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9" w:rsidRDefault="00E03479" w:rsidP="00BA0409">
      <w:pPr>
        <w:pStyle w:val="Heading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18pt;width:50.05pt;height:60.05pt;z-index:251658240;visibility:visible" filled="t">
            <v:imagedata r:id="rId4" o:title=""/>
          </v:shape>
        </w:pict>
      </w:r>
      <w:r>
        <w:t>0</w:t>
      </w:r>
    </w:p>
    <w:p w:rsidR="00E03479" w:rsidRDefault="00E03479" w:rsidP="00BA0409">
      <w:pPr>
        <w:pStyle w:val="Heading5"/>
      </w:pPr>
    </w:p>
    <w:p w:rsidR="00E03479" w:rsidRDefault="00E03479" w:rsidP="00BA0409">
      <w:pPr>
        <w:ind w:firstLine="708"/>
        <w:jc w:val="center"/>
        <w:rPr>
          <w:b/>
          <w:sz w:val="28"/>
          <w:szCs w:val="28"/>
        </w:rPr>
      </w:pPr>
    </w:p>
    <w:p w:rsidR="00E03479" w:rsidRDefault="00E0347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03479" w:rsidRDefault="00E0347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E03479" w:rsidRDefault="00E03479" w:rsidP="00BA0409">
      <w:pPr>
        <w:ind w:firstLine="708"/>
        <w:jc w:val="center"/>
        <w:rPr>
          <w:b/>
          <w:sz w:val="28"/>
          <w:szCs w:val="28"/>
        </w:rPr>
      </w:pPr>
    </w:p>
    <w:p w:rsidR="00E03479" w:rsidRDefault="00E0347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3479" w:rsidRPr="00D40D40" w:rsidRDefault="00E03479" w:rsidP="00BA0409">
      <w:pPr>
        <w:jc w:val="center"/>
      </w:pPr>
    </w:p>
    <w:p w:rsidR="00E03479" w:rsidRDefault="00E0347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31.01.2013г.</w:t>
      </w:r>
      <w:r>
        <w:rPr>
          <w:b/>
          <w:sz w:val="24"/>
        </w:rPr>
        <w:t xml:space="preserve">   </w:t>
      </w:r>
      <w:r>
        <w:rPr>
          <w:b/>
          <w:sz w:val="28"/>
        </w:rPr>
        <w:t xml:space="preserve"> №  101</w:t>
      </w:r>
      <w:r>
        <w:rPr>
          <w:b/>
          <w:sz w:val="28"/>
        </w:rPr>
        <w:tab/>
      </w:r>
    </w:p>
    <w:p w:rsidR="00E03479" w:rsidRDefault="00E0347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E03479" w:rsidRDefault="00E03479" w:rsidP="00BA0409"/>
    <w:p w:rsidR="00E03479" w:rsidRDefault="00E03479" w:rsidP="00BA0409"/>
    <w:p w:rsidR="00E03479" w:rsidRPr="00712C77" w:rsidRDefault="00E03479" w:rsidP="00BA0409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  утверждении  тарифов  на  оказание</w:t>
      </w:r>
    </w:p>
    <w:p w:rsidR="00E03479" w:rsidRDefault="00E03479" w:rsidP="00BA0409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 xml:space="preserve">услуги  бани  в </w:t>
      </w:r>
      <w:r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п. Натальинск</w:t>
      </w:r>
    </w:p>
    <w:p w:rsidR="00E03479" w:rsidRDefault="00E03479" w:rsidP="00BA0409">
      <w:pPr>
        <w:rPr>
          <w:b/>
          <w:sz w:val="28"/>
          <w:szCs w:val="28"/>
        </w:rPr>
      </w:pPr>
    </w:p>
    <w:p w:rsidR="00E03479" w:rsidRDefault="00E0347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 основании  Решения  Думы   муниципального  образования  Красноуфимский  округ  от  25.12.2008г. № 119 «Об  утверждении   «Порядка   предоставления  субсидий  из  местного  бюджета  на  возмещение   расходов  по  услугам  бани»,  руководствуясь  Федеральным  Законом  РФ  №131-ФЗ  от  06.10.2003г.  (в  редакции  от 08.11.2007г.)  «Об  общих  принципах  организации   местного  самоуправления  в  Российской  Федерации»,  руководствуясь ст.ст. 28,31  Устава  Муниципального  образования  Красноуфимский  округ,  на  основании  ходатайства  ИП  Трифанова П. А.,  </w:t>
      </w:r>
    </w:p>
    <w:p w:rsidR="00E03479" w:rsidRDefault="00E03479" w:rsidP="00BA0409">
      <w:pPr>
        <w:jc w:val="both"/>
        <w:rPr>
          <w:sz w:val="28"/>
          <w:szCs w:val="28"/>
        </w:rPr>
      </w:pPr>
    </w:p>
    <w:p w:rsidR="00E03479" w:rsidRDefault="00E03479" w:rsidP="00BA0409">
      <w:pPr>
        <w:jc w:val="both"/>
        <w:rPr>
          <w:b/>
          <w:sz w:val="28"/>
          <w:szCs w:val="28"/>
        </w:rPr>
      </w:pPr>
      <w:r w:rsidRPr="00D7629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E03479" w:rsidRDefault="00E03479" w:rsidP="00BA0409">
      <w:pPr>
        <w:jc w:val="both"/>
        <w:rPr>
          <w:b/>
          <w:sz w:val="28"/>
          <w:szCs w:val="28"/>
        </w:rPr>
      </w:pPr>
    </w:p>
    <w:p w:rsidR="00E03479" w:rsidRDefault="00E0347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Утвердить    индивидуальному  предпринимателю  Трифанову Павлу  Анатольевичу  на  оказание  услуги  бани  в  п. Натальинск  с 1 февраля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следующие  тарифы:</w:t>
      </w:r>
    </w:p>
    <w:p w:rsidR="00E03479" w:rsidRDefault="00E0347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1.1.детям  до  14 лет – 40 рублей  (при  предъявлении  свидетельства  о  рождении – оригинала  либо  копии,  заверенной  в  территориальном  отделе); </w:t>
      </w:r>
    </w:p>
    <w:p w:rsidR="00E03479" w:rsidRDefault="00E0347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1.2.инвалидам, пенсионерам – 40 рублей  (при  предъявлении  пенсионного  удостоверения – оригинала  либо  копии,  заверенной  в  территориальном   отделе);</w:t>
      </w:r>
    </w:p>
    <w:p w:rsidR="00E03479" w:rsidRDefault="00E0347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1.3.остальным  категориям  населения – 70 рублей  за  одну  помывку.</w:t>
      </w:r>
    </w:p>
    <w:p w:rsidR="00E03479" w:rsidRDefault="00E0347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 данное  постановление  в  газете  «Вперёд» и  разместить  на  официальном  сайте  Муниципального  образования  Красноуфимский округ.</w:t>
      </w:r>
    </w:p>
    <w:p w:rsidR="00E03479" w:rsidRDefault="00E0347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за  исполнением  данного   постановления  возложить  на  и.о. заместителя  главы  администрации  МО  Красноуфимский  округ  по экономическим  вопросам  Кузнецову  Н.Н.</w:t>
      </w:r>
    </w:p>
    <w:p w:rsidR="00E03479" w:rsidRDefault="00E03479" w:rsidP="00BA0409">
      <w:pPr>
        <w:jc w:val="both"/>
        <w:rPr>
          <w:sz w:val="28"/>
          <w:szCs w:val="28"/>
        </w:rPr>
      </w:pPr>
    </w:p>
    <w:p w:rsidR="00E03479" w:rsidRDefault="00E0347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администрации  Муниципального  </w:t>
      </w:r>
    </w:p>
    <w:p w:rsidR="00E03479" w:rsidRPr="00BB713B" w:rsidRDefault="00E03479" w:rsidP="00BB713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Красноуфимский  округ                                    В.Е. Колосов</w:t>
      </w:r>
    </w:p>
    <w:sectPr w:rsidR="00E03479" w:rsidRPr="00BB713B" w:rsidSect="001A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409"/>
    <w:rsid w:val="000E2E7A"/>
    <w:rsid w:val="001A2360"/>
    <w:rsid w:val="00215A03"/>
    <w:rsid w:val="00576D59"/>
    <w:rsid w:val="005E1C33"/>
    <w:rsid w:val="00712C77"/>
    <w:rsid w:val="009143BC"/>
    <w:rsid w:val="009D6598"/>
    <w:rsid w:val="00BA0409"/>
    <w:rsid w:val="00BB713B"/>
    <w:rsid w:val="00BD62CA"/>
    <w:rsid w:val="00C10D6A"/>
    <w:rsid w:val="00D40D40"/>
    <w:rsid w:val="00D76294"/>
    <w:rsid w:val="00DA6FF3"/>
    <w:rsid w:val="00DF7723"/>
    <w:rsid w:val="00E03479"/>
    <w:rsid w:val="00E4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09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A040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A040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04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269</Words>
  <Characters>1534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2013-02-11T04:54:00Z</cp:lastPrinted>
  <dcterms:created xsi:type="dcterms:W3CDTF">2013-02-01T05:14:00Z</dcterms:created>
  <dcterms:modified xsi:type="dcterms:W3CDTF">2013-02-11T04:55:00Z</dcterms:modified>
</cp:coreProperties>
</file>