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66" w:rsidRDefault="00E93D66" w:rsidP="008A7497">
      <w:pPr>
        <w:jc w:val="both"/>
        <w:rPr>
          <w:szCs w:val="24"/>
        </w:rPr>
      </w:pPr>
    </w:p>
    <w:p w:rsidR="00E93D66" w:rsidRDefault="00E93D66" w:rsidP="008A7497">
      <w:pPr>
        <w:jc w:val="both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0.05pt;height:60.05pt;z-index:251658240" filled="t">
            <v:imagedata r:id="rId5" o:title=""/>
          </v:shape>
        </w:pict>
      </w:r>
    </w:p>
    <w:p w:rsidR="00E93D66" w:rsidRDefault="00E93D66" w:rsidP="008A7497">
      <w:pPr>
        <w:jc w:val="both"/>
        <w:rPr>
          <w:szCs w:val="24"/>
        </w:rPr>
      </w:pPr>
    </w:p>
    <w:p w:rsidR="00E93D66" w:rsidRDefault="00E93D66" w:rsidP="008A7497">
      <w:pPr>
        <w:jc w:val="both"/>
        <w:rPr>
          <w:szCs w:val="24"/>
        </w:rPr>
      </w:pPr>
    </w:p>
    <w:p w:rsidR="00E93D66" w:rsidRDefault="00E93D66" w:rsidP="008A7497">
      <w:pPr>
        <w:jc w:val="both"/>
        <w:rPr>
          <w:szCs w:val="24"/>
        </w:rPr>
      </w:pPr>
    </w:p>
    <w:p w:rsidR="00E93D66" w:rsidRDefault="00E93D66" w:rsidP="008A7497">
      <w:pPr>
        <w:jc w:val="both"/>
        <w:rPr>
          <w:szCs w:val="24"/>
        </w:rPr>
      </w:pPr>
    </w:p>
    <w:p w:rsidR="00E93D66" w:rsidRDefault="00E93D66" w:rsidP="008A7497">
      <w:pPr>
        <w:pStyle w:val="BodyText"/>
        <w:ind w:left="-180"/>
        <w:jc w:val="left"/>
        <w:rPr>
          <w:szCs w:val="24"/>
        </w:rPr>
      </w:pPr>
    </w:p>
    <w:p w:rsidR="00E93D66" w:rsidRDefault="00E93D66" w:rsidP="008A7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E93D66" w:rsidRDefault="00E93D66" w:rsidP="008A749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КРАСНОУФИМСКИЙ ОКРУГ</w:t>
      </w:r>
    </w:p>
    <w:p w:rsidR="00E93D66" w:rsidRDefault="00E93D66" w:rsidP="008A7497">
      <w:pPr>
        <w:ind w:firstLine="708"/>
        <w:jc w:val="center"/>
        <w:rPr>
          <w:b/>
          <w:sz w:val="28"/>
          <w:szCs w:val="28"/>
        </w:rPr>
      </w:pPr>
    </w:p>
    <w:p w:rsidR="00E93D66" w:rsidRDefault="00E93D66" w:rsidP="008A7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3D66" w:rsidRPr="00144BC4" w:rsidRDefault="00E93D66" w:rsidP="008A7497">
      <w:pPr>
        <w:jc w:val="both"/>
        <w:rPr>
          <w:b/>
          <w:sz w:val="28"/>
          <w:szCs w:val="28"/>
        </w:rPr>
      </w:pPr>
    </w:p>
    <w:p w:rsidR="00E93D66" w:rsidRDefault="00E93D66" w:rsidP="008A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23.07.2014.    № 1023</w:t>
      </w:r>
    </w:p>
    <w:p w:rsidR="00E93D66" w:rsidRDefault="00E93D66" w:rsidP="008A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E93D66" w:rsidRPr="00144BC4" w:rsidRDefault="00E93D66" w:rsidP="008A749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413"/>
      </w:tblGrid>
      <w:tr w:rsidR="00E93D66" w:rsidTr="00BB060B">
        <w:trPr>
          <w:trHeight w:val="1375"/>
        </w:trPr>
        <w:tc>
          <w:tcPr>
            <w:tcW w:w="5413" w:type="dxa"/>
          </w:tcPr>
          <w:p w:rsidR="00E93D66" w:rsidRPr="00BB060B" w:rsidRDefault="00E93D66" w:rsidP="000649C6">
            <w:pPr>
              <w:jc w:val="both"/>
              <w:rPr>
                <w:b/>
                <w:sz w:val="28"/>
                <w:szCs w:val="28"/>
              </w:rPr>
            </w:pPr>
            <w:r w:rsidRPr="00BB060B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утверждении перечня </w:t>
            </w:r>
            <w:r w:rsidRPr="000649C6">
              <w:rPr>
                <w:b/>
                <w:sz w:val="28"/>
                <w:szCs w:val="28"/>
              </w:rPr>
              <w:t>мест для выгула, выпаса сельскохозяйственных животных на территории Муниципального образования Красноуфимский округ</w:t>
            </w:r>
          </w:p>
        </w:tc>
      </w:tr>
    </w:tbl>
    <w:p w:rsidR="00E93D66" w:rsidRPr="00144BC4" w:rsidRDefault="00E93D66" w:rsidP="008A7497">
      <w:pPr>
        <w:jc w:val="both"/>
        <w:rPr>
          <w:sz w:val="28"/>
          <w:szCs w:val="28"/>
        </w:rPr>
      </w:pPr>
    </w:p>
    <w:p w:rsidR="00E93D66" w:rsidRPr="00CA174C" w:rsidRDefault="00E93D66" w:rsidP="009A22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17785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самоуправления", решением Думы Муниципального образования Красноуфимский округ от 24.04.2008 г. № 16 «Об утверждении правил содержания сельскохозяйственных животных на территории МО Красноуфимский округ», руководствуясь ст.ст. 28,31</w:t>
      </w:r>
      <w:r w:rsidRPr="00CA174C">
        <w:rPr>
          <w:sz w:val="28"/>
          <w:szCs w:val="28"/>
        </w:rPr>
        <w:t>Устава Муниципального образования Красноуфимский округ</w:t>
      </w:r>
      <w:r>
        <w:rPr>
          <w:sz w:val="28"/>
          <w:szCs w:val="28"/>
        </w:rPr>
        <w:t>,</w:t>
      </w:r>
    </w:p>
    <w:p w:rsidR="00E93D66" w:rsidRDefault="00E93D66" w:rsidP="009A2200">
      <w:pPr>
        <w:ind w:firstLine="709"/>
        <w:jc w:val="both"/>
        <w:rPr>
          <w:b/>
          <w:sz w:val="28"/>
          <w:szCs w:val="28"/>
        </w:rPr>
      </w:pPr>
    </w:p>
    <w:p w:rsidR="00E93D66" w:rsidRDefault="00E93D66" w:rsidP="009A22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E93D66" w:rsidRDefault="00E93D66" w:rsidP="009A2200">
      <w:pPr>
        <w:ind w:firstLine="709"/>
        <w:jc w:val="both"/>
        <w:rPr>
          <w:sz w:val="28"/>
          <w:szCs w:val="28"/>
        </w:rPr>
      </w:pPr>
      <w:r w:rsidRPr="00144BC4">
        <w:rPr>
          <w:sz w:val="28"/>
          <w:szCs w:val="28"/>
        </w:rPr>
        <w:t>1</w:t>
      </w:r>
      <w:r>
        <w:rPr>
          <w:sz w:val="28"/>
          <w:szCs w:val="28"/>
        </w:rPr>
        <w:t>)УтвердитьПеречень мест для выгула, выпаса сельскохозяйственных животных на территории Муниципального образования Красноуфимский округ (Приложение 1).</w:t>
      </w:r>
    </w:p>
    <w:p w:rsidR="00E93D66" w:rsidRDefault="00E93D66" w:rsidP="009A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сельскохозяйственными животными для целей настоящего постановления понимаются животные, использующиеся для сельскохозяйственного товаропроизводства, в т.ч. крупный рогатый скот, мелкий рогатый скот, лошади.</w:t>
      </w:r>
    </w:p>
    <w:p w:rsidR="00E93D66" w:rsidRDefault="00E93D66" w:rsidP="009A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Опубликовать настоящее постановление в газете «Вперед» и на официальном сайте Муниципального образования Красноуфимский округ.</w:t>
      </w:r>
    </w:p>
    <w:p w:rsidR="00E93D66" w:rsidRPr="009A2200" w:rsidRDefault="00E93D66" w:rsidP="009A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A2200">
        <w:rPr>
          <w:sz w:val="28"/>
          <w:szCs w:val="28"/>
        </w:rPr>
        <w:t xml:space="preserve">Контроль  за 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93D66" w:rsidRDefault="00E93D66" w:rsidP="00E13736">
      <w:pPr>
        <w:ind w:right="169"/>
        <w:jc w:val="both"/>
        <w:rPr>
          <w:sz w:val="28"/>
          <w:szCs w:val="28"/>
        </w:rPr>
      </w:pPr>
    </w:p>
    <w:p w:rsidR="00E93D66" w:rsidRDefault="00E93D66" w:rsidP="00E13736">
      <w:pPr>
        <w:ind w:right="169"/>
        <w:jc w:val="both"/>
        <w:rPr>
          <w:sz w:val="28"/>
          <w:szCs w:val="28"/>
        </w:rPr>
      </w:pPr>
    </w:p>
    <w:p w:rsidR="00E93D66" w:rsidRDefault="00E93D66" w:rsidP="00E13736">
      <w:pPr>
        <w:ind w:right="169"/>
        <w:jc w:val="both"/>
        <w:rPr>
          <w:sz w:val="28"/>
          <w:szCs w:val="28"/>
        </w:rPr>
      </w:pPr>
    </w:p>
    <w:p w:rsidR="00E93D66" w:rsidRDefault="00E93D66" w:rsidP="00E13736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>
        <w:rPr>
          <w:sz w:val="28"/>
          <w:szCs w:val="28"/>
        </w:rPr>
        <w:tab/>
        <w:t>администрации</w:t>
      </w:r>
    </w:p>
    <w:p w:rsidR="00E93D66" w:rsidRDefault="00E93D66" w:rsidP="00E13736">
      <w:pPr>
        <w:ind w:right="16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3D66" w:rsidRDefault="00E93D66" w:rsidP="004E1B8B">
      <w:pPr>
        <w:ind w:right="169"/>
        <w:rPr>
          <w:sz w:val="28"/>
          <w:szCs w:val="28"/>
        </w:rPr>
        <w:sectPr w:rsidR="00E93D66" w:rsidSect="000649C6">
          <w:pgSz w:w="11909" w:h="16834"/>
          <w:pgMar w:top="1134" w:right="850" w:bottom="709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Красноуфимский</w:t>
      </w:r>
      <w:r>
        <w:rPr>
          <w:sz w:val="28"/>
          <w:szCs w:val="28"/>
        </w:rPr>
        <w:tab/>
        <w:t>округ                                                                   Р.В. Родионов</w:t>
      </w:r>
    </w:p>
    <w:p w:rsidR="00E93D66" w:rsidRDefault="00E93D66" w:rsidP="00292311">
      <w:pPr>
        <w:jc w:val="both"/>
        <w:rPr>
          <w:szCs w:val="24"/>
        </w:rPr>
      </w:pPr>
    </w:p>
    <w:p w:rsidR="00E93D66" w:rsidRDefault="00E93D66" w:rsidP="00292311">
      <w:pPr>
        <w:jc w:val="both"/>
        <w:rPr>
          <w:szCs w:val="24"/>
        </w:rPr>
      </w:pPr>
    </w:p>
    <w:p w:rsidR="00E93D66" w:rsidRPr="009A2200" w:rsidRDefault="00E93D66" w:rsidP="00292311">
      <w:pPr>
        <w:ind w:left="5670"/>
        <w:jc w:val="both"/>
        <w:rPr>
          <w:sz w:val="24"/>
          <w:szCs w:val="24"/>
        </w:rPr>
      </w:pPr>
      <w:r w:rsidRPr="009A2200">
        <w:rPr>
          <w:sz w:val="24"/>
          <w:szCs w:val="24"/>
        </w:rPr>
        <w:t>Приложение 1</w:t>
      </w:r>
    </w:p>
    <w:p w:rsidR="00E93D66" w:rsidRDefault="00E93D66" w:rsidP="00292311">
      <w:pPr>
        <w:ind w:left="5670"/>
        <w:jc w:val="both"/>
        <w:rPr>
          <w:sz w:val="24"/>
          <w:szCs w:val="24"/>
        </w:rPr>
      </w:pPr>
      <w:r w:rsidRPr="009A2200">
        <w:rPr>
          <w:sz w:val="24"/>
          <w:szCs w:val="24"/>
        </w:rPr>
        <w:t xml:space="preserve">к Постановлению Администрации Муниципального образования Красноуфимский округ </w:t>
      </w:r>
    </w:p>
    <w:p w:rsidR="00E93D66" w:rsidRDefault="00E93D66" w:rsidP="00292311">
      <w:pPr>
        <w:ind w:left="567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« 23 »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9A2200">
          <w:rPr>
            <w:sz w:val="24"/>
            <w:szCs w:val="24"/>
          </w:rPr>
          <w:t xml:space="preserve"> г</w:t>
        </w:r>
      </w:smartTag>
      <w:r w:rsidRPr="009A2200">
        <w:rPr>
          <w:sz w:val="24"/>
          <w:szCs w:val="24"/>
        </w:rPr>
        <w:t xml:space="preserve">. № </w:t>
      </w:r>
      <w:r>
        <w:rPr>
          <w:sz w:val="24"/>
          <w:szCs w:val="24"/>
        </w:rPr>
        <w:t>1023</w:t>
      </w:r>
    </w:p>
    <w:p w:rsidR="00E93D66" w:rsidRDefault="00E93D66" w:rsidP="00292311">
      <w:pPr>
        <w:ind w:firstLine="709"/>
        <w:jc w:val="both"/>
        <w:rPr>
          <w:sz w:val="28"/>
          <w:szCs w:val="28"/>
        </w:rPr>
      </w:pPr>
    </w:p>
    <w:p w:rsidR="00E93D66" w:rsidRDefault="00E93D66" w:rsidP="00292311">
      <w:pPr>
        <w:ind w:firstLine="709"/>
        <w:jc w:val="both"/>
        <w:rPr>
          <w:sz w:val="28"/>
          <w:szCs w:val="28"/>
        </w:rPr>
      </w:pPr>
    </w:p>
    <w:p w:rsidR="00E93D66" w:rsidRDefault="00E93D66" w:rsidP="00292311">
      <w:pPr>
        <w:ind w:firstLine="709"/>
        <w:jc w:val="both"/>
        <w:rPr>
          <w:sz w:val="28"/>
          <w:szCs w:val="28"/>
        </w:rPr>
      </w:pPr>
    </w:p>
    <w:p w:rsidR="00E93D66" w:rsidRPr="000C33A3" w:rsidRDefault="00E93D66" w:rsidP="00292311">
      <w:pPr>
        <w:jc w:val="center"/>
        <w:rPr>
          <w:b/>
          <w:sz w:val="28"/>
          <w:szCs w:val="28"/>
        </w:rPr>
      </w:pPr>
      <w:r w:rsidRPr="000C33A3">
        <w:rPr>
          <w:b/>
          <w:sz w:val="28"/>
          <w:szCs w:val="28"/>
        </w:rPr>
        <w:t>ПЕРЕЧЕНЬ</w:t>
      </w:r>
    </w:p>
    <w:p w:rsidR="00E93D66" w:rsidRPr="000C33A3" w:rsidRDefault="00E93D66" w:rsidP="00292311">
      <w:pPr>
        <w:jc w:val="center"/>
        <w:rPr>
          <w:b/>
          <w:sz w:val="28"/>
          <w:szCs w:val="28"/>
        </w:rPr>
      </w:pPr>
      <w:r w:rsidRPr="000C33A3">
        <w:rPr>
          <w:b/>
          <w:sz w:val="28"/>
          <w:szCs w:val="28"/>
        </w:rPr>
        <w:t>мест для выгула, выпаса сельскохозяйственных животных на территории Муниципального образования Красноуфимский округ</w:t>
      </w:r>
    </w:p>
    <w:p w:rsidR="00E93D66" w:rsidRDefault="00E93D66" w:rsidP="00292311">
      <w:pPr>
        <w:ind w:firstLine="709"/>
        <w:jc w:val="both"/>
        <w:rPr>
          <w:sz w:val="28"/>
          <w:szCs w:val="28"/>
        </w:rPr>
      </w:pPr>
    </w:p>
    <w:p w:rsidR="00E93D66" w:rsidRDefault="00E93D66" w:rsidP="00292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выгул, выпас сельскохозяйственных животных производится в соответствии с требованиями, установленными разделом 4 решения Думы Муниципального образования Красноуфимский округ от 24.04.2008 г. № 16 «Об утверждении правил содержания сельскохозяйственных животных на территории МО Красноуфимский округ», с учетом ограничений на выпас сельскохозяйственных животных в границах прибрежных защитных полос, установленных пп. 3 п. 17 ст. 65Водного Кодекса Российской Федерации </w:t>
      </w:r>
      <w:r w:rsidRPr="00F76259">
        <w:rPr>
          <w:sz w:val="28"/>
          <w:szCs w:val="28"/>
        </w:rPr>
        <w:t>от 03.06.2006 N 74-ФЗ</w:t>
      </w:r>
      <w:r>
        <w:rPr>
          <w:sz w:val="28"/>
          <w:szCs w:val="28"/>
        </w:rPr>
        <w:t>, в следующих местах:</w:t>
      </w:r>
    </w:p>
    <w:p w:rsidR="00E93D66" w:rsidRPr="007B07DA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07DA">
        <w:rPr>
          <w:sz w:val="28"/>
          <w:szCs w:val="28"/>
        </w:rPr>
        <w:t>село Александровское: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F60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763F60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в </w:t>
      </w:r>
      <w:smartTag w:uri="urn:schemas-microsoft-com:office:smarttags" w:element="metricconverter">
        <w:smartTagPr>
          <w:attr w:name="ProductID" w:val="400 метрах"/>
        </w:smartTagPr>
        <w:r>
          <w:rPr>
            <w:sz w:val="28"/>
            <w:szCs w:val="28"/>
          </w:rPr>
          <w:t>400 метрах</w:t>
        </w:r>
      </w:smartTag>
      <w:r>
        <w:rPr>
          <w:sz w:val="28"/>
          <w:szCs w:val="28"/>
        </w:rPr>
        <w:t xml:space="preserve"> на северо-восток от дома № 18 по улице Трактовая, до границы Красноуфимского района по правой стороне дороги г. Красноуфимск- п. Ачит, площадью </w:t>
      </w:r>
      <w:smartTag w:uri="urn:schemas-microsoft-com:office:smarttags" w:element="metricconverter">
        <w:smartTagPr>
          <w:attr w:name="ProductID" w:val="7 га"/>
        </w:smartTagPr>
        <w:r>
          <w:rPr>
            <w:sz w:val="28"/>
            <w:szCs w:val="28"/>
          </w:rPr>
          <w:t>7 га</w:t>
        </w:r>
      </w:smartTag>
      <w:r>
        <w:rPr>
          <w:sz w:val="28"/>
          <w:szCs w:val="28"/>
        </w:rPr>
        <w:t>;</w:t>
      </w:r>
    </w:p>
    <w:p w:rsidR="00E93D66" w:rsidRPr="007514CB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4CB">
        <w:rPr>
          <w:sz w:val="28"/>
          <w:szCs w:val="28"/>
        </w:rPr>
        <w:t>деревня Банное: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в </w:t>
      </w:r>
      <w:smartTag w:uri="urn:schemas-microsoft-com:office:smarttags" w:element="metricconverter">
        <w:smartTagPr>
          <w:attr w:name="ProductID" w:val="600 метрах"/>
        </w:smartTagPr>
        <w:r>
          <w:rPr>
            <w:sz w:val="28"/>
            <w:szCs w:val="28"/>
          </w:rPr>
          <w:t>600 метрах</w:t>
        </w:r>
      </w:smartTag>
      <w:r>
        <w:rPr>
          <w:sz w:val="28"/>
          <w:szCs w:val="28"/>
        </w:rPr>
        <w:t xml:space="preserve"> на юго-запад от дома № 18 по улице Набережная, площадью</w:t>
      </w:r>
      <w:r w:rsidRPr="00C85AB8">
        <w:rPr>
          <w:sz w:val="28"/>
          <w:szCs w:val="28"/>
        </w:rPr>
        <w:t>33 га</w:t>
      </w:r>
      <w:r>
        <w:rPr>
          <w:sz w:val="28"/>
          <w:szCs w:val="28"/>
        </w:rPr>
        <w:t>;</w:t>
      </w:r>
    </w:p>
    <w:p w:rsidR="00E93D66" w:rsidRPr="00F064F3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64F3">
        <w:rPr>
          <w:sz w:val="28"/>
          <w:szCs w:val="28"/>
        </w:rPr>
        <w:t>деревня Бишково: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северо-восток от улицы Ленина до р. Уфа; </w:t>
      </w:r>
    </w:p>
    <w:p w:rsidR="00E93D66" w:rsidRPr="00EB4D0C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4D0C">
        <w:rPr>
          <w:sz w:val="28"/>
          <w:szCs w:val="28"/>
        </w:rPr>
        <w:t xml:space="preserve">деревня Большая Тавра: 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 w:rsidRPr="00277C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жителей улиц Степная, Ленина, Октября, Набережная, Луговая, пер. Механизаторов – земельный участок в </w:t>
      </w:r>
      <w:smartTag w:uri="urn:schemas-microsoft-com:office:smarttags" w:element="metricconverter">
        <w:smartTagPr>
          <w:attr w:name="ProductID" w:val="50 метрах"/>
        </w:smartTagPr>
        <w:r>
          <w:rPr>
            <w:sz w:val="28"/>
            <w:szCs w:val="28"/>
          </w:rPr>
          <w:t>50 метрах</w:t>
        </w:r>
      </w:smartTag>
      <w:r>
        <w:rPr>
          <w:sz w:val="28"/>
          <w:szCs w:val="28"/>
        </w:rPr>
        <w:t xml:space="preserve"> на север от ориентира: дом №19 по улице Луговая до границы населенного пункта д. Большая Тавра;</w:t>
      </w:r>
    </w:p>
    <w:p w:rsidR="00E93D66" w:rsidRDefault="00E93D66" w:rsidP="00C33A05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жителей улиц Победы, Молодежная, Трудовая – земельный участок в </w:t>
      </w:r>
      <w:smartTag w:uri="urn:schemas-microsoft-com:office:smarttags" w:element="metricconverter">
        <w:smartTagPr>
          <w:attr w:name="ProductID" w:val="200 метрах"/>
        </w:smartTagPr>
        <w:r>
          <w:rPr>
            <w:sz w:val="28"/>
            <w:szCs w:val="28"/>
          </w:rPr>
          <w:t>200 метрах</w:t>
        </w:r>
      </w:smartTag>
      <w:r>
        <w:rPr>
          <w:sz w:val="28"/>
          <w:szCs w:val="28"/>
        </w:rPr>
        <w:t xml:space="preserve"> на восток от дома №42 по улице Ключевая до бывшей фермы КРС;</w:t>
      </w:r>
    </w:p>
    <w:p w:rsidR="00E93D66" w:rsidRDefault="00E93D66" w:rsidP="00C33A05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жителей улиц Советская, Ключевая 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восток от дома №1 по улице Советская до бывшей фермы КРС;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жителей улиц Космонавтов, Доброй воли –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восток от дома №3 по улице Доброй воли до кладбища;</w:t>
      </w:r>
    </w:p>
    <w:p w:rsidR="00E93D66" w:rsidRPr="00C81E94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1E94">
        <w:rPr>
          <w:sz w:val="28"/>
          <w:szCs w:val="28"/>
        </w:rPr>
        <w:t xml:space="preserve">деревня Большой Турыш: </w:t>
      </w:r>
    </w:p>
    <w:p w:rsidR="00E93D66" w:rsidRDefault="00E93D66" w:rsidP="00C81E94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от дома №1 по улице Совхозная на юг до границы с. Большой Турыш и на юго-запад до реки Иргина;</w:t>
      </w:r>
    </w:p>
    <w:p w:rsidR="00E93D66" w:rsidRDefault="00E93D66" w:rsidP="00C81E94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73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 метрах"/>
        </w:smartTagPr>
        <w:r>
          <w:rPr>
            <w:sz w:val="28"/>
            <w:szCs w:val="28"/>
          </w:rPr>
          <w:t>50 метрах</w:t>
        </w:r>
      </w:smartTag>
      <w:r>
        <w:rPr>
          <w:sz w:val="28"/>
          <w:szCs w:val="28"/>
        </w:rPr>
        <w:t xml:space="preserve"> от дома №26 по улице Гагарина на северо-запад по левой стороне реки Иргина протяженностью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>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73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от дома №96 по улице Советская на восток до границы с. Большой Турыш («Каменный лог») - протяженностью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>;</w:t>
      </w:r>
    </w:p>
    <w:p w:rsidR="00E93D66" w:rsidRPr="00C81E94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1E94">
        <w:rPr>
          <w:sz w:val="28"/>
          <w:szCs w:val="28"/>
        </w:rPr>
        <w:t>деревня Большое Кошаево:</w:t>
      </w:r>
    </w:p>
    <w:p w:rsidR="00E93D66" w:rsidRDefault="00E93D66" w:rsidP="00C81E94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север от дома №2 по улице Заречной, площадью </w:t>
      </w:r>
      <w:smartTag w:uri="urn:schemas-microsoft-com:office:smarttags" w:element="metricconverter">
        <w:smartTagPr>
          <w:attr w:name="ProductID" w:val="8 га"/>
        </w:smartTagPr>
        <w:r>
          <w:rPr>
            <w:sz w:val="28"/>
            <w:szCs w:val="28"/>
          </w:rPr>
          <w:t>8 га</w:t>
        </w:r>
      </w:smartTag>
      <w:r>
        <w:rPr>
          <w:sz w:val="28"/>
          <w:szCs w:val="28"/>
        </w:rPr>
        <w:t>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73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0 метрах"/>
        </w:smartTagPr>
        <w:r>
          <w:rPr>
            <w:sz w:val="28"/>
            <w:szCs w:val="28"/>
          </w:rPr>
          <w:t>500 метрах</w:t>
        </w:r>
      </w:smartTag>
      <w:r>
        <w:rPr>
          <w:sz w:val="28"/>
          <w:szCs w:val="28"/>
        </w:rPr>
        <w:t xml:space="preserve"> на юг от дома №8 по улице Мира (по левому берегу р. Иргина), площадью </w:t>
      </w:r>
      <w:smartTag w:uri="urn:schemas-microsoft-com:office:smarttags" w:element="metricconverter">
        <w:smartTagPr>
          <w:attr w:name="ProductID" w:val="17 га"/>
        </w:smartTagPr>
        <w:r>
          <w:rPr>
            <w:sz w:val="28"/>
            <w:szCs w:val="28"/>
          </w:rPr>
          <w:t>17 га</w:t>
        </w:r>
      </w:smartTag>
      <w:r>
        <w:rPr>
          <w:sz w:val="28"/>
          <w:szCs w:val="28"/>
        </w:rPr>
        <w:t>;</w:t>
      </w:r>
    </w:p>
    <w:p w:rsidR="00E93D66" w:rsidRPr="00C81E94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1E94">
        <w:rPr>
          <w:sz w:val="28"/>
          <w:szCs w:val="28"/>
        </w:rPr>
        <w:t>деревня Верх-Бобровка: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0 метрах"/>
        </w:smartTagPr>
        <w:r>
          <w:rPr>
            <w:sz w:val="28"/>
            <w:szCs w:val="28"/>
          </w:rPr>
          <w:t>1000 метрах</w:t>
        </w:r>
      </w:smartTag>
      <w:r>
        <w:rPr>
          <w:sz w:val="28"/>
          <w:szCs w:val="28"/>
        </w:rPr>
        <w:t xml:space="preserve"> на северо-запад от дома №36 по улице Советская, площадью </w:t>
      </w:r>
      <w:smartTag w:uri="urn:schemas-microsoft-com:office:smarttags" w:element="metricconverter">
        <w:smartTagPr>
          <w:attr w:name="ProductID" w:val="40 га"/>
        </w:smartTagPr>
        <w:r>
          <w:rPr>
            <w:sz w:val="28"/>
            <w:szCs w:val="28"/>
          </w:rPr>
          <w:t>40 га</w:t>
        </w:r>
      </w:smartTag>
      <w:r>
        <w:rPr>
          <w:sz w:val="28"/>
          <w:szCs w:val="28"/>
        </w:rPr>
        <w:t>;</w:t>
      </w:r>
    </w:p>
    <w:p w:rsidR="00E93D66" w:rsidRPr="0072305C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305C">
        <w:rPr>
          <w:sz w:val="28"/>
          <w:szCs w:val="28"/>
        </w:rPr>
        <w:t>деревня Верхний Баяк: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по обеим сторонам р. Баяк от ул. Заречной до границы д. Средний Баяк и от улицы Манчажской до границы д. Верхний Баяк;</w:t>
      </w:r>
    </w:p>
    <w:p w:rsidR="00E93D66" w:rsidRPr="00A778CB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78CB">
        <w:rPr>
          <w:sz w:val="28"/>
          <w:szCs w:val="28"/>
        </w:rPr>
        <w:t>деревня Верхний Бугалыш: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на восток от д. Верхний Бугалыш по правому берегу р. Бугалыш до границы д. Голенищево;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на восток от д. Верхний Бугалыш по левому берегу р. Бугалыш;</w:t>
      </w:r>
    </w:p>
    <w:p w:rsidR="00E93D66" w:rsidRPr="00A778CB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78CB">
        <w:rPr>
          <w:sz w:val="28"/>
          <w:szCs w:val="28"/>
        </w:rPr>
        <w:t>деревня Верхняя Ирга: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от улицы Широкая на восток, по правой стороне подъезда к д. Верхняя Ирга от автодороги Красноуфимск-Нижнеиргинское до границы д. Верхняя Ирга;</w:t>
      </w:r>
    </w:p>
    <w:p w:rsidR="00E93D66" w:rsidRPr="00996C18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6C18">
        <w:rPr>
          <w:sz w:val="28"/>
          <w:szCs w:val="28"/>
        </w:rPr>
        <w:t>деревня Голенищево: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 северному берегу пруда до границы д. Голенищево по руч. Чишмакуль;</w:t>
      </w:r>
    </w:p>
    <w:p w:rsidR="00E93D66" w:rsidRPr="00996C18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6C18">
        <w:rPr>
          <w:sz w:val="28"/>
          <w:szCs w:val="28"/>
        </w:rPr>
        <w:t>деревня Зауфа:</w:t>
      </w:r>
    </w:p>
    <w:p w:rsidR="00E93D66" w:rsidRDefault="00E93D66" w:rsidP="00996C18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северо-запад от дома №1 по улице Луговой до границы д. Зауфа;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700 метрах"/>
        </w:smartTagPr>
        <w:r>
          <w:rPr>
            <w:sz w:val="28"/>
            <w:szCs w:val="28"/>
          </w:rPr>
          <w:t>700 метрах</w:t>
        </w:r>
      </w:smartTag>
      <w:r>
        <w:rPr>
          <w:sz w:val="28"/>
          <w:szCs w:val="28"/>
        </w:rPr>
        <w:t xml:space="preserve"> на северо-восток от дома №1 по улице Совхозная до границы д. Зауфа;</w:t>
      </w:r>
    </w:p>
    <w:p w:rsidR="00E93D66" w:rsidRPr="007514CB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4CB">
        <w:rPr>
          <w:sz w:val="28"/>
          <w:szCs w:val="28"/>
        </w:rPr>
        <w:t>деревня Калиновка: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метрах</w:t>
        </w:r>
      </w:smartTag>
      <w:r>
        <w:rPr>
          <w:sz w:val="28"/>
          <w:szCs w:val="28"/>
        </w:rPr>
        <w:t xml:space="preserve"> на восток от дома № 52 по улице Центральная, площадью </w:t>
      </w:r>
      <w:smartTag w:uri="urn:schemas-microsoft-com:office:smarttags" w:element="metricconverter">
        <w:smartTagPr>
          <w:attr w:name="ProductID" w:val="200 м"/>
        </w:smartTagPr>
        <w:smartTag w:uri="urn:schemas-microsoft-com:office:smarttags" w:element="metricconverter">
          <w:smartTagPr>
            <w:attr w:name="ProductID" w:val="200 м"/>
          </w:smartTagPr>
          <w:r>
            <w:rPr>
              <w:sz w:val="28"/>
              <w:szCs w:val="28"/>
            </w:rPr>
            <w:t>12 га</w:t>
          </w:r>
        </w:smartTag>
        <w:r>
          <w:rPr>
            <w:sz w:val="28"/>
            <w:szCs w:val="28"/>
          </w:rPr>
          <w:t>;</w:t>
        </w:r>
      </w:smartTag>
    </w:p>
    <w:p w:rsidR="00E93D66" w:rsidRPr="007514CB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4CB">
        <w:rPr>
          <w:sz w:val="28"/>
          <w:szCs w:val="28"/>
        </w:rPr>
        <w:t>деревня Красная Поляна: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метрах</w:t>
        </w:r>
      </w:smartTag>
      <w:r>
        <w:rPr>
          <w:sz w:val="28"/>
          <w:szCs w:val="28"/>
        </w:rPr>
        <w:t xml:space="preserve"> на юг от дома № 2 по улице Новая, площадью </w:t>
      </w:r>
      <w:smartTag w:uri="urn:schemas-microsoft-com:office:smarttags" w:element="metricconverter">
        <w:smartTagPr>
          <w:attr w:name="ProductID" w:val="200 м"/>
        </w:smartTagPr>
        <w:smartTag w:uri="urn:schemas-microsoft-com:office:smarttags" w:element="metricconverter">
          <w:smartTagPr>
            <w:attr w:name="ProductID" w:val="200 м"/>
          </w:smartTagPr>
          <w:r>
            <w:rPr>
              <w:sz w:val="28"/>
              <w:szCs w:val="28"/>
            </w:rPr>
            <w:t>119 га</w:t>
          </w:r>
        </w:smartTag>
        <w:r>
          <w:rPr>
            <w:sz w:val="28"/>
            <w:szCs w:val="28"/>
          </w:rPr>
          <w:t>;</w:t>
        </w:r>
      </w:smartTag>
    </w:p>
    <w:p w:rsidR="00E93D66" w:rsidRPr="00996C18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6C18">
        <w:rPr>
          <w:sz w:val="28"/>
          <w:szCs w:val="28"/>
        </w:rPr>
        <w:t>деревня Куянково:</w:t>
      </w:r>
    </w:p>
    <w:p w:rsidR="00E93D66" w:rsidRPr="007B07DA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по обеим сторонам р. Баяк от моста через р. Баяк до границы д. Куянково и земельные участки от улицы Заречной до щебеночного карьера;</w:t>
      </w:r>
    </w:p>
    <w:p w:rsidR="00E93D66" w:rsidRPr="00B50FB0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0FB0">
        <w:rPr>
          <w:sz w:val="28"/>
          <w:szCs w:val="28"/>
        </w:rPr>
        <w:t>село Ключики: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юг от дома №73 по улице Советская до границ с. Ключики протяженностью </w:t>
      </w:r>
      <w:smartTag w:uri="urn:schemas-microsoft-com:office:smarttags" w:element="metricconverter">
        <w:smartTagPr>
          <w:attr w:name="ProductID" w:val="900 метров"/>
        </w:smartTagPr>
        <w:r>
          <w:rPr>
            <w:sz w:val="28"/>
            <w:szCs w:val="28"/>
          </w:rPr>
          <w:t>900 метров</w:t>
        </w:r>
      </w:smartTag>
      <w:r>
        <w:rPr>
          <w:sz w:val="28"/>
          <w:szCs w:val="28"/>
        </w:rPr>
        <w:t xml:space="preserve">, площадью </w:t>
      </w:r>
      <w:smartTag w:uri="urn:schemas-microsoft-com:office:smarttags" w:element="metricconverter">
        <w:smartTagPr>
          <w:attr w:name="ProductID" w:val="13,5 га"/>
        </w:smartTagPr>
        <w:r>
          <w:rPr>
            <w:sz w:val="28"/>
            <w:szCs w:val="28"/>
          </w:rPr>
          <w:t>13,5 га</w:t>
        </w:r>
      </w:smartTag>
      <w:r>
        <w:rPr>
          <w:sz w:val="28"/>
          <w:szCs w:val="28"/>
        </w:rPr>
        <w:t>;</w:t>
      </w:r>
    </w:p>
    <w:p w:rsidR="00E93D66" w:rsidRPr="007B07DA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07DA">
        <w:rPr>
          <w:sz w:val="28"/>
          <w:szCs w:val="28"/>
        </w:rPr>
        <w:t>село Красносоколье: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север вдоль реки Иргина: ур. «За выползово» - до границы с. Красносоколье, площадью </w:t>
      </w:r>
      <w:smartTag w:uri="urn:schemas-microsoft-com:office:smarttags" w:element="metricconverter">
        <w:smartTagPr>
          <w:attr w:name="ProductID" w:val="41 га"/>
        </w:smartTagPr>
        <w:r>
          <w:rPr>
            <w:sz w:val="28"/>
            <w:szCs w:val="28"/>
          </w:rPr>
          <w:t>41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юго-восток от дома №1 по улице Набережная до границ с. Красносоколье, площадью </w:t>
      </w:r>
      <w:smartTag w:uri="urn:schemas-microsoft-com:office:smarttags" w:element="metricconverter">
        <w:smartTagPr>
          <w:attr w:name="ProductID" w:val="75 га"/>
        </w:smartTagPr>
        <w:r>
          <w:rPr>
            <w:sz w:val="28"/>
            <w:szCs w:val="28"/>
          </w:rPr>
          <w:t>75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50 метрах"/>
        </w:smartTagPr>
        <w:r>
          <w:rPr>
            <w:sz w:val="28"/>
            <w:szCs w:val="28"/>
          </w:rPr>
          <w:t>150 метрах</w:t>
        </w:r>
      </w:smartTag>
      <w:r>
        <w:rPr>
          <w:sz w:val="28"/>
          <w:szCs w:val="28"/>
        </w:rPr>
        <w:t xml:space="preserve"> на запад от улицы Луговая до границ с. Красносоколье, площадью </w:t>
      </w:r>
      <w:smartTag w:uri="urn:schemas-microsoft-com:office:smarttags" w:element="metricconverter">
        <w:smartTagPr>
          <w:attr w:name="ProductID" w:val="46 га"/>
        </w:smartTagPr>
        <w:r>
          <w:rPr>
            <w:sz w:val="28"/>
            <w:szCs w:val="28"/>
          </w:rPr>
          <w:t>46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север от улицы Западная протяженностью </w:t>
      </w:r>
      <w:smartTag w:uri="urn:schemas-microsoft-com:office:smarttags" w:element="metricconverter">
        <w:smartTagPr>
          <w:attr w:name="ProductID" w:val="900 м"/>
        </w:smartTagPr>
        <w:r>
          <w:rPr>
            <w:sz w:val="28"/>
            <w:szCs w:val="28"/>
          </w:rPr>
          <w:t>900 м</w:t>
        </w:r>
      </w:smartTag>
      <w:r>
        <w:rPr>
          <w:sz w:val="28"/>
          <w:szCs w:val="28"/>
        </w:rPr>
        <w:t xml:space="preserve">, площадью </w:t>
      </w:r>
      <w:smartTag w:uri="urn:schemas-microsoft-com:office:smarttags" w:element="metricconverter">
        <w:smartTagPr>
          <w:attr w:name="ProductID" w:val="37 га"/>
        </w:smartTagPr>
        <w:r>
          <w:rPr>
            <w:sz w:val="28"/>
            <w:szCs w:val="28"/>
          </w:rPr>
          <w:t>37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юг от улицы Западная до кладбища, площадью </w:t>
      </w:r>
      <w:smartTag w:uri="urn:schemas-microsoft-com:office:smarttags" w:element="metricconverter">
        <w:smartTagPr>
          <w:attr w:name="ProductID" w:val="9 га"/>
        </w:smartTagPr>
        <w:r>
          <w:rPr>
            <w:sz w:val="28"/>
            <w:szCs w:val="28"/>
          </w:rPr>
          <w:t>9 га</w:t>
        </w:r>
      </w:smartTag>
      <w:r>
        <w:rPr>
          <w:sz w:val="28"/>
          <w:szCs w:val="28"/>
        </w:rPr>
        <w:t>;</w:t>
      </w:r>
    </w:p>
    <w:p w:rsidR="00E93D66" w:rsidRPr="007514CB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4CB">
        <w:rPr>
          <w:sz w:val="28"/>
          <w:szCs w:val="28"/>
        </w:rPr>
        <w:t>село Криулино: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запад от дома № 45 по улице Луговая, площадью </w:t>
      </w:r>
      <w:smartTag w:uri="urn:schemas-microsoft-com:office:smarttags" w:element="metricconverter">
        <w:smartTagPr>
          <w:attr w:name="ProductID" w:val="96 га"/>
        </w:smartTagPr>
        <w:r>
          <w:rPr>
            <w:sz w:val="28"/>
            <w:szCs w:val="28"/>
          </w:rPr>
          <w:t>96 га</w:t>
        </w:r>
      </w:smartTag>
      <w:r>
        <w:rPr>
          <w:sz w:val="28"/>
          <w:szCs w:val="28"/>
        </w:rPr>
        <w:t>;</w:t>
      </w:r>
    </w:p>
    <w:p w:rsidR="00E93D66" w:rsidRPr="007B07DA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07DA">
        <w:rPr>
          <w:sz w:val="28"/>
          <w:szCs w:val="28"/>
        </w:rPr>
        <w:t>село Крылово: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по левой стороне при въезде в с. Крылово вдоль реки Уфа за огородами домов по ул. Ленина, урочище «Комиссарское»; </w:t>
      </w:r>
    </w:p>
    <w:p w:rsidR="00E93D66" w:rsidRPr="007B07DA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 левой стороне реки Уфа, за МТФ;</w:t>
      </w:r>
    </w:p>
    <w:p w:rsidR="00E93D66" w:rsidRPr="00505955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955">
        <w:rPr>
          <w:sz w:val="28"/>
          <w:szCs w:val="28"/>
        </w:rPr>
        <w:t>деревня Красный Турыш: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вдоль западной и северно-западной границы деревни Красный Турыш до озера Подгорское, площадью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14 га</w:t>
        </w:r>
      </w:smartTag>
      <w:r>
        <w:rPr>
          <w:sz w:val="28"/>
          <w:szCs w:val="28"/>
        </w:rPr>
        <w:t>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вдоль восточной границы деревни Красный Турыш, площадью </w:t>
      </w:r>
      <w:smartTag w:uri="urn:schemas-microsoft-com:office:smarttags" w:element="metricconverter">
        <w:smartTagPr>
          <w:attr w:name="ProductID" w:val="4 га"/>
        </w:smartTagPr>
        <w:r>
          <w:rPr>
            <w:sz w:val="28"/>
            <w:szCs w:val="28"/>
          </w:rPr>
          <w:t>4 га</w:t>
        </w:r>
      </w:smartTag>
      <w:r>
        <w:rPr>
          <w:sz w:val="28"/>
          <w:szCs w:val="28"/>
        </w:rPr>
        <w:t>;</w:t>
      </w:r>
    </w:p>
    <w:p w:rsidR="00E93D66" w:rsidRPr="00505955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955">
        <w:rPr>
          <w:sz w:val="28"/>
          <w:szCs w:val="28"/>
        </w:rPr>
        <w:t>деревня Малый Турыш</w:t>
      </w:r>
      <w:r>
        <w:rPr>
          <w:sz w:val="28"/>
          <w:szCs w:val="28"/>
        </w:rPr>
        <w:t>:</w:t>
      </w:r>
    </w:p>
    <w:p w:rsidR="00E93D66" w:rsidRPr="007B07DA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юг от дома №1Б по улице Г. Тукая до границы д. Малый Турыш; </w:t>
      </w:r>
    </w:p>
    <w:p w:rsidR="00E93D66" w:rsidRPr="00505955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955">
        <w:rPr>
          <w:sz w:val="28"/>
          <w:szCs w:val="28"/>
        </w:rPr>
        <w:t>деревня Марийский Усть-Маш: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север от дома №33 по улице Центральная; </w:t>
      </w:r>
    </w:p>
    <w:p w:rsidR="00E93D66" w:rsidRPr="00505955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955">
        <w:rPr>
          <w:sz w:val="28"/>
          <w:szCs w:val="28"/>
        </w:rPr>
        <w:t>село Марийские Ключики: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запад от водонапорной башни, площадью </w:t>
      </w:r>
      <w:smartTag w:uri="urn:schemas-microsoft-com:office:smarttags" w:element="metricconverter">
        <w:smartTagPr>
          <w:attr w:name="ProductID" w:val="50 га"/>
        </w:smartTagPr>
        <w:r>
          <w:rPr>
            <w:sz w:val="28"/>
            <w:szCs w:val="28"/>
          </w:rPr>
          <w:t>50 га</w:t>
        </w:r>
      </w:smartTag>
      <w:r>
        <w:rPr>
          <w:sz w:val="28"/>
          <w:szCs w:val="28"/>
        </w:rPr>
        <w:t xml:space="preserve">; 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50 метрах"/>
        </w:smartTagPr>
        <w:r>
          <w:rPr>
            <w:sz w:val="28"/>
            <w:szCs w:val="28"/>
          </w:rPr>
          <w:t>50 метрах</w:t>
        </w:r>
      </w:smartTag>
      <w:r>
        <w:rPr>
          <w:sz w:val="28"/>
          <w:szCs w:val="28"/>
        </w:rPr>
        <w:t xml:space="preserve"> на восток от дома №26 по улице Советская, площадью </w:t>
      </w:r>
      <w:smartTag w:uri="urn:schemas-microsoft-com:office:smarttags" w:element="metricconverter">
        <w:smartTagPr>
          <w:attr w:name="ProductID" w:val="10 га"/>
        </w:smartTagPr>
        <w:r>
          <w:rPr>
            <w:sz w:val="28"/>
            <w:szCs w:val="28"/>
          </w:rPr>
          <w:t>10 га</w:t>
        </w:r>
      </w:smartTag>
      <w:r>
        <w:rPr>
          <w:sz w:val="28"/>
          <w:szCs w:val="28"/>
        </w:rPr>
        <w:t xml:space="preserve">; </w:t>
      </w:r>
    </w:p>
    <w:p w:rsidR="00E93D66" w:rsidRPr="00B12A4A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2A4A">
        <w:rPr>
          <w:sz w:val="28"/>
          <w:szCs w:val="28"/>
        </w:rPr>
        <w:t>село Нижнеиргинское: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север от с. Нижнеиргинское по а/д Красноуфимск-Красносоколье по левой и правой стороне дороги (ур. Есашинский лог), площадью </w:t>
      </w:r>
      <w:smartTag w:uri="urn:schemas-microsoft-com:office:smarttags" w:element="metricconverter">
        <w:smartTagPr>
          <w:attr w:name="ProductID" w:val="37 га"/>
        </w:smartTagPr>
        <w:r>
          <w:rPr>
            <w:sz w:val="28"/>
            <w:szCs w:val="28"/>
          </w:rPr>
          <w:t>37 га</w:t>
        </w:r>
      </w:smartTag>
      <w:r>
        <w:rPr>
          <w:sz w:val="28"/>
          <w:szCs w:val="28"/>
        </w:rPr>
        <w:t xml:space="preserve">; 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юго-запад от начало ур. Есашинской лог до границ с. Нижнеиргинское и на юго-восток до ул. Пролетарская, площадью </w:t>
      </w:r>
      <w:smartTag w:uri="urn:schemas-microsoft-com:office:smarttags" w:element="metricconverter">
        <w:smartTagPr>
          <w:attr w:name="ProductID" w:val="91 га"/>
        </w:smartTagPr>
        <w:r>
          <w:rPr>
            <w:sz w:val="28"/>
            <w:szCs w:val="28"/>
          </w:rPr>
          <w:t>91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запад от улицы Совхозная, до автодороги Нижнеиргинское-Шуртан, площадью </w:t>
      </w:r>
      <w:smartTag w:uri="urn:schemas-microsoft-com:office:smarttags" w:element="metricconverter">
        <w:smartTagPr>
          <w:attr w:name="ProductID" w:val="61 га"/>
        </w:smartTagPr>
        <w:r>
          <w:rPr>
            <w:sz w:val="28"/>
            <w:szCs w:val="28"/>
          </w:rPr>
          <w:t>61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восток и северо-восток от улицы 1 Мая до границ с. Нижнеиргинское, площадью </w:t>
      </w:r>
      <w:smartTag w:uri="urn:schemas-microsoft-com:office:smarttags" w:element="metricconverter">
        <w:smartTagPr>
          <w:attr w:name="ProductID" w:val="62 га"/>
        </w:smartTagPr>
        <w:r>
          <w:rPr>
            <w:sz w:val="28"/>
            <w:szCs w:val="28"/>
          </w:rPr>
          <w:t>62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на запад и юго-восток от начала улицы 1 Мая – ур. Поперечная гора, ур. Загородная гора, площадью </w:t>
      </w:r>
      <w:smartTag w:uri="urn:schemas-microsoft-com:office:smarttags" w:element="metricconverter">
        <w:smartTagPr>
          <w:attr w:name="ProductID" w:val="48 га"/>
        </w:smartTagPr>
        <w:r>
          <w:rPr>
            <w:sz w:val="28"/>
            <w:szCs w:val="28"/>
          </w:rPr>
          <w:t>48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от улицы Заречной, площадью </w:t>
      </w:r>
      <w:smartTag w:uri="urn:schemas-microsoft-com:office:smarttags" w:element="metricconverter">
        <w:smartTagPr>
          <w:attr w:name="ProductID" w:val="7 га"/>
        </w:smartTagPr>
        <w:r>
          <w:rPr>
            <w:sz w:val="28"/>
            <w:szCs w:val="28"/>
          </w:rPr>
          <w:t>7 га</w:t>
        </w:r>
      </w:smartTag>
      <w:r>
        <w:rPr>
          <w:sz w:val="28"/>
          <w:szCs w:val="28"/>
        </w:rPr>
        <w:t>;</w:t>
      </w:r>
    </w:p>
    <w:p w:rsidR="00E93D66" w:rsidRPr="00B12A4A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2A4A">
        <w:rPr>
          <w:sz w:val="28"/>
          <w:szCs w:val="28"/>
        </w:rPr>
        <w:t>село Новое Село: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sz w:val="28"/>
            <w:szCs w:val="28"/>
          </w:rPr>
          <w:t>100 метрах</w:t>
        </w:r>
      </w:smartTag>
      <w:r>
        <w:rPr>
          <w:sz w:val="28"/>
          <w:szCs w:val="28"/>
        </w:rPr>
        <w:t xml:space="preserve"> на север от дома №32 по улице Советская, площадью </w:t>
      </w:r>
      <w:smartTag w:uri="urn:schemas-microsoft-com:office:smarttags" w:element="metricconverter">
        <w:smartTagPr>
          <w:attr w:name="ProductID" w:val="31,49 га"/>
        </w:smartTagPr>
        <w:r>
          <w:rPr>
            <w:sz w:val="28"/>
            <w:szCs w:val="28"/>
          </w:rPr>
          <w:t>31,49 га</w:t>
        </w:r>
      </w:smartTag>
      <w:r>
        <w:rPr>
          <w:sz w:val="28"/>
          <w:szCs w:val="28"/>
        </w:rPr>
        <w:t>;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</w:t>
      </w:r>
      <w:smartTag w:uri="urn:schemas-microsoft-com:office:smarttags" w:element="metricconverter">
        <w:smartTagPr>
          <w:attr w:name="ProductID" w:val="500 метрах"/>
        </w:smartTagPr>
        <w:r>
          <w:rPr>
            <w:sz w:val="28"/>
            <w:szCs w:val="28"/>
          </w:rPr>
          <w:t>500 метрах</w:t>
        </w:r>
      </w:smartTag>
      <w:r>
        <w:rPr>
          <w:sz w:val="28"/>
          <w:szCs w:val="28"/>
        </w:rPr>
        <w:t xml:space="preserve"> на север от дома №74 по улице Советская, площадью </w:t>
      </w:r>
      <w:smartTag w:uri="urn:schemas-microsoft-com:office:smarttags" w:element="metricconverter">
        <w:smartTagPr>
          <w:attr w:name="ProductID" w:val="21 га"/>
        </w:smartTagPr>
        <w:r>
          <w:rPr>
            <w:sz w:val="28"/>
            <w:szCs w:val="28"/>
          </w:rPr>
          <w:t>21 га</w:t>
        </w:r>
      </w:smartTag>
      <w:r>
        <w:rPr>
          <w:sz w:val="28"/>
          <w:szCs w:val="28"/>
        </w:rPr>
        <w:t>;</w:t>
      </w:r>
    </w:p>
    <w:p w:rsidR="00E93D66" w:rsidRPr="00881885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885">
        <w:rPr>
          <w:sz w:val="28"/>
          <w:szCs w:val="28"/>
        </w:rPr>
        <w:t>поселок Натальинск:</w:t>
      </w:r>
    </w:p>
    <w:p w:rsidR="00E93D66" w:rsidRPr="00881885" w:rsidRDefault="00E93D66" w:rsidP="00881885">
      <w:pPr>
        <w:widowControl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818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земельный участок в </w:t>
      </w:r>
      <w:smartTag w:uri="urn:schemas-microsoft-com:office:smarttags" w:element="metricconverter">
        <w:smartTagPr>
          <w:attr w:name="ProductID" w:val="400 метрах"/>
        </w:smartTagPr>
        <w:r>
          <w:rPr>
            <w:sz w:val="28"/>
            <w:szCs w:val="28"/>
          </w:rPr>
          <w:t>400 метрах</w:t>
        </w:r>
      </w:smartTag>
      <w:r>
        <w:rPr>
          <w:sz w:val="28"/>
          <w:szCs w:val="28"/>
        </w:rPr>
        <w:t xml:space="preserve"> на восток от жилых домов по улицам Ленина и Заводская, площадью </w:t>
      </w:r>
      <w:smartTag w:uri="urn:schemas-microsoft-com:office:smarttags" w:element="metricconverter">
        <w:smartTagPr>
          <w:attr w:name="ProductID" w:val="49 га"/>
        </w:smartTagPr>
        <w:r>
          <w:rPr>
            <w:sz w:val="28"/>
            <w:szCs w:val="28"/>
          </w:rPr>
          <w:t>49 га</w:t>
        </w:r>
      </w:smartTag>
      <w:r>
        <w:rPr>
          <w:sz w:val="28"/>
          <w:szCs w:val="28"/>
        </w:rPr>
        <w:t>;</w:t>
      </w:r>
    </w:p>
    <w:p w:rsidR="00E93D66" w:rsidRPr="00881885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885">
        <w:rPr>
          <w:sz w:val="28"/>
          <w:szCs w:val="28"/>
        </w:rPr>
        <w:t>деревня Новый Бугалыш: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150 метрах на северо-восток от дома №2 по улице Молодежная;</w:t>
      </w:r>
    </w:p>
    <w:p w:rsidR="00E93D66" w:rsidRPr="00881885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885">
        <w:rPr>
          <w:sz w:val="28"/>
          <w:szCs w:val="28"/>
        </w:rPr>
        <w:t>деревня Озерки: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юг от дома №90 по улице Советская до границы д. Озёрки;</w:t>
      </w:r>
    </w:p>
    <w:p w:rsidR="00E93D66" w:rsidRPr="00881885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885">
        <w:rPr>
          <w:sz w:val="28"/>
          <w:szCs w:val="28"/>
        </w:rPr>
        <w:t>деревня Приданниково: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100 метрах на юго-восток от дома №4 по улице Молодежная, площадью 20 га; 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северо-восток от дома №21 по улице Заречная, площадью 7 га;</w:t>
      </w:r>
    </w:p>
    <w:p w:rsidR="00E93D66" w:rsidRPr="00B033A0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33A0">
        <w:rPr>
          <w:sz w:val="28"/>
          <w:szCs w:val="28"/>
        </w:rPr>
        <w:t>деревня Подгорная:</w:t>
      </w:r>
    </w:p>
    <w:p w:rsidR="00E93D66" w:rsidRDefault="00E93D66" w:rsidP="007B07DA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100 метрах на запад от дома №46 по улице Уральская до границы д. Подгорная;; </w:t>
      </w:r>
    </w:p>
    <w:p w:rsidR="00E93D66" w:rsidRPr="00B033A0" w:rsidRDefault="00E93D66" w:rsidP="007B07DA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33A0">
        <w:rPr>
          <w:sz w:val="28"/>
          <w:szCs w:val="28"/>
        </w:rPr>
        <w:t>деревня Верх-Никитино</w:t>
      </w:r>
    </w:p>
    <w:p w:rsidR="00E93D66" w:rsidRPr="00B033A0" w:rsidRDefault="00E93D66" w:rsidP="00B033A0">
      <w:pPr>
        <w:widowControl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земельный участок в 300 метрах на юго-восток от дома №57 по улице </w:t>
      </w:r>
      <w:r>
        <w:rPr>
          <w:sz w:val="28"/>
          <w:szCs w:val="28"/>
        </w:rPr>
        <w:tab/>
        <w:t>Центральная;</w:t>
      </w:r>
    </w:p>
    <w:p w:rsidR="00E93D66" w:rsidRPr="00B033A0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33A0">
        <w:rPr>
          <w:sz w:val="28"/>
          <w:szCs w:val="28"/>
        </w:rPr>
        <w:t>деревня Русский Турыш: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северо-запад от дома №29 по улице Нагорной до границы населенного пункта;</w:t>
      </w:r>
    </w:p>
    <w:p w:rsidR="00E93D66" w:rsidRPr="00B033A0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33A0">
        <w:rPr>
          <w:sz w:val="28"/>
          <w:szCs w:val="28"/>
        </w:rPr>
        <w:t>деревня Русский Усть-Маш: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200 метрах на юго-восток от дома №1 по улице Школьная;</w:t>
      </w:r>
    </w:p>
    <w:p w:rsidR="00E93D66" w:rsidRPr="007514CB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4CB">
        <w:rPr>
          <w:sz w:val="28"/>
          <w:szCs w:val="28"/>
        </w:rPr>
        <w:t>деревня Рябиновка: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-земельный участок в 100 метрах на юг от дома № 15 по улице Набережная, площадью 5 га;</w:t>
      </w:r>
    </w:p>
    <w:p w:rsidR="00E93D66" w:rsidRPr="00FE09AB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09AB">
        <w:rPr>
          <w:sz w:val="28"/>
          <w:szCs w:val="28"/>
        </w:rPr>
        <w:t>село Рахмангулово: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 левой стороне, а/д Красноуфимск-Бишково при въезде в село Рахмангулово вдоль реки Уфа за огородами домов по улице Ленина от дома №15 и дома №43;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2-х км восточнее дома №103 по улице Ленина в с. Рахмангулово, до берега реки Уфа;</w:t>
      </w:r>
    </w:p>
    <w:p w:rsidR="00E93D66" w:rsidRPr="00566E81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6E81">
        <w:rPr>
          <w:sz w:val="28"/>
          <w:szCs w:val="28"/>
        </w:rPr>
        <w:t>село Русская Тавра:</w:t>
      </w:r>
    </w:p>
    <w:p w:rsidR="00E93D66" w:rsidRDefault="00E93D66" w:rsidP="00FE09AB">
      <w:pPr>
        <w:widowControl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E09AB">
        <w:rPr>
          <w:sz w:val="28"/>
          <w:szCs w:val="28"/>
        </w:rPr>
        <w:t>-</w:t>
      </w:r>
      <w:r>
        <w:rPr>
          <w:sz w:val="28"/>
          <w:szCs w:val="28"/>
        </w:rPr>
        <w:t xml:space="preserve"> для жителей улиц Мира (начало), Новая, Заречная – земельный </w:t>
      </w:r>
      <w:r>
        <w:rPr>
          <w:sz w:val="28"/>
          <w:szCs w:val="28"/>
        </w:rPr>
        <w:tab/>
        <w:t xml:space="preserve">участок в 100 метрах на юг от дома №10 по улице Заречная до границы </w:t>
      </w:r>
      <w:r>
        <w:rPr>
          <w:sz w:val="28"/>
          <w:szCs w:val="28"/>
        </w:rPr>
        <w:tab/>
        <w:t>с. Русская Тавра;</w:t>
      </w:r>
    </w:p>
    <w:p w:rsidR="00E93D66" w:rsidRPr="00FE09AB" w:rsidRDefault="00E93D66" w:rsidP="00FE09A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для жителей улиц Мира (конец), Первомайская, Черемушки – </w:t>
      </w:r>
      <w:r>
        <w:rPr>
          <w:sz w:val="28"/>
          <w:szCs w:val="28"/>
        </w:rPr>
        <w:tab/>
        <w:t xml:space="preserve">земельный </w:t>
      </w:r>
      <w:r>
        <w:rPr>
          <w:sz w:val="28"/>
          <w:szCs w:val="28"/>
        </w:rPr>
        <w:tab/>
        <w:t xml:space="preserve">участок в 50 метрах на запад от дома №156 по улице Мира </w:t>
      </w:r>
      <w:r>
        <w:rPr>
          <w:sz w:val="28"/>
          <w:szCs w:val="28"/>
        </w:rPr>
        <w:tab/>
        <w:t>до ручья Леснушки;</w:t>
      </w:r>
    </w:p>
    <w:p w:rsidR="00E93D66" w:rsidRPr="00566E81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6E81">
        <w:rPr>
          <w:sz w:val="28"/>
          <w:szCs w:val="28"/>
        </w:rPr>
        <w:t>деревня Сарсы-Первые: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2400 м на юго-запад от ул. Чапаева, площадью 81 га;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1300 метрах на запад от улицы Трактовая (урочище Аскельды), общей площадью 49;</w:t>
      </w:r>
    </w:p>
    <w:p w:rsidR="00E93D66" w:rsidRPr="009C59EC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59EC">
        <w:rPr>
          <w:sz w:val="28"/>
          <w:szCs w:val="28"/>
        </w:rPr>
        <w:t>деревня Средний Баяк: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по обеим сторонам р. Баяк от границы д. Куянково до границ д. Верхний Баяк и земельные участки находящиеся в 200 метрах на север от овощехранилища до границы д. Средний Баяк;</w:t>
      </w:r>
    </w:p>
    <w:p w:rsidR="00E93D66" w:rsidRPr="009C59EC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59EC">
        <w:rPr>
          <w:sz w:val="28"/>
          <w:szCs w:val="28"/>
        </w:rPr>
        <w:t>деревня Сызги: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юго-запад от спортивной площадки до границы д. Сызги;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правой и левой стороны подъезда к с. Юва от автодороги Ачит-Мясогутово до границы д. Сызги;</w:t>
      </w:r>
    </w:p>
    <w:p w:rsidR="00E93D66" w:rsidRPr="009C59EC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59EC">
        <w:rPr>
          <w:sz w:val="28"/>
          <w:szCs w:val="28"/>
        </w:rPr>
        <w:t>поселок Сарана: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юго-восток от дома №1 по улице Бажова до границы п. Сарана;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 на северо-запад от дома №40 по улице Бажова до границы п. Сарана;</w:t>
      </w:r>
    </w:p>
    <w:p w:rsidR="00E93D66" w:rsidRPr="00B5334E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34E">
        <w:rPr>
          <w:sz w:val="28"/>
          <w:szCs w:val="28"/>
        </w:rPr>
        <w:t>поселок Саргая: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левой стороны автодороги Саргая-Дегтярка от границы населенного пункта п. Дегтярка протяженностью 1 км;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50 метрах на северо-восток от дома №40 по улице Трактовая п. Дегтярка до границы п. Саргая; 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150 метрах на север по улице Труда п. Саргая до границы п. Саргая;</w:t>
      </w:r>
    </w:p>
    <w:p w:rsidR="00E93D66" w:rsidRPr="00B5334E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34E">
        <w:rPr>
          <w:sz w:val="28"/>
          <w:szCs w:val="28"/>
        </w:rPr>
        <w:t>село Сарсы-Вторые:</w:t>
      </w:r>
    </w:p>
    <w:p w:rsidR="00E93D66" w:rsidRDefault="00E93D66" w:rsidP="00B5334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восток от улицы Победы, протяженностью 2400 м вдоль реки Еманзельга, площадью 82 га;</w:t>
      </w:r>
    </w:p>
    <w:p w:rsidR="00E93D66" w:rsidRPr="00B5334E" w:rsidRDefault="00E93D66" w:rsidP="00B5334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запад от улицы Победы вдоль реки Еманзельга, протяженностью 1400 метров, площадью 122 га;</w:t>
      </w:r>
    </w:p>
    <w:p w:rsidR="00E93D66" w:rsidRPr="00A840CE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40CE">
        <w:rPr>
          <w:sz w:val="28"/>
          <w:szCs w:val="28"/>
        </w:rPr>
        <w:t>село Средний Бугалыш:</w:t>
      </w:r>
    </w:p>
    <w:p w:rsidR="00E93D66" w:rsidRDefault="00E93D66" w:rsidP="00B5334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 на юго-восток от улицы Березовая до границы с. Средний Бугалыш;</w:t>
      </w:r>
    </w:p>
    <w:p w:rsidR="00E93D66" w:rsidRDefault="00E93D66" w:rsidP="00B5334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 на юго-запад от дома №4 по улице Мира до границы с. Средний Бугалыш;</w:t>
      </w:r>
    </w:p>
    <w:p w:rsidR="00E93D66" w:rsidRPr="00B5334E" w:rsidRDefault="00E93D66" w:rsidP="00B5334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на северо-запад от улицы Молодежной до границы с. Средний Бугалыш;</w:t>
      </w:r>
    </w:p>
    <w:p w:rsidR="00E93D66" w:rsidRPr="00DC2796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796">
        <w:rPr>
          <w:sz w:val="28"/>
          <w:szCs w:val="28"/>
        </w:rPr>
        <w:t>деревня Савиново: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северо-восток от дома №89 по улице Первомайская, площадью 51 га;</w:t>
      </w:r>
    </w:p>
    <w:p w:rsidR="00E93D66" w:rsidRPr="00DC2796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796">
        <w:rPr>
          <w:sz w:val="28"/>
          <w:szCs w:val="28"/>
        </w:rPr>
        <w:t>деревня Тактамыш:</w:t>
      </w:r>
    </w:p>
    <w:p w:rsidR="00E93D66" w:rsidRPr="0042348F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 левой стороне реки Иргина до границ д. Тактамыш;</w:t>
      </w:r>
    </w:p>
    <w:p w:rsidR="00E93D66" w:rsidRPr="00C3793D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793D">
        <w:rPr>
          <w:sz w:val="28"/>
          <w:szCs w:val="28"/>
        </w:rPr>
        <w:t>деревня Татарская Еманзельга:</w:t>
      </w:r>
    </w:p>
    <w:p w:rsidR="00E93D66" w:rsidRDefault="00E93D66" w:rsidP="00A840CE">
      <w:pPr>
        <w:widowControl/>
        <w:ind w:left="709"/>
        <w:jc w:val="both"/>
        <w:rPr>
          <w:sz w:val="28"/>
          <w:szCs w:val="28"/>
        </w:rPr>
      </w:pPr>
      <w:r w:rsidRPr="00277C59">
        <w:rPr>
          <w:sz w:val="28"/>
          <w:szCs w:val="28"/>
        </w:rPr>
        <w:t xml:space="preserve">- </w:t>
      </w:r>
      <w:r>
        <w:rPr>
          <w:sz w:val="28"/>
          <w:szCs w:val="28"/>
        </w:rPr>
        <w:t>для жителей улиц Советская и Культуры вдоль правого берега реки Яманзелга от пруда до моста Сазарьяк протяженностью 1700 м, площадью 120 га и за гаражами СПК «Нива», площадью 40 га;</w:t>
      </w:r>
    </w:p>
    <w:p w:rsidR="00E93D66" w:rsidRDefault="00E93D66" w:rsidP="00A840C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для жителей улиц Лесная и Набережная по левому берегу реки Яманзелга от моста Сазарьяк до моста Искеарьяк протяженностью 400 м, площадью 45 га и за горой Зуртау, площадью 10 га;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жителей улиц Заречная вдоль левого берега реки Яманзелга от слияния ручья Аскильда до моста Сазарьяк протяженностью 1500 м, площадью 69 га; </w:t>
      </w:r>
    </w:p>
    <w:p w:rsidR="00E93D66" w:rsidRPr="007564CA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64CA">
        <w:rPr>
          <w:sz w:val="28"/>
          <w:szCs w:val="28"/>
        </w:rPr>
        <w:t>деревня Усть-Баяк:</w:t>
      </w:r>
    </w:p>
    <w:p w:rsidR="00E93D66" w:rsidRDefault="00E93D66" w:rsidP="00C3793D">
      <w:pPr>
        <w:widowControl/>
        <w:ind w:left="709"/>
        <w:jc w:val="both"/>
        <w:rPr>
          <w:sz w:val="28"/>
          <w:szCs w:val="28"/>
        </w:rPr>
      </w:pPr>
      <w:r w:rsidRPr="00277C59">
        <w:rPr>
          <w:sz w:val="28"/>
          <w:szCs w:val="28"/>
        </w:rPr>
        <w:t xml:space="preserve">- </w:t>
      </w:r>
      <w:r>
        <w:rPr>
          <w:sz w:val="28"/>
          <w:szCs w:val="28"/>
        </w:rPr>
        <w:t>для жителей улиц Ленина, Озерная, Набережная  – земельный участок в 100 метрах на север от улицы Озерной до реки Уфа на севере, до фермы на востоке и до границы д. Усть – Баяк на западе;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для жителей улиц Трактовая, пер. Трактовый, Советская, Гагарина, Октября, Энергетиков и Мирная – земельный участок в 250 метрах на юг от улиц Советской, Гагарина на северо-восток от овощехранилища до границы д. Усть-Баяк;</w:t>
      </w:r>
    </w:p>
    <w:p w:rsidR="00E93D66" w:rsidRPr="00DC2796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796">
        <w:rPr>
          <w:sz w:val="28"/>
          <w:szCs w:val="28"/>
        </w:rPr>
        <w:t>деревня Усть-Бугалыш: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земельные участки за р. Бугалыш в 700 метрах на северо-запад от дома №69 по улице Лесная; </w:t>
      </w:r>
    </w:p>
    <w:p w:rsidR="00E93D66" w:rsidRPr="007514CB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4CB">
        <w:rPr>
          <w:sz w:val="28"/>
          <w:szCs w:val="28"/>
        </w:rPr>
        <w:t>деревня Чигвинцево: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200 метрах на юго-запад от дома № 84 по улице Набережная, площадью 62 га;</w:t>
      </w:r>
    </w:p>
    <w:p w:rsidR="00E93D66" w:rsidRPr="00DC2796" w:rsidRDefault="00E93D66" w:rsidP="00292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796">
        <w:rPr>
          <w:sz w:val="28"/>
          <w:szCs w:val="28"/>
        </w:rPr>
        <w:t>село Чувашково:</w:t>
      </w:r>
    </w:p>
    <w:p w:rsidR="00E93D66" w:rsidRDefault="00E93D66" w:rsidP="00DC2796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в 50 метрах на юг от дома №5 по улице Советская до полосы отвода железной дороги; </w:t>
      </w:r>
    </w:p>
    <w:p w:rsidR="00E93D66" w:rsidRDefault="00E93D66" w:rsidP="00DC2796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20 метрах на запад от подъезда к д. Колмаково от а/д Красноуфимск-Шиловка;</w:t>
      </w:r>
    </w:p>
    <w:p w:rsidR="00E93D66" w:rsidRPr="00DC2796" w:rsidRDefault="00E93D66" w:rsidP="00DC2796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20 метрах на восток от а/д на торфяник, площадью 74 га;</w:t>
      </w:r>
    </w:p>
    <w:p w:rsidR="00E93D66" w:rsidRPr="00831CB5" w:rsidRDefault="00E93D66" w:rsidP="0042348F">
      <w:pPr>
        <w:widowControl/>
        <w:numPr>
          <w:ilvl w:val="0"/>
          <w:numId w:val="1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1CB5">
        <w:rPr>
          <w:sz w:val="28"/>
          <w:szCs w:val="28"/>
        </w:rPr>
        <w:t>село Чатлык: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вдоль северной границы села Чатлык до автомобильной дороги Красноуфимск-Нижнеиргинское, площадью 74 га (Урочище Балбадино);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вдоль северной границы села Чатлык до автомобильной дороги Красноуфимск-Нижнеиргинское, площадью 150 га (Урочище За ключом);</w:t>
      </w:r>
    </w:p>
    <w:p w:rsidR="00E93D66" w:rsidRPr="007514CB" w:rsidRDefault="00E93D66" w:rsidP="0042348F">
      <w:pPr>
        <w:widowControl/>
        <w:numPr>
          <w:ilvl w:val="0"/>
          <w:numId w:val="1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деревня Черлак: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50 метрах на восток от дома №1 по улице Озерная, площадью 6 га;</w:t>
      </w:r>
    </w:p>
    <w:p w:rsidR="00E93D66" w:rsidRPr="00505955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955">
        <w:rPr>
          <w:sz w:val="28"/>
          <w:szCs w:val="28"/>
        </w:rPr>
        <w:t>деревня Шиловка: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юг от дома №13 по улице Молодежная, протяженностью 1500 м;</w:t>
      </w:r>
    </w:p>
    <w:p w:rsidR="00E93D66" w:rsidRPr="00505955" w:rsidRDefault="00E93D66" w:rsidP="004234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955">
        <w:rPr>
          <w:sz w:val="28"/>
          <w:szCs w:val="28"/>
        </w:rPr>
        <w:t>село Юва: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100 метрах на северо-восток от дома №12 по улице 1 Мая, площадью 33 га;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73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100 метрах на северо-восток от дома №40 по улице Свободы, площадью 87 га;</w:t>
      </w:r>
    </w:p>
    <w:p w:rsidR="00E93D66" w:rsidRDefault="00E93D66" w:rsidP="0042348F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73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50 метрах от дома №1 по улице Мира, площадью 240 га;</w:t>
      </w:r>
    </w:p>
    <w:p w:rsidR="00E93D66" w:rsidRDefault="00E93D66" w:rsidP="00292311">
      <w:pPr>
        <w:widowControl/>
        <w:ind w:left="709"/>
        <w:jc w:val="both"/>
        <w:rPr>
          <w:sz w:val="28"/>
          <w:szCs w:val="28"/>
        </w:rPr>
      </w:pPr>
    </w:p>
    <w:p w:rsidR="00E93D66" w:rsidRDefault="00E93D66" w:rsidP="00292311">
      <w:pPr>
        <w:widowControl/>
        <w:jc w:val="both"/>
        <w:rPr>
          <w:sz w:val="28"/>
          <w:szCs w:val="28"/>
        </w:rPr>
      </w:pPr>
    </w:p>
    <w:p w:rsidR="00E93D66" w:rsidRDefault="00E93D66" w:rsidP="00292311">
      <w:pPr>
        <w:widowControl/>
        <w:jc w:val="both"/>
        <w:rPr>
          <w:sz w:val="28"/>
          <w:szCs w:val="28"/>
        </w:rPr>
      </w:pPr>
    </w:p>
    <w:p w:rsidR="00E93D66" w:rsidRDefault="00E93D66" w:rsidP="00292311">
      <w:pPr>
        <w:widowControl/>
        <w:jc w:val="both"/>
        <w:rPr>
          <w:sz w:val="28"/>
          <w:szCs w:val="28"/>
        </w:rPr>
      </w:pPr>
    </w:p>
    <w:p w:rsidR="00E93D66" w:rsidRDefault="00E93D66" w:rsidP="00292311">
      <w:pPr>
        <w:widowControl/>
        <w:jc w:val="both"/>
        <w:rPr>
          <w:sz w:val="28"/>
          <w:szCs w:val="28"/>
        </w:rPr>
      </w:pPr>
    </w:p>
    <w:p w:rsidR="00E93D66" w:rsidRDefault="00E93D66" w:rsidP="002923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3D66" w:rsidRDefault="00E93D66" w:rsidP="002923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3D66" w:rsidRPr="009A2200" w:rsidRDefault="00E93D66" w:rsidP="002923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Колосов</w:t>
      </w:r>
    </w:p>
    <w:p w:rsidR="00E93D66" w:rsidRPr="009A2200" w:rsidRDefault="00E93D66" w:rsidP="007B5BAA">
      <w:pPr>
        <w:widowControl/>
        <w:jc w:val="both"/>
        <w:rPr>
          <w:sz w:val="28"/>
          <w:szCs w:val="28"/>
        </w:rPr>
      </w:pPr>
    </w:p>
    <w:sectPr w:rsidR="00E93D66" w:rsidRPr="009A2200" w:rsidSect="000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090"/>
    <w:multiLevelType w:val="hybridMultilevel"/>
    <w:tmpl w:val="60EE1E90"/>
    <w:lvl w:ilvl="0" w:tplc="95985ADE">
      <w:start w:val="5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4444AC7"/>
    <w:multiLevelType w:val="hybridMultilevel"/>
    <w:tmpl w:val="F5AEB4BE"/>
    <w:lvl w:ilvl="0" w:tplc="6BB6BB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B43B7D"/>
    <w:multiLevelType w:val="hybridMultilevel"/>
    <w:tmpl w:val="BE2E7B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9C140AB"/>
    <w:multiLevelType w:val="hybridMultilevel"/>
    <w:tmpl w:val="4F9CAD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9E6437B"/>
    <w:multiLevelType w:val="hybridMultilevel"/>
    <w:tmpl w:val="54B4CE82"/>
    <w:lvl w:ilvl="0" w:tplc="1548E358">
      <w:start w:val="5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E833A4D"/>
    <w:multiLevelType w:val="hybridMultilevel"/>
    <w:tmpl w:val="DBEA1B3C"/>
    <w:lvl w:ilvl="0" w:tplc="D632D2E2">
      <w:start w:val="5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EAF5E15"/>
    <w:multiLevelType w:val="hybridMultilevel"/>
    <w:tmpl w:val="34B8BFC4"/>
    <w:lvl w:ilvl="0" w:tplc="1B4A683C">
      <w:start w:val="5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DAA7CB8"/>
    <w:multiLevelType w:val="hybridMultilevel"/>
    <w:tmpl w:val="0A188C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A95762B"/>
    <w:multiLevelType w:val="multilevel"/>
    <w:tmpl w:val="8B98CA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1455C28"/>
    <w:multiLevelType w:val="multilevel"/>
    <w:tmpl w:val="372AC5F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0000F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797AFC"/>
    <w:multiLevelType w:val="multilevel"/>
    <w:tmpl w:val="DBEA1B3C"/>
    <w:lvl w:ilvl="0">
      <w:start w:val="5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65D13F6D"/>
    <w:multiLevelType w:val="hybridMultilevel"/>
    <w:tmpl w:val="F9061D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97C14C4"/>
    <w:multiLevelType w:val="hybridMultilevel"/>
    <w:tmpl w:val="C0343722"/>
    <w:lvl w:ilvl="0" w:tplc="F71A55EC">
      <w:start w:val="5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C815516"/>
    <w:multiLevelType w:val="hybridMultilevel"/>
    <w:tmpl w:val="093821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497"/>
    <w:rsid w:val="00021AE8"/>
    <w:rsid w:val="00024C5D"/>
    <w:rsid w:val="00026C18"/>
    <w:rsid w:val="00030098"/>
    <w:rsid w:val="00036FDD"/>
    <w:rsid w:val="0005174C"/>
    <w:rsid w:val="000649C6"/>
    <w:rsid w:val="00075DA1"/>
    <w:rsid w:val="00090D13"/>
    <w:rsid w:val="00095C94"/>
    <w:rsid w:val="000C01BC"/>
    <w:rsid w:val="000C06B8"/>
    <w:rsid w:val="000C33A3"/>
    <w:rsid w:val="000D1008"/>
    <w:rsid w:val="000D107C"/>
    <w:rsid w:val="000E37AF"/>
    <w:rsid w:val="0010301E"/>
    <w:rsid w:val="00105F21"/>
    <w:rsid w:val="00107101"/>
    <w:rsid w:val="00130D07"/>
    <w:rsid w:val="00130DB1"/>
    <w:rsid w:val="001365F2"/>
    <w:rsid w:val="00144BC4"/>
    <w:rsid w:val="00156475"/>
    <w:rsid w:val="00156DA6"/>
    <w:rsid w:val="00161B68"/>
    <w:rsid w:val="001701F6"/>
    <w:rsid w:val="0017785B"/>
    <w:rsid w:val="00180DC7"/>
    <w:rsid w:val="001B5BD8"/>
    <w:rsid w:val="001E7BBF"/>
    <w:rsid w:val="001F3D3F"/>
    <w:rsid w:val="001F426C"/>
    <w:rsid w:val="00217CB6"/>
    <w:rsid w:val="00233AA3"/>
    <w:rsid w:val="0023528F"/>
    <w:rsid w:val="00235CC7"/>
    <w:rsid w:val="0025594B"/>
    <w:rsid w:val="00257CBD"/>
    <w:rsid w:val="00266DC5"/>
    <w:rsid w:val="0027012C"/>
    <w:rsid w:val="00276E4B"/>
    <w:rsid w:val="00277C59"/>
    <w:rsid w:val="00292311"/>
    <w:rsid w:val="002A353E"/>
    <w:rsid w:val="002A3BA6"/>
    <w:rsid w:val="002B6843"/>
    <w:rsid w:val="002C5E96"/>
    <w:rsid w:val="00301D65"/>
    <w:rsid w:val="00317D42"/>
    <w:rsid w:val="00355386"/>
    <w:rsid w:val="00361C82"/>
    <w:rsid w:val="00361F6E"/>
    <w:rsid w:val="00363591"/>
    <w:rsid w:val="00374173"/>
    <w:rsid w:val="00387E93"/>
    <w:rsid w:val="0039539F"/>
    <w:rsid w:val="003B3F0B"/>
    <w:rsid w:val="003B44ED"/>
    <w:rsid w:val="003C6CF0"/>
    <w:rsid w:val="003D1620"/>
    <w:rsid w:val="003D2844"/>
    <w:rsid w:val="003D2A3B"/>
    <w:rsid w:val="003D3594"/>
    <w:rsid w:val="003E438F"/>
    <w:rsid w:val="0042348F"/>
    <w:rsid w:val="004367BA"/>
    <w:rsid w:val="00474E63"/>
    <w:rsid w:val="004804A3"/>
    <w:rsid w:val="00480FB7"/>
    <w:rsid w:val="00485E7D"/>
    <w:rsid w:val="004A292A"/>
    <w:rsid w:val="004B3631"/>
    <w:rsid w:val="004C6542"/>
    <w:rsid w:val="004E1B8B"/>
    <w:rsid w:val="004E4EBA"/>
    <w:rsid w:val="004E52D5"/>
    <w:rsid w:val="00505955"/>
    <w:rsid w:val="0051039A"/>
    <w:rsid w:val="005452CD"/>
    <w:rsid w:val="00566E81"/>
    <w:rsid w:val="005714B1"/>
    <w:rsid w:val="00585745"/>
    <w:rsid w:val="0059173A"/>
    <w:rsid w:val="00594F1C"/>
    <w:rsid w:val="005B1F81"/>
    <w:rsid w:val="005C5509"/>
    <w:rsid w:val="005D450E"/>
    <w:rsid w:val="005D4C14"/>
    <w:rsid w:val="005F2982"/>
    <w:rsid w:val="00600317"/>
    <w:rsid w:val="00610427"/>
    <w:rsid w:val="00632353"/>
    <w:rsid w:val="00655ACD"/>
    <w:rsid w:val="0067384E"/>
    <w:rsid w:val="006848B0"/>
    <w:rsid w:val="00687CBD"/>
    <w:rsid w:val="006C1C2C"/>
    <w:rsid w:val="006D509F"/>
    <w:rsid w:val="006F1212"/>
    <w:rsid w:val="006F2EB1"/>
    <w:rsid w:val="006F7D38"/>
    <w:rsid w:val="007062FA"/>
    <w:rsid w:val="007101FB"/>
    <w:rsid w:val="0072305C"/>
    <w:rsid w:val="00723F63"/>
    <w:rsid w:val="00730204"/>
    <w:rsid w:val="00747A1C"/>
    <w:rsid w:val="007514CB"/>
    <w:rsid w:val="00753ADB"/>
    <w:rsid w:val="007564CA"/>
    <w:rsid w:val="00760380"/>
    <w:rsid w:val="00763F60"/>
    <w:rsid w:val="007664E8"/>
    <w:rsid w:val="00766F06"/>
    <w:rsid w:val="00787B66"/>
    <w:rsid w:val="007A25A6"/>
    <w:rsid w:val="007B07DA"/>
    <w:rsid w:val="007B5BAA"/>
    <w:rsid w:val="007C19A8"/>
    <w:rsid w:val="007C6D30"/>
    <w:rsid w:val="007D5F4A"/>
    <w:rsid w:val="007E2D8A"/>
    <w:rsid w:val="007E310B"/>
    <w:rsid w:val="007F328C"/>
    <w:rsid w:val="007F56AC"/>
    <w:rsid w:val="008143B4"/>
    <w:rsid w:val="008226E1"/>
    <w:rsid w:val="00831CB5"/>
    <w:rsid w:val="00842661"/>
    <w:rsid w:val="00844988"/>
    <w:rsid w:val="00881885"/>
    <w:rsid w:val="00897D54"/>
    <w:rsid w:val="008A7497"/>
    <w:rsid w:val="008B3875"/>
    <w:rsid w:val="008C5076"/>
    <w:rsid w:val="008C5665"/>
    <w:rsid w:val="008D34F1"/>
    <w:rsid w:val="008E69D1"/>
    <w:rsid w:val="00901299"/>
    <w:rsid w:val="00905D29"/>
    <w:rsid w:val="009103A9"/>
    <w:rsid w:val="0091068B"/>
    <w:rsid w:val="0091680B"/>
    <w:rsid w:val="009276EB"/>
    <w:rsid w:val="00940973"/>
    <w:rsid w:val="009411EC"/>
    <w:rsid w:val="00952F13"/>
    <w:rsid w:val="00996C18"/>
    <w:rsid w:val="009A2200"/>
    <w:rsid w:val="009A495A"/>
    <w:rsid w:val="009B4A9D"/>
    <w:rsid w:val="009C5820"/>
    <w:rsid w:val="009C59EC"/>
    <w:rsid w:val="009D6035"/>
    <w:rsid w:val="00A04E11"/>
    <w:rsid w:val="00A11DC1"/>
    <w:rsid w:val="00A12401"/>
    <w:rsid w:val="00A13895"/>
    <w:rsid w:val="00A37E54"/>
    <w:rsid w:val="00A45CAF"/>
    <w:rsid w:val="00A76041"/>
    <w:rsid w:val="00A7658F"/>
    <w:rsid w:val="00A778CB"/>
    <w:rsid w:val="00A80D46"/>
    <w:rsid w:val="00A840CE"/>
    <w:rsid w:val="00AA128F"/>
    <w:rsid w:val="00AB3983"/>
    <w:rsid w:val="00AB5819"/>
    <w:rsid w:val="00AC2BBD"/>
    <w:rsid w:val="00AC6447"/>
    <w:rsid w:val="00AC714E"/>
    <w:rsid w:val="00AE0405"/>
    <w:rsid w:val="00AF706B"/>
    <w:rsid w:val="00B033A0"/>
    <w:rsid w:val="00B06197"/>
    <w:rsid w:val="00B12711"/>
    <w:rsid w:val="00B12A4A"/>
    <w:rsid w:val="00B3102B"/>
    <w:rsid w:val="00B41D49"/>
    <w:rsid w:val="00B4203C"/>
    <w:rsid w:val="00B50FB0"/>
    <w:rsid w:val="00B5334E"/>
    <w:rsid w:val="00B60FEB"/>
    <w:rsid w:val="00B61AAA"/>
    <w:rsid w:val="00B74D78"/>
    <w:rsid w:val="00B9763A"/>
    <w:rsid w:val="00BB060B"/>
    <w:rsid w:val="00BB138F"/>
    <w:rsid w:val="00BB6607"/>
    <w:rsid w:val="00BF1F10"/>
    <w:rsid w:val="00BF4872"/>
    <w:rsid w:val="00C06E38"/>
    <w:rsid w:val="00C108F0"/>
    <w:rsid w:val="00C33A05"/>
    <w:rsid w:val="00C3793D"/>
    <w:rsid w:val="00C53C8C"/>
    <w:rsid w:val="00C80CAF"/>
    <w:rsid w:val="00C81E94"/>
    <w:rsid w:val="00C85AB8"/>
    <w:rsid w:val="00CA174C"/>
    <w:rsid w:val="00CA44A8"/>
    <w:rsid w:val="00CB1E07"/>
    <w:rsid w:val="00CB499B"/>
    <w:rsid w:val="00CC4AC7"/>
    <w:rsid w:val="00D047C8"/>
    <w:rsid w:val="00D207F0"/>
    <w:rsid w:val="00D2218F"/>
    <w:rsid w:val="00D3702C"/>
    <w:rsid w:val="00D41160"/>
    <w:rsid w:val="00D430D8"/>
    <w:rsid w:val="00D860B9"/>
    <w:rsid w:val="00DC2796"/>
    <w:rsid w:val="00E13736"/>
    <w:rsid w:val="00E216DD"/>
    <w:rsid w:val="00E34151"/>
    <w:rsid w:val="00E63EE1"/>
    <w:rsid w:val="00E81597"/>
    <w:rsid w:val="00E821A0"/>
    <w:rsid w:val="00E93D66"/>
    <w:rsid w:val="00EA7CA7"/>
    <w:rsid w:val="00EB4D0C"/>
    <w:rsid w:val="00ED7C24"/>
    <w:rsid w:val="00F064F3"/>
    <w:rsid w:val="00F12722"/>
    <w:rsid w:val="00F1534D"/>
    <w:rsid w:val="00F41189"/>
    <w:rsid w:val="00F44ABF"/>
    <w:rsid w:val="00F53DCB"/>
    <w:rsid w:val="00F5620B"/>
    <w:rsid w:val="00F56CAA"/>
    <w:rsid w:val="00F71099"/>
    <w:rsid w:val="00F76259"/>
    <w:rsid w:val="00F77E16"/>
    <w:rsid w:val="00F81D77"/>
    <w:rsid w:val="00FA6F1E"/>
    <w:rsid w:val="00FA763D"/>
    <w:rsid w:val="00FC4025"/>
    <w:rsid w:val="00FD4977"/>
    <w:rsid w:val="00FE09AB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9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7497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4EB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A749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EB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5E22E6DC66FAA4C278526C5948E3D12B991299A98A9F306412133B9q6F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2225</TotalTime>
  <Pages>8</Pages>
  <Words>2106</Words>
  <Characters>12010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2014-07-24T04:51:00Z</cp:lastPrinted>
  <dcterms:created xsi:type="dcterms:W3CDTF">2013-07-08T08:02:00Z</dcterms:created>
  <dcterms:modified xsi:type="dcterms:W3CDTF">2014-07-24T04:51:00Z</dcterms:modified>
</cp:coreProperties>
</file>