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03" w:rsidRDefault="00A63803" w:rsidP="00CB2B84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0pt;margin-top:-9pt;width:52.5pt;height:63pt;z-index:251658240;visibility:visible" filled="t">
            <v:imagedata r:id="rId4" o:title=""/>
          </v:shape>
        </w:pict>
      </w:r>
    </w:p>
    <w:p w:rsidR="00A63803" w:rsidRDefault="00A63803" w:rsidP="00CB2B84"/>
    <w:p w:rsidR="00A63803" w:rsidRDefault="00A63803" w:rsidP="00CB2B84">
      <w:pPr>
        <w:jc w:val="center"/>
        <w:rPr>
          <w:b/>
          <w:bCs/>
          <w:sz w:val="28"/>
          <w:szCs w:val="28"/>
        </w:rPr>
      </w:pPr>
    </w:p>
    <w:p w:rsidR="00A63803" w:rsidRDefault="00A63803" w:rsidP="00CB2B84">
      <w:pPr>
        <w:jc w:val="center"/>
        <w:rPr>
          <w:b/>
          <w:bCs/>
          <w:sz w:val="28"/>
          <w:szCs w:val="28"/>
        </w:rPr>
      </w:pPr>
    </w:p>
    <w:p w:rsidR="00A63803" w:rsidRPr="00BE6733" w:rsidRDefault="00A63803" w:rsidP="00CB2B84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E6733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A63803" w:rsidRPr="00BE6733" w:rsidRDefault="00A63803" w:rsidP="00CB2B84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E6733">
        <w:rPr>
          <w:rFonts w:ascii="Times New Roman" w:hAnsi="Times New Roman"/>
          <w:b/>
          <w:bCs/>
          <w:sz w:val="28"/>
          <w:szCs w:val="28"/>
        </w:rPr>
        <w:t>КРАСНОУФИМСКИЙ ОКРУГ</w:t>
      </w:r>
    </w:p>
    <w:p w:rsidR="00A63803" w:rsidRPr="00BE6733" w:rsidRDefault="00A63803" w:rsidP="00CB2B8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3803" w:rsidRDefault="00A63803" w:rsidP="00CB2B84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E673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63803" w:rsidRPr="00BE6733" w:rsidRDefault="00A63803" w:rsidP="00CB2B84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63803" w:rsidRDefault="00A63803" w:rsidP="00CB2B84">
      <w:pPr>
        <w:rPr>
          <w:rFonts w:ascii="Times New Roman" w:hAnsi="Times New Roman"/>
          <w:b/>
          <w:bCs/>
          <w:sz w:val="28"/>
          <w:szCs w:val="28"/>
        </w:rPr>
      </w:pPr>
      <w:r w:rsidRPr="00BE6733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29.07.2014 г.</w:t>
      </w:r>
      <w:r w:rsidRPr="00BE6733">
        <w:rPr>
          <w:rFonts w:ascii="Times New Roman" w:hAnsi="Times New Roman"/>
          <w:b/>
          <w:bCs/>
          <w:sz w:val="28"/>
          <w:szCs w:val="28"/>
        </w:rPr>
        <w:t xml:space="preserve">     № </w:t>
      </w:r>
      <w:r>
        <w:rPr>
          <w:rFonts w:ascii="Times New Roman" w:hAnsi="Times New Roman"/>
          <w:b/>
          <w:bCs/>
          <w:sz w:val="28"/>
          <w:szCs w:val="28"/>
        </w:rPr>
        <w:t>1047</w:t>
      </w:r>
    </w:p>
    <w:p w:rsidR="00A63803" w:rsidRPr="00BE6733" w:rsidRDefault="00A63803" w:rsidP="00CB2B84">
      <w:pPr>
        <w:rPr>
          <w:rFonts w:ascii="Times New Roman" w:hAnsi="Times New Roman"/>
          <w:b/>
          <w:bCs/>
          <w:sz w:val="28"/>
          <w:szCs w:val="28"/>
        </w:rPr>
      </w:pPr>
    </w:p>
    <w:p w:rsidR="00A63803" w:rsidRDefault="00A63803" w:rsidP="00CB2B84">
      <w:pPr>
        <w:rPr>
          <w:rFonts w:ascii="Times New Roman" w:hAnsi="Times New Roman"/>
          <w:b/>
          <w:bCs/>
          <w:sz w:val="28"/>
          <w:szCs w:val="28"/>
        </w:rPr>
      </w:pPr>
      <w:r w:rsidRPr="00BE6733">
        <w:rPr>
          <w:rFonts w:ascii="Times New Roman" w:hAnsi="Times New Roman"/>
          <w:b/>
          <w:bCs/>
          <w:sz w:val="28"/>
          <w:szCs w:val="28"/>
        </w:rPr>
        <w:t>г. Красноуфимск</w:t>
      </w:r>
    </w:p>
    <w:p w:rsidR="00A63803" w:rsidRPr="00BE6733" w:rsidRDefault="00A63803" w:rsidP="00CB2B84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55" w:type="dxa"/>
        <w:tblLayout w:type="fixed"/>
        <w:tblLook w:val="0000"/>
      </w:tblPr>
      <w:tblGrid>
        <w:gridCol w:w="5058"/>
        <w:gridCol w:w="4397"/>
      </w:tblGrid>
      <w:tr w:rsidR="00A63803" w:rsidRPr="00C10C2B" w:rsidTr="00000096">
        <w:trPr>
          <w:trHeight w:val="1359"/>
        </w:trPr>
        <w:tc>
          <w:tcPr>
            <w:tcW w:w="5058" w:type="dxa"/>
          </w:tcPr>
          <w:p w:rsidR="00A63803" w:rsidRPr="00C10C2B" w:rsidRDefault="00A63803" w:rsidP="00000096">
            <w:pPr>
              <w:suppressAutoHyphens/>
              <w:ind w:firstLine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0C2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Положения                            «О порядке организации и осуществления муниципального контроля в области торговой деятельности на территории Муниципального образования Красноуфимский  округ» </w:t>
            </w:r>
          </w:p>
          <w:p w:rsidR="00A63803" w:rsidRPr="00C10C2B" w:rsidRDefault="00A63803" w:rsidP="00000096">
            <w:pPr>
              <w:suppressAutoHyphens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97" w:type="dxa"/>
          </w:tcPr>
          <w:p w:rsidR="00A63803" w:rsidRPr="00C10C2B" w:rsidRDefault="00A63803" w:rsidP="000000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63803" w:rsidRPr="00C10C2B" w:rsidRDefault="00A63803" w:rsidP="000000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63803" w:rsidRPr="00C10C2B" w:rsidRDefault="00A63803" w:rsidP="00000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3803" w:rsidRDefault="00A63803" w:rsidP="00CB2B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72C0D">
        <w:rPr>
          <w:rFonts w:ascii="Times New Roman" w:hAnsi="Times New Roman"/>
          <w:sz w:val="28"/>
          <w:szCs w:val="28"/>
        </w:rPr>
        <w:t xml:space="preserve"> соответствии с </w:t>
      </w:r>
      <w:r w:rsidRPr="00093314">
        <w:rPr>
          <w:sz w:val="27"/>
          <w:szCs w:val="27"/>
        </w:rPr>
        <w:t xml:space="preserve"> </w:t>
      </w:r>
      <w:r w:rsidRPr="002B7A9A">
        <w:rPr>
          <w:rFonts w:ascii="Times New Roman" w:hAnsi="Times New Roman"/>
          <w:sz w:val="28"/>
          <w:szCs w:val="28"/>
        </w:rPr>
        <w:t xml:space="preserve">Федеральным </w:t>
      </w:r>
      <w:hyperlink r:id="rId5" w:history="1">
        <w:r w:rsidRPr="002B7A9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</w:t>
      </w:r>
      <w:r w:rsidRPr="002B7A9A">
        <w:rPr>
          <w:rFonts w:ascii="Times New Roman" w:hAnsi="Times New Roman"/>
          <w:sz w:val="28"/>
          <w:szCs w:val="28"/>
        </w:rPr>
        <w:t>2003 №</w:t>
      </w:r>
      <w:r>
        <w:rPr>
          <w:rFonts w:ascii="Times New Roman" w:hAnsi="Times New Roman"/>
          <w:sz w:val="28"/>
          <w:szCs w:val="28"/>
        </w:rPr>
        <w:t xml:space="preserve"> 131</w:t>
      </w:r>
      <w:r w:rsidRPr="002B7A9A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                   "Об общих принципах организации местного самоуправления в Российской Федерации»,  Федеральным законом</w:t>
      </w:r>
      <w:r w:rsidRPr="00D64F66">
        <w:rPr>
          <w:rFonts w:ascii="Times New Roman" w:hAnsi="Times New Roman"/>
          <w:sz w:val="28"/>
          <w:szCs w:val="28"/>
        </w:rPr>
        <w:t xml:space="preserve"> от 26.12.2008 № 294-ФЗ  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/>
          <w:sz w:val="28"/>
          <w:szCs w:val="28"/>
        </w:rPr>
        <w:t xml:space="preserve"> Федеральным  законом</w:t>
      </w:r>
      <w:r w:rsidRPr="00D64F66">
        <w:rPr>
          <w:rFonts w:ascii="Times New Roman" w:hAnsi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F66">
        <w:rPr>
          <w:rFonts w:ascii="Times New Roman" w:hAnsi="Times New Roman"/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 целью</w:t>
      </w:r>
      <w:r w:rsidRPr="00972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осуществления муниципального контроля в сфере торговой деятельности                      </w:t>
      </w:r>
      <w:r w:rsidRPr="00BE6733">
        <w:rPr>
          <w:rFonts w:ascii="Times New Roman" w:hAnsi="Times New Roman"/>
          <w:sz w:val="28"/>
          <w:szCs w:val="28"/>
        </w:rPr>
        <w:t>и руководствуясь ст. ст. 28, 31 Устава Муниципального образования Красноуфимский округ</w:t>
      </w:r>
    </w:p>
    <w:p w:rsidR="00A63803" w:rsidRPr="00BE6733" w:rsidRDefault="00A63803" w:rsidP="00CB2B84">
      <w:pPr>
        <w:rPr>
          <w:rFonts w:ascii="Times New Roman" w:hAnsi="Times New Roman"/>
          <w:sz w:val="28"/>
          <w:szCs w:val="28"/>
        </w:rPr>
      </w:pPr>
    </w:p>
    <w:p w:rsidR="00A63803" w:rsidRDefault="00A63803" w:rsidP="00CB2B8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E6733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733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733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733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733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733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733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733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733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733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733">
        <w:rPr>
          <w:rFonts w:ascii="Times New Roman" w:hAnsi="Times New Roman" w:cs="Times New Roman"/>
          <w:b/>
          <w:bCs/>
          <w:sz w:val="28"/>
          <w:szCs w:val="28"/>
        </w:rPr>
        <w:t xml:space="preserve">Ю: </w:t>
      </w:r>
    </w:p>
    <w:p w:rsidR="00A63803" w:rsidRDefault="00A63803" w:rsidP="006076D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3803" w:rsidRPr="00BE7116" w:rsidRDefault="00A63803" w:rsidP="006076D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«О порядке организации и осуществления муниципального контроля в области торговой деятельности на территории Муниципального образования Красноуфимский округ» (прилагается).</w:t>
      </w:r>
    </w:p>
    <w:p w:rsidR="00A63803" w:rsidRPr="00BE6733" w:rsidRDefault="00A63803" w:rsidP="006076DC">
      <w:pPr>
        <w:pStyle w:val="BodyText"/>
        <w:tabs>
          <w:tab w:val="left" w:pos="567"/>
          <w:tab w:val="left" w:pos="110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 постановление  разместить  на  официальном   сайте                  Муниципального образования Красноуфимский  округ.</w:t>
      </w:r>
    </w:p>
    <w:p w:rsidR="00A63803" w:rsidRPr="00BE6733" w:rsidRDefault="00A63803" w:rsidP="006076DC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E673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 возложить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E673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заместителя главы администрации</w:t>
      </w:r>
      <w:r w:rsidRPr="00BE6733">
        <w:rPr>
          <w:rFonts w:ascii="Times New Roman" w:hAnsi="Times New Roman"/>
          <w:sz w:val="28"/>
          <w:szCs w:val="28"/>
        </w:rPr>
        <w:t xml:space="preserve">  Муниципальн</w:t>
      </w:r>
      <w:r>
        <w:rPr>
          <w:rFonts w:ascii="Times New Roman" w:hAnsi="Times New Roman"/>
          <w:sz w:val="28"/>
          <w:szCs w:val="28"/>
        </w:rPr>
        <w:t>о</w:t>
      </w:r>
      <w:r w:rsidRPr="00BE6733">
        <w:rPr>
          <w:rFonts w:ascii="Times New Roman" w:hAnsi="Times New Roman"/>
          <w:sz w:val="28"/>
          <w:szCs w:val="28"/>
        </w:rPr>
        <w:t xml:space="preserve">го образования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E6733">
        <w:rPr>
          <w:rFonts w:ascii="Times New Roman" w:hAnsi="Times New Roman"/>
          <w:sz w:val="28"/>
          <w:szCs w:val="28"/>
        </w:rPr>
        <w:t>Красноуфимский ок</w:t>
      </w:r>
      <w:r>
        <w:rPr>
          <w:rFonts w:ascii="Times New Roman" w:hAnsi="Times New Roman"/>
          <w:sz w:val="28"/>
          <w:szCs w:val="28"/>
        </w:rPr>
        <w:t>руг  Г. А. Пастухову.</w:t>
      </w:r>
    </w:p>
    <w:p w:rsidR="00A63803" w:rsidRPr="00BE6733" w:rsidRDefault="00A63803" w:rsidP="006076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E673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63803" w:rsidRDefault="00A63803" w:rsidP="00626E5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Pr="00BE6733">
        <w:rPr>
          <w:rFonts w:ascii="Times New Roman" w:hAnsi="Times New Roman"/>
          <w:sz w:val="28"/>
          <w:szCs w:val="28"/>
        </w:rPr>
        <w:t>дминистрации</w:t>
      </w:r>
    </w:p>
    <w:p w:rsidR="00A63803" w:rsidRDefault="00A63803" w:rsidP="00626E5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r w:rsidRPr="00BE6733">
        <w:rPr>
          <w:rFonts w:ascii="Times New Roman" w:hAnsi="Times New Roman"/>
          <w:sz w:val="28"/>
          <w:szCs w:val="28"/>
        </w:rPr>
        <w:t>Красноуфим</w:t>
      </w:r>
      <w:r>
        <w:rPr>
          <w:rFonts w:ascii="Times New Roman" w:hAnsi="Times New Roman"/>
          <w:sz w:val="28"/>
          <w:szCs w:val="28"/>
        </w:rPr>
        <w:t xml:space="preserve">ский округ              </w:t>
      </w:r>
      <w:r w:rsidRPr="00BE673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В.Е.Колосов</w:t>
      </w:r>
    </w:p>
    <w:p w:rsidR="00A63803" w:rsidRDefault="00A638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A63803" w:rsidRDefault="00A638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63803" w:rsidRDefault="00A638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Красноуфимский округ от « 29 »07.2014 г.</w:t>
      </w:r>
    </w:p>
    <w:p w:rsidR="00A63803" w:rsidRPr="00BE7116" w:rsidRDefault="00A638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63803" w:rsidRPr="00BE7116" w:rsidRDefault="00A638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63803" w:rsidRPr="00BE7116" w:rsidRDefault="00A638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9"/>
      <w:bookmarkEnd w:id="0"/>
      <w:r w:rsidRPr="00BE7116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63803" w:rsidRPr="00BE7116" w:rsidRDefault="00A638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E7116">
        <w:rPr>
          <w:rFonts w:ascii="Times New Roman" w:hAnsi="Times New Roman"/>
          <w:b/>
          <w:bCs/>
          <w:sz w:val="28"/>
          <w:szCs w:val="28"/>
        </w:rPr>
        <w:t>О ПОРЯДКЕ ОРГАНИЗАЦИИ И ОСУЩЕСТВЛЕНИЯ</w:t>
      </w:r>
    </w:p>
    <w:p w:rsidR="00A63803" w:rsidRDefault="00A638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E7116">
        <w:rPr>
          <w:rFonts w:ascii="Times New Roman" w:hAnsi="Times New Roman"/>
          <w:b/>
          <w:bCs/>
          <w:sz w:val="28"/>
          <w:szCs w:val="28"/>
        </w:rPr>
        <w:t xml:space="preserve">МУНИЦИПАЛЬНОГО КОНТРОЛЯ </w:t>
      </w:r>
    </w:p>
    <w:p w:rsidR="00A63803" w:rsidRPr="00BE7116" w:rsidRDefault="00A638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E7116">
        <w:rPr>
          <w:rFonts w:ascii="Times New Roman" w:hAnsi="Times New Roman"/>
          <w:b/>
          <w:bCs/>
          <w:sz w:val="28"/>
          <w:szCs w:val="28"/>
        </w:rPr>
        <w:t>В ОБЛАСТИ ТОРГОВОЙ ДЕЯТЕЛЬНОСТИ</w:t>
      </w:r>
    </w:p>
    <w:p w:rsidR="00A63803" w:rsidRPr="00BE7116" w:rsidRDefault="00A638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E7116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КРАСНОУФИМСКИЙ ОКРУГ</w:t>
      </w:r>
    </w:p>
    <w:p w:rsidR="00A63803" w:rsidRPr="00BE7116" w:rsidRDefault="00A638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63803" w:rsidRDefault="00A63803" w:rsidP="00DE68A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34"/>
      <w:bookmarkEnd w:id="1"/>
      <w:r w:rsidRPr="00BE7116">
        <w:rPr>
          <w:rFonts w:ascii="Times New Roman" w:hAnsi="Times New Roman"/>
          <w:sz w:val="28"/>
          <w:szCs w:val="28"/>
        </w:rPr>
        <w:t>Раздел I. ОБЩИЕ ПОЛОЖЕНИЯ</w:t>
      </w:r>
    </w:p>
    <w:p w:rsidR="00A63803" w:rsidRPr="00BE7116" w:rsidRDefault="00A63803" w:rsidP="00DE68A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E7116">
        <w:rPr>
          <w:rFonts w:ascii="Times New Roman" w:hAnsi="Times New Roman"/>
          <w:sz w:val="28"/>
          <w:szCs w:val="28"/>
        </w:rPr>
        <w:t xml:space="preserve">1. Положение "О порядке организации и осуществления муниципального контроля в области торговой деятельности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  <w:r w:rsidRPr="00BE7116">
        <w:rPr>
          <w:rFonts w:ascii="Times New Roman" w:hAnsi="Times New Roman"/>
          <w:sz w:val="28"/>
          <w:szCs w:val="28"/>
        </w:rPr>
        <w:t xml:space="preserve">" (далее - Положение) разработано в соответствии с </w:t>
      </w:r>
      <w:r w:rsidRPr="00972C0D">
        <w:rPr>
          <w:rFonts w:ascii="Times New Roman" w:hAnsi="Times New Roman"/>
          <w:sz w:val="28"/>
          <w:szCs w:val="28"/>
        </w:rPr>
        <w:t xml:space="preserve"> </w:t>
      </w:r>
      <w:r w:rsidRPr="00093314">
        <w:rPr>
          <w:sz w:val="27"/>
          <w:szCs w:val="27"/>
        </w:rPr>
        <w:t xml:space="preserve"> </w:t>
      </w:r>
      <w:r w:rsidRPr="002B7A9A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2B7A9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</w:t>
      </w:r>
      <w:r w:rsidRPr="002B7A9A">
        <w:rPr>
          <w:rFonts w:ascii="Times New Roman" w:hAnsi="Times New Roman"/>
          <w:sz w:val="28"/>
          <w:szCs w:val="28"/>
        </w:rPr>
        <w:t>2003 №</w:t>
      </w:r>
      <w:r>
        <w:rPr>
          <w:rFonts w:ascii="Times New Roman" w:hAnsi="Times New Roman"/>
          <w:sz w:val="28"/>
          <w:szCs w:val="28"/>
        </w:rPr>
        <w:t xml:space="preserve"> 131</w:t>
      </w:r>
      <w:r w:rsidRPr="002B7A9A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Федерации»,  Федеральным законом</w:t>
      </w:r>
      <w:r w:rsidRPr="00D64F66">
        <w:rPr>
          <w:rFonts w:ascii="Times New Roman" w:hAnsi="Times New Roman"/>
          <w:sz w:val="28"/>
          <w:szCs w:val="28"/>
        </w:rPr>
        <w:t xml:space="preserve"> от 26.12.2008 № 294-ФЗ  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/>
          <w:sz w:val="28"/>
          <w:szCs w:val="28"/>
        </w:rPr>
        <w:t xml:space="preserve"> Федеральным  законом</w:t>
      </w:r>
      <w:r w:rsidRPr="00D64F66">
        <w:rPr>
          <w:rFonts w:ascii="Times New Roman" w:hAnsi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F66">
        <w:rPr>
          <w:rFonts w:ascii="Times New Roman" w:hAnsi="Times New Roman"/>
          <w:sz w:val="28"/>
          <w:szCs w:val="28"/>
        </w:rPr>
        <w:t>Федерации»</w:t>
      </w:r>
      <w:r w:rsidRPr="00BE7116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421730">
          <w:rPr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Pr="00BE7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  <w:r w:rsidRPr="00BE7116">
        <w:rPr>
          <w:rFonts w:ascii="Times New Roman" w:hAnsi="Times New Roman"/>
          <w:sz w:val="28"/>
          <w:szCs w:val="28"/>
        </w:rPr>
        <w:t>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2" w:name="Par37"/>
      <w:bookmarkEnd w:id="2"/>
      <w:r w:rsidRPr="00BE7116">
        <w:rPr>
          <w:rFonts w:ascii="Times New Roman" w:hAnsi="Times New Roman"/>
          <w:sz w:val="28"/>
          <w:szCs w:val="28"/>
        </w:rPr>
        <w:t>2. Муниципальный контроль в области торговой дея</w:t>
      </w:r>
      <w:r>
        <w:rPr>
          <w:rFonts w:ascii="Times New Roman" w:hAnsi="Times New Roman"/>
          <w:sz w:val="28"/>
          <w:szCs w:val="28"/>
        </w:rPr>
        <w:t>тельности - деятельность органов</w:t>
      </w:r>
      <w:r w:rsidRPr="00BE7116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>МО Красноуфимский округ</w:t>
      </w:r>
      <w:r w:rsidRPr="00BE7116">
        <w:rPr>
          <w:rFonts w:ascii="Times New Roman" w:hAnsi="Times New Roman"/>
          <w:sz w:val="28"/>
          <w:szCs w:val="28"/>
        </w:rPr>
        <w:t xml:space="preserve">, уполномоченных в соответствии с федеральными законами на организацию и проведение на территории </w:t>
      </w:r>
      <w:r>
        <w:rPr>
          <w:rFonts w:ascii="Times New Roman" w:hAnsi="Times New Roman"/>
          <w:sz w:val="28"/>
          <w:szCs w:val="28"/>
        </w:rPr>
        <w:t>МО Красноуфимский округ</w:t>
      </w:r>
      <w:r w:rsidRPr="00BE7116">
        <w:rPr>
          <w:rFonts w:ascii="Times New Roman" w:hAnsi="Times New Roman"/>
          <w:sz w:val="28"/>
          <w:szCs w:val="28"/>
        </w:rPr>
        <w:t xml:space="preserve"> проверок соблюдения юридическими лицами, инд</w:t>
      </w:r>
      <w:r>
        <w:rPr>
          <w:rFonts w:ascii="Times New Roman" w:hAnsi="Times New Roman"/>
          <w:sz w:val="28"/>
          <w:szCs w:val="28"/>
        </w:rPr>
        <w:t xml:space="preserve">ивидуальными предпринимателями </w:t>
      </w:r>
      <w:r w:rsidRPr="00BE7116">
        <w:rPr>
          <w:rFonts w:ascii="Times New Roman" w:hAnsi="Times New Roman"/>
          <w:sz w:val="28"/>
          <w:szCs w:val="28"/>
        </w:rPr>
        <w:t xml:space="preserve">требований, установленных муниципальными правовыми актами </w:t>
      </w:r>
      <w:r>
        <w:rPr>
          <w:rFonts w:ascii="Times New Roman" w:hAnsi="Times New Roman"/>
          <w:sz w:val="28"/>
          <w:szCs w:val="28"/>
        </w:rPr>
        <w:t>МО Красноуфимский округ</w:t>
      </w:r>
      <w:r w:rsidRPr="00BE7116">
        <w:rPr>
          <w:rFonts w:ascii="Times New Roman" w:hAnsi="Times New Roman"/>
          <w:sz w:val="28"/>
          <w:szCs w:val="28"/>
        </w:rPr>
        <w:t xml:space="preserve"> в области торговой деятельности (далее - муниципальный контроль).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E7116">
        <w:rPr>
          <w:rFonts w:ascii="Times New Roman" w:hAnsi="Times New Roman"/>
          <w:sz w:val="28"/>
          <w:szCs w:val="28"/>
        </w:rPr>
        <w:t xml:space="preserve">3. Органом местного самоуправления </w:t>
      </w:r>
      <w:r>
        <w:rPr>
          <w:rFonts w:ascii="Times New Roman" w:hAnsi="Times New Roman"/>
          <w:sz w:val="28"/>
          <w:szCs w:val="28"/>
        </w:rPr>
        <w:t>МО Красноуфимский округ</w:t>
      </w:r>
      <w:r w:rsidRPr="00BE7116">
        <w:rPr>
          <w:rFonts w:ascii="Times New Roman" w:hAnsi="Times New Roman"/>
          <w:sz w:val="28"/>
          <w:szCs w:val="28"/>
        </w:rPr>
        <w:t xml:space="preserve">, уполномоченным на осуществление муниципального контроля, указанного в </w:t>
      </w:r>
      <w:hyperlink w:anchor="Par37" w:history="1">
        <w:r w:rsidRPr="00421730">
          <w:rPr>
            <w:rFonts w:ascii="Times New Roman" w:hAnsi="Times New Roman"/>
            <w:color w:val="000000"/>
            <w:sz w:val="28"/>
            <w:szCs w:val="28"/>
          </w:rPr>
          <w:t>пункте 2</w:t>
        </w:r>
      </w:hyperlink>
      <w:r w:rsidRPr="00BE7116">
        <w:rPr>
          <w:rFonts w:ascii="Times New Roman" w:hAnsi="Times New Roman"/>
          <w:sz w:val="28"/>
          <w:szCs w:val="28"/>
        </w:rPr>
        <w:t xml:space="preserve"> настоящего Положения (далее - орган муниципального контроля), является администрация </w:t>
      </w:r>
      <w:r>
        <w:rPr>
          <w:rFonts w:ascii="Times New Roman" w:hAnsi="Times New Roman"/>
          <w:sz w:val="28"/>
          <w:szCs w:val="28"/>
        </w:rPr>
        <w:t>МО Красноуфимский округ</w:t>
      </w:r>
      <w:r w:rsidRPr="00BE7116">
        <w:rPr>
          <w:rFonts w:ascii="Times New Roman" w:hAnsi="Times New Roman"/>
          <w:sz w:val="28"/>
          <w:szCs w:val="28"/>
        </w:rPr>
        <w:t xml:space="preserve"> (далее - администрация).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E7116">
        <w:rPr>
          <w:rFonts w:ascii="Times New Roman" w:hAnsi="Times New Roman"/>
          <w:sz w:val="28"/>
          <w:szCs w:val="28"/>
        </w:rPr>
        <w:t xml:space="preserve">Орган, уполномоченный на проведение от имени администрации проверок при осуществлении муниципального контроля, определяется административным регламентом </w:t>
      </w:r>
      <w:r>
        <w:rPr>
          <w:rFonts w:ascii="Times New Roman" w:hAnsi="Times New Roman"/>
          <w:sz w:val="28"/>
          <w:szCs w:val="28"/>
        </w:rPr>
        <w:t>исполнения муниципальной функции по осуществлению</w:t>
      </w:r>
      <w:r w:rsidRPr="00BE7116">
        <w:rPr>
          <w:rFonts w:ascii="Times New Roman" w:hAnsi="Times New Roman"/>
          <w:sz w:val="28"/>
          <w:szCs w:val="28"/>
        </w:rPr>
        <w:t xml:space="preserve"> муниципального контроля (далее - административный регламент). Разработка и принятие указанного административного регламента осуществляются в порядке, установленном нормативным правовым актом Свердловской области.</w:t>
      </w:r>
    </w:p>
    <w:p w:rsidR="00A63803" w:rsidRPr="00BE7116" w:rsidRDefault="00A63803" w:rsidP="007B145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E7116">
        <w:rPr>
          <w:rFonts w:ascii="Times New Roman" w:hAnsi="Times New Roman"/>
          <w:sz w:val="28"/>
          <w:szCs w:val="28"/>
        </w:rPr>
        <w:t>4. Перечень должностных лиц органа муниципального контроля, уполномоченных на проведение проверок при осуществлении муниципального контроля, полномочия, функции и порядок деятельности указанных должностных лиц определяются административным регламентом.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E7116">
        <w:rPr>
          <w:rFonts w:ascii="Times New Roman" w:hAnsi="Times New Roman"/>
          <w:sz w:val="28"/>
          <w:szCs w:val="28"/>
        </w:rPr>
        <w:t>5. Муниципальный контроль осуществляется во взаимодействии с органом государственного контроля (надзора) в соответствующей сфере деятельности, федеральными органами исполнительной власти, органами исполнительной власти Свердловской области, организациями независимо от организационно-правовых форм и форм собственности, гражданами в пределах своей компетенции.</w:t>
      </w:r>
    </w:p>
    <w:p w:rsidR="00A63803" w:rsidRPr="00BE7116" w:rsidRDefault="00A638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63803" w:rsidRPr="00BE7116" w:rsidRDefault="00A638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44"/>
      <w:bookmarkEnd w:id="3"/>
      <w:r w:rsidRPr="00BE7116">
        <w:rPr>
          <w:rFonts w:ascii="Times New Roman" w:hAnsi="Times New Roman"/>
          <w:sz w:val="28"/>
          <w:szCs w:val="28"/>
        </w:rPr>
        <w:t>Раздел II. ЦЕЛИ И ЗАДАЧИ МУНИЦИПАЛЬНОГО КОНТРОЛЯ</w:t>
      </w:r>
    </w:p>
    <w:p w:rsidR="00A63803" w:rsidRPr="00BE7116" w:rsidRDefault="00A638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E7116">
        <w:rPr>
          <w:rFonts w:ascii="Times New Roman" w:hAnsi="Times New Roman"/>
          <w:sz w:val="28"/>
          <w:szCs w:val="28"/>
        </w:rPr>
        <w:t>. Целями муниципального контроля являются: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E7116">
        <w:rPr>
          <w:rFonts w:ascii="Times New Roman" w:hAnsi="Times New Roman"/>
          <w:sz w:val="28"/>
          <w:szCs w:val="28"/>
        </w:rPr>
        <w:t xml:space="preserve">1) проверка соблюдения требований, установленных муниципальными правовыми актами </w:t>
      </w:r>
      <w:r>
        <w:rPr>
          <w:rFonts w:ascii="Times New Roman" w:hAnsi="Times New Roman"/>
          <w:sz w:val="28"/>
          <w:szCs w:val="28"/>
        </w:rPr>
        <w:t>МО Красноуфимский округ</w:t>
      </w:r>
      <w:r w:rsidRPr="00BE7116">
        <w:rPr>
          <w:rFonts w:ascii="Times New Roman" w:hAnsi="Times New Roman"/>
          <w:sz w:val="28"/>
          <w:szCs w:val="28"/>
        </w:rPr>
        <w:t xml:space="preserve"> в области торговой деятельности;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E7116">
        <w:rPr>
          <w:rFonts w:ascii="Times New Roman" w:hAnsi="Times New Roman"/>
          <w:sz w:val="28"/>
          <w:szCs w:val="28"/>
        </w:rPr>
        <w:t xml:space="preserve">2) предупреждение, выявление и пресечение нарушений требований, установленных муниципальными правовыми актами </w:t>
      </w:r>
      <w:r>
        <w:rPr>
          <w:rFonts w:ascii="Times New Roman" w:hAnsi="Times New Roman"/>
          <w:sz w:val="28"/>
          <w:szCs w:val="28"/>
        </w:rPr>
        <w:t>МО Красноуфимский округ</w:t>
      </w:r>
      <w:r w:rsidRPr="00BE7116">
        <w:rPr>
          <w:rFonts w:ascii="Times New Roman" w:hAnsi="Times New Roman"/>
          <w:sz w:val="28"/>
          <w:szCs w:val="28"/>
        </w:rPr>
        <w:t xml:space="preserve"> в области торговой деятельности.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E7116">
        <w:rPr>
          <w:rFonts w:ascii="Times New Roman" w:hAnsi="Times New Roman"/>
          <w:sz w:val="28"/>
          <w:szCs w:val="28"/>
        </w:rPr>
        <w:t xml:space="preserve">. Основной задачей муниципального контроля является осуществление контроля за соблюдением юридическими лицами, индивидуальными предпринимателями при осуществлении ими торговой деятельности требований, установленных муниципальными правовыми актами </w:t>
      </w:r>
      <w:r>
        <w:rPr>
          <w:rFonts w:ascii="Times New Roman" w:hAnsi="Times New Roman"/>
          <w:sz w:val="28"/>
          <w:szCs w:val="28"/>
        </w:rPr>
        <w:t>МО Красноуфимский округ</w:t>
      </w:r>
      <w:r w:rsidRPr="00BE7116">
        <w:rPr>
          <w:rFonts w:ascii="Times New Roman" w:hAnsi="Times New Roman"/>
          <w:sz w:val="28"/>
          <w:szCs w:val="28"/>
        </w:rPr>
        <w:t xml:space="preserve"> в области торговой деятельности.</w:t>
      </w:r>
    </w:p>
    <w:p w:rsidR="00A63803" w:rsidRPr="00BE7116" w:rsidRDefault="00A638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63803" w:rsidRPr="00BE7116" w:rsidRDefault="00A638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51"/>
      <w:bookmarkEnd w:id="4"/>
      <w:r w:rsidRPr="00BE7116">
        <w:rPr>
          <w:rFonts w:ascii="Times New Roman" w:hAnsi="Times New Roman"/>
          <w:sz w:val="28"/>
          <w:szCs w:val="28"/>
        </w:rPr>
        <w:t>Раздел III. ПОРЯДОК ОРГАНИЗАЦИИ И ОСУЩЕСТВЛЕНИЯ</w:t>
      </w:r>
    </w:p>
    <w:p w:rsidR="00A63803" w:rsidRPr="00BE7116" w:rsidRDefault="00A638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E7116">
        <w:rPr>
          <w:rFonts w:ascii="Times New Roman" w:hAnsi="Times New Roman"/>
          <w:sz w:val="28"/>
          <w:szCs w:val="28"/>
        </w:rPr>
        <w:t>МУНИЦИПАЛЬНОГО КОНТРОЛЯ</w:t>
      </w:r>
    </w:p>
    <w:p w:rsidR="00A63803" w:rsidRPr="00BE7116" w:rsidRDefault="00A638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E7116">
        <w:rPr>
          <w:rFonts w:ascii="Times New Roman" w:hAnsi="Times New Roman"/>
          <w:sz w:val="28"/>
          <w:szCs w:val="28"/>
        </w:rPr>
        <w:t xml:space="preserve">. Осуществление мероприятий по муниципальному контролю осуществляется уполномоченными должностными лицами органа муниципального контроля в форме плановых проверок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E7116">
        <w:rPr>
          <w:rFonts w:ascii="Times New Roman" w:hAnsi="Times New Roman"/>
          <w:sz w:val="28"/>
          <w:szCs w:val="28"/>
        </w:rPr>
        <w:t>с ежегодными планами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- ежегодный план проведения плановых проверок), а также в форме внеплановых проверок с соблюдением прав и законных интересов юридических лиц, индивидуальных предпринимателей.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E7116">
        <w:rPr>
          <w:rFonts w:ascii="Times New Roman" w:hAnsi="Times New Roman"/>
          <w:sz w:val="28"/>
          <w:szCs w:val="28"/>
        </w:rPr>
        <w:t xml:space="preserve">. Ежегодный план проведения </w:t>
      </w:r>
      <w:r>
        <w:rPr>
          <w:rFonts w:ascii="Times New Roman" w:hAnsi="Times New Roman"/>
          <w:sz w:val="28"/>
          <w:szCs w:val="28"/>
        </w:rPr>
        <w:t>плановых проверок утверждается г</w:t>
      </w:r>
      <w:r w:rsidRPr="00BE7116">
        <w:rPr>
          <w:rFonts w:ascii="Times New Roman" w:hAnsi="Times New Roman"/>
          <w:sz w:val="28"/>
          <w:szCs w:val="28"/>
        </w:rPr>
        <w:t>лавой администрации</w:t>
      </w:r>
      <w:r>
        <w:rPr>
          <w:rFonts w:ascii="Times New Roman" w:hAnsi="Times New Roman"/>
          <w:sz w:val="28"/>
          <w:szCs w:val="28"/>
        </w:rPr>
        <w:t xml:space="preserve"> МО Красноуфимский округ</w:t>
      </w:r>
      <w:r w:rsidRPr="00BE7116">
        <w:rPr>
          <w:rFonts w:ascii="Times New Roman" w:hAnsi="Times New Roman"/>
          <w:sz w:val="28"/>
          <w:szCs w:val="28"/>
        </w:rPr>
        <w:t>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E7116">
        <w:rPr>
          <w:rFonts w:ascii="Times New Roman" w:hAnsi="Times New Roman"/>
          <w:sz w:val="28"/>
          <w:szCs w:val="28"/>
        </w:rPr>
        <w:t>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E7116">
        <w:rPr>
          <w:rFonts w:ascii="Times New Roman" w:hAnsi="Times New Roman"/>
          <w:sz w:val="28"/>
          <w:szCs w:val="28"/>
        </w:rPr>
        <w:t xml:space="preserve">. Предметом 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</w:t>
      </w:r>
      <w:r>
        <w:rPr>
          <w:rFonts w:ascii="Times New Roman" w:hAnsi="Times New Roman"/>
          <w:sz w:val="28"/>
          <w:szCs w:val="28"/>
        </w:rPr>
        <w:t>МО Красноуфимский округ</w:t>
      </w:r>
      <w:r w:rsidRPr="00BE7116">
        <w:rPr>
          <w:rFonts w:ascii="Times New Roman" w:hAnsi="Times New Roman"/>
          <w:sz w:val="28"/>
          <w:szCs w:val="28"/>
        </w:rPr>
        <w:t xml:space="preserve"> в области торговой деятельности.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E7116">
        <w:rPr>
          <w:rFonts w:ascii="Times New Roman" w:hAnsi="Times New Roman"/>
          <w:sz w:val="28"/>
          <w:szCs w:val="28"/>
        </w:rPr>
        <w:t>Плановая проверка в отношении соответствующего юридического лица, индивидуального предпринимателя проводится один раз в три года.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E71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116">
        <w:rPr>
          <w:rFonts w:ascii="Times New Roman" w:hAnsi="Times New Roman"/>
          <w:sz w:val="28"/>
          <w:szCs w:val="28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</w:t>
      </w:r>
      <w:r>
        <w:rPr>
          <w:rFonts w:ascii="Times New Roman" w:hAnsi="Times New Roman"/>
          <w:sz w:val="28"/>
          <w:szCs w:val="28"/>
        </w:rPr>
        <w:t>МО Красноуфимский округ</w:t>
      </w:r>
      <w:r w:rsidRPr="00BE7116">
        <w:rPr>
          <w:rFonts w:ascii="Times New Roman" w:hAnsi="Times New Roman"/>
          <w:sz w:val="28"/>
          <w:szCs w:val="28"/>
        </w:rPr>
        <w:t xml:space="preserve"> в области торговой деятельности, выполнение предписаний органа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E7116">
        <w:rPr>
          <w:rFonts w:ascii="Times New Roman" w:hAnsi="Times New Roman"/>
          <w:sz w:val="28"/>
          <w:szCs w:val="28"/>
        </w:rPr>
        <w:t>Внеплановая проверка проводится по основаниям,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BE7116">
        <w:rPr>
          <w:rFonts w:ascii="Times New Roman" w:hAnsi="Times New Roman"/>
          <w:sz w:val="28"/>
          <w:szCs w:val="28"/>
        </w:rPr>
        <w:t>. Порядок проведения проверок определяется административным регламентом с учетом требований законодательства Российской Федерации.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BE7116">
        <w:rPr>
          <w:rFonts w:ascii="Times New Roman" w:hAnsi="Times New Roman"/>
          <w:sz w:val="28"/>
          <w:szCs w:val="28"/>
        </w:rPr>
        <w:t>. По результатам проверки уполномоченными должностными лицами органа муниципального контроля, проводящими проверку, составляется акт по установленной форме в двух экземплярах.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E7116">
        <w:rPr>
          <w:rFonts w:ascii="Times New Roman" w:hAnsi="Times New Roman"/>
          <w:sz w:val="28"/>
          <w:szCs w:val="28"/>
        </w:rPr>
        <w:t>Типовая форма акта проверки устанавливается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устанавливается федеральным законом.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E7116">
        <w:rPr>
          <w:rFonts w:ascii="Times New Roman" w:hAnsi="Times New Roman"/>
          <w:sz w:val="28"/>
          <w:szCs w:val="28"/>
        </w:rPr>
        <w:t>К акту проверки прилагаются имеющиеся заключения проведенных исследований, испытаний и экспертиз, объяснения работников юридического лица, работников индивидуального предпри</w:t>
      </w:r>
      <w:r>
        <w:rPr>
          <w:rFonts w:ascii="Times New Roman" w:hAnsi="Times New Roman"/>
          <w:sz w:val="28"/>
          <w:szCs w:val="28"/>
        </w:rPr>
        <w:t>нимателя,</w:t>
      </w:r>
      <w:r w:rsidRPr="00BE7116">
        <w:rPr>
          <w:rFonts w:ascii="Times New Roman" w:hAnsi="Times New Roman"/>
          <w:sz w:val="28"/>
          <w:szCs w:val="28"/>
        </w:rPr>
        <w:t xml:space="preserve"> предписания об устранении выявленных нарушений и иные связанные с результатами проверки документы или их копии.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E7116">
        <w:rPr>
          <w:rFonts w:ascii="Times New Roman" w:hAnsi="Times New Roman"/>
          <w:sz w:val="28"/>
          <w:szCs w:val="28"/>
        </w:rPr>
        <w:t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</w:t>
      </w:r>
      <w:r>
        <w:rPr>
          <w:rFonts w:ascii="Times New Roman" w:hAnsi="Times New Roman"/>
          <w:sz w:val="28"/>
          <w:szCs w:val="28"/>
        </w:rPr>
        <w:t>,</w:t>
      </w:r>
      <w:r w:rsidRPr="00BE7116">
        <w:rPr>
          <w:rFonts w:ascii="Times New Roman" w:hAnsi="Times New Roman"/>
          <w:sz w:val="28"/>
          <w:szCs w:val="28"/>
        </w:rPr>
        <w:t xml:space="preserve"> либо об отказе в ознакомлении с актом проверки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7116">
        <w:rPr>
          <w:rFonts w:ascii="Times New Roman" w:hAnsi="Times New Roman"/>
          <w:sz w:val="28"/>
          <w:szCs w:val="28"/>
        </w:rPr>
        <w:t xml:space="preserve"> акт направляется заказным почтовым отправлением с уведомлением о вручении, которое приобщается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E7116">
        <w:rPr>
          <w:rFonts w:ascii="Times New Roman" w:hAnsi="Times New Roman"/>
          <w:sz w:val="28"/>
          <w:szCs w:val="28"/>
        </w:rPr>
        <w:t>к экземпляру акта проверки, хранящемуся в деле органа муниципального контроля.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BE7116">
        <w:rPr>
          <w:rFonts w:ascii="Times New Roman" w:hAnsi="Times New Roman"/>
          <w:sz w:val="28"/>
          <w:szCs w:val="28"/>
        </w:rPr>
        <w:t xml:space="preserve">. В случае выявления при проведении проверки нарушений лицом,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E7116">
        <w:rPr>
          <w:rFonts w:ascii="Times New Roman" w:hAnsi="Times New Roman"/>
          <w:sz w:val="28"/>
          <w:szCs w:val="28"/>
        </w:rPr>
        <w:t xml:space="preserve">в отношении которого проводилась проверка, требований, установленных муниципальными правовыми актами </w:t>
      </w:r>
      <w:r>
        <w:rPr>
          <w:rFonts w:ascii="Times New Roman" w:hAnsi="Times New Roman"/>
          <w:sz w:val="28"/>
          <w:szCs w:val="28"/>
        </w:rPr>
        <w:t>МО Красноуфимский округ</w:t>
      </w:r>
      <w:r w:rsidRPr="00BE7116">
        <w:rPr>
          <w:rFonts w:ascii="Times New Roman" w:hAnsi="Times New Roman"/>
          <w:sz w:val="28"/>
          <w:szCs w:val="28"/>
        </w:rPr>
        <w:t xml:space="preserve"> в области торговой деятельности, уполномоченные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 принять меры, предусмотренные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BE7116">
        <w:rPr>
          <w:rFonts w:ascii="Times New Roman" w:hAnsi="Times New Roman"/>
          <w:sz w:val="28"/>
          <w:szCs w:val="28"/>
        </w:rPr>
        <w:t>. Орган муниципального контроля ведет учет мероприятий по муниципальному контролю.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BE7116">
        <w:rPr>
          <w:rFonts w:ascii="Times New Roman" w:hAnsi="Times New Roman"/>
          <w:sz w:val="28"/>
          <w:szCs w:val="28"/>
        </w:rPr>
        <w:t>. Мероприятия по муниципальному контролю в отношении юридических лиц, индивидуальных предпринимателей, осуществляются с соблюдением требований и ограничений,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BE7116">
        <w:rPr>
          <w:rFonts w:ascii="Times New Roman" w:hAnsi="Times New Roman"/>
          <w:sz w:val="28"/>
          <w:szCs w:val="28"/>
        </w:rPr>
        <w:t>. Права и обязанности лиц, осуществляющих мероприятия по муниципальному контролю, а также права и обязанности лиц, в отношении которых осуществляются указанные мероприятия, определяются административным регламентом с учетом требований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BE7116" w:rsidRDefault="00A638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63803" w:rsidRPr="00BE7116" w:rsidRDefault="00A638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71"/>
      <w:bookmarkEnd w:id="5"/>
      <w:r w:rsidRPr="00BE7116">
        <w:rPr>
          <w:rFonts w:ascii="Times New Roman" w:hAnsi="Times New Roman"/>
          <w:sz w:val="28"/>
          <w:szCs w:val="28"/>
        </w:rPr>
        <w:t>Раздел IV. ЗАКЛЮЧИТЕЛЬНЫЕ ПОЛОЖЕНИЯ</w:t>
      </w:r>
    </w:p>
    <w:p w:rsidR="00A63803" w:rsidRPr="00BE7116" w:rsidRDefault="00A638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BE7116">
        <w:rPr>
          <w:rFonts w:ascii="Times New Roman" w:hAnsi="Times New Roman"/>
          <w:sz w:val="28"/>
          <w:szCs w:val="28"/>
        </w:rPr>
        <w:t>. Уполномоченные должностные лица органа муниципального контроля несут установленную законодательством Российской Федерации и (или) Свердловской области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BE7116">
        <w:rPr>
          <w:rFonts w:ascii="Times New Roman" w:hAnsi="Times New Roman"/>
          <w:sz w:val="28"/>
          <w:szCs w:val="28"/>
        </w:rPr>
        <w:t>. Невыполнение законных требований уполномоченных должностных лиц, осуществляющих муниципальный контроль, либо совершение действий, препятствующих исполнению возложенных на них обязанностей, влекут ответственность в порядке, установленном законодательством Российской Федерации и (или) Свердловской области.</w:t>
      </w:r>
    </w:p>
    <w:p w:rsidR="00A63803" w:rsidRPr="00BE7116" w:rsidRDefault="00A638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BE7116">
        <w:rPr>
          <w:rFonts w:ascii="Times New Roman" w:hAnsi="Times New Roman"/>
          <w:sz w:val="28"/>
          <w:szCs w:val="28"/>
        </w:rPr>
        <w:t xml:space="preserve">. Финансовое обеспечение мероприятий по муниципальному контролю осуществляется за счет средств бюджета </w:t>
      </w:r>
      <w:r>
        <w:rPr>
          <w:rFonts w:ascii="Times New Roman" w:hAnsi="Times New Roman"/>
          <w:sz w:val="28"/>
          <w:szCs w:val="28"/>
        </w:rPr>
        <w:t>МО Красноуфимский округ</w:t>
      </w:r>
      <w:r w:rsidRPr="00BE7116">
        <w:rPr>
          <w:rFonts w:ascii="Times New Roman" w:hAnsi="Times New Roman"/>
          <w:sz w:val="28"/>
          <w:szCs w:val="28"/>
        </w:rPr>
        <w:t>.</w:t>
      </w:r>
    </w:p>
    <w:p w:rsidR="00A63803" w:rsidRPr="00BE7116" w:rsidRDefault="00A638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63803" w:rsidRPr="00BE7116" w:rsidRDefault="00A638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A63803" w:rsidRPr="00BE7116" w:rsidSect="00CB2B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116"/>
    <w:rsid w:val="00000096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314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A22"/>
    <w:rsid w:val="00111DE8"/>
    <w:rsid w:val="00112036"/>
    <w:rsid w:val="0011267E"/>
    <w:rsid w:val="001128EF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0C4B"/>
    <w:rsid w:val="00171815"/>
    <w:rsid w:val="00171C7A"/>
    <w:rsid w:val="00171D95"/>
    <w:rsid w:val="00172238"/>
    <w:rsid w:val="00172B56"/>
    <w:rsid w:val="00172C00"/>
    <w:rsid w:val="00172F85"/>
    <w:rsid w:val="001736B4"/>
    <w:rsid w:val="00173D47"/>
    <w:rsid w:val="001744CD"/>
    <w:rsid w:val="00174AB6"/>
    <w:rsid w:val="00174B85"/>
    <w:rsid w:val="00174C06"/>
    <w:rsid w:val="00174D02"/>
    <w:rsid w:val="001764C8"/>
    <w:rsid w:val="00176CEB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75"/>
    <w:rsid w:val="001D76DA"/>
    <w:rsid w:val="001D7B42"/>
    <w:rsid w:val="001D7DAB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4DC"/>
    <w:rsid w:val="001E4648"/>
    <w:rsid w:val="001E5002"/>
    <w:rsid w:val="001E5327"/>
    <w:rsid w:val="001E5D0E"/>
    <w:rsid w:val="001E62A3"/>
    <w:rsid w:val="001E6994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B7A9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BE0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1730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F36"/>
    <w:rsid w:val="00451023"/>
    <w:rsid w:val="0045113F"/>
    <w:rsid w:val="00451284"/>
    <w:rsid w:val="00451DC5"/>
    <w:rsid w:val="0045283A"/>
    <w:rsid w:val="00453461"/>
    <w:rsid w:val="004537A3"/>
    <w:rsid w:val="00454577"/>
    <w:rsid w:val="00454DFB"/>
    <w:rsid w:val="00454F4B"/>
    <w:rsid w:val="00455177"/>
    <w:rsid w:val="004553A9"/>
    <w:rsid w:val="004557DF"/>
    <w:rsid w:val="00455F25"/>
    <w:rsid w:val="00455F69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B97"/>
    <w:rsid w:val="00472FCA"/>
    <w:rsid w:val="004734D7"/>
    <w:rsid w:val="00473AB3"/>
    <w:rsid w:val="00474101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4AAB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4E0E"/>
    <w:rsid w:val="00555E30"/>
    <w:rsid w:val="00556632"/>
    <w:rsid w:val="005570AE"/>
    <w:rsid w:val="0055732E"/>
    <w:rsid w:val="00560102"/>
    <w:rsid w:val="005601E3"/>
    <w:rsid w:val="00560B23"/>
    <w:rsid w:val="00560D79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6DC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6E5C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439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C5B"/>
    <w:rsid w:val="00782E45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63B"/>
    <w:rsid w:val="007B020C"/>
    <w:rsid w:val="007B062C"/>
    <w:rsid w:val="007B0BFF"/>
    <w:rsid w:val="007B0FB3"/>
    <w:rsid w:val="007B1336"/>
    <w:rsid w:val="007B1453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DCE"/>
    <w:rsid w:val="0085014C"/>
    <w:rsid w:val="00850154"/>
    <w:rsid w:val="00850392"/>
    <w:rsid w:val="008503AF"/>
    <w:rsid w:val="00850641"/>
    <w:rsid w:val="0085074A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E1B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2FD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2C0D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4A5E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803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D88"/>
    <w:rsid w:val="00B62909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5C88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733"/>
    <w:rsid w:val="00BE6C60"/>
    <w:rsid w:val="00BE6FE8"/>
    <w:rsid w:val="00BE7116"/>
    <w:rsid w:val="00BE7226"/>
    <w:rsid w:val="00BE756E"/>
    <w:rsid w:val="00BE78C3"/>
    <w:rsid w:val="00BF0F34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C2B"/>
    <w:rsid w:val="00C10E64"/>
    <w:rsid w:val="00C11377"/>
    <w:rsid w:val="00C11542"/>
    <w:rsid w:val="00C117F1"/>
    <w:rsid w:val="00C11FB4"/>
    <w:rsid w:val="00C1289D"/>
    <w:rsid w:val="00C12A50"/>
    <w:rsid w:val="00C12BB1"/>
    <w:rsid w:val="00C1308F"/>
    <w:rsid w:val="00C13426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12EF"/>
    <w:rsid w:val="00CB1AEF"/>
    <w:rsid w:val="00CB1E20"/>
    <w:rsid w:val="00CB20F8"/>
    <w:rsid w:val="00CB22B2"/>
    <w:rsid w:val="00CB2591"/>
    <w:rsid w:val="00CB285B"/>
    <w:rsid w:val="00CB2B84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7AA"/>
    <w:rsid w:val="00CC0175"/>
    <w:rsid w:val="00CC0749"/>
    <w:rsid w:val="00CC0BD2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4F6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8A2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3E7B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1CC1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F2"/>
    <w:pPr>
      <w:ind w:firstLine="53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2B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076DC"/>
    <w:pPr>
      <w:spacing w:after="120" w:line="276" w:lineRule="auto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76DC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0DBE5C978FFB0FAAE91FF3E3DCFC04A7778585341CD5FF4ED5F97F35CC409AC87A2D97FD0D62B791FB1134q7N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FEFA64E816A595DCCEEA5E4F9CC64036D9FFDEB02DFAD81DD2E4A379BCtCE" TargetMode="External"/><Relationship Id="rId5" Type="http://schemas.openxmlformats.org/officeDocument/2006/relationships/hyperlink" Target="consultantplus://offline/ref=DFFEFA64E816A595DCCEEA5E4F9CC64036D9FFDEB02DFAD81DD2E4A379BCtC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5</Pages>
  <Words>1751</Words>
  <Characters>9985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2014-07-29T03:53:00Z</cp:lastPrinted>
  <dcterms:created xsi:type="dcterms:W3CDTF">2014-07-17T05:13:00Z</dcterms:created>
  <dcterms:modified xsi:type="dcterms:W3CDTF">2014-07-29T03:56:00Z</dcterms:modified>
</cp:coreProperties>
</file>