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22" w:rsidRDefault="00437B22" w:rsidP="00866C95">
      <w:pPr>
        <w:spacing w:after="0" w:line="240" w:lineRule="auto"/>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Герб района" style="position:absolute;margin-left:333pt;margin-top:-36pt;width:63.35pt;height:76pt;z-index:251658240;visibility:visible" filled="t">
            <v:imagedata r:id="rId5" o:title=""/>
          </v:shape>
        </w:pict>
      </w:r>
    </w:p>
    <w:p w:rsidR="00437B22" w:rsidRDefault="00437B22" w:rsidP="00866C95">
      <w:pPr>
        <w:spacing w:after="0" w:line="240" w:lineRule="auto"/>
        <w:rPr>
          <w:rFonts w:ascii="Times New Roman" w:hAnsi="Times New Roman"/>
          <w:sz w:val="28"/>
          <w:szCs w:val="28"/>
          <w:lang w:eastAsia="ru-RU"/>
        </w:rPr>
      </w:pPr>
    </w:p>
    <w:p w:rsidR="00437B22" w:rsidRPr="00866C95" w:rsidRDefault="00437B22" w:rsidP="00866C95">
      <w:pPr>
        <w:spacing w:after="0" w:line="240" w:lineRule="auto"/>
        <w:rPr>
          <w:rFonts w:ascii="Times New Roman" w:hAnsi="Times New Roman"/>
          <w:sz w:val="28"/>
          <w:szCs w:val="28"/>
          <w:lang w:eastAsia="ru-RU"/>
        </w:rPr>
      </w:pPr>
    </w:p>
    <w:p w:rsidR="00437B22" w:rsidRPr="00857AE2" w:rsidRDefault="00437B22" w:rsidP="00E400D2">
      <w:pPr>
        <w:spacing w:after="0" w:line="240" w:lineRule="auto"/>
        <w:ind w:firstLine="59"/>
        <w:jc w:val="center"/>
        <w:rPr>
          <w:rFonts w:ascii="Times New Roman" w:hAnsi="Times New Roman"/>
          <w:b/>
          <w:sz w:val="28"/>
          <w:szCs w:val="28"/>
        </w:rPr>
      </w:pPr>
      <w:r w:rsidRPr="00857AE2">
        <w:rPr>
          <w:rFonts w:ascii="Times New Roman" w:hAnsi="Times New Roman"/>
          <w:b/>
          <w:sz w:val="28"/>
          <w:szCs w:val="28"/>
        </w:rPr>
        <w:t>АДМИНИСТРАЦИЯ МУНИЦИПАЛЬНОГО ОБРАЗОВАНИЯ</w:t>
      </w:r>
    </w:p>
    <w:p w:rsidR="00437B22" w:rsidRPr="00857AE2" w:rsidRDefault="00437B22" w:rsidP="00E400D2">
      <w:pPr>
        <w:spacing w:after="0" w:line="240" w:lineRule="auto"/>
        <w:ind w:firstLine="59"/>
        <w:jc w:val="center"/>
        <w:rPr>
          <w:rFonts w:ascii="Times New Roman" w:hAnsi="Times New Roman"/>
          <w:b/>
          <w:sz w:val="28"/>
          <w:szCs w:val="28"/>
        </w:rPr>
      </w:pPr>
      <w:r w:rsidRPr="00857AE2">
        <w:rPr>
          <w:rFonts w:ascii="Times New Roman" w:hAnsi="Times New Roman"/>
          <w:b/>
          <w:sz w:val="28"/>
          <w:szCs w:val="28"/>
        </w:rPr>
        <w:t>КРАСНОУФИМСКИЙ ОКРУГ</w:t>
      </w:r>
    </w:p>
    <w:p w:rsidR="00437B22" w:rsidRPr="00857AE2" w:rsidRDefault="00437B22" w:rsidP="00E400D2">
      <w:pPr>
        <w:spacing w:after="0" w:line="240" w:lineRule="auto"/>
        <w:jc w:val="center"/>
        <w:rPr>
          <w:rFonts w:ascii="Times New Roman" w:hAnsi="Times New Roman"/>
          <w:b/>
          <w:sz w:val="28"/>
          <w:szCs w:val="28"/>
        </w:rPr>
      </w:pPr>
    </w:p>
    <w:p w:rsidR="00437B22" w:rsidRPr="00857AE2" w:rsidRDefault="00437B22" w:rsidP="00E400D2">
      <w:pPr>
        <w:spacing w:after="0" w:line="240" w:lineRule="auto"/>
        <w:jc w:val="center"/>
        <w:rPr>
          <w:rFonts w:ascii="Times New Roman" w:hAnsi="Times New Roman"/>
          <w:b/>
          <w:sz w:val="28"/>
          <w:szCs w:val="28"/>
        </w:rPr>
      </w:pPr>
      <w:r w:rsidRPr="00857AE2">
        <w:rPr>
          <w:rFonts w:ascii="Times New Roman" w:hAnsi="Times New Roman"/>
          <w:b/>
          <w:sz w:val="28"/>
          <w:szCs w:val="28"/>
        </w:rPr>
        <w:t>ПОСТАНОВЛЕНИЕ</w:t>
      </w:r>
    </w:p>
    <w:p w:rsidR="00437B22" w:rsidRPr="00857AE2" w:rsidRDefault="00437B22" w:rsidP="00E400D2">
      <w:pPr>
        <w:spacing w:after="0" w:line="240" w:lineRule="auto"/>
        <w:jc w:val="both"/>
        <w:rPr>
          <w:rFonts w:ascii="Times New Roman" w:hAnsi="Times New Roman"/>
          <w:b/>
          <w:sz w:val="28"/>
          <w:szCs w:val="28"/>
        </w:rPr>
      </w:pPr>
    </w:p>
    <w:p w:rsidR="00437B22" w:rsidRPr="00857AE2" w:rsidRDefault="00437B22" w:rsidP="00E400D2">
      <w:pPr>
        <w:spacing w:after="0" w:line="240" w:lineRule="auto"/>
        <w:jc w:val="both"/>
        <w:rPr>
          <w:rFonts w:ascii="Times New Roman" w:hAnsi="Times New Roman"/>
          <w:b/>
          <w:sz w:val="28"/>
          <w:szCs w:val="28"/>
        </w:rPr>
      </w:pPr>
      <w:r w:rsidRPr="00857AE2">
        <w:rPr>
          <w:rFonts w:ascii="Times New Roman" w:hAnsi="Times New Roman"/>
          <w:b/>
          <w:sz w:val="28"/>
          <w:szCs w:val="28"/>
        </w:rPr>
        <w:t xml:space="preserve">от </w:t>
      </w:r>
      <w:r>
        <w:rPr>
          <w:rFonts w:ascii="Times New Roman" w:hAnsi="Times New Roman"/>
          <w:b/>
          <w:sz w:val="28"/>
          <w:szCs w:val="28"/>
        </w:rPr>
        <w:t>05.08.2014</w:t>
      </w:r>
      <w:r w:rsidRPr="00857AE2">
        <w:rPr>
          <w:rFonts w:ascii="Times New Roman" w:hAnsi="Times New Roman"/>
          <w:b/>
          <w:sz w:val="28"/>
          <w:szCs w:val="28"/>
        </w:rPr>
        <w:t xml:space="preserve"> г.   № </w:t>
      </w:r>
      <w:r>
        <w:rPr>
          <w:rFonts w:ascii="Times New Roman" w:hAnsi="Times New Roman"/>
          <w:b/>
          <w:sz w:val="28"/>
          <w:szCs w:val="28"/>
        </w:rPr>
        <w:t>1067</w:t>
      </w:r>
    </w:p>
    <w:p w:rsidR="00437B22" w:rsidRPr="00857AE2" w:rsidRDefault="00437B22" w:rsidP="00E400D2">
      <w:pPr>
        <w:spacing w:after="0" w:line="240" w:lineRule="auto"/>
        <w:jc w:val="both"/>
        <w:rPr>
          <w:rFonts w:ascii="Times New Roman" w:hAnsi="Times New Roman"/>
          <w:b/>
          <w:sz w:val="28"/>
          <w:szCs w:val="28"/>
        </w:rPr>
      </w:pPr>
      <w:r w:rsidRPr="00857AE2">
        <w:rPr>
          <w:rFonts w:ascii="Times New Roman" w:hAnsi="Times New Roman"/>
          <w:b/>
          <w:sz w:val="28"/>
          <w:szCs w:val="28"/>
        </w:rPr>
        <w:t>г. Красноуфимск</w:t>
      </w:r>
    </w:p>
    <w:p w:rsidR="00437B22" w:rsidRPr="00857AE2" w:rsidRDefault="00437B22" w:rsidP="00E400D2">
      <w:pPr>
        <w:spacing w:after="0" w:line="240" w:lineRule="auto"/>
        <w:rPr>
          <w:rFonts w:ascii="Times New Roman" w:hAnsi="Times New Roman"/>
          <w:sz w:val="28"/>
          <w:szCs w:val="28"/>
        </w:rPr>
      </w:pPr>
    </w:p>
    <w:tbl>
      <w:tblPr>
        <w:tblW w:w="0" w:type="auto"/>
        <w:tblInd w:w="130" w:type="dxa"/>
        <w:tblLayout w:type="fixed"/>
        <w:tblLook w:val="0000"/>
      </w:tblPr>
      <w:tblGrid>
        <w:gridCol w:w="5648"/>
      </w:tblGrid>
      <w:tr w:rsidR="00437B22" w:rsidRPr="00A91450" w:rsidTr="00784F22">
        <w:trPr>
          <w:trHeight w:val="886"/>
        </w:trPr>
        <w:tc>
          <w:tcPr>
            <w:tcW w:w="5648" w:type="dxa"/>
          </w:tcPr>
          <w:p w:rsidR="00437B22" w:rsidRPr="00A91450" w:rsidRDefault="00437B22" w:rsidP="00784F22">
            <w:pPr>
              <w:spacing w:after="0" w:line="240" w:lineRule="auto"/>
              <w:jc w:val="both"/>
              <w:rPr>
                <w:rFonts w:ascii="Times New Roman" w:hAnsi="Times New Roman"/>
                <w:b/>
                <w:sz w:val="28"/>
                <w:szCs w:val="28"/>
              </w:rPr>
            </w:pPr>
            <w:r w:rsidRPr="00A91450">
              <w:rPr>
                <w:rFonts w:ascii="Times New Roman" w:hAnsi="Times New Roman"/>
                <w:b/>
                <w:sz w:val="28"/>
                <w:szCs w:val="28"/>
              </w:rPr>
              <w:t xml:space="preserve">Об утверждении Административного регламента предоставления архивным отделом администрации Муниципального образования Красноуфимский округ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w:t>
            </w:r>
            <w:r w:rsidRPr="00A91450">
              <w:rPr>
                <w:rFonts w:ascii="Times New Roman" w:hAnsi="Times New Roman"/>
                <w:b/>
                <w:bCs/>
                <w:sz w:val="28"/>
                <w:szCs w:val="28"/>
              </w:rPr>
              <w:t>в МО Красноуфимский округ»</w:t>
            </w:r>
            <w:r w:rsidRPr="00A91450">
              <w:rPr>
                <w:rFonts w:ascii="Times New Roman" w:hAnsi="Times New Roman"/>
                <w:b/>
                <w:sz w:val="28"/>
                <w:szCs w:val="28"/>
              </w:rPr>
              <w:t xml:space="preserve"> </w:t>
            </w:r>
          </w:p>
          <w:p w:rsidR="00437B22" w:rsidRPr="00A91450" w:rsidRDefault="00437B22" w:rsidP="00784F22">
            <w:pPr>
              <w:spacing w:after="0" w:line="240" w:lineRule="auto"/>
              <w:jc w:val="both"/>
              <w:rPr>
                <w:rFonts w:ascii="Times New Roman" w:hAnsi="Times New Roman"/>
                <w:b/>
                <w:sz w:val="28"/>
                <w:szCs w:val="28"/>
              </w:rPr>
            </w:pPr>
          </w:p>
        </w:tc>
      </w:tr>
    </w:tbl>
    <w:p w:rsidR="00437B22" w:rsidRPr="00857AE2" w:rsidRDefault="00437B22" w:rsidP="00E400D2">
      <w:pPr>
        <w:autoSpaceDE w:val="0"/>
        <w:autoSpaceDN w:val="0"/>
        <w:adjustRightInd w:val="0"/>
        <w:spacing w:after="0" w:line="240" w:lineRule="auto"/>
        <w:ind w:firstLine="708"/>
        <w:jc w:val="both"/>
        <w:outlineLvl w:val="0"/>
        <w:rPr>
          <w:rFonts w:ascii="Times New Roman" w:hAnsi="Times New Roman"/>
          <w:sz w:val="28"/>
          <w:szCs w:val="28"/>
        </w:rPr>
      </w:pPr>
      <w:r w:rsidRPr="00857AE2">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 xml:space="preserve">Федеральным законом от 21.12.2013г. № 359-ФЗ, </w:t>
      </w:r>
      <w:r w:rsidRPr="00857AE2">
        <w:rPr>
          <w:rFonts w:ascii="Times New Roman" w:hAnsi="Times New Roman"/>
          <w:sz w:val="28"/>
          <w:szCs w:val="28"/>
        </w:rPr>
        <w:t xml:space="preserve">Федеральным законом от 09.02.2009г. № 8-ФЗ «Об обеспечении доступа к информации о деятельности государственных органов и органов местного самоуправления», законом Свердловской области от 25.03.2005г. № 5-ОЗ «Об архивном деле в Свердловской области»,  руководствуясь статьями 28, 31 Устава Муниципального образования Красноуфимский округ </w:t>
      </w:r>
    </w:p>
    <w:p w:rsidR="00437B22" w:rsidRPr="00857AE2" w:rsidRDefault="00437B22" w:rsidP="00E400D2">
      <w:pPr>
        <w:autoSpaceDE w:val="0"/>
        <w:autoSpaceDN w:val="0"/>
        <w:adjustRightInd w:val="0"/>
        <w:spacing w:after="0" w:line="240" w:lineRule="auto"/>
        <w:ind w:firstLine="540"/>
        <w:jc w:val="both"/>
        <w:outlineLvl w:val="0"/>
        <w:rPr>
          <w:rFonts w:ascii="Times New Roman" w:hAnsi="Times New Roman"/>
          <w:sz w:val="28"/>
          <w:szCs w:val="28"/>
        </w:rPr>
      </w:pPr>
    </w:p>
    <w:p w:rsidR="00437B22" w:rsidRPr="00857AE2" w:rsidRDefault="00437B22" w:rsidP="00E400D2">
      <w:pPr>
        <w:pStyle w:val="BodyText"/>
        <w:spacing w:after="0" w:line="240" w:lineRule="auto"/>
        <w:rPr>
          <w:rFonts w:ascii="Times New Roman" w:hAnsi="Times New Roman"/>
          <w:b/>
          <w:sz w:val="28"/>
          <w:szCs w:val="28"/>
        </w:rPr>
      </w:pPr>
      <w:r w:rsidRPr="00857AE2">
        <w:rPr>
          <w:rFonts w:ascii="Times New Roman" w:hAnsi="Times New Roman"/>
          <w:b/>
          <w:sz w:val="28"/>
          <w:szCs w:val="28"/>
        </w:rPr>
        <w:t>П О С Т А Н О В Л Я Ю:</w:t>
      </w:r>
    </w:p>
    <w:p w:rsidR="00437B22" w:rsidRPr="00857AE2" w:rsidRDefault="00437B22" w:rsidP="00E400D2">
      <w:pPr>
        <w:pStyle w:val="BodyText"/>
        <w:spacing w:after="0" w:line="240" w:lineRule="auto"/>
        <w:rPr>
          <w:rFonts w:ascii="Times New Roman" w:hAnsi="Times New Roman"/>
          <w:b/>
          <w:sz w:val="28"/>
          <w:szCs w:val="28"/>
        </w:rPr>
      </w:pPr>
    </w:p>
    <w:p w:rsidR="00437B22" w:rsidRPr="00857AE2" w:rsidRDefault="00437B22" w:rsidP="00E400D2">
      <w:pPr>
        <w:autoSpaceDE w:val="0"/>
        <w:autoSpaceDN w:val="0"/>
        <w:adjustRightInd w:val="0"/>
        <w:spacing w:after="0" w:line="240" w:lineRule="auto"/>
        <w:ind w:firstLine="540"/>
        <w:jc w:val="both"/>
        <w:outlineLvl w:val="0"/>
        <w:rPr>
          <w:rFonts w:ascii="Times New Roman" w:hAnsi="Times New Roman"/>
          <w:sz w:val="28"/>
          <w:szCs w:val="28"/>
        </w:rPr>
      </w:pPr>
      <w:r w:rsidRPr="00857AE2">
        <w:rPr>
          <w:rFonts w:ascii="Times New Roman" w:hAnsi="Times New Roman"/>
          <w:sz w:val="28"/>
          <w:szCs w:val="28"/>
        </w:rPr>
        <w:t xml:space="preserve">1. Утвердить Административный регламент предоставления архивным отделом администрации Муниципального образования Красноуфимский округ муниципальной услуги </w:t>
      </w:r>
      <w:r>
        <w:rPr>
          <w:rFonts w:ascii="Times New Roman" w:hAnsi="Times New Roman"/>
          <w:sz w:val="28"/>
          <w:szCs w:val="28"/>
        </w:rPr>
        <w:t>по и</w:t>
      </w:r>
      <w:r w:rsidRPr="00E400D2">
        <w:rPr>
          <w:rFonts w:ascii="Times New Roman" w:hAnsi="Times New Roman"/>
          <w:sz w:val="28"/>
          <w:szCs w:val="28"/>
        </w:rPr>
        <w:t>нформационно</w:t>
      </w:r>
      <w:r>
        <w:rPr>
          <w:rFonts w:ascii="Times New Roman" w:hAnsi="Times New Roman"/>
          <w:sz w:val="28"/>
          <w:szCs w:val="28"/>
        </w:rPr>
        <w:t>му</w:t>
      </w:r>
      <w:r w:rsidRPr="00E400D2">
        <w:rPr>
          <w:rFonts w:ascii="Times New Roman" w:hAnsi="Times New Roman"/>
          <w:sz w:val="28"/>
          <w:szCs w:val="28"/>
        </w:rPr>
        <w:t xml:space="preserve"> обеспечени</w:t>
      </w:r>
      <w:r>
        <w:rPr>
          <w:rFonts w:ascii="Times New Roman" w:hAnsi="Times New Roman"/>
          <w:sz w:val="28"/>
          <w:szCs w:val="28"/>
        </w:rPr>
        <w:t>ю</w:t>
      </w:r>
      <w:r w:rsidRPr="00E400D2">
        <w:rPr>
          <w:rFonts w:ascii="Times New Roman" w:hAnsi="Times New Roman"/>
          <w:sz w:val="28"/>
          <w:szCs w:val="28"/>
        </w:rPr>
        <w:t xml:space="preserve"> граждан, организаций и общественных объединений на основе документов Архивного фонда Российской Федерации и других архивных документов</w:t>
      </w:r>
      <w:r w:rsidRPr="00B02A1C">
        <w:rPr>
          <w:b/>
          <w:sz w:val="28"/>
          <w:szCs w:val="28"/>
        </w:rPr>
        <w:t xml:space="preserve"> </w:t>
      </w:r>
      <w:r>
        <w:rPr>
          <w:rFonts w:ascii="Times New Roman" w:hAnsi="Times New Roman"/>
          <w:bCs/>
          <w:sz w:val="28"/>
          <w:szCs w:val="28"/>
        </w:rPr>
        <w:t>в МО Красноуфимский округ</w:t>
      </w:r>
      <w:r w:rsidRPr="00857AE2">
        <w:rPr>
          <w:rFonts w:ascii="Times New Roman" w:hAnsi="Times New Roman"/>
          <w:b/>
          <w:bCs/>
          <w:sz w:val="28"/>
          <w:szCs w:val="28"/>
        </w:rPr>
        <w:t xml:space="preserve"> </w:t>
      </w:r>
      <w:r w:rsidRPr="00EC72A9">
        <w:rPr>
          <w:rFonts w:ascii="Times New Roman" w:hAnsi="Times New Roman"/>
          <w:bCs/>
          <w:sz w:val="28"/>
          <w:szCs w:val="28"/>
        </w:rPr>
        <w:t>(</w:t>
      </w:r>
      <w:r>
        <w:rPr>
          <w:rFonts w:ascii="Times New Roman" w:hAnsi="Times New Roman"/>
          <w:sz w:val="28"/>
          <w:szCs w:val="28"/>
        </w:rPr>
        <w:t xml:space="preserve">в новой редакции) </w:t>
      </w:r>
      <w:r w:rsidRPr="00857AE2">
        <w:rPr>
          <w:rFonts w:ascii="Times New Roman" w:hAnsi="Times New Roman"/>
          <w:sz w:val="28"/>
          <w:szCs w:val="28"/>
        </w:rPr>
        <w:t>(прилагается);</w:t>
      </w:r>
    </w:p>
    <w:p w:rsidR="00437B22" w:rsidRPr="00EC72A9" w:rsidRDefault="00437B22" w:rsidP="00E400D2">
      <w:pPr>
        <w:autoSpaceDE w:val="0"/>
        <w:autoSpaceDN w:val="0"/>
        <w:adjustRightInd w:val="0"/>
        <w:spacing w:after="0" w:line="240" w:lineRule="auto"/>
        <w:ind w:firstLine="540"/>
        <w:jc w:val="both"/>
        <w:rPr>
          <w:rFonts w:ascii="Times New Roman" w:hAnsi="Times New Roman"/>
          <w:sz w:val="28"/>
          <w:szCs w:val="28"/>
        </w:rPr>
      </w:pPr>
      <w:r w:rsidRPr="00857AE2">
        <w:rPr>
          <w:rFonts w:ascii="Times New Roman" w:hAnsi="Times New Roman"/>
          <w:bCs/>
          <w:color w:val="000000"/>
          <w:sz w:val="28"/>
          <w:szCs w:val="28"/>
        </w:rPr>
        <w:t xml:space="preserve">2. </w:t>
      </w:r>
      <w:r w:rsidRPr="00857AE2">
        <w:rPr>
          <w:rFonts w:ascii="Times New Roman" w:hAnsi="Times New Roman"/>
          <w:sz w:val="28"/>
          <w:szCs w:val="28"/>
        </w:rPr>
        <w:t xml:space="preserve">Признать утратившим силу постановление администрации Муниципального образования Красноуфимский округ от </w:t>
      </w:r>
      <w:r>
        <w:rPr>
          <w:rFonts w:ascii="Times New Roman" w:hAnsi="Times New Roman"/>
          <w:sz w:val="28"/>
          <w:szCs w:val="28"/>
        </w:rPr>
        <w:t>06 ноября</w:t>
      </w:r>
      <w:r w:rsidRPr="00857AE2">
        <w:rPr>
          <w:rFonts w:ascii="Times New Roman" w:hAnsi="Times New Roman"/>
          <w:sz w:val="28"/>
          <w:szCs w:val="28"/>
        </w:rPr>
        <w:t xml:space="preserve"> 201</w:t>
      </w:r>
      <w:r>
        <w:rPr>
          <w:rFonts w:ascii="Times New Roman" w:hAnsi="Times New Roman"/>
          <w:sz w:val="28"/>
          <w:szCs w:val="28"/>
        </w:rPr>
        <w:t>3</w:t>
      </w:r>
      <w:r w:rsidRPr="00857AE2">
        <w:rPr>
          <w:rFonts w:ascii="Times New Roman" w:hAnsi="Times New Roman"/>
          <w:sz w:val="28"/>
          <w:szCs w:val="28"/>
        </w:rPr>
        <w:t xml:space="preserve"> года № </w:t>
      </w:r>
      <w:r>
        <w:rPr>
          <w:rFonts w:ascii="Times New Roman" w:hAnsi="Times New Roman"/>
          <w:sz w:val="28"/>
          <w:szCs w:val="28"/>
        </w:rPr>
        <w:t>1491</w:t>
      </w:r>
      <w:r w:rsidRPr="00857AE2">
        <w:rPr>
          <w:rFonts w:ascii="Times New Roman" w:hAnsi="Times New Roman"/>
          <w:sz w:val="28"/>
          <w:szCs w:val="28"/>
        </w:rPr>
        <w:t xml:space="preserve"> </w:t>
      </w:r>
      <w:r w:rsidRPr="00E400D2">
        <w:rPr>
          <w:rFonts w:ascii="Times New Roman" w:hAnsi="Times New Roman"/>
          <w:sz w:val="28"/>
          <w:szCs w:val="28"/>
        </w:rPr>
        <w:t>«Информационное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r w:rsidRPr="00E400D2">
        <w:rPr>
          <w:rFonts w:ascii="Times New Roman" w:hAnsi="Times New Roman"/>
          <w:bCs/>
          <w:sz w:val="28"/>
          <w:szCs w:val="28"/>
        </w:rPr>
        <w:t>»</w:t>
      </w:r>
      <w:r w:rsidRPr="00EC72A9">
        <w:rPr>
          <w:rFonts w:ascii="Times New Roman" w:hAnsi="Times New Roman"/>
          <w:bCs/>
          <w:sz w:val="28"/>
          <w:szCs w:val="28"/>
        </w:rPr>
        <w:t xml:space="preserve">. </w:t>
      </w:r>
    </w:p>
    <w:p w:rsidR="00437B22" w:rsidRPr="00857AE2" w:rsidRDefault="00437B22" w:rsidP="00E400D2">
      <w:pPr>
        <w:autoSpaceDE w:val="0"/>
        <w:autoSpaceDN w:val="0"/>
        <w:adjustRightInd w:val="0"/>
        <w:spacing w:after="0" w:line="240" w:lineRule="auto"/>
        <w:ind w:firstLine="540"/>
        <w:jc w:val="both"/>
        <w:outlineLvl w:val="0"/>
        <w:rPr>
          <w:rFonts w:ascii="Times New Roman" w:hAnsi="Times New Roman"/>
          <w:sz w:val="28"/>
          <w:szCs w:val="28"/>
        </w:rPr>
      </w:pPr>
      <w:r w:rsidRPr="00857AE2">
        <w:rPr>
          <w:rFonts w:ascii="Times New Roman" w:hAnsi="Times New Roman"/>
          <w:sz w:val="28"/>
          <w:szCs w:val="28"/>
        </w:rPr>
        <w:t xml:space="preserve">3. Настоящее постановление разместить  на официальном сайте Муниципального образования Красноуфимский округ. </w:t>
      </w:r>
    </w:p>
    <w:p w:rsidR="00437B22" w:rsidRPr="00857AE2" w:rsidRDefault="00437B22" w:rsidP="00E611D0">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4. Опубликовать настоящее постановление в газете «Вперед».</w:t>
      </w:r>
    </w:p>
    <w:p w:rsidR="00437B22" w:rsidRPr="00857AE2" w:rsidRDefault="00437B22" w:rsidP="00E400D2">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5</w:t>
      </w:r>
      <w:r w:rsidRPr="00857AE2">
        <w:rPr>
          <w:rFonts w:ascii="Times New Roman" w:hAnsi="Times New Roman"/>
          <w:sz w:val="28"/>
          <w:szCs w:val="28"/>
        </w:rPr>
        <w:t xml:space="preserve">. Контроль над исполнением настоящего постановления возложить на заведующую архивным отделом  Халилову Н.В. </w:t>
      </w:r>
    </w:p>
    <w:p w:rsidR="00437B22" w:rsidRPr="00857AE2" w:rsidRDefault="00437B22" w:rsidP="00E400D2">
      <w:pPr>
        <w:pStyle w:val="BodyText"/>
        <w:spacing w:after="0" w:line="240" w:lineRule="auto"/>
        <w:rPr>
          <w:rFonts w:ascii="Times New Roman" w:hAnsi="Times New Roman"/>
          <w:sz w:val="28"/>
          <w:szCs w:val="28"/>
        </w:rPr>
      </w:pPr>
    </w:p>
    <w:p w:rsidR="00437B22" w:rsidRPr="00857AE2" w:rsidRDefault="00437B22" w:rsidP="00E400D2">
      <w:pPr>
        <w:pStyle w:val="BodyText"/>
        <w:spacing w:after="0" w:line="240" w:lineRule="auto"/>
        <w:rPr>
          <w:rFonts w:ascii="Times New Roman" w:hAnsi="Times New Roman"/>
          <w:sz w:val="28"/>
          <w:szCs w:val="28"/>
        </w:rPr>
      </w:pPr>
    </w:p>
    <w:p w:rsidR="00437B22" w:rsidRPr="00857AE2" w:rsidRDefault="00437B22" w:rsidP="00E400D2">
      <w:pPr>
        <w:pStyle w:val="BodyText"/>
        <w:spacing w:after="0" w:line="240" w:lineRule="auto"/>
        <w:rPr>
          <w:rFonts w:ascii="Times New Roman" w:hAnsi="Times New Roman"/>
          <w:sz w:val="28"/>
          <w:szCs w:val="28"/>
        </w:rPr>
      </w:pPr>
      <w:r w:rsidRPr="00857AE2">
        <w:rPr>
          <w:rFonts w:ascii="Times New Roman" w:hAnsi="Times New Roman"/>
          <w:sz w:val="28"/>
          <w:szCs w:val="28"/>
        </w:rPr>
        <w:t>Глава администрации</w:t>
      </w:r>
    </w:p>
    <w:p w:rsidR="00437B22" w:rsidRPr="00857AE2" w:rsidRDefault="00437B22" w:rsidP="00E400D2">
      <w:pPr>
        <w:pStyle w:val="BodyText"/>
        <w:spacing w:after="0" w:line="240" w:lineRule="auto"/>
        <w:rPr>
          <w:rFonts w:ascii="Times New Roman" w:hAnsi="Times New Roman"/>
          <w:sz w:val="28"/>
          <w:szCs w:val="28"/>
        </w:rPr>
      </w:pPr>
      <w:r w:rsidRPr="00857AE2">
        <w:rPr>
          <w:rFonts w:ascii="Times New Roman" w:hAnsi="Times New Roman"/>
          <w:sz w:val="28"/>
          <w:szCs w:val="28"/>
        </w:rPr>
        <w:t xml:space="preserve">Муниципального образования </w:t>
      </w:r>
    </w:p>
    <w:p w:rsidR="00437B22" w:rsidRPr="00857AE2" w:rsidRDefault="00437B22" w:rsidP="00E400D2">
      <w:pPr>
        <w:pStyle w:val="BodyText"/>
        <w:spacing w:after="0" w:line="240" w:lineRule="auto"/>
        <w:rPr>
          <w:rFonts w:ascii="Times New Roman" w:hAnsi="Times New Roman"/>
          <w:sz w:val="28"/>
          <w:szCs w:val="28"/>
        </w:rPr>
      </w:pPr>
      <w:r w:rsidRPr="00857AE2">
        <w:rPr>
          <w:rFonts w:ascii="Times New Roman" w:hAnsi="Times New Roman"/>
          <w:sz w:val="28"/>
          <w:szCs w:val="28"/>
        </w:rPr>
        <w:t>Красноуфимский округ</w:t>
      </w:r>
      <w:r w:rsidRPr="00857AE2">
        <w:rPr>
          <w:rFonts w:ascii="Times New Roman" w:hAnsi="Times New Roman"/>
          <w:sz w:val="28"/>
          <w:szCs w:val="28"/>
        </w:rPr>
        <w:tab/>
      </w:r>
      <w:r w:rsidRPr="00857AE2">
        <w:rPr>
          <w:rFonts w:ascii="Times New Roman" w:hAnsi="Times New Roman"/>
          <w:sz w:val="28"/>
          <w:szCs w:val="28"/>
        </w:rPr>
        <w:tab/>
      </w:r>
      <w:r w:rsidRPr="00857AE2">
        <w:rPr>
          <w:rFonts w:ascii="Times New Roman" w:hAnsi="Times New Roman"/>
          <w:sz w:val="28"/>
          <w:szCs w:val="28"/>
        </w:rPr>
        <w:tab/>
      </w:r>
      <w:r w:rsidRPr="00857AE2">
        <w:rPr>
          <w:rFonts w:ascii="Times New Roman" w:hAnsi="Times New Roman"/>
          <w:sz w:val="28"/>
          <w:szCs w:val="28"/>
        </w:rPr>
        <w:tab/>
        <w:t xml:space="preserve">                               В. Е. Колосов</w:t>
      </w:r>
    </w:p>
    <w:p w:rsidR="00437B22" w:rsidRPr="00857AE2" w:rsidRDefault="00437B22" w:rsidP="00E400D2">
      <w:pPr>
        <w:spacing w:after="0" w:line="240" w:lineRule="auto"/>
        <w:rPr>
          <w:rFonts w:ascii="Times New Roman" w:hAnsi="Times New Roman"/>
          <w:sz w:val="28"/>
          <w:szCs w:val="28"/>
        </w:rPr>
      </w:pPr>
    </w:p>
    <w:p w:rsidR="00437B22" w:rsidRPr="00857AE2" w:rsidRDefault="00437B22" w:rsidP="00E400D2">
      <w:pPr>
        <w:spacing w:after="0" w:line="240" w:lineRule="auto"/>
        <w:rPr>
          <w:rFonts w:ascii="Times New Roman" w:hAnsi="Times New Roman"/>
          <w:sz w:val="28"/>
          <w:szCs w:val="28"/>
        </w:rPr>
      </w:pPr>
    </w:p>
    <w:p w:rsidR="00437B22" w:rsidRPr="00857AE2" w:rsidRDefault="00437B22" w:rsidP="00E400D2">
      <w:pPr>
        <w:spacing w:after="0" w:line="240" w:lineRule="auto"/>
        <w:rPr>
          <w:rFonts w:ascii="Times New Roman" w:hAnsi="Times New Roman"/>
          <w:sz w:val="28"/>
          <w:szCs w:val="28"/>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Default="00437B22" w:rsidP="00CC15EF">
      <w:pPr>
        <w:rPr>
          <w:rFonts w:ascii="Times New Roman" w:hAnsi="Times New Roman"/>
          <w:sz w:val="28"/>
          <w:szCs w:val="28"/>
          <w:lang w:eastAsia="ru-RU"/>
        </w:rPr>
      </w:pPr>
    </w:p>
    <w:p w:rsidR="00437B22" w:rsidRPr="00857AE2" w:rsidRDefault="00437B22" w:rsidP="00CC15EF">
      <w:pPr>
        <w:rPr>
          <w:rFonts w:ascii="Times New Roman" w:hAnsi="Times New Roman"/>
          <w:sz w:val="28"/>
          <w:szCs w:val="28"/>
          <w:lang w:eastAsia="ru-RU"/>
        </w:rPr>
      </w:pPr>
    </w:p>
    <w:p w:rsidR="00437B22" w:rsidRDefault="00437B22" w:rsidP="00A76979">
      <w:pPr>
        <w:jc w:val="both"/>
        <w:rPr>
          <w:sz w:val="24"/>
          <w:szCs w:val="24"/>
        </w:rPr>
      </w:pPr>
      <w:r>
        <w:rPr>
          <w:rFonts w:ascii="Times New Roman" w:hAnsi="Times New Roman"/>
          <w:sz w:val="24"/>
          <w:szCs w:val="24"/>
        </w:rPr>
        <w:t xml:space="preserve">  </w:t>
      </w:r>
    </w:p>
    <w:p w:rsidR="00437B22" w:rsidRDefault="00437B22" w:rsidP="00A76979">
      <w:pPr>
        <w:jc w:val="both"/>
        <w:rPr>
          <w:szCs w:val="28"/>
        </w:rPr>
        <w:sectPr w:rsidR="00437B22" w:rsidSect="00784F22">
          <w:pgSz w:w="16838" w:h="11906" w:orient="landscape"/>
          <w:pgMar w:top="851" w:right="851" w:bottom="1134" w:left="1134" w:header="709" w:footer="709" w:gutter="0"/>
          <w:cols w:space="708"/>
          <w:docGrid w:linePitch="360"/>
        </w:sectPr>
      </w:pPr>
    </w:p>
    <w:p w:rsidR="00437B22" w:rsidRPr="00970F40" w:rsidRDefault="00437B22" w:rsidP="00784F22">
      <w:pPr>
        <w:pStyle w:val="ConsPlusNormal"/>
        <w:ind w:left="2832" w:firstLine="708"/>
        <w:jc w:val="center"/>
        <w:outlineLvl w:val="0"/>
        <w:rPr>
          <w:rFonts w:ascii="Times New Roman" w:hAnsi="Times New Roman" w:cs="Times New Roman"/>
          <w:sz w:val="24"/>
          <w:szCs w:val="24"/>
        </w:rPr>
      </w:pPr>
      <w:r w:rsidRPr="00970F40">
        <w:rPr>
          <w:rFonts w:ascii="Times New Roman" w:hAnsi="Times New Roman" w:cs="Times New Roman"/>
          <w:sz w:val="24"/>
          <w:szCs w:val="24"/>
        </w:rPr>
        <w:t xml:space="preserve">Приложение </w:t>
      </w:r>
    </w:p>
    <w:p w:rsidR="00437B22" w:rsidRPr="00970F40" w:rsidRDefault="00437B22" w:rsidP="00784F22">
      <w:pPr>
        <w:pStyle w:val="ConsPlusNormal"/>
        <w:ind w:left="5664"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 xml:space="preserve">к </w:t>
      </w:r>
      <w:r>
        <w:rPr>
          <w:rFonts w:ascii="Times New Roman" w:hAnsi="Times New Roman" w:cs="Times New Roman"/>
          <w:sz w:val="24"/>
          <w:szCs w:val="24"/>
        </w:rPr>
        <w:t>п</w:t>
      </w:r>
      <w:r w:rsidRPr="00970F40">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Pr="00970F40">
        <w:rPr>
          <w:rFonts w:ascii="Times New Roman" w:hAnsi="Times New Roman" w:cs="Times New Roman"/>
          <w:sz w:val="24"/>
          <w:szCs w:val="24"/>
        </w:rPr>
        <w:t>дминистрации</w:t>
      </w:r>
    </w:p>
    <w:p w:rsidR="00437B22" w:rsidRPr="00970F40" w:rsidRDefault="00437B22" w:rsidP="00784F22">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МО Красноуфимский округ</w:t>
      </w:r>
    </w:p>
    <w:p w:rsidR="00437B22" w:rsidRPr="00970F40" w:rsidRDefault="00437B22" w:rsidP="00784F22">
      <w:pPr>
        <w:pStyle w:val="ConsPlusNormal"/>
        <w:ind w:left="4956" w:firstLine="708"/>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 xml:space="preserve">от </w:t>
      </w:r>
      <w:r>
        <w:rPr>
          <w:rFonts w:ascii="Times New Roman" w:hAnsi="Times New Roman" w:cs="Times New Roman"/>
          <w:sz w:val="24"/>
          <w:szCs w:val="24"/>
        </w:rPr>
        <w:t>05 « августа » 2014 № 1057</w:t>
      </w:r>
    </w:p>
    <w:p w:rsidR="00437B22" w:rsidRPr="00970F40" w:rsidRDefault="00437B22" w:rsidP="00784F22">
      <w:pPr>
        <w:pStyle w:val="ConsPlusNormal"/>
        <w:ind w:firstLine="0"/>
        <w:outlineLvl w:val="0"/>
        <w:rPr>
          <w:rFonts w:ascii="Times New Roman" w:hAnsi="Times New Roman" w:cs="Times New Roman"/>
          <w:sz w:val="24"/>
          <w:szCs w:val="24"/>
        </w:rPr>
      </w:pPr>
    </w:p>
    <w:p w:rsidR="00437B22" w:rsidRDefault="00437B22" w:rsidP="00784F22">
      <w:pPr>
        <w:pStyle w:val="ConsPlusTitle"/>
        <w:jc w:val="center"/>
        <w:outlineLvl w:val="0"/>
        <w:rPr>
          <w:rFonts w:ascii="Times New Roman" w:hAnsi="Times New Roman" w:cs="Times New Roman"/>
          <w:sz w:val="28"/>
          <w:szCs w:val="28"/>
        </w:rPr>
      </w:pPr>
    </w:p>
    <w:p w:rsidR="00437B22" w:rsidRPr="002B124C" w:rsidRDefault="00437B22" w:rsidP="00784F22">
      <w:pPr>
        <w:pStyle w:val="ConsPlusTitle"/>
        <w:jc w:val="center"/>
        <w:outlineLvl w:val="0"/>
        <w:rPr>
          <w:rFonts w:ascii="Times New Roman" w:hAnsi="Times New Roman" w:cs="Times New Roman"/>
          <w:sz w:val="28"/>
          <w:szCs w:val="28"/>
        </w:rPr>
      </w:pPr>
      <w:r w:rsidRPr="002B124C">
        <w:rPr>
          <w:rFonts w:ascii="Times New Roman" w:hAnsi="Times New Roman" w:cs="Times New Roman"/>
          <w:sz w:val="28"/>
          <w:szCs w:val="28"/>
        </w:rPr>
        <w:t>АДМИНИСТРАТИВНЫЙ РЕГЛАМЕНТ</w:t>
      </w:r>
    </w:p>
    <w:p w:rsidR="00437B22" w:rsidRPr="002B124C" w:rsidRDefault="00437B22" w:rsidP="00784F22">
      <w:pPr>
        <w:pStyle w:val="ConsPlusTitle"/>
        <w:jc w:val="center"/>
        <w:outlineLvl w:val="0"/>
        <w:rPr>
          <w:rFonts w:ascii="Times New Roman" w:hAnsi="Times New Roman" w:cs="Times New Roman"/>
          <w:sz w:val="28"/>
          <w:szCs w:val="28"/>
        </w:rPr>
      </w:pPr>
      <w:r w:rsidRPr="002B124C">
        <w:rPr>
          <w:rFonts w:ascii="Times New Roman" w:hAnsi="Times New Roman" w:cs="Times New Roman"/>
          <w:sz w:val="28"/>
          <w:szCs w:val="28"/>
        </w:rPr>
        <w:t>предоставления архивным отделом администрации Муниципального образования Красноуфимский округ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r>
        <w:rPr>
          <w:rFonts w:ascii="Times New Roman" w:hAnsi="Times New Roman" w:cs="Times New Roman"/>
          <w:sz w:val="28"/>
          <w:szCs w:val="28"/>
        </w:rPr>
        <w:t xml:space="preserve"> </w:t>
      </w:r>
      <w:r w:rsidRPr="00784F22">
        <w:rPr>
          <w:rFonts w:ascii="Times New Roman" w:hAnsi="Times New Roman" w:cs="Times New Roman"/>
          <w:sz w:val="28"/>
          <w:szCs w:val="28"/>
        </w:rPr>
        <w:t>в МО Красноуфимский округ»</w:t>
      </w:r>
      <w:r w:rsidRPr="002B124C">
        <w:rPr>
          <w:rFonts w:ascii="Times New Roman" w:hAnsi="Times New Roman" w:cs="Times New Roman"/>
          <w:sz w:val="28"/>
          <w:szCs w:val="28"/>
        </w:rPr>
        <w:t xml:space="preserve"> </w:t>
      </w:r>
    </w:p>
    <w:p w:rsidR="00437B22" w:rsidRDefault="00437B22" w:rsidP="00784F22">
      <w:pPr>
        <w:pStyle w:val="BodyText"/>
        <w:jc w:val="center"/>
      </w:pPr>
    </w:p>
    <w:p w:rsidR="00437B22" w:rsidRDefault="00437B22" w:rsidP="00784F22">
      <w:pPr>
        <w:shd w:val="clear" w:color="auto" w:fill="FFFFFF"/>
        <w:spacing w:after="0"/>
        <w:jc w:val="center"/>
        <w:rPr>
          <w:rFonts w:ascii="Times New Roman" w:hAnsi="Times New Roman"/>
          <w:b/>
          <w:bCs/>
          <w:sz w:val="28"/>
          <w:szCs w:val="28"/>
        </w:rPr>
      </w:pPr>
      <w:r w:rsidRPr="00784F22">
        <w:rPr>
          <w:rFonts w:ascii="Times New Roman" w:hAnsi="Times New Roman"/>
          <w:b/>
          <w:bCs/>
          <w:sz w:val="28"/>
          <w:szCs w:val="28"/>
          <w:lang w:val="en-US"/>
        </w:rPr>
        <w:t>I</w:t>
      </w:r>
      <w:r w:rsidRPr="00784F22">
        <w:rPr>
          <w:rFonts w:ascii="Times New Roman" w:hAnsi="Times New Roman"/>
          <w:b/>
          <w:bCs/>
          <w:sz w:val="28"/>
          <w:szCs w:val="28"/>
        </w:rPr>
        <w:t xml:space="preserve"> Общие положения</w:t>
      </w:r>
    </w:p>
    <w:p w:rsidR="00437B22" w:rsidRPr="00784F22" w:rsidRDefault="00437B22" w:rsidP="00784F22">
      <w:pPr>
        <w:shd w:val="clear" w:color="auto" w:fill="FFFFFF"/>
        <w:spacing w:after="0"/>
        <w:jc w:val="center"/>
        <w:rPr>
          <w:rFonts w:ascii="Times New Roman" w:hAnsi="Times New Roman"/>
          <w:b/>
          <w:bCs/>
          <w:sz w:val="28"/>
          <w:szCs w:val="28"/>
        </w:rPr>
      </w:pPr>
    </w:p>
    <w:p w:rsidR="00437B22" w:rsidRPr="0038576D" w:rsidRDefault="00437B22" w:rsidP="00784F22">
      <w:pPr>
        <w:pStyle w:val="default"/>
        <w:spacing w:before="0" w:beforeAutospacing="0" w:after="0" w:afterAutospacing="0"/>
        <w:jc w:val="center"/>
        <w:rPr>
          <w:b/>
          <w:sz w:val="28"/>
          <w:szCs w:val="28"/>
        </w:rPr>
      </w:pPr>
      <w:r w:rsidRPr="0038576D">
        <w:rPr>
          <w:b/>
          <w:sz w:val="28"/>
          <w:szCs w:val="28"/>
        </w:rPr>
        <w:t>Предмет регулирования административного регламента</w:t>
      </w:r>
    </w:p>
    <w:p w:rsidR="00437B22" w:rsidRPr="00690AC2" w:rsidRDefault="00437B22" w:rsidP="00784F22">
      <w:pPr>
        <w:pStyle w:val="default"/>
        <w:spacing w:before="0" w:beforeAutospacing="0" w:after="0" w:afterAutospacing="0"/>
        <w:jc w:val="center"/>
        <w:rPr>
          <w:sz w:val="28"/>
          <w:szCs w:val="28"/>
        </w:rPr>
      </w:pPr>
    </w:p>
    <w:p w:rsidR="00437B22" w:rsidRPr="00784F22" w:rsidRDefault="00437B22" w:rsidP="00784F22">
      <w:pPr>
        <w:spacing w:after="0" w:line="240" w:lineRule="auto"/>
        <w:ind w:firstLine="708"/>
        <w:jc w:val="both"/>
        <w:rPr>
          <w:rFonts w:ascii="Times New Roman" w:hAnsi="Times New Roman"/>
          <w:sz w:val="28"/>
          <w:szCs w:val="28"/>
        </w:rPr>
      </w:pPr>
      <w:r w:rsidRPr="00784F22">
        <w:rPr>
          <w:rFonts w:ascii="Times New Roman" w:hAnsi="Times New Roman"/>
          <w:sz w:val="28"/>
          <w:szCs w:val="28"/>
        </w:rPr>
        <w:t>1. Административный регламент (далее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определяет сроки и последовательность действий (административных процедур), а также порядок взаимодействия  архивного отдела администрации Муниципального образования Красноуфимский округ (далее – архивный отдел) с гражданами и  организациями при  предоставлении муниципальной услуги.</w:t>
      </w:r>
    </w:p>
    <w:p w:rsidR="00437B22" w:rsidRDefault="00437B22" w:rsidP="00784F22">
      <w:pPr>
        <w:pStyle w:val="Standard"/>
        <w:widowControl w:val="0"/>
        <w:ind w:firstLine="567"/>
        <w:jc w:val="both"/>
      </w:pPr>
      <w:r w:rsidRPr="00784F22">
        <w:rPr>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6" w:history="1">
        <w:r w:rsidRPr="00784F22">
          <w:rPr>
            <w:rStyle w:val="Internetlink"/>
            <w:color w:val="000000"/>
            <w:sz w:val="28"/>
            <w:szCs w:val="28"/>
            <w:u w:val="none"/>
          </w:rPr>
          <w:t>закона</w:t>
        </w:r>
      </w:hyperlink>
      <w:r w:rsidRPr="00784F22">
        <w:rPr>
          <w:sz w:val="28"/>
          <w:szCs w:val="28"/>
        </w:rPr>
        <w:t xml:space="preserve"> от 27.07.2012 года № 210-ФЗ «Об организации предоставления государственных и муниципальных услуг».</w:t>
      </w:r>
    </w:p>
    <w:p w:rsidR="00437B22" w:rsidRDefault="00437B22" w:rsidP="00784F22">
      <w:pPr>
        <w:ind w:left="709"/>
        <w:jc w:val="both"/>
      </w:pPr>
    </w:p>
    <w:p w:rsidR="00437B22" w:rsidRPr="00784F22" w:rsidRDefault="00437B22" w:rsidP="00784F22">
      <w:pPr>
        <w:spacing w:after="0"/>
        <w:jc w:val="center"/>
        <w:rPr>
          <w:rFonts w:ascii="Times New Roman" w:hAnsi="Times New Roman"/>
          <w:b/>
          <w:sz w:val="28"/>
          <w:szCs w:val="28"/>
        </w:rPr>
      </w:pPr>
      <w:r w:rsidRPr="00784F22">
        <w:rPr>
          <w:rFonts w:ascii="Times New Roman" w:hAnsi="Times New Roman"/>
          <w:b/>
          <w:sz w:val="28"/>
          <w:szCs w:val="28"/>
        </w:rPr>
        <w:t> Описание заявителей</w:t>
      </w:r>
    </w:p>
    <w:p w:rsidR="00437B22" w:rsidRPr="0038576D" w:rsidRDefault="00437B22" w:rsidP="00784F22">
      <w:pPr>
        <w:spacing w:after="0"/>
        <w:jc w:val="center"/>
        <w:rPr>
          <w:b/>
        </w:rPr>
      </w:pPr>
    </w:p>
    <w:p w:rsidR="00437B22" w:rsidRPr="00784F22" w:rsidRDefault="00437B22" w:rsidP="00784F22">
      <w:pPr>
        <w:pStyle w:val="default"/>
        <w:spacing w:before="0" w:beforeAutospacing="0" w:after="0" w:afterAutospacing="0"/>
        <w:ind w:firstLine="709"/>
        <w:jc w:val="both"/>
        <w:rPr>
          <w:sz w:val="28"/>
          <w:szCs w:val="28"/>
        </w:rPr>
      </w:pPr>
      <w:r w:rsidRPr="00784F22">
        <w:rPr>
          <w:sz w:val="28"/>
          <w:szCs w:val="28"/>
        </w:rPr>
        <w:t>2. Получателями муниципальной услуги (далее – заявители) являются:</w:t>
      </w:r>
    </w:p>
    <w:p w:rsidR="00437B22" w:rsidRPr="00784F22" w:rsidRDefault="00437B22" w:rsidP="00784F22">
      <w:pPr>
        <w:spacing w:after="0" w:line="240" w:lineRule="auto"/>
        <w:jc w:val="both"/>
        <w:rPr>
          <w:rFonts w:ascii="Times New Roman" w:hAnsi="Times New Roman"/>
          <w:sz w:val="28"/>
          <w:szCs w:val="28"/>
        </w:rPr>
      </w:pPr>
      <w:r w:rsidRPr="00784F22">
        <w:rPr>
          <w:rFonts w:ascii="Times New Roman" w:hAnsi="Times New Roman"/>
          <w:sz w:val="28"/>
          <w:szCs w:val="28"/>
        </w:rPr>
        <w:t xml:space="preserve"> - физические лица (граждане Российской Федерации, иностранные граждане); </w:t>
      </w:r>
    </w:p>
    <w:p w:rsidR="00437B22" w:rsidRPr="00784F22" w:rsidRDefault="00437B22" w:rsidP="00784F22">
      <w:pPr>
        <w:spacing w:after="0" w:line="240" w:lineRule="auto"/>
        <w:jc w:val="both"/>
        <w:rPr>
          <w:rFonts w:ascii="Times New Roman" w:hAnsi="Times New Roman"/>
          <w:sz w:val="28"/>
          <w:szCs w:val="28"/>
        </w:rPr>
      </w:pPr>
      <w:r w:rsidRPr="00784F22">
        <w:rPr>
          <w:rFonts w:ascii="Times New Roman" w:hAnsi="Times New Roman"/>
          <w:sz w:val="28"/>
          <w:szCs w:val="28"/>
        </w:rPr>
        <w:t xml:space="preserve"> - юридические лица (органы государственной власти, органы местного самоуправления, организации всех форм собственности). </w:t>
      </w:r>
    </w:p>
    <w:p w:rsidR="00437B22" w:rsidRPr="00784F22" w:rsidRDefault="00437B22" w:rsidP="00784F22">
      <w:pPr>
        <w:spacing w:after="0" w:line="240" w:lineRule="auto"/>
        <w:ind w:firstLine="709"/>
        <w:jc w:val="both"/>
        <w:rPr>
          <w:rFonts w:ascii="Times New Roman" w:hAnsi="Times New Roman"/>
          <w:sz w:val="28"/>
          <w:szCs w:val="28"/>
        </w:rPr>
      </w:pPr>
      <w:r w:rsidRPr="00784F22">
        <w:rPr>
          <w:rFonts w:ascii="Times New Roman" w:hAnsi="Times New Roman"/>
          <w:sz w:val="28"/>
          <w:szCs w:val="28"/>
        </w:rPr>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437B22" w:rsidRPr="00784F22" w:rsidRDefault="00437B22" w:rsidP="00784F22">
      <w:pPr>
        <w:ind w:firstLine="709"/>
        <w:jc w:val="both"/>
        <w:rPr>
          <w:rFonts w:ascii="Times New Roman" w:hAnsi="Times New Roman"/>
          <w:sz w:val="28"/>
          <w:szCs w:val="28"/>
        </w:rPr>
      </w:pPr>
    </w:p>
    <w:p w:rsidR="00437B22" w:rsidRDefault="00437B22">
      <w:pPr>
        <w:rPr>
          <w:rFonts w:ascii="Times New Roman" w:hAnsi="Times New Roman"/>
          <w:b/>
          <w:sz w:val="28"/>
          <w:szCs w:val="28"/>
        </w:rPr>
      </w:pPr>
      <w:r>
        <w:rPr>
          <w:rFonts w:ascii="Times New Roman" w:hAnsi="Times New Roman"/>
          <w:b/>
          <w:sz w:val="28"/>
          <w:szCs w:val="28"/>
        </w:rPr>
        <w:br w:type="page"/>
      </w:r>
    </w:p>
    <w:p w:rsidR="00437B22" w:rsidRPr="00784F22" w:rsidRDefault="00437B22" w:rsidP="00F112EA">
      <w:pPr>
        <w:spacing w:after="0"/>
        <w:jc w:val="center"/>
        <w:rPr>
          <w:rFonts w:ascii="Times New Roman" w:hAnsi="Times New Roman"/>
          <w:b/>
          <w:sz w:val="28"/>
          <w:szCs w:val="28"/>
        </w:rPr>
      </w:pPr>
      <w:r w:rsidRPr="00784F22">
        <w:rPr>
          <w:rFonts w:ascii="Times New Roman" w:hAnsi="Times New Roman"/>
          <w:b/>
          <w:sz w:val="28"/>
          <w:szCs w:val="28"/>
        </w:rPr>
        <w:t>Порядок информирования о предоставлении муниципальной услуги</w:t>
      </w:r>
    </w:p>
    <w:p w:rsidR="00437B22" w:rsidRPr="00784F22" w:rsidRDefault="00437B22" w:rsidP="00F112EA">
      <w:pPr>
        <w:spacing w:after="0"/>
        <w:jc w:val="center"/>
        <w:rPr>
          <w:rFonts w:ascii="Times New Roman" w:hAnsi="Times New Roman"/>
          <w:sz w:val="28"/>
          <w:szCs w:val="28"/>
        </w:rPr>
      </w:pPr>
    </w:p>
    <w:p w:rsidR="00437B22" w:rsidRPr="00F112EA" w:rsidRDefault="00437B22" w:rsidP="00F112EA">
      <w:pPr>
        <w:pStyle w:val="default"/>
        <w:spacing w:before="0" w:beforeAutospacing="0" w:after="0" w:afterAutospacing="0"/>
        <w:ind w:firstLine="709"/>
        <w:jc w:val="both"/>
        <w:rPr>
          <w:sz w:val="28"/>
          <w:szCs w:val="28"/>
        </w:rPr>
      </w:pPr>
      <w:r w:rsidRPr="00F112EA">
        <w:rPr>
          <w:sz w:val="28"/>
          <w:szCs w:val="28"/>
        </w:rPr>
        <w:t xml:space="preserve">3. Информация о порядке предоставления муниципальной услуги предоставляется  архивным отделом администрации: </w:t>
      </w:r>
    </w:p>
    <w:p w:rsidR="00437B22" w:rsidRPr="00F112EA" w:rsidRDefault="00437B22" w:rsidP="00F112EA">
      <w:pPr>
        <w:spacing w:after="0"/>
        <w:jc w:val="both"/>
        <w:rPr>
          <w:rFonts w:ascii="Times New Roman" w:hAnsi="Times New Roman"/>
          <w:sz w:val="28"/>
          <w:szCs w:val="28"/>
        </w:rPr>
      </w:pPr>
      <w:r w:rsidRPr="00F112EA">
        <w:rPr>
          <w:rFonts w:ascii="Times New Roman" w:hAnsi="Times New Roman"/>
          <w:sz w:val="28"/>
          <w:szCs w:val="28"/>
        </w:rPr>
        <w:t xml:space="preserve">- непосредственно в архивном отделе; </w:t>
      </w:r>
    </w:p>
    <w:p w:rsidR="00437B22" w:rsidRPr="00F112EA" w:rsidRDefault="00437B22" w:rsidP="00F112EA">
      <w:pPr>
        <w:spacing w:after="0"/>
        <w:jc w:val="both"/>
        <w:rPr>
          <w:rFonts w:ascii="Times New Roman" w:hAnsi="Times New Roman"/>
          <w:sz w:val="28"/>
          <w:szCs w:val="28"/>
        </w:rPr>
      </w:pPr>
      <w:r w:rsidRPr="00F112EA">
        <w:rPr>
          <w:rFonts w:ascii="Times New Roman" w:hAnsi="Times New Roman"/>
          <w:sz w:val="28"/>
          <w:szCs w:val="28"/>
        </w:rPr>
        <w:t xml:space="preserve">- при обращении по телефону; в письменном виде по почте или электронным каналам связи; </w:t>
      </w:r>
    </w:p>
    <w:p w:rsidR="00437B22" w:rsidRPr="00F112EA" w:rsidRDefault="00437B22" w:rsidP="00F112EA">
      <w:pPr>
        <w:pStyle w:val="NormalWeb"/>
        <w:spacing w:before="0" w:beforeAutospacing="0" w:after="0" w:afterAutospacing="0"/>
        <w:jc w:val="both"/>
        <w:rPr>
          <w:sz w:val="28"/>
          <w:szCs w:val="28"/>
        </w:rPr>
      </w:pPr>
      <w:r w:rsidRPr="00F112EA">
        <w:rPr>
          <w:sz w:val="28"/>
          <w:szCs w:val="28"/>
        </w:rPr>
        <w:t>- на официальном сайте администрации Муниципального образования Красноуфимский округ (далее - Администрация) в сети Интернет; </w:t>
      </w:r>
    </w:p>
    <w:p w:rsidR="00437B22" w:rsidRPr="00F112EA" w:rsidRDefault="00437B22" w:rsidP="00F112EA">
      <w:pPr>
        <w:spacing w:after="0"/>
        <w:jc w:val="both"/>
        <w:rPr>
          <w:rFonts w:ascii="Times New Roman" w:hAnsi="Times New Roman"/>
          <w:sz w:val="28"/>
          <w:szCs w:val="28"/>
        </w:rPr>
      </w:pPr>
      <w:r w:rsidRPr="00F112EA">
        <w:rPr>
          <w:rFonts w:ascii="Times New Roman" w:hAnsi="Times New Roman"/>
          <w:sz w:val="28"/>
          <w:szCs w:val="28"/>
        </w:rPr>
        <w:t>- на Едином портале государственных и муниципальных услуг (функций).</w:t>
      </w:r>
    </w:p>
    <w:p w:rsidR="00437B22" w:rsidRPr="00F112EA" w:rsidRDefault="00437B22" w:rsidP="00F112EA">
      <w:pPr>
        <w:spacing w:after="0" w:line="240" w:lineRule="auto"/>
        <w:ind w:firstLine="708"/>
        <w:jc w:val="both"/>
        <w:rPr>
          <w:rFonts w:ascii="Times New Roman" w:hAnsi="Times New Roman"/>
          <w:sz w:val="28"/>
          <w:szCs w:val="28"/>
          <w:lang w:eastAsia="ru-RU"/>
        </w:rPr>
      </w:pPr>
      <w:r w:rsidRPr="00F112EA">
        <w:rPr>
          <w:rFonts w:ascii="Times New Roman" w:hAnsi="Times New Roman"/>
          <w:sz w:val="28"/>
          <w:szCs w:val="28"/>
        </w:rPr>
        <w:t>4. Место нахождения и график работы архивного отдела:623300, Свердловская область, г. Красноуфимск, ул. Советская, д.5,   кабинет 110.</w:t>
      </w:r>
    </w:p>
    <w:p w:rsidR="00437B22" w:rsidRPr="00B77FCF" w:rsidRDefault="00437B22" w:rsidP="00F112EA">
      <w:pPr>
        <w:pStyle w:val="NormalWeb"/>
        <w:spacing w:before="0" w:beforeAutospacing="0" w:after="0" w:afterAutospacing="0"/>
        <w:jc w:val="both"/>
        <w:rPr>
          <w:sz w:val="28"/>
          <w:szCs w:val="28"/>
        </w:rPr>
      </w:pPr>
      <w:r w:rsidRPr="00F112EA">
        <w:rPr>
          <w:sz w:val="28"/>
          <w:szCs w:val="28"/>
        </w:rPr>
        <w:t>Электронный адрес Администрации -</w:t>
      </w:r>
      <w:r w:rsidRPr="00F112EA">
        <w:rPr>
          <w:sz w:val="28"/>
          <w:szCs w:val="28"/>
          <w:lang w:val="en-US"/>
        </w:rPr>
        <w:t>admrn</w:t>
      </w:r>
      <w:r w:rsidRPr="00F112EA">
        <w:rPr>
          <w:sz w:val="28"/>
          <w:szCs w:val="28"/>
        </w:rPr>
        <w:t>-</w:t>
      </w:r>
      <w:r w:rsidRPr="00F112EA">
        <w:rPr>
          <w:sz w:val="28"/>
          <w:szCs w:val="28"/>
          <w:lang w:val="en-US"/>
        </w:rPr>
        <w:t>kruf</w:t>
      </w:r>
      <w:r w:rsidRPr="00F112EA">
        <w:rPr>
          <w:sz w:val="28"/>
          <w:szCs w:val="28"/>
        </w:rPr>
        <w:t>@</w:t>
      </w:r>
      <w:r w:rsidRPr="00F112EA">
        <w:rPr>
          <w:sz w:val="28"/>
          <w:szCs w:val="28"/>
          <w:lang w:val="en-US"/>
        </w:rPr>
        <w:t>mail</w:t>
      </w:r>
      <w:r w:rsidRPr="00F112EA">
        <w:rPr>
          <w:sz w:val="28"/>
          <w:szCs w:val="28"/>
        </w:rPr>
        <w:t>.</w:t>
      </w:r>
      <w:r w:rsidRPr="00F112EA">
        <w:rPr>
          <w:sz w:val="28"/>
          <w:szCs w:val="28"/>
          <w:lang w:val="en-US"/>
        </w:rPr>
        <w:t>ru</w:t>
      </w:r>
      <w:r w:rsidRPr="00F112EA">
        <w:rPr>
          <w:sz w:val="28"/>
          <w:szCs w:val="28"/>
        </w:rPr>
        <w:t> (</w:t>
      </w:r>
      <w:r w:rsidRPr="00690AC2">
        <w:rPr>
          <w:sz w:val="28"/>
          <w:szCs w:val="28"/>
        </w:rPr>
        <w:t>для архивного отдела)</w:t>
      </w:r>
    </w:p>
    <w:p w:rsidR="00437B22" w:rsidRPr="00484E22" w:rsidRDefault="00437B22" w:rsidP="00784F22">
      <w:pPr>
        <w:pStyle w:val="NormalWeb"/>
        <w:spacing w:before="0" w:beforeAutospacing="0" w:after="0" w:afterAutospacing="0"/>
        <w:jc w:val="both"/>
        <w:rPr>
          <w:rFonts w:ascii="Georgia" w:hAnsi="Georgia"/>
          <w:color w:val="1E1F25"/>
          <w:sz w:val="28"/>
          <w:szCs w:val="28"/>
        </w:rPr>
      </w:pPr>
      <w:r w:rsidRPr="00913046">
        <w:rPr>
          <w:sz w:val="28"/>
          <w:szCs w:val="28"/>
        </w:rPr>
        <w:t>Официальный сай</w:t>
      </w:r>
      <w:r>
        <w:rPr>
          <w:sz w:val="28"/>
          <w:szCs w:val="28"/>
        </w:rPr>
        <w:t>т Администрации -</w:t>
      </w:r>
      <w:hyperlink r:id="rId7" w:tgtFrame="_blank" w:history="1">
        <w:r w:rsidRPr="00484E22">
          <w:rPr>
            <w:rStyle w:val="Hyperlink"/>
            <w:color w:val="006600"/>
            <w:sz w:val="28"/>
            <w:szCs w:val="28"/>
          </w:rPr>
          <w:t>rkruf.ru</w:t>
        </w:r>
      </w:hyperlink>
      <w:hyperlink w:history="1">
        <w:r>
          <w:rPr>
            <w:b/>
            <w:bCs/>
          </w:rPr>
          <w:t>Ошибка! Недопустимый объект гиперссылки.</w:t>
        </w:r>
      </w:hyperlink>
    </w:p>
    <w:p w:rsidR="00437B22" w:rsidRDefault="00437B22" w:rsidP="00784F22">
      <w:pPr>
        <w:pStyle w:val="NormalWeb"/>
        <w:spacing w:before="0" w:beforeAutospacing="0" w:after="0" w:afterAutospacing="0"/>
        <w:jc w:val="both"/>
        <w:rPr>
          <w:sz w:val="28"/>
          <w:szCs w:val="28"/>
        </w:rPr>
      </w:pPr>
      <w:r w:rsidRPr="00913046">
        <w:rPr>
          <w:sz w:val="28"/>
          <w:szCs w:val="28"/>
        </w:rPr>
        <w:t xml:space="preserve">Телефон </w:t>
      </w:r>
      <w:r>
        <w:rPr>
          <w:sz w:val="28"/>
          <w:szCs w:val="28"/>
        </w:rPr>
        <w:t>а</w:t>
      </w:r>
      <w:r w:rsidRPr="00913046">
        <w:rPr>
          <w:sz w:val="28"/>
          <w:szCs w:val="28"/>
        </w:rPr>
        <w:t>рхивного отдела</w:t>
      </w:r>
      <w:r>
        <w:rPr>
          <w:sz w:val="28"/>
          <w:szCs w:val="28"/>
        </w:rPr>
        <w:t xml:space="preserve"> -</w:t>
      </w:r>
      <w:r w:rsidRPr="00913046">
        <w:rPr>
          <w:sz w:val="28"/>
          <w:szCs w:val="28"/>
        </w:rPr>
        <w:t xml:space="preserve"> 8 (343 9</w:t>
      </w:r>
      <w:r>
        <w:rPr>
          <w:sz w:val="28"/>
          <w:szCs w:val="28"/>
        </w:rPr>
        <w:t>4</w:t>
      </w:r>
      <w:r w:rsidRPr="00913046">
        <w:rPr>
          <w:sz w:val="28"/>
          <w:szCs w:val="28"/>
        </w:rPr>
        <w:t>) 2-</w:t>
      </w:r>
      <w:r>
        <w:rPr>
          <w:sz w:val="28"/>
          <w:szCs w:val="28"/>
        </w:rPr>
        <w:t>34</w:t>
      </w:r>
      <w:r w:rsidRPr="00913046">
        <w:rPr>
          <w:sz w:val="28"/>
          <w:szCs w:val="28"/>
        </w:rPr>
        <w:t>-</w:t>
      </w:r>
      <w:r>
        <w:rPr>
          <w:sz w:val="28"/>
          <w:szCs w:val="28"/>
        </w:rPr>
        <w:t>85</w:t>
      </w:r>
      <w:r w:rsidRPr="00913046">
        <w:rPr>
          <w:sz w:val="28"/>
          <w:szCs w:val="28"/>
        </w:rPr>
        <w:t>.</w:t>
      </w:r>
    </w:p>
    <w:p w:rsidR="00437B22" w:rsidRDefault="00437B22" w:rsidP="00784F22">
      <w:pPr>
        <w:pStyle w:val="NormalWeb"/>
        <w:spacing w:before="0" w:beforeAutospacing="0" w:after="0" w:afterAutospacing="0"/>
        <w:jc w:val="both"/>
        <w:rPr>
          <w:sz w:val="28"/>
          <w:szCs w:val="28"/>
        </w:rPr>
      </w:pPr>
      <w:r>
        <w:rPr>
          <w:sz w:val="28"/>
          <w:szCs w:val="28"/>
        </w:rPr>
        <w:t xml:space="preserve">Единый портал государственных и муниципальных услуг (функций) - http://gosuslugi.ru </w:t>
      </w:r>
    </w:p>
    <w:p w:rsidR="00437B22" w:rsidRPr="00F112EA" w:rsidRDefault="00437B22" w:rsidP="00F112EA">
      <w:pPr>
        <w:pStyle w:val="NormalWeb"/>
        <w:spacing w:before="0" w:beforeAutospacing="0" w:after="0" w:afterAutospacing="0"/>
        <w:jc w:val="both"/>
        <w:rPr>
          <w:sz w:val="28"/>
          <w:szCs w:val="28"/>
        </w:rPr>
      </w:pPr>
      <w:r w:rsidRPr="00F112EA">
        <w:rPr>
          <w:sz w:val="28"/>
          <w:szCs w:val="28"/>
        </w:rPr>
        <w:t>Реестр государственных услуг (функций) Свердловской области -http://66.gosuslugi.ru/pgu</w:t>
      </w:r>
    </w:p>
    <w:p w:rsidR="00437B22" w:rsidRPr="00F112EA" w:rsidRDefault="00437B22" w:rsidP="00F112EA">
      <w:pPr>
        <w:spacing w:after="0" w:line="240" w:lineRule="auto"/>
        <w:ind w:firstLine="708"/>
        <w:jc w:val="both"/>
        <w:rPr>
          <w:rFonts w:ascii="Times New Roman" w:hAnsi="Times New Roman"/>
          <w:sz w:val="28"/>
          <w:szCs w:val="28"/>
        </w:rPr>
      </w:pPr>
      <w:r w:rsidRPr="00F112EA">
        <w:rPr>
          <w:rFonts w:ascii="Times New Roman" w:hAnsi="Times New Roman"/>
          <w:sz w:val="28"/>
          <w:szCs w:val="28"/>
        </w:rPr>
        <w:t xml:space="preserve">График работы архивного отдела: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понедельник – четверг: 8.00 – 17.00</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пятница: 8.00 – 16.00</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перерыв: 12.00 – 13.00</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суббота, воскресенье – выходные дни.</w:t>
      </w:r>
    </w:p>
    <w:p w:rsidR="00437B22" w:rsidRPr="00F112EA" w:rsidRDefault="00437B22" w:rsidP="00F112EA">
      <w:pPr>
        <w:pStyle w:val="BodyText"/>
        <w:spacing w:after="0" w:line="240" w:lineRule="auto"/>
        <w:ind w:firstLine="709"/>
        <w:rPr>
          <w:rFonts w:ascii="Times New Roman" w:hAnsi="Times New Roman"/>
          <w:sz w:val="28"/>
          <w:szCs w:val="28"/>
        </w:rPr>
      </w:pPr>
      <w:r w:rsidRPr="00F112EA">
        <w:rPr>
          <w:rFonts w:ascii="Times New Roman" w:hAnsi="Times New Roman"/>
          <w:sz w:val="28"/>
          <w:szCs w:val="28"/>
        </w:rPr>
        <w:t xml:space="preserve">Прием граждан при личном обращении: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понедельник – четверг: 8.00 – 17.00</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пятница: 8.00 – 16.00</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перерыв: 12.00 – 13.00</w:t>
      </w:r>
    </w:p>
    <w:p w:rsidR="00437B22" w:rsidRPr="00F112EA" w:rsidRDefault="00437B22" w:rsidP="00F112EA">
      <w:pPr>
        <w:spacing w:after="0" w:line="240" w:lineRule="auto"/>
        <w:ind w:firstLine="708"/>
        <w:jc w:val="both"/>
        <w:rPr>
          <w:rFonts w:ascii="Times New Roman" w:hAnsi="Times New Roman"/>
          <w:sz w:val="28"/>
          <w:szCs w:val="28"/>
        </w:rPr>
      </w:pPr>
      <w:r w:rsidRPr="00F112EA">
        <w:rPr>
          <w:rFonts w:ascii="Times New Roman" w:hAnsi="Times New Roman"/>
          <w:sz w:val="28"/>
          <w:szCs w:val="28"/>
        </w:rPr>
        <w:t>Месторасположение МФЦ</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623300 Свердловская область, город Красноуфимск, ул.Терешковой, д.4</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Телефон (34394)7-60-26</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Единый контакт-центр 8(800) 200-84-40</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lang w:val="en-US"/>
        </w:rPr>
        <w:t>e</w:t>
      </w:r>
      <w:r w:rsidRPr="00F112EA">
        <w:rPr>
          <w:rFonts w:ascii="Times New Roman" w:hAnsi="Times New Roman"/>
          <w:sz w:val="28"/>
          <w:szCs w:val="28"/>
        </w:rPr>
        <w:t>-</w:t>
      </w:r>
      <w:r w:rsidRPr="00F112EA">
        <w:rPr>
          <w:rFonts w:ascii="Times New Roman" w:hAnsi="Times New Roman"/>
          <w:sz w:val="28"/>
          <w:szCs w:val="28"/>
          <w:lang w:val="en-US"/>
        </w:rPr>
        <w:t>mail</w:t>
      </w:r>
      <w:r w:rsidRPr="00F112EA">
        <w:rPr>
          <w:rFonts w:ascii="Times New Roman" w:hAnsi="Times New Roman"/>
          <w:sz w:val="28"/>
          <w:szCs w:val="28"/>
        </w:rPr>
        <w:t>:</w:t>
      </w:r>
      <w:r w:rsidRPr="00F112EA">
        <w:rPr>
          <w:rFonts w:ascii="Times New Roman" w:hAnsi="Times New Roman"/>
          <w:sz w:val="28"/>
          <w:szCs w:val="28"/>
          <w:lang w:val="en-US"/>
        </w:rPr>
        <w:t>mfc</w:t>
      </w:r>
      <w:r w:rsidRPr="00F112EA">
        <w:rPr>
          <w:rFonts w:ascii="Times New Roman" w:hAnsi="Times New Roman"/>
          <w:sz w:val="28"/>
          <w:szCs w:val="28"/>
        </w:rPr>
        <w:t>@</w:t>
      </w:r>
      <w:r w:rsidRPr="00F112EA">
        <w:rPr>
          <w:rFonts w:ascii="Times New Roman" w:hAnsi="Times New Roman"/>
          <w:sz w:val="28"/>
          <w:szCs w:val="28"/>
          <w:lang w:val="en-US"/>
        </w:rPr>
        <w:t>mfc</w:t>
      </w:r>
      <w:r w:rsidRPr="00F112EA">
        <w:rPr>
          <w:rFonts w:ascii="Times New Roman" w:hAnsi="Times New Roman"/>
          <w:sz w:val="28"/>
          <w:szCs w:val="28"/>
        </w:rPr>
        <w:t>66.</w:t>
      </w:r>
      <w:r w:rsidRPr="00F112EA">
        <w:rPr>
          <w:rFonts w:ascii="Times New Roman" w:hAnsi="Times New Roman"/>
          <w:sz w:val="28"/>
          <w:szCs w:val="28"/>
          <w:lang w:val="en-US"/>
        </w:rPr>
        <w:t>ru</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Общедоступный сайт:</w:t>
      </w:r>
      <w:r w:rsidRPr="00F112EA">
        <w:rPr>
          <w:rFonts w:ascii="Times New Roman" w:hAnsi="Times New Roman"/>
          <w:sz w:val="28"/>
          <w:szCs w:val="28"/>
          <w:lang w:val="en-US"/>
        </w:rPr>
        <w:t>www</w:t>
      </w:r>
      <w:r w:rsidRPr="00F112EA">
        <w:rPr>
          <w:rFonts w:ascii="Times New Roman" w:hAnsi="Times New Roman"/>
          <w:sz w:val="28"/>
          <w:szCs w:val="28"/>
        </w:rPr>
        <w:t>.</w:t>
      </w:r>
      <w:r w:rsidRPr="00F112EA">
        <w:rPr>
          <w:rFonts w:ascii="Times New Roman" w:hAnsi="Times New Roman"/>
          <w:sz w:val="28"/>
          <w:szCs w:val="28"/>
          <w:lang w:val="en-US"/>
        </w:rPr>
        <w:t>mfc</w:t>
      </w:r>
      <w:r w:rsidRPr="00F112EA">
        <w:rPr>
          <w:rFonts w:ascii="Times New Roman" w:hAnsi="Times New Roman"/>
          <w:sz w:val="28"/>
          <w:szCs w:val="28"/>
        </w:rPr>
        <w:t>66.</w:t>
      </w:r>
      <w:r w:rsidRPr="00F112EA">
        <w:rPr>
          <w:rFonts w:ascii="Times New Roman" w:hAnsi="Times New Roman"/>
          <w:sz w:val="28"/>
          <w:szCs w:val="28"/>
          <w:lang w:val="en-US"/>
        </w:rPr>
        <w:t>ru</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Часы приема заявителей: ПН-ПТ с 9-00 до 20-00, СБ с 9-00 до 18-00 без перерыва. ВС-выходной день.</w:t>
      </w:r>
    </w:p>
    <w:p w:rsidR="00437B22" w:rsidRPr="00F112EA" w:rsidRDefault="00437B22" w:rsidP="00F112EA">
      <w:pPr>
        <w:spacing w:after="0" w:line="240" w:lineRule="auto"/>
        <w:jc w:val="both"/>
        <w:rPr>
          <w:rFonts w:ascii="Times New Roman" w:hAnsi="Times New Roman"/>
          <w:sz w:val="28"/>
          <w:szCs w:val="28"/>
        </w:rPr>
      </w:pPr>
    </w:p>
    <w:p w:rsidR="00437B22" w:rsidRPr="00F112EA" w:rsidRDefault="00437B22" w:rsidP="00F112EA">
      <w:pPr>
        <w:spacing w:after="0" w:line="240" w:lineRule="auto"/>
        <w:ind w:firstLine="709"/>
        <w:jc w:val="both"/>
        <w:rPr>
          <w:rFonts w:ascii="Times New Roman" w:hAnsi="Times New Roman"/>
          <w:sz w:val="28"/>
          <w:szCs w:val="28"/>
        </w:rPr>
      </w:pPr>
      <w:r w:rsidRPr="00F112EA">
        <w:rPr>
          <w:rFonts w:ascii="Times New Roman" w:hAnsi="Times New Roman"/>
          <w:sz w:val="28"/>
          <w:szCs w:val="28"/>
        </w:rPr>
        <w:t>5. Информирование (консультация) по телефону осуществляется должностными лицами отдела по справочным телефонам в соответствии с графиком работы  отдела и специалистами МФЦ</w:t>
      </w:r>
      <w:r>
        <w:rPr>
          <w:rFonts w:ascii="Times New Roman" w:hAnsi="Times New Roman"/>
          <w:sz w:val="28"/>
          <w:szCs w:val="28"/>
        </w:rPr>
        <w:t>.</w:t>
      </w:r>
    </w:p>
    <w:p w:rsidR="00437B22" w:rsidRPr="00F112EA" w:rsidRDefault="00437B22" w:rsidP="00F112EA">
      <w:pPr>
        <w:spacing w:after="0" w:line="240" w:lineRule="auto"/>
        <w:ind w:firstLine="709"/>
        <w:jc w:val="both"/>
        <w:rPr>
          <w:rFonts w:ascii="Times New Roman" w:hAnsi="Times New Roman"/>
          <w:sz w:val="28"/>
          <w:szCs w:val="28"/>
        </w:rPr>
      </w:pPr>
      <w:r w:rsidRPr="00F112EA">
        <w:rPr>
          <w:rFonts w:ascii="Times New Roman" w:hAnsi="Times New Roman"/>
          <w:sz w:val="28"/>
          <w:szCs w:val="28"/>
        </w:rPr>
        <w:t>Ответ на телефонный звонок должен начинаться с информации о наименовании отдела, фамилии, имени, отчества, должности должностного лица, принявшего телефонный звонок. При ответах на телефонные звонки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437B22" w:rsidRPr="00F112EA" w:rsidRDefault="00437B22" w:rsidP="00F112EA">
      <w:pPr>
        <w:spacing w:after="0" w:line="240" w:lineRule="auto"/>
        <w:ind w:firstLine="709"/>
        <w:jc w:val="both"/>
        <w:rPr>
          <w:rFonts w:ascii="Times New Roman" w:hAnsi="Times New Roman"/>
          <w:sz w:val="28"/>
          <w:szCs w:val="28"/>
        </w:rPr>
      </w:pPr>
      <w:r w:rsidRPr="00F112EA">
        <w:rPr>
          <w:rFonts w:ascii="Times New Roman" w:hAnsi="Times New Roman"/>
          <w:sz w:val="28"/>
          <w:szCs w:val="28"/>
        </w:rPr>
        <w:t xml:space="preserve">6. При ответах на телефонные звонки и устные обращения должностное лицо обязано предоставлять информацию по следующим вопросам: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 графике работы отдела;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 месте размещения на официальном сайте информации о предоставлении муниципальной услуги;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по разъяснению установленного порядка предоставления муниципальной услуги;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 требованиях к документам, предъявляемым для предоставления муниципальной услуги;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 сроке предоставления муниципальной услуги;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об отказе в предоставлении муниципальной услуги;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 текущей административной процедуре предоставления муниципальной услуги;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 xml:space="preserve">7. Основными требованиями к информированию являются достоверность и полнота предоставляемой информации, четкость в изложении информации, удобство и доступность получения информации, наглядность форм предоставляемой информации, оперативность. </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 xml:space="preserve">8. Муниципальная услуга предоставляется бесплатно. </w:t>
      </w:r>
    </w:p>
    <w:p w:rsidR="00437B22" w:rsidRDefault="00437B22" w:rsidP="00F112EA">
      <w:pPr>
        <w:spacing w:after="0" w:line="240" w:lineRule="auto"/>
        <w:jc w:val="center"/>
        <w:rPr>
          <w:rFonts w:ascii="Times New Roman" w:hAnsi="Times New Roman"/>
          <w:b/>
          <w:bCs/>
          <w:sz w:val="28"/>
          <w:szCs w:val="28"/>
        </w:rPr>
      </w:pPr>
      <w:r w:rsidRPr="00F112EA">
        <w:rPr>
          <w:rFonts w:ascii="Times New Roman" w:hAnsi="Times New Roman"/>
          <w:sz w:val="28"/>
          <w:szCs w:val="28"/>
        </w:rPr>
        <w:br/>
      </w:r>
      <w:r w:rsidRPr="00F112EA">
        <w:rPr>
          <w:rFonts w:ascii="Times New Roman" w:hAnsi="Times New Roman"/>
          <w:b/>
          <w:bCs/>
          <w:sz w:val="28"/>
          <w:szCs w:val="28"/>
        </w:rPr>
        <w:t>II. Стандарт предоставления муниципальной услуги</w:t>
      </w:r>
    </w:p>
    <w:p w:rsidR="00437B22" w:rsidRPr="00F112EA" w:rsidRDefault="00437B22" w:rsidP="00F112EA">
      <w:pPr>
        <w:spacing w:after="0" w:line="240" w:lineRule="auto"/>
        <w:jc w:val="center"/>
        <w:rPr>
          <w:rFonts w:ascii="Times New Roman" w:hAnsi="Times New Roman"/>
          <w:sz w:val="28"/>
          <w:szCs w:val="28"/>
        </w:rPr>
      </w:pPr>
    </w:p>
    <w:p w:rsidR="00437B22" w:rsidRPr="00F112EA" w:rsidRDefault="00437B22" w:rsidP="00F112EA">
      <w:pPr>
        <w:pStyle w:val="BodyText"/>
        <w:spacing w:after="0"/>
        <w:jc w:val="center"/>
        <w:rPr>
          <w:rFonts w:ascii="Times New Roman" w:hAnsi="Times New Roman"/>
          <w:b/>
          <w:sz w:val="28"/>
          <w:szCs w:val="28"/>
        </w:rPr>
      </w:pPr>
      <w:r w:rsidRPr="00F112EA">
        <w:rPr>
          <w:rFonts w:ascii="Times New Roman" w:hAnsi="Times New Roman"/>
          <w:b/>
          <w:sz w:val="28"/>
          <w:szCs w:val="28"/>
        </w:rPr>
        <w:t>Наименование муниципальной услуги</w:t>
      </w:r>
    </w:p>
    <w:p w:rsidR="00437B22" w:rsidRDefault="00437B22" w:rsidP="00784F22">
      <w:pPr>
        <w:pStyle w:val="BodyText"/>
        <w:spacing w:after="0"/>
        <w:jc w:val="center"/>
      </w:pPr>
    </w:p>
    <w:p w:rsidR="00437B22" w:rsidRDefault="00437B22" w:rsidP="00784F22">
      <w:pPr>
        <w:pStyle w:val="NormalWeb"/>
        <w:spacing w:before="0" w:beforeAutospacing="0" w:after="0" w:afterAutospacing="0"/>
        <w:ind w:firstLine="709"/>
        <w:jc w:val="both"/>
        <w:rPr>
          <w:sz w:val="28"/>
          <w:szCs w:val="28"/>
        </w:rPr>
      </w:pPr>
      <w:r w:rsidRPr="0038576D">
        <w:rPr>
          <w:sz w:val="28"/>
          <w:szCs w:val="28"/>
        </w:rPr>
        <w:t>9. Муниципальная  услуга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p>
    <w:p w:rsidR="00437B22" w:rsidRPr="0038576D" w:rsidRDefault="00437B22" w:rsidP="00784F22">
      <w:pPr>
        <w:pStyle w:val="NormalWeb"/>
        <w:spacing w:before="0" w:beforeAutospacing="0" w:after="0" w:afterAutospacing="0"/>
        <w:ind w:firstLine="709"/>
        <w:jc w:val="both"/>
        <w:rPr>
          <w:sz w:val="28"/>
          <w:szCs w:val="28"/>
        </w:rPr>
      </w:pPr>
    </w:p>
    <w:p w:rsidR="00437B22" w:rsidRPr="00F112EA" w:rsidRDefault="00437B22" w:rsidP="00784F22">
      <w:pPr>
        <w:pStyle w:val="BodyText"/>
        <w:spacing w:after="0"/>
        <w:jc w:val="center"/>
        <w:rPr>
          <w:rFonts w:ascii="Times New Roman" w:hAnsi="Times New Roman"/>
          <w:b/>
          <w:bCs/>
          <w:sz w:val="28"/>
          <w:szCs w:val="28"/>
        </w:rPr>
      </w:pPr>
      <w:r w:rsidRPr="00F112EA">
        <w:rPr>
          <w:rFonts w:ascii="Times New Roman" w:hAnsi="Times New Roman"/>
          <w:b/>
          <w:bCs/>
          <w:sz w:val="28"/>
          <w:szCs w:val="28"/>
        </w:rPr>
        <w:t>Наименование муниципального органа, непосредственно предоставляющего муниципальную услугу</w:t>
      </w:r>
    </w:p>
    <w:p w:rsidR="00437B22" w:rsidRPr="0038576D" w:rsidRDefault="00437B22" w:rsidP="00784F22">
      <w:pPr>
        <w:pStyle w:val="BodyText"/>
        <w:spacing w:after="0"/>
        <w:jc w:val="center"/>
      </w:pPr>
    </w:p>
    <w:p w:rsidR="00437B22" w:rsidRPr="00F112EA" w:rsidRDefault="00437B22" w:rsidP="00F112EA">
      <w:pPr>
        <w:spacing w:after="0" w:line="240" w:lineRule="auto"/>
        <w:ind w:firstLine="709"/>
        <w:jc w:val="both"/>
        <w:rPr>
          <w:rFonts w:ascii="Times New Roman" w:hAnsi="Times New Roman"/>
          <w:sz w:val="28"/>
          <w:szCs w:val="28"/>
        </w:rPr>
      </w:pPr>
      <w:r w:rsidRPr="00F112EA">
        <w:rPr>
          <w:rFonts w:ascii="Times New Roman" w:hAnsi="Times New Roman"/>
          <w:sz w:val="28"/>
          <w:szCs w:val="28"/>
        </w:rPr>
        <w:t>10. Предоставление муниципальной услуги по информационному обеспечению пользователей осуществляет архивный отдел администрации Муниципального образования Красноуфимский округ.</w:t>
      </w:r>
    </w:p>
    <w:p w:rsidR="00437B22" w:rsidRPr="00F112EA" w:rsidRDefault="00437B22" w:rsidP="00F112EA">
      <w:pPr>
        <w:pStyle w:val="BodyText"/>
        <w:spacing w:after="0" w:line="240" w:lineRule="auto"/>
        <w:ind w:firstLine="680"/>
        <w:jc w:val="both"/>
        <w:rPr>
          <w:rFonts w:ascii="Times New Roman" w:hAnsi="Times New Roman"/>
          <w:sz w:val="28"/>
          <w:szCs w:val="28"/>
        </w:rPr>
      </w:pPr>
      <w:r w:rsidRPr="00F112EA">
        <w:rPr>
          <w:rFonts w:ascii="Times New Roman" w:hAnsi="Times New Roman"/>
          <w:sz w:val="28"/>
          <w:szCs w:val="28"/>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437B22" w:rsidRPr="00F112EA" w:rsidRDefault="00437B22" w:rsidP="00F112EA">
      <w:pPr>
        <w:pStyle w:val="BodyText"/>
        <w:spacing w:after="0" w:line="240" w:lineRule="auto"/>
        <w:jc w:val="center"/>
        <w:rPr>
          <w:rFonts w:ascii="Times New Roman" w:hAnsi="Times New Roman"/>
          <w:b/>
          <w:bCs/>
          <w:sz w:val="28"/>
          <w:szCs w:val="28"/>
        </w:rPr>
      </w:pPr>
    </w:p>
    <w:p w:rsidR="00437B22" w:rsidRPr="00F112EA" w:rsidRDefault="00437B22" w:rsidP="00784F22">
      <w:pPr>
        <w:pStyle w:val="BodyText"/>
        <w:spacing w:after="0"/>
        <w:jc w:val="center"/>
        <w:rPr>
          <w:rFonts w:ascii="Times New Roman" w:hAnsi="Times New Roman"/>
          <w:b/>
          <w:bCs/>
          <w:sz w:val="28"/>
          <w:szCs w:val="28"/>
        </w:rPr>
      </w:pPr>
      <w:r w:rsidRPr="00F112EA">
        <w:rPr>
          <w:rFonts w:ascii="Times New Roman" w:hAnsi="Times New Roman"/>
          <w:b/>
          <w:bCs/>
          <w:sz w:val="28"/>
          <w:szCs w:val="28"/>
        </w:rPr>
        <w:t>Результат предоставления муниципальной услуги</w:t>
      </w:r>
    </w:p>
    <w:p w:rsidR="00437B22" w:rsidRPr="00F112EA" w:rsidRDefault="00437B22" w:rsidP="00784F22">
      <w:pPr>
        <w:pStyle w:val="BodyText"/>
        <w:spacing w:after="0"/>
        <w:jc w:val="center"/>
        <w:rPr>
          <w:rFonts w:ascii="Times New Roman" w:hAnsi="Times New Roman"/>
          <w:b/>
          <w:bCs/>
          <w:sz w:val="28"/>
          <w:szCs w:val="28"/>
        </w:rPr>
      </w:pPr>
    </w:p>
    <w:p w:rsidR="00437B22" w:rsidRPr="00F112EA" w:rsidRDefault="00437B22" w:rsidP="00F112EA">
      <w:pPr>
        <w:pStyle w:val="BodyText"/>
        <w:spacing w:after="0" w:line="240" w:lineRule="auto"/>
        <w:ind w:firstLine="709"/>
        <w:rPr>
          <w:rFonts w:ascii="Times New Roman" w:hAnsi="Times New Roman"/>
          <w:sz w:val="28"/>
          <w:szCs w:val="28"/>
        </w:rPr>
      </w:pPr>
      <w:r w:rsidRPr="00F112EA">
        <w:rPr>
          <w:rFonts w:ascii="Times New Roman" w:hAnsi="Times New Roman"/>
          <w:sz w:val="28"/>
          <w:szCs w:val="28"/>
        </w:rPr>
        <w:t>11. Результатом предоставления услуги являются:</w:t>
      </w:r>
    </w:p>
    <w:p w:rsidR="00437B22" w:rsidRPr="00F112EA" w:rsidRDefault="00437B22" w:rsidP="00F112EA">
      <w:pPr>
        <w:pStyle w:val="BodyText"/>
        <w:spacing w:after="0" w:line="240" w:lineRule="auto"/>
        <w:jc w:val="both"/>
        <w:rPr>
          <w:rFonts w:ascii="Times New Roman" w:hAnsi="Times New Roman"/>
          <w:sz w:val="28"/>
          <w:szCs w:val="28"/>
        </w:rPr>
      </w:pPr>
      <w:r w:rsidRPr="00F112EA">
        <w:rPr>
          <w:rFonts w:ascii="Times New Roman" w:hAnsi="Times New Roman"/>
          <w:sz w:val="28"/>
          <w:szCs w:val="28"/>
        </w:rPr>
        <w:t>- архивные справки;</w:t>
      </w:r>
    </w:p>
    <w:p w:rsidR="00437B22" w:rsidRPr="00F112EA" w:rsidRDefault="00437B22" w:rsidP="00F112EA">
      <w:pPr>
        <w:pStyle w:val="default"/>
        <w:spacing w:before="0" w:beforeAutospacing="0" w:after="0" w:afterAutospacing="0"/>
        <w:jc w:val="both"/>
        <w:rPr>
          <w:sz w:val="28"/>
          <w:szCs w:val="28"/>
        </w:rPr>
      </w:pPr>
      <w:r w:rsidRPr="00F112EA">
        <w:rPr>
          <w:sz w:val="28"/>
          <w:szCs w:val="28"/>
        </w:rPr>
        <w:t xml:space="preserve">- архивные копии; </w:t>
      </w:r>
    </w:p>
    <w:p w:rsidR="00437B22" w:rsidRPr="00F112EA" w:rsidRDefault="00437B22" w:rsidP="00F112EA">
      <w:pPr>
        <w:pStyle w:val="default"/>
        <w:spacing w:before="0" w:beforeAutospacing="0" w:after="0" w:afterAutospacing="0"/>
        <w:jc w:val="both"/>
        <w:rPr>
          <w:sz w:val="28"/>
          <w:szCs w:val="28"/>
        </w:rPr>
      </w:pPr>
      <w:r w:rsidRPr="00F112EA">
        <w:rPr>
          <w:sz w:val="28"/>
          <w:szCs w:val="28"/>
        </w:rPr>
        <w:t xml:space="preserve">- архивные выписки; </w:t>
      </w:r>
    </w:p>
    <w:p w:rsidR="00437B22" w:rsidRPr="00F112EA" w:rsidRDefault="00437B22" w:rsidP="00F112EA">
      <w:pPr>
        <w:pStyle w:val="default"/>
        <w:spacing w:before="0" w:beforeAutospacing="0" w:after="0" w:afterAutospacing="0"/>
        <w:jc w:val="both"/>
        <w:rPr>
          <w:sz w:val="28"/>
          <w:szCs w:val="28"/>
        </w:rPr>
      </w:pPr>
      <w:r w:rsidRPr="00F112EA">
        <w:rPr>
          <w:sz w:val="28"/>
          <w:szCs w:val="28"/>
        </w:rPr>
        <w:t>- информационные письма;</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тематические перечни;</w:t>
      </w:r>
    </w:p>
    <w:p w:rsidR="00437B22" w:rsidRPr="00C20C00" w:rsidRDefault="00437B22" w:rsidP="00F112EA">
      <w:pPr>
        <w:pStyle w:val="default"/>
        <w:spacing w:before="0" w:beforeAutospacing="0" w:after="0" w:afterAutospacing="0"/>
        <w:jc w:val="both"/>
        <w:rPr>
          <w:sz w:val="28"/>
          <w:szCs w:val="28"/>
        </w:rPr>
      </w:pPr>
      <w:r w:rsidRPr="00C20C00">
        <w:rPr>
          <w:sz w:val="28"/>
          <w:szCs w:val="28"/>
        </w:rPr>
        <w:t>- тематические подборки копий архивных документов;</w:t>
      </w:r>
    </w:p>
    <w:p w:rsidR="00437B22" w:rsidRPr="00C20C00" w:rsidRDefault="00437B22" w:rsidP="00F112EA">
      <w:pPr>
        <w:pStyle w:val="default"/>
        <w:spacing w:before="0" w:beforeAutospacing="0" w:after="0" w:afterAutospacing="0"/>
        <w:jc w:val="both"/>
        <w:rPr>
          <w:sz w:val="28"/>
          <w:szCs w:val="28"/>
        </w:rPr>
      </w:pPr>
      <w:r w:rsidRPr="00C20C00">
        <w:rPr>
          <w:sz w:val="28"/>
          <w:szCs w:val="28"/>
        </w:rPr>
        <w:t>- тематические обзоры архивных документов;</w:t>
      </w:r>
    </w:p>
    <w:p w:rsidR="00437B22" w:rsidRPr="00C20C00" w:rsidRDefault="00437B22" w:rsidP="00F112EA">
      <w:pPr>
        <w:pStyle w:val="default"/>
        <w:spacing w:before="0" w:beforeAutospacing="0" w:after="0" w:afterAutospacing="0"/>
        <w:jc w:val="both"/>
        <w:rPr>
          <w:sz w:val="28"/>
          <w:szCs w:val="28"/>
        </w:rPr>
      </w:pPr>
      <w:r w:rsidRPr="00C20C00">
        <w:rPr>
          <w:sz w:val="28"/>
          <w:szCs w:val="28"/>
        </w:rPr>
        <w:t>- ответы об отсутствии запрашиваемых сведений;</w:t>
      </w:r>
    </w:p>
    <w:p w:rsidR="00437B22" w:rsidRPr="00C20C00" w:rsidRDefault="00437B22" w:rsidP="00F112EA">
      <w:pPr>
        <w:pStyle w:val="NormalWeb"/>
        <w:spacing w:before="0" w:beforeAutospacing="0" w:after="0" w:afterAutospacing="0"/>
        <w:jc w:val="both"/>
        <w:rPr>
          <w:sz w:val="28"/>
          <w:szCs w:val="28"/>
        </w:rPr>
      </w:pPr>
      <w:r w:rsidRPr="00C20C00">
        <w:rPr>
          <w:sz w:val="28"/>
          <w:szCs w:val="28"/>
        </w:rPr>
        <w:t>- рекомендации о дальнейших путях поиска необходимой информации;</w:t>
      </w:r>
    </w:p>
    <w:p w:rsidR="00437B22" w:rsidRPr="00C20C00" w:rsidRDefault="00437B22" w:rsidP="00784F22">
      <w:pPr>
        <w:pStyle w:val="NormalWeb"/>
        <w:spacing w:before="0" w:beforeAutospacing="0" w:after="0" w:afterAutospacing="0"/>
        <w:jc w:val="both"/>
        <w:rPr>
          <w:sz w:val="28"/>
          <w:szCs w:val="28"/>
        </w:rPr>
      </w:pPr>
      <w:r w:rsidRPr="00C20C00">
        <w:rPr>
          <w:sz w:val="28"/>
          <w:szCs w:val="28"/>
        </w:rPr>
        <w:t>- уведомления о направлении соответствующих запросов на исполнение по принадлежности в другие органы и организации.</w:t>
      </w:r>
    </w:p>
    <w:p w:rsidR="00437B22" w:rsidRPr="00C20C00" w:rsidRDefault="00437B22" w:rsidP="00784F22">
      <w:pPr>
        <w:pStyle w:val="NormalWeb"/>
        <w:spacing w:before="0" w:beforeAutospacing="0" w:after="0" w:afterAutospacing="0"/>
        <w:ind w:firstLine="680"/>
        <w:jc w:val="both"/>
        <w:rPr>
          <w:sz w:val="28"/>
          <w:szCs w:val="28"/>
        </w:rPr>
      </w:pPr>
      <w:r w:rsidRPr="00C20C00">
        <w:rPr>
          <w:sz w:val="28"/>
          <w:szCs w:val="28"/>
        </w:rPr>
        <w:t> </w:t>
      </w:r>
    </w:p>
    <w:p w:rsidR="00437B22" w:rsidRDefault="00437B22" w:rsidP="00784F22">
      <w:pPr>
        <w:pStyle w:val="NormalWeb"/>
        <w:spacing w:before="0" w:beforeAutospacing="0" w:after="0" w:afterAutospacing="0"/>
        <w:jc w:val="center"/>
        <w:rPr>
          <w:b/>
          <w:bCs/>
          <w:sz w:val="28"/>
          <w:szCs w:val="28"/>
        </w:rPr>
      </w:pPr>
      <w:r w:rsidRPr="00C20C00">
        <w:rPr>
          <w:b/>
          <w:bCs/>
          <w:sz w:val="28"/>
          <w:szCs w:val="28"/>
        </w:rPr>
        <w:t>Сроки предоставления муниципальной услуги</w:t>
      </w:r>
    </w:p>
    <w:p w:rsidR="00437B22" w:rsidRPr="00C20C00" w:rsidRDefault="00437B22" w:rsidP="00784F22">
      <w:pPr>
        <w:pStyle w:val="NormalWeb"/>
        <w:spacing w:before="0" w:beforeAutospacing="0" w:after="0" w:afterAutospacing="0"/>
        <w:jc w:val="center"/>
        <w:rPr>
          <w:b/>
          <w:bCs/>
          <w:sz w:val="28"/>
          <w:szCs w:val="28"/>
        </w:rPr>
      </w:pPr>
    </w:p>
    <w:p w:rsidR="00437B22" w:rsidRPr="00C20C00" w:rsidRDefault="00437B22" w:rsidP="00784F22">
      <w:pPr>
        <w:pStyle w:val="default"/>
        <w:spacing w:before="0" w:beforeAutospacing="0" w:after="0" w:afterAutospacing="0"/>
        <w:ind w:firstLine="709"/>
        <w:jc w:val="both"/>
        <w:rPr>
          <w:sz w:val="28"/>
          <w:szCs w:val="28"/>
        </w:rPr>
      </w:pPr>
      <w:r w:rsidRPr="00C20C00">
        <w:rPr>
          <w:sz w:val="28"/>
          <w:szCs w:val="28"/>
        </w:rPr>
        <w:t> 12. Муниципальная услуга предоставляется в 30-дневный срок с момента регистрации запроса заявителя. При наличии причин, не позволяющих подготовить ответ на запрос заявителя в установленный срок, может быть продлен срок предоставления муниципальной услуги не более</w:t>
      </w:r>
      <w:r>
        <w:rPr>
          <w:sz w:val="28"/>
          <w:szCs w:val="28"/>
        </w:rPr>
        <w:t>,</w:t>
      </w:r>
      <w:r w:rsidRPr="00C20C00">
        <w:rPr>
          <w:sz w:val="28"/>
          <w:szCs w:val="28"/>
        </w:rPr>
        <w:t xml:space="preserve"> чем на 30 дней  с письменным объяснением задержки исполнения срока запроса. </w:t>
      </w:r>
    </w:p>
    <w:p w:rsidR="00437B22" w:rsidRPr="00C20C00" w:rsidRDefault="00437B22" w:rsidP="00784F22">
      <w:pPr>
        <w:pStyle w:val="default"/>
        <w:spacing w:before="0" w:beforeAutospacing="0" w:after="0" w:afterAutospacing="0"/>
        <w:ind w:firstLine="709"/>
        <w:jc w:val="both"/>
        <w:rPr>
          <w:sz w:val="28"/>
          <w:szCs w:val="28"/>
        </w:rPr>
      </w:pPr>
      <w:r w:rsidRPr="00C20C00">
        <w:rPr>
          <w:sz w:val="28"/>
          <w:szCs w:val="28"/>
        </w:rPr>
        <w:t xml:space="preserve">13. При поступлении запроса заявителя, ответ на который не может быть дан без предоставления уточненных или дополнительных сведений, архивный отдел в течение 7 рабочих дней запрашивает у заявителя необходимые сведения. </w:t>
      </w:r>
    </w:p>
    <w:p w:rsidR="00437B22" w:rsidRDefault="00437B22" w:rsidP="00784F22">
      <w:pPr>
        <w:pStyle w:val="default"/>
        <w:spacing w:before="0" w:beforeAutospacing="0" w:after="0" w:afterAutospacing="0"/>
        <w:ind w:firstLine="709"/>
        <w:jc w:val="both"/>
        <w:rPr>
          <w:sz w:val="28"/>
          <w:szCs w:val="28"/>
        </w:rPr>
      </w:pPr>
      <w:r w:rsidRPr="00C20C00">
        <w:rPr>
          <w:sz w:val="28"/>
          <w:szCs w:val="28"/>
        </w:rPr>
        <w:t>14. Запросы, не относящиеся к составу хранящихся в архивном отделе документов (непрофильные запросы), в течение 7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Свердловской области, где могут храниться необходимые документы.</w:t>
      </w:r>
    </w:p>
    <w:p w:rsidR="00437B22" w:rsidRPr="00C20C00" w:rsidRDefault="00437B22" w:rsidP="00784F22">
      <w:pPr>
        <w:pStyle w:val="default"/>
        <w:spacing w:before="0" w:beforeAutospacing="0" w:after="0" w:afterAutospacing="0"/>
        <w:ind w:firstLine="709"/>
        <w:jc w:val="both"/>
        <w:rPr>
          <w:sz w:val="28"/>
          <w:szCs w:val="28"/>
        </w:rPr>
      </w:pPr>
    </w:p>
    <w:p w:rsidR="00437B22" w:rsidRPr="00C20C00" w:rsidRDefault="00437B22" w:rsidP="00784F22">
      <w:pPr>
        <w:pStyle w:val="default"/>
        <w:spacing w:before="0" w:beforeAutospacing="0" w:after="0" w:afterAutospacing="0"/>
        <w:ind w:firstLine="680"/>
        <w:jc w:val="center"/>
        <w:rPr>
          <w:b/>
          <w:sz w:val="28"/>
          <w:szCs w:val="28"/>
        </w:rPr>
      </w:pPr>
      <w:r w:rsidRPr="00C20C00">
        <w:rPr>
          <w:b/>
          <w:sz w:val="28"/>
          <w:szCs w:val="28"/>
        </w:rPr>
        <w:t>Правовые основания для предоставления муниципальной услуги</w:t>
      </w:r>
    </w:p>
    <w:p w:rsidR="00437B22" w:rsidRDefault="00437B22" w:rsidP="00784F22">
      <w:pPr>
        <w:pStyle w:val="default"/>
        <w:spacing w:before="0" w:beforeAutospacing="0" w:after="0" w:afterAutospacing="0"/>
        <w:ind w:firstLine="680"/>
        <w:jc w:val="both"/>
      </w:pPr>
      <w:r>
        <w:t> </w:t>
      </w:r>
    </w:p>
    <w:p w:rsidR="00437B22" w:rsidRPr="00F112EA" w:rsidRDefault="00437B22" w:rsidP="00784F22">
      <w:pPr>
        <w:pStyle w:val="BodyText"/>
        <w:spacing w:after="0"/>
        <w:ind w:firstLine="709"/>
        <w:rPr>
          <w:rFonts w:ascii="Times New Roman" w:hAnsi="Times New Roman"/>
          <w:sz w:val="28"/>
          <w:szCs w:val="28"/>
        </w:rPr>
      </w:pPr>
      <w:r w:rsidRPr="00F112EA">
        <w:rPr>
          <w:rFonts w:ascii="Times New Roman" w:hAnsi="Times New Roman"/>
          <w:sz w:val="28"/>
          <w:szCs w:val="28"/>
        </w:rPr>
        <w:t xml:space="preserve">15. Предоставление муниципальной услуги осуществляется в соответствии со следующими нормативными правовыми актами: </w:t>
      </w:r>
    </w:p>
    <w:p w:rsidR="00437B22" w:rsidRPr="00C20C00" w:rsidRDefault="00437B22" w:rsidP="00784F22">
      <w:pPr>
        <w:pStyle w:val="default"/>
        <w:spacing w:before="0" w:beforeAutospacing="0" w:after="0" w:afterAutospacing="0"/>
        <w:jc w:val="both"/>
        <w:rPr>
          <w:sz w:val="28"/>
          <w:szCs w:val="28"/>
        </w:rPr>
      </w:pPr>
      <w:r w:rsidRPr="00C20C00">
        <w:rPr>
          <w:sz w:val="28"/>
          <w:szCs w:val="28"/>
        </w:rPr>
        <w:t xml:space="preserve">- Конституция Российской Федерации;  </w:t>
      </w:r>
    </w:p>
    <w:p w:rsidR="00437B22" w:rsidRPr="00C20C00" w:rsidRDefault="00437B22" w:rsidP="00784F22">
      <w:pPr>
        <w:pStyle w:val="default"/>
        <w:spacing w:before="0" w:beforeAutospacing="0" w:after="0" w:afterAutospacing="0"/>
        <w:jc w:val="both"/>
        <w:rPr>
          <w:sz w:val="28"/>
          <w:szCs w:val="28"/>
        </w:rPr>
      </w:pPr>
      <w:r w:rsidRPr="00C20C00">
        <w:rPr>
          <w:sz w:val="28"/>
          <w:szCs w:val="28"/>
        </w:rPr>
        <w:t xml:space="preserve">- Федеральный закон от 22.10.2004г. № 125-ФЗ «Об архивном деле в Российской Федерации»; </w:t>
      </w:r>
    </w:p>
    <w:p w:rsidR="00437B22" w:rsidRPr="00C20C00" w:rsidRDefault="00437B22" w:rsidP="00784F22">
      <w:pPr>
        <w:pStyle w:val="default"/>
        <w:spacing w:before="0" w:beforeAutospacing="0" w:after="0" w:afterAutospacing="0"/>
        <w:jc w:val="both"/>
        <w:rPr>
          <w:sz w:val="28"/>
          <w:szCs w:val="28"/>
        </w:rPr>
      </w:pPr>
      <w:r w:rsidRPr="00C20C00">
        <w:rPr>
          <w:sz w:val="28"/>
          <w:szCs w:val="28"/>
        </w:rPr>
        <w:t xml:space="preserve">- Федеральный закон от 02.05.2006г. № 59-ФЗ «О порядке рассмотрения обращений граждан Российской Федерации»;  </w:t>
      </w:r>
    </w:p>
    <w:p w:rsidR="00437B22" w:rsidRPr="00C20C00" w:rsidRDefault="00437B22" w:rsidP="00784F22">
      <w:pPr>
        <w:pStyle w:val="default"/>
        <w:spacing w:before="0" w:beforeAutospacing="0" w:after="0" w:afterAutospacing="0"/>
        <w:jc w:val="both"/>
        <w:rPr>
          <w:sz w:val="28"/>
          <w:szCs w:val="28"/>
        </w:rPr>
      </w:pPr>
      <w:r w:rsidRPr="00C20C00">
        <w:rPr>
          <w:sz w:val="28"/>
          <w:szCs w:val="28"/>
        </w:rPr>
        <w:t xml:space="preserve">- приказ Министерства культуры и массовых коммуникаций Российской Федерации от 18.01.2007г.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Закон Свердловской области от 25.03.2005г. №5-ОЗ «Об архивном деле в Свердловской области»;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Федеральный закон от 27.07.2010г. № 210-ФЗ «Об организации предоставления государственных и муниципальных услуг»;</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Федеральный закон от 27 июля 2006г. № 149-ФЗ «Об информации, информационных технологиях и защите информации»;</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Закон Свердловской области от 19 ноября 2008г.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Указ Президента Российской Федерации от 31 декабря 1993 года № 2334 «О дополнительных гарантиях прав граждан на информацию»;</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Указ Президента Российской Федерации от 6 марта 1997 г. № 188       «Об утверждении Перечня сведений конфиденциального характера»;</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постановление Правительства Свердловской области от 29.10.2007 г.  № 1053-ПП «О предоставлении мер социальной поддержки пользователям архивными документами, находящимися в государственной собственности Свердловской области». </w:t>
      </w:r>
    </w:p>
    <w:p w:rsidR="00437B22" w:rsidRPr="00F112EA" w:rsidRDefault="00437B22" w:rsidP="00F112EA">
      <w:pPr>
        <w:spacing w:after="0"/>
        <w:jc w:val="center"/>
        <w:rPr>
          <w:rFonts w:ascii="Times New Roman" w:hAnsi="Times New Roman"/>
          <w:b/>
          <w:sz w:val="28"/>
          <w:szCs w:val="28"/>
        </w:rPr>
      </w:pPr>
      <w:r>
        <w:br/>
      </w:r>
      <w:r w:rsidRPr="00F112EA">
        <w:rPr>
          <w:rFonts w:ascii="Times New Roman" w:hAnsi="Times New Roman"/>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Pr="00F112EA">
        <w:rPr>
          <w:rFonts w:ascii="Times New Roman" w:hAnsi="Times New Roman"/>
          <w:b/>
          <w:sz w:val="28"/>
          <w:szCs w:val="28"/>
        </w:rPr>
        <w:t>услуги</w:t>
      </w:r>
    </w:p>
    <w:p w:rsidR="00437B22" w:rsidRPr="00C20C00" w:rsidRDefault="00437B22" w:rsidP="00784F22">
      <w:pPr>
        <w:jc w:val="center"/>
      </w:pP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 16. Для предоставления муниципальной услуги заявителю необходимо направить в архивный отдел запрос (заявление) в письменной произвольной форме, в том числе в виде электронного документа, или лично обратится  в архивный отдел в приемные дни.</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17. В запросе (заявлении) должны быть указаны:</w:t>
      </w:r>
    </w:p>
    <w:p w:rsidR="00437B22" w:rsidRPr="00F112EA" w:rsidRDefault="00437B22" w:rsidP="00F112EA">
      <w:pPr>
        <w:pStyle w:val="BodyText"/>
        <w:spacing w:after="0" w:line="240" w:lineRule="auto"/>
        <w:jc w:val="both"/>
        <w:rPr>
          <w:rFonts w:ascii="Times New Roman" w:hAnsi="Times New Roman"/>
          <w:sz w:val="28"/>
          <w:szCs w:val="28"/>
        </w:rPr>
      </w:pPr>
      <w:r w:rsidRPr="00F112EA">
        <w:rPr>
          <w:rFonts w:ascii="Times New Roman" w:hAnsi="Times New Roman"/>
          <w:sz w:val="28"/>
          <w:szCs w:val="28"/>
        </w:rPr>
        <w:t xml:space="preserve">- наименование юридического лица на бланке организации, для граждан - фамилия, имя, отчество (последнее при наличии); </w:t>
      </w:r>
    </w:p>
    <w:p w:rsidR="00437B22" w:rsidRPr="00F112EA" w:rsidRDefault="00437B22" w:rsidP="00F112EA">
      <w:pPr>
        <w:pStyle w:val="BodyText"/>
        <w:spacing w:after="0" w:line="240" w:lineRule="auto"/>
        <w:jc w:val="both"/>
        <w:rPr>
          <w:rFonts w:ascii="Times New Roman" w:hAnsi="Times New Roman"/>
          <w:sz w:val="28"/>
          <w:szCs w:val="28"/>
        </w:rPr>
      </w:pPr>
      <w:r w:rsidRPr="00F112EA">
        <w:rPr>
          <w:rFonts w:ascii="Times New Roman" w:hAnsi="Times New Roman"/>
          <w:sz w:val="28"/>
          <w:szCs w:val="28"/>
        </w:rPr>
        <w:t>- почтовый и/или электронный адрес заявителя, по которому должен быть направлен ответ;</w:t>
      </w:r>
    </w:p>
    <w:p w:rsidR="00437B22" w:rsidRPr="00F112EA" w:rsidRDefault="00437B22" w:rsidP="00F112EA">
      <w:pPr>
        <w:pStyle w:val="BodyText"/>
        <w:spacing w:after="0" w:line="240" w:lineRule="auto"/>
        <w:jc w:val="both"/>
        <w:rPr>
          <w:rFonts w:ascii="Times New Roman" w:hAnsi="Times New Roman"/>
          <w:sz w:val="28"/>
          <w:szCs w:val="28"/>
        </w:rPr>
      </w:pPr>
      <w:r w:rsidRPr="00F112EA">
        <w:rPr>
          <w:rFonts w:ascii="Times New Roman" w:hAnsi="Times New Roman"/>
          <w:sz w:val="28"/>
          <w:szCs w:val="28"/>
        </w:rPr>
        <w:t>- интересующие пользователя тема, вопрос, событие, факт, сведения;</w:t>
      </w:r>
    </w:p>
    <w:p w:rsidR="00437B22" w:rsidRPr="00F112EA" w:rsidRDefault="00437B22" w:rsidP="00F112EA">
      <w:pPr>
        <w:pStyle w:val="BodyText"/>
        <w:spacing w:after="0" w:line="240" w:lineRule="auto"/>
        <w:jc w:val="both"/>
        <w:rPr>
          <w:rFonts w:ascii="Times New Roman" w:hAnsi="Times New Roman"/>
          <w:sz w:val="28"/>
          <w:szCs w:val="28"/>
        </w:rPr>
      </w:pPr>
      <w:r w:rsidRPr="00F112EA">
        <w:rPr>
          <w:rFonts w:ascii="Times New Roman" w:hAnsi="Times New Roman"/>
          <w:sz w:val="28"/>
          <w:szCs w:val="28"/>
        </w:rPr>
        <w:t>- хронологические рамки запрашиваемой информации;</w:t>
      </w:r>
    </w:p>
    <w:p w:rsidR="00437B22" w:rsidRPr="00F112EA" w:rsidRDefault="00437B22" w:rsidP="00F112EA">
      <w:pPr>
        <w:pStyle w:val="BodyText"/>
        <w:spacing w:after="0" w:line="240" w:lineRule="auto"/>
        <w:jc w:val="both"/>
        <w:rPr>
          <w:rFonts w:ascii="Times New Roman" w:hAnsi="Times New Roman"/>
          <w:sz w:val="28"/>
          <w:szCs w:val="28"/>
        </w:rPr>
      </w:pPr>
      <w:r w:rsidRPr="00F112EA">
        <w:rPr>
          <w:rFonts w:ascii="Times New Roman" w:hAnsi="Times New Roman"/>
          <w:sz w:val="28"/>
          <w:szCs w:val="28"/>
        </w:rPr>
        <w:t>- личная подпись и дата для запроса физического лица, подпись должностного лица для запроса организации.</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В случае необходимости заявитель прилагает к письменному запросу соответствующие документы и материалы или их копии.</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18. При личном приеме заявитель предъявляет документ, удостоверяющий его личность.</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При обращении в архивный отдел лично запрос заявителя оформляется с его слов, либо предъявленных личных документов, посредством внесения сведений в анкету-заявление для наведения архивной справки по документам (приложение № 4).</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 xml:space="preserve">Заявитель может самостоятельно заполнить анкету-заявление. </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Для получения  сведений, содержащих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437B22" w:rsidRDefault="00437B22" w:rsidP="00784F22">
      <w:pPr>
        <w:pStyle w:val="BodyText"/>
        <w:spacing w:after="0"/>
        <w:ind w:firstLine="709"/>
        <w:jc w:val="both"/>
      </w:pPr>
    </w:p>
    <w:p w:rsidR="00437B22" w:rsidRDefault="00437B22" w:rsidP="00F112EA">
      <w:pPr>
        <w:pStyle w:val="BodyText"/>
        <w:spacing w:after="0" w:line="240" w:lineRule="auto"/>
        <w:jc w:val="center"/>
        <w:rPr>
          <w:rFonts w:ascii="Times New Roman" w:hAnsi="Times New Roman"/>
          <w:b/>
          <w:bCs/>
          <w:sz w:val="28"/>
          <w:szCs w:val="28"/>
        </w:rPr>
      </w:pPr>
      <w:r>
        <w:t> </w:t>
      </w:r>
      <w:r w:rsidRPr="00F112EA">
        <w:rPr>
          <w:rFonts w:ascii="Times New Roman" w:hAnsi="Times New Roman"/>
          <w:b/>
          <w:bCs/>
          <w:sz w:val="28"/>
          <w:szCs w:val="28"/>
        </w:rPr>
        <w:t>Исчерпывающий перечень оснований для отказа в предоставлении муниципальной услуги</w:t>
      </w:r>
    </w:p>
    <w:p w:rsidR="00437B22" w:rsidRPr="00F112EA" w:rsidRDefault="00437B22" w:rsidP="00F112EA">
      <w:pPr>
        <w:pStyle w:val="BodyText"/>
        <w:spacing w:after="0" w:line="240" w:lineRule="auto"/>
        <w:jc w:val="center"/>
        <w:rPr>
          <w:rFonts w:ascii="Times New Roman" w:hAnsi="Times New Roman"/>
          <w:sz w:val="28"/>
          <w:szCs w:val="28"/>
        </w:rPr>
      </w:pPr>
    </w:p>
    <w:p w:rsidR="00437B22" w:rsidRPr="00F112EA" w:rsidRDefault="00437B22" w:rsidP="00F112EA">
      <w:pPr>
        <w:pStyle w:val="BodyText"/>
        <w:spacing w:after="0" w:line="240" w:lineRule="auto"/>
        <w:ind w:firstLine="709"/>
        <w:rPr>
          <w:rFonts w:ascii="Times New Roman" w:hAnsi="Times New Roman"/>
          <w:sz w:val="28"/>
          <w:szCs w:val="28"/>
        </w:rPr>
      </w:pPr>
      <w:r w:rsidRPr="00F112EA">
        <w:rPr>
          <w:rFonts w:ascii="Times New Roman" w:hAnsi="Times New Roman"/>
          <w:sz w:val="28"/>
          <w:szCs w:val="28"/>
        </w:rPr>
        <w:t xml:space="preserve">19. Основаниями для отказа в предоставлении муниципальной услуги являются: </w:t>
      </w:r>
    </w:p>
    <w:p w:rsidR="00437B22" w:rsidRPr="00F112EA" w:rsidRDefault="00437B22" w:rsidP="00F112EA">
      <w:pPr>
        <w:pStyle w:val="BodyText"/>
        <w:spacing w:after="0" w:line="240" w:lineRule="auto"/>
        <w:jc w:val="both"/>
        <w:rPr>
          <w:rFonts w:ascii="Times New Roman" w:hAnsi="Times New Roman"/>
          <w:sz w:val="28"/>
          <w:szCs w:val="28"/>
        </w:rPr>
      </w:pPr>
      <w:r w:rsidRPr="00F112EA">
        <w:rPr>
          <w:rFonts w:ascii="Times New Roman" w:hAnsi="Times New Roman"/>
          <w:sz w:val="28"/>
          <w:szCs w:val="28"/>
        </w:rPr>
        <w:t>- неполный комплект документов, представленный для предоставления муниципальной услуги, указанных в пункте 17 настоящего Регламента;</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если запрос пользователя не поддается прочтению, о чем сообщается гражданину, направившему обращение, если его фамилия и адрес поддаются прочтению;</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если ответ по существу поставленного в нем вопроса не может быть дан без разглашения конфиденциальной информации.</w:t>
      </w:r>
    </w:p>
    <w:p w:rsidR="00437B22" w:rsidRPr="00F112EA" w:rsidRDefault="00437B22" w:rsidP="00F112EA">
      <w:pPr>
        <w:spacing w:after="0" w:line="240" w:lineRule="auto"/>
        <w:ind w:firstLine="709"/>
        <w:jc w:val="both"/>
        <w:rPr>
          <w:rFonts w:ascii="Times New Roman" w:hAnsi="Times New Roman"/>
          <w:sz w:val="28"/>
          <w:szCs w:val="28"/>
        </w:rPr>
      </w:pPr>
      <w:r w:rsidRPr="00F112EA">
        <w:rPr>
          <w:rFonts w:ascii="Times New Roman" w:hAnsi="Times New Roman"/>
          <w:sz w:val="28"/>
          <w:szCs w:val="28"/>
        </w:rPr>
        <w:t>Пользователю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конфиденциальную информацию;</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если в нем содержится вопрос, на который пользователю ранее многократно давались письменные ответы по существу, и при этом не приводятся новые доводы и обстоятельства. Начальник  архивного отдела вправе принять решение о безосновательности очередного запроса и прекращению переписки по данному вопросу при условии, что указанное обращение и ранее направляемые обращения направлялись в архивный отдел. О данном решении уведомляется пользователь, направивший обращение;</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если в нем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отсутствие у пользователя документов, подтверждающих его полномочия выступать от имени третьих лиц. </w:t>
      </w:r>
    </w:p>
    <w:p w:rsidR="00437B22" w:rsidRPr="00F112EA" w:rsidRDefault="00437B22" w:rsidP="00F112EA">
      <w:pPr>
        <w:spacing w:after="0" w:line="240" w:lineRule="auto"/>
        <w:jc w:val="both"/>
        <w:rPr>
          <w:rFonts w:ascii="Times New Roman" w:hAnsi="Times New Roman"/>
          <w:sz w:val="28"/>
          <w:szCs w:val="28"/>
        </w:rPr>
      </w:pPr>
    </w:p>
    <w:p w:rsidR="00437B22" w:rsidRPr="00F112EA" w:rsidRDefault="00437B22" w:rsidP="00784F22">
      <w:pPr>
        <w:pStyle w:val="BodyText"/>
        <w:spacing w:after="0"/>
        <w:jc w:val="center"/>
        <w:rPr>
          <w:rFonts w:ascii="Times New Roman" w:hAnsi="Times New Roman"/>
          <w:b/>
          <w:bCs/>
          <w:sz w:val="28"/>
          <w:szCs w:val="28"/>
        </w:rPr>
      </w:pPr>
      <w:r w:rsidRPr="00F112EA">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7B22" w:rsidRPr="00F112EA" w:rsidRDefault="00437B22" w:rsidP="00784F22">
      <w:pPr>
        <w:pStyle w:val="BodyText"/>
        <w:spacing w:after="0"/>
        <w:jc w:val="center"/>
        <w:rPr>
          <w:rFonts w:ascii="Times New Roman" w:hAnsi="Times New Roman"/>
          <w:b/>
          <w:bCs/>
          <w:sz w:val="28"/>
          <w:szCs w:val="28"/>
        </w:rPr>
      </w:pP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 xml:space="preserve"> 20. Максимальный срок ожидания в очереди при обращении за предоставлением муниципальной услуги составляет 15 минут. </w:t>
      </w:r>
    </w:p>
    <w:p w:rsidR="00437B22" w:rsidRPr="00F112EA" w:rsidRDefault="00437B22" w:rsidP="00F112EA">
      <w:pPr>
        <w:pStyle w:val="BodyText"/>
        <w:spacing w:after="0" w:line="240" w:lineRule="auto"/>
        <w:ind w:firstLine="709"/>
        <w:jc w:val="both"/>
        <w:rPr>
          <w:rFonts w:ascii="Times New Roman" w:hAnsi="Times New Roman"/>
          <w:sz w:val="28"/>
          <w:szCs w:val="28"/>
        </w:rPr>
      </w:pPr>
      <w:r w:rsidRPr="00F112EA">
        <w:rPr>
          <w:rFonts w:ascii="Times New Roman" w:hAnsi="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437B22" w:rsidRPr="00F112EA" w:rsidRDefault="00437B22" w:rsidP="00F112EA">
      <w:pPr>
        <w:pStyle w:val="BodyText"/>
        <w:spacing w:after="0" w:line="240" w:lineRule="auto"/>
        <w:ind w:firstLine="709"/>
        <w:jc w:val="both"/>
        <w:rPr>
          <w:rFonts w:ascii="Times New Roman" w:hAnsi="Times New Roman"/>
          <w:sz w:val="28"/>
          <w:szCs w:val="28"/>
        </w:rPr>
      </w:pPr>
    </w:p>
    <w:p w:rsidR="00437B22" w:rsidRPr="00F112EA" w:rsidRDefault="00437B22" w:rsidP="00784F22">
      <w:pPr>
        <w:pStyle w:val="BodyText"/>
        <w:spacing w:after="0"/>
        <w:jc w:val="center"/>
        <w:rPr>
          <w:rFonts w:ascii="Times New Roman" w:hAnsi="Times New Roman"/>
          <w:b/>
          <w:bCs/>
          <w:sz w:val="28"/>
          <w:szCs w:val="28"/>
        </w:rPr>
      </w:pPr>
      <w:r w:rsidRPr="00F112EA">
        <w:rPr>
          <w:rFonts w:ascii="Times New Roman" w:hAnsi="Times New Roman"/>
          <w:b/>
          <w:bCs/>
          <w:sz w:val="28"/>
          <w:szCs w:val="28"/>
        </w:rPr>
        <w:t>Срок регистрации запроса заявителя</w:t>
      </w:r>
      <w:r>
        <w:rPr>
          <w:rFonts w:ascii="Times New Roman" w:hAnsi="Times New Roman"/>
          <w:b/>
          <w:bCs/>
          <w:sz w:val="28"/>
          <w:szCs w:val="28"/>
        </w:rPr>
        <w:t xml:space="preserve"> </w:t>
      </w:r>
      <w:r w:rsidRPr="00F112EA">
        <w:rPr>
          <w:rFonts w:ascii="Times New Roman" w:hAnsi="Times New Roman"/>
          <w:b/>
          <w:bCs/>
          <w:sz w:val="28"/>
          <w:szCs w:val="28"/>
        </w:rPr>
        <w:t>о предоставлении муниципальной услуги</w:t>
      </w:r>
    </w:p>
    <w:p w:rsidR="00437B22" w:rsidRDefault="00437B22" w:rsidP="00784F22">
      <w:pPr>
        <w:pStyle w:val="BodyText"/>
        <w:spacing w:after="0"/>
        <w:jc w:val="center"/>
        <w:rPr>
          <w:b/>
          <w:bCs/>
        </w:rPr>
      </w:pPr>
    </w:p>
    <w:p w:rsidR="00437B22" w:rsidRPr="00F112EA" w:rsidRDefault="00437B22" w:rsidP="00F112EA">
      <w:pPr>
        <w:spacing w:after="0" w:line="240" w:lineRule="auto"/>
        <w:ind w:firstLine="709"/>
        <w:jc w:val="both"/>
        <w:rPr>
          <w:rFonts w:ascii="Times New Roman" w:hAnsi="Times New Roman"/>
          <w:sz w:val="28"/>
          <w:szCs w:val="28"/>
        </w:rPr>
      </w:pPr>
      <w:r>
        <w:t> </w:t>
      </w:r>
      <w:r w:rsidRPr="00F112EA">
        <w:rPr>
          <w:rFonts w:ascii="Times New Roman" w:hAnsi="Times New Roman"/>
          <w:sz w:val="28"/>
          <w:szCs w:val="28"/>
        </w:rPr>
        <w:t xml:space="preserve">21. Запрос, составленный в письменной форме или поступивший по сети Интернет в электронной форме, регистрируется с указанием даты исполнения запроса   в течение 3 дней со дня  поступления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rsidR="00437B22" w:rsidRPr="00F112EA" w:rsidRDefault="00437B22" w:rsidP="00F112EA">
      <w:pPr>
        <w:spacing w:after="0" w:line="240" w:lineRule="auto"/>
        <w:ind w:firstLine="709"/>
        <w:jc w:val="both"/>
        <w:rPr>
          <w:rFonts w:ascii="Times New Roman" w:hAnsi="Times New Roman"/>
          <w:sz w:val="28"/>
          <w:szCs w:val="28"/>
        </w:rPr>
      </w:pPr>
      <w:r w:rsidRPr="00F112EA">
        <w:rPr>
          <w:rFonts w:ascii="Times New Roman" w:hAnsi="Times New Roman"/>
          <w:sz w:val="28"/>
          <w:szCs w:val="28"/>
        </w:rPr>
        <w:t>Запрос, составленный при устном обращении во время  личного приема граждан, регистрируется в день приема с указанием даты исполнения запроса.</w:t>
      </w:r>
    </w:p>
    <w:p w:rsidR="00437B22" w:rsidRDefault="00437B22" w:rsidP="00784F22">
      <w:pPr>
        <w:ind w:firstLine="680"/>
        <w:jc w:val="both"/>
      </w:pPr>
      <w:r>
        <w:t> </w:t>
      </w:r>
    </w:p>
    <w:p w:rsidR="00437B22" w:rsidRDefault="00437B22" w:rsidP="00F112EA">
      <w:pPr>
        <w:spacing w:after="0" w:line="240" w:lineRule="auto"/>
        <w:jc w:val="center"/>
        <w:rPr>
          <w:rFonts w:ascii="Times New Roman" w:hAnsi="Times New Roman"/>
          <w:b/>
          <w:bCs/>
          <w:sz w:val="28"/>
          <w:szCs w:val="28"/>
        </w:rPr>
      </w:pPr>
      <w:r w:rsidRPr="00F112EA">
        <w:rPr>
          <w:rFonts w:ascii="Times New Roman" w:hAnsi="Times New Roman"/>
          <w:b/>
          <w:bCs/>
          <w:sz w:val="28"/>
          <w:szCs w:val="28"/>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B22" w:rsidRPr="00F112EA" w:rsidRDefault="00437B22" w:rsidP="00F112EA">
      <w:pPr>
        <w:spacing w:after="0" w:line="240" w:lineRule="auto"/>
        <w:jc w:val="center"/>
        <w:rPr>
          <w:rFonts w:ascii="Times New Roman" w:hAnsi="Times New Roman"/>
          <w:b/>
          <w:bCs/>
          <w:sz w:val="28"/>
          <w:szCs w:val="28"/>
        </w:rPr>
      </w:pPr>
    </w:p>
    <w:p w:rsidR="00437B22" w:rsidRPr="00BE4FAE" w:rsidRDefault="00437B22" w:rsidP="00784F22">
      <w:pPr>
        <w:pStyle w:val="listparagraph"/>
        <w:spacing w:before="0" w:beforeAutospacing="0" w:after="0" w:afterAutospacing="0"/>
        <w:ind w:firstLine="709"/>
        <w:jc w:val="both"/>
        <w:rPr>
          <w:sz w:val="28"/>
          <w:szCs w:val="28"/>
        </w:rPr>
      </w:pPr>
      <w:r w:rsidRPr="00BE4FAE">
        <w:rPr>
          <w:sz w:val="28"/>
          <w:szCs w:val="28"/>
        </w:rPr>
        <w:t>22. Вход в помещение, где располагается архивный отдел, должен быть оборудован информационной табличкой, содержащей  наименование отдела, его местонахождение и режим работы. На территории, прилегающей к месторасположению архивного отдела, должны быть предусмотрены места для парковки автотранспортных средств.</w:t>
      </w:r>
    </w:p>
    <w:p w:rsidR="00437B22" w:rsidRPr="00BE4FAE" w:rsidRDefault="00437B22" w:rsidP="00784F22">
      <w:pPr>
        <w:pStyle w:val="listparagraph"/>
        <w:spacing w:before="0" w:beforeAutospacing="0" w:after="0" w:afterAutospacing="0"/>
        <w:ind w:firstLine="709"/>
        <w:jc w:val="both"/>
        <w:rPr>
          <w:sz w:val="28"/>
          <w:szCs w:val="28"/>
        </w:rPr>
      </w:pPr>
      <w:r w:rsidRPr="00BE4FAE">
        <w:rPr>
          <w:sz w:val="28"/>
          <w:szCs w:val="28"/>
        </w:rPr>
        <w:t xml:space="preserve">23. Помещение архивного отдела должно быть оборудовано противопожарной системой, средствами пожаротушения, системой оповещения о возникновении чрезвычайной ситуации. Выход из помещения оборудуется соответствующим указателем с автономным источником бесперебойного питания. </w:t>
      </w:r>
    </w:p>
    <w:p w:rsidR="00437B22" w:rsidRPr="00F112EA" w:rsidRDefault="00437B22" w:rsidP="00F112EA">
      <w:pPr>
        <w:spacing w:after="0" w:line="240" w:lineRule="auto"/>
        <w:ind w:firstLine="709"/>
        <w:jc w:val="both"/>
        <w:rPr>
          <w:rFonts w:ascii="Times New Roman" w:hAnsi="Times New Roman"/>
          <w:sz w:val="28"/>
          <w:szCs w:val="28"/>
        </w:rPr>
      </w:pPr>
      <w:r w:rsidRPr="00F112EA">
        <w:rPr>
          <w:rFonts w:ascii="Times New Roman" w:hAnsi="Times New Roman"/>
          <w:sz w:val="28"/>
          <w:szCs w:val="28"/>
        </w:rPr>
        <w:t xml:space="preserve">24. Места для информирования заявителей, получения информации должны соответствовать комфортным условиям для заявителей, должны быть оборудованы стульями и столами, бланками заявлений и письменными  принадлежностями. </w:t>
      </w:r>
    </w:p>
    <w:p w:rsidR="00437B22" w:rsidRPr="00F112EA" w:rsidRDefault="00437B22" w:rsidP="00F112EA">
      <w:pPr>
        <w:pStyle w:val="default"/>
        <w:spacing w:before="0" w:beforeAutospacing="0" w:after="0" w:afterAutospacing="0"/>
        <w:ind w:firstLine="709"/>
        <w:jc w:val="both"/>
        <w:rPr>
          <w:sz w:val="28"/>
          <w:szCs w:val="28"/>
        </w:rPr>
      </w:pPr>
      <w:r w:rsidRPr="00F112EA">
        <w:rPr>
          <w:sz w:val="28"/>
          <w:szCs w:val="28"/>
        </w:rPr>
        <w:t xml:space="preserve">25.  На информационном стенде размещается следующая обязательная информация: </w:t>
      </w:r>
    </w:p>
    <w:p w:rsidR="00437B22" w:rsidRPr="00F112EA" w:rsidRDefault="00437B22" w:rsidP="00F112EA">
      <w:pPr>
        <w:pStyle w:val="default"/>
        <w:spacing w:before="0" w:beforeAutospacing="0" w:after="0" w:afterAutospacing="0"/>
        <w:jc w:val="both"/>
        <w:rPr>
          <w:sz w:val="28"/>
          <w:szCs w:val="28"/>
        </w:rPr>
      </w:pPr>
      <w:r w:rsidRPr="00F112EA">
        <w:rPr>
          <w:sz w:val="28"/>
          <w:szCs w:val="28"/>
        </w:rPr>
        <w:t>- график работы отдела;</w:t>
      </w:r>
    </w:p>
    <w:p w:rsidR="00437B22" w:rsidRPr="00F112EA" w:rsidRDefault="00437B22" w:rsidP="00F112EA">
      <w:pPr>
        <w:pStyle w:val="default"/>
        <w:spacing w:before="0" w:beforeAutospacing="0" w:after="0" w:afterAutospacing="0"/>
        <w:jc w:val="both"/>
        <w:rPr>
          <w:sz w:val="28"/>
          <w:szCs w:val="28"/>
        </w:rPr>
      </w:pPr>
      <w:r w:rsidRPr="00F112EA">
        <w:rPr>
          <w:sz w:val="28"/>
          <w:szCs w:val="28"/>
        </w:rPr>
        <w:t xml:space="preserve">- номера справочных телефонов, почтовые адреса, адреса электронной почты Управления архивами Свердловской области, государственных и муниципальных архивов Свердловской области;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настоящий административный Регламент;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образцы заявлений;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xml:space="preserve">- перечень документов, которые могут быть предъявлены в качестве удостоверяющих личность; </w:t>
      </w:r>
    </w:p>
    <w:p w:rsidR="00437B22" w:rsidRPr="00F112EA" w:rsidRDefault="00437B22" w:rsidP="00F112EA">
      <w:pPr>
        <w:spacing w:after="0" w:line="240" w:lineRule="auto"/>
        <w:jc w:val="both"/>
        <w:rPr>
          <w:rFonts w:ascii="Times New Roman" w:hAnsi="Times New Roman"/>
          <w:sz w:val="28"/>
          <w:szCs w:val="28"/>
        </w:rPr>
      </w:pPr>
      <w:r w:rsidRPr="00F112EA">
        <w:rPr>
          <w:rFonts w:ascii="Times New Roman" w:hAnsi="Times New Roman"/>
          <w:sz w:val="28"/>
          <w:szCs w:val="28"/>
        </w:rPr>
        <w:t>- перечень представляемых заявителем документов, необходимых для получения муниципальной услуги.</w:t>
      </w:r>
    </w:p>
    <w:p w:rsidR="00437B22" w:rsidRPr="00D371A0" w:rsidRDefault="00437B22" w:rsidP="00784F22">
      <w:pPr>
        <w:pStyle w:val="BodyText"/>
        <w:spacing w:after="0"/>
        <w:jc w:val="center"/>
        <w:rPr>
          <w:rFonts w:ascii="Times New Roman" w:hAnsi="Times New Roman"/>
          <w:b/>
          <w:bCs/>
          <w:sz w:val="28"/>
          <w:szCs w:val="28"/>
        </w:rPr>
      </w:pPr>
      <w:r w:rsidRPr="00D371A0">
        <w:rPr>
          <w:rFonts w:ascii="Times New Roman" w:hAnsi="Times New Roman"/>
          <w:b/>
          <w:bCs/>
          <w:sz w:val="28"/>
          <w:szCs w:val="28"/>
        </w:rPr>
        <w:t>Показатели доступности и качества муниципальной услуги</w:t>
      </w:r>
    </w:p>
    <w:p w:rsidR="00437B22" w:rsidRPr="00D371A0" w:rsidRDefault="00437B22" w:rsidP="00784F22">
      <w:pPr>
        <w:pStyle w:val="BodyText"/>
        <w:spacing w:after="0"/>
        <w:jc w:val="center"/>
        <w:rPr>
          <w:rFonts w:ascii="Times New Roman" w:hAnsi="Times New Roman"/>
          <w:b/>
          <w:bCs/>
          <w:sz w:val="28"/>
          <w:szCs w:val="28"/>
        </w:rPr>
      </w:pP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26. Показателями доступности и качества муниципальной услуги являются:</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количество взаимодействия заявителя с должностными лицами при предоставлении государственной услуги и их продолжительность;</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соблюдение сроков рассмотрения запросов;</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возможность получения информации по вопросам рассмотрения запроса, в том числе о ходе его рассмотрения;</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xml:space="preserve">- полнота и качество ответа на запрос; </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отсутствие жалоб на качество и своевременность предоставления муниципальной услуги.</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27. Заявитель муниципальной услуги на стадии рассмотрения его запроса архивным отделом имеет право:</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представлять дополнительные материалы и документы по рассматриваемому запросу;</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получать уведомление о направлении запроса в органы и организации, в компетенцию которых входит разрешение поставленных в запросе вопросов;</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обращаться с жалобой на принятое по запросу решению или на действие (бездействие) в связи с рассмотрением запроса в административном и (или) судебном порядке в соответствии с законодательством Российской Федерации;</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обращаться с заявлением о прекращении рассмотрения запроса;</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осуществлять иные действия, не противоречащие настоящему Регламенту.</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28. Должностные лица архивного отдела обеспечивают:</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объективное, всестороннее и своевременное рассмотрение запросовзаявителей муниципальной услуги;</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принятие мер, направленных на восстановление или защиту нарушенных прав, свобод и законных интересов граждан.</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29. Параметрами полноты и качества ответа на запрос являются:</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наличие ответов на все поставленные в запросе вопросы;</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четкость, логичность и простота изложения;</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соблюдение при оформлении письменного ответа на запросы общепринятых правил и стандартов делопроизводства.</w:t>
      </w:r>
    </w:p>
    <w:p w:rsidR="00437B22" w:rsidRPr="00D371A0" w:rsidRDefault="00437B22" w:rsidP="00D371A0">
      <w:pPr>
        <w:spacing w:after="0" w:line="240" w:lineRule="auto"/>
        <w:jc w:val="both"/>
        <w:rPr>
          <w:rFonts w:ascii="Times New Roman" w:hAnsi="Times New Roman"/>
          <w:sz w:val="28"/>
          <w:szCs w:val="28"/>
        </w:rPr>
      </w:pPr>
    </w:p>
    <w:p w:rsidR="00437B22" w:rsidRPr="00D371A0" w:rsidRDefault="00437B22" w:rsidP="00D371A0">
      <w:pPr>
        <w:spacing w:after="0" w:line="240" w:lineRule="auto"/>
        <w:jc w:val="center"/>
        <w:rPr>
          <w:rFonts w:ascii="Times New Roman" w:hAnsi="Times New Roman"/>
          <w:b/>
          <w:sz w:val="28"/>
          <w:szCs w:val="28"/>
        </w:rPr>
      </w:pPr>
      <w:r>
        <w:t> </w:t>
      </w:r>
      <w:r w:rsidRPr="00D371A0">
        <w:rPr>
          <w:rFonts w:ascii="Times New Roman" w:hAnsi="Times New Roman"/>
          <w:b/>
          <w:sz w:val="28"/>
          <w:szCs w:val="28"/>
        </w:rPr>
        <w:t>Иные требования, в том числе учитывающие особенности предоставления муниципальной услуги в электронной форме</w:t>
      </w:r>
    </w:p>
    <w:p w:rsidR="00437B22" w:rsidRPr="00D371A0" w:rsidRDefault="00437B22" w:rsidP="00D371A0">
      <w:pPr>
        <w:spacing w:after="0" w:line="240" w:lineRule="auto"/>
        <w:jc w:val="center"/>
        <w:rPr>
          <w:rFonts w:ascii="Times New Roman" w:hAnsi="Times New Roman"/>
          <w:b/>
          <w:sz w:val="28"/>
          <w:szCs w:val="28"/>
        </w:rPr>
      </w:pP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30. Обеспечение возможности получения заявителем муниципальной услуги информации о предоставляемой муниципальной услуге на официальном сайте администрации Муниципального образования Красноуфимский округ и на Едином портале государственных и муниципальных услуг.</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31. Обеспечение при направлении заявителем муниципальной  услуги запроса в форме электронного сообщения предоставления заявителю муниципальной услуги сообщения, подтверждающего поступление запроса в архивный отдел администрации.</w:t>
      </w:r>
    </w:p>
    <w:p w:rsidR="00437B22" w:rsidRPr="00D371A0" w:rsidRDefault="00437B22" w:rsidP="00784F22">
      <w:pPr>
        <w:pStyle w:val="Standard"/>
        <w:widowControl w:val="0"/>
        <w:ind w:firstLine="567"/>
        <w:jc w:val="both"/>
        <w:rPr>
          <w:sz w:val="28"/>
          <w:szCs w:val="28"/>
        </w:rPr>
      </w:pPr>
      <w:r>
        <w:t> </w:t>
      </w:r>
      <w:r w:rsidRPr="00D371A0">
        <w:rPr>
          <w:sz w:val="28"/>
          <w:szCs w:val="28"/>
        </w:rPr>
        <w:t>По желанию Заявителя заявление и прилагаемые к нему документы могут быть поданы через МФЦ. При оказании муниципальной услуги МФЦ осуществляет следующие действия:</w:t>
      </w:r>
    </w:p>
    <w:p w:rsidR="00437B22" w:rsidRPr="00D371A0" w:rsidRDefault="00437B22" w:rsidP="00784F22">
      <w:pPr>
        <w:pStyle w:val="Standard"/>
        <w:widowControl w:val="0"/>
        <w:ind w:firstLine="567"/>
        <w:jc w:val="both"/>
        <w:rPr>
          <w:sz w:val="28"/>
          <w:szCs w:val="28"/>
        </w:rPr>
      </w:pPr>
      <w:r w:rsidRPr="00D371A0">
        <w:rPr>
          <w:sz w:val="28"/>
          <w:szCs w:val="28"/>
        </w:rPr>
        <w:t>- информирование заявителей о порядке предоставления муниципальной услуги архивного отдела через МФЦ;</w:t>
      </w:r>
    </w:p>
    <w:p w:rsidR="00437B22" w:rsidRPr="00D371A0" w:rsidRDefault="00437B22" w:rsidP="00784F22">
      <w:pPr>
        <w:pStyle w:val="Standard"/>
        <w:widowControl w:val="0"/>
        <w:ind w:firstLine="567"/>
        <w:jc w:val="both"/>
        <w:rPr>
          <w:sz w:val="28"/>
          <w:szCs w:val="28"/>
        </w:rPr>
      </w:pPr>
      <w:r w:rsidRPr="00D371A0">
        <w:rPr>
          <w:sz w:val="28"/>
          <w:szCs w:val="28"/>
        </w:rPr>
        <w:t>- информирование заявителей о месте нахождения архивного отдела, режиме работы и контактных телефонах;</w:t>
      </w:r>
    </w:p>
    <w:p w:rsidR="00437B22" w:rsidRPr="00D371A0" w:rsidRDefault="00437B22" w:rsidP="00784F22">
      <w:pPr>
        <w:pStyle w:val="Standard"/>
        <w:widowControl w:val="0"/>
        <w:ind w:firstLine="567"/>
        <w:jc w:val="both"/>
        <w:rPr>
          <w:sz w:val="28"/>
          <w:szCs w:val="28"/>
        </w:rPr>
      </w:pPr>
      <w:r w:rsidRPr="00D371A0">
        <w:rPr>
          <w:sz w:val="28"/>
          <w:szCs w:val="28"/>
        </w:rPr>
        <w:t>- прием письменных заявлений заявителей;</w:t>
      </w:r>
    </w:p>
    <w:p w:rsidR="00437B22" w:rsidRPr="00D371A0" w:rsidRDefault="00437B22" w:rsidP="00784F22">
      <w:pPr>
        <w:pStyle w:val="Standard"/>
        <w:widowControl w:val="0"/>
        <w:ind w:firstLine="567"/>
        <w:jc w:val="both"/>
        <w:rPr>
          <w:sz w:val="28"/>
          <w:szCs w:val="28"/>
        </w:rPr>
      </w:pPr>
      <w:r w:rsidRPr="00D371A0">
        <w:rPr>
          <w:sz w:val="28"/>
          <w:szCs w:val="28"/>
        </w:rPr>
        <w:t>- передачу принятых письменных заявлений вархивный отдел;</w:t>
      </w:r>
    </w:p>
    <w:p w:rsidR="00437B22" w:rsidRPr="00D371A0" w:rsidRDefault="00437B22" w:rsidP="00784F22">
      <w:pPr>
        <w:pStyle w:val="Standard"/>
        <w:widowControl w:val="0"/>
        <w:ind w:firstLine="567"/>
        <w:jc w:val="both"/>
        <w:rPr>
          <w:sz w:val="28"/>
          <w:szCs w:val="28"/>
        </w:rPr>
      </w:pPr>
      <w:r w:rsidRPr="00D371A0">
        <w:rPr>
          <w:sz w:val="28"/>
          <w:szCs w:val="28"/>
        </w:rPr>
        <w:t>- выдачу результата предоставления услуги.</w:t>
      </w:r>
    </w:p>
    <w:p w:rsidR="00437B22" w:rsidRPr="00D371A0" w:rsidRDefault="00437B22" w:rsidP="00784F22">
      <w:pPr>
        <w:pStyle w:val="Standard"/>
        <w:widowControl w:val="0"/>
        <w:ind w:firstLine="567"/>
        <w:jc w:val="both"/>
        <w:rPr>
          <w:sz w:val="28"/>
          <w:szCs w:val="28"/>
        </w:rPr>
      </w:pPr>
      <w:r w:rsidRPr="00D371A0">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w:t>
      </w:r>
    </w:p>
    <w:p w:rsidR="00437B22" w:rsidRPr="00D371A0" w:rsidRDefault="00437B22" w:rsidP="00784F22">
      <w:pPr>
        <w:pStyle w:val="Standard"/>
        <w:widowControl w:val="0"/>
        <w:ind w:firstLine="567"/>
        <w:jc w:val="both"/>
        <w:rPr>
          <w:sz w:val="28"/>
          <w:szCs w:val="28"/>
        </w:rPr>
      </w:pPr>
      <w:r w:rsidRPr="00D371A0">
        <w:rPr>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на организацию предоставления муниципальных услуг. При отсутствии такого документа прием письменного заявления в МФЦ не производится. Документ после проверки возвращается заявителю. </w:t>
      </w:r>
    </w:p>
    <w:p w:rsidR="00437B22" w:rsidRPr="00D371A0" w:rsidRDefault="00437B22" w:rsidP="00784F22">
      <w:pPr>
        <w:pStyle w:val="Standard"/>
        <w:widowControl w:val="0"/>
        <w:ind w:firstLine="567"/>
        <w:jc w:val="both"/>
        <w:rPr>
          <w:sz w:val="28"/>
          <w:szCs w:val="28"/>
        </w:rPr>
      </w:pPr>
      <w:r w:rsidRPr="00D371A0">
        <w:rPr>
          <w:sz w:val="28"/>
          <w:szCs w:val="28"/>
        </w:rPr>
        <w:t>МФЦ выдает Заявителю один экземпляр запроса на организацию предоставления муниципальных услуг с указанием перечня принятых документов и даты приема в МФЦ.</w:t>
      </w:r>
    </w:p>
    <w:p w:rsidR="00437B22" w:rsidRPr="00D371A0" w:rsidRDefault="00437B22" w:rsidP="00784F22">
      <w:pPr>
        <w:pStyle w:val="Standard"/>
        <w:widowControl w:val="0"/>
        <w:ind w:firstLine="567"/>
        <w:jc w:val="both"/>
        <w:rPr>
          <w:sz w:val="28"/>
          <w:szCs w:val="28"/>
        </w:rPr>
      </w:pPr>
      <w:r w:rsidRPr="00D371A0">
        <w:rPr>
          <w:sz w:val="28"/>
          <w:szCs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437B22" w:rsidRPr="00D371A0" w:rsidRDefault="00437B22" w:rsidP="00784F22">
      <w:pPr>
        <w:pStyle w:val="Standard"/>
        <w:widowControl w:val="0"/>
        <w:ind w:firstLine="567"/>
        <w:jc w:val="both"/>
        <w:rPr>
          <w:sz w:val="28"/>
          <w:szCs w:val="28"/>
        </w:rPr>
      </w:pPr>
      <w:r w:rsidRPr="00D371A0">
        <w:rPr>
          <w:sz w:val="28"/>
          <w:szCs w:val="28"/>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437B22" w:rsidRPr="00D371A0" w:rsidRDefault="00437B22" w:rsidP="00784F22">
      <w:pPr>
        <w:pStyle w:val="Standard"/>
        <w:widowControl w:val="0"/>
        <w:ind w:firstLine="567"/>
        <w:jc w:val="both"/>
        <w:rPr>
          <w:sz w:val="28"/>
          <w:szCs w:val="28"/>
        </w:rPr>
      </w:pPr>
      <w:r w:rsidRPr="00D371A0">
        <w:rPr>
          <w:sz w:val="28"/>
          <w:szCs w:val="28"/>
        </w:rPr>
        <w:t>Принятые от заявителя заявление и документы передаются в архивный отдел на следующий рабочий день после приема в МФЦ по ведомости приема-передачи, оформленной передающей стороной.</w:t>
      </w:r>
    </w:p>
    <w:p w:rsidR="00437B22" w:rsidRPr="00D371A0" w:rsidRDefault="00437B22" w:rsidP="00784F22">
      <w:pPr>
        <w:pStyle w:val="Standard"/>
        <w:widowControl w:val="0"/>
        <w:ind w:firstLine="567"/>
        <w:jc w:val="both"/>
        <w:rPr>
          <w:sz w:val="28"/>
          <w:szCs w:val="28"/>
        </w:rPr>
      </w:pPr>
      <w:r w:rsidRPr="00D371A0">
        <w:rPr>
          <w:sz w:val="28"/>
          <w:szCs w:val="28"/>
        </w:rPr>
        <w:t>В случае отказа в приеме документов, архивный отдел оформляет отказ в виде  записи об отказе в регистрации заявления на экземпляре заявления,  и сообщает об этом в МФЦ (на следующий рабочий день после приема от МФЦ) для организации выдачи  заявителю.</w:t>
      </w:r>
    </w:p>
    <w:p w:rsidR="00437B22" w:rsidRPr="00D371A0" w:rsidRDefault="00437B22" w:rsidP="00784F22">
      <w:pPr>
        <w:pStyle w:val="Standard"/>
        <w:widowControl w:val="0"/>
        <w:ind w:firstLine="567"/>
        <w:jc w:val="both"/>
        <w:rPr>
          <w:sz w:val="28"/>
          <w:szCs w:val="28"/>
        </w:rPr>
      </w:pPr>
      <w:r w:rsidRPr="00D371A0">
        <w:rPr>
          <w:sz w:val="28"/>
          <w:szCs w:val="28"/>
        </w:rPr>
        <w:t>Архивный отдел передает в МФЦ для организации выдачи заявителю по ведомости приема-передачи, оформленной передающей стороной, результат предоставления услуги в срок не позднее, чем за 1 рабочий день до истечения срока оказания услуги.</w:t>
      </w:r>
    </w:p>
    <w:p w:rsidR="00437B22" w:rsidRDefault="00437B22" w:rsidP="00784F22">
      <w:pPr>
        <w:pStyle w:val="Standard"/>
        <w:widowControl w:val="0"/>
        <w:ind w:firstLine="567"/>
        <w:jc w:val="both"/>
        <w:rPr>
          <w:sz w:val="28"/>
          <w:szCs w:val="28"/>
        </w:rPr>
      </w:pPr>
      <w:r w:rsidRPr="00D371A0">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437B22" w:rsidRDefault="00437B22" w:rsidP="00784F22">
      <w:pPr>
        <w:ind w:firstLine="680"/>
      </w:pPr>
    </w:p>
    <w:p w:rsidR="00437B22" w:rsidRDefault="00437B22" w:rsidP="00D371A0">
      <w:pPr>
        <w:spacing w:after="0" w:line="240" w:lineRule="auto"/>
        <w:jc w:val="center"/>
        <w:rPr>
          <w:rFonts w:ascii="Times New Roman" w:hAnsi="Times New Roman"/>
          <w:b/>
          <w:bCs/>
          <w:sz w:val="28"/>
          <w:szCs w:val="28"/>
        </w:rPr>
      </w:pPr>
      <w:r w:rsidRPr="00D371A0">
        <w:rPr>
          <w:rFonts w:ascii="Times New Roman" w:hAnsi="Times New Roman"/>
          <w:b/>
          <w:sz w:val="28"/>
          <w:szCs w:val="28"/>
        </w:rPr>
        <w:t xml:space="preserve">III. </w:t>
      </w:r>
      <w:r w:rsidRPr="00D371A0">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7B22" w:rsidRPr="00D371A0" w:rsidRDefault="00437B22" w:rsidP="00D371A0">
      <w:pPr>
        <w:spacing w:after="0" w:line="240" w:lineRule="auto"/>
        <w:jc w:val="center"/>
        <w:rPr>
          <w:rFonts w:ascii="Times New Roman" w:hAnsi="Times New Roman"/>
          <w:b/>
          <w:bCs/>
          <w:sz w:val="28"/>
          <w:szCs w:val="28"/>
        </w:rPr>
      </w:pPr>
    </w:p>
    <w:p w:rsidR="00437B22" w:rsidRPr="00D371A0" w:rsidRDefault="00437B22" w:rsidP="00D371A0">
      <w:pPr>
        <w:spacing w:after="0" w:line="240" w:lineRule="auto"/>
        <w:jc w:val="center"/>
        <w:rPr>
          <w:rFonts w:ascii="Times New Roman" w:hAnsi="Times New Roman"/>
          <w:b/>
          <w:sz w:val="28"/>
          <w:szCs w:val="28"/>
        </w:rPr>
      </w:pPr>
      <w:r w:rsidRPr="00D371A0">
        <w:rPr>
          <w:rFonts w:ascii="Times New Roman" w:hAnsi="Times New Roman"/>
          <w:b/>
          <w:sz w:val="28"/>
          <w:szCs w:val="28"/>
        </w:rPr>
        <w:t xml:space="preserve">Описание последовательности действий при предоставлении </w:t>
      </w:r>
    </w:p>
    <w:p w:rsidR="00437B22" w:rsidRPr="00D371A0" w:rsidRDefault="00437B22" w:rsidP="00D371A0">
      <w:pPr>
        <w:spacing w:after="0" w:line="240" w:lineRule="auto"/>
        <w:jc w:val="center"/>
        <w:rPr>
          <w:rFonts w:ascii="Times New Roman" w:hAnsi="Times New Roman"/>
          <w:b/>
          <w:sz w:val="28"/>
          <w:szCs w:val="28"/>
        </w:rPr>
      </w:pPr>
      <w:r w:rsidRPr="00D371A0">
        <w:rPr>
          <w:rFonts w:ascii="Times New Roman" w:hAnsi="Times New Roman"/>
          <w:b/>
          <w:sz w:val="28"/>
          <w:szCs w:val="28"/>
        </w:rPr>
        <w:t>муниципальной услуги</w:t>
      </w:r>
    </w:p>
    <w:p w:rsidR="00437B22" w:rsidRDefault="00437B22" w:rsidP="00784F22">
      <w:pPr>
        <w:pStyle w:val="BodyText"/>
        <w:spacing w:after="0"/>
        <w:ind w:firstLine="709"/>
        <w:jc w:val="both"/>
      </w:pP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32. Организация предоставления муниципальной услуги включает в себя следующие административные процедуры:</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регистрацию запросов пользователей, рассмотрение их заведующим архивным отделом и передачу на исполнение должностному лицу отдела;</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анализ тематики запросов пользователей;</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направление по результатам рассмотрения тематических запросов на исполнение в органы и организации по принадлежности;</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xml:space="preserve">- подготовку и направление ответов пользователям. </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33. 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437B22" w:rsidRDefault="00437B22" w:rsidP="00D371A0">
      <w:pPr>
        <w:spacing w:after="0" w:line="240" w:lineRule="auto"/>
        <w:jc w:val="center"/>
        <w:rPr>
          <w:rFonts w:ascii="Times New Roman" w:hAnsi="Times New Roman"/>
          <w:b/>
          <w:bCs/>
          <w:sz w:val="28"/>
          <w:szCs w:val="28"/>
        </w:rPr>
      </w:pPr>
      <w:r w:rsidRPr="00D371A0">
        <w:rPr>
          <w:rFonts w:ascii="Times New Roman" w:hAnsi="Times New Roman"/>
          <w:b/>
          <w:bCs/>
          <w:sz w:val="28"/>
          <w:szCs w:val="28"/>
        </w:rPr>
        <w:t> </w:t>
      </w:r>
      <w:r w:rsidRPr="00D371A0">
        <w:rPr>
          <w:rFonts w:ascii="Times New Roman" w:hAnsi="Times New Roman"/>
          <w:b/>
          <w:bCs/>
          <w:sz w:val="28"/>
          <w:szCs w:val="28"/>
        </w:rPr>
        <w:br/>
        <w:t>Регистрация запросов пользователей и передача их на исполнение</w:t>
      </w:r>
    </w:p>
    <w:p w:rsidR="00437B22" w:rsidRPr="00D371A0" w:rsidRDefault="00437B22" w:rsidP="00D371A0">
      <w:pPr>
        <w:spacing w:after="0" w:line="240" w:lineRule="auto"/>
        <w:jc w:val="center"/>
        <w:rPr>
          <w:rFonts w:ascii="Times New Roman" w:hAnsi="Times New Roman"/>
          <w:b/>
          <w:bCs/>
          <w:sz w:val="28"/>
          <w:szCs w:val="28"/>
        </w:rPr>
      </w:pP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34. Основанием для начала действий по предоставлению муниципальной услуги является поступление запроса в архивный отдел, оформленного в соответствии с пунктом 17 настоящего Регламента. Регистрация запроса является  основанием для начала действий по предоставлению муниципальной услуги.</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35. Регистрации подлежат все поступившие запросы, независимо от способа их поступления. При поступлении запроса посредством электронных каналов связи, в электронную приемную официального сайта  администрации Муниципального образования Красноуфимский округ </w:t>
      </w:r>
      <w:hyperlink r:id="rId8" w:tgtFrame="_blank" w:history="1">
        <w:r w:rsidRPr="00D371A0">
          <w:rPr>
            <w:rStyle w:val="Hyperlink"/>
            <w:rFonts w:ascii="Times New Roman" w:hAnsi="Times New Roman"/>
            <w:color w:val="006600"/>
            <w:sz w:val="28"/>
            <w:szCs w:val="28"/>
          </w:rPr>
          <w:t>rkruf.ru</w:t>
        </w:r>
      </w:hyperlink>
      <w:hyperlink w:history="1">
        <w:r>
          <w:rPr>
            <w:b/>
            <w:bCs/>
          </w:rPr>
          <w:t>Ошибка! Недопустимый объект гиперссылки.</w:t>
        </w:r>
      </w:hyperlink>
      <w:r w:rsidRPr="00D371A0">
        <w:rPr>
          <w:rFonts w:ascii="Times New Roman" w:hAnsi="Times New Roman"/>
          <w:sz w:val="28"/>
          <w:szCs w:val="28"/>
        </w:rPr>
        <w:t>в сети Интернет, на электронный адрес администрации</w:t>
      </w:r>
      <w:r w:rsidRPr="00D371A0">
        <w:rPr>
          <w:rFonts w:ascii="Times New Roman" w:hAnsi="Times New Roman"/>
          <w:sz w:val="28"/>
          <w:szCs w:val="28"/>
          <w:lang w:val="en-US"/>
        </w:rPr>
        <w:t>admrn</w:t>
      </w:r>
      <w:r w:rsidRPr="00D371A0">
        <w:rPr>
          <w:rFonts w:ascii="Times New Roman" w:hAnsi="Times New Roman"/>
          <w:sz w:val="28"/>
          <w:szCs w:val="28"/>
        </w:rPr>
        <w:t>-</w:t>
      </w:r>
      <w:r w:rsidRPr="00D371A0">
        <w:rPr>
          <w:rFonts w:ascii="Times New Roman" w:hAnsi="Times New Roman"/>
          <w:sz w:val="28"/>
          <w:szCs w:val="28"/>
          <w:lang w:val="en-US"/>
        </w:rPr>
        <w:t>kruf</w:t>
      </w:r>
      <w:r w:rsidRPr="00D371A0">
        <w:rPr>
          <w:rFonts w:ascii="Times New Roman" w:hAnsi="Times New Roman"/>
          <w:sz w:val="28"/>
          <w:szCs w:val="28"/>
        </w:rPr>
        <w:t>@</w:t>
      </w:r>
      <w:r w:rsidRPr="00D371A0">
        <w:rPr>
          <w:rFonts w:ascii="Times New Roman" w:hAnsi="Times New Roman"/>
          <w:sz w:val="28"/>
          <w:szCs w:val="28"/>
          <w:lang w:val="en-US"/>
        </w:rPr>
        <w:t>mail</w:t>
      </w:r>
      <w:r w:rsidRPr="00D371A0">
        <w:rPr>
          <w:rFonts w:ascii="Times New Roman" w:hAnsi="Times New Roman"/>
          <w:sz w:val="28"/>
          <w:szCs w:val="28"/>
        </w:rPr>
        <w:t>.</w:t>
      </w:r>
      <w:r w:rsidRPr="00D371A0">
        <w:rPr>
          <w:rFonts w:ascii="Times New Roman" w:hAnsi="Times New Roman"/>
          <w:sz w:val="28"/>
          <w:szCs w:val="28"/>
          <w:lang w:val="en-US"/>
        </w:rPr>
        <w:t>ru</w:t>
      </w:r>
      <w:r w:rsidRPr="00D371A0">
        <w:rPr>
          <w:rFonts w:ascii="Times New Roman" w:hAnsi="Times New Roman"/>
          <w:sz w:val="28"/>
          <w:szCs w:val="28"/>
        </w:rPr>
        <w:t>, в «Личный кабинет» Единого портала,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36. Поступившие запросы заявителей о предоставлении  копий архивных документов регистрируются должностным лицом, ответственным за прием и регистрацию документов, в установленном порядке в течение 3 дней с момента  получения с занесением сведений в журнал регистрации входящей корреспонденции.</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При обращении в архивный отдел заявитель заполняет анкету-заявление для наведения архивной справки по документам отдела (приложение № 2).</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Должностное лицо, отдела, ответственное за исполнение запроса, регистрирует его в  журнале регистрации тематических запросов      (приложение № 3).</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37. 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 </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38. По желанию заявителя при приеме и регистрации запроса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39. Заведующий архивным отделом в течение рабочего дня определяет срок исполнения и должностное лицо, ответственное за исполнение запроса. Срок исполнения запроса не может превышать 30 дней со дня регистрации запроса. В исключительных случаях заведующий архивным отделом вправе продлить срок исполнения запроса на срок не более 30 дней, уведомив об этом заявителя. </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40. После регистрации и рассмотрения заведующим архивным отделом запрос с резолюцией в течение 1 рабочего дня передается должностному лицу, ответственному за его исполнение. </w:t>
      </w:r>
    </w:p>
    <w:p w:rsidR="00437B22" w:rsidRDefault="00437B22" w:rsidP="00D371A0">
      <w:pPr>
        <w:pStyle w:val="BodyText"/>
        <w:spacing w:line="240" w:lineRule="auto"/>
        <w:ind w:firstLine="709"/>
        <w:jc w:val="both"/>
        <w:rPr>
          <w:rFonts w:ascii="Times New Roman" w:hAnsi="Times New Roman"/>
          <w:sz w:val="28"/>
          <w:szCs w:val="28"/>
        </w:rPr>
      </w:pPr>
      <w:r w:rsidRPr="00D371A0">
        <w:rPr>
          <w:rFonts w:ascii="Times New Roman" w:hAnsi="Times New Roman"/>
          <w:sz w:val="28"/>
          <w:szCs w:val="28"/>
        </w:rPr>
        <w:t>41. Заведующий архивным отделом принимает решение об отказе в приеме документов (пункт 19 настоящего административного Регламента).</w:t>
      </w:r>
    </w:p>
    <w:p w:rsidR="00437B22" w:rsidRPr="00D371A0" w:rsidRDefault="00437B22" w:rsidP="00D371A0">
      <w:pPr>
        <w:pStyle w:val="BodyText"/>
        <w:spacing w:line="240" w:lineRule="auto"/>
        <w:ind w:firstLine="709"/>
        <w:jc w:val="both"/>
        <w:rPr>
          <w:rFonts w:ascii="Times New Roman" w:hAnsi="Times New Roman"/>
          <w:sz w:val="28"/>
          <w:szCs w:val="28"/>
        </w:rPr>
      </w:pPr>
    </w:p>
    <w:p w:rsidR="00437B22" w:rsidRPr="00D371A0" w:rsidRDefault="00437B22" w:rsidP="00D371A0">
      <w:pPr>
        <w:spacing w:after="0" w:line="240" w:lineRule="auto"/>
        <w:jc w:val="center"/>
        <w:rPr>
          <w:rFonts w:ascii="Times New Roman" w:hAnsi="Times New Roman"/>
          <w:b/>
          <w:bCs/>
          <w:sz w:val="28"/>
          <w:szCs w:val="28"/>
        </w:rPr>
      </w:pPr>
      <w:r w:rsidRPr="00D371A0">
        <w:rPr>
          <w:rFonts w:ascii="Times New Roman" w:hAnsi="Times New Roman"/>
          <w:b/>
          <w:bCs/>
          <w:sz w:val="28"/>
          <w:szCs w:val="28"/>
        </w:rPr>
        <w:t>Анализ тематики запросов</w:t>
      </w:r>
    </w:p>
    <w:p w:rsidR="00437B22" w:rsidRDefault="00437B22" w:rsidP="00D371A0">
      <w:pPr>
        <w:spacing w:after="0" w:line="240" w:lineRule="auto"/>
        <w:jc w:val="center"/>
        <w:rPr>
          <w:b/>
          <w:bCs/>
        </w:rPr>
      </w:pP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42. Должностное лицо, ответственное за исполнение запроса,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 В ходе анализа определяется:   </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xml:space="preserve">- степень полноты информации, содержащейся в запросе и необходимой для его исполнения; </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xml:space="preserve">- правомочность получения заявителем запрашиваемой информации с учетом ограничений на представление сведений конфиденциального характера; </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xml:space="preserve">- место хранения архивных документов, необходимых для исполнения запроса; </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xml:space="preserve">- место нахождения, адрес государственного, муниципального архива Свердловской области, организации, куда следует направить запрос на исполнение по принадлежности (в случае отсутствия архивных документов, необходимых для исполнения запроса). </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43. 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7 рабочих дней готовит письменный запрос об уточнении и дополнении запроса заявителя необходимыми для его исполнения сведениями. </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44. По итогам анализа должностное лицо, ответственное за исполнение запроса, принимает решение: </w:t>
      </w:r>
    </w:p>
    <w:p w:rsidR="00437B22" w:rsidRPr="00D371A0" w:rsidRDefault="00437B22" w:rsidP="00D371A0">
      <w:pPr>
        <w:pStyle w:val="BodyText"/>
        <w:spacing w:after="0" w:line="240" w:lineRule="auto"/>
        <w:jc w:val="both"/>
        <w:rPr>
          <w:rFonts w:ascii="Times New Roman" w:hAnsi="Times New Roman"/>
          <w:sz w:val="28"/>
          <w:szCs w:val="28"/>
        </w:rPr>
      </w:pPr>
      <w:r w:rsidRPr="00D371A0">
        <w:rPr>
          <w:rFonts w:ascii="Times New Roman" w:hAnsi="Times New Roman"/>
          <w:sz w:val="28"/>
          <w:szCs w:val="28"/>
        </w:rPr>
        <w:t xml:space="preserve">- о возможности исполнения запроса; </w:t>
      </w:r>
    </w:p>
    <w:p w:rsidR="00437B22" w:rsidRPr="00D371A0" w:rsidRDefault="00437B22" w:rsidP="00784F22">
      <w:pPr>
        <w:pStyle w:val="BodyText"/>
        <w:spacing w:after="0"/>
        <w:jc w:val="both"/>
        <w:rPr>
          <w:rFonts w:ascii="Times New Roman" w:hAnsi="Times New Roman"/>
          <w:sz w:val="28"/>
          <w:szCs w:val="28"/>
        </w:rPr>
      </w:pPr>
      <w:r w:rsidRPr="00D371A0">
        <w:rPr>
          <w:rFonts w:ascii="Times New Roman" w:hAnsi="Times New Roman"/>
          <w:sz w:val="28"/>
          <w:szCs w:val="28"/>
        </w:rPr>
        <w:t>- о направлении запроса на исполнение по принадлежности в государственные, муниципальные архивы Свердловской области, другие организации, при наличии у них архивных документов, необходимых для исполнения запроса, и информирует об этом заявителя.</w:t>
      </w:r>
    </w:p>
    <w:p w:rsidR="00437B22" w:rsidRPr="00D371A0" w:rsidRDefault="00437B22" w:rsidP="00784F22">
      <w:pPr>
        <w:pStyle w:val="BodyText"/>
        <w:spacing w:after="0"/>
        <w:jc w:val="both"/>
        <w:rPr>
          <w:rFonts w:ascii="Times New Roman" w:hAnsi="Times New Roman"/>
          <w:sz w:val="28"/>
          <w:szCs w:val="28"/>
        </w:rPr>
      </w:pPr>
    </w:p>
    <w:p w:rsidR="00437B22" w:rsidRDefault="00437B22">
      <w:pPr>
        <w:rPr>
          <w:b/>
        </w:rPr>
      </w:pPr>
      <w:r>
        <w:rPr>
          <w:b/>
        </w:rPr>
        <w:br w:type="page"/>
      </w:r>
    </w:p>
    <w:p w:rsidR="00437B22" w:rsidRPr="00D371A0" w:rsidRDefault="00437B22" w:rsidP="00D371A0">
      <w:pPr>
        <w:spacing w:after="0" w:line="240" w:lineRule="auto"/>
        <w:jc w:val="center"/>
        <w:rPr>
          <w:rFonts w:ascii="Times New Roman" w:hAnsi="Times New Roman"/>
          <w:b/>
          <w:sz w:val="28"/>
          <w:szCs w:val="28"/>
        </w:rPr>
      </w:pPr>
      <w:r w:rsidRPr="00D371A0">
        <w:rPr>
          <w:rFonts w:ascii="Times New Roman" w:hAnsi="Times New Roman"/>
          <w:b/>
          <w:sz w:val="28"/>
          <w:szCs w:val="28"/>
        </w:rPr>
        <w:t>Направление запросов  на исполнение по принадлежности</w:t>
      </w:r>
    </w:p>
    <w:p w:rsidR="00437B22" w:rsidRPr="00D371A0" w:rsidRDefault="00437B22" w:rsidP="00D371A0">
      <w:pPr>
        <w:spacing w:after="0" w:line="240" w:lineRule="auto"/>
        <w:jc w:val="both"/>
        <w:rPr>
          <w:rFonts w:ascii="Times New Roman" w:hAnsi="Times New Roman"/>
          <w:sz w:val="28"/>
          <w:szCs w:val="28"/>
        </w:rPr>
      </w:pPr>
    </w:p>
    <w:p w:rsidR="00437B22" w:rsidRPr="00D371A0" w:rsidRDefault="00437B22" w:rsidP="00D371A0">
      <w:pPr>
        <w:pStyle w:val="BodyText"/>
        <w:spacing w:after="0" w:line="240" w:lineRule="auto"/>
        <w:ind w:firstLine="680"/>
        <w:jc w:val="both"/>
        <w:rPr>
          <w:rFonts w:ascii="Times New Roman" w:hAnsi="Times New Roman"/>
          <w:sz w:val="28"/>
          <w:szCs w:val="28"/>
        </w:rPr>
      </w:pPr>
      <w:r w:rsidRPr="00D371A0">
        <w:rPr>
          <w:rFonts w:ascii="Times New Roman" w:hAnsi="Times New Roman"/>
          <w:sz w:val="28"/>
          <w:szCs w:val="28"/>
        </w:rPr>
        <w:t xml:space="preserve"> 45. По итогам анализа тематики поступившего запроса заявителя и выявления места нахождения необходимых для его исполнения архивных документов в государственных, муниципальных архивах Свердловской области, других организациях, должностное лицо, ответственное за исполнение запроса, готовит проект сопроводительного письма о направлении запроса на исполнение по принадлежности. </w:t>
      </w:r>
    </w:p>
    <w:p w:rsidR="00437B22" w:rsidRPr="00D371A0" w:rsidRDefault="00437B22" w:rsidP="00D371A0">
      <w:pPr>
        <w:pStyle w:val="BodyText"/>
        <w:spacing w:after="0" w:line="240" w:lineRule="auto"/>
        <w:ind w:firstLine="680"/>
        <w:jc w:val="both"/>
        <w:rPr>
          <w:rFonts w:ascii="Times New Roman" w:hAnsi="Times New Roman"/>
          <w:sz w:val="28"/>
          <w:szCs w:val="28"/>
        </w:rPr>
      </w:pPr>
      <w:r w:rsidRPr="00D371A0">
        <w:rPr>
          <w:rFonts w:ascii="Times New Roman" w:hAnsi="Times New Roman"/>
          <w:sz w:val="28"/>
          <w:szCs w:val="28"/>
        </w:rPr>
        <w:t xml:space="preserve">46. В случае если запрос заявителя требует исполнения несколькими организациями, должностное лицо, ответственное за исполнение запроса, готовит проекты сопроводительных писем о направлении в соответствующие организации копии запроса. </w:t>
      </w:r>
    </w:p>
    <w:p w:rsidR="00437B22" w:rsidRPr="00D371A0" w:rsidRDefault="00437B22" w:rsidP="00D371A0">
      <w:pPr>
        <w:pStyle w:val="BodyText"/>
        <w:spacing w:after="0" w:line="240" w:lineRule="auto"/>
        <w:ind w:firstLine="680"/>
        <w:jc w:val="both"/>
        <w:rPr>
          <w:rFonts w:ascii="Times New Roman" w:hAnsi="Times New Roman"/>
          <w:sz w:val="28"/>
          <w:szCs w:val="28"/>
        </w:rPr>
      </w:pPr>
      <w:r w:rsidRPr="00D371A0">
        <w:rPr>
          <w:rFonts w:ascii="Times New Roman" w:hAnsi="Times New Roman"/>
          <w:sz w:val="28"/>
          <w:szCs w:val="28"/>
        </w:rPr>
        <w:t xml:space="preserve">47. Одновременно должностное лицо, ответственное за исполнение запроса, готовит проект письменного уведомления заявителю о направлении его запроса на исполнение по принадлежности в государственный, муниципальный архив Свердловской области, другие органы и организации. </w:t>
      </w:r>
    </w:p>
    <w:p w:rsidR="00437B22" w:rsidRPr="00D371A0" w:rsidRDefault="00437B22" w:rsidP="00D371A0">
      <w:pPr>
        <w:pStyle w:val="BodyText"/>
        <w:spacing w:after="0" w:line="240" w:lineRule="auto"/>
        <w:ind w:firstLine="680"/>
        <w:rPr>
          <w:rFonts w:ascii="Times New Roman" w:hAnsi="Times New Roman"/>
          <w:sz w:val="28"/>
          <w:szCs w:val="28"/>
        </w:rPr>
      </w:pPr>
      <w:r w:rsidRPr="00D371A0">
        <w:rPr>
          <w:rFonts w:ascii="Times New Roman" w:hAnsi="Times New Roman"/>
          <w:sz w:val="28"/>
          <w:szCs w:val="28"/>
        </w:rPr>
        <w:t>48. Архивный отдел может запрашивать у организаций-исполнителей копии ответов о результатах рассмотрения запроса заявителя.</w:t>
      </w:r>
    </w:p>
    <w:p w:rsidR="00437B22" w:rsidRDefault="00437B22" w:rsidP="00784F22">
      <w:pPr>
        <w:pStyle w:val="BodyText"/>
        <w:spacing w:after="0"/>
        <w:ind w:firstLine="680"/>
      </w:pPr>
    </w:p>
    <w:p w:rsidR="00437B22" w:rsidRPr="00D371A0" w:rsidRDefault="00437B22" w:rsidP="00784F22">
      <w:pPr>
        <w:pStyle w:val="BodyText"/>
        <w:spacing w:after="0"/>
        <w:jc w:val="center"/>
        <w:rPr>
          <w:rFonts w:ascii="Times New Roman" w:hAnsi="Times New Roman"/>
          <w:b/>
          <w:sz w:val="28"/>
          <w:szCs w:val="28"/>
        </w:rPr>
      </w:pPr>
      <w:r w:rsidRPr="00D371A0">
        <w:rPr>
          <w:rFonts w:ascii="Times New Roman" w:hAnsi="Times New Roman"/>
          <w:b/>
          <w:sz w:val="28"/>
          <w:szCs w:val="28"/>
        </w:rPr>
        <w:t> Описание последовательности действий при подготовке и направлении ответов заявителям</w:t>
      </w:r>
    </w:p>
    <w:p w:rsidR="00437B22" w:rsidRPr="002C429A" w:rsidRDefault="00437B22" w:rsidP="00784F22">
      <w:pPr>
        <w:pStyle w:val="BodyText"/>
        <w:spacing w:after="0"/>
        <w:jc w:val="center"/>
        <w:rPr>
          <w:b/>
        </w:rPr>
      </w:pP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49. Подготовку ответов заявителям осуществляет должностное лицо, ответственное за исполнение запроса. </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50. По итогам исполнения запроса должностное лицо, ответственное за исполнение запроса, оформляет: </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информационное письмо;</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xml:space="preserve">- архивную справку; </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архивную выписку, копии архивных документов;</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тематические перечни;</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тематические обзоры архивных документов;</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xml:space="preserve">-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 </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xml:space="preserve">- письмо с уведомлением о направлении запроса на исполнение по принадлежности в государственные, муниципальные архивы Свердловской области, другие органы и организации; </w:t>
      </w:r>
    </w:p>
    <w:p w:rsidR="00437B22" w:rsidRPr="002C429A" w:rsidRDefault="00437B22" w:rsidP="00784F22">
      <w:pPr>
        <w:pStyle w:val="default"/>
        <w:spacing w:before="0" w:beforeAutospacing="0" w:after="0" w:afterAutospacing="0"/>
        <w:jc w:val="both"/>
        <w:rPr>
          <w:sz w:val="28"/>
          <w:szCs w:val="28"/>
        </w:rPr>
      </w:pPr>
      <w:r w:rsidRPr="002C429A">
        <w:rPr>
          <w:sz w:val="28"/>
          <w:szCs w:val="28"/>
        </w:rPr>
        <w:t>-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 </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 </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В архивной справке, объем которой превышает один лист, листы должны быть прошиты, пронумерованы и скреплены печатью организации. </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Архивные справки должны оформляться на бланке архивного отдела. Подчистки и помарки в архивных справках не допускаются. </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Архивная справка подписывается </w:t>
      </w:r>
      <w:r>
        <w:rPr>
          <w:sz w:val="28"/>
          <w:szCs w:val="28"/>
        </w:rPr>
        <w:t>главой администрации Муниципального образования Красноуфимский округ и заведующим архивным отделом</w:t>
      </w:r>
      <w:r w:rsidRPr="002C429A">
        <w:rPr>
          <w:sz w:val="28"/>
          <w:szCs w:val="28"/>
        </w:rPr>
        <w:t xml:space="preserve">, заверяется </w:t>
      </w:r>
      <w:r>
        <w:rPr>
          <w:sz w:val="28"/>
          <w:szCs w:val="28"/>
        </w:rPr>
        <w:t xml:space="preserve">гербовой </w:t>
      </w:r>
      <w:r w:rsidRPr="002C429A">
        <w:rPr>
          <w:sz w:val="28"/>
          <w:szCs w:val="28"/>
        </w:rPr>
        <w:t xml:space="preserve">печатью </w:t>
      </w:r>
      <w:r>
        <w:rPr>
          <w:sz w:val="28"/>
          <w:szCs w:val="28"/>
        </w:rPr>
        <w:t>администрации Муниципального образования Красноуфимский округ</w:t>
      </w:r>
      <w:r w:rsidRPr="002C429A">
        <w:rPr>
          <w:sz w:val="28"/>
          <w:szCs w:val="28"/>
        </w:rPr>
        <w:t>, на ней проставляется номер и дата составления.</w:t>
      </w:r>
    </w:p>
    <w:p w:rsidR="00437B22" w:rsidRPr="002C429A" w:rsidRDefault="00437B22" w:rsidP="00784F22">
      <w:pPr>
        <w:pStyle w:val="default"/>
        <w:spacing w:before="0" w:beforeAutospacing="0" w:after="0" w:afterAutospacing="0"/>
        <w:ind w:firstLine="709"/>
        <w:jc w:val="both"/>
        <w:rPr>
          <w:sz w:val="28"/>
          <w:szCs w:val="28"/>
        </w:rPr>
      </w:pPr>
      <w:r w:rsidRPr="002C429A">
        <w:rPr>
          <w:sz w:val="28"/>
          <w:szCs w:val="28"/>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437B22" w:rsidRPr="00572016" w:rsidRDefault="00437B22" w:rsidP="00784F22">
      <w:pPr>
        <w:pStyle w:val="default"/>
        <w:spacing w:before="0" w:beforeAutospacing="0" w:after="0" w:afterAutospacing="0"/>
        <w:ind w:firstLine="709"/>
        <w:jc w:val="both"/>
        <w:rPr>
          <w:sz w:val="28"/>
          <w:szCs w:val="28"/>
        </w:rPr>
      </w:pPr>
      <w:r w:rsidRPr="002C429A">
        <w:rPr>
          <w:sz w:val="28"/>
          <w:szCs w:val="28"/>
        </w:rPr>
        <w:t xml:space="preserve">В примечаниях к тексту архивной выписки делаются соответствующие </w:t>
      </w:r>
      <w:r w:rsidRPr="00572016">
        <w:rPr>
          <w:sz w:val="28"/>
          <w:szCs w:val="28"/>
        </w:rPr>
        <w:t xml:space="preserve">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 </w:t>
      </w:r>
    </w:p>
    <w:p w:rsidR="00437B22" w:rsidRPr="00572016" w:rsidRDefault="00437B22" w:rsidP="00784F22">
      <w:pPr>
        <w:pStyle w:val="default"/>
        <w:spacing w:before="0" w:beforeAutospacing="0" w:after="0" w:afterAutospacing="0"/>
        <w:ind w:firstLine="709"/>
        <w:jc w:val="both"/>
        <w:rPr>
          <w:sz w:val="28"/>
          <w:szCs w:val="28"/>
        </w:rPr>
      </w:pPr>
      <w:r w:rsidRPr="00572016">
        <w:rPr>
          <w:sz w:val="28"/>
          <w:szCs w:val="28"/>
        </w:rPr>
        <w:t>Аутентичность выданных по запросам архивных выписок удостоверяется подписью главы администрации Муниципального образования Красноуфимский округ и заведующего архивным отделом и гербовой печатью администрации Муниципального образования Красноуфимский округ.</w:t>
      </w:r>
    </w:p>
    <w:p w:rsidR="00437B22" w:rsidRDefault="00437B22" w:rsidP="00784F22">
      <w:pPr>
        <w:pStyle w:val="default"/>
        <w:spacing w:before="0" w:beforeAutospacing="0" w:after="0" w:afterAutospacing="0"/>
        <w:ind w:firstLine="709"/>
        <w:jc w:val="both"/>
      </w:pPr>
      <w:r w:rsidRPr="00572016">
        <w:rPr>
          <w:sz w:val="28"/>
          <w:szCs w:val="28"/>
        </w:rPr>
        <w:t xml:space="preserve">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подписью </w:t>
      </w:r>
      <w:r>
        <w:rPr>
          <w:sz w:val="28"/>
          <w:szCs w:val="28"/>
        </w:rPr>
        <w:t>заведующего архивным отделом</w:t>
      </w:r>
      <w:r w:rsidRPr="00572016">
        <w:rPr>
          <w:sz w:val="28"/>
          <w:szCs w:val="28"/>
        </w:rPr>
        <w:t xml:space="preserve"> и печатью администрации Муниципального образования Красноуфимский округ </w:t>
      </w:r>
      <w:r>
        <w:rPr>
          <w:sz w:val="28"/>
          <w:szCs w:val="28"/>
        </w:rPr>
        <w:t>«Для документов».</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Архивная выписка 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архивной копии  или архивной выписки расписывается на их копиях или на копии сопроводительного письма к ним, указывая дату их получения.</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51. Подготовленный должностным лицом, ответственным за исполнение запроса, проект ответа заявителю, указанный в пункте 50 настоящего Регламента, передается на подпись заведующему архивным отделом. </w:t>
      </w:r>
    </w:p>
    <w:p w:rsidR="00437B22" w:rsidRPr="00572016" w:rsidRDefault="00437B22" w:rsidP="00784F22">
      <w:pPr>
        <w:pStyle w:val="default"/>
        <w:spacing w:before="0" w:beforeAutospacing="0" w:after="0" w:afterAutospacing="0"/>
        <w:ind w:firstLine="709"/>
        <w:jc w:val="both"/>
        <w:rPr>
          <w:sz w:val="28"/>
          <w:szCs w:val="28"/>
        </w:rPr>
      </w:pPr>
      <w:r w:rsidRPr="00572016">
        <w:rPr>
          <w:sz w:val="28"/>
          <w:szCs w:val="28"/>
        </w:rPr>
        <w:t xml:space="preserve">52. Подписанный заведующим архивным отделом ответ отправляется по назначению. Ответы высылаются по почте простыми письмами. </w:t>
      </w:r>
    </w:p>
    <w:p w:rsidR="00437B22" w:rsidRPr="00572016" w:rsidRDefault="00437B22" w:rsidP="00784F22">
      <w:pPr>
        <w:pStyle w:val="default"/>
        <w:spacing w:before="0" w:beforeAutospacing="0" w:after="0" w:afterAutospacing="0"/>
        <w:ind w:firstLine="709"/>
        <w:jc w:val="both"/>
        <w:rPr>
          <w:sz w:val="28"/>
          <w:szCs w:val="28"/>
        </w:rPr>
      </w:pPr>
      <w:r w:rsidRPr="00572016">
        <w:rPr>
          <w:sz w:val="28"/>
          <w:szCs w:val="28"/>
        </w:rPr>
        <w:t>53.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w:t>
      </w:r>
      <w:r>
        <w:rPr>
          <w:sz w:val="28"/>
          <w:szCs w:val="28"/>
        </w:rPr>
        <w:t xml:space="preserve"> </w:t>
      </w:r>
      <w:r w:rsidRPr="00572016">
        <w:rPr>
          <w:sz w:val="28"/>
          <w:szCs w:val="28"/>
        </w:rPr>
        <w:t xml:space="preserve">посредством почтовой или электронной связи, обеспечивающим при необходимости конфиденциальность. Архивная выписка, архивная копия, архивная справка, подписанные электронной цифровой подписью или ее аналогом могут быть направлены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ее аналогом, позволяющим идентифицировать личность заявителя. </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54. Рассмотрение запроса считается законченным, если по нему приняты необходимые меры, и заявитель проинформирован о результатах рассмотрения. </w:t>
      </w:r>
    </w:p>
    <w:p w:rsidR="00437B22" w:rsidRDefault="00437B22" w:rsidP="00D371A0">
      <w:pPr>
        <w:pStyle w:val="default"/>
        <w:spacing w:before="0" w:beforeAutospacing="0" w:after="0" w:afterAutospacing="0"/>
        <w:ind w:firstLine="709"/>
        <w:jc w:val="both"/>
        <w:rPr>
          <w:sz w:val="28"/>
          <w:szCs w:val="28"/>
        </w:rPr>
      </w:pPr>
      <w:r w:rsidRPr="00572016">
        <w:rPr>
          <w:sz w:val="28"/>
          <w:szCs w:val="28"/>
        </w:rPr>
        <w:t>Муниципальная услуга считается предоставленной, если потребителю муниципальной услуги выдана запрашиваемая документированная информация или дан мотивированный ответ об ее отсутствии.</w:t>
      </w:r>
    </w:p>
    <w:p w:rsidR="00437B22" w:rsidRPr="00572016" w:rsidRDefault="00437B22" w:rsidP="00784F22">
      <w:pPr>
        <w:pStyle w:val="default"/>
        <w:spacing w:before="0" w:beforeAutospacing="0" w:after="0" w:afterAutospacing="0"/>
        <w:ind w:firstLine="709"/>
        <w:jc w:val="both"/>
        <w:rPr>
          <w:sz w:val="28"/>
          <w:szCs w:val="28"/>
        </w:rPr>
      </w:pPr>
    </w:p>
    <w:p w:rsidR="00437B22" w:rsidRPr="00D371A0" w:rsidRDefault="00437B22" w:rsidP="00D371A0">
      <w:pPr>
        <w:spacing w:after="0" w:line="240" w:lineRule="auto"/>
        <w:jc w:val="center"/>
        <w:rPr>
          <w:rFonts w:ascii="Times New Roman" w:hAnsi="Times New Roman"/>
          <w:b/>
          <w:bCs/>
          <w:sz w:val="28"/>
          <w:szCs w:val="28"/>
        </w:rPr>
      </w:pPr>
      <w:r w:rsidRPr="00D371A0">
        <w:rPr>
          <w:rFonts w:ascii="Times New Roman" w:hAnsi="Times New Roman"/>
          <w:b/>
          <w:bCs/>
          <w:sz w:val="28"/>
          <w:szCs w:val="28"/>
        </w:rPr>
        <w:t>IV. Формы контроля над исполнением Регламента</w:t>
      </w:r>
    </w:p>
    <w:p w:rsidR="00437B22" w:rsidRPr="00D371A0" w:rsidRDefault="00437B22" w:rsidP="00D371A0">
      <w:pPr>
        <w:spacing w:after="0" w:line="240" w:lineRule="auto"/>
        <w:jc w:val="center"/>
        <w:rPr>
          <w:rFonts w:ascii="Times New Roman" w:hAnsi="Times New Roman"/>
          <w:b/>
          <w:bCs/>
          <w:sz w:val="28"/>
          <w:szCs w:val="28"/>
        </w:rPr>
      </w:pPr>
    </w:p>
    <w:p w:rsidR="00437B22" w:rsidRPr="00D371A0" w:rsidRDefault="00437B22" w:rsidP="00D371A0">
      <w:pPr>
        <w:spacing w:after="0" w:line="240" w:lineRule="auto"/>
        <w:jc w:val="center"/>
        <w:rPr>
          <w:rFonts w:ascii="Times New Roman" w:hAnsi="Times New Roman"/>
          <w:b/>
          <w:sz w:val="28"/>
          <w:szCs w:val="28"/>
        </w:rPr>
      </w:pPr>
      <w:r w:rsidRPr="00D371A0">
        <w:rPr>
          <w:rFonts w:ascii="Times New Roman" w:hAnsi="Times New Roman"/>
          <w:b/>
          <w:sz w:val="28"/>
          <w:szCs w:val="28"/>
        </w:rPr>
        <w:t>Порядок осуществления текущего контроля соблюдения и исполнения должностными лицами отдела положений Регламента</w:t>
      </w:r>
    </w:p>
    <w:p w:rsidR="00437B22" w:rsidRPr="00572016" w:rsidRDefault="00437B22" w:rsidP="00784F22">
      <w:pPr>
        <w:jc w:val="center"/>
        <w:rPr>
          <w:b/>
        </w:rPr>
      </w:pP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55.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 заведующий архивным отделом.</w:t>
      </w:r>
    </w:p>
    <w:p w:rsidR="00437B22" w:rsidRPr="00D371A0" w:rsidRDefault="00437B22" w:rsidP="00D371A0">
      <w:pPr>
        <w:pStyle w:val="BodyText"/>
        <w:spacing w:after="0" w:line="240" w:lineRule="auto"/>
        <w:ind w:firstLine="709"/>
        <w:jc w:val="both"/>
        <w:rPr>
          <w:rFonts w:ascii="Times New Roman" w:hAnsi="Times New Roman"/>
          <w:sz w:val="28"/>
          <w:szCs w:val="28"/>
        </w:rPr>
      </w:pPr>
      <w:r w:rsidRPr="00D371A0">
        <w:rPr>
          <w:rFonts w:ascii="Times New Roman" w:hAnsi="Times New Roman"/>
          <w:sz w:val="28"/>
          <w:szCs w:val="28"/>
        </w:rPr>
        <w:t>Текущий контроль осуществляется путем проведения  проверок соблюдения и исполнения специалистами архивного отдела положений Регламента.</w:t>
      </w:r>
    </w:p>
    <w:p w:rsidR="00437B22" w:rsidRDefault="00437B22" w:rsidP="00784F22">
      <w:pPr>
        <w:pStyle w:val="default"/>
        <w:spacing w:before="0" w:beforeAutospacing="0" w:after="0" w:afterAutospacing="0"/>
        <w:ind w:firstLine="709"/>
        <w:jc w:val="both"/>
        <w:rPr>
          <w:sz w:val="28"/>
          <w:szCs w:val="28"/>
        </w:rPr>
      </w:pPr>
      <w:r w:rsidRPr="00572016">
        <w:rPr>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437B22" w:rsidRPr="00572016" w:rsidRDefault="00437B22" w:rsidP="00784F22">
      <w:pPr>
        <w:pStyle w:val="default"/>
        <w:spacing w:before="0" w:beforeAutospacing="0" w:after="0" w:afterAutospacing="0"/>
        <w:ind w:firstLine="709"/>
        <w:jc w:val="both"/>
        <w:rPr>
          <w:sz w:val="28"/>
          <w:szCs w:val="28"/>
        </w:rPr>
      </w:pPr>
    </w:p>
    <w:p w:rsidR="00437B22" w:rsidRDefault="00437B22" w:rsidP="00784F22">
      <w:pPr>
        <w:pStyle w:val="default"/>
        <w:spacing w:before="0" w:beforeAutospacing="0" w:after="0" w:afterAutospacing="0"/>
        <w:jc w:val="center"/>
        <w:rPr>
          <w:sz w:val="28"/>
          <w:szCs w:val="28"/>
        </w:rPr>
      </w:pPr>
      <w:r w:rsidRPr="00572016">
        <w:rPr>
          <w:sz w:val="28"/>
          <w:szCs w:val="28"/>
        </w:rPr>
        <w:t> </w:t>
      </w:r>
    </w:p>
    <w:p w:rsidR="00437B22" w:rsidRDefault="00437B22">
      <w:pPr>
        <w:rPr>
          <w:rFonts w:ascii="Times New Roman" w:hAnsi="Times New Roman"/>
          <w:sz w:val="28"/>
          <w:szCs w:val="28"/>
          <w:lang w:eastAsia="ru-RU"/>
        </w:rPr>
      </w:pPr>
      <w:r>
        <w:rPr>
          <w:sz w:val="28"/>
          <w:szCs w:val="28"/>
        </w:rPr>
        <w:br w:type="page"/>
      </w:r>
    </w:p>
    <w:p w:rsidR="00437B22" w:rsidRDefault="00437B22" w:rsidP="00784F22">
      <w:pPr>
        <w:pStyle w:val="default"/>
        <w:spacing w:before="0" w:beforeAutospacing="0" w:after="0" w:afterAutospacing="0"/>
        <w:jc w:val="center"/>
        <w:rPr>
          <w:b/>
          <w:bCs/>
          <w:sz w:val="28"/>
          <w:szCs w:val="28"/>
        </w:rPr>
      </w:pPr>
      <w:r w:rsidRPr="00572016">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Pr>
          <w:b/>
          <w:bCs/>
          <w:sz w:val="28"/>
          <w:szCs w:val="28"/>
        </w:rPr>
        <w:t>ы</w:t>
      </w:r>
      <w:r w:rsidRPr="00572016">
        <w:rPr>
          <w:b/>
          <w:bCs/>
          <w:sz w:val="28"/>
          <w:szCs w:val="28"/>
        </w:rPr>
        <w:t xml:space="preserve"> и качеств</w:t>
      </w:r>
      <w:r>
        <w:rPr>
          <w:b/>
          <w:bCs/>
          <w:sz w:val="28"/>
          <w:szCs w:val="28"/>
        </w:rPr>
        <w:t>а</w:t>
      </w:r>
      <w:r w:rsidRPr="00572016">
        <w:rPr>
          <w:b/>
          <w:bCs/>
          <w:sz w:val="28"/>
          <w:szCs w:val="28"/>
        </w:rPr>
        <w:t xml:space="preserve"> предоставления муниципальной услуги</w:t>
      </w:r>
    </w:p>
    <w:p w:rsidR="00437B22" w:rsidRPr="00572016" w:rsidRDefault="00437B22" w:rsidP="00784F22">
      <w:pPr>
        <w:pStyle w:val="default"/>
        <w:spacing w:before="0" w:beforeAutospacing="0" w:after="0" w:afterAutospacing="0"/>
        <w:jc w:val="center"/>
        <w:rPr>
          <w:sz w:val="28"/>
          <w:szCs w:val="28"/>
        </w:rPr>
      </w:pP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56. Контроль полноты и качества предоставления  муниципальной услуги осуществляется комиссией, создаваемой по распоряжению администрации Муниципального образования Красноуфимский округ, и включает в себя проведение проверок, выявление и устранение нарушений прав заявителей. Проверки могут быть плановыми (проводятся 1 раз в год) и внеплановыми (по конкретному обращению заявителя).</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 57. Предметом проверок является качество и доступность муниципальной услуги:</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xml:space="preserve">- соблюдение сроков предоставления, условий ожидания приема; </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xml:space="preserve">- соблюдение порядка информирования о муниципальной услуге; </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xml:space="preserve">- обоснованность отказов в предоставлении муниципальной услуги; </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отсутствие избыточных административных действий.</w:t>
      </w:r>
    </w:p>
    <w:p w:rsidR="00437B22" w:rsidRPr="00D371A0" w:rsidRDefault="00437B22" w:rsidP="00D371A0">
      <w:pPr>
        <w:spacing w:after="0" w:line="240" w:lineRule="auto"/>
        <w:ind w:firstLine="708"/>
        <w:jc w:val="both"/>
        <w:rPr>
          <w:rFonts w:ascii="Times New Roman" w:hAnsi="Times New Roman"/>
          <w:sz w:val="28"/>
          <w:szCs w:val="28"/>
        </w:rPr>
      </w:pPr>
      <w:r w:rsidRPr="00D371A0">
        <w:rPr>
          <w:rFonts w:ascii="Times New Roman" w:hAnsi="Times New Roman"/>
          <w:sz w:val="28"/>
          <w:szCs w:val="28"/>
        </w:rPr>
        <w:t>58. В целях контроля могут проводиться опросы получателей муниципальной услуги. Результаты проверок комиссия предоставляет главе администрации Муниципального образования Красноуфимский округ.</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59. Контроль исполнения Регламента со стороны граждан, юридических лиц, осуществляется в порядке и формах, установленных  Федеральным законом  от 02.05.2006 г. № 59-ФЗ «О порядке рассмотрения обращений граждан Российской Федерации».     </w:t>
      </w:r>
    </w:p>
    <w:p w:rsidR="00437B22" w:rsidRPr="00D371A0" w:rsidRDefault="00437B22" w:rsidP="00D371A0">
      <w:pPr>
        <w:spacing w:after="0" w:line="240" w:lineRule="auto"/>
        <w:ind w:firstLine="709"/>
        <w:jc w:val="both"/>
        <w:rPr>
          <w:rFonts w:ascii="Times New Roman" w:hAnsi="Times New Roman"/>
          <w:sz w:val="28"/>
          <w:szCs w:val="28"/>
        </w:rPr>
      </w:pPr>
    </w:p>
    <w:p w:rsidR="00437B22" w:rsidRDefault="00437B22" w:rsidP="00784F22">
      <w:pPr>
        <w:pStyle w:val="default"/>
        <w:spacing w:before="0" w:beforeAutospacing="0" w:after="0" w:afterAutospacing="0"/>
        <w:jc w:val="center"/>
        <w:rPr>
          <w:b/>
          <w:bCs/>
          <w:sz w:val="28"/>
          <w:szCs w:val="28"/>
        </w:rPr>
      </w:pPr>
      <w:r w:rsidRPr="00572016">
        <w:rPr>
          <w:b/>
          <w:bCs/>
          <w:sz w:val="28"/>
          <w:szCs w:val="28"/>
        </w:rPr>
        <w:t>Ответственность муниципальных служащих  архивного отдела за решения и действия (бездействие), принимаемые (осуществляемые) в ходе предоставления муниципальной  услуги</w:t>
      </w:r>
    </w:p>
    <w:p w:rsidR="00437B22" w:rsidRPr="00572016" w:rsidRDefault="00437B22" w:rsidP="00784F22">
      <w:pPr>
        <w:pStyle w:val="default"/>
        <w:spacing w:before="0" w:beforeAutospacing="0" w:after="0" w:afterAutospacing="0"/>
        <w:jc w:val="center"/>
        <w:rPr>
          <w:sz w:val="28"/>
          <w:szCs w:val="28"/>
        </w:rPr>
      </w:pPr>
    </w:p>
    <w:p w:rsidR="00437B22" w:rsidRPr="00D371A0" w:rsidRDefault="00437B22" w:rsidP="00D371A0">
      <w:pPr>
        <w:spacing w:after="0" w:line="240" w:lineRule="auto"/>
        <w:jc w:val="both"/>
        <w:rPr>
          <w:rFonts w:ascii="Times New Roman" w:hAnsi="Times New Roman"/>
          <w:sz w:val="28"/>
          <w:szCs w:val="28"/>
        </w:rPr>
      </w:pPr>
      <w:r>
        <w:t xml:space="preserve">          </w:t>
      </w:r>
      <w:r w:rsidRPr="00D371A0">
        <w:rPr>
          <w:rFonts w:ascii="Times New Roman" w:hAnsi="Times New Roman"/>
          <w:sz w:val="28"/>
          <w:szCs w:val="28"/>
        </w:rPr>
        <w:t xml:space="preserve">60.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 </w:t>
      </w:r>
    </w:p>
    <w:p w:rsidR="00437B22" w:rsidRPr="0065353F" w:rsidRDefault="00437B22" w:rsidP="00784F22">
      <w:pPr>
        <w:pStyle w:val="default"/>
        <w:spacing w:before="0" w:beforeAutospacing="0" w:after="0" w:afterAutospacing="0"/>
        <w:ind w:firstLine="709"/>
        <w:jc w:val="both"/>
        <w:rPr>
          <w:sz w:val="28"/>
          <w:szCs w:val="28"/>
        </w:rPr>
      </w:pPr>
      <w:r w:rsidRPr="0065353F">
        <w:rPr>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 xml:space="preserve">61. Ответственность за предоставление муниципальной услуги и соблюдение установленных сроков ее осуществления несет заведующий архивным отделом. Ответственные должностные лица архивного отдела, уполномоченные на предоставление муниципальной услуги, несут дисциплинарную ответственность за: </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xml:space="preserve">- исполнение нормативных правовых актов, регулирующих предоставление муниципальной услуги, предусмотренных пунктом 15 настоящего Регламента; </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соблюдение сроков предоставления муниципальной услуги.</w:t>
      </w:r>
    </w:p>
    <w:p w:rsidR="00437B22" w:rsidRDefault="00437B22" w:rsidP="00784F22">
      <w:pPr>
        <w:jc w:val="center"/>
      </w:pPr>
      <w:r>
        <w:br/>
        <w:t xml:space="preserve">         </w:t>
      </w:r>
    </w:p>
    <w:p w:rsidR="00437B22" w:rsidRDefault="00437B22">
      <w:r>
        <w:br w:type="page"/>
      </w:r>
    </w:p>
    <w:p w:rsidR="00437B22" w:rsidRPr="00D371A0" w:rsidRDefault="00437B22" w:rsidP="00D371A0">
      <w:pPr>
        <w:spacing w:after="0" w:line="240" w:lineRule="auto"/>
        <w:jc w:val="center"/>
        <w:rPr>
          <w:rFonts w:ascii="Times New Roman" w:hAnsi="Times New Roman"/>
          <w:b/>
          <w:bCs/>
          <w:sz w:val="28"/>
          <w:szCs w:val="28"/>
        </w:rPr>
      </w:pPr>
      <w:r w:rsidRPr="00D371A0">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 по предоставлению услуги</w:t>
      </w:r>
    </w:p>
    <w:p w:rsidR="00437B22" w:rsidRPr="00D371A0" w:rsidRDefault="00437B22" w:rsidP="00D371A0">
      <w:pPr>
        <w:spacing w:after="0" w:line="240" w:lineRule="auto"/>
        <w:jc w:val="center"/>
        <w:rPr>
          <w:rFonts w:ascii="Times New Roman" w:hAnsi="Times New Roman"/>
          <w:sz w:val="28"/>
          <w:szCs w:val="28"/>
        </w:rPr>
      </w:pP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62. Заявитель имеет право на обжалование действий (бездействия) и решений, принятых в ходе предоставления муниципальной услуги, в досудебном (внесудебном) порядке.</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63. Жалоба подается в письменной форме на бумажном носителе, в электронной форме в архивный отдел на имя заведующего архивным отделом. Жалобы на решения, принятые заведующим архивным отделом, подаются  главе администрации Муниципального образования Красноуфимский округ.</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64. Жалоба может быть направлена по почте, посредством электронной почты,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65. Жалоба должна содержать:</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наименование органа,  предоставляющего муниципальную услугу, специалиста органа, предоставляющего муниципальную услугу решения и действия (бездействие) которых обжалуются;</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специалиста органа, предоставляющего муниципальную услугу;</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66. Жалоба, поступившая в Администрацию, подлежит рассмотрению в течение пятнадцати рабочих дней со дня ее регистрации, а в случае обжалования отказа архивного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67. По результатам рассмотрения жалобы администрация принимает одно из следующих решений:</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удовлетворяет жалобу;</w:t>
      </w:r>
    </w:p>
    <w:p w:rsidR="00437B22" w:rsidRPr="00D371A0" w:rsidRDefault="00437B22" w:rsidP="00D371A0">
      <w:pPr>
        <w:spacing w:after="0" w:line="240" w:lineRule="auto"/>
        <w:jc w:val="both"/>
        <w:rPr>
          <w:rFonts w:ascii="Times New Roman" w:hAnsi="Times New Roman"/>
          <w:sz w:val="28"/>
          <w:szCs w:val="28"/>
        </w:rPr>
      </w:pPr>
      <w:r w:rsidRPr="00D371A0">
        <w:rPr>
          <w:rFonts w:ascii="Times New Roman" w:hAnsi="Times New Roman"/>
          <w:sz w:val="28"/>
          <w:szCs w:val="28"/>
        </w:rPr>
        <w:t>- отказывает в удовлетворении жалобы.</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B22" w:rsidRPr="0065353F" w:rsidRDefault="00437B22" w:rsidP="00784F22">
      <w:pPr>
        <w:pStyle w:val="consplusnormal0"/>
        <w:spacing w:before="0" w:beforeAutospacing="0" w:after="0" w:afterAutospacing="0"/>
        <w:ind w:firstLine="709"/>
        <w:jc w:val="both"/>
        <w:rPr>
          <w:sz w:val="28"/>
          <w:szCs w:val="28"/>
        </w:rPr>
      </w:pPr>
      <w:r w:rsidRPr="0065353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7B22" w:rsidRPr="00D371A0" w:rsidRDefault="00437B22" w:rsidP="00D371A0">
      <w:pPr>
        <w:spacing w:after="0" w:line="240" w:lineRule="auto"/>
        <w:ind w:firstLine="709"/>
        <w:jc w:val="both"/>
        <w:rPr>
          <w:rFonts w:ascii="Times New Roman" w:hAnsi="Times New Roman"/>
          <w:sz w:val="28"/>
          <w:szCs w:val="28"/>
        </w:rPr>
      </w:pPr>
      <w:r w:rsidRPr="00D371A0">
        <w:rPr>
          <w:rFonts w:ascii="Times New Roman" w:hAnsi="Times New Roman"/>
          <w:sz w:val="28"/>
          <w:szCs w:val="28"/>
        </w:rPr>
        <w:t>69. Обжалование решений, принятых в ходе осуществления муниципальной услуги, действий или бездействия лиц, ответственных за осуществление муниципальной услуги, в судебном порядке производится в судах общей юрисдикции в установленные законом сроки.</w:t>
      </w:r>
    </w:p>
    <w:p w:rsidR="00437B22" w:rsidRDefault="00437B22" w:rsidP="00784F22">
      <w:pPr>
        <w:pStyle w:val="BodyText"/>
        <w:spacing w:after="0"/>
        <w:ind w:firstLine="709"/>
        <w:jc w:val="both"/>
      </w:pPr>
      <w:r>
        <w:t> </w:t>
      </w:r>
      <w:r>
        <w:rPr>
          <w:sz w:val="27"/>
          <w:szCs w:val="27"/>
        </w:rPr>
        <w:t xml:space="preserve">  </w:t>
      </w:r>
      <w:r>
        <w:rPr>
          <w:sz w:val="27"/>
          <w:szCs w:val="27"/>
        </w:rPr>
        <w:br/>
      </w:r>
    </w:p>
    <w:p w:rsidR="00437B22" w:rsidRDefault="00437B22" w:rsidP="00784F22">
      <w:pPr>
        <w:pStyle w:val="BodyText"/>
        <w:spacing w:after="0"/>
        <w:jc w:val="both"/>
      </w:pPr>
      <w:r>
        <w:rPr>
          <w:sz w:val="27"/>
          <w:szCs w:val="27"/>
        </w:rPr>
        <w:t> </w:t>
      </w:r>
      <w:r>
        <w:br/>
      </w:r>
    </w:p>
    <w:p w:rsidR="00437B22" w:rsidRDefault="00437B22" w:rsidP="00784F22">
      <w:r>
        <w:br w:type="page"/>
      </w:r>
    </w:p>
    <w:p w:rsidR="00437B22" w:rsidRDefault="00437B22" w:rsidP="00784F22">
      <w:pPr>
        <w:autoSpaceDE w:val="0"/>
        <w:autoSpaceDN w:val="0"/>
        <w:adjustRightInd w:val="0"/>
        <w:ind w:firstLine="540"/>
        <w:jc w:val="both"/>
      </w:pPr>
    </w:p>
    <w:p w:rsidR="00437B22" w:rsidRPr="000B65B2" w:rsidRDefault="00437B22" w:rsidP="00784F22">
      <w:pPr>
        <w:pStyle w:val="ConsPlusNormal"/>
        <w:ind w:left="6372" w:firstLine="708"/>
        <w:jc w:val="center"/>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37B22" w:rsidRPr="000B65B2" w:rsidRDefault="00437B22" w:rsidP="00784F22">
      <w:pPr>
        <w:pStyle w:val="ConsPlusNormal"/>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0B65B2">
        <w:rPr>
          <w:rFonts w:ascii="Times New Roman" w:hAnsi="Times New Roman" w:cs="Times New Roman"/>
          <w:sz w:val="24"/>
          <w:szCs w:val="24"/>
        </w:rPr>
        <w:t>к Регламенту</w:t>
      </w:r>
    </w:p>
    <w:p w:rsidR="00437B22" w:rsidRPr="00EC3D54" w:rsidRDefault="00437B22" w:rsidP="00784F22">
      <w:pPr>
        <w:autoSpaceDE w:val="0"/>
        <w:autoSpaceDN w:val="0"/>
        <w:adjustRightInd w:val="0"/>
        <w:ind w:firstLine="540"/>
        <w:jc w:val="both"/>
      </w:pPr>
    </w:p>
    <w:p w:rsidR="00437B22" w:rsidRPr="00D371A0" w:rsidRDefault="00437B22" w:rsidP="00D371A0">
      <w:pPr>
        <w:pStyle w:val="Heading1"/>
        <w:jc w:val="center"/>
        <w:rPr>
          <w:rFonts w:ascii="Times New Roman" w:hAnsi="Times New Roman" w:cs="Times New Roman"/>
          <w:sz w:val="28"/>
          <w:szCs w:val="28"/>
        </w:rPr>
      </w:pPr>
      <w:r w:rsidRPr="00D371A0">
        <w:rPr>
          <w:rFonts w:ascii="Times New Roman" w:hAnsi="Times New Roman" w:cs="Times New Roman"/>
          <w:sz w:val="28"/>
          <w:szCs w:val="28"/>
        </w:rPr>
        <w:t>Архивный отдел</w:t>
      </w:r>
    </w:p>
    <w:p w:rsidR="00437B22" w:rsidRPr="00D371A0" w:rsidRDefault="00437B22" w:rsidP="00784F22">
      <w:pPr>
        <w:jc w:val="center"/>
        <w:rPr>
          <w:rFonts w:ascii="Times New Roman" w:hAnsi="Times New Roman"/>
          <w:bCs/>
          <w:sz w:val="28"/>
          <w:szCs w:val="28"/>
        </w:rPr>
      </w:pPr>
      <w:r w:rsidRPr="00D371A0">
        <w:rPr>
          <w:rFonts w:ascii="Times New Roman" w:hAnsi="Times New Roman"/>
          <w:bCs/>
          <w:sz w:val="28"/>
          <w:szCs w:val="28"/>
        </w:rPr>
        <w:t>администрации Муниципального образования Красноуфимский округ</w:t>
      </w:r>
    </w:p>
    <w:p w:rsidR="00437B22" w:rsidRPr="00D371A0" w:rsidRDefault="00437B22" w:rsidP="00D371A0">
      <w:pPr>
        <w:pStyle w:val="Heading2"/>
        <w:jc w:val="center"/>
        <w:rPr>
          <w:rFonts w:ascii="Times New Roman" w:hAnsi="Times New Roman"/>
          <w:b w:val="0"/>
          <w:color w:val="000000"/>
          <w:sz w:val="28"/>
          <w:szCs w:val="28"/>
        </w:rPr>
      </w:pPr>
      <w:r w:rsidRPr="00D371A0">
        <w:rPr>
          <w:rFonts w:ascii="Times New Roman" w:hAnsi="Times New Roman"/>
          <w:b w:val="0"/>
          <w:color w:val="000000"/>
          <w:sz w:val="28"/>
          <w:szCs w:val="28"/>
        </w:rPr>
        <w:t>АНКЕТА – ЗАЯВЛЕНИЕ</w:t>
      </w:r>
    </w:p>
    <w:p w:rsidR="00437B22" w:rsidRPr="00D371A0" w:rsidRDefault="00437B22" w:rsidP="00784F22">
      <w:pPr>
        <w:jc w:val="center"/>
        <w:rPr>
          <w:rFonts w:ascii="Times New Roman" w:hAnsi="Times New Roman"/>
          <w:bCs/>
          <w:sz w:val="28"/>
          <w:szCs w:val="28"/>
        </w:rPr>
      </w:pPr>
      <w:r w:rsidRPr="00D371A0">
        <w:rPr>
          <w:rFonts w:ascii="Times New Roman" w:hAnsi="Times New Roman"/>
          <w:bCs/>
          <w:sz w:val="28"/>
          <w:szCs w:val="28"/>
        </w:rPr>
        <w:t>для наведения архивной справки по документам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4961"/>
        <w:gridCol w:w="4257"/>
      </w:tblGrid>
      <w:tr w:rsidR="00437B22" w:rsidRPr="00A91450" w:rsidTr="00D371A0">
        <w:trPr>
          <w:trHeight w:val="1651"/>
        </w:trPr>
        <w:tc>
          <w:tcPr>
            <w:tcW w:w="568" w:type="dxa"/>
          </w:tcPr>
          <w:p w:rsidR="00437B22" w:rsidRPr="00A91450" w:rsidRDefault="00437B22" w:rsidP="00784F22">
            <w:pPr>
              <w:jc w:val="center"/>
              <w:rPr>
                <w:bCs/>
              </w:rPr>
            </w:pPr>
            <w:r w:rsidRPr="00A91450">
              <w:rPr>
                <w:bCs/>
              </w:rPr>
              <w:t>1</w:t>
            </w:r>
          </w:p>
        </w:tc>
        <w:tc>
          <w:tcPr>
            <w:tcW w:w="4961" w:type="dxa"/>
          </w:tcPr>
          <w:p w:rsidR="00437B22" w:rsidRPr="00A91450" w:rsidRDefault="00437B22" w:rsidP="00784F22">
            <w:pPr>
              <w:rPr>
                <w:rFonts w:ascii="Times New Roman" w:hAnsi="Times New Roman"/>
                <w:bCs/>
              </w:rPr>
            </w:pPr>
            <w:r w:rsidRPr="00A91450">
              <w:rPr>
                <w:rFonts w:ascii="Times New Roman" w:hAnsi="Times New Roman"/>
                <w:bCs/>
              </w:rPr>
              <w:t>Фамилия, имя, отчество</w:t>
            </w:r>
          </w:p>
          <w:p w:rsidR="00437B22" w:rsidRPr="00A91450" w:rsidRDefault="00437B22" w:rsidP="00784F22">
            <w:pPr>
              <w:rPr>
                <w:bCs/>
              </w:rPr>
            </w:pPr>
            <w:r w:rsidRPr="00A91450">
              <w:rPr>
                <w:rFonts w:ascii="Times New Roman" w:hAnsi="Times New Roman"/>
                <w:bCs/>
              </w:rPr>
              <w:t>(и все изменения их), год и месяц рождения лица, о котором запрашивается архивная справка</w:t>
            </w:r>
          </w:p>
        </w:tc>
        <w:tc>
          <w:tcPr>
            <w:tcW w:w="4257" w:type="dxa"/>
          </w:tcPr>
          <w:p w:rsidR="00437B22" w:rsidRPr="00A91450" w:rsidRDefault="00437B22" w:rsidP="00784F22">
            <w:pPr>
              <w:rPr>
                <w:bCs/>
              </w:rPr>
            </w:pPr>
          </w:p>
          <w:p w:rsidR="00437B22" w:rsidRPr="00A91450" w:rsidRDefault="00437B22" w:rsidP="00784F22">
            <w:pPr>
              <w:rPr>
                <w:bCs/>
              </w:rPr>
            </w:pPr>
          </w:p>
          <w:p w:rsidR="00437B22" w:rsidRPr="00A91450" w:rsidRDefault="00437B22" w:rsidP="00784F22">
            <w:pPr>
              <w:rPr>
                <w:bCs/>
              </w:rPr>
            </w:pPr>
          </w:p>
        </w:tc>
      </w:tr>
      <w:tr w:rsidR="00437B22" w:rsidRPr="00A91450" w:rsidTr="00784F22">
        <w:tc>
          <w:tcPr>
            <w:tcW w:w="568" w:type="dxa"/>
          </w:tcPr>
          <w:p w:rsidR="00437B22" w:rsidRPr="00A91450" w:rsidRDefault="00437B22" w:rsidP="00784F22">
            <w:pPr>
              <w:jc w:val="center"/>
              <w:rPr>
                <w:bCs/>
              </w:rPr>
            </w:pPr>
            <w:r w:rsidRPr="00A91450">
              <w:rPr>
                <w:bCs/>
              </w:rPr>
              <w:t>2</w:t>
            </w:r>
          </w:p>
        </w:tc>
        <w:tc>
          <w:tcPr>
            <w:tcW w:w="4961" w:type="dxa"/>
          </w:tcPr>
          <w:p w:rsidR="00437B22" w:rsidRPr="00A91450" w:rsidRDefault="00437B22" w:rsidP="00784F22">
            <w:pPr>
              <w:rPr>
                <w:rFonts w:ascii="Times New Roman" w:hAnsi="Times New Roman"/>
                <w:bCs/>
              </w:rPr>
            </w:pPr>
            <w:r w:rsidRPr="00A91450">
              <w:rPr>
                <w:rFonts w:ascii="Times New Roman" w:hAnsi="Times New Roman"/>
                <w:bCs/>
              </w:rPr>
              <w:t>Фамилия, имя, отчество лица, запрашивающего архивную справку и отношение к лицу, о котором запрашивается справка (для лиц, запрашивающих справку о других лицах)</w:t>
            </w:r>
          </w:p>
        </w:tc>
        <w:tc>
          <w:tcPr>
            <w:tcW w:w="4257" w:type="dxa"/>
          </w:tcPr>
          <w:p w:rsidR="00437B22" w:rsidRPr="00A91450" w:rsidRDefault="00437B22" w:rsidP="00784F22">
            <w:pPr>
              <w:rPr>
                <w:bCs/>
              </w:rPr>
            </w:pPr>
          </w:p>
          <w:p w:rsidR="00437B22" w:rsidRPr="00A91450" w:rsidRDefault="00437B22" w:rsidP="00784F22">
            <w:pPr>
              <w:rPr>
                <w:bCs/>
              </w:rPr>
            </w:pPr>
          </w:p>
          <w:p w:rsidR="00437B22" w:rsidRPr="00A91450" w:rsidRDefault="00437B22" w:rsidP="00784F22">
            <w:pPr>
              <w:rPr>
                <w:bCs/>
              </w:rPr>
            </w:pPr>
          </w:p>
        </w:tc>
      </w:tr>
      <w:tr w:rsidR="00437B22" w:rsidRPr="00A91450" w:rsidTr="00D371A0">
        <w:trPr>
          <w:trHeight w:val="1569"/>
        </w:trPr>
        <w:tc>
          <w:tcPr>
            <w:tcW w:w="568" w:type="dxa"/>
          </w:tcPr>
          <w:p w:rsidR="00437B22" w:rsidRPr="00A91450" w:rsidRDefault="00437B22" w:rsidP="00784F22">
            <w:pPr>
              <w:jc w:val="center"/>
              <w:rPr>
                <w:bCs/>
              </w:rPr>
            </w:pPr>
            <w:r w:rsidRPr="00A91450">
              <w:rPr>
                <w:bCs/>
              </w:rPr>
              <w:t>3</w:t>
            </w:r>
          </w:p>
        </w:tc>
        <w:tc>
          <w:tcPr>
            <w:tcW w:w="4961" w:type="dxa"/>
          </w:tcPr>
          <w:p w:rsidR="00437B22" w:rsidRPr="00A91450" w:rsidRDefault="00437B22" w:rsidP="00D371A0">
            <w:pPr>
              <w:ind w:right="-108"/>
              <w:rPr>
                <w:bCs/>
              </w:rPr>
            </w:pPr>
            <w:r w:rsidRPr="00A91450">
              <w:rPr>
                <w:rFonts w:ascii="Times New Roman" w:hAnsi="Times New Roman"/>
                <w:bCs/>
              </w:rPr>
              <w:t>Адрес, по которому выслать справку, адрес электронной почты (при наличии) контактный № телефона заявителя</w:t>
            </w:r>
            <w:r w:rsidRPr="00A91450">
              <w:rPr>
                <w:bCs/>
              </w:rPr>
              <w:t xml:space="preserve"> </w:t>
            </w:r>
          </w:p>
        </w:tc>
        <w:tc>
          <w:tcPr>
            <w:tcW w:w="4257" w:type="dxa"/>
          </w:tcPr>
          <w:p w:rsidR="00437B22" w:rsidRPr="00A91450" w:rsidRDefault="00437B22" w:rsidP="00784F22">
            <w:pPr>
              <w:rPr>
                <w:bCs/>
              </w:rPr>
            </w:pPr>
          </w:p>
        </w:tc>
      </w:tr>
      <w:tr w:rsidR="00437B22" w:rsidRPr="00A91450" w:rsidTr="00784F22">
        <w:tc>
          <w:tcPr>
            <w:tcW w:w="568" w:type="dxa"/>
          </w:tcPr>
          <w:p w:rsidR="00437B22" w:rsidRPr="00A91450" w:rsidRDefault="00437B22" w:rsidP="00784F22">
            <w:pPr>
              <w:jc w:val="center"/>
              <w:rPr>
                <w:rFonts w:ascii="Times New Roman" w:hAnsi="Times New Roman"/>
                <w:bCs/>
              </w:rPr>
            </w:pPr>
            <w:r w:rsidRPr="00A91450">
              <w:rPr>
                <w:rFonts w:ascii="Times New Roman" w:hAnsi="Times New Roman"/>
                <w:bCs/>
              </w:rPr>
              <w:t>4</w:t>
            </w:r>
          </w:p>
        </w:tc>
        <w:tc>
          <w:tcPr>
            <w:tcW w:w="4961" w:type="dxa"/>
          </w:tcPr>
          <w:p w:rsidR="00437B22" w:rsidRPr="00A91450" w:rsidRDefault="00437B22" w:rsidP="00784F22">
            <w:pPr>
              <w:rPr>
                <w:rFonts w:ascii="Times New Roman" w:hAnsi="Times New Roman"/>
                <w:bCs/>
              </w:rPr>
            </w:pPr>
            <w:r w:rsidRPr="00A91450">
              <w:rPr>
                <w:rFonts w:ascii="Times New Roman" w:hAnsi="Times New Roman"/>
                <w:bCs/>
              </w:rPr>
              <w:t xml:space="preserve">О чем запрашивается справка              </w:t>
            </w:r>
          </w:p>
          <w:p w:rsidR="00437B22" w:rsidRPr="00A91450" w:rsidRDefault="00437B22" w:rsidP="00784F22">
            <w:pPr>
              <w:rPr>
                <w:rFonts w:ascii="Times New Roman" w:hAnsi="Times New Roman"/>
                <w:bCs/>
              </w:rPr>
            </w:pPr>
          </w:p>
          <w:p w:rsidR="00437B22" w:rsidRPr="00A91450" w:rsidRDefault="00437B22" w:rsidP="00784F22">
            <w:pPr>
              <w:rPr>
                <w:rFonts w:ascii="Times New Roman" w:hAnsi="Times New Roman"/>
                <w:bCs/>
              </w:rPr>
            </w:pPr>
          </w:p>
        </w:tc>
        <w:tc>
          <w:tcPr>
            <w:tcW w:w="4257" w:type="dxa"/>
          </w:tcPr>
          <w:p w:rsidR="00437B22" w:rsidRPr="00A91450" w:rsidRDefault="00437B22" w:rsidP="00784F22">
            <w:pPr>
              <w:rPr>
                <w:bCs/>
              </w:rPr>
            </w:pPr>
          </w:p>
        </w:tc>
      </w:tr>
      <w:tr w:rsidR="00437B22" w:rsidRPr="00A91450" w:rsidTr="00784F22">
        <w:trPr>
          <w:trHeight w:val="1315"/>
        </w:trPr>
        <w:tc>
          <w:tcPr>
            <w:tcW w:w="568" w:type="dxa"/>
          </w:tcPr>
          <w:p w:rsidR="00437B22" w:rsidRPr="00A91450" w:rsidRDefault="00437B22" w:rsidP="00784F22">
            <w:pPr>
              <w:jc w:val="center"/>
              <w:rPr>
                <w:bCs/>
              </w:rPr>
            </w:pPr>
            <w:r w:rsidRPr="00A91450">
              <w:rPr>
                <w:bCs/>
              </w:rPr>
              <w:t>5</w:t>
            </w:r>
          </w:p>
        </w:tc>
        <w:tc>
          <w:tcPr>
            <w:tcW w:w="4961" w:type="dxa"/>
          </w:tcPr>
          <w:p w:rsidR="00437B22" w:rsidRPr="00A91450" w:rsidRDefault="00437B22" w:rsidP="00784F22">
            <w:pPr>
              <w:rPr>
                <w:rFonts w:ascii="Times New Roman" w:hAnsi="Times New Roman"/>
                <w:bCs/>
              </w:rPr>
            </w:pPr>
            <w:r w:rsidRPr="00A91450">
              <w:rPr>
                <w:rFonts w:ascii="Times New Roman" w:hAnsi="Times New Roman"/>
                <w:bCs/>
              </w:rPr>
              <w:t>Дополнительная информация для поиска</w:t>
            </w:r>
          </w:p>
        </w:tc>
        <w:tc>
          <w:tcPr>
            <w:tcW w:w="4257" w:type="dxa"/>
          </w:tcPr>
          <w:p w:rsidR="00437B22" w:rsidRPr="00A91450" w:rsidRDefault="00437B22" w:rsidP="00784F22">
            <w:pPr>
              <w:rPr>
                <w:bCs/>
              </w:rPr>
            </w:pPr>
          </w:p>
        </w:tc>
      </w:tr>
      <w:tr w:rsidR="00437B22" w:rsidRPr="00A91450" w:rsidTr="00784F22">
        <w:trPr>
          <w:trHeight w:val="1315"/>
        </w:trPr>
        <w:tc>
          <w:tcPr>
            <w:tcW w:w="568" w:type="dxa"/>
          </w:tcPr>
          <w:p w:rsidR="00437B22" w:rsidRPr="00A91450" w:rsidRDefault="00437B22" w:rsidP="00784F22">
            <w:pPr>
              <w:jc w:val="center"/>
              <w:rPr>
                <w:bCs/>
              </w:rPr>
            </w:pPr>
            <w:r w:rsidRPr="00A91450">
              <w:rPr>
                <w:bCs/>
              </w:rPr>
              <w:t>6</w:t>
            </w:r>
          </w:p>
        </w:tc>
        <w:tc>
          <w:tcPr>
            <w:tcW w:w="4961" w:type="dxa"/>
          </w:tcPr>
          <w:p w:rsidR="00437B22" w:rsidRPr="00A91450" w:rsidRDefault="00437B22" w:rsidP="00784F22">
            <w:pPr>
              <w:rPr>
                <w:rFonts w:ascii="Times New Roman" w:hAnsi="Times New Roman"/>
                <w:bCs/>
              </w:rPr>
            </w:pPr>
            <w:r w:rsidRPr="00A91450">
              <w:rPr>
                <w:rFonts w:ascii="Times New Roman" w:hAnsi="Times New Roman"/>
                <w:bCs/>
              </w:rPr>
              <w:t>Хронологические рамки поиска информации</w:t>
            </w:r>
          </w:p>
        </w:tc>
        <w:tc>
          <w:tcPr>
            <w:tcW w:w="4257" w:type="dxa"/>
          </w:tcPr>
          <w:p w:rsidR="00437B22" w:rsidRPr="00A91450" w:rsidRDefault="00437B22" w:rsidP="00784F22">
            <w:pPr>
              <w:rPr>
                <w:bCs/>
              </w:rPr>
            </w:pPr>
          </w:p>
        </w:tc>
      </w:tr>
    </w:tbl>
    <w:p w:rsidR="00437B22" w:rsidRDefault="00437B22" w:rsidP="00784F22">
      <w:pPr>
        <w:ind w:left="-426"/>
        <w:rPr>
          <w:rFonts w:ascii="Times New Roman" w:hAnsi="Times New Roman"/>
          <w:bCs/>
        </w:rPr>
      </w:pPr>
    </w:p>
    <w:p w:rsidR="00437B22" w:rsidRPr="00D371A0" w:rsidRDefault="00437B22" w:rsidP="00784F22">
      <w:pPr>
        <w:ind w:left="-426"/>
        <w:rPr>
          <w:rFonts w:ascii="Times New Roman" w:hAnsi="Times New Roman"/>
          <w:bCs/>
        </w:rPr>
      </w:pPr>
      <w:r w:rsidRPr="00D371A0">
        <w:rPr>
          <w:rFonts w:ascii="Times New Roman" w:hAnsi="Times New Roman"/>
          <w:bCs/>
        </w:rPr>
        <w:t>Подпись заявителя ________________(____________________________)</w:t>
      </w:r>
    </w:p>
    <w:p w:rsidR="00437B22" w:rsidRPr="003C586A" w:rsidRDefault="00437B22" w:rsidP="003C586A">
      <w:pPr>
        <w:spacing w:after="0" w:line="240" w:lineRule="auto"/>
        <w:ind w:left="-426"/>
        <w:rPr>
          <w:rFonts w:ascii="Times New Roman" w:hAnsi="Times New Roman"/>
          <w:bCs/>
        </w:rPr>
      </w:pPr>
      <w:r w:rsidRPr="003C586A">
        <w:rPr>
          <w:rFonts w:ascii="Times New Roman" w:hAnsi="Times New Roman"/>
          <w:bCs/>
        </w:rPr>
        <w:t xml:space="preserve"> «_____»_____________20__ г.</w:t>
      </w:r>
    </w:p>
    <w:p w:rsidR="00437B22" w:rsidRPr="00EF63B2" w:rsidRDefault="00437B22" w:rsidP="00784F22">
      <w:pPr>
        <w:rPr>
          <w:bCs/>
        </w:rPr>
      </w:pPr>
    </w:p>
    <w:p w:rsidR="00437B22" w:rsidRPr="00D371A0" w:rsidRDefault="00437B22" w:rsidP="00784F22">
      <w:pPr>
        <w:ind w:left="-426"/>
        <w:rPr>
          <w:rFonts w:ascii="Times New Roman" w:hAnsi="Times New Roman"/>
        </w:rPr>
      </w:pPr>
      <w:r w:rsidRPr="00D371A0">
        <w:rPr>
          <w:rFonts w:ascii="Times New Roman" w:hAnsi="Times New Roman"/>
        </w:rPr>
        <w:t>Входящий № _______</w:t>
      </w:r>
    </w:p>
    <w:p w:rsidR="00437B22" w:rsidRDefault="00437B22" w:rsidP="00784F22">
      <w:r>
        <w:br w:type="page"/>
      </w:r>
    </w:p>
    <w:p w:rsidR="00437B22" w:rsidRPr="000B65B2" w:rsidRDefault="00437B22" w:rsidP="00784F22">
      <w:pPr>
        <w:pStyle w:val="ConsPlusNormal"/>
        <w:ind w:firstLine="0"/>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437B22" w:rsidRPr="000B65B2" w:rsidRDefault="00437B22" w:rsidP="00784F22">
      <w:pPr>
        <w:pStyle w:val="ConsPlusNormal"/>
        <w:ind w:left="708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0B65B2">
        <w:rPr>
          <w:rFonts w:ascii="Times New Roman" w:hAnsi="Times New Roman" w:cs="Times New Roman"/>
          <w:sz w:val="24"/>
          <w:szCs w:val="24"/>
        </w:rPr>
        <w:t>к Регламенту</w:t>
      </w:r>
    </w:p>
    <w:p w:rsidR="00437B22" w:rsidRDefault="00437B22" w:rsidP="00784F22">
      <w:pPr>
        <w:pStyle w:val="ConsPlusNormal"/>
        <w:ind w:firstLine="540"/>
        <w:jc w:val="both"/>
      </w:pPr>
    </w:p>
    <w:p w:rsidR="00437B22" w:rsidRPr="002E111B" w:rsidRDefault="00437B22" w:rsidP="00784F22">
      <w:pPr>
        <w:pStyle w:val="ConsPlusNormal"/>
        <w:ind w:firstLine="0"/>
        <w:jc w:val="center"/>
        <w:rPr>
          <w:rFonts w:ascii="Times New Roman" w:hAnsi="Times New Roman" w:cs="Times New Roman"/>
        </w:rPr>
      </w:pPr>
      <w:r w:rsidRPr="002E111B">
        <w:rPr>
          <w:rFonts w:ascii="Times New Roman" w:hAnsi="Times New Roman" w:cs="Times New Roman"/>
        </w:rPr>
        <w:t>БЛОК-СХЕМА</w:t>
      </w:r>
    </w:p>
    <w:p w:rsidR="00437B22" w:rsidRPr="002E111B" w:rsidRDefault="00437B22" w:rsidP="00784F22">
      <w:pPr>
        <w:pStyle w:val="ConsPlusNormal"/>
        <w:ind w:firstLine="0"/>
        <w:jc w:val="center"/>
        <w:rPr>
          <w:rFonts w:ascii="Times New Roman" w:hAnsi="Times New Roman" w:cs="Times New Roman"/>
        </w:rPr>
      </w:pPr>
      <w:r w:rsidRPr="002E111B">
        <w:rPr>
          <w:rFonts w:ascii="Times New Roman" w:hAnsi="Times New Roman" w:cs="Times New Roman"/>
        </w:rPr>
        <w:t>ПОСЛЕДОВАТЕЛЬНОСТИ АДМИНИСТРАТИВНЫХ ПРОЦЕДУР</w:t>
      </w:r>
    </w:p>
    <w:p w:rsidR="00437B22" w:rsidRPr="002E111B" w:rsidRDefault="00437B22" w:rsidP="00784F22">
      <w:pPr>
        <w:pStyle w:val="ConsPlusNormal"/>
        <w:ind w:firstLine="0"/>
        <w:jc w:val="center"/>
        <w:rPr>
          <w:rFonts w:ascii="Times New Roman" w:hAnsi="Times New Roman" w:cs="Times New Roman"/>
        </w:rPr>
      </w:pPr>
      <w:r w:rsidRPr="002E111B">
        <w:rPr>
          <w:rFonts w:ascii="Times New Roman" w:hAnsi="Times New Roman" w:cs="Times New Roman"/>
        </w:rPr>
        <w:t>И АДМИНИСТРАТИВНЫХ ДЕЙСТВИЙ АРХИВНОГО ОТДЕЛА АДМИНИСТРАЦИИ</w:t>
      </w:r>
    </w:p>
    <w:p w:rsidR="00437B22" w:rsidRPr="002E111B" w:rsidRDefault="00437B22" w:rsidP="00784F22">
      <w:pPr>
        <w:pStyle w:val="ConsPlusNormal"/>
        <w:ind w:firstLine="0"/>
        <w:jc w:val="center"/>
        <w:rPr>
          <w:rFonts w:ascii="Times New Roman" w:hAnsi="Times New Roman" w:cs="Times New Roman"/>
        </w:rPr>
      </w:pPr>
      <w:r w:rsidRPr="002E111B">
        <w:rPr>
          <w:rFonts w:ascii="Times New Roman" w:hAnsi="Times New Roman" w:cs="Times New Roman"/>
        </w:rPr>
        <w:t>ПО ИСПОЛНЕНИЮ ЗАПРОСОВ ЮРИДИЧЕСКИХ И ФИЗИЧЕСКИХ ЛИЦ</w:t>
      </w:r>
    </w:p>
    <w:p w:rsidR="00437B22" w:rsidRDefault="00437B22" w:rsidP="00784F22">
      <w:pPr>
        <w:pStyle w:val="ConsPlusNormal"/>
        <w:ind w:firstLine="540"/>
        <w:jc w:val="both"/>
      </w:pPr>
    </w:p>
    <w:p w:rsidR="00437B22" w:rsidRDefault="00437B22" w:rsidP="00784F22">
      <w:pPr>
        <w:pStyle w:val="ConsPlusNonformat"/>
        <w:jc w:val="both"/>
      </w:pPr>
      <w:r>
        <w:t xml:space="preserve">                     ┌───────────────────────────────┐</w:t>
      </w:r>
    </w:p>
    <w:p w:rsidR="00437B22" w:rsidRDefault="00437B22" w:rsidP="00784F22">
      <w:pPr>
        <w:pStyle w:val="ConsPlusNonformat"/>
        <w:jc w:val="both"/>
      </w:pPr>
      <w:r>
        <w:t>&lt;-----------------&gt;│       Запрос заявителя        │&lt;----------&gt;</w:t>
      </w:r>
    </w:p>
    <w:p w:rsidR="00437B22" w:rsidRDefault="00437B22" w:rsidP="00784F22">
      <w:pPr>
        <w:pStyle w:val="ConsPlusNonformat"/>
        <w:jc w:val="both"/>
      </w:pPr>
      <w:r>
        <w:t xml:space="preserve"> /\ /\               └────────┬──────────────────────┘ /\       /\</w:t>
      </w:r>
    </w:p>
    <w:p w:rsidR="00437B22" w:rsidRDefault="00437B22" w:rsidP="00784F22">
      <w:pPr>
        <w:pStyle w:val="ConsPlusNonformat"/>
        <w:jc w:val="both"/>
      </w:pPr>
      <w:r>
        <w:t xml:space="preserve"> │  │                ┌────────┴──────────────────────┐ │        │</w:t>
      </w:r>
    </w:p>
    <w:p w:rsidR="00437B22" w:rsidRDefault="00437B22" w:rsidP="00784F22">
      <w:pPr>
        <w:pStyle w:val="ConsPlusNonformat"/>
        <w:jc w:val="both"/>
      </w:pPr>
      <w:r>
        <w:t xml:space="preserve"> │  │                │     Начало предоставления     │ │        │</w:t>
      </w:r>
    </w:p>
    <w:p w:rsidR="00437B22" w:rsidRDefault="00437B22" w:rsidP="00784F22">
      <w:pPr>
        <w:pStyle w:val="ConsPlusNonformat"/>
        <w:jc w:val="both"/>
      </w:pPr>
      <w:r>
        <w:t xml:space="preserve"> │  │                │     государственной услуги:   │ │1 день  │</w:t>
      </w:r>
    </w:p>
    <w:p w:rsidR="00437B22" w:rsidRDefault="00437B22" w:rsidP="00784F22">
      <w:pPr>
        <w:pStyle w:val="ConsPlusNonformat"/>
        <w:jc w:val="both"/>
      </w:pPr>
      <w:r>
        <w:t xml:space="preserve"> │  │                └────────┬──────────────────────┘ │        │</w:t>
      </w:r>
    </w:p>
    <w:p w:rsidR="00437B22" w:rsidRDefault="00437B22" w:rsidP="00784F22">
      <w:pPr>
        <w:pStyle w:val="ConsPlusNonformat"/>
        <w:jc w:val="both"/>
      </w:pPr>
      <w:r>
        <w:t xml:space="preserve"> │  │                ┌────────┴──────────────────────┐ \/       │</w:t>
      </w:r>
    </w:p>
    <w:p w:rsidR="00437B22" w:rsidRDefault="00437B22" w:rsidP="00784F22">
      <w:pPr>
        <w:pStyle w:val="ConsPlusNonformat"/>
        <w:jc w:val="both"/>
      </w:pPr>
      <w:r>
        <w:t xml:space="preserve"> │  │                │      Регистрация запроса      │&lt;--&gt;      │</w:t>
      </w:r>
    </w:p>
    <w:p w:rsidR="00437B22" w:rsidRDefault="00437B22" w:rsidP="00784F22">
      <w:pPr>
        <w:pStyle w:val="ConsPlusNonformat"/>
        <w:jc w:val="both"/>
      </w:pPr>
      <w:r>
        <w:t xml:space="preserve"> │  │                └────────┬──────────────────────┘          │</w:t>
      </w:r>
    </w:p>
    <w:p w:rsidR="00437B22" w:rsidRDefault="00437B22" w:rsidP="00784F22">
      <w:pPr>
        <w:pStyle w:val="ConsPlusNonformat"/>
        <w:jc w:val="both"/>
      </w:pPr>
      <w:r>
        <w:t xml:space="preserve"> │  │                ┌────────┴──────────────────────┐          │7 дней</w:t>
      </w:r>
    </w:p>
    <w:p w:rsidR="00437B22" w:rsidRDefault="00437B22" w:rsidP="00784F22">
      <w:pPr>
        <w:pStyle w:val="ConsPlusNonformat"/>
        <w:jc w:val="both"/>
      </w:pPr>
      <w:r>
        <w:t xml:space="preserve"> │  │7 дней          │Рассмотрение запроса заведующей│          │</w:t>
      </w:r>
    </w:p>
    <w:p w:rsidR="00437B22" w:rsidRDefault="00437B22" w:rsidP="00784F22">
      <w:pPr>
        <w:pStyle w:val="ConsPlusNonformat"/>
        <w:jc w:val="both"/>
      </w:pPr>
      <w:r>
        <w:t xml:space="preserve"> │  │                │       архивным отделом        │          │</w:t>
      </w:r>
    </w:p>
    <w:p w:rsidR="00437B22" w:rsidRDefault="00437B22" w:rsidP="00784F22">
      <w:pPr>
        <w:pStyle w:val="ConsPlusNonformat"/>
        <w:jc w:val="both"/>
      </w:pPr>
      <w:r>
        <w:t xml:space="preserve"> │  │                └────────┬──────────────────────┘          │</w:t>
      </w:r>
    </w:p>
    <w:p w:rsidR="00437B22" w:rsidRDefault="00437B22" w:rsidP="00784F22">
      <w:pPr>
        <w:pStyle w:val="ConsPlusNonformat"/>
        <w:jc w:val="both"/>
      </w:pPr>
      <w:r>
        <w:t xml:space="preserve"> │  │                ┌────────┴──────────────────────┐          │</w:t>
      </w:r>
    </w:p>
    <w:p w:rsidR="00437B22" w:rsidRDefault="00437B22" w:rsidP="00784F22">
      <w:pPr>
        <w:pStyle w:val="ConsPlusNonformat"/>
        <w:jc w:val="both"/>
      </w:pPr>
      <w:r>
        <w:t xml:space="preserve"> │  │                │Передача запроса на исполнение │          │</w:t>
      </w:r>
    </w:p>
    <w:p w:rsidR="00437B22" w:rsidRDefault="00437B22" w:rsidP="00784F22">
      <w:pPr>
        <w:pStyle w:val="ConsPlusNonformat"/>
        <w:jc w:val="both"/>
      </w:pPr>
      <w:r>
        <w:t xml:space="preserve"> │  │                │       должностным лицам       │          │</w:t>
      </w:r>
    </w:p>
    <w:p w:rsidR="00437B22" w:rsidRDefault="00437B22" w:rsidP="00784F22">
      <w:pPr>
        <w:pStyle w:val="ConsPlusNonformat"/>
        <w:jc w:val="both"/>
      </w:pPr>
      <w:r>
        <w:t xml:space="preserve"> │  │                │       архивного отдела        │          │</w:t>
      </w:r>
    </w:p>
    <w:p w:rsidR="00437B22" w:rsidRDefault="00437B22" w:rsidP="00784F22">
      <w:pPr>
        <w:pStyle w:val="ConsPlusNonformat"/>
        <w:jc w:val="both"/>
      </w:pPr>
      <w:r>
        <w:t xml:space="preserve"> │  │                └────────┬──────────────────────┘          │</w:t>
      </w:r>
    </w:p>
    <w:p w:rsidR="00437B22" w:rsidRDefault="00437B22" w:rsidP="00784F22">
      <w:pPr>
        <w:pStyle w:val="ConsPlusNonformat"/>
        <w:jc w:val="both"/>
      </w:pPr>
      <w:r>
        <w:t xml:space="preserve"> │  │                ┌────────┴──────────────────────┐          │</w:t>
      </w:r>
    </w:p>
    <w:p w:rsidR="00437B22" w:rsidRDefault="00437B22" w:rsidP="00784F22">
      <w:pPr>
        <w:pStyle w:val="ConsPlusNonformat"/>
        <w:jc w:val="both"/>
      </w:pPr>
      <w:r>
        <w:t xml:space="preserve"> │  │     ┌──────────┤   Анализ тематики запроса.    │          │</w:t>
      </w:r>
    </w:p>
    <w:p w:rsidR="00437B22" w:rsidRDefault="00437B22" w:rsidP="00784F22">
      <w:pPr>
        <w:pStyle w:val="ConsPlusNonformat"/>
        <w:jc w:val="both"/>
      </w:pPr>
      <w:r>
        <w:t xml:space="preserve"> │  │     │          │Принятие решения о возможности ├┬───────┐ │</w:t>
      </w:r>
    </w:p>
    <w:p w:rsidR="00437B22" w:rsidRDefault="00437B22" w:rsidP="00784F22">
      <w:pPr>
        <w:pStyle w:val="ConsPlusNonformat"/>
        <w:jc w:val="both"/>
      </w:pPr>
      <w:r>
        <w:t xml:space="preserve"> │  │     │          │      исполнения запроса       ││       │ │</w:t>
      </w:r>
    </w:p>
    <w:p w:rsidR="00437B22" w:rsidRDefault="00437B22" w:rsidP="00784F22">
      <w:pPr>
        <w:pStyle w:val="ConsPlusNonformat"/>
        <w:jc w:val="both"/>
      </w:pPr>
      <w:r>
        <w:t xml:space="preserve"> │  \/    │          └───────────────────────────────┘│       │ \/</w:t>
      </w:r>
    </w:p>
    <w:p w:rsidR="00437B22" w:rsidRDefault="00437B22" w:rsidP="00784F22">
      <w:pPr>
        <w:pStyle w:val="ConsPlusNonformat"/>
        <w:jc w:val="both"/>
      </w:pPr>
      <w:r>
        <w:t xml:space="preserve"> │ ┌──────┴───────┐                  ┌────────────────┴┐┌─────┴───────────┐</w:t>
      </w:r>
    </w:p>
    <w:p w:rsidR="00437B22" w:rsidRDefault="00437B22" w:rsidP="00784F22">
      <w:pPr>
        <w:pStyle w:val="ConsPlusNonformat"/>
        <w:jc w:val="both"/>
      </w:pPr>
      <w:r>
        <w:t xml:space="preserve"> │ │Уведомление о │                  │    Исполнение   ││   Направление   │</w:t>
      </w:r>
    </w:p>
    <w:p w:rsidR="00437B22" w:rsidRDefault="00437B22" w:rsidP="00784F22">
      <w:pPr>
        <w:pStyle w:val="ConsPlusNonformat"/>
        <w:jc w:val="both"/>
      </w:pPr>
      <w:r>
        <w:t xml:space="preserve"> │ │предоставлении│                  │     запроса     ││     запроса     │</w:t>
      </w:r>
    </w:p>
    <w:p w:rsidR="00437B22" w:rsidRDefault="00437B22" w:rsidP="00784F22">
      <w:pPr>
        <w:pStyle w:val="ConsPlusNonformat"/>
        <w:jc w:val="both"/>
      </w:pPr>
      <w:r>
        <w:t xml:space="preserve"> │ │дополнительных│                  │   по имеющимся  ││  на исполнение  │</w:t>
      </w:r>
    </w:p>
    <w:p w:rsidR="00437B22" w:rsidRDefault="00437B22" w:rsidP="00784F22">
      <w:pPr>
        <w:pStyle w:val="ConsPlusNonformat"/>
        <w:jc w:val="both"/>
      </w:pPr>
      <w:r>
        <w:t xml:space="preserve"> │ │   сведений   │                  │   на хранении   ││  в организацию  │</w:t>
      </w:r>
    </w:p>
    <w:p w:rsidR="00437B22" w:rsidRDefault="00437B22" w:rsidP="00784F22">
      <w:pPr>
        <w:pStyle w:val="ConsPlusNonformat"/>
        <w:jc w:val="both"/>
      </w:pPr>
      <w:r>
        <w:t xml:space="preserve"> │ │для исполнения│                  │    документам   ││по принадлежности│</w:t>
      </w:r>
    </w:p>
    <w:p w:rsidR="00437B22" w:rsidRDefault="00437B22" w:rsidP="00784F22">
      <w:pPr>
        <w:pStyle w:val="ConsPlusNonformat"/>
        <w:jc w:val="both"/>
      </w:pPr>
      <w:r>
        <w:t xml:space="preserve"> │ │ запроса или  │                  │                 ││                 │</w:t>
      </w:r>
    </w:p>
    <w:p w:rsidR="00437B22" w:rsidRDefault="00437B22" w:rsidP="00784F22">
      <w:pPr>
        <w:pStyle w:val="ConsPlusNonformat"/>
        <w:jc w:val="both"/>
      </w:pPr>
      <w:r>
        <w:t xml:space="preserve"> │ │об отсутствии │                  │                 ││                 │</w:t>
      </w:r>
    </w:p>
    <w:p w:rsidR="00437B22" w:rsidRDefault="00437B22" w:rsidP="00784F22">
      <w:pPr>
        <w:pStyle w:val="ConsPlusNonformat"/>
        <w:jc w:val="both"/>
      </w:pPr>
      <w:r>
        <w:t xml:space="preserve"> │ │запрашиваемых │                  │                 ││                 │</w:t>
      </w:r>
    </w:p>
    <w:p w:rsidR="00437B22" w:rsidRDefault="00437B22" w:rsidP="00784F22">
      <w:pPr>
        <w:pStyle w:val="ConsPlusNonformat"/>
        <w:jc w:val="both"/>
      </w:pPr>
      <w:r>
        <w:t xml:space="preserve"> │ │   сведений   │                  │                 ││                 │</w:t>
      </w:r>
    </w:p>
    <w:p w:rsidR="00437B22" w:rsidRDefault="00437B22" w:rsidP="00784F22">
      <w:pPr>
        <w:pStyle w:val="ConsPlusNonformat"/>
        <w:jc w:val="both"/>
      </w:pPr>
      <w:r>
        <w:t xml:space="preserve"> │ └──────────────┘                  └─────┬───────────┘└─────────────────┘</w:t>
      </w:r>
    </w:p>
    <w:p w:rsidR="00437B22" w:rsidRDefault="00437B22" w:rsidP="00784F22">
      <w:pPr>
        <w:pStyle w:val="ConsPlusNonformat"/>
        <w:jc w:val="both"/>
      </w:pPr>
      <w:r>
        <w:t xml:space="preserve"> │                                   ┌─────┴───────────┐</w:t>
      </w:r>
    </w:p>
    <w:p w:rsidR="00437B22" w:rsidRDefault="00437B22" w:rsidP="00784F22">
      <w:pPr>
        <w:pStyle w:val="ConsPlusNonformat"/>
        <w:jc w:val="both"/>
      </w:pPr>
      <w:r>
        <w:t xml:space="preserve"> │                                   │    Подготовка   │</w:t>
      </w:r>
    </w:p>
    <w:p w:rsidR="00437B22" w:rsidRDefault="00437B22" w:rsidP="00784F22">
      <w:pPr>
        <w:pStyle w:val="ConsPlusNonformat"/>
        <w:jc w:val="both"/>
      </w:pPr>
      <w:r>
        <w:t xml:space="preserve"> │                                   │архивной справки,│</w:t>
      </w:r>
    </w:p>
    <w:p w:rsidR="00437B22" w:rsidRDefault="00437B22" w:rsidP="00784F22">
      <w:pPr>
        <w:pStyle w:val="ConsPlusNonformat"/>
        <w:jc w:val="both"/>
      </w:pPr>
      <w:r>
        <w:t xml:space="preserve"> │                                   │    копии или    │</w:t>
      </w:r>
    </w:p>
    <w:p w:rsidR="00437B22" w:rsidRDefault="00437B22" w:rsidP="00784F22">
      <w:pPr>
        <w:pStyle w:val="ConsPlusNonformat"/>
        <w:jc w:val="both"/>
      </w:pPr>
      <w:r>
        <w:t xml:space="preserve"> │                                   │     выписки     │</w:t>
      </w:r>
    </w:p>
    <w:p w:rsidR="00437B22" w:rsidRDefault="00437B22" w:rsidP="00784F22">
      <w:pPr>
        <w:pStyle w:val="ConsPlusNonformat"/>
        <w:jc w:val="both"/>
      </w:pPr>
      <w:r>
        <w:t>│                                   │  установленной  │</w:t>
      </w:r>
    </w:p>
    <w:p w:rsidR="00437B22" w:rsidRDefault="00437B22" w:rsidP="00784F22">
      <w:pPr>
        <w:pStyle w:val="ConsPlusNonformat"/>
        <w:jc w:val="both"/>
      </w:pPr>
      <w:r>
        <w:t xml:space="preserve"> │                                   │       формы     │</w:t>
      </w:r>
    </w:p>
    <w:p w:rsidR="00437B22" w:rsidRDefault="00437B22" w:rsidP="00784F22">
      <w:pPr>
        <w:pStyle w:val="ConsPlusNonformat"/>
        <w:jc w:val="both"/>
      </w:pPr>
      <w:r>
        <w:t xml:space="preserve"> │                                   └─────┬───────────┘</w:t>
      </w:r>
    </w:p>
    <w:p w:rsidR="00437B22" w:rsidRDefault="00437B22" w:rsidP="00784F22">
      <w:pPr>
        <w:pStyle w:val="ConsPlusNonformat"/>
        <w:jc w:val="both"/>
      </w:pPr>
      <w:r>
        <w:t xml:space="preserve"> │                                   ┌─────┴───────────┐</w:t>
      </w:r>
    </w:p>
    <w:p w:rsidR="00437B22" w:rsidRDefault="00437B22" w:rsidP="00784F22">
      <w:pPr>
        <w:pStyle w:val="ConsPlusNonformat"/>
        <w:jc w:val="both"/>
      </w:pPr>
      <w:r>
        <w:t xml:space="preserve"> │                                   │     Отметка     │</w:t>
      </w:r>
    </w:p>
    <w:p w:rsidR="00437B22" w:rsidRDefault="00437B22" w:rsidP="00784F22">
      <w:pPr>
        <w:pStyle w:val="ConsPlusNonformat"/>
        <w:jc w:val="both"/>
      </w:pPr>
      <w:r>
        <w:t xml:space="preserve"> │                                   │ об исполнении и │</w:t>
      </w:r>
    </w:p>
    <w:p w:rsidR="00437B22" w:rsidRDefault="00437B22" w:rsidP="00784F22">
      <w:pPr>
        <w:pStyle w:val="ConsPlusNonformat"/>
        <w:jc w:val="both"/>
      </w:pPr>
      <w:r>
        <w:t xml:space="preserve"> │                                   │отправка готового│</w:t>
      </w:r>
    </w:p>
    <w:p w:rsidR="00437B22" w:rsidRDefault="00437B22" w:rsidP="00784F22">
      <w:pPr>
        <w:pStyle w:val="ConsPlusNonformat"/>
        <w:jc w:val="both"/>
      </w:pPr>
      <w:r>
        <w:t xml:space="preserve"> │                                   │    документа    │</w:t>
      </w:r>
    </w:p>
    <w:p w:rsidR="00437B22" w:rsidRDefault="00437B22" w:rsidP="00784F22">
      <w:pPr>
        <w:pStyle w:val="ConsPlusNonformat"/>
        <w:jc w:val="both"/>
      </w:pPr>
      <w:r>
        <w:t xml:space="preserve"> │ 30 дней                           └─────┬───────────┘</w:t>
      </w:r>
    </w:p>
    <w:p w:rsidR="00437B22" w:rsidRDefault="00437B22" w:rsidP="00784F22">
      <w:pPr>
        <w:pStyle w:val="ConsPlusNonformat"/>
        <w:jc w:val="both"/>
      </w:pPr>
      <w:r>
        <w:t xml:space="preserve"> │                 ┌───────────────────────┴───────────┐</w:t>
      </w:r>
    </w:p>
    <w:p w:rsidR="00437B22" w:rsidRDefault="00437B22" w:rsidP="00784F22">
      <w:pPr>
        <w:pStyle w:val="ConsPlusNonformat"/>
        <w:jc w:val="both"/>
      </w:pPr>
      <w:r>
        <w:t xml:space="preserve"> │                 │Предоставление государственной     │</w:t>
      </w:r>
    </w:p>
    <w:p w:rsidR="00437B22" w:rsidRDefault="00437B22" w:rsidP="00784F22">
      <w:pPr>
        <w:pStyle w:val="ConsPlusNonformat"/>
        <w:jc w:val="both"/>
      </w:pPr>
      <w:r>
        <w:t xml:space="preserve"> \/                │             услуги  завершено     │</w:t>
      </w:r>
    </w:p>
    <w:p w:rsidR="00437B22" w:rsidRDefault="00437B22" w:rsidP="00784F22">
      <w:pPr>
        <w:pStyle w:val="ConsPlusNonformat"/>
        <w:jc w:val="both"/>
      </w:pPr>
      <w:r>
        <w:t xml:space="preserve">                   └───────────────────────────────────┘</w:t>
      </w:r>
    </w:p>
    <w:p w:rsidR="00437B22" w:rsidRDefault="00437B22" w:rsidP="00784F22">
      <w:pPr>
        <w:ind w:left="-426"/>
      </w:pPr>
    </w:p>
    <w:p w:rsidR="00437B22" w:rsidRDefault="00437B22" w:rsidP="00784F22">
      <w:r>
        <w:br w:type="page"/>
      </w:r>
    </w:p>
    <w:p w:rsidR="00437B22" w:rsidRDefault="00437B22" w:rsidP="00784F22">
      <w:pPr>
        <w:pStyle w:val="BodyText"/>
        <w:ind w:left="5103"/>
        <w:sectPr w:rsidR="00437B22" w:rsidSect="00784F22">
          <w:pgSz w:w="11906" w:h="16838"/>
          <w:pgMar w:top="851" w:right="851" w:bottom="851" w:left="1134" w:header="709" w:footer="709" w:gutter="0"/>
          <w:cols w:space="708"/>
          <w:docGrid w:linePitch="360"/>
        </w:sectPr>
      </w:pPr>
    </w:p>
    <w:p w:rsidR="00437B22" w:rsidRDefault="00437B22" w:rsidP="00784F22">
      <w:pPr>
        <w:jc w:val="both"/>
        <w:rPr>
          <w:szCs w:val="28"/>
        </w:rPr>
      </w:pPr>
      <w:r>
        <w:rPr>
          <w:sz w:val="24"/>
          <w:szCs w:val="24"/>
        </w:rPr>
        <w:br w:type="page"/>
      </w:r>
    </w:p>
    <w:p w:rsidR="00437B22" w:rsidRDefault="00437B22" w:rsidP="00A76979"/>
    <w:p w:rsidR="00437B22" w:rsidRDefault="00437B22" w:rsidP="007C63C7">
      <w:pPr>
        <w:jc w:val="center"/>
        <w:rPr>
          <w:b/>
          <w:bCs/>
          <w:color w:val="333300"/>
        </w:rPr>
      </w:pPr>
    </w:p>
    <w:p w:rsidR="00437B22" w:rsidRDefault="00437B22" w:rsidP="007C63C7">
      <w:pPr>
        <w:jc w:val="center"/>
        <w:rPr>
          <w:b/>
          <w:bCs/>
          <w:color w:val="333300"/>
        </w:rPr>
      </w:pPr>
    </w:p>
    <w:p w:rsidR="00437B22" w:rsidRDefault="00437B22" w:rsidP="007C63C7">
      <w:pPr>
        <w:jc w:val="center"/>
        <w:rPr>
          <w:b/>
          <w:bCs/>
          <w:color w:val="333300"/>
        </w:rPr>
      </w:pPr>
    </w:p>
    <w:p w:rsidR="00437B22" w:rsidRDefault="00437B22" w:rsidP="007C63C7">
      <w:pPr>
        <w:jc w:val="center"/>
        <w:rPr>
          <w:b/>
          <w:bCs/>
          <w:color w:val="333300"/>
        </w:rPr>
      </w:pPr>
    </w:p>
    <w:p w:rsidR="00437B22" w:rsidRDefault="00437B22" w:rsidP="007C63C7">
      <w:pPr>
        <w:jc w:val="center"/>
        <w:rPr>
          <w:b/>
          <w:bCs/>
          <w:color w:val="333300"/>
        </w:rPr>
      </w:pPr>
    </w:p>
    <w:p w:rsidR="00437B22" w:rsidRDefault="00437B22" w:rsidP="007C63C7"/>
    <w:p w:rsidR="00437B22" w:rsidRDefault="00437B22" w:rsidP="007C63C7"/>
    <w:p w:rsidR="00437B22" w:rsidRDefault="00437B22"/>
    <w:sectPr w:rsidR="00437B22" w:rsidSect="00784F22">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E7C"/>
    <w:multiLevelType w:val="hybridMultilevel"/>
    <w:tmpl w:val="1B18DC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3C7"/>
    <w:rsid w:val="0000058B"/>
    <w:rsid w:val="00001098"/>
    <w:rsid w:val="00002C55"/>
    <w:rsid w:val="00003965"/>
    <w:rsid w:val="00004F4D"/>
    <w:rsid w:val="00005B86"/>
    <w:rsid w:val="00005D7B"/>
    <w:rsid w:val="0000677C"/>
    <w:rsid w:val="00006FCA"/>
    <w:rsid w:val="00007A3C"/>
    <w:rsid w:val="00007BE5"/>
    <w:rsid w:val="000105C9"/>
    <w:rsid w:val="00010957"/>
    <w:rsid w:val="0001108B"/>
    <w:rsid w:val="00011AF7"/>
    <w:rsid w:val="00011DB8"/>
    <w:rsid w:val="00012367"/>
    <w:rsid w:val="000123D6"/>
    <w:rsid w:val="0001484F"/>
    <w:rsid w:val="0001533C"/>
    <w:rsid w:val="00015E17"/>
    <w:rsid w:val="00016F6A"/>
    <w:rsid w:val="0001746F"/>
    <w:rsid w:val="000179E1"/>
    <w:rsid w:val="00017A9B"/>
    <w:rsid w:val="00017B46"/>
    <w:rsid w:val="0002002E"/>
    <w:rsid w:val="00020B93"/>
    <w:rsid w:val="00021037"/>
    <w:rsid w:val="0002218A"/>
    <w:rsid w:val="0002251E"/>
    <w:rsid w:val="00022824"/>
    <w:rsid w:val="0002425C"/>
    <w:rsid w:val="00024813"/>
    <w:rsid w:val="0002498C"/>
    <w:rsid w:val="00024B47"/>
    <w:rsid w:val="000265A3"/>
    <w:rsid w:val="0002683C"/>
    <w:rsid w:val="00026A9E"/>
    <w:rsid w:val="00026BDC"/>
    <w:rsid w:val="00027A0B"/>
    <w:rsid w:val="000305C7"/>
    <w:rsid w:val="0003152A"/>
    <w:rsid w:val="0003344F"/>
    <w:rsid w:val="0003378C"/>
    <w:rsid w:val="00033D4E"/>
    <w:rsid w:val="00033E76"/>
    <w:rsid w:val="00034608"/>
    <w:rsid w:val="000346F5"/>
    <w:rsid w:val="00034C23"/>
    <w:rsid w:val="000352F6"/>
    <w:rsid w:val="0003537C"/>
    <w:rsid w:val="0003607A"/>
    <w:rsid w:val="00037355"/>
    <w:rsid w:val="0003761F"/>
    <w:rsid w:val="00037A08"/>
    <w:rsid w:val="00040BFA"/>
    <w:rsid w:val="000422DA"/>
    <w:rsid w:val="00043667"/>
    <w:rsid w:val="00044BAA"/>
    <w:rsid w:val="00044ED0"/>
    <w:rsid w:val="000454BA"/>
    <w:rsid w:val="00045816"/>
    <w:rsid w:val="00045E14"/>
    <w:rsid w:val="0004647A"/>
    <w:rsid w:val="00046663"/>
    <w:rsid w:val="00047089"/>
    <w:rsid w:val="00047234"/>
    <w:rsid w:val="000478DC"/>
    <w:rsid w:val="0005018E"/>
    <w:rsid w:val="00051796"/>
    <w:rsid w:val="00052910"/>
    <w:rsid w:val="00052A26"/>
    <w:rsid w:val="00052D0F"/>
    <w:rsid w:val="00053064"/>
    <w:rsid w:val="00054FFC"/>
    <w:rsid w:val="000551AB"/>
    <w:rsid w:val="000562A6"/>
    <w:rsid w:val="00057E6C"/>
    <w:rsid w:val="00060488"/>
    <w:rsid w:val="00060E1D"/>
    <w:rsid w:val="00061B82"/>
    <w:rsid w:val="00064910"/>
    <w:rsid w:val="00064A23"/>
    <w:rsid w:val="0006509B"/>
    <w:rsid w:val="000658BA"/>
    <w:rsid w:val="000659DF"/>
    <w:rsid w:val="00065D05"/>
    <w:rsid w:val="000679A8"/>
    <w:rsid w:val="00067BF1"/>
    <w:rsid w:val="00070794"/>
    <w:rsid w:val="0007225B"/>
    <w:rsid w:val="00072832"/>
    <w:rsid w:val="00073218"/>
    <w:rsid w:val="00073842"/>
    <w:rsid w:val="000738A4"/>
    <w:rsid w:val="00073EFD"/>
    <w:rsid w:val="00074A12"/>
    <w:rsid w:val="00074C1D"/>
    <w:rsid w:val="00074CB3"/>
    <w:rsid w:val="00074E3B"/>
    <w:rsid w:val="00075139"/>
    <w:rsid w:val="000759C5"/>
    <w:rsid w:val="000770C2"/>
    <w:rsid w:val="00077996"/>
    <w:rsid w:val="0008013B"/>
    <w:rsid w:val="00080D82"/>
    <w:rsid w:val="00081775"/>
    <w:rsid w:val="0008231D"/>
    <w:rsid w:val="00082464"/>
    <w:rsid w:val="000833CA"/>
    <w:rsid w:val="000837FD"/>
    <w:rsid w:val="00083F97"/>
    <w:rsid w:val="00084878"/>
    <w:rsid w:val="000849E4"/>
    <w:rsid w:val="000859F2"/>
    <w:rsid w:val="00086A4D"/>
    <w:rsid w:val="00086BB2"/>
    <w:rsid w:val="00086CE9"/>
    <w:rsid w:val="00090A6D"/>
    <w:rsid w:val="00090C26"/>
    <w:rsid w:val="0009207F"/>
    <w:rsid w:val="000922CB"/>
    <w:rsid w:val="00092F88"/>
    <w:rsid w:val="00094E49"/>
    <w:rsid w:val="00095155"/>
    <w:rsid w:val="00095DF9"/>
    <w:rsid w:val="000966C2"/>
    <w:rsid w:val="00097F6B"/>
    <w:rsid w:val="000A0642"/>
    <w:rsid w:val="000A0E26"/>
    <w:rsid w:val="000A23BC"/>
    <w:rsid w:val="000A2B86"/>
    <w:rsid w:val="000A2DA3"/>
    <w:rsid w:val="000A3396"/>
    <w:rsid w:val="000A3BF3"/>
    <w:rsid w:val="000A4332"/>
    <w:rsid w:val="000A56C8"/>
    <w:rsid w:val="000A57BB"/>
    <w:rsid w:val="000A59DC"/>
    <w:rsid w:val="000A631A"/>
    <w:rsid w:val="000A6E56"/>
    <w:rsid w:val="000B09DF"/>
    <w:rsid w:val="000B13D4"/>
    <w:rsid w:val="000B297B"/>
    <w:rsid w:val="000B2CC6"/>
    <w:rsid w:val="000B545C"/>
    <w:rsid w:val="000B5A49"/>
    <w:rsid w:val="000B5FEB"/>
    <w:rsid w:val="000B65B2"/>
    <w:rsid w:val="000B6616"/>
    <w:rsid w:val="000B6E6A"/>
    <w:rsid w:val="000B71BE"/>
    <w:rsid w:val="000B7F48"/>
    <w:rsid w:val="000C0894"/>
    <w:rsid w:val="000C1059"/>
    <w:rsid w:val="000C15AC"/>
    <w:rsid w:val="000C37EC"/>
    <w:rsid w:val="000C510A"/>
    <w:rsid w:val="000C6481"/>
    <w:rsid w:val="000C652D"/>
    <w:rsid w:val="000C663B"/>
    <w:rsid w:val="000C7706"/>
    <w:rsid w:val="000D107A"/>
    <w:rsid w:val="000D1093"/>
    <w:rsid w:val="000D2B36"/>
    <w:rsid w:val="000D3ADF"/>
    <w:rsid w:val="000D4300"/>
    <w:rsid w:val="000D4C45"/>
    <w:rsid w:val="000D500A"/>
    <w:rsid w:val="000D57CF"/>
    <w:rsid w:val="000D714F"/>
    <w:rsid w:val="000D7BBE"/>
    <w:rsid w:val="000E0585"/>
    <w:rsid w:val="000E0C06"/>
    <w:rsid w:val="000E1436"/>
    <w:rsid w:val="000E2161"/>
    <w:rsid w:val="000E238F"/>
    <w:rsid w:val="000E2AB5"/>
    <w:rsid w:val="000E3711"/>
    <w:rsid w:val="000E45F5"/>
    <w:rsid w:val="000E5246"/>
    <w:rsid w:val="000E58CA"/>
    <w:rsid w:val="000E5BCE"/>
    <w:rsid w:val="000E5FF4"/>
    <w:rsid w:val="000E70B1"/>
    <w:rsid w:val="000F059C"/>
    <w:rsid w:val="000F19DC"/>
    <w:rsid w:val="000F2049"/>
    <w:rsid w:val="000F2943"/>
    <w:rsid w:val="000F2D6A"/>
    <w:rsid w:val="000F3B59"/>
    <w:rsid w:val="000F4706"/>
    <w:rsid w:val="000F4AC6"/>
    <w:rsid w:val="000F4DC3"/>
    <w:rsid w:val="000F7A22"/>
    <w:rsid w:val="00100342"/>
    <w:rsid w:val="001006A0"/>
    <w:rsid w:val="00101358"/>
    <w:rsid w:val="00101C6F"/>
    <w:rsid w:val="0010239D"/>
    <w:rsid w:val="00102C55"/>
    <w:rsid w:val="00102E20"/>
    <w:rsid w:val="00102F7E"/>
    <w:rsid w:val="001038E0"/>
    <w:rsid w:val="00103FEE"/>
    <w:rsid w:val="00104A83"/>
    <w:rsid w:val="00105AC2"/>
    <w:rsid w:val="00105DCD"/>
    <w:rsid w:val="001062EE"/>
    <w:rsid w:val="0010679E"/>
    <w:rsid w:val="0011008E"/>
    <w:rsid w:val="00110C7C"/>
    <w:rsid w:val="0011150B"/>
    <w:rsid w:val="00111C1E"/>
    <w:rsid w:val="0011242F"/>
    <w:rsid w:val="0011243E"/>
    <w:rsid w:val="001127BF"/>
    <w:rsid w:val="00112E40"/>
    <w:rsid w:val="00115BEF"/>
    <w:rsid w:val="00117EC7"/>
    <w:rsid w:val="00117F2B"/>
    <w:rsid w:val="00117F97"/>
    <w:rsid w:val="001201A5"/>
    <w:rsid w:val="00120EFF"/>
    <w:rsid w:val="00121203"/>
    <w:rsid w:val="001212C1"/>
    <w:rsid w:val="00122AA8"/>
    <w:rsid w:val="0012516C"/>
    <w:rsid w:val="0012601B"/>
    <w:rsid w:val="00126038"/>
    <w:rsid w:val="0012628E"/>
    <w:rsid w:val="0012659A"/>
    <w:rsid w:val="00126865"/>
    <w:rsid w:val="00126D11"/>
    <w:rsid w:val="00127355"/>
    <w:rsid w:val="001275FF"/>
    <w:rsid w:val="0012799E"/>
    <w:rsid w:val="00130249"/>
    <w:rsid w:val="001304C0"/>
    <w:rsid w:val="00131344"/>
    <w:rsid w:val="001325C0"/>
    <w:rsid w:val="00132668"/>
    <w:rsid w:val="001328D2"/>
    <w:rsid w:val="001337F3"/>
    <w:rsid w:val="00133C7D"/>
    <w:rsid w:val="001342DF"/>
    <w:rsid w:val="00134776"/>
    <w:rsid w:val="00135B73"/>
    <w:rsid w:val="0013604F"/>
    <w:rsid w:val="001372CA"/>
    <w:rsid w:val="0013743A"/>
    <w:rsid w:val="00137F6F"/>
    <w:rsid w:val="00137FB7"/>
    <w:rsid w:val="001407AA"/>
    <w:rsid w:val="00140BD6"/>
    <w:rsid w:val="00140C6F"/>
    <w:rsid w:val="001414F5"/>
    <w:rsid w:val="00141585"/>
    <w:rsid w:val="00141800"/>
    <w:rsid w:val="00142A75"/>
    <w:rsid w:val="00142BA7"/>
    <w:rsid w:val="00143817"/>
    <w:rsid w:val="00143DB9"/>
    <w:rsid w:val="00144F12"/>
    <w:rsid w:val="00145E18"/>
    <w:rsid w:val="0014639F"/>
    <w:rsid w:val="00146E0B"/>
    <w:rsid w:val="001471B8"/>
    <w:rsid w:val="00150122"/>
    <w:rsid w:val="00150824"/>
    <w:rsid w:val="0015177F"/>
    <w:rsid w:val="001519E0"/>
    <w:rsid w:val="00152DB3"/>
    <w:rsid w:val="00153B84"/>
    <w:rsid w:val="00154272"/>
    <w:rsid w:val="00154E68"/>
    <w:rsid w:val="00154F01"/>
    <w:rsid w:val="00154F0A"/>
    <w:rsid w:val="00155E82"/>
    <w:rsid w:val="001569E6"/>
    <w:rsid w:val="00156BE3"/>
    <w:rsid w:val="0015740D"/>
    <w:rsid w:val="00157498"/>
    <w:rsid w:val="00160CF2"/>
    <w:rsid w:val="00161135"/>
    <w:rsid w:val="00161448"/>
    <w:rsid w:val="00161837"/>
    <w:rsid w:val="00162A0F"/>
    <w:rsid w:val="001635C0"/>
    <w:rsid w:val="00163A12"/>
    <w:rsid w:val="001644CC"/>
    <w:rsid w:val="00164ECF"/>
    <w:rsid w:val="00165762"/>
    <w:rsid w:val="00165F99"/>
    <w:rsid w:val="001664AF"/>
    <w:rsid w:val="001667BC"/>
    <w:rsid w:val="00166FA0"/>
    <w:rsid w:val="001678B3"/>
    <w:rsid w:val="001715F5"/>
    <w:rsid w:val="00171A4E"/>
    <w:rsid w:val="00171C84"/>
    <w:rsid w:val="00172410"/>
    <w:rsid w:val="00172829"/>
    <w:rsid w:val="0017321F"/>
    <w:rsid w:val="00173AE6"/>
    <w:rsid w:val="00176058"/>
    <w:rsid w:val="0017615B"/>
    <w:rsid w:val="00177674"/>
    <w:rsid w:val="0018030A"/>
    <w:rsid w:val="001804E7"/>
    <w:rsid w:val="00181256"/>
    <w:rsid w:val="00181556"/>
    <w:rsid w:val="00182B4C"/>
    <w:rsid w:val="00182D6F"/>
    <w:rsid w:val="0018360F"/>
    <w:rsid w:val="0018431E"/>
    <w:rsid w:val="00184BD5"/>
    <w:rsid w:val="00184FFC"/>
    <w:rsid w:val="00185687"/>
    <w:rsid w:val="00185B92"/>
    <w:rsid w:val="00185C7C"/>
    <w:rsid w:val="001866C7"/>
    <w:rsid w:val="001870C2"/>
    <w:rsid w:val="001873C9"/>
    <w:rsid w:val="00187D8F"/>
    <w:rsid w:val="00190414"/>
    <w:rsid w:val="00190743"/>
    <w:rsid w:val="0019094B"/>
    <w:rsid w:val="00190FE2"/>
    <w:rsid w:val="0019198A"/>
    <w:rsid w:val="001924C7"/>
    <w:rsid w:val="00194059"/>
    <w:rsid w:val="001960AF"/>
    <w:rsid w:val="0019620C"/>
    <w:rsid w:val="00196B42"/>
    <w:rsid w:val="00197682"/>
    <w:rsid w:val="00197E59"/>
    <w:rsid w:val="001A0755"/>
    <w:rsid w:val="001A12B1"/>
    <w:rsid w:val="001A15A5"/>
    <w:rsid w:val="001A164F"/>
    <w:rsid w:val="001A2337"/>
    <w:rsid w:val="001A323C"/>
    <w:rsid w:val="001A32F2"/>
    <w:rsid w:val="001A5547"/>
    <w:rsid w:val="001A5EFC"/>
    <w:rsid w:val="001A68BC"/>
    <w:rsid w:val="001A68EB"/>
    <w:rsid w:val="001A6A83"/>
    <w:rsid w:val="001A7292"/>
    <w:rsid w:val="001A7BD3"/>
    <w:rsid w:val="001B08AC"/>
    <w:rsid w:val="001B153B"/>
    <w:rsid w:val="001B2E90"/>
    <w:rsid w:val="001B3996"/>
    <w:rsid w:val="001B3E29"/>
    <w:rsid w:val="001B4929"/>
    <w:rsid w:val="001B4CF6"/>
    <w:rsid w:val="001B5882"/>
    <w:rsid w:val="001B5A4B"/>
    <w:rsid w:val="001B5ADB"/>
    <w:rsid w:val="001B608B"/>
    <w:rsid w:val="001B61FE"/>
    <w:rsid w:val="001B756E"/>
    <w:rsid w:val="001C25A4"/>
    <w:rsid w:val="001C2FA6"/>
    <w:rsid w:val="001C3011"/>
    <w:rsid w:val="001C4402"/>
    <w:rsid w:val="001C6A23"/>
    <w:rsid w:val="001C6D0C"/>
    <w:rsid w:val="001D06CC"/>
    <w:rsid w:val="001D0790"/>
    <w:rsid w:val="001D0FE9"/>
    <w:rsid w:val="001D1042"/>
    <w:rsid w:val="001D11CE"/>
    <w:rsid w:val="001D165C"/>
    <w:rsid w:val="001D1698"/>
    <w:rsid w:val="001D51A5"/>
    <w:rsid w:val="001D64AA"/>
    <w:rsid w:val="001D6733"/>
    <w:rsid w:val="001D6B8E"/>
    <w:rsid w:val="001E04B9"/>
    <w:rsid w:val="001E1915"/>
    <w:rsid w:val="001E20EA"/>
    <w:rsid w:val="001E26E9"/>
    <w:rsid w:val="001E431B"/>
    <w:rsid w:val="001E45EC"/>
    <w:rsid w:val="001E4937"/>
    <w:rsid w:val="001E4B8D"/>
    <w:rsid w:val="001E5EAE"/>
    <w:rsid w:val="001E7DDF"/>
    <w:rsid w:val="001F0250"/>
    <w:rsid w:val="001F03A4"/>
    <w:rsid w:val="001F164E"/>
    <w:rsid w:val="001F218B"/>
    <w:rsid w:val="001F2B6D"/>
    <w:rsid w:val="001F306B"/>
    <w:rsid w:val="001F346D"/>
    <w:rsid w:val="001F45B6"/>
    <w:rsid w:val="001F4C25"/>
    <w:rsid w:val="001F613D"/>
    <w:rsid w:val="001F7382"/>
    <w:rsid w:val="001F73AA"/>
    <w:rsid w:val="001F7500"/>
    <w:rsid w:val="001F76C6"/>
    <w:rsid w:val="00200584"/>
    <w:rsid w:val="00200F14"/>
    <w:rsid w:val="002011B5"/>
    <w:rsid w:val="002019CD"/>
    <w:rsid w:val="00201CBA"/>
    <w:rsid w:val="002020D8"/>
    <w:rsid w:val="00202C25"/>
    <w:rsid w:val="002038E4"/>
    <w:rsid w:val="00203D53"/>
    <w:rsid w:val="002048A3"/>
    <w:rsid w:val="0020561E"/>
    <w:rsid w:val="0020630F"/>
    <w:rsid w:val="002079F4"/>
    <w:rsid w:val="0021001F"/>
    <w:rsid w:val="002118FF"/>
    <w:rsid w:val="0021197D"/>
    <w:rsid w:val="00211F43"/>
    <w:rsid w:val="0021253A"/>
    <w:rsid w:val="00212C12"/>
    <w:rsid w:val="00212E06"/>
    <w:rsid w:val="00213468"/>
    <w:rsid w:val="00213B78"/>
    <w:rsid w:val="00213E17"/>
    <w:rsid w:val="002151C1"/>
    <w:rsid w:val="002155B9"/>
    <w:rsid w:val="0021568B"/>
    <w:rsid w:val="00217F46"/>
    <w:rsid w:val="00220471"/>
    <w:rsid w:val="002206A9"/>
    <w:rsid w:val="002214D4"/>
    <w:rsid w:val="00221AA1"/>
    <w:rsid w:val="00221C4D"/>
    <w:rsid w:val="00221E1C"/>
    <w:rsid w:val="00221EEB"/>
    <w:rsid w:val="00222935"/>
    <w:rsid w:val="00225D13"/>
    <w:rsid w:val="00227AB2"/>
    <w:rsid w:val="002309B3"/>
    <w:rsid w:val="0023123B"/>
    <w:rsid w:val="002313AC"/>
    <w:rsid w:val="00231741"/>
    <w:rsid w:val="00232045"/>
    <w:rsid w:val="002336D8"/>
    <w:rsid w:val="00233F9B"/>
    <w:rsid w:val="00234099"/>
    <w:rsid w:val="00234F23"/>
    <w:rsid w:val="002350AA"/>
    <w:rsid w:val="002356A0"/>
    <w:rsid w:val="00235B15"/>
    <w:rsid w:val="00236FFD"/>
    <w:rsid w:val="00240076"/>
    <w:rsid w:val="002400C5"/>
    <w:rsid w:val="00240D4B"/>
    <w:rsid w:val="0024120A"/>
    <w:rsid w:val="00241712"/>
    <w:rsid w:val="002419FD"/>
    <w:rsid w:val="00241F12"/>
    <w:rsid w:val="0024331C"/>
    <w:rsid w:val="00243AD2"/>
    <w:rsid w:val="00243EC4"/>
    <w:rsid w:val="00244027"/>
    <w:rsid w:val="002455B4"/>
    <w:rsid w:val="00246302"/>
    <w:rsid w:val="00246330"/>
    <w:rsid w:val="00247ABD"/>
    <w:rsid w:val="00250F9C"/>
    <w:rsid w:val="0025310E"/>
    <w:rsid w:val="00253197"/>
    <w:rsid w:val="00253A04"/>
    <w:rsid w:val="00254713"/>
    <w:rsid w:val="00256186"/>
    <w:rsid w:val="002566C6"/>
    <w:rsid w:val="00257E5E"/>
    <w:rsid w:val="00260347"/>
    <w:rsid w:val="00260B17"/>
    <w:rsid w:val="002616E7"/>
    <w:rsid w:val="00261B8A"/>
    <w:rsid w:val="00263C32"/>
    <w:rsid w:val="00263E50"/>
    <w:rsid w:val="002642D8"/>
    <w:rsid w:val="00264375"/>
    <w:rsid w:val="0026484E"/>
    <w:rsid w:val="00265D66"/>
    <w:rsid w:val="00266234"/>
    <w:rsid w:val="002674DA"/>
    <w:rsid w:val="002677AB"/>
    <w:rsid w:val="0027086A"/>
    <w:rsid w:val="00270AAB"/>
    <w:rsid w:val="00270D66"/>
    <w:rsid w:val="00270DE4"/>
    <w:rsid w:val="00271411"/>
    <w:rsid w:val="0027181A"/>
    <w:rsid w:val="0027250B"/>
    <w:rsid w:val="002736BE"/>
    <w:rsid w:val="00273A2E"/>
    <w:rsid w:val="002740F7"/>
    <w:rsid w:val="002741FA"/>
    <w:rsid w:val="0027565F"/>
    <w:rsid w:val="00275E54"/>
    <w:rsid w:val="002769D6"/>
    <w:rsid w:val="00276D1D"/>
    <w:rsid w:val="00277488"/>
    <w:rsid w:val="00277525"/>
    <w:rsid w:val="00280485"/>
    <w:rsid w:val="0028100B"/>
    <w:rsid w:val="0028382A"/>
    <w:rsid w:val="00283A10"/>
    <w:rsid w:val="0028525F"/>
    <w:rsid w:val="0028536D"/>
    <w:rsid w:val="00285C65"/>
    <w:rsid w:val="0028682E"/>
    <w:rsid w:val="002872C7"/>
    <w:rsid w:val="00287E50"/>
    <w:rsid w:val="00290D42"/>
    <w:rsid w:val="00290D8F"/>
    <w:rsid w:val="0029155C"/>
    <w:rsid w:val="0029204B"/>
    <w:rsid w:val="00292B14"/>
    <w:rsid w:val="00293061"/>
    <w:rsid w:val="0029336D"/>
    <w:rsid w:val="00293875"/>
    <w:rsid w:val="00293A9D"/>
    <w:rsid w:val="00294AD5"/>
    <w:rsid w:val="00294AD6"/>
    <w:rsid w:val="00294AF4"/>
    <w:rsid w:val="0029562C"/>
    <w:rsid w:val="00295AB2"/>
    <w:rsid w:val="00295B1C"/>
    <w:rsid w:val="002963DF"/>
    <w:rsid w:val="002969C0"/>
    <w:rsid w:val="00297FFB"/>
    <w:rsid w:val="002A0DB9"/>
    <w:rsid w:val="002A14D3"/>
    <w:rsid w:val="002A4574"/>
    <w:rsid w:val="002A5E54"/>
    <w:rsid w:val="002A675E"/>
    <w:rsid w:val="002A6EA6"/>
    <w:rsid w:val="002B124C"/>
    <w:rsid w:val="002B3775"/>
    <w:rsid w:val="002B3AF5"/>
    <w:rsid w:val="002B3CDD"/>
    <w:rsid w:val="002B4EC7"/>
    <w:rsid w:val="002B5058"/>
    <w:rsid w:val="002B776C"/>
    <w:rsid w:val="002C0AED"/>
    <w:rsid w:val="002C1520"/>
    <w:rsid w:val="002C1F27"/>
    <w:rsid w:val="002C1F63"/>
    <w:rsid w:val="002C2993"/>
    <w:rsid w:val="002C36C0"/>
    <w:rsid w:val="002C3F65"/>
    <w:rsid w:val="002C429A"/>
    <w:rsid w:val="002C5AE9"/>
    <w:rsid w:val="002C5F07"/>
    <w:rsid w:val="002C6351"/>
    <w:rsid w:val="002C65A8"/>
    <w:rsid w:val="002C68E0"/>
    <w:rsid w:val="002C7505"/>
    <w:rsid w:val="002C77FF"/>
    <w:rsid w:val="002C7927"/>
    <w:rsid w:val="002D1ABF"/>
    <w:rsid w:val="002D2258"/>
    <w:rsid w:val="002D36A9"/>
    <w:rsid w:val="002D402A"/>
    <w:rsid w:val="002D4D3F"/>
    <w:rsid w:val="002D4F03"/>
    <w:rsid w:val="002D67AD"/>
    <w:rsid w:val="002D6850"/>
    <w:rsid w:val="002E034F"/>
    <w:rsid w:val="002E111B"/>
    <w:rsid w:val="002E1211"/>
    <w:rsid w:val="002E276A"/>
    <w:rsid w:val="002E2B2B"/>
    <w:rsid w:val="002E31D8"/>
    <w:rsid w:val="002E36CD"/>
    <w:rsid w:val="002E37ED"/>
    <w:rsid w:val="002E4457"/>
    <w:rsid w:val="002E4A06"/>
    <w:rsid w:val="002E52E3"/>
    <w:rsid w:val="002E54E4"/>
    <w:rsid w:val="002E6DDD"/>
    <w:rsid w:val="002E6EE5"/>
    <w:rsid w:val="002E6FEC"/>
    <w:rsid w:val="002F08EC"/>
    <w:rsid w:val="002F16DA"/>
    <w:rsid w:val="002F1AE5"/>
    <w:rsid w:val="002F1EC1"/>
    <w:rsid w:val="002F24E1"/>
    <w:rsid w:val="002F38FD"/>
    <w:rsid w:val="002F3A28"/>
    <w:rsid w:val="002F3F22"/>
    <w:rsid w:val="002F560F"/>
    <w:rsid w:val="002F5626"/>
    <w:rsid w:val="002F5BEF"/>
    <w:rsid w:val="002F5F07"/>
    <w:rsid w:val="002F60FB"/>
    <w:rsid w:val="002F6108"/>
    <w:rsid w:val="002F65D5"/>
    <w:rsid w:val="002F7F85"/>
    <w:rsid w:val="003000D2"/>
    <w:rsid w:val="00300D8E"/>
    <w:rsid w:val="00301339"/>
    <w:rsid w:val="00301372"/>
    <w:rsid w:val="00301A0C"/>
    <w:rsid w:val="00303786"/>
    <w:rsid w:val="003056DD"/>
    <w:rsid w:val="003062EA"/>
    <w:rsid w:val="00306475"/>
    <w:rsid w:val="0030661F"/>
    <w:rsid w:val="0030699D"/>
    <w:rsid w:val="00307E7C"/>
    <w:rsid w:val="003111A1"/>
    <w:rsid w:val="00311799"/>
    <w:rsid w:val="00311928"/>
    <w:rsid w:val="00312A2D"/>
    <w:rsid w:val="00312A83"/>
    <w:rsid w:val="00314305"/>
    <w:rsid w:val="00314D91"/>
    <w:rsid w:val="00315025"/>
    <w:rsid w:val="003210EF"/>
    <w:rsid w:val="00321A50"/>
    <w:rsid w:val="00321C82"/>
    <w:rsid w:val="003237EE"/>
    <w:rsid w:val="003238CE"/>
    <w:rsid w:val="00325955"/>
    <w:rsid w:val="00325E80"/>
    <w:rsid w:val="00326738"/>
    <w:rsid w:val="00326BDD"/>
    <w:rsid w:val="00327E85"/>
    <w:rsid w:val="0033228D"/>
    <w:rsid w:val="00332386"/>
    <w:rsid w:val="0033269D"/>
    <w:rsid w:val="0033365F"/>
    <w:rsid w:val="00333985"/>
    <w:rsid w:val="00333A7C"/>
    <w:rsid w:val="003342E8"/>
    <w:rsid w:val="003344B1"/>
    <w:rsid w:val="003349E7"/>
    <w:rsid w:val="00336627"/>
    <w:rsid w:val="0033738F"/>
    <w:rsid w:val="00337B0A"/>
    <w:rsid w:val="00340CC6"/>
    <w:rsid w:val="00340F4F"/>
    <w:rsid w:val="0034175A"/>
    <w:rsid w:val="00342F52"/>
    <w:rsid w:val="00344250"/>
    <w:rsid w:val="0034447E"/>
    <w:rsid w:val="003450E3"/>
    <w:rsid w:val="0034572D"/>
    <w:rsid w:val="00345FE5"/>
    <w:rsid w:val="00346225"/>
    <w:rsid w:val="0035065E"/>
    <w:rsid w:val="00350E68"/>
    <w:rsid w:val="00350F2F"/>
    <w:rsid w:val="00351276"/>
    <w:rsid w:val="0035154C"/>
    <w:rsid w:val="00351720"/>
    <w:rsid w:val="003518B8"/>
    <w:rsid w:val="00351AC1"/>
    <w:rsid w:val="00351DFC"/>
    <w:rsid w:val="00352610"/>
    <w:rsid w:val="00353448"/>
    <w:rsid w:val="00353BBC"/>
    <w:rsid w:val="00353FF9"/>
    <w:rsid w:val="00354545"/>
    <w:rsid w:val="00354FE5"/>
    <w:rsid w:val="0035576F"/>
    <w:rsid w:val="0035592A"/>
    <w:rsid w:val="00355E46"/>
    <w:rsid w:val="00356C5F"/>
    <w:rsid w:val="00356F46"/>
    <w:rsid w:val="00357557"/>
    <w:rsid w:val="003578A2"/>
    <w:rsid w:val="0035795D"/>
    <w:rsid w:val="003600DD"/>
    <w:rsid w:val="00360AE9"/>
    <w:rsid w:val="003618B3"/>
    <w:rsid w:val="003627AA"/>
    <w:rsid w:val="00362AAA"/>
    <w:rsid w:val="00362D8C"/>
    <w:rsid w:val="0036377E"/>
    <w:rsid w:val="00363E0E"/>
    <w:rsid w:val="0036515D"/>
    <w:rsid w:val="003651CC"/>
    <w:rsid w:val="00365895"/>
    <w:rsid w:val="003659A8"/>
    <w:rsid w:val="0036607E"/>
    <w:rsid w:val="0036626F"/>
    <w:rsid w:val="00366F57"/>
    <w:rsid w:val="003672B6"/>
    <w:rsid w:val="0036772F"/>
    <w:rsid w:val="003678BA"/>
    <w:rsid w:val="00367F36"/>
    <w:rsid w:val="00370F5A"/>
    <w:rsid w:val="00371830"/>
    <w:rsid w:val="003737D9"/>
    <w:rsid w:val="003743AE"/>
    <w:rsid w:val="003745CC"/>
    <w:rsid w:val="0037487D"/>
    <w:rsid w:val="00374E69"/>
    <w:rsid w:val="0037500D"/>
    <w:rsid w:val="00375BC8"/>
    <w:rsid w:val="00375CEB"/>
    <w:rsid w:val="00377208"/>
    <w:rsid w:val="003777C4"/>
    <w:rsid w:val="003802E1"/>
    <w:rsid w:val="003805FA"/>
    <w:rsid w:val="003805FF"/>
    <w:rsid w:val="00380780"/>
    <w:rsid w:val="00380F68"/>
    <w:rsid w:val="0038176E"/>
    <w:rsid w:val="00381B53"/>
    <w:rsid w:val="00381D60"/>
    <w:rsid w:val="00382878"/>
    <w:rsid w:val="0038524F"/>
    <w:rsid w:val="00385568"/>
    <w:rsid w:val="0038576D"/>
    <w:rsid w:val="003865B0"/>
    <w:rsid w:val="00390331"/>
    <w:rsid w:val="00390983"/>
    <w:rsid w:val="00391E36"/>
    <w:rsid w:val="00392617"/>
    <w:rsid w:val="00392EBA"/>
    <w:rsid w:val="00392F28"/>
    <w:rsid w:val="0039339C"/>
    <w:rsid w:val="0039423E"/>
    <w:rsid w:val="00394329"/>
    <w:rsid w:val="00394834"/>
    <w:rsid w:val="00394859"/>
    <w:rsid w:val="00395355"/>
    <w:rsid w:val="0039539C"/>
    <w:rsid w:val="00395BF5"/>
    <w:rsid w:val="003963BB"/>
    <w:rsid w:val="0039654F"/>
    <w:rsid w:val="003969A4"/>
    <w:rsid w:val="00397EE3"/>
    <w:rsid w:val="003A11FE"/>
    <w:rsid w:val="003A12D8"/>
    <w:rsid w:val="003A1B4B"/>
    <w:rsid w:val="003A3ADD"/>
    <w:rsid w:val="003A3CB8"/>
    <w:rsid w:val="003A483C"/>
    <w:rsid w:val="003A7581"/>
    <w:rsid w:val="003B034D"/>
    <w:rsid w:val="003B053C"/>
    <w:rsid w:val="003B0F2E"/>
    <w:rsid w:val="003B118F"/>
    <w:rsid w:val="003B12A4"/>
    <w:rsid w:val="003B12B7"/>
    <w:rsid w:val="003B19D0"/>
    <w:rsid w:val="003B238C"/>
    <w:rsid w:val="003B242D"/>
    <w:rsid w:val="003B2E1A"/>
    <w:rsid w:val="003B3A02"/>
    <w:rsid w:val="003B4B3F"/>
    <w:rsid w:val="003B52D5"/>
    <w:rsid w:val="003B65C8"/>
    <w:rsid w:val="003C0E73"/>
    <w:rsid w:val="003C1DCD"/>
    <w:rsid w:val="003C268B"/>
    <w:rsid w:val="003C31BD"/>
    <w:rsid w:val="003C4723"/>
    <w:rsid w:val="003C477A"/>
    <w:rsid w:val="003C53B7"/>
    <w:rsid w:val="003C56C3"/>
    <w:rsid w:val="003C586A"/>
    <w:rsid w:val="003C6889"/>
    <w:rsid w:val="003C7726"/>
    <w:rsid w:val="003C78FE"/>
    <w:rsid w:val="003C7A65"/>
    <w:rsid w:val="003C7FD4"/>
    <w:rsid w:val="003D08D7"/>
    <w:rsid w:val="003D09F7"/>
    <w:rsid w:val="003D13BB"/>
    <w:rsid w:val="003D20C4"/>
    <w:rsid w:val="003D2724"/>
    <w:rsid w:val="003D2E06"/>
    <w:rsid w:val="003D3609"/>
    <w:rsid w:val="003D38AD"/>
    <w:rsid w:val="003D4178"/>
    <w:rsid w:val="003D5915"/>
    <w:rsid w:val="003D5EBF"/>
    <w:rsid w:val="003D6012"/>
    <w:rsid w:val="003D674D"/>
    <w:rsid w:val="003D6C15"/>
    <w:rsid w:val="003E0AF3"/>
    <w:rsid w:val="003E1316"/>
    <w:rsid w:val="003E140D"/>
    <w:rsid w:val="003E22D4"/>
    <w:rsid w:val="003E2A9E"/>
    <w:rsid w:val="003E32E8"/>
    <w:rsid w:val="003E3772"/>
    <w:rsid w:val="003E3C0C"/>
    <w:rsid w:val="003E3C46"/>
    <w:rsid w:val="003E3E7E"/>
    <w:rsid w:val="003E4CF4"/>
    <w:rsid w:val="003E56BC"/>
    <w:rsid w:val="003E5C83"/>
    <w:rsid w:val="003E5FD1"/>
    <w:rsid w:val="003E6336"/>
    <w:rsid w:val="003E6E69"/>
    <w:rsid w:val="003E7319"/>
    <w:rsid w:val="003E79BF"/>
    <w:rsid w:val="003E7A39"/>
    <w:rsid w:val="003F08FE"/>
    <w:rsid w:val="003F0F6A"/>
    <w:rsid w:val="003F2F06"/>
    <w:rsid w:val="003F3501"/>
    <w:rsid w:val="003F4BD9"/>
    <w:rsid w:val="003F4CC9"/>
    <w:rsid w:val="003F50BE"/>
    <w:rsid w:val="003F533D"/>
    <w:rsid w:val="003F5910"/>
    <w:rsid w:val="003F696B"/>
    <w:rsid w:val="00400A53"/>
    <w:rsid w:val="004018B3"/>
    <w:rsid w:val="004019F6"/>
    <w:rsid w:val="00401D0B"/>
    <w:rsid w:val="00402022"/>
    <w:rsid w:val="0040272D"/>
    <w:rsid w:val="0040283D"/>
    <w:rsid w:val="004039A1"/>
    <w:rsid w:val="00403CB1"/>
    <w:rsid w:val="00404C4E"/>
    <w:rsid w:val="00404F2B"/>
    <w:rsid w:val="00404F69"/>
    <w:rsid w:val="00405BA4"/>
    <w:rsid w:val="00405BED"/>
    <w:rsid w:val="00405DBD"/>
    <w:rsid w:val="00405DE7"/>
    <w:rsid w:val="00406D6C"/>
    <w:rsid w:val="00406E7E"/>
    <w:rsid w:val="0040726E"/>
    <w:rsid w:val="00407BD7"/>
    <w:rsid w:val="00407E2C"/>
    <w:rsid w:val="004103B2"/>
    <w:rsid w:val="00410817"/>
    <w:rsid w:val="00411DB2"/>
    <w:rsid w:val="004129A5"/>
    <w:rsid w:val="00413D3D"/>
    <w:rsid w:val="0041440C"/>
    <w:rsid w:val="00415167"/>
    <w:rsid w:val="0041549D"/>
    <w:rsid w:val="00415B83"/>
    <w:rsid w:val="00416F95"/>
    <w:rsid w:val="004176D8"/>
    <w:rsid w:val="00417ED3"/>
    <w:rsid w:val="00420290"/>
    <w:rsid w:val="00421A58"/>
    <w:rsid w:val="00422907"/>
    <w:rsid w:val="00423FBB"/>
    <w:rsid w:val="00424157"/>
    <w:rsid w:val="00424D91"/>
    <w:rsid w:val="004252E4"/>
    <w:rsid w:val="00425AC3"/>
    <w:rsid w:val="0042637D"/>
    <w:rsid w:val="0042721B"/>
    <w:rsid w:val="0043087B"/>
    <w:rsid w:val="00431CC8"/>
    <w:rsid w:val="00432D7C"/>
    <w:rsid w:val="00433191"/>
    <w:rsid w:val="00434215"/>
    <w:rsid w:val="004342D1"/>
    <w:rsid w:val="004347AF"/>
    <w:rsid w:val="0043502E"/>
    <w:rsid w:val="004354A8"/>
    <w:rsid w:val="00436275"/>
    <w:rsid w:val="00436C70"/>
    <w:rsid w:val="00437B22"/>
    <w:rsid w:val="00440072"/>
    <w:rsid w:val="00440A0E"/>
    <w:rsid w:val="00442767"/>
    <w:rsid w:val="00442942"/>
    <w:rsid w:val="00444CFC"/>
    <w:rsid w:val="004450BB"/>
    <w:rsid w:val="00445A59"/>
    <w:rsid w:val="00445C2D"/>
    <w:rsid w:val="00445DD8"/>
    <w:rsid w:val="004468B1"/>
    <w:rsid w:val="004500DC"/>
    <w:rsid w:val="004501C0"/>
    <w:rsid w:val="00451570"/>
    <w:rsid w:val="0045229B"/>
    <w:rsid w:val="00453774"/>
    <w:rsid w:val="00454128"/>
    <w:rsid w:val="00454248"/>
    <w:rsid w:val="00454A77"/>
    <w:rsid w:val="00455A17"/>
    <w:rsid w:val="004578DD"/>
    <w:rsid w:val="00457CA7"/>
    <w:rsid w:val="00460000"/>
    <w:rsid w:val="004601AA"/>
    <w:rsid w:val="0046052D"/>
    <w:rsid w:val="004608C0"/>
    <w:rsid w:val="00460ED4"/>
    <w:rsid w:val="00461FA2"/>
    <w:rsid w:val="00462409"/>
    <w:rsid w:val="00463B77"/>
    <w:rsid w:val="00463F0C"/>
    <w:rsid w:val="00464135"/>
    <w:rsid w:val="00464A08"/>
    <w:rsid w:val="0046617B"/>
    <w:rsid w:val="00466D93"/>
    <w:rsid w:val="00467287"/>
    <w:rsid w:val="00467BD8"/>
    <w:rsid w:val="00470046"/>
    <w:rsid w:val="004707CB"/>
    <w:rsid w:val="00470D8F"/>
    <w:rsid w:val="00471550"/>
    <w:rsid w:val="004717D1"/>
    <w:rsid w:val="004721DC"/>
    <w:rsid w:val="00472C59"/>
    <w:rsid w:val="00473236"/>
    <w:rsid w:val="0047362F"/>
    <w:rsid w:val="0047370D"/>
    <w:rsid w:val="00473D2B"/>
    <w:rsid w:val="00473DB9"/>
    <w:rsid w:val="00474720"/>
    <w:rsid w:val="00474D09"/>
    <w:rsid w:val="00475476"/>
    <w:rsid w:val="00475CB2"/>
    <w:rsid w:val="00477214"/>
    <w:rsid w:val="00477239"/>
    <w:rsid w:val="00477A26"/>
    <w:rsid w:val="00477CAE"/>
    <w:rsid w:val="004816E1"/>
    <w:rsid w:val="00482268"/>
    <w:rsid w:val="004830C0"/>
    <w:rsid w:val="00483608"/>
    <w:rsid w:val="0048384B"/>
    <w:rsid w:val="004842F8"/>
    <w:rsid w:val="00484927"/>
    <w:rsid w:val="00484E22"/>
    <w:rsid w:val="00486172"/>
    <w:rsid w:val="00490BE8"/>
    <w:rsid w:val="004917A9"/>
    <w:rsid w:val="00491888"/>
    <w:rsid w:val="004923DF"/>
    <w:rsid w:val="00492694"/>
    <w:rsid w:val="00493C61"/>
    <w:rsid w:val="00495CED"/>
    <w:rsid w:val="00496544"/>
    <w:rsid w:val="00496AE7"/>
    <w:rsid w:val="00496E51"/>
    <w:rsid w:val="00496F65"/>
    <w:rsid w:val="00497C31"/>
    <w:rsid w:val="00497E52"/>
    <w:rsid w:val="004A0523"/>
    <w:rsid w:val="004A13B0"/>
    <w:rsid w:val="004A1748"/>
    <w:rsid w:val="004A20BD"/>
    <w:rsid w:val="004A34DE"/>
    <w:rsid w:val="004A4FF3"/>
    <w:rsid w:val="004A5631"/>
    <w:rsid w:val="004A57F4"/>
    <w:rsid w:val="004A5A51"/>
    <w:rsid w:val="004A5E8C"/>
    <w:rsid w:val="004A633C"/>
    <w:rsid w:val="004A72DB"/>
    <w:rsid w:val="004B03EA"/>
    <w:rsid w:val="004B3DFD"/>
    <w:rsid w:val="004B46D2"/>
    <w:rsid w:val="004B4FD3"/>
    <w:rsid w:val="004B5179"/>
    <w:rsid w:val="004B5332"/>
    <w:rsid w:val="004B558E"/>
    <w:rsid w:val="004B6718"/>
    <w:rsid w:val="004B6AA8"/>
    <w:rsid w:val="004B7004"/>
    <w:rsid w:val="004B73E5"/>
    <w:rsid w:val="004C0310"/>
    <w:rsid w:val="004C1613"/>
    <w:rsid w:val="004C1C67"/>
    <w:rsid w:val="004C1E7E"/>
    <w:rsid w:val="004C1FF1"/>
    <w:rsid w:val="004C3A0A"/>
    <w:rsid w:val="004C3A6E"/>
    <w:rsid w:val="004C4BEB"/>
    <w:rsid w:val="004C5C7F"/>
    <w:rsid w:val="004C728D"/>
    <w:rsid w:val="004C7970"/>
    <w:rsid w:val="004D0C24"/>
    <w:rsid w:val="004D1A69"/>
    <w:rsid w:val="004D2A8F"/>
    <w:rsid w:val="004D2C28"/>
    <w:rsid w:val="004D2F9A"/>
    <w:rsid w:val="004D39D0"/>
    <w:rsid w:val="004D52DE"/>
    <w:rsid w:val="004D7436"/>
    <w:rsid w:val="004E125D"/>
    <w:rsid w:val="004E3983"/>
    <w:rsid w:val="004E5543"/>
    <w:rsid w:val="004E66A0"/>
    <w:rsid w:val="004E6906"/>
    <w:rsid w:val="004E6F56"/>
    <w:rsid w:val="004E7242"/>
    <w:rsid w:val="004F0831"/>
    <w:rsid w:val="004F21BA"/>
    <w:rsid w:val="004F2612"/>
    <w:rsid w:val="004F2A5D"/>
    <w:rsid w:val="004F2B21"/>
    <w:rsid w:val="004F3BE6"/>
    <w:rsid w:val="004F42E4"/>
    <w:rsid w:val="004F440B"/>
    <w:rsid w:val="004F53C7"/>
    <w:rsid w:val="004F5F5C"/>
    <w:rsid w:val="004F6B62"/>
    <w:rsid w:val="004F7EF3"/>
    <w:rsid w:val="005003F1"/>
    <w:rsid w:val="00500687"/>
    <w:rsid w:val="005009CA"/>
    <w:rsid w:val="00500FC1"/>
    <w:rsid w:val="00501E01"/>
    <w:rsid w:val="00501F13"/>
    <w:rsid w:val="00502116"/>
    <w:rsid w:val="005031B0"/>
    <w:rsid w:val="00503C54"/>
    <w:rsid w:val="005048CC"/>
    <w:rsid w:val="00504B16"/>
    <w:rsid w:val="005061C4"/>
    <w:rsid w:val="00507132"/>
    <w:rsid w:val="00507989"/>
    <w:rsid w:val="0051009E"/>
    <w:rsid w:val="005106AF"/>
    <w:rsid w:val="00510CF3"/>
    <w:rsid w:val="00510D27"/>
    <w:rsid w:val="00511400"/>
    <w:rsid w:val="00511A53"/>
    <w:rsid w:val="005133AD"/>
    <w:rsid w:val="00514F20"/>
    <w:rsid w:val="00515BE0"/>
    <w:rsid w:val="00517D62"/>
    <w:rsid w:val="005207F8"/>
    <w:rsid w:val="00520E6E"/>
    <w:rsid w:val="005210B9"/>
    <w:rsid w:val="005216FC"/>
    <w:rsid w:val="00521786"/>
    <w:rsid w:val="00521C0E"/>
    <w:rsid w:val="00522394"/>
    <w:rsid w:val="00522598"/>
    <w:rsid w:val="005225BA"/>
    <w:rsid w:val="00522721"/>
    <w:rsid w:val="00522E30"/>
    <w:rsid w:val="00524D5D"/>
    <w:rsid w:val="00525511"/>
    <w:rsid w:val="0052557B"/>
    <w:rsid w:val="00526E19"/>
    <w:rsid w:val="00527132"/>
    <w:rsid w:val="00530326"/>
    <w:rsid w:val="005303B9"/>
    <w:rsid w:val="00530939"/>
    <w:rsid w:val="00530B21"/>
    <w:rsid w:val="00530B69"/>
    <w:rsid w:val="00530E2C"/>
    <w:rsid w:val="005314AE"/>
    <w:rsid w:val="005324CF"/>
    <w:rsid w:val="00532500"/>
    <w:rsid w:val="00532E5E"/>
    <w:rsid w:val="005333C6"/>
    <w:rsid w:val="00533D0D"/>
    <w:rsid w:val="00533FEC"/>
    <w:rsid w:val="00534902"/>
    <w:rsid w:val="005349FA"/>
    <w:rsid w:val="00534BED"/>
    <w:rsid w:val="0053527A"/>
    <w:rsid w:val="00535EA2"/>
    <w:rsid w:val="00537BBC"/>
    <w:rsid w:val="0054073A"/>
    <w:rsid w:val="0054144D"/>
    <w:rsid w:val="005415C9"/>
    <w:rsid w:val="005428F1"/>
    <w:rsid w:val="00542ACA"/>
    <w:rsid w:val="00544C25"/>
    <w:rsid w:val="0054511F"/>
    <w:rsid w:val="00545976"/>
    <w:rsid w:val="00550717"/>
    <w:rsid w:val="0055257A"/>
    <w:rsid w:val="005537D9"/>
    <w:rsid w:val="00553F09"/>
    <w:rsid w:val="005541F2"/>
    <w:rsid w:val="005569A7"/>
    <w:rsid w:val="00556A2A"/>
    <w:rsid w:val="0055743D"/>
    <w:rsid w:val="005574D3"/>
    <w:rsid w:val="00557705"/>
    <w:rsid w:val="00557838"/>
    <w:rsid w:val="00560C3A"/>
    <w:rsid w:val="00560ED7"/>
    <w:rsid w:val="00560F71"/>
    <w:rsid w:val="00561595"/>
    <w:rsid w:val="00561C4A"/>
    <w:rsid w:val="005628A7"/>
    <w:rsid w:val="005640CE"/>
    <w:rsid w:val="005648B7"/>
    <w:rsid w:val="0056628A"/>
    <w:rsid w:val="005671A3"/>
    <w:rsid w:val="005675D3"/>
    <w:rsid w:val="005701DD"/>
    <w:rsid w:val="00570A0E"/>
    <w:rsid w:val="00571E6C"/>
    <w:rsid w:val="00572016"/>
    <w:rsid w:val="0057204B"/>
    <w:rsid w:val="005726D1"/>
    <w:rsid w:val="00573023"/>
    <w:rsid w:val="005737E1"/>
    <w:rsid w:val="00573FEE"/>
    <w:rsid w:val="0057468E"/>
    <w:rsid w:val="00574ABA"/>
    <w:rsid w:val="005757A6"/>
    <w:rsid w:val="00575845"/>
    <w:rsid w:val="00576869"/>
    <w:rsid w:val="00576E84"/>
    <w:rsid w:val="00577324"/>
    <w:rsid w:val="00577406"/>
    <w:rsid w:val="00577AD9"/>
    <w:rsid w:val="00577FE2"/>
    <w:rsid w:val="00580653"/>
    <w:rsid w:val="0058374E"/>
    <w:rsid w:val="00583776"/>
    <w:rsid w:val="00583AFD"/>
    <w:rsid w:val="00585716"/>
    <w:rsid w:val="00585959"/>
    <w:rsid w:val="00585A9D"/>
    <w:rsid w:val="00585E2A"/>
    <w:rsid w:val="005860CA"/>
    <w:rsid w:val="0058630A"/>
    <w:rsid w:val="005870CB"/>
    <w:rsid w:val="005910CD"/>
    <w:rsid w:val="005918AB"/>
    <w:rsid w:val="00592797"/>
    <w:rsid w:val="00592DBB"/>
    <w:rsid w:val="0059311D"/>
    <w:rsid w:val="00593630"/>
    <w:rsid w:val="0059367E"/>
    <w:rsid w:val="00593F23"/>
    <w:rsid w:val="005951E7"/>
    <w:rsid w:val="005951F0"/>
    <w:rsid w:val="00595563"/>
    <w:rsid w:val="0059580F"/>
    <w:rsid w:val="0059636C"/>
    <w:rsid w:val="00596706"/>
    <w:rsid w:val="005969B6"/>
    <w:rsid w:val="005A0452"/>
    <w:rsid w:val="005A0D49"/>
    <w:rsid w:val="005A1371"/>
    <w:rsid w:val="005A20FE"/>
    <w:rsid w:val="005A2706"/>
    <w:rsid w:val="005A3256"/>
    <w:rsid w:val="005A3473"/>
    <w:rsid w:val="005A37F8"/>
    <w:rsid w:val="005A45D8"/>
    <w:rsid w:val="005A4B14"/>
    <w:rsid w:val="005A51B5"/>
    <w:rsid w:val="005A5BC8"/>
    <w:rsid w:val="005A6879"/>
    <w:rsid w:val="005A68EB"/>
    <w:rsid w:val="005A71EE"/>
    <w:rsid w:val="005A77BC"/>
    <w:rsid w:val="005B0AA6"/>
    <w:rsid w:val="005B0AE8"/>
    <w:rsid w:val="005B18A7"/>
    <w:rsid w:val="005B2132"/>
    <w:rsid w:val="005B27D6"/>
    <w:rsid w:val="005B2C1C"/>
    <w:rsid w:val="005B44DC"/>
    <w:rsid w:val="005B4610"/>
    <w:rsid w:val="005B55C1"/>
    <w:rsid w:val="005B5C2D"/>
    <w:rsid w:val="005B5C64"/>
    <w:rsid w:val="005C05E7"/>
    <w:rsid w:val="005C12BD"/>
    <w:rsid w:val="005C1BA6"/>
    <w:rsid w:val="005C26F5"/>
    <w:rsid w:val="005C3B91"/>
    <w:rsid w:val="005C470D"/>
    <w:rsid w:val="005C4F78"/>
    <w:rsid w:val="005C69F0"/>
    <w:rsid w:val="005C6BAF"/>
    <w:rsid w:val="005C6CC8"/>
    <w:rsid w:val="005C6CE9"/>
    <w:rsid w:val="005C72C1"/>
    <w:rsid w:val="005D010B"/>
    <w:rsid w:val="005D01C1"/>
    <w:rsid w:val="005D0A57"/>
    <w:rsid w:val="005D0E78"/>
    <w:rsid w:val="005D1CF7"/>
    <w:rsid w:val="005D2A6E"/>
    <w:rsid w:val="005D2EB2"/>
    <w:rsid w:val="005D2F3F"/>
    <w:rsid w:val="005D2FC9"/>
    <w:rsid w:val="005D3177"/>
    <w:rsid w:val="005D61C2"/>
    <w:rsid w:val="005D6A7E"/>
    <w:rsid w:val="005D7A19"/>
    <w:rsid w:val="005E0353"/>
    <w:rsid w:val="005E10EB"/>
    <w:rsid w:val="005E1398"/>
    <w:rsid w:val="005E1A11"/>
    <w:rsid w:val="005E2A14"/>
    <w:rsid w:val="005E312C"/>
    <w:rsid w:val="005E4CDA"/>
    <w:rsid w:val="005E5937"/>
    <w:rsid w:val="005E603D"/>
    <w:rsid w:val="005E6E84"/>
    <w:rsid w:val="005E7683"/>
    <w:rsid w:val="005F0921"/>
    <w:rsid w:val="005F134B"/>
    <w:rsid w:val="005F1815"/>
    <w:rsid w:val="005F2952"/>
    <w:rsid w:val="005F32CE"/>
    <w:rsid w:val="005F4A42"/>
    <w:rsid w:val="005F4CC7"/>
    <w:rsid w:val="005F5400"/>
    <w:rsid w:val="005F57B9"/>
    <w:rsid w:val="005F606F"/>
    <w:rsid w:val="005F6C65"/>
    <w:rsid w:val="005F6CAC"/>
    <w:rsid w:val="005F6D8B"/>
    <w:rsid w:val="0060217E"/>
    <w:rsid w:val="0060264A"/>
    <w:rsid w:val="00603B95"/>
    <w:rsid w:val="006062D3"/>
    <w:rsid w:val="0060676B"/>
    <w:rsid w:val="00607247"/>
    <w:rsid w:val="006107FE"/>
    <w:rsid w:val="006113A1"/>
    <w:rsid w:val="00611883"/>
    <w:rsid w:val="0061265E"/>
    <w:rsid w:val="006131E5"/>
    <w:rsid w:val="00613479"/>
    <w:rsid w:val="0061409A"/>
    <w:rsid w:val="00615CCB"/>
    <w:rsid w:val="00615D69"/>
    <w:rsid w:val="00615E78"/>
    <w:rsid w:val="00615EA8"/>
    <w:rsid w:val="00616421"/>
    <w:rsid w:val="00616FAA"/>
    <w:rsid w:val="00617252"/>
    <w:rsid w:val="00617256"/>
    <w:rsid w:val="0061731F"/>
    <w:rsid w:val="00617DC7"/>
    <w:rsid w:val="006201EA"/>
    <w:rsid w:val="00620752"/>
    <w:rsid w:val="00620B40"/>
    <w:rsid w:val="00620CBE"/>
    <w:rsid w:val="00621019"/>
    <w:rsid w:val="00621A6C"/>
    <w:rsid w:val="00622E95"/>
    <w:rsid w:val="00623287"/>
    <w:rsid w:val="006235ED"/>
    <w:rsid w:val="00623613"/>
    <w:rsid w:val="00623A1E"/>
    <w:rsid w:val="006243C1"/>
    <w:rsid w:val="00624A48"/>
    <w:rsid w:val="0062797E"/>
    <w:rsid w:val="00631508"/>
    <w:rsid w:val="00632462"/>
    <w:rsid w:val="006337D7"/>
    <w:rsid w:val="00633E82"/>
    <w:rsid w:val="00634B34"/>
    <w:rsid w:val="00634C32"/>
    <w:rsid w:val="00635323"/>
    <w:rsid w:val="00635825"/>
    <w:rsid w:val="006362B1"/>
    <w:rsid w:val="00636942"/>
    <w:rsid w:val="00636A74"/>
    <w:rsid w:val="0063733E"/>
    <w:rsid w:val="006375CF"/>
    <w:rsid w:val="00640380"/>
    <w:rsid w:val="006404D0"/>
    <w:rsid w:val="00640744"/>
    <w:rsid w:val="006415A3"/>
    <w:rsid w:val="00641656"/>
    <w:rsid w:val="00643365"/>
    <w:rsid w:val="0064343A"/>
    <w:rsid w:val="006435CE"/>
    <w:rsid w:val="00644652"/>
    <w:rsid w:val="00647057"/>
    <w:rsid w:val="006477B1"/>
    <w:rsid w:val="00647A75"/>
    <w:rsid w:val="00650B07"/>
    <w:rsid w:val="006511CC"/>
    <w:rsid w:val="0065176F"/>
    <w:rsid w:val="00651E97"/>
    <w:rsid w:val="006527EF"/>
    <w:rsid w:val="0065353F"/>
    <w:rsid w:val="00653DDD"/>
    <w:rsid w:val="00653E1A"/>
    <w:rsid w:val="006547CB"/>
    <w:rsid w:val="006547FC"/>
    <w:rsid w:val="00655AC1"/>
    <w:rsid w:val="006578C7"/>
    <w:rsid w:val="00657B8E"/>
    <w:rsid w:val="00657DC7"/>
    <w:rsid w:val="00661007"/>
    <w:rsid w:val="00661C7A"/>
    <w:rsid w:val="006631BA"/>
    <w:rsid w:val="00663CDC"/>
    <w:rsid w:val="00664ACF"/>
    <w:rsid w:val="006652E8"/>
    <w:rsid w:val="006655B3"/>
    <w:rsid w:val="00665CAE"/>
    <w:rsid w:val="00666086"/>
    <w:rsid w:val="00666B78"/>
    <w:rsid w:val="0066723E"/>
    <w:rsid w:val="00670C96"/>
    <w:rsid w:val="00671070"/>
    <w:rsid w:val="00671FB1"/>
    <w:rsid w:val="006735CC"/>
    <w:rsid w:val="006735F1"/>
    <w:rsid w:val="00673FBD"/>
    <w:rsid w:val="0067514C"/>
    <w:rsid w:val="006764C2"/>
    <w:rsid w:val="00676888"/>
    <w:rsid w:val="00677355"/>
    <w:rsid w:val="006773E7"/>
    <w:rsid w:val="006803C8"/>
    <w:rsid w:val="00680CE8"/>
    <w:rsid w:val="006817FC"/>
    <w:rsid w:val="00681EF9"/>
    <w:rsid w:val="00682296"/>
    <w:rsid w:val="00684B40"/>
    <w:rsid w:val="006855B8"/>
    <w:rsid w:val="00686371"/>
    <w:rsid w:val="0069025C"/>
    <w:rsid w:val="00690AC2"/>
    <w:rsid w:val="0069110C"/>
    <w:rsid w:val="00691EB1"/>
    <w:rsid w:val="00692C2D"/>
    <w:rsid w:val="00693704"/>
    <w:rsid w:val="00694099"/>
    <w:rsid w:val="006941B3"/>
    <w:rsid w:val="006950B6"/>
    <w:rsid w:val="006967B0"/>
    <w:rsid w:val="006970C9"/>
    <w:rsid w:val="00697251"/>
    <w:rsid w:val="00697795"/>
    <w:rsid w:val="006A043F"/>
    <w:rsid w:val="006A0703"/>
    <w:rsid w:val="006A086B"/>
    <w:rsid w:val="006A09E0"/>
    <w:rsid w:val="006A1673"/>
    <w:rsid w:val="006A22A8"/>
    <w:rsid w:val="006A2BE2"/>
    <w:rsid w:val="006A2F54"/>
    <w:rsid w:val="006A3512"/>
    <w:rsid w:val="006A40B7"/>
    <w:rsid w:val="006A47D7"/>
    <w:rsid w:val="006A4AEC"/>
    <w:rsid w:val="006A4F8D"/>
    <w:rsid w:val="006A58D9"/>
    <w:rsid w:val="006A683E"/>
    <w:rsid w:val="006A763E"/>
    <w:rsid w:val="006A7741"/>
    <w:rsid w:val="006B0AB9"/>
    <w:rsid w:val="006B0B07"/>
    <w:rsid w:val="006B1F17"/>
    <w:rsid w:val="006B44FA"/>
    <w:rsid w:val="006B5833"/>
    <w:rsid w:val="006B5E51"/>
    <w:rsid w:val="006B636D"/>
    <w:rsid w:val="006B650E"/>
    <w:rsid w:val="006B65AD"/>
    <w:rsid w:val="006B6BD3"/>
    <w:rsid w:val="006B7CF6"/>
    <w:rsid w:val="006C08B7"/>
    <w:rsid w:val="006C1C5F"/>
    <w:rsid w:val="006C2911"/>
    <w:rsid w:val="006C296E"/>
    <w:rsid w:val="006C2DD9"/>
    <w:rsid w:val="006C3295"/>
    <w:rsid w:val="006C3658"/>
    <w:rsid w:val="006C3D2E"/>
    <w:rsid w:val="006C4E61"/>
    <w:rsid w:val="006C59C2"/>
    <w:rsid w:val="006C6658"/>
    <w:rsid w:val="006C7086"/>
    <w:rsid w:val="006C770F"/>
    <w:rsid w:val="006C7DE0"/>
    <w:rsid w:val="006C7F04"/>
    <w:rsid w:val="006C7FA8"/>
    <w:rsid w:val="006D1803"/>
    <w:rsid w:val="006D1E89"/>
    <w:rsid w:val="006D274A"/>
    <w:rsid w:val="006D2BC4"/>
    <w:rsid w:val="006D3E34"/>
    <w:rsid w:val="006D47CD"/>
    <w:rsid w:val="006D498E"/>
    <w:rsid w:val="006D5230"/>
    <w:rsid w:val="006D548E"/>
    <w:rsid w:val="006D5E05"/>
    <w:rsid w:val="006D686D"/>
    <w:rsid w:val="006D6CFD"/>
    <w:rsid w:val="006D7890"/>
    <w:rsid w:val="006D79CC"/>
    <w:rsid w:val="006E0701"/>
    <w:rsid w:val="006E0B3B"/>
    <w:rsid w:val="006E11DB"/>
    <w:rsid w:val="006E137A"/>
    <w:rsid w:val="006E2438"/>
    <w:rsid w:val="006E3BEA"/>
    <w:rsid w:val="006E4E42"/>
    <w:rsid w:val="006E4F37"/>
    <w:rsid w:val="006E5C85"/>
    <w:rsid w:val="006E7290"/>
    <w:rsid w:val="006E73B3"/>
    <w:rsid w:val="006F0365"/>
    <w:rsid w:val="006F07F1"/>
    <w:rsid w:val="006F0AD0"/>
    <w:rsid w:val="006F0D63"/>
    <w:rsid w:val="006F0FFE"/>
    <w:rsid w:val="006F1202"/>
    <w:rsid w:val="006F1B69"/>
    <w:rsid w:val="006F1E9B"/>
    <w:rsid w:val="006F47B2"/>
    <w:rsid w:val="006F5101"/>
    <w:rsid w:val="006F522D"/>
    <w:rsid w:val="006F5490"/>
    <w:rsid w:val="006F5E01"/>
    <w:rsid w:val="006F67DA"/>
    <w:rsid w:val="006F71EB"/>
    <w:rsid w:val="006F7748"/>
    <w:rsid w:val="006F78B4"/>
    <w:rsid w:val="006F7F01"/>
    <w:rsid w:val="0070062E"/>
    <w:rsid w:val="007007FF"/>
    <w:rsid w:val="007016E1"/>
    <w:rsid w:val="007026AB"/>
    <w:rsid w:val="0070568F"/>
    <w:rsid w:val="00705CD4"/>
    <w:rsid w:val="00705EA3"/>
    <w:rsid w:val="007065AE"/>
    <w:rsid w:val="00706B55"/>
    <w:rsid w:val="00706F54"/>
    <w:rsid w:val="0071149F"/>
    <w:rsid w:val="00711B5F"/>
    <w:rsid w:val="007120B4"/>
    <w:rsid w:val="007124BB"/>
    <w:rsid w:val="00712EDA"/>
    <w:rsid w:val="0071300C"/>
    <w:rsid w:val="0071302E"/>
    <w:rsid w:val="00713A30"/>
    <w:rsid w:val="00714155"/>
    <w:rsid w:val="00714D76"/>
    <w:rsid w:val="007154CB"/>
    <w:rsid w:val="007169D8"/>
    <w:rsid w:val="00717A06"/>
    <w:rsid w:val="00720139"/>
    <w:rsid w:val="00720395"/>
    <w:rsid w:val="007207B3"/>
    <w:rsid w:val="00720C16"/>
    <w:rsid w:val="00721BF7"/>
    <w:rsid w:val="00721FD2"/>
    <w:rsid w:val="007225CC"/>
    <w:rsid w:val="00722AB4"/>
    <w:rsid w:val="00723642"/>
    <w:rsid w:val="00723F6A"/>
    <w:rsid w:val="00726C23"/>
    <w:rsid w:val="007273B2"/>
    <w:rsid w:val="00727E33"/>
    <w:rsid w:val="0073044A"/>
    <w:rsid w:val="00730514"/>
    <w:rsid w:val="007314EF"/>
    <w:rsid w:val="007318C0"/>
    <w:rsid w:val="00731B00"/>
    <w:rsid w:val="00732560"/>
    <w:rsid w:val="00732A0B"/>
    <w:rsid w:val="00732BB7"/>
    <w:rsid w:val="00732CE1"/>
    <w:rsid w:val="00733459"/>
    <w:rsid w:val="0073379F"/>
    <w:rsid w:val="00733862"/>
    <w:rsid w:val="007347D2"/>
    <w:rsid w:val="007349D3"/>
    <w:rsid w:val="00734DA5"/>
    <w:rsid w:val="00735FAD"/>
    <w:rsid w:val="007365F1"/>
    <w:rsid w:val="00736A5A"/>
    <w:rsid w:val="00737A14"/>
    <w:rsid w:val="00737D94"/>
    <w:rsid w:val="007402FE"/>
    <w:rsid w:val="007403FA"/>
    <w:rsid w:val="00740B58"/>
    <w:rsid w:val="00740BF5"/>
    <w:rsid w:val="0074152E"/>
    <w:rsid w:val="00742161"/>
    <w:rsid w:val="0074311F"/>
    <w:rsid w:val="00743C6A"/>
    <w:rsid w:val="0074490E"/>
    <w:rsid w:val="007454D9"/>
    <w:rsid w:val="007464BD"/>
    <w:rsid w:val="00746A34"/>
    <w:rsid w:val="007504AC"/>
    <w:rsid w:val="00750CCF"/>
    <w:rsid w:val="00751043"/>
    <w:rsid w:val="00751F28"/>
    <w:rsid w:val="00752080"/>
    <w:rsid w:val="00752505"/>
    <w:rsid w:val="00752843"/>
    <w:rsid w:val="00752A61"/>
    <w:rsid w:val="00752DAA"/>
    <w:rsid w:val="00753F41"/>
    <w:rsid w:val="007541DB"/>
    <w:rsid w:val="007551BD"/>
    <w:rsid w:val="00755A77"/>
    <w:rsid w:val="0075609C"/>
    <w:rsid w:val="007569C5"/>
    <w:rsid w:val="007570E1"/>
    <w:rsid w:val="00757F6E"/>
    <w:rsid w:val="0076110A"/>
    <w:rsid w:val="0076152B"/>
    <w:rsid w:val="007618CC"/>
    <w:rsid w:val="007627DA"/>
    <w:rsid w:val="0076296E"/>
    <w:rsid w:val="00762A8E"/>
    <w:rsid w:val="0076440E"/>
    <w:rsid w:val="0076468C"/>
    <w:rsid w:val="00764EA6"/>
    <w:rsid w:val="00764EB1"/>
    <w:rsid w:val="00765377"/>
    <w:rsid w:val="00766F15"/>
    <w:rsid w:val="007671F1"/>
    <w:rsid w:val="0076761E"/>
    <w:rsid w:val="00767A46"/>
    <w:rsid w:val="00772131"/>
    <w:rsid w:val="0077446B"/>
    <w:rsid w:val="00774778"/>
    <w:rsid w:val="0077505D"/>
    <w:rsid w:val="00775160"/>
    <w:rsid w:val="00775370"/>
    <w:rsid w:val="00775984"/>
    <w:rsid w:val="00775D1B"/>
    <w:rsid w:val="00775FC1"/>
    <w:rsid w:val="0077627F"/>
    <w:rsid w:val="00776D43"/>
    <w:rsid w:val="007804CC"/>
    <w:rsid w:val="00780F87"/>
    <w:rsid w:val="007811FC"/>
    <w:rsid w:val="00781893"/>
    <w:rsid w:val="00781AA5"/>
    <w:rsid w:val="00782054"/>
    <w:rsid w:val="00782A95"/>
    <w:rsid w:val="00782C7D"/>
    <w:rsid w:val="00783699"/>
    <w:rsid w:val="0078391F"/>
    <w:rsid w:val="007842D4"/>
    <w:rsid w:val="00784F22"/>
    <w:rsid w:val="007854D9"/>
    <w:rsid w:val="00785596"/>
    <w:rsid w:val="00785CD8"/>
    <w:rsid w:val="00786B09"/>
    <w:rsid w:val="00787EB2"/>
    <w:rsid w:val="00790259"/>
    <w:rsid w:val="00790879"/>
    <w:rsid w:val="007915A2"/>
    <w:rsid w:val="00791662"/>
    <w:rsid w:val="00791A4E"/>
    <w:rsid w:val="00792B37"/>
    <w:rsid w:val="007930AB"/>
    <w:rsid w:val="007931A3"/>
    <w:rsid w:val="00793813"/>
    <w:rsid w:val="0079468C"/>
    <w:rsid w:val="007947A1"/>
    <w:rsid w:val="007948AE"/>
    <w:rsid w:val="00794C71"/>
    <w:rsid w:val="00796C86"/>
    <w:rsid w:val="00797190"/>
    <w:rsid w:val="0079758E"/>
    <w:rsid w:val="007A04F1"/>
    <w:rsid w:val="007A187B"/>
    <w:rsid w:val="007A2D32"/>
    <w:rsid w:val="007A37BA"/>
    <w:rsid w:val="007A4E13"/>
    <w:rsid w:val="007A65B9"/>
    <w:rsid w:val="007A69BE"/>
    <w:rsid w:val="007B0B8A"/>
    <w:rsid w:val="007B0D12"/>
    <w:rsid w:val="007B258C"/>
    <w:rsid w:val="007B2756"/>
    <w:rsid w:val="007B278F"/>
    <w:rsid w:val="007B2EEB"/>
    <w:rsid w:val="007B71A2"/>
    <w:rsid w:val="007B7803"/>
    <w:rsid w:val="007B7E1B"/>
    <w:rsid w:val="007C07A5"/>
    <w:rsid w:val="007C093A"/>
    <w:rsid w:val="007C0A76"/>
    <w:rsid w:val="007C12EC"/>
    <w:rsid w:val="007C1DCA"/>
    <w:rsid w:val="007C5B00"/>
    <w:rsid w:val="007C5C28"/>
    <w:rsid w:val="007C63C7"/>
    <w:rsid w:val="007C63F4"/>
    <w:rsid w:val="007C6CBB"/>
    <w:rsid w:val="007C7E50"/>
    <w:rsid w:val="007D056F"/>
    <w:rsid w:val="007D0DD0"/>
    <w:rsid w:val="007D0EC0"/>
    <w:rsid w:val="007D10F7"/>
    <w:rsid w:val="007D1CDF"/>
    <w:rsid w:val="007D27CC"/>
    <w:rsid w:val="007D3979"/>
    <w:rsid w:val="007D44E6"/>
    <w:rsid w:val="007D4D88"/>
    <w:rsid w:val="007D4F30"/>
    <w:rsid w:val="007D53F6"/>
    <w:rsid w:val="007D67E8"/>
    <w:rsid w:val="007D6852"/>
    <w:rsid w:val="007D7297"/>
    <w:rsid w:val="007E14D2"/>
    <w:rsid w:val="007E2350"/>
    <w:rsid w:val="007E2F57"/>
    <w:rsid w:val="007E36DD"/>
    <w:rsid w:val="007E4352"/>
    <w:rsid w:val="007E4375"/>
    <w:rsid w:val="007E451A"/>
    <w:rsid w:val="007E45A8"/>
    <w:rsid w:val="007E61A7"/>
    <w:rsid w:val="007E6ADD"/>
    <w:rsid w:val="007E7724"/>
    <w:rsid w:val="007E792D"/>
    <w:rsid w:val="007E7FB6"/>
    <w:rsid w:val="007F040A"/>
    <w:rsid w:val="007F0511"/>
    <w:rsid w:val="007F0FC0"/>
    <w:rsid w:val="007F2DC7"/>
    <w:rsid w:val="007F2EEE"/>
    <w:rsid w:val="007F32C4"/>
    <w:rsid w:val="007F3449"/>
    <w:rsid w:val="007F34A3"/>
    <w:rsid w:val="007F3818"/>
    <w:rsid w:val="007F3B11"/>
    <w:rsid w:val="007F4488"/>
    <w:rsid w:val="007F4D64"/>
    <w:rsid w:val="007F5880"/>
    <w:rsid w:val="007F5C17"/>
    <w:rsid w:val="007F628A"/>
    <w:rsid w:val="007F638E"/>
    <w:rsid w:val="007F6EEE"/>
    <w:rsid w:val="00800AC2"/>
    <w:rsid w:val="008015B5"/>
    <w:rsid w:val="00801C02"/>
    <w:rsid w:val="008021C2"/>
    <w:rsid w:val="0080288B"/>
    <w:rsid w:val="00802F2B"/>
    <w:rsid w:val="008030B9"/>
    <w:rsid w:val="0080399D"/>
    <w:rsid w:val="00805107"/>
    <w:rsid w:val="008059AB"/>
    <w:rsid w:val="00805C26"/>
    <w:rsid w:val="00805E1F"/>
    <w:rsid w:val="00805E3B"/>
    <w:rsid w:val="00805FAC"/>
    <w:rsid w:val="0080793B"/>
    <w:rsid w:val="00807B2A"/>
    <w:rsid w:val="00807D14"/>
    <w:rsid w:val="00810753"/>
    <w:rsid w:val="00811089"/>
    <w:rsid w:val="0081225F"/>
    <w:rsid w:val="00812645"/>
    <w:rsid w:val="008138D8"/>
    <w:rsid w:val="00813C25"/>
    <w:rsid w:val="00813F34"/>
    <w:rsid w:val="00815699"/>
    <w:rsid w:val="00816B5D"/>
    <w:rsid w:val="008174DB"/>
    <w:rsid w:val="00817769"/>
    <w:rsid w:val="00817AC4"/>
    <w:rsid w:val="00817C03"/>
    <w:rsid w:val="00817E73"/>
    <w:rsid w:val="00820DAB"/>
    <w:rsid w:val="00820F67"/>
    <w:rsid w:val="00821125"/>
    <w:rsid w:val="008213BB"/>
    <w:rsid w:val="00821704"/>
    <w:rsid w:val="00821A2B"/>
    <w:rsid w:val="00821BC9"/>
    <w:rsid w:val="00821D54"/>
    <w:rsid w:val="0082212F"/>
    <w:rsid w:val="00822E11"/>
    <w:rsid w:val="008230BB"/>
    <w:rsid w:val="00823EB8"/>
    <w:rsid w:val="00824160"/>
    <w:rsid w:val="00824344"/>
    <w:rsid w:val="008243F9"/>
    <w:rsid w:val="00824C49"/>
    <w:rsid w:val="00826A24"/>
    <w:rsid w:val="00826B63"/>
    <w:rsid w:val="00827330"/>
    <w:rsid w:val="00827686"/>
    <w:rsid w:val="00830C0F"/>
    <w:rsid w:val="00830CE4"/>
    <w:rsid w:val="00831546"/>
    <w:rsid w:val="008336E1"/>
    <w:rsid w:val="00833899"/>
    <w:rsid w:val="008340B5"/>
    <w:rsid w:val="00834600"/>
    <w:rsid w:val="008349BB"/>
    <w:rsid w:val="00836C96"/>
    <w:rsid w:val="00836FE1"/>
    <w:rsid w:val="00837ECD"/>
    <w:rsid w:val="0084089E"/>
    <w:rsid w:val="00840E81"/>
    <w:rsid w:val="00841915"/>
    <w:rsid w:val="00841B47"/>
    <w:rsid w:val="00842957"/>
    <w:rsid w:val="00843ED1"/>
    <w:rsid w:val="00844743"/>
    <w:rsid w:val="00845149"/>
    <w:rsid w:val="00845756"/>
    <w:rsid w:val="00845F90"/>
    <w:rsid w:val="008461B7"/>
    <w:rsid w:val="00846EBE"/>
    <w:rsid w:val="00847A01"/>
    <w:rsid w:val="0085011D"/>
    <w:rsid w:val="008511EC"/>
    <w:rsid w:val="00852186"/>
    <w:rsid w:val="0085299A"/>
    <w:rsid w:val="008536EF"/>
    <w:rsid w:val="00853CC2"/>
    <w:rsid w:val="00856589"/>
    <w:rsid w:val="008567E4"/>
    <w:rsid w:val="00856CE8"/>
    <w:rsid w:val="00857299"/>
    <w:rsid w:val="00857AE2"/>
    <w:rsid w:val="008625F3"/>
    <w:rsid w:val="00862ADF"/>
    <w:rsid w:val="00864F5B"/>
    <w:rsid w:val="00866596"/>
    <w:rsid w:val="00866C95"/>
    <w:rsid w:val="008670CA"/>
    <w:rsid w:val="00867F79"/>
    <w:rsid w:val="0087046D"/>
    <w:rsid w:val="00871DC7"/>
    <w:rsid w:val="00872A5E"/>
    <w:rsid w:val="00873F98"/>
    <w:rsid w:val="0087538E"/>
    <w:rsid w:val="008761E3"/>
    <w:rsid w:val="008767DF"/>
    <w:rsid w:val="00877927"/>
    <w:rsid w:val="008802E4"/>
    <w:rsid w:val="00880E3B"/>
    <w:rsid w:val="0088176E"/>
    <w:rsid w:val="008817A4"/>
    <w:rsid w:val="00882C0A"/>
    <w:rsid w:val="00882F7B"/>
    <w:rsid w:val="00883177"/>
    <w:rsid w:val="00883957"/>
    <w:rsid w:val="008839DE"/>
    <w:rsid w:val="00883F08"/>
    <w:rsid w:val="00884B2E"/>
    <w:rsid w:val="008853B0"/>
    <w:rsid w:val="00885772"/>
    <w:rsid w:val="00886650"/>
    <w:rsid w:val="00887A3A"/>
    <w:rsid w:val="00887FB3"/>
    <w:rsid w:val="008901C2"/>
    <w:rsid w:val="00890D06"/>
    <w:rsid w:val="00891B52"/>
    <w:rsid w:val="00891D5F"/>
    <w:rsid w:val="0089252C"/>
    <w:rsid w:val="00893CC2"/>
    <w:rsid w:val="00894616"/>
    <w:rsid w:val="00894DAC"/>
    <w:rsid w:val="008963E1"/>
    <w:rsid w:val="008968BF"/>
    <w:rsid w:val="00896A8C"/>
    <w:rsid w:val="00897C3A"/>
    <w:rsid w:val="00897E08"/>
    <w:rsid w:val="00897F7C"/>
    <w:rsid w:val="008A00FF"/>
    <w:rsid w:val="008A14A9"/>
    <w:rsid w:val="008A1DB7"/>
    <w:rsid w:val="008A1E88"/>
    <w:rsid w:val="008A2E79"/>
    <w:rsid w:val="008A2F54"/>
    <w:rsid w:val="008A416A"/>
    <w:rsid w:val="008A4335"/>
    <w:rsid w:val="008A60A9"/>
    <w:rsid w:val="008A73F2"/>
    <w:rsid w:val="008A7978"/>
    <w:rsid w:val="008A7AB8"/>
    <w:rsid w:val="008B002A"/>
    <w:rsid w:val="008B0B02"/>
    <w:rsid w:val="008B1007"/>
    <w:rsid w:val="008B116E"/>
    <w:rsid w:val="008B1E81"/>
    <w:rsid w:val="008B3642"/>
    <w:rsid w:val="008B4049"/>
    <w:rsid w:val="008B42D1"/>
    <w:rsid w:val="008B60D9"/>
    <w:rsid w:val="008B7229"/>
    <w:rsid w:val="008B7B05"/>
    <w:rsid w:val="008B7B5D"/>
    <w:rsid w:val="008B7D24"/>
    <w:rsid w:val="008C03AD"/>
    <w:rsid w:val="008C2529"/>
    <w:rsid w:val="008C31DD"/>
    <w:rsid w:val="008C3408"/>
    <w:rsid w:val="008C34F8"/>
    <w:rsid w:val="008C376D"/>
    <w:rsid w:val="008C4349"/>
    <w:rsid w:val="008C4617"/>
    <w:rsid w:val="008C59C6"/>
    <w:rsid w:val="008C5FA8"/>
    <w:rsid w:val="008C6227"/>
    <w:rsid w:val="008C6626"/>
    <w:rsid w:val="008D044E"/>
    <w:rsid w:val="008D0A82"/>
    <w:rsid w:val="008D1171"/>
    <w:rsid w:val="008D1180"/>
    <w:rsid w:val="008D2257"/>
    <w:rsid w:val="008D25AA"/>
    <w:rsid w:val="008D26B5"/>
    <w:rsid w:val="008D3018"/>
    <w:rsid w:val="008D31AA"/>
    <w:rsid w:val="008D6B7B"/>
    <w:rsid w:val="008D78F4"/>
    <w:rsid w:val="008E016D"/>
    <w:rsid w:val="008E0DE1"/>
    <w:rsid w:val="008E10BE"/>
    <w:rsid w:val="008E18D3"/>
    <w:rsid w:val="008E20CF"/>
    <w:rsid w:val="008E267D"/>
    <w:rsid w:val="008E2F78"/>
    <w:rsid w:val="008E310B"/>
    <w:rsid w:val="008E3A66"/>
    <w:rsid w:val="008E3F04"/>
    <w:rsid w:val="008E4CD3"/>
    <w:rsid w:val="008E64A9"/>
    <w:rsid w:val="008E6586"/>
    <w:rsid w:val="008E6D2D"/>
    <w:rsid w:val="008E6E6E"/>
    <w:rsid w:val="008E78D9"/>
    <w:rsid w:val="008E79CD"/>
    <w:rsid w:val="008F3727"/>
    <w:rsid w:val="008F5216"/>
    <w:rsid w:val="008F531F"/>
    <w:rsid w:val="008F5738"/>
    <w:rsid w:val="008F59A2"/>
    <w:rsid w:val="008F6822"/>
    <w:rsid w:val="008F6EFB"/>
    <w:rsid w:val="00900077"/>
    <w:rsid w:val="00902AF0"/>
    <w:rsid w:val="00902D14"/>
    <w:rsid w:val="00903189"/>
    <w:rsid w:val="0090322D"/>
    <w:rsid w:val="009033F5"/>
    <w:rsid w:val="009035CE"/>
    <w:rsid w:val="009039AC"/>
    <w:rsid w:val="0090493C"/>
    <w:rsid w:val="00904A53"/>
    <w:rsid w:val="00904A82"/>
    <w:rsid w:val="00905014"/>
    <w:rsid w:val="00905936"/>
    <w:rsid w:val="009060D1"/>
    <w:rsid w:val="00906783"/>
    <w:rsid w:val="00906FC5"/>
    <w:rsid w:val="009073E9"/>
    <w:rsid w:val="00907FA8"/>
    <w:rsid w:val="00910853"/>
    <w:rsid w:val="0091104A"/>
    <w:rsid w:val="009110DD"/>
    <w:rsid w:val="00913046"/>
    <w:rsid w:val="009130D0"/>
    <w:rsid w:val="0091316A"/>
    <w:rsid w:val="009138C7"/>
    <w:rsid w:val="009150D7"/>
    <w:rsid w:val="00917651"/>
    <w:rsid w:val="00917816"/>
    <w:rsid w:val="00920AA4"/>
    <w:rsid w:val="00922544"/>
    <w:rsid w:val="009228B9"/>
    <w:rsid w:val="00922D10"/>
    <w:rsid w:val="0092509D"/>
    <w:rsid w:val="00927825"/>
    <w:rsid w:val="00927849"/>
    <w:rsid w:val="00927A34"/>
    <w:rsid w:val="00930266"/>
    <w:rsid w:val="00931235"/>
    <w:rsid w:val="0093272D"/>
    <w:rsid w:val="009333DD"/>
    <w:rsid w:val="009338ED"/>
    <w:rsid w:val="00933F60"/>
    <w:rsid w:val="0093456F"/>
    <w:rsid w:val="0093557F"/>
    <w:rsid w:val="00935AD2"/>
    <w:rsid w:val="00935D9B"/>
    <w:rsid w:val="00936430"/>
    <w:rsid w:val="00936446"/>
    <w:rsid w:val="00936B73"/>
    <w:rsid w:val="00940BD4"/>
    <w:rsid w:val="009413C9"/>
    <w:rsid w:val="009429AF"/>
    <w:rsid w:val="00942A3A"/>
    <w:rsid w:val="00943668"/>
    <w:rsid w:val="00943DF7"/>
    <w:rsid w:val="00944735"/>
    <w:rsid w:val="0094477A"/>
    <w:rsid w:val="00944B2D"/>
    <w:rsid w:val="00945409"/>
    <w:rsid w:val="00945518"/>
    <w:rsid w:val="00947B20"/>
    <w:rsid w:val="00947EAB"/>
    <w:rsid w:val="00950620"/>
    <w:rsid w:val="00953315"/>
    <w:rsid w:val="00953386"/>
    <w:rsid w:val="0095343C"/>
    <w:rsid w:val="009539AF"/>
    <w:rsid w:val="00954B01"/>
    <w:rsid w:val="0095558D"/>
    <w:rsid w:val="009562E0"/>
    <w:rsid w:val="00957128"/>
    <w:rsid w:val="00957354"/>
    <w:rsid w:val="00957740"/>
    <w:rsid w:val="00957945"/>
    <w:rsid w:val="00961129"/>
    <w:rsid w:val="009621D0"/>
    <w:rsid w:val="00963C98"/>
    <w:rsid w:val="00963E2C"/>
    <w:rsid w:val="009645EE"/>
    <w:rsid w:val="00965216"/>
    <w:rsid w:val="00965757"/>
    <w:rsid w:val="00970F40"/>
    <w:rsid w:val="00971B2A"/>
    <w:rsid w:val="00973145"/>
    <w:rsid w:val="00973790"/>
    <w:rsid w:val="00973E03"/>
    <w:rsid w:val="0097467A"/>
    <w:rsid w:val="009746F3"/>
    <w:rsid w:val="00974A90"/>
    <w:rsid w:val="00974F66"/>
    <w:rsid w:val="009757DD"/>
    <w:rsid w:val="00976629"/>
    <w:rsid w:val="0097729A"/>
    <w:rsid w:val="009777BF"/>
    <w:rsid w:val="00980AB6"/>
    <w:rsid w:val="009813AF"/>
    <w:rsid w:val="00982364"/>
    <w:rsid w:val="0098252F"/>
    <w:rsid w:val="0098393A"/>
    <w:rsid w:val="00983A8A"/>
    <w:rsid w:val="00985562"/>
    <w:rsid w:val="009855A8"/>
    <w:rsid w:val="00985843"/>
    <w:rsid w:val="00986347"/>
    <w:rsid w:val="00986676"/>
    <w:rsid w:val="0098699A"/>
    <w:rsid w:val="00986B08"/>
    <w:rsid w:val="009871B8"/>
    <w:rsid w:val="00987CD7"/>
    <w:rsid w:val="00987D24"/>
    <w:rsid w:val="00990A65"/>
    <w:rsid w:val="00991507"/>
    <w:rsid w:val="00991938"/>
    <w:rsid w:val="00991A12"/>
    <w:rsid w:val="0099273B"/>
    <w:rsid w:val="0099314F"/>
    <w:rsid w:val="00993D58"/>
    <w:rsid w:val="00994C86"/>
    <w:rsid w:val="00994DD5"/>
    <w:rsid w:val="00995B6F"/>
    <w:rsid w:val="00996424"/>
    <w:rsid w:val="009968FA"/>
    <w:rsid w:val="0099724D"/>
    <w:rsid w:val="00997DFE"/>
    <w:rsid w:val="009A03A6"/>
    <w:rsid w:val="009A044F"/>
    <w:rsid w:val="009A0A60"/>
    <w:rsid w:val="009A0C98"/>
    <w:rsid w:val="009A12A8"/>
    <w:rsid w:val="009A244F"/>
    <w:rsid w:val="009A2535"/>
    <w:rsid w:val="009A274D"/>
    <w:rsid w:val="009A2783"/>
    <w:rsid w:val="009A2BB7"/>
    <w:rsid w:val="009A388B"/>
    <w:rsid w:val="009A4439"/>
    <w:rsid w:val="009A480C"/>
    <w:rsid w:val="009A49BE"/>
    <w:rsid w:val="009A4C62"/>
    <w:rsid w:val="009A56F3"/>
    <w:rsid w:val="009A57B2"/>
    <w:rsid w:val="009A61CD"/>
    <w:rsid w:val="009B114A"/>
    <w:rsid w:val="009B2850"/>
    <w:rsid w:val="009B3098"/>
    <w:rsid w:val="009B38B7"/>
    <w:rsid w:val="009B3C30"/>
    <w:rsid w:val="009B43D5"/>
    <w:rsid w:val="009B538F"/>
    <w:rsid w:val="009B60C1"/>
    <w:rsid w:val="009B62B2"/>
    <w:rsid w:val="009B6BD8"/>
    <w:rsid w:val="009B74C4"/>
    <w:rsid w:val="009B7634"/>
    <w:rsid w:val="009C032E"/>
    <w:rsid w:val="009C06D4"/>
    <w:rsid w:val="009C1E6F"/>
    <w:rsid w:val="009C2057"/>
    <w:rsid w:val="009C3024"/>
    <w:rsid w:val="009C3FFD"/>
    <w:rsid w:val="009C3FFE"/>
    <w:rsid w:val="009C42AE"/>
    <w:rsid w:val="009C5FE2"/>
    <w:rsid w:val="009C66D2"/>
    <w:rsid w:val="009C7950"/>
    <w:rsid w:val="009D063E"/>
    <w:rsid w:val="009D0EBD"/>
    <w:rsid w:val="009D1FA4"/>
    <w:rsid w:val="009D2517"/>
    <w:rsid w:val="009D29C0"/>
    <w:rsid w:val="009D2A58"/>
    <w:rsid w:val="009D45B1"/>
    <w:rsid w:val="009D49C3"/>
    <w:rsid w:val="009D515F"/>
    <w:rsid w:val="009D60C0"/>
    <w:rsid w:val="009D7C26"/>
    <w:rsid w:val="009D7CDA"/>
    <w:rsid w:val="009E039E"/>
    <w:rsid w:val="009E140D"/>
    <w:rsid w:val="009E24D5"/>
    <w:rsid w:val="009E33E9"/>
    <w:rsid w:val="009E4FED"/>
    <w:rsid w:val="009E5EF8"/>
    <w:rsid w:val="009E658B"/>
    <w:rsid w:val="009E698E"/>
    <w:rsid w:val="009E7D71"/>
    <w:rsid w:val="009F038D"/>
    <w:rsid w:val="009F0638"/>
    <w:rsid w:val="009F180A"/>
    <w:rsid w:val="009F1D70"/>
    <w:rsid w:val="009F213E"/>
    <w:rsid w:val="009F2D3B"/>
    <w:rsid w:val="009F3C01"/>
    <w:rsid w:val="009F3CD3"/>
    <w:rsid w:val="009F4134"/>
    <w:rsid w:val="009F4591"/>
    <w:rsid w:val="009F4B85"/>
    <w:rsid w:val="009F5E1F"/>
    <w:rsid w:val="009F7719"/>
    <w:rsid w:val="00A01028"/>
    <w:rsid w:val="00A01AFE"/>
    <w:rsid w:val="00A01DE3"/>
    <w:rsid w:val="00A02438"/>
    <w:rsid w:val="00A02BC5"/>
    <w:rsid w:val="00A04F12"/>
    <w:rsid w:val="00A05C2E"/>
    <w:rsid w:val="00A06560"/>
    <w:rsid w:val="00A06A90"/>
    <w:rsid w:val="00A0791D"/>
    <w:rsid w:val="00A116D4"/>
    <w:rsid w:val="00A11738"/>
    <w:rsid w:val="00A12967"/>
    <w:rsid w:val="00A12D61"/>
    <w:rsid w:val="00A13AB7"/>
    <w:rsid w:val="00A13CF1"/>
    <w:rsid w:val="00A13DE9"/>
    <w:rsid w:val="00A14090"/>
    <w:rsid w:val="00A146C8"/>
    <w:rsid w:val="00A154D9"/>
    <w:rsid w:val="00A16D7C"/>
    <w:rsid w:val="00A17FCA"/>
    <w:rsid w:val="00A20AEA"/>
    <w:rsid w:val="00A20B42"/>
    <w:rsid w:val="00A2127B"/>
    <w:rsid w:val="00A21B4B"/>
    <w:rsid w:val="00A22070"/>
    <w:rsid w:val="00A2243B"/>
    <w:rsid w:val="00A22EB9"/>
    <w:rsid w:val="00A23930"/>
    <w:rsid w:val="00A24085"/>
    <w:rsid w:val="00A249FB"/>
    <w:rsid w:val="00A24D83"/>
    <w:rsid w:val="00A24F50"/>
    <w:rsid w:val="00A25BC7"/>
    <w:rsid w:val="00A2682C"/>
    <w:rsid w:val="00A276A2"/>
    <w:rsid w:val="00A3012D"/>
    <w:rsid w:val="00A302D2"/>
    <w:rsid w:val="00A30CD1"/>
    <w:rsid w:val="00A318DE"/>
    <w:rsid w:val="00A31C85"/>
    <w:rsid w:val="00A325DA"/>
    <w:rsid w:val="00A329F0"/>
    <w:rsid w:val="00A32CE4"/>
    <w:rsid w:val="00A35511"/>
    <w:rsid w:val="00A3643F"/>
    <w:rsid w:val="00A368E8"/>
    <w:rsid w:val="00A36926"/>
    <w:rsid w:val="00A3791B"/>
    <w:rsid w:val="00A4137D"/>
    <w:rsid w:val="00A41D7D"/>
    <w:rsid w:val="00A4541A"/>
    <w:rsid w:val="00A45834"/>
    <w:rsid w:val="00A45843"/>
    <w:rsid w:val="00A45AE3"/>
    <w:rsid w:val="00A45CB3"/>
    <w:rsid w:val="00A46006"/>
    <w:rsid w:val="00A4777E"/>
    <w:rsid w:val="00A5085F"/>
    <w:rsid w:val="00A5108B"/>
    <w:rsid w:val="00A51743"/>
    <w:rsid w:val="00A53397"/>
    <w:rsid w:val="00A536EC"/>
    <w:rsid w:val="00A53814"/>
    <w:rsid w:val="00A53C89"/>
    <w:rsid w:val="00A53FD7"/>
    <w:rsid w:val="00A54DED"/>
    <w:rsid w:val="00A55127"/>
    <w:rsid w:val="00A56D60"/>
    <w:rsid w:val="00A57A08"/>
    <w:rsid w:val="00A57E70"/>
    <w:rsid w:val="00A614A1"/>
    <w:rsid w:val="00A6184C"/>
    <w:rsid w:val="00A61860"/>
    <w:rsid w:val="00A61D42"/>
    <w:rsid w:val="00A620FC"/>
    <w:rsid w:val="00A6216D"/>
    <w:rsid w:val="00A62544"/>
    <w:rsid w:val="00A63A2D"/>
    <w:rsid w:val="00A63B90"/>
    <w:rsid w:val="00A644AE"/>
    <w:rsid w:val="00A64AA0"/>
    <w:rsid w:val="00A65A54"/>
    <w:rsid w:val="00A65DE0"/>
    <w:rsid w:val="00A65E75"/>
    <w:rsid w:val="00A65F69"/>
    <w:rsid w:val="00A66497"/>
    <w:rsid w:val="00A666D8"/>
    <w:rsid w:val="00A66B45"/>
    <w:rsid w:val="00A672D1"/>
    <w:rsid w:val="00A70305"/>
    <w:rsid w:val="00A70FF7"/>
    <w:rsid w:val="00A712AB"/>
    <w:rsid w:val="00A7152E"/>
    <w:rsid w:val="00A725B0"/>
    <w:rsid w:val="00A72C63"/>
    <w:rsid w:val="00A7358B"/>
    <w:rsid w:val="00A736E3"/>
    <w:rsid w:val="00A7464F"/>
    <w:rsid w:val="00A7495C"/>
    <w:rsid w:val="00A74C9D"/>
    <w:rsid w:val="00A76979"/>
    <w:rsid w:val="00A76BCC"/>
    <w:rsid w:val="00A77614"/>
    <w:rsid w:val="00A7784F"/>
    <w:rsid w:val="00A77B3B"/>
    <w:rsid w:val="00A82031"/>
    <w:rsid w:val="00A829E7"/>
    <w:rsid w:val="00A83338"/>
    <w:rsid w:val="00A83C00"/>
    <w:rsid w:val="00A84244"/>
    <w:rsid w:val="00A84A4E"/>
    <w:rsid w:val="00A8503F"/>
    <w:rsid w:val="00A850CE"/>
    <w:rsid w:val="00A85841"/>
    <w:rsid w:val="00A86274"/>
    <w:rsid w:val="00A866B2"/>
    <w:rsid w:val="00A872A5"/>
    <w:rsid w:val="00A8733E"/>
    <w:rsid w:val="00A9006A"/>
    <w:rsid w:val="00A90646"/>
    <w:rsid w:val="00A909A5"/>
    <w:rsid w:val="00A91450"/>
    <w:rsid w:val="00A91860"/>
    <w:rsid w:val="00A92E86"/>
    <w:rsid w:val="00A93C1E"/>
    <w:rsid w:val="00A93CC8"/>
    <w:rsid w:val="00A94AE0"/>
    <w:rsid w:val="00A95440"/>
    <w:rsid w:val="00A95EA5"/>
    <w:rsid w:val="00A962AA"/>
    <w:rsid w:val="00A972D6"/>
    <w:rsid w:val="00A97798"/>
    <w:rsid w:val="00A977CC"/>
    <w:rsid w:val="00A978BC"/>
    <w:rsid w:val="00AA1066"/>
    <w:rsid w:val="00AA1B8B"/>
    <w:rsid w:val="00AA1DEA"/>
    <w:rsid w:val="00AA265F"/>
    <w:rsid w:val="00AA2803"/>
    <w:rsid w:val="00AA2947"/>
    <w:rsid w:val="00AA4319"/>
    <w:rsid w:val="00AA4705"/>
    <w:rsid w:val="00AA4C23"/>
    <w:rsid w:val="00AA5041"/>
    <w:rsid w:val="00AA67E7"/>
    <w:rsid w:val="00AA7435"/>
    <w:rsid w:val="00AA76E6"/>
    <w:rsid w:val="00AA7E9A"/>
    <w:rsid w:val="00AB0B13"/>
    <w:rsid w:val="00AB0B4E"/>
    <w:rsid w:val="00AB0DF6"/>
    <w:rsid w:val="00AB159F"/>
    <w:rsid w:val="00AB15A5"/>
    <w:rsid w:val="00AB1E72"/>
    <w:rsid w:val="00AB2970"/>
    <w:rsid w:val="00AB2BA1"/>
    <w:rsid w:val="00AB4245"/>
    <w:rsid w:val="00AB4358"/>
    <w:rsid w:val="00AB446B"/>
    <w:rsid w:val="00AB4855"/>
    <w:rsid w:val="00AB4B0F"/>
    <w:rsid w:val="00AB4DE0"/>
    <w:rsid w:val="00AB51EE"/>
    <w:rsid w:val="00AB55DF"/>
    <w:rsid w:val="00AB5856"/>
    <w:rsid w:val="00AB6178"/>
    <w:rsid w:val="00AB63B8"/>
    <w:rsid w:val="00AB6945"/>
    <w:rsid w:val="00AB7328"/>
    <w:rsid w:val="00AB76D1"/>
    <w:rsid w:val="00AC09CE"/>
    <w:rsid w:val="00AC0F5B"/>
    <w:rsid w:val="00AC24C9"/>
    <w:rsid w:val="00AC40D1"/>
    <w:rsid w:val="00AC442D"/>
    <w:rsid w:val="00AC540A"/>
    <w:rsid w:val="00AC6744"/>
    <w:rsid w:val="00AC6821"/>
    <w:rsid w:val="00AD1C5C"/>
    <w:rsid w:val="00AD26D6"/>
    <w:rsid w:val="00AD2ADC"/>
    <w:rsid w:val="00AD367C"/>
    <w:rsid w:val="00AD52EF"/>
    <w:rsid w:val="00AD5A40"/>
    <w:rsid w:val="00AD5B13"/>
    <w:rsid w:val="00AD5C5F"/>
    <w:rsid w:val="00AD69CB"/>
    <w:rsid w:val="00AE32E3"/>
    <w:rsid w:val="00AE32FA"/>
    <w:rsid w:val="00AE362C"/>
    <w:rsid w:val="00AE3E41"/>
    <w:rsid w:val="00AE6C9F"/>
    <w:rsid w:val="00AE6DC3"/>
    <w:rsid w:val="00AE7202"/>
    <w:rsid w:val="00AE7A71"/>
    <w:rsid w:val="00AE7FB7"/>
    <w:rsid w:val="00AF1AB9"/>
    <w:rsid w:val="00AF1ECE"/>
    <w:rsid w:val="00AF3636"/>
    <w:rsid w:val="00AF4BD4"/>
    <w:rsid w:val="00AF55EA"/>
    <w:rsid w:val="00AF57AC"/>
    <w:rsid w:val="00AF6D6E"/>
    <w:rsid w:val="00AF6D75"/>
    <w:rsid w:val="00AF7092"/>
    <w:rsid w:val="00AF7DD1"/>
    <w:rsid w:val="00B0007E"/>
    <w:rsid w:val="00B00E30"/>
    <w:rsid w:val="00B01415"/>
    <w:rsid w:val="00B0157D"/>
    <w:rsid w:val="00B02530"/>
    <w:rsid w:val="00B026F0"/>
    <w:rsid w:val="00B02A1C"/>
    <w:rsid w:val="00B0379B"/>
    <w:rsid w:val="00B03CFC"/>
    <w:rsid w:val="00B0437D"/>
    <w:rsid w:val="00B04B04"/>
    <w:rsid w:val="00B05232"/>
    <w:rsid w:val="00B05753"/>
    <w:rsid w:val="00B05BE9"/>
    <w:rsid w:val="00B06EA3"/>
    <w:rsid w:val="00B06F54"/>
    <w:rsid w:val="00B07AF7"/>
    <w:rsid w:val="00B07D47"/>
    <w:rsid w:val="00B108FD"/>
    <w:rsid w:val="00B11417"/>
    <w:rsid w:val="00B11A22"/>
    <w:rsid w:val="00B11BF5"/>
    <w:rsid w:val="00B11C95"/>
    <w:rsid w:val="00B1333D"/>
    <w:rsid w:val="00B13A59"/>
    <w:rsid w:val="00B14491"/>
    <w:rsid w:val="00B1473A"/>
    <w:rsid w:val="00B14C06"/>
    <w:rsid w:val="00B154C4"/>
    <w:rsid w:val="00B159C0"/>
    <w:rsid w:val="00B15E9D"/>
    <w:rsid w:val="00B15E9F"/>
    <w:rsid w:val="00B168D8"/>
    <w:rsid w:val="00B16CAF"/>
    <w:rsid w:val="00B17008"/>
    <w:rsid w:val="00B1717A"/>
    <w:rsid w:val="00B177B3"/>
    <w:rsid w:val="00B200B5"/>
    <w:rsid w:val="00B214A8"/>
    <w:rsid w:val="00B22B6B"/>
    <w:rsid w:val="00B23CE2"/>
    <w:rsid w:val="00B240AD"/>
    <w:rsid w:val="00B24DCD"/>
    <w:rsid w:val="00B25005"/>
    <w:rsid w:val="00B27148"/>
    <w:rsid w:val="00B300BD"/>
    <w:rsid w:val="00B3016E"/>
    <w:rsid w:val="00B306BE"/>
    <w:rsid w:val="00B31B91"/>
    <w:rsid w:val="00B31B97"/>
    <w:rsid w:val="00B322DA"/>
    <w:rsid w:val="00B33D86"/>
    <w:rsid w:val="00B34B47"/>
    <w:rsid w:val="00B34E4B"/>
    <w:rsid w:val="00B350C6"/>
    <w:rsid w:val="00B353CE"/>
    <w:rsid w:val="00B35586"/>
    <w:rsid w:val="00B359DD"/>
    <w:rsid w:val="00B37382"/>
    <w:rsid w:val="00B378CA"/>
    <w:rsid w:val="00B37AB1"/>
    <w:rsid w:val="00B37E08"/>
    <w:rsid w:val="00B4001F"/>
    <w:rsid w:val="00B4089D"/>
    <w:rsid w:val="00B40B7A"/>
    <w:rsid w:val="00B40E49"/>
    <w:rsid w:val="00B412DE"/>
    <w:rsid w:val="00B41589"/>
    <w:rsid w:val="00B41B3B"/>
    <w:rsid w:val="00B42A94"/>
    <w:rsid w:val="00B430AF"/>
    <w:rsid w:val="00B46664"/>
    <w:rsid w:val="00B46E54"/>
    <w:rsid w:val="00B47799"/>
    <w:rsid w:val="00B50E00"/>
    <w:rsid w:val="00B51306"/>
    <w:rsid w:val="00B524CA"/>
    <w:rsid w:val="00B52B3C"/>
    <w:rsid w:val="00B52E77"/>
    <w:rsid w:val="00B53AA2"/>
    <w:rsid w:val="00B53AEB"/>
    <w:rsid w:val="00B53E43"/>
    <w:rsid w:val="00B541AF"/>
    <w:rsid w:val="00B55F43"/>
    <w:rsid w:val="00B55F94"/>
    <w:rsid w:val="00B56039"/>
    <w:rsid w:val="00B566BA"/>
    <w:rsid w:val="00B57472"/>
    <w:rsid w:val="00B615F9"/>
    <w:rsid w:val="00B61E51"/>
    <w:rsid w:val="00B620A4"/>
    <w:rsid w:val="00B63570"/>
    <w:rsid w:val="00B6364C"/>
    <w:rsid w:val="00B637AE"/>
    <w:rsid w:val="00B6383F"/>
    <w:rsid w:val="00B6396A"/>
    <w:rsid w:val="00B64155"/>
    <w:rsid w:val="00B64224"/>
    <w:rsid w:val="00B65B32"/>
    <w:rsid w:val="00B65D34"/>
    <w:rsid w:val="00B6640D"/>
    <w:rsid w:val="00B66470"/>
    <w:rsid w:val="00B67B2B"/>
    <w:rsid w:val="00B67C9A"/>
    <w:rsid w:val="00B67D4D"/>
    <w:rsid w:val="00B709A2"/>
    <w:rsid w:val="00B710B6"/>
    <w:rsid w:val="00B710E1"/>
    <w:rsid w:val="00B721FE"/>
    <w:rsid w:val="00B723B4"/>
    <w:rsid w:val="00B7288F"/>
    <w:rsid w:val="00B743E4"/>
    <w:rsid w:val="00B75930"/>
    <w:rsid w:val="00B75E58"/>
    <w:rsid w:val="00B761E2"/>
    <w:rsid w:val="00B77FCF"/>
    <w:rsid w:val="00B806F6"/>
    <w:rsid w:val="00B809A5"/>
    <w:rsid w:val="00B80AE1"/>
    <w:rsid w:val="00B81C60"/>
    <w:rsid w:val="00B81E40"/>
    <w:rsid w:val="00B83068"/>
    <w:rsid w:val="00B8316B"/>
    <w:rsid w:val="00B83490"/>
    <w:rsid w:val="00B83C8F"/>
    <w:rsid w:val="00B83ECC"/>
    <w:rsid w:val="00B83F2E"/>
    <w:rsid w:val="00B848F7"/>
    <w:rsid w:val="00B84F05"/>
    <w:rsid w:val="00B84FA5"/>
    <w:rsid w:val="00B86F34"/>
    <w:rsid w:val="00B870F2"/>
    <w:rsid w:val="00B87D38"/>
    <w:rsid w:val="00B9090D"/>
    <w:rsid w:val="00B91306"/>
    <w:rsid w:val="00B92DB4"/>
    <w:rsid w:val="00B93784"/>
    <w:rsid w:val="00B93B6D"/>
    <w:rsid w:val="00B9402E"/>
    <w:rsid w:val="00B947E1"/>
    <w:rsid w:val="00B94B8F"/>
    <w:rsid w:val="00B95251"/>
    <w:rsid w:val="00B9573D"/>
    <w:rsid w:val="00B96470"/>
    <w:rsid w:val="00B96537"/>
    <w:rsid w:val="00B96FEA"/>
    <w:rsid w:val="00B9727E"/>
    <w:rsid w:val="00B97D91"/>
    <w:rsid w:val="00BA0553"/>
    <w:rsid w:val="00BA05B9"/>
    <w:rsid w:val="00BA1308"/>
    <w:rsid w:val="00BA2326"/>
    <w:rsid w:val="00BA287C"/>
    <w:rsid w:val="00BA2A80"/>
    <w:rsid w:val="00BA2CB4"/>
    <w:rsid w:val="00BA3592"/>
    <w:rsid w:val="00BA49E0"/>
    <w:rsid w:val="00BA55BE"/>
    <w:rsid w:val="00BA63D5"/>
    <w:rsid w:val="00BA65B5"/>
    <w:rsid w:val="00BA6A7D"/>
    <w:rsid w:val="00BA6DEE"/>
    <w:rsid w:val="00BA6E06"/>
    <w:rsid w:val="00BA72A1"/>
    <w:rsid w:val="00BA76C4"/>
    <w:rsid w:val="00BB02BA"/>
    <w:rsid w:val="00BB0442"/>
    <w:rsid w:val="00BB1328"/>
    <w:rsid w:val="00BB1C27"/>
    <w:rsid w:val="00BB2002"/>
    <w:rsid w:val="00BB215C"/>
    <w:rsid w:val="00BB2A47"/>
    <w:rsid w:val="00BB541D"/>
    <w:rsid w:val="00BB6E64"/>
    <w:rsid w:val="00BB7593"/>
    <w:rsid w:val="00BB7DCE"/>
    <w:rsid w:val="00BC1A6E"/>
    <w:rsid w:val="00BC35A6"/>
    <w:rsid w:val="00BC394D"/>
    <w:rsid w:val="00BC3F8C"/>
    <w:rsid w:val="00BC656E"/>
    <w:rsid w:val="00BC6676"/>
    <w:rsid w:val="00BC66F3"/>
    <w:rsid w:val="00BC6A4C"/>
    <w:rsid w:val="00BC6E6C"/>
    <w:rsid w:val="00BC711D"/>
    <w:rsid w:val="00BC7B88"/>
    <w:rsid w:val="00BD02FF"/>
    <w:rsid w:val="00BD0B8B"/>
    <w:rsid w:val="00BD0F62"/>
    <w:rsid w:val="00BD1926"/>
    <w:rsid w:val="00BD1BB4"/>
    <w:rsid w:val="00BD2349"/>
    <w:rsid w:val="00BD2D9D"/>
    <w:rsid w:val="00BD3629"/>
    <w:rsid w:val="00BD4723"/>
    <w:rsid w:val="00BD4F06"/>
    <w:rsid w:val="00BD534B"/>
    <w:rsid w:val="00BD58E6"/>
    <w:rsid w:val="00BD5BF6"/>
    <w:rsid w:val="00BD605E"/>
    <w:rsid w:val="00BD6137"/>
    <w:rsid w:val="00BD6246"/>
    <w:rsid w:val="00BD729F"/>
    <w:rsid w:val="00BD767F"/>
    <w:rsid w:val="00BD7A78"/>
    <w:rsid w:val="00BE0477"/>
    <w:rsid w:val="00BE14AF"/>
    <w:rsid w:val="00BE26D6"/>
    <w:rsid w:val="00BE3110"/>
    <w:rsid w:val="00BE35C0"/>
    <w:rsid w:val="00BE40D6"/>
    <w:rsid w:val="00BE4AFA"/>
    <w:rsid w:val="00BE4FAE"/>
    <w:rsid w:val="00BE563D"/>
    <w:rsid w:val="00BE5E11"/>
    <w:rsid w:val="00BE6C58"/>
    <w:rsid w:val="00BE746A"/>
    <w:rsid w:val="00BE7F1E"/>
    <w:rsid w:val="00BF0D98"/>
    <w:rsid w:val="00BF1E3B"/>
    <w:rsid w:val="00BF200B"/>
    <w:rsid w:val="00BF2078"/>
    <w:rsid w:val="00BF28FF"/>
    <w:rsid w:val="00BF2E24"/>
    <w:rsid w:val="00BF341C"/>
    <w:rsid w:val="00BF3481"/>
    <w:rsid w:val="00BF3875"/>
    <w:rsid w:val="00BF3D0A"/>
    <w:rsid w:val="00BF3D0D"/>
    <w:rsid w:val="00BF4D38"/>
    <w:rsid w:val="00BF5260"/>
    <w:rsid w:val="00BF574B"/>
    <w:rsid w:val="00BF5AD7"/>
    <w:rsid w:val="00BF62D7"/>
    <w:rsid w:val="00BF701B"/>
    <w:rsid w:val="00BF71D5"/>
    <w:rsid w:val="00BF747D"/>
    <w:rsid w:val="00C003E4"/>
    <w:rsid w:val="00C006A0"/>
    <w:rsid w:val="00C00992"/>
    <w:rsid w:val="00C0102B"/>
    <w:rsid w:val="00C010F1"/>
    <w:rsid w:val="00C01615"/>
    <w:rsid w:val="00C04871"/>
    <w:rsid w:val="00C04AC7"/>
    <w:rsid w:val="00C05F33"/>
    <w:rsid w:val="00C06BB0"/>
    <w:rsid w:val="00C06BDD"/>
    <w:rsid w:val="00C07B43"/>
    <w:rsid w:val="00C11E9C"/>
    <w:rsid w:val="00C11FCF"/>
    <w:rsid w:val="00C12772"/>
    <w:rsid w:val="00C14220"/>
    <w:rsid w:val="00C142F7"/>
    <w:rsid w:val="00C14DE6"/>
    <w:rsid w:val="00C1534A"/>
    <w:rsid w:val="00C158E8"/>
    <w:rsid w:val="00C17BAF"/>
    <w:rsid w:val="00C20504"/>
    <w:rsid w:val="00C2054B"/>
    <w:rsid w:val="00C20605"/>
    <w:rsid w:val="00C20C00"/>
    <w:rsid w:val="00C21BBF"/>
    <w:rsid w:val="00C21E13"/>
    <w:rsid w:val="00C21F12"/>
    <w:rsid w:val="00C22ED2"/>
    <w:rsid w:val="00C2376E"/>
    <w:rsid w:val="00C2454A"/>
    <w:rsid w:val="00C25062"/>
    <w:rsid w:val="00C25718"/>
    <w:rsid w:val="00C25B67"/>
    <w:rsid w:val="00C263CB"/>
    <w:rsid w:val="00C26B49"/>
    <w:rsid w:val="00C26F5F"/>
    <w:rsid w:val="00C30454"/>
    <w:rsid w:val="00C30470"/>
    <w:rsid w:val="00C30474"/>
    <w:rsid w:val="00C305B7"/>
    <w:rsid w:val="00C30F31"/>
    <w:rsid w:val="00C310B1"/>
    <w:rsid w:val="00C312D8"/>
    <w:rsid w:val="00C313E1"/>
    <w:rsid w:val="00C3394C"/>
    <w:rsid w:val="00C33E34"/>
    <w:rsid w:val="00C33E76"/>
    <w:rsid w:val="00C33FEA"/>
    <w:rsid w:val="00C34E62"/>
    <w:rsid w:val="00C35697"/>
    <w:rsid w:val="00C365F0"/>
    <w:rsid w:val="00C36F38"/>
    <w:rsid w:val="00C37593"/>
    <w:rsid w:val="00C401BC"/>
    <w:rsid w:val="00C4026F"/>
    <w:rsid w:val="00C406E3"/>
    <w:rsid w:val="00C40A0F"/>
    <w:rsid w:val="00C41A53"/>
    <w:rsid w:val="00C41E92"/>
    <w:rsid w:val="00C422ED"/>
    <w:rsid w:val="00C45514"/>
    <w:rsid w:val="00C45606"/>
    <w:rsid w:val="00C46E3F"/>
    <w:rsid w:val="00C47396"/>
    <w:rsid w:val="00C50690"/>
    <w:rsid w:val="00C50A3B"/>
    <w:rsid w:val="00C517DC"/>
    <w:rsid w:val="00C51870"/>
    <w:rsid w:val="00C52299"/>
    <w:rsid w:val="00C52A65"/>
    <w:rsid w:val="00C53C4B"/>
    <w:rsid w:val="00C53DD8"/>
    <w:rsid w:val="00C5569B"/>
    <w:rsid w:val="00C5576A"/>
    <w:rsid w:val="00C55EFE"/>
    <w:rsid w:val="00C55F5F"/>
    <w:rsid w:val="00C5682F"/>
    <w:rsid w:val="00C573BF"/>
    <w:rsid w:val="00C57860"/>
    <w:rsid w:val="00C57A2D"/>
    <w:rsid w:val="00C60286"/>
    <w:rsid w:val="00C60962"/>
    <w:rsid w:val="00C609FC"/>
    <w:rsid w:val="00C616F2"/>
    <w:rsid w:val="00C6202F"/>
    <w:rsid w:val="00C64143"/>
    <w:rsid w:val="00C64816"/>
    <w:rsid w:val="00C650BB"/>
    <w:rsid w:val="00C662EA"/>
    <w:rsid w:val="00C666EE"/>
    <w:rsid w:val="00C6696E"/>
    <w:rsid w:val="00C679F0"/>
    <w:rsid w:val="00C71C49"/>
    <w:rsid w:val="00C72F4D"/>
    <w:rsid w:val="00C75140"/>
    <w:rsid w:val="00C76188"/>
    <w:rsid w:val="00C76D4F"/>
    <w:rsid w:val="00C76F71"/>
    <w:rsid w:val="00C77E28"/>
    <w:rsid w:val="00C804EB"/>
    <w:rsid w:val="00C80AE8"/>
    <w:rsid w:val="00C80D9A"/>
    <w:rsid w:val="00C81574"/>
    <w:rsid w:val="00C82093"/>
    <w:rsid w:val="00C82780"/>
    <w:rsid w:val="00C83548"/>
    <w:rsid w:val="00C84848"/>
    <w:rsid w:val="00C84984"/>
    <w:rsid w:val="00C84A8E"/>
    <w:rsid w:val="00C858CE"/>
    <w:rsid w:val="00C85AFA"/>
    <w:rsid w:val="00C8617A"/>
    <w:rsid w:val="00C86BF9"/>
    <w:rsid w:val="00C90891"/>
    <w:rsid w:val="00C90BD3"/>
    <w:rsid w:val="00C91F51"/>
    <w:rsid w:val="00C92BD8"/>
    <w:rsid w:val="00C92F4A"/>
    <w:rsid w:val="00C951C2"/>
    <w:rsid w:val="00C976FA"/>
    <w:rsid w:val="00CA0EAF"/>
    <w:rsid w:val="00CA2525"/>
    <w:rsid w:val="00CA3257"/>
    <w:rsid w:val="00CA3B0A"/>
    <w:rsid w:val="00CA5068"/>
    <w:rsid w:val="00CA5150"/>
    <w:rsid w:val="00CA52ED"/>
    <w:rsid w:val="00CA54F1"/>
    <w:rsid w:val="00CA5667"/>
    <w:rsid w:val="00CA679B"/>
    <w:rsid w:val="00CA7A20"/>
    <w:rsid w:val="00CA7FC7"/>
    <w:rsid w:val="00CB03DD"/>
    <w:rsid w:val="00CB3B51"/>
    <w:rsid w:val="00CB3DCE"/>
    <w:rsid w:val="00CB4B06"/>
    <w:rsid w:val="00CB5303"/>
    <w:rsid w:val="00CB5C99"/>
    <w:rsid w:val="00CB62A6"/>
    <w:rsid w:val="00CB6AD2"/>
    <w:rsid w:val="00CB7F1F"/>
    <w:rsid w:val="00CC020D"/>
    <w:rsid w:val="00CC0BDD"/>
    <w:rsid w:val="00CC151E"/>
    <w:rsid w:val="00CC15EF"/>
    <w:rsid w:val="00CC28D2"/>
    <w:rsid w:val="00CC37A3"/>
    <w:rsid w:val="00CC3C11"/>
    <w:rsid w:val="00CC3F23"/>
    <w:rsid w:val="00CC3F3C"/>
    <w:rsid w:val="00CC4AFF"/>
    <w:rsid w:val="00CC6617"/>
    <w:rsid w:val="00CC6A68"/>
    <w:rsid w:val="00CC6CEF"/>
    <w:rsid w:val="00CC7047"/>
    <w:rsid w:val="00CC7079"/>
    <w:rsid w:val="00CD0586"/>
    <w:rsid w:val="00CD14B0"/>
    <w:rsid w:val="00CD17ED"/>
    <w:rsid w:val="00CD28C5"/>
    <w:rsid w:val="00CD30D3"/>
    <w:rsid w:val="00CD31E3"/>
    <w:rsid w:val="00CD3417"/>
    <w:rsid w:val="00CD3AF8"/>
    <w:rsid w:val="00CD3FAD"/>
    <w:rsid w:val="00CD5A3F"/>
    <w:rsid w:val="00CD64BC"/>
    <w:rsid w:val="00CE0239"/>
    <w:rsid w:val="00CE0502"/>
    <w:rsid w:val="00CE1C32"/>
    <w:rsid w:val="00CE2A04"/>
    <w:rsid w:val="00CE34E3"/>
    <w:rsid w:val="00CE3EB9"/>
    <w:rsid w:val="00CE4185"/>
    <w:rsid w:val="00CE424C"/>
    <w:rsid w:val="00CE59BB"/>
    <w:rsid w:val="00CE5C62"/>
    <w:rsid w:val="00CE736E"/>
    <w:rsid w:val="00CE7A76"/>
    <w:rsid w:val="00CF02E1"/>
    <w:rsid w:val="00CF06EB"/>
    <w:rsid w:val="00CF0BDE"/>
    <w:rsid w:val="00CF15F7"/>
    <w:rsid w:val="00CF1F0D"/>
    <w:rsid w:val="00CF249C"/>
    <w:rsid w:val="00CF261C"/>
    <w:rsid w:val="00CF2C93"/>
    <w:rsid w:val="00CF2E11"/>
    <w:rsid w:val="00CF38F9"/>
    <w:rsid w:val="00CF3B77"/>
    <w:rsid w:val="00CF4049"/>
    <w:rsid w:val="00CF473D"/>
    <w:rsid w:val="00CF4826"/>
    <w:rsid w:val="00CF52AD"/>
    <w:rsid w:val="00CF5BE6"/>
    <w:rsid w:val="00CF5E1F"/>
    <w:rsid w:val="00D0010C"/>
    <w:rsid w:val="00D00A96"/>
    <w:rsid w:val="00D01410"/>
    <w:rsid w:val="00D01C96"/>
    <w:rsid w:val="00D02514"/>
    <w:rsid w:val="00D026E1"/>
    <w:rsid w:val="00D03079"/>
    <w:rsid w:val="00D0467A"/>
    <w:rsid w:val="00D048A4"/>
    <w:rsid w:val="00D04DA2"/>
    <w:rsid w:val="00D052EF"/>
    <w:rsid w:val="00D05375"/>
    <w:rsid w:val="00D05807"/>
    <w:rsid w:val="00D0584C"/>
    <w:rsid w:val="00D05DDB"/>
    <w:rsid w:val="00D10A3D"/>
    <w:rsid w:val="00D1104E"/>
    <w:rsid w:val="00D118A4"/>
    <w:rsid w:val="00D11CA4"/>
    <w:rsid w:val="00D126A2"/>
    <w:rsid w:val="00D1292D"/>
    <w:rsid w:val="00D143C4"/>
    <w:rsid w:val="00D16EB0"/>
    <w:rsid w:val="00D21A28"/>
    <w:rsid w:val="00D21EB7"/>
    <w:rsid w:val="00D235FD"/>
    <w:rsid w:val="00D23A10"/>
    <w:rsid w:val="00D23D0C"/>
    <w:rsid w:val="00D23DA7"/>
    <w:rsid w:val="00D24820"/>
    <w:rsid w:val="00D24E8D"/>
    <w:rsid w:val="00D25391"/>
    <w:rsid w:val="00D255AB"/>
    <w:rsid w:val="00D260D1"/>
    <w:rsid w:val="00D26136"/>
    <w:rsid w:val="00D268C8"/>
    <w:rsid w:val="00D26CF9"/>
    <w:rsid w:val="00D27D25"/>
    <w:rsid w:val="00D302A9"/>
    <w:rsid w:val="00D308F5"/>
    <w:rsid w:val="00D31BB6"/>
    <w:rsid w:val="00D31D4C"/>
    <w:rsid w:val="00D322AD"/>
    <w:rsid w:val="00D3269A"/>
    <w:rsid w:val="00D32822"/>
    <w:rsid w:val="00D332D8"/>
    <w:rsid w:val="00D33863"/>
    <w:rsid w:val="00D3398F"/>
    <w:rsid w:val="00D34065"/>
    <w:rsid w:val="00D34626"/>
    <w:rsid w:val="00D34855"/>
    <w:rsid w:val="00D34872"/>
    <w:rsid w:val="00D34C2E"/>
    <w:rsid w:val="00D34C36"/>
    <w:rsid w:val="00D352BA"/>
    <w:rsid w:val="00D35DF0"/>
    <w:rsid w:val="00D36B24"/>
    <w:rsid w:val="00D36FF3"/>
    <w:rsid w:val="00D37049"/>
    <w:rsid w:val="00D370A9"/>
    <w:rsid w:val="00D371A0"/>
    <w:rsid w:val="00D37D0D"/>
    <w:rsid w:val="00D40DF8"/>
    <w:rsid w:val="00D41C09"/>
    <w:rsid w:val="00D41DA1"/>
    <w:rsid w:val="00D44C02"/>
    <w:rsid w:val="00D452C4"/>
    <w:rsid w:val="00D4573C"/>
    <w:rsid w:val="00D46D26"/>
    <w:rsid w:val="00D47424"/>
    <w:rsid w:val="00D47556"/>
    <w:rsid w:val="00D5056D"/>
    <w:rsid w:val="00D5089E"/>
    <w:rsid w:val="00D51061"/>
    <w:rsid w:val="00D510C8"/>
    <w:rsid w:val="00D51CCF"/>
    <w:rsid w:val="00D51DF2"/>
    <w:rsid w:val="00D52787"/>
    <w:rsid w:val="00D531D8"/>
    <w:rsid w:val="00D5370A"/>
    <w:rsid w:val="00D543E4"/>
    <w:rsid w:val="00D5462E"/>
    <w:rsid w:val="00D54C6E"/>
    <w:rsid w:val="00D55391"/>
    <w:rsid w:val="00D55E44"/>
    <w:rsid w:val="00D56308"/>
    <w:rsid w:val="00D5658A"/>
    <w:rsid w:val="00D56821"/>
    <w:rsid w:val="00D56B6A"/>
    <w:rsid w:val="00D56D10"/>
    <w:rsid w:val="00D5721D"/>
    <w:rsid w:val="00D57345"/>
    <w:rsid w:val="00D624C5"/>
    <w:rsid w:val="00D6258B"/>
    <w:rsid w:val="00D62D63"/>
    <w:rsid w:val="00D63C1B"/>
    <w:rsid w:val="00D63D1B"/>
    <w:rsid w:val="00D6409A"/>
    <w:rsid w:val="00D65845"/>
    <w:rsid w:val="00D65DE0"/>
    <w:rsid w:val="00D661BB"/>
    <w:rsid w:val="00D66355"/>
    <w:rsid w:val="00D668B6"/>
    <w:rsid w:val="00D66AFE"/>
    <w:rsid w:val="00D66E7D"/>
    <w:rsid w:val="00D66F5D"/>
    <w:rsid w:val="00D67B1D"/>
    <w:rsid w:val="00D67BE7"/>
    <w:rsid w:val="00D708C8"/>
    <w:rsid w:val="00D70E8E"/>
    <w:rsid w:val="00D711B7"/>
    <w:rsid w:val="00D715CA"/>
    <w:rsid w:val="00D715F8"/>
    <w:rsid w:val="00D71859"/>
    <w:rsid w:val="00D721A1"/>
    <w:rsid w:val="00D723E3"/>
    <w:rsid w:val="00D7326E"/>
    <w:rsid w:val="00D7327F"/>
    <w:rsid w:val="00D738A7"/>
    <w:rsid w:val="00D73A6A"/>
    <w:rsid w:val="00D74EC0"/>
    <w:rsid w:val="00D750C7"/>
    <w:rsid w:val="00D75D8C"/>
    <w:rsid w:val="00D76B4E"/>
    <w:rsid w:val="00D774CD"/>
    <w:rsid w:val="00D77A35"/>
    <w:rsid w:val="00D81474"/>
    <w:rsid w:val="00D81531"/>
    <w:rsid w:val="00D81EC4"/>
    <w:rsid w:val="00D82721"/>
    <w:rsid w:val="00D82F26"/>
    <w:rsid w:val="00D83FF6"/>
    <w:rsid w:val="00D8405A"/>
    <w:rsid w:val="00D8425B"/>
    <w:rsid w:val="00D8425D"/>
    <w:rsid w:val="00D86F22"/>
    <w:rsid w:val="00D87859"/>
    <w:rsid w:val="00D87A67"/>
    <w:rsid w:val="00D87C26"/>
    <w:rsid w:val="00D87C6D"/>
    <w:rsid w:val="00D87FD8"/>
    <w:rsid w:val="00D901E2"/>
    <w:rsid w:val="00D90F1C"/>
    <w:rsid w:val="00D91C50"/>
    <w:rsid w:val="00D9246B"/>
    <w:rsid w:val="00D928CB"/>
    <w:rsid w:val="00D928DB"/>
    <w:rsid w:val="00D92B3A"/>
    <w:rsid w:val="00D93168"/>
    <w:rsid w:val="00D93353"/>
    <w:rsid w:val="00D93699"/>
    <w:rsid w:val="00D93E6A"/>
    <w:rsid w:val="00D94BCA"/>
    <w:rsid w:val="00D94EB5"/>
    <w:rsid w:val="00D95CB3"/>
    <w:rsid w:val="00D961ED"/>
    <w:rsid w:val="00D96877"/>
    <w:rsid w:val="00D974C2"/>
    <w:rsid w:val="00DA0868"/>
    <w:rsid w:val="00DA1983"/>
    <w:rsid w:val="00DA198B"/>
    <w:rsid w:val="00DA1D00"/>
    <w:rsid w:val="00DA2654"/>
    <w:rsid w:val="00DA2C2E"/>
    <w:rsid w:val="00DA36F9"/>
    <w:rsid w:val="00DA62B7"/>
    <w:rsid w:val="00DA6686"/>
    <w:rsid w:val="00DA68C6"/>
    <w:rsid w:val="00DA719C"/>
    <w:rsid w:val="00DA7785"/>
    <w:rsid w:val="00DA7ACE"/>
    <w:rsid w:val="00DA7B1B"/>
    <w:rsid w:val="00DB063A"/>
    <w:rsid w:val="00DB08C1"/>
    <w:rsid w:val="00DB0914"/>
    <w:rsid w:val="00DB15D0"/>
    <w:rsid w:val="00DB2242"/>
    <w:rsid w:val="00DB265F"/>
    <w:rsid w:val="00DB2CC5"/>
    <w:rsid w:val="00DB4EEF"/>
    <w:rsid w:val="00DB55A2"/>
    <w:rsid w:val="00DB57F8"/>
    <w:rsid w:val="00DB5949"/>
    <w:rsid w:val="00DB631A"/>
    <w:rsid w:val="00DB634B"/>
    <w:rsid w:val="00DB63A2"/>
    <w:rsid w:val="00DB66BE"/>
    <w:rsid w:val="00DB69E4"/>
    <w:rsid w:val="00DB7621"/>
    <w:rsid w:val="00DB777F"/>
    <w:rsid w:val="00DC0AB4"/>
    <w:rsid w:val="00DC26F7"/>
    <w:rsid w:val="00DC3A1E"/>
    <w:rsid w:val="00DC4384"/>
    <w:rsid w:val="00DC4C6B"/>
    <w:rsid w:val="00DC5B4A"/>
    <w:rsid w:val="00DC6489"/>
    <w:rsid w:val="00DC65E6"/>
    <w:rsid w:val="00DC6EBF"/>
    <w:rsid w:val="00DD0B53"/>
    <w:rsid w:val="00DD1E5A"/>
    <w:rsid w:val="00DD1FCC"/>
    <w:rsid w:val="00DD2BA5"/>
    <w:rsid w:val="00DD3E5D"/>
    <w:rsid w:val="00DD4FF1"/>
    <w:rsid w:val="00DD72B3"/>
    <w:rsid w:val="00DE0B07"/>
    <w:rsid w:val="00DE1271"/>
    <w:rsid w:val="00DE2203"/>
    <w:rsid w:val="00DE229B"/>
    <w:rsid w:val="00DE262C"/>
    <w:rsid w:val="00DE2A70"/>
    <w:rsid w:val="00DE2DDD"/>
    <w:rsid w:val="00DE35EA"/>
    <w:rsid w:val="00DE3894"/>
    <w:rsid w:val="00DE3D59"/>
    <w:rsid w:val="00DE4546"/>
    <w:rsid w:val="00DE49EF"/>
    <w:rsid w:val="00DE504E"/>
    <w:rsid w:val="00DE5538"/>
    <w:rsid w:val="00DE5827"/>
    <w:rsid w:val="00DE5C8E"/>
    <w:rsid w:val="00DE5D3F"/>
    <w:rsid w:val="00DE604F"/>
    <w:rsid w:val="00DE65E3"/>
    <w:rsid w:val="00DE72F0"/>
    <w:rsid w:val="00DE75AF"/>
    <w:rsid w:val="00DE78EE"/>
    <w:rsid w:val="00DF1210"/>
    <w:rsid w:val="00DF17AC"/>
    <w:rsid w:val="00DF1B3D"/>
    <w:rsid w:val="00DF2593"/>
    <w:rsid w:val="00DF2B17"/>
    <w:rsid w:val="00DF2C0C"/>
    <w:rsid w:val="00DF31D9"/>
    <w:rsid w:val="00DF3726"/>
    <w:rsid w:val="00DF3F10"/>
    <w:rsid w:val="00DF3F4F"/>
    <w:rsid w:val="00DF59AC"/>
    <w:rsid w:val="00DF5ED4"/>
    <w:rsid w:val="00DF6727"/>
    <w:rsid w:val="00DF76BC"/>
    <w:rsid w:val="00DF79F5"/>
    <w:rsid w:val="00DF7DB4"/>
    <w:rsid w:val="00E00A0E"/>
    <w:rsid w:val="00E0172D"/>
    <w:rsid w:val="00E024CC"/>
    <w:rsid w:val="00E025FE"/>
    <w:rsid w:val="00E02652"/>
    <w:rsid w:val="00E03222"/>
    <w:rsid w:val="00E034A5"/>
    <w:rsid w:val="00E0563F"/>
    <w:rsid w:val="00E06D5C"/>
    <w:rsid w:val="00E10B4E"/>
    <w:rsid w:val="00E10DD4"/>
    <w:rsid w:val="00E1109E"/>
    <w:rsid w:val="00E111A6"/>
    <w:rsid w:val="00E12484"/>
    <w:rsid w:val="00E12D46"/>
    <w:rsid w:val="00E1367E"/>
    <w:rsid w:val="00E1455F"/>
    <w:rsid w:val="00E1497D"/>
    <w:rsid w:val="00E154D1"/>
    <w:rsid w:val="00E15814"/>
    <w:rsid w:val="00E15B31"/>
    <w:rsid w:val="00E16F0D"/>
    <w:rsid w:val="00E20318"/>
    <w:rsid w:val="00E21440"/>
    <w:rsid w:val="00E2175B"/>
    <w:rsid w:val="00E21B3F"/>
    <w:rsid w:val="00E22798"/>
    <w:rsid w:val="00E22BA0"/>
    <w:rsid w:val="00E2378C"/>
    <w:rsid w:val="00E2393A"/>
    <w:rsid w:val="00E23A3C"/>
    <w:rsid w:val="00E23D50"/>
    <w:rsid w:val="00E23DE8"/>
    <w:rsid w:val="00E23F35"/>
    <w:rsid w:val="00E24CB0"/>
    <w:rsid w:val="00E25949"/>
    <w:rsid w:val="00E25FD1"/>
    <w:rsid w:val="00E268F8"/>
    <w:rsid w:val="00E272DF"/>
    <w:rsid w:val="00E273BB"/>
    <w:rsid w:val="00E27C28"/>
    <w:rsid w:val="00E27F9D"/>
    <w:rsid w:val="00E30003"/>
    <w:rsid w:val="00E302A5"/>
    <w:rsid w:val="00E302EC"/>
    <w:rsid w:val="00E30A05"/>
    <w:rsid w:val="00E30BAD"/>
    <w:rsid w:val="00E3180F"/>
    <w:rsid w:val="00E320A9"/>
    <w:rsid w:val="00E339DE"/>
    <w:rsid w:val="00E36DE0"/>
    <w:rsid w:val="00E37468"/>
    <w:rsid w:val="00E37BE9"/>
    <w:rsid w:val="00E37BF3"/>
    <w:rsid w:val="00E400B9"/>
    <w:rsid w:val="00E400D2"/>
    <w:rsid w:val="00E40354"/>
    <w:rsid w:val="00E42D52"/>
    <w:rsid w:val="00E4371C"/>
    <w:rsid w:val="00E43896"/>
    <w:rsid w:val="00E43C33"/>
    <w:rsid w:val="00E44042"/>
    <w:rsid w:val="00E443DF"/>
    <w:rsid w:val="00E45B59"/>
    <w:rsid w:val="00E45D06"/>
    <w:rsid w:val="00E461DE"/>
    <w:rsid w:val="00E4647E"/>
    <w:rsid w:val="00E50130"/>
    <w:rsid w:val="00E516BD"/>
    <w:rsid w:val="00E516D3"/>
    <w:rsid w:val="00E52CC9"/>
    <w:rsid w:val="00E52E42"/>
    <w:rsid w:val="00E53286"/>
    <w:rsid w:val="00E53BA1"/>
    <w:rsid w:val="00E5406F"/>
    <w:rsid w:val="00E54F6E"/>
    <w:rsid w:val="00E55097"/>
    <w:rsid w:val="00E55DD9"/>
    <w:rsid w:val="00E57650"/>
    <w:rsid w:val="00E5789A"/>
    <w:rsid w:val="00E57EBC"/>
    <w:rsid w:val="00E611D0"/>
    <w:rsid w:val="00E614F1"/>
    <w:rsid w:val="00E62DE5"/>
    <w:rsid w:val="00E63629"/>
    <w:rsid w:val="00E637EE"/>
    <w:rsid w:val="00E6623F"/>
    <w:rsid w:val="00E6720E"/>
    <w:rsid w:val="00E6769B"/>
    <w:rsid w:val="00E67C18"/>
    <w:rsid w:val="00E73AA7"/>
    <w:rsid w:val="00E740C9"/>
    <w:rsid w:val="00E747F1"/>
    <w:rsid w:val="00E74B17"/>
    <w:rsid w:val="00E74B4C"/>
    <w:rsid w:val="00E74D72"/>
    <w:rsid w:val="00E7519F"/>
    <w:rsid w:val="00E75995"/>
    <w:rsid w:val="00E75D7D"/>
    <w:rsid w:val="00E762DE"/>
    <w:rsid w:val="00E762FA"/>
    <w:rsid w:val="00E76970"/>
    <w:rsid w:val="00E77EEA"/>
    <w:rsid w:val="00E80209"/>
    <w:rsid w:val="00E80272"/>
    <w:rsid w:val="00E803F0"/>
    <w:rsid w:val="00E8141F"/>
    <w:rsid w:val="00E814E8"/>
    <w:rsid w:val="00E82204"/>
    <w:rsid w:val="00E84365"/>
    <w:rsid w:val="00E848AF"/>
    <w:rsid w:val="00E8547A"/>
    <w:rsid w:val="00E863D0"/>
    <w:rsid w:val="00E86810"/>
    <w:rsid w:val="00E87876"/>
    <w:rsid w:val="00E90087"/>
    <w:rsid w:val="00E90A19"/>
    <w:rsid w:val="00E91A94"/>
    <w:rsid w:val="00E935BD"/>
    <w:rsid w:val="00E93C58"/>
    <w:rsid w:val="00E93E51"/>
    <w:rsid w:val="00E93EFB"/>
    <w:rsid w:val="00E975C4"/>
    <w:rsid w:val="00EA0735"/>
    <w:rsid w:val="00EA081B"/>
    <w:rsid w:val="00EA22AD"/>
    <w:rsid w:val="00EA2413"/>
    <w:rsid w:val="00EA3C31"/>
    <w:rsid w:val="00EA464F"/>
    <w:rsid w:val="00EA4A2C"/>
    <w:rsid w:val="00EA4D9C"/>
    <w:rsid w:val="00EA58C8"/>
    <w:rsid w:val="00EA6158"/>
    <w:rsid w:val="00EA77A3"/>
    <w:rsid w:val="00EA7853"/>
    <w:rsid w:val="00EB07CD"/>
    <w:rsid w:val="00EB144B"/>
    <w:rsid w:val="00EB221C"/>
    <w:rsid w:val="00EB226C"/>
    <w:rsid w:val="00EB23DE"/>
    <w:rsid w:val="00EB2A63"/>
    <w:rsid w:val="00EB38C3"/>
    <w:rsid w:val="00EB42DD"/>
    <w:rsid w:val="00EB573B"/>
    <w:rsid w:val="00EB6379"/>
    <w:rsid w:val="00EB653D"/>
    <w:rsid w:val="00EB7219"/>
    <w:rsid w:val="00EB72E8"/>
    <w:rsid w:val="00EB7343"/>
    <w:rsid w:val="00EB74A6"/>
    <w:rsid w:val="00EB76D3"/>
    <w:rsid w:val="00EC00E4"/>
    <w:rsid w:val="00EC0494"/>
    <w:rsid w:val="00EC0495"/>
    <w:rsid w:val="00EC179B"/>
    <w:rsid w:val="00EC1C4E"/>
    <w:rsid w:val="00EC252F"/>
    <w:rsid w:val="00EC2601"/>
    <w:rsid w:val="00EC28B0"/>
    <w:rsid w:val="00EC2BD2"/>
    <w:rsid w:val="00EC3464"/>
    <w:rsid w:val="00EC3570"/>
    <w:rsid w:val="00EC3D54"/>
    <w:rsid w:val="00EC500E"/>
    <w:rsid w:val="00EC5E69"/>
    <w:rsid w:val="00EC604B"/>
    <w:rsid w:val="00EC72A9"/>
    <w:rsid w:val="00EC7505"/>
    <w:rsid w:val="00ED09D9"/>
    <w:rsid w:val="00ED14F7"/>
    <w:rsid w:val="00ED1E8B"/>
    <w:rsid w:val="00ED260A"/>
    <w:rsid w:val="00ED28AA"/>
    <w:rsid w:val="00ED401C"/>
    <w:rsid w:val="00ED4294"/>
    <w:rsid w:val="00ED471A"/>
    <w:rsid w:val="00ED4845"/>
    <w:rsid w:val="00ED5099"/>
    <w:rsid w:val="00ED5F9B"/>
    <w:rsid w:val="00ED6ABD"/>
    <w:rsid w:val="00ED6D57"/>
    <w:rsid w:val="00EE012B"/>
    <w:rsid w:val="00EE0EE0"/>
    <w:rsid w:val="00EE1FFB"/>
    <w:rsid w:val="00EE30B0"/>
    <w:rsid w:val="00EE3182"/>
    <w:rsid w:val="00EE3301"/>
    <w:rsid w:val="00EE352A"/>
    <w:rsid w:val="00EE39D9"/>
    <w:rsid w:val="00EE3CE6"/>
    <w:rsid w:val="00EE5A1D"/>
    <w:rsid w:val="00EE638B"/>
    <w:rsid w:val="00EE63AA"/>
    <w:rsid w:val="00EE7580"/>
    <w:rsid w:val="00EE7598"/>
    <w:rsid w:val="00EE7C0B"/>
    <w:rsid w:val="00EF064C"/>
    <w:rsid w:val="00EF0CB1"/>
    <w:rsid w:val="00EF1177"/>
    <w:rsid w:val="00EF1921"/>
    <w:rsid w:val="00EF351E"/>
    <w:rsid w:val="00EF3DDE"/>
    <w:rsid w:val="00EF449E"/>
    <w:rsid w:val="00EF4E59"/>
    <w:rsid w:val="00EF5E32"/>
    <w:rsid w:val="00EF63B2"/>
    <w:rsid w:val="00EF650A"/>
    <w:rsid w:val="00EF6CE0"/>
    <w:rsid w:val="00EF7910"/>
    <w:rsid w:val="00F00B89"/>
    <w:rsid w:val="00F01317"/>
    <w:rsid w:val="00F014FC"/>
    <w:rsid w:val="00F02CF7"/>
    <w:rsid w:val="00F049A2"/>
    <w:rsid w:val="00F04E58"/>
    <w:rsid w:val="00F0548B"/>
    <w:rsid w:val="00F05A17"/>
    <w:rsid w:val="00F06B88"/>
    <w:rsid w:val="00F0778E"/>
    <w:rsid w:val="00F1078B"/>
    <w:rsid w:val="00F112EA"/>
    <w:rsid w:val="00F11413"/>
    <w:rsid w:val="00F11C36"/>
    <w:rsid w:val="00F12046"/>
    <w:rsid w:val="00F137B2"/>
    <w:rsid w:val="00F138E8"/>
    <w:rsid w:val="00F14604"/>
    <w:rsid w:val="00F1545A"/>
    <w:rsid w:val="00F1657C"/>
    <w:rsid w:val="00F1660F"/>
    <w:rsid w:val="00F16AAB"/>
    <w:rsid w:val="00F16D6D"/>
    <w:rsid w:val="00F1724D"/>
    <w:rsid w:val="00F17B3E"/>
    <w:rsid w:val="00F20146"/>
    <w:rsid w:val="00F202DE"/>
    <w:rsid w:val="00F208E1"/>
    <w:rsid w:val="00F22048"/>
    <w:rsid w:val="00F233F6"/>
    <w:rsid w:val="00F23985"/>
    <w:rsid w:val="00F248A5"/>
    <w:rsid w:val="00F24B38"/>
    <w:rsid w:val="00F256DD"/>
    <w:rsid w:val="00F25E7E"/>
    <w:rsid w:val="00F2667B"/>
    <w:rsid w:val="00F279B3"/>
    <w:rsid w:val="00F27C7E"/>
    <w:rsid w:val="00F27EF8"/>
    <w:rsid w:val="00F3017D"/>
    <w:rsid w:val="00F30B69"/>
    <w:rsid w:val="00F30CEE"/>
    <w:rsid w:val="00F31F76"/>
    <w:rsid w:val="00F3200D"/>
    <w:rsid w:val="00F3206F"/>
    <w:rsid w:val="00F328E0"/>
    <w:rsid w:val="00F33402"/>
    <w:rsid w:val="00F33606"/>
    <w:rsid w:val="00F33677"/>
    <w:rsid w:val="00F34B31"/>
    <w:rsid w:val="00F34F4D"/>
    <w:rsid w:val="00F35A28"/>
    <w:rsid w:val="00F36498"/>
    <w:rsid w:val="00F364E2"/>
    <w:rsid w:val="00F373E1"/>
    <w:rsid w:val="00F37A0D"/>
    <w:rsid w:val="00F37F47"/>
    <w:rsid w:val="00F40271"/>
    <w:rsid w:val="00F405E5"/>
    <w:rsid w:val="00F409EC"/>
    <w:rsid w:val="00F40E2D"/>
    <w:rsid w:val="00F42553"/>
    <w:rsid w:val="00F43106"/>
    <w:rsid w:val="00F44D67"/>
    <w:rsid w:val="00F453EC"/>
    <w:rsid w:val="00F45A48"/>
    <w:rsid w:val="00F45AFC"/>
    <w:rsid w:val="00F45B6A"/>
    <w:rsid w:val="00F46572"/>
    <w:rsid w:val="00F467B4"/>
    <w:rsid w:val="00F46C27"/>
    <w:rsid w:val="00F47B5D"/>
    <w:rsid w:val="00F47B68"/>
    <w:rsid w:val="00F47E03"/>
    <w:rsid w:val="00F500BA"/>
    <w:rsid w:val="00F50B03"/>
    <w:rsid w:val="00F51905"/>
    <w:rsid w:val="00F51CEB"/>
    <w:rsid w:val="00F52582"/>
    <w:rsid w:val="00F525F9"/>
    <w:rsid w:val="00F52B89"/>
    <w:rsid w:val="00F530E6"/>
    <w:rsid w:val="00F538F1"/>
    <w:rsid w:val="00F53A92"/>
    <w:rsid w:val="00F5457E"/>
    <w:rsid w:val="00F5469B"/>
    <w:rsid w:val="00F558D3"/>
    <w:rsid w:val="00F55987"/>
    <w:rsid w:val="00F55A14"/>
    <w:rsid w:val="00F561AB"/>
    <w:rsid w:val="00F5642D"/>
    <w:rsid w:val="00F56A70"/>
    <w:rsid w:val="00F576AB"/>
    <w:rsid w:val="00F5784F"/>
    <w:rsid w:val="00F60452"/>
    <w:rsid w:val="00F60F29"/>
    <w:rsid w:val="00F61446"/>
    <w:rsid w:val="00F61CDC"/>
    <w:rsid w:val="00F62261"/>
    <w:rsid w:val="00F62A27"/>
    <w:rsid w:val="00F6456B"/>
    <w:rsid w:val="00F648FF"/>
    <w:rsid w:val="00F65711"/>
    <w:rsid w:val="00F65746"/>
    <w:rsid w:val="00F65C37"/>
    <w:rsid w:val="00F664A0"/>
    <w:rsid w:val="00F664FC"/>
    <w:rsid w:val="00F66A32"/>
    <w:rsid w:val="00F66F3D"/>
    <w:rsid w:val="00F67120"/>
    <w:rsid w:val="00F67FC7"/>
    <w:rsid w:val="00F7076D"/>
    <w:rsid w:val="00F71121"/>
    <w:rsid w:val="00F717C5"/>
    <w:rsid w:val="00F7308A"/>
    <w:rsid w:val="00F73419"/>
    <w:rsid w:val="00F73ED7"/>
    <w:rsid w:val="00F74D33"/>
    <w:rsid w:val="00F76B51"/>
    <w:rsid w:val="00F80981"/>
    <w:rsid w:val="00F8251F"/>
    <w:rsid w:val="00F830CF"/>
    <w:rsid w:val="00F8353A"/>
    <w:rsid w:val="00F8373F"/>
    <w:rsid w:val="00F84096"/>
    <w:rsid w:val="00F849A9"/>
    <w:rsid w:val="00F84AD7"/>
    <w:rsid w:val="00F86199"/>
    <w:rsid w:val="00F86346"/>
    <w:rsid w:val="00F87241"/>
    <w:rsid w:val="00F87C16"/>
    <w:rsid w:val="00F910F0"/>
    <w:rsid w:val="00F91258"/>
    <w:rsid w:val="00F93172"/>
    <w:rsid w:val="00F93726"/>
    <w:rsid w:val="00F94198"/>
    <w:rsid w:val="00F958F7"/>
    <w:rsid w:val="00F9664E"/>
    <w:rsid w:val="00F968B0"/>
    <w:rsid w:val="00F968BF"/>
    <w:rsid w:val="00F96934"/>
    <w:rsid w:val="00F969DC"/>
    <w:rsid w:val="00F96F99"/>
    <w:rsid w:val="00F97D8B"/>
    <w:rsid w:val="00FA05A8"/>
    <w:rsid w:val="00FA08BE"/>
    <w:rsid w:val="00FA0A67"/>
    <w:rsid w:val="00FA119E"/>
    <w:rsid w:val="00FA13E9"/>
    <w:rsid w:val="00FA292A"/>
    <w:rsid w:val="00FA2956"/>
    <w:rsid w:val="00FA2B57"/>
    <w:rsid w:val="00FA3058"/>
    <w:rsid w:val="00FA3544"/>
    <w:rsid w:val="00FA3AD0"/>
    <w:rsid w:val="00FA53BE"/>
    <w:rsid w:val="00FA5BD9"/>
    <w:rsid w:val="00FA5F56"/>
    <w:rsid w:val="00FA68AA"/>
    <w:rsid w:val="00FA6A1F"/>
    <w:rsid w:val="00FA6BA5"/>
    <w:rsid w:val="00FB0094"/>
    <w:rsid w:val="00FB11DC"/>
    <w:rsid w:val="00FB1664"/>
    <w:rsid w:val="00FB2C9C"/>
    <w:rsid w:val="00FB497E"/>
    <w:rsid w:val="00FB5338"/>
    <w:rsid w:val="00FB542D"/>
    <w:rsid w:val="00FB55EA"/>
    <w:rsid w:val="00FB5C9B"/>
    <w:rsid w:val="00FB6500"/>
    <w:rsid w:val="00FB6A77"/>
    <w:rsid w:val="00FB734B"/>
    <w:rsid w:val="00FB75B0"/>
    <w:rsid w:val="00FC0125"/>
    <w:rsid w:val="00FC02A3"/>
    <w:rsid w:val="00FC0546"/>
    <w:rsid w:val="00FC0F8B"/>
    <w:rsid w:val="00FC1149"/>
    <w:rsid w:val="00FC118D"/>
    <w:rsid w:val="00FC1841"/>
    <w:rsid w:val="00FC1957"/>
    <w:rsid w:val="00FC2379"/>
    <w:rsid w:val="00FC2417"/>
    <w:rsid w:val="00FC2E6D"/>
    <w:rsid w:val="00FC5234"/>
    <w:rsid w:val="00FC532A"/>
    <w:rsid w:val="00FC532C"/>
    <w:rsid w:val="00FC5828"/>
    <w:rsid w:val="00FC5888"/>
    <w:rsid w:val="00FC5D89"/>
    <w:rsid w:val="00FC61D0"/>
    <w:rsid w:val="00FC69B8"/>
    <w:rsid w:val="00FC7A5A"/>
    <w:rsid w:val="00FD0B40"/>
    <w:rsid w:val="00FD241B"/>
    <w:rsid w:val="00FD297B"/>
    <w:rsid w:val="00FD49ED"/>
    <w:rsid w:val="00FD606F"/>
    <w:rsid w:val="00FD6071"/>
    <w:rsid w:val="00FD625A"/>
    <w:rsid w:val="00FD6A96"/>
    <w:rsid w:val="00FD72A2"/>
    <w:rsid w:val="00FE04EF"/>
    <w:rsid w:val="00FE0F56"/>
    <w:rsid w:val="00FE21F8"/>
    <w:rsid w:val="00FE5444"/>
    <w:rsid w:val="00FE59D3"/>
    <w:rsid w:val="00FE657A"/>
    <w:rsid w:val="00FE6E47"/>
    <w:rsid w:val="00FE6FF7"/>
    <w:rsid w:val="00FE74C2"/>
    <w:rsid w:val="00FE753A"/>
    <w:rsid w:val="00FE7942"/>
    <w:rsid w:val="00FE7C18"/>
    <w:rsid w:val="00FE7C4F"/>
    <w:rsid w:val="00FF08CE"/>
    <w:rsid w:val="00FF13E8"/>
    <w:rsid w:val="00FF1651"/>
    <w:rsid w:val="00FF16C3"/>
    <w:rsid w:val="00FF185A"/>
    <w:rsid w:val="00FF474E"/>
    <w:rsid w:val="00FF6018"/>
    <w:rsid w:val="00FF6FD8"/>
    <w:rsid w:val="00FF75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C7"/>
    <w:pPr>
      <w:spacing w:after="200" w:line="276" w:lineRule="auto"/>
    </w:pPr>
    <w:rPr>
      <w:lang w:eastAsia="en-US"/>
    </w:rPr>
  </w:style>
  <w:style w:type="paragraph" w:styleId="Heading1">
    <w:name w:val="heading 1"/>
    <w:basedOn w:val="Normal"/>
    <w:next w:val="Normal"/>
    <w:link w:val="Heading1Char"/>
    <w:uiPriority w:val="99"/>
    <w:qFormat/>
    <w:rsid w:val="007C63C7"/>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784F2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3C7"/>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784F22"/>
    <w:rPr>
      <w:rFonts w:ascii="Cambria" w:hAnsi="Cambria" w:cs="Times New Roman"/>
      <w:b/>
      <w:bCs/>
      <w:color w:val="4F81BD"/>
      <w:sz w:val="26"/>
      <w:szCs w:val="26"/>
    </w:rPr>
  </w:style>
  <w:style w:type="paragraph" w:styleId="BodyText">
    <w:name w:val="Body Text"/>
    <w:basedOn w:val="Normal"/>
    <w:link w:val="BodyTextChar"/>
    <w:uiPriority w:val="99"/>
    <w:rsid w:val="007C63C7"/>
    <w:pPr>
      <w:spacing w:after="120"/>
    </w:pPr>
  </w:style>
  <w:style w:type="character" w:customStyle="1" w:styleId="BodyTextChar">
    <w:name w:val="Body Text Char"/>
    <w:basedOn w:val="DefaultParagraphFont"/>
    <w:link w:val="BodyText"/>
    <w:uiPriority w:val="99"/>
    <w:locked/>
    <w:rsid w:val="007C63C7"/>
    <w:rPr>
      <w:rFonts w:cs="Times New Roman"/>
    </w:rPr>
  </w:style>
  <w:style w:type="paragraph" w:styleId="Subtitle">
    <w:name w:val="Subtitle"/>
    <w:basedOn w:val="Normal"/>
    <w:link w:val="SubtitleChar"/>
    <w:uiPriority w:val="99"/>
    <w:qFormat/>
    <w:rsid w:val="007C63C7"/>
    <w:pPr>
      <w:spacing w:after="0" w:line="240" w:lineRule="auto"/>
      <w:jc w:val="center"/>
    </w:pPr>
    <w:rPr>
      <w:rFonts w:ascii="Times New Roman" w:eastAsia="Times New Roman" w:hAnsi="Times New Roman"/>
      <w:b/>
      <w:sz w:val="40"/>
      <w:szCs w:val="20"/>
      <w:lang w:eastAsia="ru-RU"/>
    </w:rPr>
  </w:style>
  <w:style w:type="character" w:customStyle="1" w:styleId="SubtitleChar">
    <w:name w:val="Subtitle Char"/>
    <w:basedOn w:val="DefaultParagraphFont"/>
    <w:link w:val="Subtitle"/>
    <w:uiPriority w:val="99"/>
    <w:locked/>
    <w:rsid w:val="007C63C7"/>
    <w:rPr>
      <w:rFonts w:ascii="Times New Roman" w:hAnsi="Times New Roman" w:cs="Times New Roman"/>
      <w:b/>
      <w:sz w:val="20"/>
      <w:szCs w:val="20"/>
      <w:lang w:eastAsia="ru-RU"/>
    </w:rPr>
  </w:style>
  <w:style w:type="paragraph" w:styleId="NormalWeb">
    <w:name w:val="Normal (Web)"/>
    <w:basedOn w:val="Normal"/>
    <w:link w:val="NormalWebChar"/>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7C63C7"/>
    <w:rPr>
      <w:rFonts w:cs="Times New Roman"/>
      <w:color w:val="0000FF"/>
      <w:u w:val="single"/>
    </w:rPr>
  </w:style>
  <w:style w:type="paragraph" w:customStyle="1" w:styleId="ConsPlusNormal">
    <w:name w:val="ConsPlusNormal"/>
    <w:uiPriority w:val="99"/>
    <w:rsid w:val="007C63C7"/>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basedOn w:val="Normal"/>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basedOn w:val="DefaultParagraphFont"/>
    <w:link w:val="NormalWeb"/>
    <w:uiPriority w:val="99"/>
    <w:locked/>
    <w:rsid w:val="007C63C7"/>
    <w:rPr>
      <w:rFonts w:ascii="Times New Roman" w:hAnsi="Times New Roman" w:cs="Times New Roman"/>
      <w:sz w:val="24"/>
      <w:szCs w:val="24"/>
      <w:lang w:eastAsia="ru-RU"/>
    </w:rPr>
  </w:style>
  <w:style w:type="paragraph" w:customStyle="1" w:styleId="consplusnormal0">
    <w:name w:val="consplusnormal"/>
    <w:basedOn w:val="Normal"/>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7C63C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C63C7"/>
    <w:pPr>
      <w:autoSpaceDE w:val="0"/>
      <w:autoSpaceDN w:val="0"/>
      <w:adjustRightInd w:val="0"/>
    </w:pPr>
    <w:rPr>
      <w:rFonts w:ascii="Arial" w:hAnsi="Arial" w:cs="Arial"/>
      <w:b/>
      <w:bCs/>
      <w:sz w:val="20"/>
      <w:szCs w:val="20"/>
    </w:rPr>
  </w:style>
  <w:style w:type="paragraph" w:customStyle="1" w:styleId="ConsPlusCell">
    <w:name w:val="ConsPlusCell"/>
    <w:uiPriority w:val="99"/>
    <w:rsid w:val="007C63C7"/>
    <w:pPr>
      <w:widowControl w:val="0"/>
      <w:autoSpaceDE w:val="0"/>
      <w:autoSpaceDN w:val="0"/>
      <w:adjustRightInd w:val="0"/>
    </w:pPr>
    <w:rPr>
      <w:rFonts w:ascii="Arial" w:eastAsia="Times New Roman" w:hAnsi="Arial" w:cs="Arial"/>
      <w:sz w:val="20"/>
      <w:szCs w:val="20"/>
    </w:rPr>
  </w:style>
  <w:style w:type="character" w:customStyle="1" w:styleId="Internetlink">
    <w:name w:val="Internet link"/>
    <w:uiPriority w:val="99"/>
    <w:rsid w:val="007C63C7"/>
    <w:rPr>
      <w:color w:val="0000FF"/>
      <w:u w:val="single"/>
    </w:rPr>
  </w:style>
  <w:style w:type="paragraph" w:customStyle="1" w:styleId="Standard">
    <w:name w:val="Standard"/>
    <w:uiPriority w:val="99"/>
    <w:rsid w:val="007C63C7"/>
    <w:pPr>
      <w:suppressAutoHyphens/>
      <w:autoSpaceDN w:val="0"/>
      <w:textAlignment w:val="baseline"/>
    </w:pPr>
    <w:rPr>
      <w:rFonts w:ascii="Times New Roman" w:eastAsia="Times New Roman" w:hAnsi="Times New Roman"/>
      <w:kern w:val="3"/>
      <w:sz w:val="20"/>
      <w:szCs w:val="20"/>
      <w:lang w:eastAsia="zh-CN"/>
    </w:rPr>
  </w:style>
  <w:style w:type="table" w:styleId="TableGrid">
    <w:name w:val="Table Grid"/>
    <w:basedOn w:val="TableNormal"/>
    <w:uiPriority w:val="99"/>
    <w:rsid w:val="00A769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uiPriority w:val="99"/>
    <w:rsid w:val="00784F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D0%90%D0%B4%D0%BC%D0%B8%D0%BD%D0%B8%D1%81%D1%82%D1%80%D0%B0%D1%86%D0%B8%D1%8F%20%D0%9C%D0%9E%20%D0%9A%D1%80%D0%B0%D1%81%D0%BD%D0%BE%D1%83%D1%84%D0%B8%D0%BC%D1%81%D0%BA%D0%B8%D0%B9%20%D0%BE%D0%BA%D1%80%D1%83%D0%B3&amp;uuid=&amp;state=AiuY0DBWFJ4ePaEse6rgeKdnI0e4oXuRYo0IEhrXr7w0L24O5Xv8RnUVwmxyeTliQI-KbE6oCBX8E-CEllV9ZtIAblEZkufBypdhJKqHFkDxMz8gT46f1YIkDn9NlMVZ1cCHxF0R40-XrgOOlUGLY6Uk7JaE50eMqhrZa6e65LI6htRgxi4wB_e5OtqKK5rIxfbBBXHTNT4&amp;data=UlNrNmk5WktYejR0eWJFYk1LdmtxZ25OQVZqZmxBcEdSMHYwejV2ZmxmdGlaYUlWR2hPUUxoSmJDSkdVQjViY3FHYjRXNUw0U3pGQ3hoempSazdLRElCNnQ5cnNlWlE4&amp;b64e=2&amp;sign=df1e3a520099238b2acef429d2b86623&amp;keyno=0&amp;l10n=ru&amp;mc=0" TargetMode="External"/><Relationship Id="rId3" Type="http://schemas.openxmlformats.org/officeDocument/2006/relationships/settings" Target="settings.xml"/><Relationship Id="rId7" Type="http://schemas.openxmlformats.org/officeDocument/2006/relationships/hyperlink" Target="http://yandex.ru/clck/jsredir?from=yandex.ru%3Byandsearch%3Bweb%3B%3B&amp;text=%D0%90%D0%B4%D0%BC%D0%B8%D0%BD%D0%B8%D1%81%D1%82%D1%80%D0%B0%D1%86%D0%B8%D1%8F%20%D0%9C%D0%9E%20%D0%9A%D1%80%D0%B0%D1%81%D0%BD%D0%BE%D1%83%D1%84%D0%B8%D0%BC%D1%81%D0%BA%D0%B8%D0%B9%20%D0%BE%D0%BA%D1%80%D1%83%D0%B3&amp;uuid=&amp;state=AiuY0DBWFJ4ePaEse6rgeKdnI0e4oXuRYo0IEhrXr7w0L24O5Xv8RnUVwmxyeTliQI-KbE6oCBX8E-CEllV9ZtIAblEZkufBypdhJKqHFkDxMz8gT46f1YIkDn9NlMVZ1cCHxF0R40-XrgOOlUGLY6Uk7JaE50eMqhrZa6e65LI6htRgxi4wB_e5OtqKK5rIxfbBBXHTNT4&amp;data=UlNrNmk5WktYejR0eWJFYk1LdmtxZ25OQVZqZmxBcEdSMHYwejV2ZmxmdGlaYUlWR2hPUUxoSmJDSkdVQjViY3FHYjRXNUw0U3pGQ3hoempSazdLRElCNnQ5cnNlWlE4&amp;b64e=2&amp;sign=df1e3a520099238b2acef429d2b86623&amp;keyno=0&amp;l10n=ru&amp;m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DBC791093B8658A6A87C97103F4572129B31F5089A837C718558FB6DyBbD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25</Pages>
  <Words>7098</Words>
  <Characters>-32766</Characters>
  <Application>Microsoft Office Outlook</Application>
  <DocSecurity>0</DocSecurity>
  <Lines>0</Lines>
  <Paragraphs>0</Paragraphs>
  <ScaleCrop>false</ScaleCrop>
  <Company>МО Красноуфимский округ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Admin</cp:lastModifiedBy>
  <cp:revision>7</cp:revision>
  <cp:lastPrinted>2014-08-05T06:03:00Z</cp:lastPrinted>
  <dcterms:created xsi:type="dcterms:W3CDTF">2014-08-04T09:20:00Z</dcterms:created>
  <dcterms:modified xsi:type="dcterms:W3CDTF">2014-08-05T10:43:00Z</dcterms:modified>
</cp:coreProperties>
</file>