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47" w:rsidRDefault="00723F47" w:rsidP="00F82E68">
      <w:pPr>
        <w:pStyle w:val="Subtitle"/>
        <w:spacing w:before="1320"/>
        <w:jc w:val="left"/>
        <w:rPr>
          <w:b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Герб района" style="position:absolute;margin-left:207pt;margin-top:-45pt;width:63.35pt;height:76pt;z-index:251658240;visibility:visible" filled="t">
            <v:imagedata r:id="rId5" o:title=""/>
          </v:shape>
        </w:pict>
      </w:r>
    </w:p>
    <w:p w:rsidR="00723F47" w:rsidRDefault="00723F47" w:rsidP="00EC72A9">
      <w:pPr>
        <w:spacing w:after="0" w:line="240" w:lineRule="auto"/>
        <w:ind w:firstLine="59"/>
        <w:jc w:val="center"/>
        <w:rPr>
          <w:rFonts w:ascii="Times New Roman" w:hAnsi="Times New Roman"/>
          <w:b/>
          <w:sz w:val="28"/>
          <w:szCs w:val="28"/>
        </w:rPr>
      </w:pPr>
    </w:p>
    <w:p w:rsidR="00723F47" w:rsidRPr="00857AE2" w:rsidRDefault="00723F47" w:rsidP="00EC72A9">
      <w:pPr>
        <w:spacing w:after="0" w:line="240" w:lineRule="auto"/>
        <w:ind w:firstLine="59"/>
        <w:jc w:val="center"/>
        <w:rPr>
          <w:rFonts w:ascii="Times New Roman" w:hAnsi="Times New Roman"/>
          <w:b/>
          <w:sz w:val="28"/>
          <w:szCs w:val="28"/>
        </w:rPr>
      </w:pPr>
      <w:r w:rsidRPr="00857AE2">
        <w:rPr>
          <w:rFonts w:ascii="Times New Roman" w:hAnsi="Times New Roman"/>
          <w:b/>
          <w:sz w:val="28"/>
          <w:szCs w:val="28"/>
        </w:rPr>
        <w:t>АДМИНИСТРАЦИЯ МУНИЦИПАЛЬНОГО ОБРАЗОВАНИЯ</w:t>
      </w:r>
    </w:p>
    <w:p w:rsidR="00723F47" w:rsidRPr="00857AE2" w:rsidRDefault="00723F47" w:rsidP="00EC72A9">
      <w:pPr>
        <w:spacing w:after="0" w:line="240" w:lineRule="auto"/>
        <w:ind w:firstLine="59"/>
        <w:jc w:val="center"/>
        <w:rPr>
          <w:rFonts w:ascii="Times New Roman" w:hAnsi="Times New Roman"/>
          <w:b/>
          <w:sz w:val="28"/>
          <w:szCs w:val="28"/>
        </w:rPr>
      </w:pPr>
      <w:r w:rsidRPr="00857AE2">
        <w:rPr>
          <w:rFonts w:ascii="Times New Roman" w:hAnsi="Times New Roman"/>
          <w:b/>
          <w:sz w:val="28"/>
          <w:szCs w:val="28"/>
        </w:rPr>
        <w:t>КРАСНОУФИМСКИЙ ОКРУГ</w:t>
      </w:r>
    </w:p>
    <w:p w:rsidR="00723F47" w:rsidRPr="00857AE2" w:rsidRDefault="00723F47" w:rsidP="00EC72A9">
      <w:pPr>
        <w:spacing w:after="0" w:line="240" w:lineRule="auto"/>
        <w:jc w:val="center"/>
        <w:rPr>
          <w:rFonts w:ascii="Times New Roman" w:hAnsi="Times New Roman"/>
          <w:b/>
          <w:sz w:val="28"/>
          <w:szCs w:val="28"/>
        </w:rPr>
      </w:pPr>
    </w:p>
    <w:p w:rsidR="00723F47" w:rsidRPr="00857AE2" w:rsidRDefault="00723F47" w:rsidP="00EC72A9">
      <w:pPr>
        <w:spacing w:after="0" w:line="240" w:lineRule="auto"/>
        <w:jc w:val="center"/>
        <w:rPr>
          <w:rFonts w:ascii="Times New Roman" w:hAnsi="Times New Roman"/>
          <w:b/>
          <w:sz w:val="28"/>
          <w:szCs w:val="28"/>
        </w:rPr>
      </w:pPr>
      <w:r w:rsidRPr="00857AE2">
        <w:rPr>
          <w:rFonts w:ascii="Times New Roman" w:hAnsi="Times New Roman"/>
          <w:b/>
          <w:sz w:val="28"/>
          <w:szCs w:val="28"/>
        </w:rPr>
        <w:t>ПОСТАНОВЛЕНИЕ</w:t>
      </w:r>
    </w:p>
    <w:p w:rsidR="00723F47" w:rsidRPr="00857AE2" w:rsidRDefault="00723F47" w:rsidP="00EC72A9">
      <w:pPr>
        <w:spacing w:after="0" w:line="240" w:lineRule="auto"/>
        <w:jc w:val="both"/>
        <w:rPr>
          <w:rFonts w:ascii="Times New Roman" w:hAnsi="Times New Roman"/>
          <w:b/>
          <w:sz w:val="28"/>
          <w:szCs w:val="28"/>
        </w:rPr>
      </w:pPr>
    </w:p>
    <w:p w:rsidR="00723F47" w:rsidRPr="00857AE2" w:rsidRDefault="00723F47" w:rsidP="00EC72A9">
      <w:pPr>
        <w:spacing w:after="0" w:line="240" w:lineRule="auto"/>
        <w:jc w:val="both"/>
        <w:rPr>
          <w:rFonts w:ascii="Times New Roman" w:hAnsi="Times New Roman"/>
          <w:b/>
          <w:sz w:val="28"/>
          <w:szCs w:val="28"/>
        </w:rPr>
      </w:pPr>
      <w:r w:rsidRPr="00857AE2">
        <w:rPr>
          <w:rFonts w:ascii="Times New Roman" w:hAnsi="Times New Roman"/>
          <w:b/>
          <w:sz w:val="28"/>
          <w:szCs w:val="28"/>
        </w:rPr>
        <w:t xml:space="preserve">от </w:t>
      </w:r>
      <w:r>
        <w:rPr>
          <w:rFonts w:ascii="Times New Roman" w:hAnsi="Times New Roman"/>
          <w:b/>
          <w:sz w:val="28"/>
          <w:szCs w:val="28"/>
        </w:rPr>
        <w:t>05.08.2014</w:t>
      </w:r>
      <w:r w:rsidRPr="00857AE2">
        <w:rPr>
          <w:rFonts w:ascii="Times New Roman" w:hAnsi="Times New Roman"/>
          <w:b/>
          <w:sz w:val="28"/>
          <w:szCs w:val="28"/>
        </w:rPr>
        <w:t xml:space="preserve"> г.   № </w:t>
      </w:r>
      <w:r>
        <w:rPr>
          <w:rFonts w:ascii="Times New Roman" w:hAnsi="Times New Roman"/>
          <w:b/>
          <w:sz w:val="28"/>
          <w:szCs w:val="28"/>
        </w:rPr>
        <w:t xml:space="preserve">1068 </w:t>
      </w:r>
    </w:p>
    <w:p w:rsidR="00723F47" w:rsidRPr="00857AE2" w:rsidRDefault="00723F47" w:rsidP="00EC72A9">
      <w:pPr>
        <w:spacing w:after="0" w:line="240" w:lineRule="auto"/>
        <w:jc w:val="both"/>
        <w:rPr>
          <w:rFonts w:ascii="Times New Roman" w:hAnsi="Times New Roman"/>
          <w:b/>
          <w:sz w:val="28"/>
          <w:szCs w:val="28"/>
        </w:rPr>
      </w:pPr>
      <w:r w:rsidRPr="00857AE2">
        <w:rPr>
          <w:rFonts w:ascii="Times New Roman" w:hAnsi="Times New Roman"/>
          <w:b/>
          <w:sz w:val="28"/>
          <w:szCs w:val="28"/>
        </w:rPr>
        <w:t>г. Красноуфимск</w:t>
      </w:r>
    </w:p>
    <w:p w:rsidR="00723F47" w:rsidRPr="00857AE2" w:rsidRDefault="00723F47" w:rsidP="00EC72A9">
      <w:pPr>
        <w:spacing w:after="0" w:line="240" w:lineRule="auto"/>
        <w:rPr>
          <w:rFonts w:ascii="Times New Roman" w:hAnsi="Times New Roman"/>
          <w:sz w:val="28"/>
          <w:szCs w:val="28"/>
        </w:rPr>
      </w:pPr>
    </w:p>
    <w:tbl>
      <w:tblPr>
        <w:tblW w:w="0" w:type="auto"/>
        <w:tblInd w:w="130" w:type="dxa"/>
        <w:tblLayout w:type="fixed"/>
        <w:tblLook w:val="0000"/>
      </w:tblPr>
      <w:tblGrid>
        <w:gridCol w:w="5648"/>
      </w:tblGrid>
      <w:tr w:rsidR="00723F47" w:rsidRPr="00A91450" w:rsidTr="00784F22">
        <w:trPr>
          <w:trHeight w:val="886"/>
        </w:trPr>
        <w:tc>
          <w:tcPr>
            <w:tcW w:w="5648" w:type="dxa"/>
          </w:tcPr>
          <w:p w:rsidR="00723F47" w:rsidRPr="00A91450" w:rsidRDefault="00723F47" w:rsidP="00784F22">
            <w:pPr>
              <w:spacing w:after="0" w:line="240" w:lineRule="auto"/>
              <w:jc w:val="both"/>
              <w:rPr>
                <w:rFonts w:ascii="Times New Roman" w:hAnsi="Times New Roman"/>
                <w:b/>
                <w:sz w:val="28"/>
                <w:szCs w:val="28"/>
              </w:rPr>
            </w:pPr>
            <w:r w:rsidRPr="00A91450">
              <w:rPr>
                <w:rFonts w:ascii="Times New Roman" w:hAnsi="Times New Roman"/>
                <w:b/>
                <w:sz w:val="28"/>
                <w:szCs w:val="28"/>
              </w:rPr>
              <w:t xml:space="preserve">Об утверждении Административного регламента предоставления архивным отделом администрации Муниципального образования Красноуфимский округ муниципальной услуги </w:t>
            </w:r>
            <w:r w:rsidRPr="00A91450">
              <w:rPr>
                <w:rFonts w:ascii="Times New Roman" w:hAnsi="Times New Roman"/>
                <w:b/>
                <w:bCs/>
                <w:sz w:val="28"/>
                <w:szCs w:val="28"/>
              </w:rPr>
              <w:t>«</w:t>
            </w:r>
            <w:r w:rsidRPr="00A91450">
              <w:rPr>
                <w:rFonts w:ascii="Times New Roman" w:hAnsi="Times New Roman"/>
                <w:b/>
                <w:bCs/>
                <w:sz w:val="28"/>
                <w:szCs w:val="28"/>
                <w:lang w:eastAsia="ru-RU"/>
              </w:rPr>
              <w:t>Выдача копий архивных документов, подтверждающих право на владение землей</w:t>
            </w:r>
            <w:r w:rsidRPr="00A91450">
              <w:rPr>
                <w:rFonts w:ascii="Times New Roman" w:hAnsi="Times New Roman"/>
                <w:b/>
                <w:bCs/>
                <w:sz w:val="28"/>
                <w:szCs w:val="28"/>
              </w:rPr>
              <w:t xml:space="preserve"> в МО Красноуфимский округ»</w:t>
            </w:r>
            <w:r w:rsidRPr="00A91450">
              <w:rPr>
                <w:rFonts w:ascii="Times New Roman" w:hAnsi="Times New Roman"/>
                <w:b/>
                <w:sz w:val="28"/>
                <w:szCs w:val="28"/>
              </w:rPr>
              <w:t xml:space="preserve"> </w:t>
            </w:r>
          </w:p>
          <w:p w:rsidR="00723F47" w:rsidRPr="00A91450" w:rsidRDefault="00723F47" w:rsidP="00784F22">
            <w:pPr>
              <w:spacing w:after="0" w:line="240" w:lineRule="auto"/>
              <w:jc w:val="both"/>
              <w:rPr>
                <w:rFonts w:ascii="Times New Roman" w:hAnsi="Times New Roman"/>
                <w:b/>
                <w:sz w:val="28"/>
                <w:szCs w:val="28"/>
              </w:rPr>
            </w:pPr>
          </w:p>
        </w:tc>
      </w:tr>
    </w:tbl>
    <w:p w:rsidR="00723F47" w:rsidRPr="00857AE2" w:rsidRDefault="00723F47" w:rsidP="00EC72A9">
      <w:pPr>
        <w:autoSpaceDE w:val="0"/>
        <w:autoSpaceDN w:val="0"/>
        <w:adjustRightInd w:val="0"/>
        <w:spacing w:after="0" w:line="240" w:lineRule="auto"/>
        <w:ind w:firstLine="708"/>
        <w:jc w:val="both"/>
        <w:outlineLvl w:val="0"/>
        <w:rPr>
          <w:rFonts w:ascii="Times New Roman" w:hAnsi="Times New Roman"/>
          <w:sz w:val="28"/>
          <w:szCs w:val="28"/>
        </w:rPr>
      </w:pPr>
      <w:r w:rsidRPr="00857AE2">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w:t>
      </w:r>
      <w:r>
        <w:rPr>
          <w:rFonts w:ascii="Times New Roman" w:hAnsi="Times New Roman"/>
          <w:sz w:val="28"/>
          <w:szCs w:val="28"/>
        </w:rPr>
        <w:t xml:space="preserve">Федеральным законом от 21.12.2013г. № 359-ФЗ, </w:t>
      </w:r>
      <w:r w:rsidRPr="00857AE2">
        <w:rPr>
          <w:rFonts w:ascii="Times New Roman" w:hAnsi="Times New Roman"/>
          <w:sz w:val="28"/>
          <w:szCs w:val="28"/>
        </w:rPr>
        <w:t xml:space="preserve">Федеральным законом от 09.02.2009г. № 8-ФЗ «Об обеспечении доступа к информации о деятельности государственных органов и органов местного самоуправления», законом Свердловской области от 25.03.2005г. № 5-ОЗ «Об архивном деле в Свердловской области»,  руководствуясь статьями 28, 31 Устава Муниципального образования Красноуфимский округ </w:t>
      </w:r>
    </w:p>
    <w:p w:rsidR="00723F47" w:rsidRPr="00857AE2" w:rsidRDefault="00723F47" w:rsidP="00EC72A9">
      <w:pPr>
        <w:autoSpaceDE w:val="0"/>
        <w:autoSpaceDN w:val="0"/>
        <w:adjustRightInd w:val="0"/>
        <w:spacing w:after="0" w:line="240" w:lineRule="auto"/>
        <w:ind w:firstLine="540"/>
        <w:jc w:val="both"/>
        <w:outlineLvl w:val="0"/>
        <w:rPr>
          <w:rFonts w:ascii="Times New Roman" w:hAnsi="Times New Roman"/>
          <w:sz w:val="28"/>
          <w:szCs w:val="28"/>
        </w:rPr>
      </w:pPr>
    </w:p>
    <w:p w:rsidR="00723F47" w:rsidRPr="00857AE2" w:rsidRDefault="00723F47" w:rsidP="00EC72A9">
      <w:pPr>
        <w:pStyle w:val="BodyText"/>
        <w:spacing w:after="0" w:line="240" w:lineRule="auto"/>
        <w:rPr>
          <w:rFonts w:ascii="Times New Roman" w:hAnsi="Times New Roman"/>
          <w:b/>
          <w:sz w:val="28"/>
          <w:szCs w:val="28"/>
        </w:rPr>
      </w:pPr>
      <w:r w:rsidRPr="00857AE2">
        <w:rPr>
          <w:rFonts w:ascii="Times New Roman" w:hAnsi="Times New Roman"/>
          <w:b/>
          <w:sz w:val="28"/>
          <w:szCs w:val="28"/>
        </w:rPr>
        <w:t>П О С Т А Н О В Л Я Ю:</w:t>
      </w:r>
    </w:p>
    <w:p w:rsidR="00723F47" w:rsidRPr="00857AE2" w:rsidRDefault="00723F47" w:rsidP="00EC72A9">
      <w:pPr>
        <w:pStyle w:val="BodyText"/>
        <w:spacing w:after="0" w:line="240" w:lineRule="auto"/>
        <w:rPr>
          <w:rFonts w:ascii="Times New Roman" w:hAnsi="Times New Roman"/>
          <w:b/>
          <w:sz w:val="28"/>
          <w:szCs w:val="28"/>
        </w:rPr>
      </w:pPr>
    </w:p>
    <w:p w:rsidR="00723F47" w:rsidRPr="00857AE2" w:rsidRDefault="00723F47" w:rsidP="00EC72A9">
      <w:pPr>
        <w:autoSpaceDE w:val="0"/>
        <w:autoSpaceDN w:val="0"/>
        <w:adjustRightInd w:val="0"/>
        <w:spacing w:after="0" w:line="240" w:lineRule="auto"/>
        <w:ind w:firstLine="540"/>
        <w:jc w:val="both"/>
        <w:outlineLvl w:val="0"/>
        <w:rPr>
          <w:rFonts w:ascii="Times New Roman" w:hAnsi="Times New Roman"/>
          <w:sz w:val="28"/>
          <w:szCs w:val="28"/>
        </w:rPr>
      </w:pPr>
      <w:r w:rsidRPr="00857AE2">
        <w:rPr>
          <w:rFonts w:ascii="Times New Roman" w:hAnsi="Times New Roman"/>
          <w:sz w:val="28"/>
          <w:szCs w:val="28"/>
        </w:rPr>
        <w:t xml:space="preserve">1. Утвердить Административный регламент предоставления архивным отделом администрации Муниципального образования Красноуфимский округ муниципальной услуги </w:t>
      </w:r>
      <w:r>
        <w:rPr>
          <w:rFonts w:ascii="Times New Roman" w:hAnsi="Times New Roman"/>
          <w:sz w:val="28"/>
          <w:szCs w:val="28"/>
        </w:rPr>
        <w:t xml:space="preserve">по </w:t>
      </w:r>
      <w:r w:rsidRPr="00EC72A9">
        <w:rPr>
          <w:rFonts w:ascii="Times New Roman" w:hAnsi="Times New Roman"/>
          <w:sz w:val="28"/>
          <w:szCs w:val="28"/>
        </w:rPr>
        <w:t>в</w:t>
      </w:r>
      <w:r w:rsidRPr="00EC72A9">
        <w:rPr>
          <w:rFonts w:ascii="Times New Roman" w:hAnsi="Times New Roman"/>
          <w:bCs/>
          <w:sz w:val="28"/>
          <w:szCs w:val="28"/>
          <w:lang w:eastAsia="ru-RU"/>
        </w:rPr>
        <w:t>ыдаче копий архивных документов, подтверждающих право на владение землей</w:t>
      </w:r>
      <w:r w:rsidRPr="00857AE2">
        <w:rPr>
          <w:rFonts w:ascii="Times New Roman" w:hAnsi="Times New Roman"/>
          <w:sz w:val="28"/>
          <w:szCs w:val="28"/>
        </w:rPr>
        <w:t xml:space="preserve"> </w:t>
      </w:r>
      <w:r>
        <w:rPr>
          <w:rFonts w:ascii="Times New Roman" w:hAnsi="Times New Roman"/>
          <w:bCs/>
          <w:sz w:val="28"/>
          <w:szCs w:val="28"/>
        </w:rPr>
        <w:t>в МО Красноуфимский округ</w:t>
      </w:r>
      <w:r w:rsidRPr="00857AE2">
        <w:rPr>
          <w:rFonts w:ascii="Times New Roman" w:hAnsi="Times New Roman"/>
          <w:b/>
          <w:bCs/>
          <w:sz w:val="28"/>
          <w:szCs w:val="28"/>
        </w:rPr>
        <w:t xml:space="preserve"> </w:t>
      </w:r>
      <w:r w:rsidRPr="00EC72A9">
        <w:rPr>
          <w:rFonts w:ascii="Times New Roman" w:hAnsi="Times New Roman"/>
          <w:bCs/>
          <w:sz w:val="28"/>
          <w:szCs w:val="28"/>
        </w:rPr>
        <w:t>(</w:t>
      </w:r>
      <w:r>
        <w:rPr>
          <w:rFonts w:ascii="Times New Roman" w:hAnsi="Times New Roman"/>
          <w:sz w:val="28"/>
          <w:szCs w:val="28"/>
        </w:rPr>
        <w:t xml:space="preserve">в новой редакции) </w:t>
      </w:r>
      <w:r w:rsidRPr="00857AE2">
        <w:rPr>
          <w:rFonts w:ascii="Times New Roman" w:hAnsi="Times New Roman"/>
          <w:sz w:val="28"/>
          <w:szCs w:val="28"/>
        </w:rPr>
        <w:t>(прилагается);</w:t>
      </w:r>
    </w:p>
    <w:p w:rsidR="00723F47" w:rsidRPr="00EC72A9" w:rsidRDefault="00723F47" w:rsidP="00EC72A9">
      <w:pPr>
        <w:autoSpaceDE w:val="0"/>
        <w:autoSpaceDN w:val="0"/>
        <w:adjustRightInd w:val="0"/>
        <w:spacing w:after="0" w:line="240" w:lineRule="auto"/>
        <w:ind w:firstLine="540"/>
        <w:jc w:val="both"/>
        <w:rPr>
          <w:rFonts w:ascii="Times New Roman" w:hAnsi="Times New Roman"/>
          <w:sz w:val="28"/>
          <w:szCs w:val="28"/>
        </w:rPr>
      </w:pPr>
      <w:r w:rsidRPr="00857AE2">
        <w:rPr>
          <w:rFonts w:ascii="Times New Roman" w:hAnsi="Times New Roman"/>
          <w:bCs/>
          <w:color w:val="000000"/>
          <w:sz w:val="28"/>
          <w:szCs w:val="28"/>
        </w:rPr>
        <w:t xml:space="preserve">2. </w:t>
      </w:r>
      <w:r w:rsidRPr="00857AE2">
        <w:rPr>
          <w:rFonts w:ascii="Times New Roman" w:hAnsi="Times New Roman"/>
          <w:sz w:val="28"/>
          <w:szCs w:val="28"/>
        </w:rPr>
        <w:t xml:space="preserve">Признать утратившим силу постановление администрации Муниципального образования Красноуфимский округ от </w:t>
      </w:r>
      <w:r>
        <w:rPr>
          <w:rFonts w:ascii="Times New Roman" w:hAnsi="Times New Roman"/>
          <w:sz w:val="28"/>
          <w:szCs w:val="28"/>
        </w:rPr>
        <w:t>05 декабря</w:t>
      </w:r>
      <w:r w:rsidRPr="00857AE2">
        <w:rPr>
          <w:rFonts w:ascii="Times New Roman" w:hAnsi="Times New Roman"/>
          <w:sz w:val="28"/>
          <w:szCs w:val="28"/>
        </w:rPr>
        <w:t xml:space="preserve"> 201</w:t>
      </w:r>
      <w:r>
        <w:rPr>
          <w:rFonts w:ascii="Times New Roman" w:hAnsi="Times New Roman"/>
          <w:sz w:val="28"/>
          <w:szCs w:val="28"/>
        </w:rPr>
        <w:t>3</w:t>
      </w:r>
      <w:r w:rsidRPr="00857AE2">
        <w:rPr>
          <w:rFonts w:ascii="Times New Roman" w:hAnsi="Times New Roman"/>
          <w:sz w:val="28"/>
          <w:szCs w:val="28"/>
        </w:rPr>
        <w:t xml:space="preserve"> года № </w:t>
      </w:r>
      <w:r>
        <w:rPr>
          <w:rFonts w:ascii="Times New Roman" w:hAnsi="Times New Roman"/>
          <w:sz w:val="28"/>
          <w:szCs w:val="28"/>
        </w:rPr>
        <w:t>1628</w:t>
      </w:r>
      <w:r w:rsidRPr="00857AE2">
        <w:rPr>
          <w:rFonts w:ascii="Times New Roman" w:hAnsi="Times New Roman"/>
          <w:sz w:val="28"/>
          <w:szCs w:val="28"/>
        </w:rPr>
        <w:t xml:space="preserve"> </w:t>
      </w:r>
      <w:r w:rsidRPr="00EC72A9">
        <w:rPr>
          <w:rFonts w:ascii="Times New Roman" w:hAnsi="Times New Roman"/>
          <w:bCs/>
          <w:sz w:val="28"/>
          <w:szCs w:val="28"/>
        </w:rPr>
        <w:t>«</w:t>
      </w:r>
      <w:r w:rsidRPr="00EC72A9">
        <w:rPr>
          <w:rFonts w:ascii="Times New Roman" w:hAnsi="Times New Roman"/>
          <w:bCs/>
          <w:sz w:val="28"/>
          <w:szCs w:val="28"/>
          <w:lang w:eastAsia="ru-RU"/>
        </w:rPr>
        <w:t>Выдача копий архивных документов, подтверждающих право на владение землей</w:t>
      </w:r>
      <w:r w:rsidRPr="00EC72A9">
        <w:rPr>
          <w:rFonts w:ascii="Times New Roman" w:hAnsi="Times New Roman"/>
          <w:bCs/>
          <w:sz w:val="28"/>
          <w:szCs w:val="28"/>
        </w:rPr>
        <w:t xml:space="preserve">». </w:t>
      </w:r>
    </w:p>
    <w:p w:rsidR="00723F47" w:rsidRPr="00857AE2" w:rsidRDefault="00723F47" w:rsidP="00EC72A9">
      <w:pPr>
        <w:autoSpaceDE w:val="0"/>
        <w:autoSpaceDN w:val="0"/>
        <w:adjustRightInd w:val="0"/>
        <w:spacing w:after="0" w:line="240" w:lineRule="auto"/>
        <w:ind w:firstLine="540"/>
        <w:jc w:val="both"/>
        <w:outlineLvl w:val="0"/>
        <w:rPr>
          <w:rFonts w:ascii="Times New Roman" w:hAnsi="Times New Roman"/>
          <w:sz w:val="28"/>
          <w:szCs w:val="28"/>
        </w:rPr>
      </w:pPr>
      <w:r w:rsidRPr="00857AE2">
        <w:rPr>
          <w:rFonts w:ascii="Times New Roman" w:hAnsi="Times New Roman"/>
          <w:sz w:val="28"/>
          <w:szCs w:val="28"/>
        </w:rPr>
        <w:t xml:space="preserve">3. Настоящее постановление разместить  на официальном сайте Муниципального образования Красноуфимский округ. </w:t>
      </w:r>
    </w:p>
    <w:p w:rsidR="00723F47" w:rsidRPr="00857AE2" w:rsidRDefault="00723F47" w:rsidP="00E611D0">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4. Опубликовать настоящее постановление в газете «Вперед».</w:t>
      </w:r>
    </w:p>
    <w:p w:rsidR="00723F47" w:rsidRPr="00857AE2" w:rsidRDefault="00723F47" w:rsidP="00EC72A9">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5</w:t>
      </w:r>
      <w:r w:rsidRPr="00857AE2">
        <w:rPr>
          <w:rFonts w:ascii="Times New Roman" w:hAnsi="Times New Roman"/>
          <w:sz w:val="28"/>
          <w:szCs w:val="28"/>
        </w:rPr>
        <w:t xml:space="preserve">. Контроль над исполнением настоящего постановления возложить на заведующую архивным отделом  Халилову Н.В. </w:t>
      </w:r>
    </w:p>
    <w:p w:rsidR="00723F47" w:rsidRPr="00857AE2" w:rsidRDefault="00723F47" w:rsidP="00EC72A9">
      <w:pPr>
        <w:pStyle w:val="BodyText"/>
        <w:spacing w:after="0" w:line="240" w:lineRule="auto"/>
        <w:rPr>
          <w:rFonts w:ascii="Times New Roman" w:hAnsi="Times New Roman"/>
          <w:sz w:val="28"/>
          <w:szCs w:val="28"/>
        </w:rPr>
      </w:pPr>
    </w:p>
    <w:p w:rsidR="00723F47" w:rsidRPr="00857AE2" w:rsidRDefault="00723F47" w:rsidP="00EC72A9">
      <w:pPr>
        <w:pStyle w:val="BodyText"/>
        <w:spacing w:after="0" w:line="240" w:lineRule="auto"/>
        <w:rPr>
          <w:rFonts w:ascii="Times New Roman" w:hAnsi="Times New Roman"/>
          <w:sz w:val="28"/>
          <w:szCs w:val="28"/>
        </w:rPr>
      </w:pPr>
    </w:p>
    <w:p w:rsidR="00723F47" w:rsidRPr="00857AE2" w:rsidRDefault="00723F47" w:rsidP="00EC72A9">
      <w:pPr>
        <w:pStyle w:val="BodyText"/>
        <w:spacing w:after="0" w:line="240" w:lineRule="auto"/>
        <w:rPr>
          <w:rFonts w:ascii="Times New Roman" w:hAnsi="Times New Roman"/>
          <w:sz w:val="28"/>
          <w:szCs w:val="28"/>
        </w:rPr>
      </w:pPr>
      <w:r w:rsidRPr="00857AE2">
        <w:rPr>
          <w:rFonts w:ascii="Times New Roman" w:hAnsi="Times New Roman"/>
          <w:sz w:val="28"/>
          <w:szCs w:val="28"/>
        </w:rPr>
        <w:t>Глава администрации</w:t>
      </w:r>
    </w:p>
    <w:p w:rsidR="00723F47" w:rsidRPr="00857AE2" w:rsidRDefault="00723F47" w:rsidP="00EC72A9">
      <w:pPr>
        <w:pStyle w:val="BodyText"/>
        <w:spacing w:after="0" w:line="240" w:lineRule="auto"/>
        <w:rPr>
          <w:rFonts w:ascii="Times New Roman" w:hAnsi="Times New Roman"/>
          <w:sz w:val="28"/>
          <w:szCs w:val="28"/>
        </w:rPr>
      </w:pPr>
      <w:r w:rsidRPr="00857AE2">
        <w:rPr>
          <w:rFonts w:ascii="Times New Roman" w:hAnsi="Times New Roman"/>
          <w:sz w:val="28"/>
          <w:szCs w:val="28"/>
        </w:rPr>
        <w:t xml:space="preserve">Муниципального образования </w:t>
      </w:r>
    </w:p>
    <w:p w:rsidR="00723F47" w:rsidRPr="00857AE2" w:rsidRDefault="00723F47" w:rsidP="00EC72A9">
      <w:pPr>
        <w:pStyle w:val="BodyText"/>
        <w:spacing w:after="0" w:line="240" w:lineRule="auto"/>
        <w:rPr>
          <w:rFonts w:ascii="Times New Roman" w:hAnsi="Times New Roman"/>
          <w:sz w:val="28"/>
          <w:szCs w:val="28"/>
        </w:rPr>
      </w:pPr>
      <w:r w:rsidRPr="00857AE2">
        <w:rPr>
          <w:rFonts w:ascii="Times New Roman" w:hAnsi="Times New Roman"/>
          <w:sz w:val="28"/>
          <w:szCs w:val="28"/>
        </w:rPr>
        <w:t>Красноуфимский округ</w:t>
      </w:r>
      <w:r w:rsidRPr="00857AE2">
        <w:rPr>
          <w:rFonts w:ascii="Times New Roman" w:hAnsi="Times New Roman"/>
          <w:sz w:val="28"/>
          <w:szCs w:val="28"/>
        </w:rPr>
        <w:tab/>
      </w:r>
      <w:r w:rsidRPr="00857AE2">
        <w:rPr>
          <w:rFonts w:ascii="Times New Roman" w:hAnsi="Times New Roman"/>
          <w:sz w:val="28"/>
          <w:szCs w:val="28"/>
        </w:rPr>
        <w:tab/>
      </w:r>
      <w:r w:rsidRPr="00857AE2">
        <w:rPr>
          <w:rFonts w:ascii="Times New Roman" w:hAnsi="Times New Roman"/>
          <w:sz w:val="28"/>
          <w:szCs w:val="28"/>
        </w:rPr>
        <w:tab/>
      </w:r>
      <w:r w:rsidRPr="00857AE2">
        <w:rPr>
          <w:rFonts w:ascii="Times New Roman" w:hAnsi="Times New Roman"/>
          <w:sz w:val="28"/>
          <w:szCs w:val="28"/>
        </w:rPr>
        <w:tab/>
        <w:t xml:space="preserve">                               В. Е. Колосов</w:t>
      </w:r>
    </w:p>
    <w:p w:rsidR="00723F47" w:rsidRPr="00857AE2" w:rsidRDefault="00723F47" w:rsidP="00EC72A9">
      <w:pPr>
        <w:spacing w:after="0" w:line="240" w:lineRule="auto"/>
        <w:rPr>
          <w:rFonts w:ascii="Times New Roman" w:hAnsi="Times New Roman"/>
          <w:sz w:val="28"/>
          <w:szCs w:val="28"/>
        </w:rPr>
      </w:pPr>
    </w:p>
    <w:p w:rsidR="00723F47" w:rsidRPr="00857AE2" w:rsidRDefault="00723F47" w:rsidP="00EC72A9">
      <w:pPr>
        <w:spacing w:after="0" w:line="240" w:lineRule="auto"/>
        <w:rPr>
          <w:rFonts w:ascii="Times New Roman" w:hAnsi="Times New Roman"/>
          <w:sz w:val="28"/>
          <w:szCs w:val="28"/>
        </w:rPr>
      </w:pPr>
    </w:p>
    <w:p w:rsidR="00723F47" w:rsidRPr="00857AE2" w:rsidRDefault="00723F47" w:rsidP="00EC72A9">
      <w:pPr>
        <w:spacing w:after="0" w:line="240" w:lineRule="auto"/>
        <w:rPr>
          <w:rFonts w:ascii="Times New Roman" w:hAnsi="Times New Roman"/>
          <w:sz w:val="28"/>
          <w:szCs w:val="28"/>
        </w:rPr>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pPr>
    </w:p>
    <w:p w:rsidR="00723F47" w:rsidRDefault="00723F47" w:rsidP="0092509D">
      <w:pPr>
        <w:spacing w:after="0" w:line="240" w:lineRule="auto"/>
        <w:rPr>
          <w:rFonts w:ascii="Times New Roman" w:hAnsi="Times New Roman"/>
          <w:sz w:val="28"/>
          <w:szCs w:val="28"/>
          <w:lang w:eastAsia="ru-RU"/>
        </w:rPr>
      </w:pPr>
    </w:p>
    <w:p w:rsidR="00723F47" w:rsidRDefault="00723F47" w:rsidP="0092509D">
      <w:pPr>
        <w:spacing w:after="0" w:line="240" w:lineRule="auto"/>
        <w:rPr>
          <w:rFonts w:ascii="Times New Roman" w:hAnsi="Times New Roman"/>
          <w:sz w:val="28"/>
          <w:szCs w:val="28"/>
          <w:lang w:eastAsia="ru-RU"/>
        </w:rPr>
      </w:pPr>
    </w:p>
    <w:p w:rsidR="00723F47" w:rsidRDefault="00723F47" w:rsidP="0092509D">
      <w:pPr>
        <w:spacing w:after="0" w:line="240" w:lineRule="auto"/>
        <w:rPr>
          <w:rFonts w:ascii="Times New Roman" w:hAnsi="Times New Roman"/>
          <w:sz w:val="28"/>
          <w:szCs w:val="28"/>
          <w:lang w:eastAsia="ru-RU"/>
        </w:rPr>
      </w:pPr>
    </w:p>
    <w:p w:rsidR="00723F47" w:rsidRDefault="00723F47" w:rsidP="0092509D">
      <w:pPr>
        <w:spacing w:after="0" w:line="240" w:lineRule="auto"/>
        <w:rPr>
          <w:rFonts w:ascii="Times New Roman" w:hAnsi="Times New Roman"/>
          <w:sz w:val="28"/>
          <w:szCs w:val="28"/>
          <w:lang w:eastAsia="ru-RU"/>
        </w:rPr>
      </w:pPr>
    </w:p>
    <w:p w:rsidR="00723F47" w:rsidRDefault="00723F47" w:rsidP="0092509D">
      <w:pPr>
        <w:spacing w:after="0" w:line="240" w:lineRule="auto"/>
        <w:rPr>
          <w:rFonts w:ascii="Times New Roman" w:hAnsi="Times New Roman"/>
          <w:sz w:val="28"/>
          <w:szCs w:val="28"/>
          <w:lang w:eastAsia="ru-RU"/>
        </w:rPr>
      </w:pPr>
    </w:p>
    <w:p w:rsidR="00723F47" w:rsidRDefault="00723F47" w:rsidP="0092509D">
      <w:pPr>
        <w:spacing w:after="0" w:line="240" w:lineRule="auto"/>
        <w:rPr>
          <w:rFonts w:ascii="Times New Roman" w:hAnsi="Times New Roman"/>
          <w:sz w:val="28"/>
          <w:szCs w:val="28"/>
          <w:lang w:eastAsia="ru-RU"/>
        </w:rPr>
      </w:pPr>
    </w:p>
    <w:p w:rsidR="00723F47" w:rsidRDefault="00723F47" w:rsidP="0092509D">
      <w:pPr>
        <w:spacing w:after="0" w:line="240" w:lineRule="auto"/>
        <w:rPr>
          <w:rFonts w:ascii="Times New Roman" w:hAnsi="Times New Roman"/>
          <w:sz w:val="28"/>
          <w:szCs w:val="28"/>
          <w:lang w:eastAsia="ru-RU"/>
        </w:rPr>
      </w:pPr>
    </w:p>
    <w:p w:rsidR="00723F47" w:rsidRDefault="00723F47" w:rsidP="0092509D">
      <w:pPr>
        <w:spacing w:after="0" w:line="240" w:lineRule="auto"/>
        <w:rPr>
          <w:rFonts w:ascii="Times New Roman" w:hAnsi="Times New Roman"/>
          <w:sz w:val="28"/>
          <w:szCs w:val="28"/>
          <w:lang w:eastAsia="ru-RU"/>
        </w:rPr>
      </w:pPr>
    </w:p>
    <w:p w:rsidR="00723F47" w:rsidRDefault="00723F47" w:rsidP="0092509D">
      <w:pPr>
        <w:spacing w:after="0" w:line="240" w:lineRule="auto"/>
        <w:rPr>
          <w:rFonts w:ascii="Times New Roman" w:hAnsi="Times New Roman"/>
          <w:sz w:val="28"/>
          <w:szCs w:val="28"/>
          <w:lang w:eastAsia="ru-RU"/>
        </w:rPr>
      </w:pPr>
    </w:p>
    <w:p w:rsidR="00723F47" w:rsidRDefault="00723F47">
      <w:pPr>
        <w:rPr>
          <w:b/>
          <w:bCs/>
          <w:color w:val="333300"/>
        </w:rPr>
      </w:pPr>
    </w:p>
    <w:p w:rsidR="00723F47" w:rsidRPr="00970F40" w:rsidRDefault="00723F47" w:rsidP="00A76979">
      <w:pPr>
        <w:pStyle w:val="ConsPlusNormal"/>
        <w:ind w:left="2832" w:firstLine="708"/>
        <w:jc w:val="center"/>
        <w:outlineLvl w:val="0"/>
        <w:rPr>
          <w:rFonts w:ascii="Times New Roman" w:hAnsi="Times New Roman" w:cs="Times New Roman"/>
          <w:sz w:val="24"/>
          <w:szCs w:val="24"/>
        </w:rPr>
      </w:pPr>
      <w:r w:rsidRPr="00970F40">
        <w:rPr>
          <w:rFonts w:ascii="Times New Roman" w:hAnsi="Times New Roman" w:cs="Times New Roman"/>
          <w:sz w:val="24"/>
          <w:szCs w:val="24"/>
        </w:rPr>
        <w:t xml:space="preserve">Приложение </w:t>
      </w:r>
    </w:p>
    <w:p w:rsidR="00723F47" w:rsidRPr="00970F40" w:rsidRDefault="00723F47" w:rsidP="00A76979">
      <w:pPr>
        <w:pStyle w:val="ConsPlusNormal"/>
        <w:ind w:left="5664"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970F40">
        <w:rPr>
          <w:rFonts w:ascii="Times New Roman" w:hAnsi="Times New Roman" w:cs="Times New Roman"/>
          <w:sz w:val="24"/>
          <w:szCs w:val="24"/>
        </w:rPr>
        <w:t xml:space="preserve">к </w:t>
      </w:r>
      <w:r>
        <w:rPr>
          <w:rFonts w:ascii="Times New Roman" w:hAnsi="Times New Roman" w:cs="Times New Roman"/>
          <w:sz w:val="24"/>
          <w:szCs w:val="24"/>
        </w:rPr>
        <w:t>п</w:t>
      </w:r>
      <w:r w:rsidRPr="00970F40">
        <w:rPr>
          <w:rFonts w:ascii="Times New Roman" w:hAnsi="Times New Roman" w:cs="Times New Roman"/>
          <w:sz w:val="24"/>
          <w:szCs w:val="24"/>
        </w:rPr>
        <w:t xml:space="preserve">остановлению </w:t>
      </w:r>
      <w:r>
        <w:rPr>
          <w:rFonts w:ascii="Times New Roman" w:hAnsi="Times New Roman" w:cs="Times New Roman"/>
          <w:sz w:val="24"/>
          <w:szCs w:val="24"/>
        </w:rPr>
        <w:t>а</w:t>
      </w:r>
      <w:r w:rsidRPr="00970F40">
        <w:rPr>
          <w:rFonts w:ascii="Times New Roman" w:hAnsi="Times New Roman" w:cs="Times New Roman"/>
          <w:sz w:val="24"/>
          <w:szCs w:val="24"/>
        </w:rPr>
        <w:t>дминистрации</w:t>
      </w:r>
    </w:p>
    <w:p w:rsidR="00723F47" w:rsidRPr="00970F40" w:rsidRDefault="00723F47" w:rsidP="00A76979">
      <w:pPr>
        <w:pStyle w:val="ConsPlusNorma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МО Красноуфимский округ</w:t>
      </w:r>
    </w:p>
    <w:p w:rsidR="00723F47" w:rsidRPr="00970F40" w:rsidRDefault="00723F47" w:rsidP="00A76979">
      <w:pPr>
        <w:pStyle w:val="ConsPlusNormal"/>
        <w:ind w:left="4956" w:firstLine="708"/>
        <w:outlineLvl w:val="0"/>
        <w:rPr>
          <w:rFonts w:ascii="Times New Roman" w:hAnsi="Times New Roman" w:cs="Times New Roman"/>
          <w:sz w:val="24"/>
          <w:szCs w:val="24"/>
        </w:rPr>
      </w:pPr>
      <w:r>
        <w:rPr>
          <w:rFonts w:ascii="Times New Roman" w:hAnsi="Times New Roman" w:cs="Times New Roman"/>
          <w:sz w:val="24"/>
          <w:szCs w:val="24"/>
        </w:rPr>
        <w:t xml:space="preserve">        </w:t>
      </w:r>
      <w:r w:rsidRPr="00970F40">
        <w:rPr>
          <w:rFonts w:ascii="Times New Roman" w:hAnsi="Times New Roman" w:cs="Times New Roman"/>
          <w:sz w:val="24"/>
          <w:szCs w:val="24"/>
        </w:rPr>
        <w:t xml:space="preserve">от </w:t>
      </w:r>
      <w:r>
        <w:rPr>
          <w:rFonts w:ascii="Times New Roman" w:hAnsi="Times New Roman" w:cs="Times New Roman"/>
          <w:sz w:val="24"/>
          <w:szCs w:val="24"/>
        </w:rPr>
        <w:t xml:space="preserve"> 05 « августа » 2014 № 1068</w:t>
      </w:r>
    </w:p>
    <w:p w:rsidR="00723F47" w:rsidRPr="00970F40" w:rsidRDefault="00723F47" w:rsidP="00A76979">
      <w:pPr>
        <w:pStyle w:val="ConsPlusNormal"/>
        <w:ind w:firstLine="0"/>
        <w:outlineLvl w:val="0"/>
        <w:rPr>
          <w:rFonts w:ascii="Times New Roman" w:hAnsi="Times New Roman" w:cs="Times New Roman"/>
          <w:sz w:val="24"/>
          <w:szCs w:val="24"/>
        </w:rPr>
      </w:pPr>
    </w:p>
    <w:p w:rsidR="00723F47" w:rsidRDefault="00723F47" w:rsidP="00A76979">
      <w:pPr>
        <w:pStyle w:val="ConsPlusTitle"/>
        <w:jc w:val="center"/>
        <w:outlineLvl w:val="0"/>
        <w:rPr>
          <w:rFonts w:ascii="Times New Roman" w:hAnsi="Times New Roman" w:cs="Times New Roman"/>
          <w:sz w:val="28"/>
          <w:szCs w:val="28"/>
        </w:rPr>
      </w:pPr>
    </w:p>
    <w:p w:rsidR="00723F47" w:rsidRPr="009E33E9" w:rsidRDefault="00723F47" w:rsidP="00A76979">
      <w:pPr>
        <w:pStyle w:val="ConsPlusTitle"/>
        <w:jc w:val="center"/>
        <w:outlineLvl w:val="0"/>
        <w:rPr>
          <w:rFonts w:ascii="Times New Roman" w:hAnsi="Times New Roman" w:cs="Times New Roman"/>
          <w:sz w:val="28"/>
          <w:szCs w:val="28"/>
        </w:rPr>
      </w:pPr>
      <w:r w:rsidRPr="009E33E9">
        <w:rPr>
          <w:rFonts w:ascii="Times New Roman" w:hAnsi="Times New Roman" w:cs="Times New Roman"/>
          <w:sz w:val="28"/>
          <w:szCs w:val="28"/>
        </w:rPr>
        <w:t>АДМИНИСТРАТИВНЫЙ РЕГЛАМЕНТ</w:t>
      </w:r>
    </w:p>
    <w:p w:rsidR="00723F47" w:rsidRPr="009E33E9"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sz w:val="28"/>
          <w:szCs w:val="28"/>
        </w:rPr>
        <w:t xml:space="preserve">предоставления архивным отделом администрации Муниципального образования Красноуфимский округ муниципальной услуги </w:t>
      </w:r>
    </w:p>
    <w:p w:rsidR="00723F47"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«Выдача копий архивных документов, подтверждающих право на владение землей</w:t>
      </w:r>
      <w:r>
        <w:rPr>
          <w:rFonts w:ascii="Times New Roman" w:hAnsi="Times New Roman"/>
          <w:b/>
          <w:bCs/>
          <w:sz w:val="28"/>
          <w:szCs w:val="28"/>
          <w:lang w:eastAsia="ru-RU"/>
        </w:rPr>
        <w:t xml:space="preserve"> </w:t>
      </w:r>
      <w:r w:rsidRPr="00A76979">
        <w:rPr>
          <w:rFonts w:ascii="Times New Roman" w:hAnsi="Times New Roman"/>
          <w:b/>
          <w:bCs/>
          <w:sz w:val="28"/>
          <w:szCs w:val="28"/>
          <w:lang w:eastAsia="ru-RU"/>
        </w:rPr>
        <w:t>в МО Красноуфимский округ»</w:t>
      </w:r>
    </w:p>
    <w:p w:rsidR="00723F47" w:rsidRPr="009E33E9" w:rsidRDefault="00723F47" w:rsidP="00A76979">
      <w:pPr>
        <w:spacing w:after="0" w:line="240" w:lineRule="auto"/>
        <w:jc w:val="center"/>
        <w:rPr>
          <w:rFonts w:ascii="Times New Roman" w:hAnsi="Times New Roman"/>
          <w:b/>
          <w:bCs/>
          <w:sz w:val="28"/>
          <w:szCs w:val="28"/>
          <w:lang w:eastAsia="ru-RU"/>
        </w:rPr>
      </w:pPr>
    </w:p>
    <w:p w:rsidR="00723F47" w:rsidRDefault="00723F47" w:rsidP="00A76979">
      <w:pPr>
        <w:shd w:val="clear" w:color="auto" w:fill="FFFFFF"/>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I.    Общие положения</w:t>
      </w:r>
    </w:p>
    <w:p w:rsidR="00723F47" w:rsidRPr="009E33E9" w:rsidRDefault="00723F47" w:rsidP="00A76979">
      <w:pPr>
        <w:shd w:val="clear" w:color="auto" w:fill="FFFFFF"/>
        <w:spacing w:after="0" w:line="240" w:lineRule="auto"/>
        <w:jc w:val="center"/>
        <w:rPr>
          <w:rFonts w:ascii="Times New Roman" w:hAnsi="Times New Roman"/>
          <w:b/>
          <w:bCs/>
          <w:sz w:val="28"/>
          <w:szCs w:val="28"/>
          <w:lang w:eastAsia="ru-RU"/>
        </w:rPr>
      </w:pPr>
    </w:p>
    <w:p w:rsidR="00723F47"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Предмет регулирования административного регламента</w:t>
      </w:r>
    </w:p>
    <w:p w:rsidR="00723F47" w:rsidRPr="009E33E9" w:rsidRDefault="00723F47" w:rsidP="00A76979">
      <w:pPr>
        <w:spacing w:after="0" w:line="240" w:lineRule="auto"/>
        <w:jc w:val="center"/>
        <w:rPr>
          <w:rFonts w:ascii="Times New Roman" w:hAnsi="Times New Roman"/>
          <w:sz w:val="28"/>
          <w:szCs w:val="28"/>
          <w:lang w:eastAsia="ru-RU"/>
        </w:rPr>
      </w:pP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  Административный регламент (далее - Регламент) определяет сроки и последовательность действий (административных процедур), а также порядок взаимодействия  архивного отдела администрации </w:t>
      </w:r>
      <w:r>
        <w:rPr>
          <w:rFonts w:ascii="Times New Roman" w:hAnsi="Times New Roman"/>
          <w:sz w:val="28"/>
          <w:szCs w:val="28"/>
          <w:lang w:eastAsia="ru-RU"/>
        </w:rPr>
        <w:t>Муниципального образования Красноуфимский округ</w:t>
      </w:r>
      <w:r w:rsidRPr="009E33E9">
        <w:rPr>
          <w:rFonts w:ascii="Times New Roman" w:hAnsi="Times New Roman"/>
          <w:sz w:val="28"/>
          <w:szCs w:val="28"/>
          <w:lang w:eastAsia="ru-RU"/>
        </w:rPr>
        <w:t xml:space="preserve"> (далее – архивный отдел) с гражданами и  организациями при  предоставлении муниципальной услуги «Выдача копий архивных документов, подтверждающих право на владение землей» и разработан в целях повышения качества и доступности муниципальной услуги.</w:t>
      </w:r>
    </w:p>
    <w:p w:rsidR="00723F47" w:rsidRDefault="00723F47" w:rsidP="00A76979">
      <w:pPr>
        <w:spacing w:after="0" w:line="240" w:lineRule="auto"/>
        <w:ind w:firstLine="720"/>
        <w:jc w:val="both"/>
        <w:rPr>
          <w:rFonts w:ascii="Times New Roman" w:hAnsi="Times New Roman"/>
          <w:sz w:val="28"/>
          <w:szCs w:val="28"/>
        </w:rPr>
      </w:pPr>
      <w:r w:rsidRPr="00A76979">
        <w:rPr>
          <w:rFonts w:ascii="Times New Roman" w:hAnsi="Times New Roman"/>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в соответствии с соглашением о взаимодействии, заключаемым с МФЦ в соответствии с требованиями Федерального </w:t>
      </w:r>
      <w:hyperlink r:id="rId6" w:history="1">
        <w:r w:rsidRPr="00A76979">
          <w:rPr>
            <w:rStyle w:val="Internetlink"/>
            <w:rFonts w:ascii="Times New Roman" w:hAnsi="Times New Roman"/>
            <w:color w:val="000000"/>
            <w:sz w:val="28"/>
            <w:szCs w:val="28"/>
            <w:u w:val="none"/>
          </w:rPr>
          <w:t>закона</w:t>
        </w:r>
      </w:hyperlink>
      <w:r w:rsidRPr="00A76979">
        <w:rPr>
          <w:rFonts w:ascii="Times New Roman" w:hAnsi="Times New Roman"/>
          <w:sz w:val="28"/>
          <w:szCs w:val="28"/>
        </w:rPr>
        <w:t xml:space="preserve"> от 27.07.201</w:t>
      </w:r>
      <w:r>
        <w:rPr>
          <w:rFonts w:ascii="Times New Roman" w:hAnsi="Times New Roman"/>
          <w:sz w:val="28"/>
          <w:szCs w:val="28"/>
        </w:rPr>
        <w:t>0</w:t>
      </w:r>
      <w:r w:rsidRPr="00A76979">
        <w:rPr>
          <w:rFonts w:ascii="Times New Roman" w:hAnsi="Times New Roman"/>
          <w:sz w:val="28"/>
          <w:szCs w:val="28"/>
        </w:rPr>
        <w:t xml:space="preserve"> года № 210-ФЗ «Об организации предоставления государственных и муниципальных услуг».</w:t>
      </w:r>
    </w:p>
    <w:p w:rsidR="00723F47" w:rsidRPr="00A76979" w:rsidRDefault="00723F47" w:rsidP="00A76979">
      <w:pPr>
        <w:spacing w:after="0" w:line="240" w:lineRule="auto"/>
        <w:ind w:firstLine="720"/>
        <w:jc w:val="both"/>
        <w:rPr>
          <w:rFonts w:ascii="Times New Roman" w:hAnsi="Times New Roman"/>
          <w:sz w:val="28"/>
          <w:szCs w:val="28"/>
          <w:lang w:eastAsia="ru-RU"/>
        </w:rPr>
      </w:pPr>
    </w:p>
    <w:p w:rsidR="00723F47" w:rsidRPr="002736BE" w:rsidRDefault="00723F47"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заявителей</w:t>
      </w:r>
    </w:p>
    <w:p w:rsidR="00723F47" w:rsidRPr="009E33E9" w:rsidRDefault="00723F47" w:rsidP="00A76979">
      <w:pPr>
        <w:spacing w:after="0" w:line="240" w:lineRule="auto"/>
        <w:ind w:firstLine="720"/>
        <w:jc w:val="center"/>
        <w:rPr>
          <w:rFonts w:ascii="Times New Roman" w:hAnsi="Times New Roman"/>
          <w:sz w:val="28"/>
          <w:szCs w:val="28"/>
          <w:lang w:eastAsia="ru-RU"/>
        </w:rPr>
      </w:pPr>
    </w:p>
    <w:p w:rsidR="00723F47"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2. Получателями муниципальной услуги (далее –</w:t>
      </w:r>
      <w:r>
        <w:rPr>
          <w:rFonts w:ascii="Times New Roman" w:hAnsi="Times New Roman"/>
          <w:sz w:val="28"/>
          <w:szCs w:val="28"/>
          <w:lang w:eastAsia="ru-RU"/>
        </w:rPr>
        <w:t xml:space="preserve"> заявители) являются:</w:t>
      </w:r>
      <w:r w:rsidRPr="009E33E9">
        <w:rPr>
          <w:rFonts w:ascii="Times New Roman" w:hAnsi="Times New Roman"/>
          <w:sz w:val="28"/>
          <w:szCs w:val="28"/>
          <w:lang w:eastAsia="ru-RU"/>
        </w:rPr>
        <w:t xml:space="preserve"> -    физические лица (граждане Российской Федераци</w:t>
      </w:r>
      <w:r>
        <w:rPr>
          <w:rFonts w:ascii="Times New Roman" w:hAnsi="Times New Roman"/>
          <w:sz w:val="28"/>
          <w:szCs w:val="28"/>
          <w:lang w:eastAsia="ru-RU"/>
        </w:rPr>
        <w:t>и, иностранные граждане);</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юридические лица (органы государственной власти, органы местного самоуправления, организации всех форм собственности). </w:t>
      </w:r>
    </w:p>
    <w:p w:rsidR="00723F47"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 </w:t>
      </w:r>
    </w:p>
    <w:p w:rsidR="00723F47" w:rsidRPr="009E33E9" w:rsidRDefault="00723F47" w:rsidP="00A76979">
      <w:pPr>
        <w:spacing w:after="0" w:line="240" w:lineRule="auto"/>
        <w:ind w:firstLine="720"/>
        <w:jc w:val="both"/>
        <w:rPr>
          <w:rFonts w:ascii="Times New Roman" w:hAnsi="Times New Roman"/>
          <w:sz w:val="28"/>
          <w:szCs w:val="28"/>
          <w:lang w:eastAsia="ru-RU"/>
        </w:rPr>
      </w:pPr>
    </w:p>
    <w:p w:rsidR="00723F47" w:rsidRDefault="00723F47" w:rsidP="00A76979">
      <w:pPr>
        <w:spacing w:line="240" w:lineRule="auto"/>
        <w:rPr>
          <w:rFonts w:ascii="Times New Roman" w:hAnsi="Times New Roman"/>
          <w:b/>
          <w:sz w:val="28"/>
          <w:szCs w:val="28"/>
        </w:rPr>
      </w:pPr>
      <w:r>
        <w:rPr>
          <w:rFonts w:ascii="Times New Roman" w:hAnsi="Times New Roman"/>
          <w:b/>
          <w:sz w:val="28"/>
          <w:szCs w:val="28"/>
        </w:rPr>
        <w:br w:type="page"/>
      </w:r>
    </w:p>
    <w:p w:rsidR="00723F47" w:rsidRDefault="00723F47" w:rsidP="00A76979">
      <w:pPr>
        <w:spacing w:after="0"/>
        <w:jc w:val="center"/>
        <w:rPr>
          <w:rFonts w:ascii="Times New Roman" w:hAnsi="Times New Roman"/>
          <w:b/>
          <w:sz w:val="28"/>
          <w:szCs w:val="28"/>
        </w:rPr>
      </w:pPr>
      <w:r w:rsidRPr="002736BE">
        <w:rPr>
          <w:rFonts w:ascii="Times New Roman" w:hAnsi="Times New Roman"/>
          <w:b/>
          <w:sz w:val="28"/>
          <w:szCs w:val="28"/>
        </w:rPr>
        <w:t>Порядок информирования о предоставлении муниципальной услуги</w:t>
      </w:r>
    </w:p>
    <w:p w:rsidR="00723F47" w:rsidRPr="002736BE" w:rsidRDefault="00723F47" w:rsidP="00A76979">
      <w:pPr>
        <w:spacing w:after="0"/>
        <w:jc w:val="center"/>
        <w:rPr>
          <w:rFonts w:ascii="Times New Roman" w:hAnsi="Times New Roman"/>
          <w:b/>
          <w:sz w:val="28"/>
          <w:szCs w:val="28"/>
        </w:rPr>
      </w:pPr>
    </w:p>
    <w:p w:rsidR="00723F47" w:rsidRPr="00496AE7" w:rsidRDefault="00723F47" w:rsidP="00A76979">
      <w:pPr>
        <w:pStyle w:val="default"/>
        <w:spacing w:before="0" w:beforeAutospacing="0" w:after="0" w:afterAutospacing="0"/>
        <w:ind w:firstLine="709"/>
        <w:jc w:val="both"/>
        <w:rPr>
          <w:sz w:val="28"/>
          <w:szCs w:val="28"/>
        </w:rPr>
      </w:pPr>
      <w:r w:rsidRPr="00496AE7">
        <w:rPr>
          <w:sz w:val="28"/>
          <w:szCs w:val="28"/>
        </w:rPr>
        <w:t>3. Информация о порядке предоставления муниципальной услуги предоставляется  архивным отделом администрации:</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 непосредственно в архивном отделе;</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 при обращении по телефону; в письменном виде по почте или электронным каналам связи;</w:t>
      </w:r>
    </w:p>
    <w:p w:rsidR="00723F47" w:rsidRPr="00B77FCF" w:rsidRDefault="00723F47" w:rsidP="00A76979">
      <w:pPr>
        <w:pStyle w:val="NormalWeb"/>
        <w:spacing w:before="0" w:beforeAutospacing="0" w:after="0" w:afterAutospacing="0"/>
        <w:jc w:val="both"/>
        <w:rPr>
          <w:sz w:val="28"/>
          <w:szCs w:val="28"/>
        </w:rPr>
      </w:pPr>
      <w:r>
        <w:rPr>
          <w:sz w:val="28"/>
          <w:szCs w:val="28"/>
        </w:rPr>
        <w:t xml:space="preserve">- </w:t>
      </w:r>
      <w:r w:rsidRPr="00B77FCF">
        <w:rPr>
          <w:sz w:val="28"/>
          <w:szCs w:val="28"/>
        </w:rPr>
        <w:t xml:space="preserve">на официальном сайте </w:t>
      </w:r>
      <w:r>
        <w:rPr>
          <w:sz w:val="28"/>
          <w:szCs w:val="28"/>
        </w:rPr>
        <w:t xml:space="preserve">администрации Муниципального образования Красноуфимский округ (далее - Администрация) </w:t>
      </w:r>
      <w:r w:rsidRPr="00B77FCF">
        <w:rPr>
          <w:sz w:val="28"/>
          <w:szCs w:val="28"/>
        </w:rPr>
        <w:t>в сети Интернет; </w:t>
      </w:r>
    </w:p>
    <w:p w:rsidR="00723F47" w:rsidRPr="002736BE" w:rsidRDefault="00723F47" w:rsidP="00A76979">
      <w:pPr>
        <w:spacing w:after="0" w:line="240" w:lineRule="auto"/>
        <w:jc w:val="both"/>
        <w:rPr>
          <w:rFonts w:ascii="Times New Roman" w:hAnsi="Times New Roman"/>
          <w:sz w:val="28"/>
          <w:szCs w:val="28"/>
        </w:rPr>
      </w:pPr>
      <w:r w:rsidRPr="002736BE">
        <w:rPr>
          <w:rFonts w:ascii="Times New Roman" w:hAnsi="Times New Roman"/>
          <w:sz w:val="28"/>
          <w:szCs w:val="28"/>
        </w:rPr>
        <w:t>- на Едином портале государственных и муниципальных услуг (функций).</w:t>
      </w:r>
    </w:p>
    <w:p w:rsidR="00723F47" w:rsidRPr="002E111B" w:rsidRDefault="00723F47" w:rsidP="00A76979">
      <w:pPr>
        <w:pStyle w:val="default"/>
        <w:spacing w:before="0" w:beforeAutospacing="0" w:after="0" w:afterAutospacing="0"/>
        <w:ind w:firstLine="708"/>
        <w:jc w:val="both"/>
        <w:rPr>
          <w:sz w:val="28"/>
          <w:szCs w:val="28"/>
        </w:rPr>
      </w:pPr>
      <w:r w:rsidRPr="00690AC2">
        <w:rPr>
          <w:sz w:val="28"/>
          <w:szCs w:val="28"/>
        </w:rPr>
        <w:t>4. Место нахождения и график работы архивного отдела:</w:t>
      </w:r>
      <w:r w:rsidRPr="002E111B">
        <w:rPr>
          <w:sz w:val="28"/>
          <w:szCs w:val="28"/>
        </w:rPr>
        <w:t>623300, Свердловская область, г. Красноуфимск, ул. Советская, д.5,   кабинет 110.</w:t>
      </w:r>
    </w:p>
    <w:p w:rsidR="00723F47" w:rsidRPr="00B77FCF" w:rsidRDefault="00723F47" w:rsidP="00A76979">
      <w:pPr>
        <w:pStyle w:val="NormalWeb"/>
        <w:spacing w:before="0" w:beforeAutospacing="0" w:after="0" w:afterAutospacing="0"/>
        <w:jc w:val="both"/>
        <w:rPr>
          <w:sz w:val="28"/>
          <w:szCs w:val="28"/>
        </w:rPr>
      </w:pPr>
      <w:r w:rsidRPr="00B77FCF">
        <w:rPr>
          <w:sz w:val="28"/>
          <w:szCs w:val="28"/>
        </w:rPr>
        <w:t xml:space="preserve">Электронный адрес </w:t>
      </w:r>
      <w:r>
        <w:rPr>
          <w:sz w:val="28"/>
          <w:szCs w:val="28"/>
        </w:rPr>
        <w:t>Администрации -</w:t>
      </w:r>
      <w:r>
        <w:rPr>
          <w:sz w:val="28"/>
          <w:szCs w:val="28"/>
          <w:lang w:val="en-US"/>
        </w:rPr>
        <w:t>admrn</w:t>
      </w:r>
      <w:r w:rsidRPr="00484E22">
        <w:rPr>
          <w:sz w:val="28"/>
          <w:szCs w:val="28"/>
        </w:rPr>
        <w:t>-</w:t>
      </w:r>
      <w:r>
        <w:rPr>
          <w:sz w:val="28"/>
          <w:szCs w:val="28"/>
          <w:lang w:val="en-US"/>
        </w:rPr>
        <w:t>kruf</w:t>
      </w:r>
      <w:r w:rsidRPr="00484E22">
        <w:rPr>
          <w:sz w:val="28"/>
          <w:szCs w:val="28"/>
        </w:rPr>
        <w:t>@</w:t>
      </w:r>
      <w:r>
        <w:rPr>
          <w:sz w:val="28"/>
          <w:szCs w:val="28"/>
          <w:lang w:val="en-US"/>
        </w:rPr>
        <w:t>mail</w:t>
      </w:r>
      <w:r w:rsidRPr="00484E22">
        <w:rPr>
          <w:sz w:val="28"/>
          <w:szCs w:val="28"/>
        </w:rPr>
        <w:t>.</w:t>
      </w:r>
      <w:r>
        <w:rPr>
          <w:sz w:val="28"/>
          <w:szCs w:val="28"/>
          <w:lang w:val="en-US"/>
        </w:rPr>
        <w:t>ru</w:t>
      </w:r>
      <w:r w:rsidRPr="00913046">
        <w:rPr>
          <w:sz w:val="28"/>
          <w:szCs w:val="28"/>
        </w:rPr>
        <w:t> </w:t>
      </w:r>
      <w:r w:rsidRPr="00690AC2">
        <w:rPr>
          <w:sz w:val="28"/>
          <w:szCs w:val="28"/>
        </w:rPr>
        <w:t>(для архивного отдела)</w:t>
      </w:r>
    </w:p>
    <w:p w:rsidR="00723F47" w:rsidRPr="00484E22" w:rsidRDefault="00723F47" w:rsidP="00A76979">
      <w:pPr>
        <w:pStyle w:val="NormalWeb"/>
        <w:spacing w:before="0" w:beforeAutospacing="0" w:after="0" w:afterAutospacing="0"/>
        <w:jc w:val="both"/>
        <w:rPr>
          <w:rFonts w:ascii="Georgia" w:hAnsi="Georgia"/>
          <w:color w:val="1E1F25"/>
          <w:sz w:val="28"/>
          <w:szCs w:val="28"/>
        </w:rPr>
      </w:pPr>
      <w:r w:rsidRPr="00913046">
        <w:rPr>
          <w:sz w:val="28"/>
          <w:szCs w:val="28"/>
        </w:rPr>
        <w:t>Официальный сай</w:t>
      </w:r>
      <w:r>
        <w:rPr>
          <w:sz w:val="28"/>
          <w:szCs w:val="28"/>
        </w:rPr>
        <w:t>т Администрации -</w:t>
      </w:r>
      <w:hyperlink r:id="rId7" w:tgtFrame="_blank" w:history="1">
        <w:r w:rsidRPr="00484E22">
          <w:rPr>
            <w:rStyle w:val="Hyperlink"/>
            <w:color w:val="006600"/>
            <w:sz w:val="28"/>
            <w:szCs w:val="28"/>
          </w:rPr>
          <w:t>rkruf.ru</w:t>
        </w:r>
      </w:hyperlink>
    </w:p>
    <w:p w:rsidR="00723F47" w:rsidRDefault="00723F47" w:rsidP="00A76979">
      <w:pPr>
        <w:pStyle w:val="NormalWeb"/>
        <w:spacing w:before="0" w:beforeAutospacing="0" w:after="0" w:afterAutospacing="0"/>
        <w:jc w:val="both"/>
        <w:rPr>
          <w:sz w:val="28"/>
          <w:szCs w:val="28"/>
        </w:rPr>
      </w:pPr>
      <w:r w:rsidRPr="00913046">
        <w:rPr>
          <w:sz w:val="28"/>
          <w:szCs w:val="28"/>
        </w:rPr>
        <w:t xml:space="preserve">Телефон </w:t>
      </w:r>
      <w:r>
        <w:rPr>
          <w:sz w:val="28"/>
          <w:szCs w:val="28"/>
        </w:rPr>
        <w:t>а</w:t>
      </w:r>
      <w:r w:rsidRPr="00913046">
        <w:rPr>
          <w:sz w:val="28"/>
          <w:szCs w:val="28"/>
        </w:rPr>
        <w:t>рхивного отдела</w:t>
      </w:r>
      <w:r>
        <w:rPr>
          <w:sz w:val="28"/>
          <w:szCs w:val="28"/>
        </w:rPr>
        <w:t xml:space="preserve"> -</w:t>
      </w:r>
      <w:r w:rsidRPr="00913046">
        <w:rPr>
          <w:sz w:val="28"/>
          <w:szCs w:val="28"/>
        </w:rPr>
        <w:t xml:space="preserve"> 8 (343 9</w:t>
      </w:r>
      <w:r>
        <w:rPr>
          <w:sz w:val="28"/>
          <w:szCs w:val="28"/>
        </w:rPr>
        <w:t>4</w:t>
      </w:r>
      <w:r w:rsidRPr="00913046">
        <w:rPr>
          <w:sz w:val="28"/>
          <w:szCs w:val="28"/>
        </w:rPr>
        <w:t>) 2-</w:t>
      </w:r>
      <w:r>
        <w:rPr>
          <w:sz w:val="28"/>
          <w:szCs w:val="28"/>
        </w:rPr>
        <w:t>34</w:t>
      </w:r>
      <w:r w:rsidRPr="00913046">
        <w:rPr>
          <w:sz w:val="28"/>
          <w:szCs w:val="28"/>
        </w:rPr>
        <w:t>-</w:t>
      </w:r>
      <w:r>
        <w:rPr>
          <w:sz w:val="28"/>
          <w:szCs w:val="28"/>
        </w:rPr>
        <w:t>85</w:t>
      </w:r>
      <w:r w:rsidRPr="00913046">
        <w:rPr>
          <w:sz w:val="28"/>
          <w:szCs w:val="28"/>
        </w:rPr>
        <w:t>.</w:t>
      </w:r>
    </w:p>
    <w:p w:rsidR="00723F47" w:rsidRDefault="00723F47" w:rsidP="00A76979">
      <w:pPr>
        <w:pStyle w:val="NormalWeb"/>
        <w:spacing w:before="0" w:beforeAutospacing="0" w:after="0" w:afterAutospacing="0"/>
        <w:jc w:val="both"/>
        <w:rPr>
          <w:sz w:val="28"/>
          <w:szCs w:val="28"/>
        </w:rPr>
      </w:pPr>
      <w:r>
        <w:rPr>
          <w:sz w:val="28"/>
          <w:szCs w:val="28"/>
        </w:rPr>
        <w:t xml:space="preserve">Единый портал государственных и муниципальных услуг (функций) - http://gosuslugi.ru </w:t>
      </w:r>
    </w:p>
    <w:p w:rsidR="00723F47" w:rsidRPr="00913046" w:rsidRDefault="00723F47" w:rsidP="00A76979">
      <w:pPr>
        <w:pStyle w:val="NormalWeb"/>
        <w:spacing w:before="0" w:beforeAutospacing="0" w:after="0" w:afterAutospacing="0"/>
        <w:jc w:val="both"/>
        <w:rPr>
          <w:sz w:val="28"/>
          <w:szCs w:val="28"/>
        </w:rPr>
      </w:pPr>
      <w:r>
        <w:rPr>
          <w:sz w:val="28"/>
          <w:szCs w:val="28"/>
        </w:rPr>
        <w:t>Реестр государственных услуг (функций) Свердловской области -http://66.gosuslugi.ru/pgu</w:t>
      </w:r>
    </w:p>
    <w:p w:rsidR="00723F47" w:rsidRPr="00496AE7" w:rsidRDefault="00723F47" w:rsidP="00A76979">
      <w:pPr>
        <w:spacing w:after="0" w:line="240" w:lineRule="auto"/>
        <w:ind w:firstLine="708"/>
        <w:jc w:val="both"/>
        <w:rPr>
          <w:rFonts w:ascii="Times New Roman" w:hAnsi="Times New Roman"/>
          <w:sz w:val="28"/>
          <w:szCs w:val="28"/>
        </w:rPr>
      </w:pPr>
      <w:r w:rsidRPr="00496AE7">
        <w:rPr>
          <w:rFonts w:ascii="Times New Roman" w:hAnsi="Times New Roman"/>
          <w:sz w:val="28"/>
          <w:szCs w:val="28"/>
        </w:rPr>
        <w:t xml:space="preserve">График работы архивного отдела: </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понедельник – четверг: 8.00 – 17.00</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пятница: 8.00 – 16.00</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перерыв: 12.00 – 13.00</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суббота, воскресенье – выходные дни.</w:t>
      </w:r>
    </w:p>
    <w:p w:rsidR="00723F47" w:rsidRPr="00A76979" w:rsidRDefault="00723F47" w:rsidP="00A76979">
      <w:pPr>
        <w:pStyle w:val="BodyText"/>
        <w:spacing w:after="0" w:line="240" w:lineRule="auto"/>
        <w:ind w:firstLine="709"/>
        <w:jc w:val="both"/>
        <w:rPr>
          <w:rFonts w:ascii="Times New Roman" w:hAnsi="Times New Roman"/>
          <w:sz w:val="28"/>
          <w:szCs w:val="28"/>
        </w:rPr>
      </w:pPr>
      <w:r w:rsidRPr="00A76979">
        <w:rPr>
          <w:rFonts w:ascii="Times New Roman" w:hAnsi="Times New Roman"/>
          <w:sz w:val="28"/>
          <w:szCs w:val="28"/>
        </w:rPr>
        <w:t xml:space="preserve">Прием граждан при личном обращении: </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понедельник – четверг: 8.00 – 17.00</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пятница: 8.00 – 16.00</w:t>
      </w:r>
    </w:p>
    <w:p w:rsidR="00723F4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перерыв: 12.00 – 13.00</w:t>
      </w:r>
    </w:p>
    <w:p w:rsidR="00723F47" w:rsidRDefault="00723F47" w:rsidP="00A76979">
      <w:pPr>
        <w:spacing w:after="0" w:line="240" w:lineRule="auto"/>
        <w:rPr>
          <w:rFonts w:ascii="Times New Roman" w:hAnsi="Times New Roman"/>
          <w:sz w:val="28"/>
          <w:szCs w:val="28"/>
        </w:rPr>
      </w:pPr>
    </w:p>
    <w:p w:rsidR="00723F47" w:rsidRPr="00A76979" w:rsidRDefault="00723F47" w:rsidP="00A76979">
      <w:pPr>
        <w:spacing w:after="0" w:line="240" w:lineRule="auto"/>
        <w:ind w:firstLine="708"/>
        <w:rPr>
          <w:rFonts w:ascii="Times New Roman" w:hAnsi="Times New Roman"/>
          <w:sz w:val="28"/>
          <w:szCs w:val="28"/>
        </w:rPr>
      </w:pPr>
      <w:r w:rsidRPr="00A76979">
        <w:rPr>
          <w:rFonts w:ascii="Times New Roman" w:hAnsi="Times New Roman"/>
          <w:sz w:val="28"/>
          <w:szCs w:val="28"/>
        </w:rPr>
        <w:t>Месторасположение МФЦ</w:t>
      </w:r>
    </w:p>
    <w:p w:rsidR="00723F47" w:rsidRPr="00A76979" w:rsidRDefault="00723F47" w:rsidP="00A76979">
      <w:pPr>
        <w:spacing w:after="0" w:line="240" w:lineRule="auto"/>
        <w:rPr>
          <w:rFonts w:ascii="Times New Roman" w:hAnsi="Times New Roman"/>
          <w:sz w:val="28"/>
          <w:szCs w:val="28"/>
        </w:rPr>
      </w:pPr>
      <w:r w:rsidRPr="00A76979">
        <w:rPr>
          <w:rFonts w:ascii="Times New Roman" w:hAnsi="Times New Roman"/>
          <w:sz w:val="28"/>
          <w:szCs w:val="28"/>
        </w:rPr>
        <w:t>623300 Свердловская область, город Красноуфимск, ул.Терешковой, д.4</w:t>
      </w:r>
    </w:p>
    <w:p w:rsidR="00723F47" w:rsidRPr="00A76979" w:rsidRDefault="00723F47" w:rsidP="00A76979">
      <w:pPr>
        <w:spacing w:after="0" w:line="240" w:lineRule="auto"/>
        <w:rPr>
          <w:rFonts w:ascii="Times New Roman" w:hAnsi="Times New Roman"/>
          <w:sz w:val="28"/>
          <w:szCs w:val="28"/>
        </w:rPr>
      </w:pPr>
      <w:r w:rsidRPr="00A76979">
        <w:rPr>
          <w:rFonts w:ascii="Times New Roman" w:hAnsi="Times New Roman"/>
          <w:sz w:val="28"/>
          <w:szCs w:val="28"/>
        </w:rPr>
        <w:t>Телефон (34394)7-60-26</w:t>
      </w:r>
    </w:p>
    <w:p w:rsidR="00723F47" w:rsidRPr="00A76979" w:rsidRDefault="00723F47" w:rsidP="00A76979">
      <w:pPr>
        <w:spacing w:after="0" w:line="240" w:lineRule="auto"/>
        <w:rPr>
          <w:rFonts w:ascii="Times New Roman" w:hAnsi="Times New Roman"/>
          <w:sz w:val="28"/>
          <w:szCs w:val="28"/>
        </w:rPr>
      </w:pPr>
      <w:r w:rsidRPr="00A76979">
        <w:rPr>
          <w:rFonts w:ascii="Times New Roman" w:hAnsi="Times New Roman"/>
          <w:sz w:val="28"/>
          <w:szCs w:val="28"/>
        </w:rPr>
        <w:t>Единый контакт-центр 8(800) 200-84-40</w:t>
      </w:r>
    </w:p>
    <w:p w:rsidR="00723F47" w:rsidRPr="00A76979" w:rsidRDefault="00723F47" w:rsidP="00A76979">
      <w:pPr>
        <w:spacing w:after="0" w:line="240" w:lineRule="auto"/>
        <w:rPr>
          <w:rFonts w:ascii="Times New Roman" w:hAnsi="Times New Roman"/>
          <w:sz w:val="28"/>
          <w:szCs w:val="28"/>
        </w:rPr>
      </w:pPr>
      <w:r w:rsidRPr="00A76979">
        <w:rPr>
          <w:rFonts w:ascii="Times New Roman" w:hAnsi="Times New Roman"/>
          <w:sz w:val="28"/>
          <w:szCs w:val="28"/>
          <w:lang w:val="en-US"/>
        </w:rPr>
        <w:t>e</w:t>
      </w:r>
      <w:r w:rsidRPr="00A76979">
        <w:rPr>
          <w:rFonts w:ascii="Times New Roman" w:hAnsi="Times New Roman"/>
          <w:sz w:val="28"/>
          <w:szCs w:val="28"/>
        </w:rPr>
        <w:t>-</w:t>
      </w:r>
      <w:r w:rsidRPr="00A76979">
        <w:rPr>
          <w:rFonts w:ascii="Times New Roman" w:hAnsi="Times New Roman"/>
          <w:sz w:val="28"/>
          <w:szCs w:val="28"/>
          <w:lang w:val="en-US"/>
        </w:rPr>
        <w:t>mail</w:t>
      </w:r>
      <w:r w:rsidRPr="00A76979">
        <w:rPr>
          <w:rFonts w:ascii="Times New Roman" w:hAnsi="Times New Roman"/>
          <w:sz w:val="28"/>
          <w:szCs w:val="28"/>
        </w:rPr>
        <w:t>:</w:t>
      </w:r>
      <w:r w:rsidRPr="00A76979">
        <w:rPr>
          <w:rFonts w:ascii="Times New Roman" w:hAnsi="Times New Roman"/>
          <w:sz w:val="28"/>
          <w:szCs w:val="28"/>
          <w:lang w:val="en-US"/>
        </w:rPr>
        <w:t>mfc</w:t>
      </w:r>
      <w:r w:rsidRPr="00A76979">
        <w:rPr>
          <w:rFonts w:ascii="Times New Roman" w:hAnsi="Times New Roman"/>
          <w:sz w:val="28"/>
          <w:szCs w:val="28"/>
        </w:rPr>
        <w:t>@</w:t>
      </w:r>
      <w:r w:rsidRPr="00A76979">
        <w:rPr>
          <w:rFonts w:ascii="Times New Roman" w:hAnsi="Times New Roman"/>
          <w:sz w:val="28"/>
          <w:szCs w:val="28"/>
          <w:lang w:val="en-US"/>
        </w:rPr>
        <w:t>mfc</w:t>
      </w:r>
      <w:r w:rsidRPr="00A76979">
        <w:rPr>
          <w:rFonts w:ascii="Times New Roman" w:hAnsi="Times New Roman"/>
          <w:sz w:val="28"/>
          <w:szCs w:val="28"/>
        </w:rPr>
        <w:t>66.</w:t>
      </w:r>
      <w:r w:rsidRPr="00A76979">
        <w:rPr>
          <w:rFonts w:ascii="Times New Roman" w:hAnsi="Times New Roman"/>
          <w:sz w:val="28"/>
          <w:szCs w:val="28"/>
          <w:lang w:val="en-US"/>
        </w:rPr>
        <w:t>ru</w:t>
      </w:r>
    </w:p>
    <w:p w:rsidR="00723F47" w:rsidRPr="00A76979" w:rsidRDefault="00723F47" w:rsidP="00A76979">
      <w:pPr>
        <w:spacing w:after="0" w:line="240" w:lineRule="auto"/>
        <w:rPr>
          <w:rFonts w:ascii="Times New Roman" w:hAnsi="Times New Roman"/>
          <w:sz w:val="28"/>
          <w:szCs w:val="28"/>
        </w:rPr>
      </w:pPr>
      <w:r w:rsidRPr="00A76979">
        <w:rPr>
          <w:rFonts w:ascii="Times New Roman" w:hAnsi="Times New Roman"/>
          <w:sz w:val="28"/>
          <w:szCs w:val="28"/>
        </w:rPr>
        <w:t>Общедоступный сайт:</w:t>
      </w:r>
      <w:r w:rsidRPr="00A76979">
        <w:rPr>
          <w:rFonts w:ascii="Times New Roman" w:hAnsi="Times New Roman"/>
          <w:sz w:val="28"/>
          <w:szCs w:val="28"/>
          <w:lang w:val="en-US"/>
        </w:rPr>
        <w:t>www</w:t>
      </w:r>
      <w:r w:rsidRPr="00A76979">
        <w:rPr>
          <w:rFonts w:ascii="Times New Roman" w:hAnsi="Times New Roman"/>
          <w:sz w:val="28"/>
          <w:szCs w:val="28"/>
        </w:rPr>
        <w:t>.</w:t>
      </w:r>
      <w:r w:rsidRPr="00A76979">
        <w:rPr>
          <w:rFonts w:ascii="Times New Roman" w:hAnsi="Times New Roman"/>
          <w:sz w:val="28"/>
          <w:szCs w:val="28"/>
          <w:lang w:val="en-US"/>
        </w:rPr>
        <w:t>mfc</w:t>
      </w:r>
      <w:r w:rsidRPr="00A76979">
        <w:rPr>
          <w:rFonts w:ascii="Times New Roman" w:hAnsi="Times New Roman"/>
          <w:sz w:val="28"/>
          <w:szCs w:val="28"/>
        </w:rPr>
        <w:t>66.</w:t>
      </w:r>
      <w:r w:rsidRPr="00A76979">
        <w:rPr>
          <w:rFonts w:ascii="Times New Roman" w:hAnsi="Times New Roman"/>
          <w:sz w:val="28"/>
          <w:szCs w:val="28"/>
          <w:lang w:val="en-US"/>
        </w:rPr>
        <w:t>ru</w:t>
      </w:r>
    </w:p>
    <w:p w:rsidR="00723F47" w:rsidRPr="00A76979" w:rsidRDefault="00723F47" w:rsidP="00A76979">
      <w:pPr>
        <w:spacing w:after="0" w:line="240" w:lineRule="auto"/>
        <w:rPr>
          <w:rFonts w:ascii="Times New Roman" w:hAnsi="Times New Roman"/>
          <w:sz w:val="28"/>
          <w:szCs w:val="28"/>
        </w:rPr>
      </w:pPr>
      <w:r w:rsidRPr="00A76979">
        <w:rPr>
          <w:rFonts w:ascii="Times New Roman" w:hAnsi="Times New Roman"/>
          <w:sz w:val="28"/>
          <w:szCs w:val="28"/>
        </w:rPr>
        <w:t>Часы приема заявителей: ПН-ПТ с 9-00 до 20-00, СБ с 9-00 до 18-00 без перерыва. ВС-выходной день.</w:t>
      </w:r>
    </w:p>
    <w:p w:rsidR="00723F47" w:rsidRPr="00496AE7" w:rsidRDefault="00723F47" w:rsidP="00A76979">
      <w:pPr>
        <w:spacing w:after="0" w:line="240" w:lineRule="auto"/>
        <w:ind w:firstLine="709"/>
        <w:jc w:val="both"/>
        <w:rPr>
          <w:rFonts w:ascii="Times New Roman" w:hAnsi="Times New Roman"/>
          <w:sz w:val="28"/>
          <w:szCs w:val="28"/>
        </w:rPr>
      </w:pPr>
      <w:r w:rsidRPr="00496AE7">
        <w:rPr>
          <w:rFonts w:ascii="Times New Roman" w:hAnsi="Times New Roman"/>
          <w:sz w:val="28"/>
          <w:szCs w:val="28"/>
        </w:rPr>
        <w:t xml:space="preserve">5. Информирование (консультация) по телефону осуществляется должностными лицами отдела по справочным телефонам в соответствии с графиком работы  отдела. </w:t>
      </w:r>
    </w:p>
    <w:p w:rsidR="00723F47" w:rsidRPr="00496AE7" w:rsidRDefault="00723F47" w:rsidP="00A76979">
      <w:pPr>
        <w:spacing w:after="0" w:line="240" w:lineRule="auto"/>
        <w:ind w:firstLine="709"/>
        <w:jc w:val="both"/>
        <w:rPr>
          <w:rFonts w:ascii="Times New Roman" w:hAnsi="Times New Roman"/>
          <w:sz w:val="28"/>
          <w:szCs w:val="28"/>
        </w:rPr>
      </w:pPr>
      <w:r w:rsidRPr="00496AE7">
        <w:rPr>
          <w:rFonts w:ascii="Times New Roman" w:hAnsi="Times New Roman"/>
          <w:sz w:val="28"/>
          <w:szCs w:val="28"/>
        </w:rPr>
        <w:t>Ответ на телефонный звонок должен начинаться с информации о наименовании отдела, фамилии, имени, отчества, должности должностного лица, принявшего телефонный звонок. При ответах на телефонные звонки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723F47" w:rsidRPr="00496AE7" w:rsidRDefault="00723F47" w:rsidP="00A76979">
      <w:pPr>
        <w:spacing w:after="0" w:line="240" w:lineRule="auto"/>
        <w:ind w:firstLine="709"/>
        <w:jc w:val="both"/>
        <w:rPr>
          <w:rFonts w:ascii="Times New Roman" w:hAnsi="Times New Roman"/>
          <w:sz w:val="28"/>
          <w:szCs w:val="28"/>
        </w:rPr>
      </w:pPr>
      <w:r w:rsidRPr="00496AE7">
        <w:rPr>
          <w:rFonts w:ascii="Times New Roman" w:hAnsi="Times New Roman"/>
          <w:sz w:val="28"/>
          <w:szCs w:val="28"/>
        </w:rPr>
        <w:t xml:space="preserve">6. При ответах на телефонные звонки и устные обращения должностное лицо обязано предоставлять информацию по следующим вопросам:      </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о графике работы отдела; </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о месте размещения на официальном сайте информации о предоставлении муниципальной услуги; </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по разъяснению установленного порядка предоставления муниципальной услуги; </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о требованиях к документам, предъявляемым для предоставления муниципальной услуги; </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о сроке предоставления муниципальной услуги; </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об отказе в предоставлении муниципальной услуги; </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 xml:space="preserve">- о текущей административной процедуре предоставления муниципальной услуги; </w:t>
      </w:r>
    </w:p>
    <w:p w:rsidR="00723F47" w:rsidRPr="00496AE7" w:rsidRDefault="00723F47" w:rsidP="00A76979">
      <w:pPr>
        <w:spacing w:after="0" w:line="240" w:lineRule="auto"/>
        <w:jc w:val="both"/>
        <w:rPr>
          <w:rFonts w:ascii="Times New Roman" w:hAnsi="Times New Roman"/>
          <w:sz w:val="28"/>
          <w:szCs w:val="28"/>
        </w:rPr>
      </w:pPr>
      <w:r w:rsidRPr="00496AE7">
        <w:rPr>
          <w:rFonts w:ascii="Times New Roman" w:hAnsi="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723F47" w:rsidRPr="00A76979" w:rsidRDefault="00723F47" w:rsidP="00A76979">
      <w:pPr>
        <w:pStyle w:val="BodyText"/>
        <w:spacing w:after="0" w:line="240" w:lineRule="auto"/>
        <w:ind w:firstLine="709"/>
        <w:jc w:val="both"/>
        <w:rPr>
          <w:rFonts w:ascii="Times New Roman" w:hAnsi="Times New Roman"/>
          <w:sz w:val="28"/>
          <w:szCs w:val="28"/>
        </w:rPr>
      </w:pPr>
      <w:r w:rsidRPr="00A76979">
        <w:rPr>
          <w:rFonts w:ascii="Times New Roman" w:hAnsi="Times New Roman"/>
          <w:sz w:val="28"/>
          <w:szCs w:val="28"/>
        </w:rPr>
        <w:t xml:space="preserve">7. Основными требованиями к информированию являются достоверность и полнота предоставляемой информации, четкость в изложении информации, удобство и доступность получения информации, наглядность форм предоставляемой информации, оперативность. </w:t>
      </w:r>
    </w:p>
    <w:p w:rsidR="00723F47" w:rsidRPr="00A76979" w:rsidRDefault="00723F47" w:rsidP="00A76979">
      <w:pPr>
        <w:pStyle w:val="BodyText"/>
        <w:spacing w:after="0" w:line="240" w:lineRule="auto"/>
        <w:ind w:firstLine="709"/>
        <w:jc w:val="both"/>
        <w:rPr>
          <w:rFonts w:ascii="Times New Roman" w:hAnsi="Times New Roman"/>
          <w:sz w:val="28"/>
          <w:szCs w:val="28"/>
        </w:rPr>
      </w:pPr>
      <w:r w:rsidRPr="00A76979">
        <w:rPr>
          <w:rFonts w:ascii="Times New Roman" w:hAnsi="Times New Roman"/>
          <w:sz w:val="28"/>
          <w:szCs w:val="28"/>
        </w:rPr>
        <w:t xml:space="preserve">8. Муниципальная услуга предоставляется бесплатно. </w:t>
      </w:r>
    </w:p>
    <w:p w:rsidR="00723F47" w:rsidRPr="00496AE7" w:rsidRDefault="00723F47" w:rsidP="00A76979">
      <w:pPr>
        <w:pStyle w:val="BodyText"/>
        <w:spacing w:after="0"/>
        <w:ind w:firstLine="709"/>
        <w:jc w:val="both"/>
        <w:rPr>
          <w:sz w:val="28"/>
          <w:szCs w:val="28"/>
        </w:rPr>
      </w:pPr>
    </w:p>
    <w:p w:rsidR="00723F47"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II. Стандарт предоставления</w:t>
      </w:r>
      <w:r>
        <w:rPr>
          <w:rFonts w:ascii="Times New Roman" w:hAnsi="Times New Roman"/>
          <w:b/>
          <w:bCs/>
          <w:sz w:val="28"/>
          <w:szCs w:val="28"/>
          <w:lang w:eastAsia="ru-RU"/>
        </w:rPr>
        <w:t xml:space="preserve"> </w:t>
      </w:r>
      <w:r w:rsidRPr="009E33E9">
        <w:rPr>
          <w:rFonts w:ascii="Times New Roman" w:hAnsi="Times New Roman"/>
          <w:b/>
          <w:bCs/>
          <w:sz w:val="28"/>
          <w:szCs w:val="28"/>
          <w:lang w:eastAsia="ru-RU"/>
        </w:rPr>
        <w:t>муниципальной услуги </w:t>
      </w:r>
    </w:p>
    <w:p w:rsidR="00723F47" w:rsidRPr="009E33E9" w:rsidRDefault="00723F47" w:rsidP="00A76979">
      <w:pPr>
        <w:spacing w:after="0" w:line="240" w:lineRule="auto"/>
        <w:jc w:val="center"/>
        <w:rPr>
          <w:rFonts w:ascii="Times New Roman" w:hAnsi="Times New Roman"/>
          <w:b/>
          <w:bCs/>
          <w:sz w:val="28"/>
          <w:szCs w:val="28"/>
          <w:lang w:eastAsia="ru-RU"/>
        </w:rPr>
      </w:pPr>
    </w:p>
    <w:p w:rsidR="00723F47" w:rsidRDefault="00723F47" w:rsidP="00A76979">
      <w:pPr>
        <w:spacing w:after="0" w:line="240" w:lineRule="auto"/>
        <w:ind w:firstLine="709"/>
        <w:rPr>
          <w:rFonts w:ascii="Times New Roman" w:hAnsi="Times New Roman"/>
          <w:b/>
          <w:bCs/>
          <w:sz w:val="28"/>
          <w:szCs w:val="28"/>
          <w:lang w:eastAsia="ru-RU"/>
        </w:rPr>
      </w:pPr>
      <w:r w:rsidRPr="009E33E9">
        <w:rPr>
          <w:rFonts w:ascii="Times New Roman" w:hAnsi="Times New Roman"/>
          <w:sz w:val="28"/>
          <w:szCs w:val="28"/>
          <w:lang w:eastAsia="ru-RU"/>
        </w:rPr>
        <w:t xml:space="preserve">                           </w:t>
      </w:r>
      <w:r w:rsidRPr="009E33E9">
        <w:rPr>
          <w:rFonts w:ascii="Times New Roman" w:hAnsi="Times New Roman"/>
          <w:b/>
          <w:bCs/>
          <w:sz w:val="28"/>
          <w:szCs w:val="28"/>
          <w:lang w:eastAsia="ru-RU"/>
        </w:rPr>
        <w:t xml:space="preserve">Наименование муниципальной услуги </w:t>
      </w:r>
    </w:p>
    <w:p w:rsidR="00723F47" w:rsidRPr="00496AE7" w:rsidRDefault="00723F47"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br/>
        <w:t>        9. Выдача копий архивных документов, подтверждающих право на владение землей.</w:t>
      </w:r>
    </w:p>
    <w:p w:rsidR="00723F47" w:rsidRPr="009E33E9" w:rsidRDefault="00723F47" w:rsidP="00A76979">
      <w:pPr>
        <w:spacing w:after="0" w:line="240" w:lineRule="auto"/>
        <w:ind w:firstLine="709"/>
        <w:rPr>
          <w:rFonts w:ascii="Times New Roman" w:hAnsi="Times New Roman"/>
          <w:sz w:val="28"/>
          <w:szCs w:val="28"/>
          <w:lang w:eastAsia="ru-RU"/>
        </w:rPr>
      </w:pPr>
    </w:p>
    <w:p w:rsidR="00723F47" w:rsidRPr="009E33E9" w:rsidRDefault="00723F47"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b/>
          <w:bCs/>
          <w:sz w:val="24"/>
          <w:szCs w:val="24"/>
          <w:lang w:eastAsia="ru-RU"/>
        </w:rPr>
        <w:t xml:space="preserve">         </w:t>
      </w:r>
      <w:r w:rsidRPr="009E33E9">
        <w:rPr>
          <w:rFonts w:ascii="Times New Roman" w:hAnsi="Times New Roman"/>
          <w:b/>
          <w:bCs/>
          <w:sz w:val="28"/>
          <w:szCs w:val="28"/>
          <w:lang w:eastAsia="ru-RU"/>
        </w:rPr>
        <w:t>Наименование муниципального органа, непосредственно</w:t>
      </w:r>
    </w:p>
    <w:p w:rsidR="00723F47" w:rsidRDefault="00723F47" w:rsidP="00A76979">
      <w:pPr>
        <w:spacing w:after="0" w:line="240" w:lineRule="auto"/>
        <w:ind w:firstLine="709"/>
        <w:jc w:val="both"/>
        <w:rPr>
          <w:rFonts w:ascii="Times New Roman" w:hAnsi="Times New Roman"/>
          <w:b/>
          <w:bCs/>
          <w:sz w:val="28"/>
          <w:szCs w:val="28"/>
          <w:lang w:eastAsia="ru-RU"/>
        </w:rPr>
      </w:pPr>
      <w:r w:rsidRPr="009E33E9">
        <w:rPr>
          <w:rFonts w:ascii="Times New Roman" w:hAnsi="Times New Roman"/>
          <w:b/>
          <w:bCs/>
          <w:sz w:val="28"/>
          <w:szCs w:val="28"/>
          <w:lang w:eastAsia="ru-RU"/>
        </w:rPr>
        <w:t xml:space="preserve">                    предоставляющего муниципальную услугу </w:t>
      </w:r>
    </w:p>
    <w:p w:rsidR="00723F47" w:rsidRPr="009E33E9" w:rsidRDefault="00723F47" w:rsidP="00A76979">
      <w:pPr>
        <w:spacing w:after="0" w:line="240" w:lineRule="auto"/>
        <w:ind w:firstLine="709"/>
        <w:jc w:val="both"/>
        <w:rPr>
          <w:rFonts w:ascii="Times New Roman" w:hAnsi="Times New Roman"/>
          <w:sz w:val="28"/>
          <w:szCs w:val="28"/>
          <w:lang w:eastAsia="ru-RU"/>
        </w:rPr>
      </w:pPr>
    </w:p>
    <w:p w:rsidR="00723F47" w:rsidRPr="00496AE7" w:rsidRDefault="00723F47" w:rsidP="00A76979">
      <w:pPr>
        <w:spacing w:after="0" w:line="240" w:lineRule="auto"/>
        <w:ind w:firstLine="709"/>
        <w:jc w:val="both"/>
        <w:rPr>
          <w:rFonts w:ascii="Times New Roman" w:hAnsi="Times New Roman"/>
          <w:sz w:val="28"/>
          <w:szCs w:val="28"/>
        </w:rPr>
      </w:pPr>
      <w:r w:rsidRPr="009E33E9">
        <w:rPr>
          <w:rFonts w:ascii="Times New Roman" w:hAnsi="Times New Roman"/>
          <w:sz w:val="28"/>
          <w:szCs w:val="28"/>
          <w:lang w:eastAsia="ru-RU"/>
        </w:rPr>
        <w:t xml:space="preserve">10. Услуга по выдаче копий архивных документов, подтверждающих право на владение землей, </w:t>
      </w:r>
      <w:r w:rsidRPr="00496AE7">
        <w:rPr>
          <w:rFonts w:ascii="Times New Roman" w:hAnsi="Times New Roman"/>
          <w:sz w:val="28"/>
          <w:szCs w:val="28"/>
        </w:rPr>
        <w:t>предоставляется архивным отделом администрации Муниципального образования Красноуфимский округ.</w:t>
      </w:r>
    </w:p>
    <w:p w:rsidR="00723F47" w:rsidRPr="00A76979" w:rsidRDefault="00723F47" w:rsidP="00A76979">
      <w:pPr>
        <w:pStyle w:val="BodyText"/>
        <w:spacing w:after="0" w:line="240" w:lineRule="auto"/>
        <w:ind w:firstLine="680"/>
        <w:jc w:val="both"/>
        <w:rPr>
          <w:rFonts w:ascii="Times New Roman" w:hAnsi="Times New Roman"/>
          <w:sz w:val="28"/>
          <w:szCs w:val="28"/>
        </w:rPr>
      </w:pPr>
      <w:r w:rsidRPr="00A76979">
        <w:rPr>
          <w:rFonts w:ascii="Times New Roman" w:hAnsi="Times New Roman"/>
          <w:sz w:val="28"/>
          <w:szCs w:val="28"/>
        </w:rPr>
        <w:t> 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723F47" w:rsidRPr="00496AE7" w:rsidRDefault="00723F47" w:rsidP="00A76979">
      <w:pPr>
        <w:pStyle w:val="BodyText"/>
        <w:spacing w:after="0"/>
        <w:ind w:firstLine="680"/>
        <w:jc w:val="both"/>
        <w:rPr>
          <w:sz w:val="28"/>
          <w:szCs w:val="28"/>
        </w:rPr>
      </w:pPr>
    </w:p>
    <w:p w:rsidR="00723F47" w:rsidRDefault="00723F47">
      <w:pPr>
        <w:rPr>
          <w:rFonts w:ascii="Times New Roman" w:hAnsi="Times New Roman"/>
          <w:b/>
          <w:bCs/>
          <w:sz w:val="28"/>
          <w:szCs w:val="28"/>
          <w:lang w:eastAsia="ru-RU"/>
        </w:rPr>
      </w:pPr>
      <w:r>
        <w:rPr>
          <w:rFonts w:ascii="Times New Roman" w:hAnsi="Times New Roman"/>
          <w:b/>
          <w:bCs/>
          <w:sz w:val="28"/>
          <w:szCs w:val="28"/>
          <w:lang w:eastAsia="ru-RU"/>
        </w:rPr>
        <w:br w:type="page"/>
      </w:r>
    </w:p>
    <w:p w:rsidR="00723F47" w:rsidRDefault="00723F47" w:rsidP="00A76979">
      <w:pPr>
        <w:spacing w:after="0" w:line="240" w:lineRule="auto"/>
        <w:ind w:firstLine="709"/>
        <w:jc w:val="center"/>
        <w:rPr>
          <w:rFonts w:ascii="Times New Roman" w:hAnsi="Times New Roman"/>
          <w:b/>
          <w:bCs/>
          <w:sz w:val="28"/>
          <w:szCs w:val="28"/>
          <w:lang w:eastAsia="ru-RU"/>
        </w:rPr>
      </w:pPr>
      <w:r w:rsidRPr="009E33E9">
        <w:rPr>
          <w:rFonts w:ascii="Times New Roman" w:hAnsi="Times New Roman"/>
          <w:b/>
          <w:bCs/>
          <w:sz w:val="28"/>
          <w:szCs w:val="28"/>
          <w:lang w:eastAsia="ru-RU"/>
        </w:rPr>
        <w:t>Результат предоставления муниципальной услуги</w:t>
      </w:r>
    </w:p>
    <w:p w:rsidR="00723F47" w:rsidRPr="009E33E9" w:rsidRDefault="00723F47" w:rsidP="00A76979">
      <w:pPr>
        <w:spacing w:after="0" w:line="240" w:lineRule="auto"/>
        <w:ind w:firstLine="709"/>
        <w:jc w:val="both"/>
        <w:rPr>
          <w:rFonts w:ascii="Times New Roman" w:hAnsi="Times New Roman"/>
          <w:sz w:val="28"/>
          <w:szCs w:val="28"/>
          <w:lang w:eastAsia="ru-RU"/>
        </w:rPr>
      </w:pPr>
    </w:p>
    <w:p w:rsidR="00723F47" w:rsidRPr="009E33E9" w:rsidRDefault="00723F47"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11. Результатом предоставления услуги являются:</w:t>
      </w:r>
    </w:p>
    <w:p w:rsidR="00723F47" w:rsidRDefault="00723F47" w:rsidP="00A7697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E33E9">
        <w:rPr>
          <w:rFonts w:ascii="Times New Roman" w:hAnsi="Times New Roman"/>
          <w:sz w:val="28"/>
          <w:szCs w:val="28"/>
          <w:lang w:eastAsia="ru-RU"/>
        </w:rPr>
        <w:t>архивные копии;</w:t>
      </w:r>
    </w:p>
    <w:p w:rsidR="00723F47"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архивные выписки;</w:t>
      </w:r>
    </w:p>
    <w:p w:rsidR="00723F47"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ответы об отсутствии запрашиваемых сведений;</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рекомендации о дальнейших путях поиска необходимой информации;</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уведомления о направлении соответствующих запросов на исполнение по принадлежности в другие органы и организации.</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w:t>
      </w:r>
    </w:p>
    <w:p w:rsidR="00723F47"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Сроки предоставления муниципальной услуги</w:t>
      </w:r>
    </w:p>
    <w:p w:rsidR="00723F47" w:rsidRPr="009E33E9" w:rsidRDefault="00723F47" w:rsidP="00A76979">
      <w:pPr>
        <w:spacing w:after="0" w:line="240" w:lineRule="auto"/>
        <w:jc w:val="both"/>
        <w:rPr>
          <w:rFonts w:ascii="Times New Roman" w:hAnsi="Times New Roman"/>
          <w:sz w:val="28"/>
          <w:szCs w:val="28"/>
          <w:lang w:eastAsia="ru-RU"/>
        </w:rPr>
      </w:pP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12. Муниципальная услуга предоставляется в 30-дневный срок с момента регистрации запроса заявителя. При наличии причин, не позволяющих подготовить ответ на запрос заявителя в установленный срок, может быть продлен срок предоставления муниципальной услуги не более чем на 30 дней  с письменным объяснением задержки исполнения срока запроса.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13. При поступлении запроса заявителя, ответ на который не может быть дан без предоставления уточненных или дополнительных сведений, архивный отдел в течение 7 рабочих дней запрашивает у заявителя необходимые сведения. </w:t>
      </w:r>
    </w:p>
    <w:p w:rsidR="00723F47"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14. Запросы, не относящиеся к составу хранящихся в архивном отделе документов (непрофильные запросы), в течение 7 дней со дня их регистрации направляются по принадлежности в государственные органы, органы местного самоуправления, муниципальные архивы, в иные организации, где могут храниться необходимые документы, о чем заявитель уведомляется. </w:t>
      </w:r>
    </w:p>
    <w:p w:rsidR="00723F47" w:rsidRPr="009E33E9" w:rsidRDefault="00723F47" w:rsidP="00A76979">
      <w:pPr>
        <w:spacing w:after="0" w:line="240" w:lineRule="auto"/>
        <w:ind w:firstLine="720"/>
        <w:jc w:val="both"/>
        <w:rPr>
          <w:rFonts w:ascii="Times New Roman" w:hAnsi="Times New Roman"/>
          <w:sz w:val="28"/>
          <w:szCs w:val="28"/>
          <w:lang w:eastAsia="ru-RU"/>
        </w:rPr>
      </w:pPr>
    </w:p>
    <w:p w:rsidR="00723F47" w:rsidRDefault="00723F47"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Правовые основания для предоставления муниципальной услуги</w:t>
      </w:r>
    </w:p>
    <w:p w:rsidR="00723F47" w:rsidRPr="009E33E9" w:rsidRDefault="00723F47" w:rsidP="00A76979">
      <w:pPr>
        <w:spacing w:after="0" w:line="240" w:lineRule="auto"/>
        <w:ind w:firstLine="720"/>
        <w:jc w:val="both"/>
        <w:rPr>
          <w:rFonts w:ascii="Times New Roman" w:hAnsi="Times New Roman"/>
          <w:b/>
          <w:bCs/>
          <w:sz w:val="28"/>
          <w:szCs w:val="28"/>
          <w:lang w:eastAsia="ru-RU"/>
        </w:rPr>
      </w:pPr>
    </w:p>
    <w:p w:rsidR="00723F47" w:rsidRPr="009E33E9" w:rsidRDefault="00723F47"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 xml:space="preserve">15. Предоставление муниципальной услуги осуществляется в соответствии со следующими нормативными правовыми актами: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Конституция Российской Федерации;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Федеральный закон от 22.10.2004г. № 125-ФЗ «Об архивном деле в Российской Федерации»;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Федеральный закон от 02.05.2006г. № 59-ФЗ «О порядке рассмотрения обращений граждан Российской Федерации»;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приказ Министерства культуры и массовых коммуникаций Российской Федерации от 18.01.2007г.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Закон Свердловской области от 25.03.2005г. №5-ОЗ «Об архивном деле в Свердловской области»;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Федеральный закон от 27.07.2010г. № 210-ФЗ «Об организации предоставления государственных и муниципальных услуг»;</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Федеральный закон от 27 июля 2006 года № 149-ФЗ «Об информации, информационных технологиях и защите информации»;</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Закон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Указ Президента Российской Федерации от 31 декабря 1993 года № 2334 «О дополнительных гарантиях прав граждан на информацию»;</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Указ Президента Российской Федерации от 6 марта 1997 г. № 188 «Об утверждении Перечня сведений конфиденциального характера»;</w:t>
      </w:r>
    </w:p>
    <w:p w:rsidR="00723F47"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постановление Правительства Свердловской области от 29.10.2007 г.     № 1053-ПП «О предоставлении мер социальной поддержки пользователям архивными документами, находящимися в государственной собственности Свердловской области».</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w:t>
      </w:r>
    </w:p>
    <w:p w:rsidR="00723F47"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Исчерпывающий перечень документов, необходимых в соответствии </w:t>
      </w:r>
    </w:p>
    <w:p w:rsidR="00723F47" w:rsidRPr="009E33E9" w:rsidRDefault="00723F47" w:rsidP="00A76979">
      <w:pPr>
        <w:spacing w:after="0" w:line="240" w:lineRule="auto"/>
        <w:jc w:val="center"/>
        <w:rPr>
          <w:rFonts w:ascii="Times New Roman" w:hAnsi="Times New Roman"/>
          <w:sz w:val="28"/>
          <w:szCs w:val="28"/>
          <w:lang w:eastAsia="ru-RU"/>
        </w:rPr>
      </w:pPr>
      <w:r w:rsidRPr="009E33E9">
        <w:rPr>
          <w:rFonts w:ascii="Times New Roman" w:hAnsi="Times New Roman"/>
          <w:b/>
          <w:bCs/>
          <w:sz w:val="28"/>
          <w:szCs w:val="28"/>
          <w:lang w:eastAsia="ru-RU"/>
        </w:rPr>
        <w:t xml:space="preserve">             с    законодательными или иными нормативными правовыми актами для предоставления муниципальной услуги </w:t>
      </w:r>
      <w:r w:rsidRPr="009E33E9">
        <w:rPr>
          <w:rFonts w:ascii="Times New Roman" w:hAnsi="Times New Roman"/>
          <w:sz w:val="28"/>
          <w:szCs w:val="28"/>
          <w:lang w:eastAsia="ru-RU"/>
        </w:rPr>
        <w:br/>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16. Для предоставления муниципальной услуги заявителю необходимо направить в архивный отдел запрос (заявление) в письменной произвольной форме, в том числе в виде электронного документа, или лично обратится  в архивный отдел в приемные дни.</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17. В запросе (заявлении) должны быть указаны:</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1) наименование юридического лица на бланке организации, для граждан - фамилия, имя, отчество (последнее при наличии);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2) наличие правоустанавливающих документов собственника для получения копий землеотводов;</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3) почтовый и/или электронный адрес заявителя, по которому должен быть направлен ответ;</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4) суть запроса, в котором с возможной полнотой указываются сведения, необходимые для его исполнения;</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5) хронологические рамки запрашиваемой информации;</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6) личная подпись и дата для запроса физического лица, подпись должностного лица для запроса организации;</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7) для запросов, поступивших по электронной почте - электронная цифровая подпись.</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В случае необходимости, заявитель прилагает к письменному запросу соответствующие документы и материалы, или их копии.</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18. При личном приеме заявитель предъявляет документ, удостоверяющий его личность.</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При обращении в архивный отдел лично запрос заявителя оформляется с его слов, либо предъявленных личных документов, посредством внесения сведений в анкету-заявление для наведения архивной справки по документам (приложение № </w:t>
      </w:r>
      <w:r>
        <w:rPr>
          <w:rFonts w:ascii="Times New Roman" w:hAnsi="Times New Roman"/>
          <w:sz w:val="28"/>
          <w:szCs w:val="28"/>
          <w:lang w:eastAsia="ru-RU"/>
        </w:rPr>
        <w:t>3</w:t>
      </w:r>
      <w:r w:rsidRPr="009E33E9">
        <w:rPr>
          <w:rFonts w:ascii="Times New Roman" w:hAnsi="Times New Roman"/>
          <w:sz w:val="28"/>
          <w:szCs w:val="28"/>
          <w:lang w:eastAsia="ru-RU"/>
        </w:rPr>
        <w:t>).</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Заявитель может самостоятельно заполнить анкету-заявление. </w:t>
      </w:r>
    </w:p>
    <w:p w:rsidR="00723F47"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Для получения  сведений, содержащих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723F47" w:rsidRPr="009E33E9" w:rsidRDefault="00723F47" w:rsidP="00A76979">
      <w:pPr>
        <w:spacing w:after="0" w:line="240" w:lineRule="auto"/>
        <w:ind w:firstLine="720"/>
        <w:jc w:val="both"/>
        <w:rPr>
          <w:rFonts w:ascii="Times New Roman" w:hAnsi="Times New Roman"/>
          <w:sz w:val="28"/>
          <w:szCs w:val="28"/>
          <w:lang w:eastAsia="ru-RU"/>
        </w:rPr>
      </w:pPr>
    </w:p>
    <w:p w:rsidR="00723F47" w:rsidRDefault="00723F47"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23F47" w:rsidRPr="009E33E9" w:rsidRDefault="00723F47" w:rsidP="00A76979">
      <w:pPr>
        <w:spacing w:after="0" w:line="240" w:lineRule="auto"/>
        <w:ind w:firstLine="720"/>
        <w:jc w:val="both"/>
        <w:rPr>
          <w:rFonts w:ascii="Times New Roman" w:hAnsi="Times New Roman"/>
          <w:sz w:val="28"/>
          <w:szCs w:val="28"/>
          <w:lang w:eastAsia="ru-RU"/>
        </w:rPr>
      </w:pP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19. Основанием для отказа в приеме документов является неполный комплект документов, представленный для предоставления муниципальной услуги, указанных в пункте 17 административного регламента.</w:t>
      </w:r>
    </w:p>
    <w:p w:rsidR="00723F47"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Об отказе в приеме  документов заявитель уведомляется письмом архивного отдела администрации </w:t>
      </w:r>
      <w:r>
        <w:rPr>
          <w:rFonts w:ascii="Times New Roman" w:hAnsi="Times New Roman"/>
          <w:sz w:val="28"/>
          <w:szCs w:val="28"/>
          <w:lang w:eastAsia="ru-RU"/>
        </w:rPr>
        <w:t>Муниципального образования Красноуфимский округ</w:t>
      </w:r>
      <w:r w:rsidRPr="009E33E9">
        <w:rPr>
          <w:rFonts w:ascii="Times New Roman" w:hAnsi="Times New Roman"/>
          <w:sz w:val="28"/>
          <w:szCs w:val="28"/>
          <w:lang w:eastAsia="ru-RU"/>
        </w:rPr>
        <w:t xml:space="preserve"> или устно во время  приема у </w:t>
      </w:r>
      <w:r>
        <w:rPr>
          <w:rFonts w:ascii="Times New Roman" w:hAnsi="Times New Roman"/>
          <w:sz w:val="28"/>
          <w:szCs w:val="28"/>
          <w:lang w:eastAsia="ru-RU"/>
        </w:rPr>
        <w:t>заведующего</w:t>
      </w:r>
      <w:r w:rsidRPr="009E33E9">
        <w:rPr>
          <w:rFonts w:ascii="Times New Roman" w:hAnsi="Times New Roman"/>
          <w:sz w:val="28"/>
          <w:szCs w:val="28"/>
          <w:lang w:eastAsia="ru-RU"/>
        </w:rPr>
        <w:t xml:space="preserve"> архивн</w:t>
      </w:r>
      <w:r>
        <w:rPr>
          <w:rFonts w:ascii="Times New Roman" w:hAnsi="Times New Roman"/>
          <w:sz w:val="28"/>
          <w:szCs w:val="28"/>
          <w:lang w:eastAsia="ru-RU"/>
        </w:rPr>
        <w:t xml:space="preserve">ым </w:t>
      </w:r>
      <w:r w:rsidRPr="009E33E9">
        <w:rPr>
          <w:rFonts w:ascii="Times New Roman" w:hAnsi="Times New Roman"/>
          <w:sz w:val="28"/>
          <w:szCs w:val="28"/>
          <w:lang w:eastAsia="ru-RU"/>
        </w:rPr>
        <w:t>отдел</w:t>
      </w:r>
      <w:r>
        <w:rPr>
          <w:rFonts w:ascii="Times New Roman" w:hAnsi="Times New Roman"/>
          <w:sz w:val="28"/>
          <w:szCs w:val="28"/>
          <w:lang w:eastAsia="ru-RU"/>
        </w:rPr>
        <w:t>ом</w:t>
      </w:r>
      <w:r w:rsidRPr="009E33E9">
        <w:rPr>
          <w:rFonts w:ascii="Times New Roman" w:hAnsi="Times New Roman"/>
          <w:sz w:val="28"/>
          <w:szCs w:val="28"/>
          <w:lang w:eastAsia="ru-RU"/>
        </w:rPr>
        <w:t xml:space="preserve">. </w:t>
      </w:r>
    </w:p>
    <w:p w:rsidR="00723F47" w:rsidRPr="009E33E9" w:rsidRDefault="00723F47" w:rsidP="00A76979">
      <w:pPr>
        <w:spacing w:after="0" w:line="240" w:lineRule="auto"/>
        <w:ind w:firstLine="720"/>
        <w:jc w:val="both"/>
        <w:rPr>
          <w:rFonts w:ascii="Times New Roman" w:hAnsi="Times New Roman"/>
          <w:sz w:val="28"/>
          <w:szCs w:val="28"/>
          <w:lang w:eastAsia="ru-RU"/>
        </w:rPr>
      </w:pPr>
    </w:p>
    <w:p w:rsidR="00723F47" w:rsidRDefault="00723F47"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Исчерпывающий перечень оснований для отказа в предоставлении муниципальной услуги</w:t>
      </w:r>
    </w:p>
    <w:p w:rsidR="00723F47" w:rsidRPr="009E33E9" w:rsidRDefault="00723F47" w:rsidP="00A76979">
      <w:pPr>
        <w:spacing w:after="0" w:line="240" w:lineRule="auto"/>
        <w:ind w:firstLine="720"/>
        <w:jc w:val="both"/>
        <w:rPr>
          <w:rFonts w:ascii="Times New Roman" w:hAnsi="Times New Roman"/>
          <w:sz w:val="28"/>
          <w:szCs w:val="28"/>
          <w:lang w:eastAsia="ru-RU"/>
        </w:rPr>
      </w:pP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20. Основаниями для отказа в предоставлении муниципальной услуги являются: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отсутствие в запросе необходимых сведений для его исполнения;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повторность запроса без указания новых доводов или обстоятельств. </w:t>
      </w:r>
      <w:r>
        <w:rPr>
          <w:rFonts w:ascii="Times New Roman" w:hAnsi="Times New Roman"/>
          <w:sz w:val="28"/>
          <w:szCs w:val="28"/>
          <w:lang w:eastAsia="ru-RU"/>
        </w:rPr>
        <w:t>Заведующий</w:t>
      </w:r>
      <w:r w:rsidRPr="009E33E9">
        <w:rPr>
          <w:rFonts w:ascii="Times New Roman" w:hAnsi="Times New Roman"/>
          <w:sz w:val="28"/>
          <w:szCs w:val="28"/>
          <w:lang w:eastAsia="ru-RU"/>
        </w:rPr>
        <w:t xml:space="preserve"> отдел</w:t>
      </w:r>
      <w:r>
        <w:rPr>
          <w:rFonts w:ascii="Times New Roman" w:hAnsi="Times New Roman"/>
          <w:sz w:val="28"/>
          <w:szCs w:val="28"/>
          <w:lang w:eastAsia="ru-RU"/>
        </w:rPr>
        <w:t>ом</w:t>
      </w:r>
      <w:r w:rsidRPr="009E33E9">
        <w:rPr>
          <w:rFonts w:ascii="Times New Roman" w:hAnsi="Times New Roman"/>
          <w:sz w:val="28"/>
          <w:szCs w:val="28"/>
          <w:lang w:eastAsia="ru-RU"/>
        </w:rPr>
        <w:t xml:space="preserve">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указанное обращение и предыдущие обращения направлялись в архивный отдел. О данном решении уведомляется заявитель, направивший запрос;</w:t>
      </w:r>
    </w:p>
    <w:p w:rsidR="00723F47"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если в нем содержатся нецензурные</w:t>
      </w:r>
      <w:r>
        <w:rPr>
          <w:rFonts w:ascii="Times New Roman" w:hAnsi="Times New Roman"/>
          <w:sz w:val="28"/>
          <w:szCs w:val="28"/>
          <w:lang w:eastAsia="ru-RU"/>
        </w:rPr>
        <w:t>,</w:t>
      </w:r>
      <w:r w:rsidRPr="009E33E9">
        <w:rPr>
          <w:rFonts w:ascii="Times New Roman" w:hAnsi="Times New Roman"/>
          <w:sz w:val="28"/>
          <w:szCs w:val="28"/>
          <w:lang w:eastAsia="ru-RU"/>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о недопустимости злоупотребления правом. </w:t>
      </w:r>
    </w:p>
    <w:p w:rsidR="00723F47" w:rsidRPr="00A76979" w:rsidRDefault="00723F47" w:rsidP="00A76979">
      <w:pPr>
        <w:pStyle w:val="Standard"/>
        <w:widowControl w:val="0"/>
        <w:ind w:firstLine="567"/>
        <w:jc w:val="both"/>
        <w:rPr>
          <w:sz w:val="28"/>
          <w:szCs w:val="28"/>
        </w:rPr>
      </w:pPr>
      <w:r w:rsidRPr="00A76979">
        <w:rPr>
          <w:sz w:val="28"/>
          <w:szCs w:val="28"/>
        </w:rPr>
        <w:t>По желанию Заявителя заявление и прилагаемые к нему документы могут быть поданы через МФЦ. При оказании муниципальной услуги МФЦ осуществляет следующие действия:</w:t>
      </w:r>
    </w:p>
    <w:p w:rsidR="00723F47" w:rsidRPr="00A76979" w:rsidRDefault="00723F47" w:rsidP="00A76979">
      <w:pPr>
        <w:pStyle w:val="Standard"/>
        <w:widowControl w:val="0"/>
        <w:ind w:firstLine="567"/>
        <w:jc w:val="both"/>
        <w:rPr>
          <w:sz w:val="28"/>
          <w:szCs w:val="28"/>
        </w:rPr>
      </w:pPr>
      <w:r w:rsidRPr="00A76979">
        <w:rPr>
          <w:sz w:val="28"/>
          <w:szCs w:val="28"/>
        </w:rPr>
        <w:t>- информирование заявителей о порядке предоставления муниципальной услуги архивного отдела через МФЦ;</w:t>
      </w:r>
    </w:p>
    <w:p w:rsidR="00723F47" w:rsidRPr="00A76979" w:rsidRDefault="00723F47" w:rsidP="00A76979">
      <w:pPr>
        <w:pStyle w:val="Standard"/>
        <w:widowControl w:val="0"/>
        <w:ind w:firstLine="567"/>
        <w:jc w:val="both"/>
        <w:rPr>
          <w:sz w:val="28"/>
          <w:szCs w:val="28"/>
        </w:rPr>
      </w:pPr>
      <w:r w:rsidRPr="00A76979">
        <w:rPr>
          <w:sz w:val="28"/>
          <w:szCs w:val="28"/>
        </w:rPr>
        <w:t>- информирование заявителей о месте нахождения архивного отдела, режиме работы и контактных телефонах;</w:t>
      </w:r>
    </w:p>
    <w:p w:rsidR="00723F47" w:rsidRPr="00A76979" w:rsidRDefault="00723F47" w:rsidP="00A76979">
      <w:pPr>
        <w:pStyle w:val="Standard"/>
        <w:widowControl w:val="0"/>
        <w:ind w:firstLine="567"/>
        <w:jc w:val="both"/>
        <w:rPr>
          <w:sz w:val="28"/>
          <w:szCs w:val="28"/>
        </w:rPr>
      </w:pPr>
      <w:r w:rsidRPr="00A76979">
        <w:rPr>
          <w:sz w:val="28"/>
          <w:szCs w:val="28"/>
        </w:rPr>
        <w:t>- прием письменных заявлений заявителей;</w:t>
      </w:r>
    </w:p>
    <w:p w:rsidR="00723F47" w:rsidRPr="00A76979" w:rsidRDefault="00723F47" w:rsidP="00A76979">
      <w:pPr>
        <w:pStyle w:val="Standard"/>
        <w:widowControl w:val="0"/>
        <w:ind w:firstLine="567"/>
        <w:jc w:val="both"/>
        <w:rPr>
          <w:sz w:val="28"/>
          <w:szCs w:val="28"/>
        </w:rPr>
      </w:pPr>
      <w:r w:rsidRPr="00A76979">
        <w:rPr>
          <w:sz w:val="28"/>
          <w:szCs w:val="28"/>
        </w:rPr>
        <w:t>- передачу принятых письменных заявлений вархивный отдел;</w:t>
      </w:r>
    </w:p>
    <w:p w:rsidR="00723F47" w:rsidRPr="00A76979" w:rsidRDefault="00723F47" w:rsidP="00A76979">
      <w:pPr>
        <w:pStyle w:val="Standard"/>
        <w:widowControl w:val="0"/>
        <w:ind w:firstLine="567"/>
        <w:jc w:val="both"/>
        <w:rPr>
          <w:sz w:val="28"/>
          <w:szCs w:val="28"/>
        </w:rPr>
      </w:pPr>
      <w:r w:rsidRPr="00A76979">
        <w:rPr>
          <w:sz w:val="28"/>
          <w:szCs w:val="28"/>
        </w:rPr>
        <w:t>- выдачу результата предоставления услуги.</w:t>
      </w:r>
    </w:p>
    <w:p w:rsidR="00723F47" w:rsidRPr="00A76979" w:rsidRDefault="00723F47" w:rsidP="00A76979">
      <w:pPr>
        <w:pStyle w:val="Standard"/>
        <w:widowControl w:val="0"/>
        <w:ind w:firstLine="567"/>
        <w:jc w:val="both"/>
        <w:rPr>
          <w:sz w:val="28"/>
          <w:szCs w:val="28"/>
        </w:rPr>
      </w:pPr>
      <w:r w:rsidRPr="00A76979">
        <w:rPr>
          <w:sz w:val="28"/>
          <w:szCs w:val="28"/>
        </w:rPr>
        <w:t>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w:t>
      </w:r>
    </w:p>
    <w:p w:rsidR="00723F47" w:rsidRPr="00A76979" w:rsidRDefault="00723F47" w:rsidP="00A76979">
      <w:pPr>
        <w:pStyle w:val="Standard"/>
        <w:widowControl w:val="0"/>
        <w:ind w:firstLine="567"/>
        <w:jc w:val="both"/>
        <w:rPr>
          <w:sz w:val="28"/>
          <w:szCs w:val="28"/>
        </w:rPr>
      </w:pPr>
      <w:r w:rsidRPr="00A76979">
        <w:rPr>
          <w:sz w:val="28"/>
          <w:szCs w:val="28"/>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на организацию предоставления муниципальных услуг. При отсутствии такого документа прием письменного заявления в МФЦ не производится. Документ после проверки возвращается заявителю. </w:t>
      </w:r>
    </w:p>
    <w:p w:rsidR="00723F47" w:rsidRPr="00A76979" w:rsidRDefault="00723F47" w:rsidP="00A76979">
      <w:pPr>
        <w:pStyle w:val="Standard"/>
        <w:widowControl w:val="0"/>
        <w:ind w:firstLine="567"/>
        <w:jc w:val="both"/>
        <w:rPr>
          <w:sz w:val="28"/>
          <w:szCs w:val="28"/>
        </w:rPr>
      </w:pPr>
      <w:r w:rsidRPr="00A76979">
        <w:rPr>
          <w:sz w:val="28"/>
          <w:szCs w:val="28"/>
        </w:rPr>
        <w:t>МФЦ выдает Заявителю один экземпляр запроса на организацию предоставления муниципальных услуг с указанием перечня принятых документов и даты приема в МФЦ.</w:t>
      </w:r>
    </w:p>
    <w:p w:rsidR="00723F47" w:rsidRPr="00A76979" w:rsidRDefault="00723F47" w:rsidP="00A76979">
      <w:pPr>
        <w:pStyle w:val="Standard"/>
        <w:widowControl w:val="0"/>
        <w:ind w:firstLine="567"/>
        <w:jc w:val="both"/>
        <w:rPr>
          <w:sz w:val="28"/>
          <w:szCs w:val="28"/>
        </w:rPr>
      </w:pPr>
      <w:r w:rsidRPr="00A76979">
        <w:rPr>
          <w:sz w:val="28"/>
          <w:szCs w:val="28"/>
        </w:rPr>
        <w:t>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723F47" w:rsidRPr="00A76979" w:rsidRDefault="00723F47" w:rsidP="00A76979">
      <w:pPr>
        <w:pStyle w:val="Standard"/>
        <w:widowControl w:val="0"/>
        <w:ind w:firstLine="567"/>
        <w:jc w:val="both"/>
        <w:rPr>
          <w:sz w:val="28"/>
          <w:szCs w:val="28"/>
        </w:rPr>
      </w:pPr>
      <w:r w:rsidRPr="00A76979">
        <w:rPr>
          <w:sz w:val="28"/>
          <w:szCs w:val="28"/>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
    <w:p w:rsidR="00723F47" w:rsidRPr="00A76979" w:rsidRDefault="00723F47" w:rsidP="00A76979">
      <w:pPr>
        <w:pStyle w:val="Standard"/>
        <w:widowControl w:val="0"/>
        <w:ind w:firstLine="567"/>
        <w:jc w:val="both"/>
        <w:rPr>
          <w:sz w:val="28"/>
          <w:szCs w:val="28"/>
        </w:rPr>
      </w:pPr>
      <w:r w:rsidRPr="00A76979">
        <w:rPr>
          <w:sz w:val="28"/>
          <w:szCs w:val="28"/>
        </w:rPr>
        <w:t>Принятые от заявителя заявление и документы передаются в архивный отдел на следующий рабочий день после приема в МФЦ по ведомости приема-передачи, оформленной передающей стороной.</w:t>
      </w:r>
    </w:p>
    <w:p w:rsidR="00723F47" w:rsidRPr="00A76979" w:rsidRDefault="00723F47" w:rsidP="00A76979">
      <w:pPr>
        <w:pStyle w:val="Standard"/>
        <w:widowControl w:val="0"/>
        <w:ind w:firstLine="567"/>
        <w:jc w:val="both"/>
        <w:rPr>
          <w:sz w:val="28"/>
          <w:szCs w:val="28"/>
        </w:rPr>
      </w:pPr>
      <w:r w:rsidRPr="00A76979">
        <w:rPr>
          <w:sz w:val="28"/>
          <w:szCs w:val="28"/>
        </w:rPr>
        <w:t>В случае отказа в приеме документов, архивный отдел оформляет отказ в виде  записи об отказе в регистрации заявления на экземпляре заявления,  и сообщает об этом в МФЦ (на следующий рабочий день после приема от МФЦ) для организации выдачи  заявителю.</w:t>
      </w:r>
    </w:p>
    <w:p w:rsidR="00723F47" w:rsidRPr="00A76979" w:rsidRDefault="00723F47" w:rsidP="00A76979">
      <w:pPr>
        <w:pStyle w:val="Standard"/>
        <w:widowControl w:val="0"/>
        <w:ind w:firstLine="567"/>
        <w:jc w:val="both"/>
        <w:rPr>
          <w:sz w:val="28"/>
          <w:szCs w:val="28"/>
        </w:rPr>
      </w:pPr>
      <w:r w:rsidRPr="00A76979">
        <w:rPr>
          <w:sz w:val="28"/>
          <w:szCs w:val="28"/>
        </w:rPr>
        <w:t>Архивный отдел передает в МФЦ для организации выдачи заявителю по ведомости приема-передачи, оформленной передающей стороной, результат предоставления услуги в срок не позднее, чем за 1 рабочий день до истечения срока оказания услуги.</w:t>
      </w:r>
    </w:p>
    <w:p w:rsidR="00723F47" w:rsidRDefault="00723F47" w:rsidP="00A76979">
      <w:pPr>
        <w:pStyle w:val="Standard"/>
        <w:widowControl w:val="0"/>
        <w:ind w:firstLine="567"/>
        <w:jc w:val="both"/>
        <w:rPr>
          <w:sz w:val="28"/>
          <w:szCs w:val="28"/>
        </w:rPr>
      </w:pPr>
      <w:r w:rsidRPr="00A76979">
        <w:rPr>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723F47" w:rsidRDefault="00723F47" w:rsidP="00A76979">
      <w:pPr>
        <w:spacing w:after="0" w:line="240" w:lineRule="auto"/>
        <w:jc w:val="both"/>
        <w:rPr>
          <w:rFonts w:ascii="Times New Roman" w:hAnsi="Times New Roman"/>
          <w:sz w:val="28"/>
          <w:szCs w:val="28"/>
          <w:lang w:eastAsia="ru-RU"/>
        </w:rPr>
      </w:pPr>
    </w:p>
    <w:p w:rsidR="00723F47" w:rsidRPr="009E33E9" w:rsidRDefault="00723F47" w:rsidP="00A76979">
      <w:pPr>
        <w:spacing w:after="0" w:line="240" w:lineRule="auto"/>
        <w:jc w:val="both"/>
        <w:rPr>
          <w:rFonts w:ascii="Times New Roman" w:hAnsi="Times New Roman"/>
          <w:sz w:val="28"/>
          <w:szCs w:val="28"/>
          <w:lang w:eastAsia="ru-RU"/>
        </w:rPr>
      </w:pPr>
    </w:p>
    <w:p w:rsidR="00723F47" w:rsidRDefault="00723F47" w:rsidP="00A76979">
      <w:pPr>
        <w:spacing w:after="0" w:line="240" w:lineRule="auto"/>
        <w:ind w:firstLine="720"/>
        <w:jc w:val="center"/>
        <w:rPr>
          <w:rFonts w:ascii="Times New Roman" w:hAnsi="Times New Roman"/>
          <w:b/>
          <w:sz w:val="28"/>
          <w:szCs w:val="28"/>
          <w:lang w:eastAsia="ru-RU"/>
        </w:rPr>
      </w:pPr>
      <w:r w:rsidRPr="009E33E9">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3F47" w:rsidRPr="009E33E9" w:rsidRDefault="00723F47" w:rsidP="00A76979">
      <w:pPr>
        <w:spacing w:after="0" w:line="240" w:lineRule="auto"/>
        <w:ind w:firstLine="720"/>
        <w:jc w:val="both"/>
        <w:rPr>
          <w:rFonts w:ascii="Times New Roman" w:hAnsi="Times New Roman"/>
          <w:b/>
          <w:sz w:val="28"/>
          <w:szCs w:val="28"/>
          <w:lang w:eastAsia="ru-RU"/>
        </w:rPr>
      </w:pPr>
    </w:p>
    <w:p w:rsidR="00723F47" w:rsidRPr="009E33E9" w:rsidRDefault="00723F47"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 xml:space="preserve">21. Максимальный срок ожидания в очереди при обращении за предоставлением муниципальной услуги составляет 15 минут. </w:t>
      </w:r>
    </w:p>
    <w:p w:rsidR="00723F47" w:rsidRDefault="00723F47"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составляет 15 минут.</w:t>
      </w:r>
    </w:p>
    <w:p w:rsidR="00723F47" w:rsidRPr="009E33E9" w:rsidRDefault="00723F47" w:rsidP="00A76979">
      <w:pPr>
        <w:spacing w:after="0" w:line="240" w:lineRule="auto"/>
        <w:ind w:firstLine="709"/>
        <w:jc w:val="both"/>
        <w:rPr>
          <w:rFonts w:ascii="Times New Roman" w:hAnsi="Times New Roman"/>
          <w:sz w:val="28"/>
          <w:szCs w:val="28"/>
          <w:lang w:eastAsia="ru-RU"/>
        </w:rPr>
      </w:pPr>
    </w:p>
    <w:p w:rsidR="00723F47" w:rsidRPr="009E33E9" w:rsidRDefault="00723F47"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Срок регистрации запроса заявителя</w:t>
      </w:r>
    </w:p>
    <w:p w:rsidR="00723F47" w:rsidRDefault="00723F47"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 предоставлении муниципальной услуги</w:t>
      </w:r>
    </w:p>
    <w:p w:rsidR="00723F47" w:rsidRPr="009E33E9" w:rsidRDefault="00723F47" w:rsidP="00A76979">
      <w:pPr>
        <w:spacing w:after="0" w:line="240" w:lineRule="auto"/>
        <w:ind w:firstLine="720"/>
        <w:jc w:val="center"/>
        <w:rPr>
          <w:rFonts w:ascii="Times New Roman" w:hAnsi="Times New Roman"/>
          <w:b/>
          <w:bCs/>
          <w:sz w:val="28"/>
          <w:szCs w:val="28"/>
          <w:lang w:eastAsia="ru-RU"/>
        </w:rPr>
      </w:pPr>
    </w:p>
    <w:p w:rsidR="00723F47" w:rsidRPr="009E33E9" w:rsidRDefault="00723F47"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 xml:space="preserve"> 22. Запрос, составленный в письменной форме или поступивший по сети Интернет в электронной форме, регистрируется с указанием даты исполнения запроса   в течение 3 дней со дня  поступления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p>
    <w:p w:rsidR="00723F47" w:rsidRDefault="00723F47"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Запрос, составленный при устном обращении во время  личного приема граждан, регистрируется в день приема с указанием даты исполнения запроса.</w:t>
      </w:r>
    </w:p>
    <w:p w:rsidR="00723F47" w:rsidRPr="009E33E9" w:rsidRDefault="00723F47" w:rsidP="00A76979">
      <w:pPr>
        <w:spacing w:after="0" w:line="240" w:lineRule="auto"/>
        <w:ind w:firstLine="709"/>
        <w:jc w:val="both"/>
        <w:rPr>
          <w:rFonts w:ascii="Times New Roman" w:hAnsi="Times New Roman"/>
          <w:sz w:val="28"/>
          <w:szCs w:val="28"/>
          <w:lang w:eastAsia="ru-RU"/>
        </w:rPr>
      </w:pPr>
    </w:p>
    <w:p w:rsidR="00723F47"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3F47" w:rsidRPr="009E33E9" w:rsidRDefault="00723F47" w:rsidP="00A76979">
      <w:pPr>
        <w:spacing w:after="0" w:line="240" w:lineRule="auto"/>
        <w:jc w:val="center"/>
        <w:rPr>
          <w:rFonts w:ascii="Times New Roman" w:hAnsi="Times New Roman"/>
          <w:b/>
          <w:bCs/>
          <w:sz w:val="28"/>
          <w:szCs w:val="28"/>
          <w:lang w:eastAsia="ru-RU"/>
        </w:rPr>
      </w:pPr>
    </w:p>
    <w:p w:rsidR="00723F47" w:rsidRPr="009E33E9" w:rsidRDefault="00723F47" w:rsidP="00A76979">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23. Вход в помещение, где располагается архивный отдел, должен быть оборудован информационной табличкой, содержащей  наименование отдела, его местонахождение и режим работы. На территории, прилегающей к месторасположению архивного отдела, должны быть предусмотрены места для парковки автотранспортных средств.</w:t>
      </w:r>
    </w:p>
    <w:p w:rsidR="00723F47" w:rsidRPr="009E33E9" w:rsidRDefault="00723F47" w:rsidP="00A76979">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 xml:space="preserve">24. Помещение архивного отдела должно быть оборудовано противопожарной системой, средствами пожаротушения, системой оповещения о возникновении чрезвычайной ситуации. Выход из помещения оборудуется соответствующим указателем с автономным источником бесперебойного питания. </w:t>
      </w:r>
    </w:p>
    <w:p w:rsidR="00723F47" w:rsidRPr="009E33E9" w:rsidRDefault="00723F47" w:rsidP="00A76979">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 xml:space="preserve">25. Места для информирования заявителей, получения информации должны соответствовать комфортным условиям для заявителей, должны быть оборудованы стульями и столами, бланками заявлений и письменными  принадлежностями. </w:t>
      </w:r>
    </w:p>
    <w:p w:rsidR="00723F47" w:rsidRPr="009E33E9" w:rsidRDefault="00723F47" w:rsidP="00A76979">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26.  На информационном стенде размещается следующая обяз</w:t>
      </w:r>
      <w:r>
        <w:rPr>
          <w:rFonts w:ascii="Times New Roman" w:hAnsi="Times New Roman"/>
          <w:sz w:val="28"/>
          <w:szCs w:val="28"/>
          <w:lang w:eastAsia="ru-RU"/>
        </w:rPr>
        <w:t>ательная информация:</w:t>
      </w:r>
      <w:r>
        <w:rPr>
          <w:rFonts w:ascii="Times New Roman" w:hAnsi="Times New Roman"/>
          <w:sz w:val="28"/>
          <w:szCs w:val="28"/>
          <w:lang w:eastAsia="ru-RU"/>
        </w:rPr>
        <w:br/>
      </w:r>
      <w:r w:rsidRPr="009E33E9">
        <w:rPr>
          <w:rFonts w:ascii="Times New Roman" w:hAnsi="Times New Roman"/>
          <w:sz w:val="28"/>
          <w:szCs w:val="28"/>
          <w:lang w:eastAsia="ru-RU"/>
        </w:rPr>
        <w:t>-    график работы отдела;</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номера справочных телефонов, почтовые адреса, адреса электронной почты Управления архивами Свердловской области, государственных и муниципальных архивов </w:t>
      </w:r>
      <w:r>
        <w:rPr>
          <w:rFonts w:ascii="Times New Roman" w:hAnsi="Times New Roman"/>
          <w:sz w:val="28"/>
          <w:szCs w:val="28"/>
          <w:lang w:eastAsia="ru-RU"/>
        </w:rPr>
        <w:t>С</w:t>
      </w:r>
      <w:r w:rsidRPr="009E33E9">
        <w:rPr>
          <w:rFonts w:ascii="Times New Roman" w:hAnsi="Times New Roman"/>
          <w:sz w:val="28"/>
          <w:szCs w:val="28"/>
          <w:lang w:eastAsia="ru-RU"/>
        </w:rPr>
        <w:t xml:space="preserve">вердловской области;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настоящий административный регламент;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образцы заявлений;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перечень документов, которые могут быть предъявлены в качестве удостоверяющих личность; </w:t>
      </w:r>
    </w:p>
    <w:p w:rsidR="00723F47"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перечень представляемых заявителем документов, необходимых для получения муниципальной услуги.</w:t>
      </w:r>
    </w:p>
    <w:p w:rsidR="00723F47" w:rsidRPr="009E33E9" w:rsidRDefault="00723F47" w:rsidP="00A76979">
      <w:pPr>
        <w:spacing w:after="0" w:line="240" w:lineRule="auto"/>
        <w:jc w:val="both"/>
        <w:rPr>
          <w:rFonts w:ascii="Times New Roman" w:hAnsi="Times New Roman"/>
          <w:sz w:val="28"/>
          <w:szCs w:val="28"/>
          <w:lang w:eastAsia="ru-RU"/>
        </w:rPr>
      </w:pPr>
    </w:p>
    <w:p w:rsidR="00723F47" w:rsidRPr="009E33E9"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Показатели доступности и качества муниципальной услуги</w:t>
      </w:r>
      <w:r w:rsidRPr="009E33E9">
        <w:rPr>
          <w:rFonts w:ascii="Times New Roman" w:hAnsi="Times New Roman"/>
          <w:b/>
          <w:bCs/>
          <w:sz w:val="28"/>
          <w:szCs w:val="28"/>
          <w:lang w:eastAsia="ru-RU"/>
        </w:rPr>
        <w:br/>
      </w:r>
    </w:p>
    <w:p w:rsidR="00723F47" w:rsidRPr="009E33E9" w:rsidRDefault="00723F47"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27. Показателями доступности  муниципальной услуги являются:</w:t>
      </w:r>
    </w:p>
    <w:p w:rsidR="00723F47"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обеспечение информирования заявителей о месте нахождения и графике</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работы отдела, государственных и муниципальных архивов; </w:t>
      </w:r>
    </w:p>
    <w:p w:rsidR="00723F47"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обеспечение информирования заявителей о порядке оказания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муниципальной услуги; </w:t>
      </w:r>
    </w:p>
    <w:p w:rsidR="00723F47"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своевременность приема заявителей в отделе; </w:t>
      </w:r>
    </w:p>
    <w:p w:rsidR="00723F47"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своевременность рассмотрения запросов заявителей;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своевременность принятия решения о предоставлении муниципальной  услуги или отказе в предоставлении муниципальной услуги;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своевременность и оперативность исполнения запросов заявителей (доля запросов, исполненных в законодательно установленный срок);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отсутствие жалоб на качество и своевременность предоставления муниципальной услуги;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723F47" w:rsidRDefault="00723F47" w:rsidP="00A76979">
      <w:pPr>
        <w:spacing w:after="0" w:line="240" w:lineRule="auto"/>
        <w:jc w:val="center"/>
        <w:rPr>
          <w:rFonts w:ascii="Times New Roman" w:hAnsi="Times New Roman"/>
          <w:b/>
          <w:bCs/>
          <w:sz w:val="28"/>
          <w:szCs w:val="28"/>
          <w:lang w:eastAsia="ru-RU"/>
        </w:rPr>
      </w:pPr>
    </w:p>
    <w:p w:rsidR="00723F47" w:rsidRPr="009E33E9"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3F47" w:rsidRPr="009E33E9" w:rsidRDefault="00723F47" w:rsidP="00A7697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br/>
        <w:t>        </w:t>
      </w:r>
      <w:r w:rsidRPr="009E33E9">
        <w:rPr>
          <w:rFonts w:ascii="Times New Roman" w:hAnsi="Times New Roman"/>
          <w:sz w:val="28"/>
          <w:szCs w:val="28"/>
          <w:lang w:eastAsia="ru-RU"/>
        </w:rPr>
        <w:t>28. Организация предоставления муниципальной услуги включает в себя следующие административные процедуры:</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прием и регистрация запросов о предоставлении архивной информации или копий архивных документов;</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рассмотрение запроса </w:t>
      </w:r>
      <w:r>
        <w:rPr>
          <w:rFonts w:ascii="Times New Roman" w:hAnsi="Times New Roman"/>
          <w:sz w:val="28"/>
          <w:szCs w:val="28"/>
          <w:lang w:eastAsia="ru-RU"/>
        </w:rPr>
        <w:t>заведующим отделом</w:t>
      </w:r>
      <w:r w:rsidRPr="009E33E9">
        <w:rPr>
          <w:rFonts w:ascii="Times New Roman" w:hAnsi="Times New Roman"/>
          <w:sz w:val="28"/>
          <w:szCs w:val="28"/>
          <w:lang w:eastAsia="ru-RU"/>
        </w:rPr>
        <w:t xml:space="preserve">, определение должностного лица, ответственного за исполнение запроса, передача запроса на исполнение;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анализ тематики поступивших запросов, принятие решения о возможности исполнения запроса;</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направление запросов на исполнение в организации по принадлежности;</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подготовка и направление ответов заявителю.  </w:t>
      </w:r>
    </w:p>
    <w:p w:rsidR="00723F47" w:rsidRDefault="00723F47" w:rsidP="00A7697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sidRPr="009E33E9">
        <w:rPr>
          <w:rFonts w:ascii="Times New Roman" w:hAnsi="Times New Roman"/>
          <w:sz w:val="28"/>
          <w:szCs w:val="28"/>
          <w:lang w:eastAsia="ru-RU"/>
        </w:rPr>
        <w:t>29. 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w:t>
      </w:r>
    </w:p>
    <w:p w:rsidR="00723F47" w:rsidRPr="009E33E9"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последовательности действий при приеме и регистрации</w:t>
      </w:r>
    </w:p>
    <w:p w:rsidR="00723F47"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запроса о предоставлении копий архивных документов</w:t>
      </w:r>
    </w:p>
    <w:p w:rsidR="00723F47" w:rsidRDefault="00723F47" w:rsidP="00A76979">
      <w:pPr>
        <w:spacing w:after="0" w:line="240" w:lineRule="auto"/>
        <w:ind w:firstLine="708"/>
        <w:jc w:val="both"/>
        <w:rPr>
          <w:rFonts w:ascii="Times New Roman" w:hAnsi="Times New Roman"/>
          <w:b/>
          <w:bCs/>
          <w:sz w:val="28"/>
          <w:szCs w:val="28"/>
          <w:lang w:eastAsia="ru-RU"/>
        </w:rPr>
      </w:pPr>
    </w:p>
    <w:p w:rsidR="00723F47" w:rsidRPr="009E33E9" w:rsidRDefault="00723F47" w:rsidP="00A76979">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30. Основанием для начала действий по предоставлению муниципальной услуги является поступление запроса в архивный отдел, оформленного в соответствии с пунктом 17 настоящего административного регламента. Регистрация запроса является  основанием для начала действий по предоставлению муниципальной услуги.</w:t>
      </w:r>
    </w:p>
    <w:p w:rsidR="00723F47" w:rsidRPr="009E33E9" w:rsidRDefault="00723F47" w:rsidP="00A76979">
      <w:pPr>
        <w:pStyle w:val="NormalWeb"/>
        <w:spacing w:before="0" w:beforeAutospacing="0" w:after="0" w:afterAutospacing="0"/>
        <w:ind w:firstLine="708"/>
        <w:jc w:val="both"/>
        <w:rPr>
          <w:sz w:val="28"/>
          <w:szCs w:val="28"/>
        </w:rPr>
      </w:pPr>
      <w:r w:rsidRPr="009E33E9">
        <w:rPr>
          <w:sz w:val="28"/>
          <w:szCs w:val="28"/>
        </w:rPr>
        <w:t>31. Регистрации подлежат все поступившие запросы, независимо от способа их поступления. При поступлении запроса посредством электронных каналов связи, на электронный адрес администрации</w:t>
      </w:r>
      <w:r>
        <w:rPr>
          <w:sz w:val="28"/>
          <w:szCs w:val="28"/>
        </w:rPr>
        <w:t xml:space="preserve"> </w:t>
      </w:r>
      <w:r w:rsidRPr="00D711B7">
        <w:rPr>
          <w:sz w:val="28"/>
          <w:szCs w:val="28"/>
          <w:lang w:val="en-US"/>
        </w:rPr>
        <w:t>admrn</w:t>
      </w:r>
      <w:r w:rsidRPr="00D711B7">
        <w:rPr>
          <w:sz w:val="28"/>
          <w:szCs w:val="28"/>
        </w:rPr>
        <w:t>-</w:t>
      </w:r>
      <w:r w:rsidRPr="00D711B7">
        <w:rPr>
          <w:sz w:val="28"/>
          <w:szCs w:val="28"/>
          <w:lang w:val="en-US"/>
        </w:rPr>
        <w:t>kruf</w:t>
      </w:r>
      <w:r w:rsidRPr="00D711B7">
        <w:rPr>
          <w:sz w:val="28"/>
          <w:szCs w:val="28"/>
        </w:rPr>
        <w:t>@</w:t>
      </w:r>
      <w:r w:rsidRPr="00D711B7">
        <w:rPr>
          <w:sz w:val="28"/>
          <w:szCs w:val="28"/>
          <w:lang w:val="en-US"/>
        </w:rPr>
        <w:t>mail</w:t>
      </w:r>
      <w:r w:rsidRPr="00D711B7">
        <w:rPr>
          <w:sz w:val="28"/>
          <w:szCs w:val="28"/>
        </w:rPr>
        <w:t>.</w:t>
      </w:r>
      <w:r w:rsidRPr="00D711B7">
        <w:rPr>
          <w:sz w:val="28"/>
          <w:szCs w:val="28"/>
          <w:lang w:val="en-US"/>
        </w:rPr>
        <w:t>ru</w:t>
      </w:r>
      <w:r w:rsidRPr="00D711B7">
        <w:rPr>
          <w:sz w:val="28"/>
          <w:szCs w:val="28"/>
        </w:rPr>
        <w:t> (для архивного отдела)</w:t>
      </w:r>
      <w:r w:rsidRPr="009E33E9">
        <w:rPr>
          <w:sz w:val="28"/>
          <w:szCs w:val="28"/>
        </w:rPr>
        <w:t>, в «Личный кабинет» Единого портала, он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723F47" w:rsidRPr="009E33E9" w:rsidRDefault="00723F47"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32. Поступившие запросы заявителей о предоставлении  копий архивных документов регистрируются должностным лицом, ответственным за прием и регистрацию документов, в установленном порядке в течение 3 дней с момента  получения с занесением сведений в журнал регистрации входящей корреспонденции.</w:t>
      </w:r>
    </w:p>
    <w:p w:rsidR="00723F47" w:rsidRPr="009E33E9" w:rsidRDefault="00723F47"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 xml:space="preserve">Должностное лицо отдела, ответственное за исполнение запроса, регистрирует его в  журнале регистрации тематических запросов (приложение № </w:t>
      </w:r>
      <w:r>
        <w:rPr>
          <w:rFonts w:ascii="Times New Roman" w:hAnsi="Times New Roman"/>
          <w:sz w:val="28"/>
          <w:szCs w:val="28"/>
          <w:lang w:eastAsia="ru-RU"/>
        </w:rPr>
        <w:t>2</w:t>
      </w:r>
      <w:r w:rsidRPr="009E33E9">
        <w:rPr>
          <w:rFonts w:ascii="Times New Roman" w:hAnsi="Times New Roman"/>
          <w:sz w:val="28"/>
          <w:szCs w:val="28"/>
          <w:lang w:eastAsia="ru-RU"/>
        </w:rPr>
        <w:t>).</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33. При регистрации запросу присваивается соответствующий регистрационный номер. В случае если заявитель обратился с несколькими запросами по разным вопросам, каждое обращение регистрируется отдельно. </w:t>
      </w:r>
    </w:p>
    <w:p w:rsidR="00723F47"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34. По желанию заявителя при приеме и регистрации запроса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723F47" w:rsidRPr="009E33E9" w:rsidRDefault="00723F47" w:rsidP="00A76979">
      <w:pPr>
        <w:spacing w:after="0" w:line="240" w:lineRule="auto"/>
        <w:ind w:firstLine="720"/>
        <w:jc w:val="both"/>
        <w:rPr>
          <w:rFonts w:ascii="Times New Roman" w:hAnsi="Times New Roman"/>
          <w:sz w:val="28"/>
          <w:szCs w:val="28"/>
          <w:lang w:eastAsia="ru-RU"/>
        </w:rPr>
      </w:pPr>
    </w:p>
    <w:p w:rsidR="00723F47" w:rsidRDefault="00723F47"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последовательности действий при рассмотрении запроса руководителем, определении должностного лица, ответственного за исполнение запроса, передаче запроса на исполнение</w:t>
      </w:r>
    </w:p>
    <w:p w:rsidR="00723F47" w:rsidRPr="009E33E9" w:rsidRDefault="00723F47" w:rsidP="00A76979">
      <w:pPr>
        <w:spacing w:after="0" w:line="240" w:lineRule="auto"/>
        <w:ind w:firstLine="720"/>
        <w:jc w:val="center"/>
        <w:rPr>
          <w:rFonts w:ascii="Times New Roman" w:hAnsi="Times New Roman"/>
          <w:b/>
          <w:bCs/>
          <w:sz w:val="28"/>
          <w:szCs w:val="28"/>
          <w:lang w:eastAsia="ru-RU"/>
        </w:rPr>
      </w:pP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4"/>
          <w:szCs w:val="24"/>
          <w:lang w:eastAsia="ru-RU"/>
        </w:rPr>
        <w:t> </w:t>
      </w:r>
      <w:r w:rsidRPr="009E33E9">
        <w:rPr>
          <w:rFonts w:ascii="Times New Roman" w:hAnsi="Times New Roman"/>
          <w:sz w:val="28"/>
          <w:szCs w:val="28"/>
          <w:lang w:eastAsia="ru-RU"/>
        </w:rPr>
        <w:t xml:space="preserve">35. </w:t>
      </w:r>
      <w:r w:rsidRPr="00117F2B">
        <w:rPr>
          <w:rFonts w:ascii="Times New Roman" w:hAnsi="Times New Roman"/>
          <w:sz w:val="28"/>
          <w:szCs w:val="28"/>
          <w:lang w:eastAsia="ru-RU"/>
        </w:rPr>
        <w:t>Заведующий отделом</w:t>
      </w:r>
      <w:r w:rsidRPr="009E33E9">
        <w:rPr>
          <w:rFonts w:ascii="Times New Roman" w:hAnsi="Times New Roman"/>
          <w:sz w:val="28"/>
          <w:szCs w:val="28"/>
          <w:lang w:eastAsia="ru-RU"/>
        </w:rPr>
        <w:t xml:space="preserve"> в течение рабочего дня определяет срок исполнения и должностное лицо, ответственное за исполнение запроса. Срок исполнения запроса не может превышать 30 дней со дня регистрации запроса. В исключительных случаях </w:t>
      </w:r>
      <w:r>
        <w:rPr>
          <w:rFonts w:ascii="Times New Roman" w:hAnsi="Times New Roman"/>
          <w:sz w:val="28"/>
          <w:szCs w:val="28"/>
          <w:lang w:eastAsia="ru-RU"/>
        </w:rPr>
        <w:t>заведующий отделом</w:t>
      </w:r>
      <w:r w:rsidRPr="009E33E9">
        <w:rPr>
          <w:rFonts w:ascii="Times New Roman" w:hAnsi="Times New Roman"/>
          <w:sz w:val="28"/>
          <w:szCs w:val="28"/>
          <w:lang w:eastAsia="ru-RU"/>
        </w:rPr>
        <w:t xml:space="preserve"> вправе продлить срок исполнения запроса на срок не более 30 дней, уведомив об этом заявителя.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36. После регистрации и рассмотрения </w:t>
      </w:r>
      <w:r>
        <w:rPr>
          <w:rFonts w:ascii="Times New Roman" w:hAnsi="Times New Roman"/>
          <w:sz w:val="28"/>
          <w:szCs w:val="28"/>
          <w:lang w:eastAsia="ru-RU"/>
        </w:rPr>
        <w:t>заведующим отделом</w:t>
      </w:r>
      <w:r w:rsidRPr="009E33E9">
        <w:rPr>
          <w:rFonts w:ascii="Times New Roman" w:hAnsi="Times New Roman"/>
          <w:sz w:val="28"/>
          <w:szCs w:val="28"/>
          <w:lang w:eastAsia="ru-RU"/>
        </w:rPr>
        <w:t xml:space="preserve"> запрос с резолюцией в течение 1 рабочего дня передается должностному лицу, ответственному за его исполнение. </w:t>
      </w:r>
    </w:p>
    <w:p w:rsidR="00723F47"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37. Решение об отказе в приеме документов на основании, установленном в пункте 19 настоящего административного регламента, принимает </w:t>
      </w:r>
      <w:r>
        <w:rPr>
          <w:rFonts w:ascii="Times New Roman" w:hAnsi="Times New Roman"/>
          <w:sz w:val="28"/>
          <w:szCs w:val="28"/>
          <w:lang w:eastAsia="ru-RU"/>
        </w:rPr>
        <w:t>заведующий отделом</w:t>
      </w:r>
      <w:r w:rsidRPr="009E33E9">
        <w:rPr>
          <w:rFonts w:ascii="Times New Roman" w:hAnsi="Times New Roman"/>
          <w:sz w:val="28"/>
          <w:szCs w:val="28"/>
          <w:lang w:eastAsia="ru-RU"/>
        </w:rPr>
        <w:t>.</w:t>
      </w:r>
    </w:p>
    <w:p w:rsidR="00723F47" w:rsidRDefault="00723F47"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sz w:val="28"/>
          <w:szCs w:val="28"/>
          <w:lang w:eastAsia="ru-RU"/>
        </w:rPr>
        <w:br/>
      </w:r>
      <w:r w:rsidRPr="009E33E9">
        <w:rPr>
          <w:rFonts w:ascii="Times New Roman" w:hAnsi="Times New Roman"/>
          <w:sz w:val="24"/>
          <w:szCs w:val="24"/>
          <w:lang w:eastAsia="ru-RU"/>
        </w:rPr>
        <w:t> </w:t>
      </w:r>
      <w:r w:rsidRPr="009E33E9">
        <w:rPr>
          <w:rFonts w:ascii="Times New Roman" w:hAnsi="Times New Roman"/>
          <w:sz w:val="24"/>
          <w:szCs w:val="24"/>
          <w:lang w:eastAsia="ru-RU"/>
        </w:rPr>
        <w:br/>
      </w:r>
      <w:r w:rsidRPr="009E33E9">
        <w:rPr>
          <w:rFonts w:ascii="Times New Roman" w:hAnsi="Times New Roman"/>
          <w:b/>
          <w:bCs/>
          <w:sz w:val="28"/>
          <w:szCs w:val="28"/>
          <w:lang w:eastAsia="ru-RU"/>
        </w:rPr>
        <w:t>Описание последовательности действий при анализе тематики запроса, принятии решения о возможности исполнения запроса</w:t>
      </w:r>
    </w:p>
    <w:p w:rsidR="00723F47" w:rsidRPr="009E33E9" w:rsidRDefault="00723F47" w:rsidP="00A76979">
      <w:pPr>
        <w:spacing w:after="0" w:line="240" w:lineRule="auto"/>
        <w:ind w:firstLine="720"/>
        <w:jc w:val="center"/>
        <w:rPr>
          <w:rFonts w:ascii="Times New Roman" w:hAnsi="Times New Roman"/>
          <w:sz w:val="28"/>
          <w:szCs w:val="28"/>
          <w:lang w:eastAsia="ru-RU"/>
        </w:rPr>
      </w:pP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38. Должностное лицо, ответственное за исполнение запроса, обязано провести анализ тематики поступившего запроса с использованием имеющихся справочно-поисковых средств (архивных справочников) в традиционной и электронной форме, содержащих сведения о местах хранения документов, необходимых для исполнения запроса заявителя. В ходе анализа определяется: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степень полноты информации, содержащейся в запросе и необходимой для его исполнения;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место хранения архивных документов, необходимых для исполнения запроса;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место нахождения, адрес государственного, муниципального архива Свердловской области, организации, куда следует направить запрос на исполнение по принадлежности (в случае отсутствия архивных документов, необходимых для исполнения запроса).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39. При выявлении недостаточности сведений, необходимых для исполнения запроса, или нечетко, неправильно сформулированного запроса, должностное лицо, ответственное за исполнение запроса, в течение 7 рабочих дней готовит письменный запрос об уточнении и дополнении запроса заявителя необходимыми для его исполнения сведениями.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40. По итогам анализа должностное лицо, ответственное за исполнение запроса, принимает решение: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 возможности исполнения запроса; </w:t>
      </w:r>
    </w:p>
    <w:p w:rsidR="00723F47"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о направлении запроса на исполнение по принадлежности в государственные, муниципальные архивы Свердловской области, другие организации, при наличии у них архивных документов, необходимых для исполнения запроса, и информирует об этом заявителя. </w:t>
      </w:r>
    </w:p>
    <w:p w:rsidR="00723F47" w:rsidRPr="009E33E9" w:rsidRDefault="00723F47" w:rsidP="00A76979">
      <w:pPr>
        <w:spacing w:after="0" w:line="240" w:lineRule="auto"/>
        <w:jc w:val="both"/>
        <w:rPr>
          <w:rFonts w:ascii="Times New Roman" w:hAnsi="Times New Roman"/>
          <w:sz w:val="28"/>
          <w:szCs w:val="28"/>
          <w:lang w:eastAsia="ru-RU"/>
        </w:rPr>
      </w:pPr>
    </w:p>
    <w:p w:rsidR="00723F47" w:rsidRPr="009E33E9" w:rsidRDefault="00723F47"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последовательности действий при направлении запроса заявителя по принадлежности в государственный, муниципальный архив Свердловской области, в другие органы и организации, при наличии у них архивных документов, необходимых для его исполнения</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w:t>
      </w:r>
      <w:r w:rsidRPr="009E33E9">
        <w:rPr>
          <w:rFonts w:ascii="Times New Roman" w:hAnsi="Times New Roman"/>
          <w:sz w:val="28"/>
          <w:szCs w:val="28"/>
          <w:lang w:eastAsia="ru-RU"/>
        </w:rPr>
        <w:br/>
        <w:t>      </w:t>
      </w:r>
      <w:r>
        <w:rPr>
          <w:rFonts w:ascii="Times New Roman" w:hAnsi="Times New Roman"/>
          <w:sz w:val="28"/>
          <w:szCs w:val="28"/>
          <w:lang w:eastAsia="ru-RU"/>
        </w:rPr>
        <w:t>    </w:t>
      </w:r>
      <w:r w:rsidRPr="009E33E9">
        <w:rPr>
          <w:rFonts w:ascii="Times New Roman" w:hAnsi="Times New Roman"/>
          <w:sz w:val="28"/>
          <w:szCs w:val="28"/>
          <w:lang w:eastAsia="ru-RU"/>
        </w:rPr>
        <w:t xml:space="preserve">41. По итогам анализа тематики поступившего запроса заявителя и выявления места нахождения необходимых для его исполнения архивных документов в государственных, муниципальных архивах Свердловской области, других организациях, должностное лицо, ответственное за исполнение запроса, готовит проект сопроводительного письма о направлении запроса на исполнение по принадлежности.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42. В случае если запрос заявителя требует исполнения несколькими организациями, должностное лицо, ответственное за исполнение запроса, готовит проекты сопроводительных писем о направлении в соответствующие организации копии запроса.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43. Одновременно должностное лицо, ответственное за исполнение запроса, готовит проект письменного уведомления заявителя о направлении его запроса на исполнение по принадлежности в государственный, муниципальный архив Свердловской области, другие органы и организации.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44. Архивный отдел может запрашивать у организаций-исполнителей копии ответов о результатах рассмотрения запроса заявителя (приложение № 6).</w:t>
      </w:r>
      <w:r w:rsidRPr="009E33E9">
        <w:rPr>
          <w:rFonts w:ascii="Times New Roman" w:hAnsi="Times New Roman"/>
          <w:sz w:val="28"/>
          <w:szCs w:val="28"/>
          <w:lang w:eastAsia="ru-RU"/>
        </w:rPr>
        <w:br/>
        <w:t> </w:t>
      </w:r>
    </w:p>
    <w:p w:rsidR="00723F47" w:rsidRDefault="00723F47" w:rsidP="00A76979">
      <w:pPr>
        <w:spacing w:after="0" w:line="240" w:lineRule="auto"/>
        <w:ind w:firstLine="720"/>
        <w:jc w:val="center"/>
        <w:rPr>
          <w:rFonts w:ascii="Times New Roman" w:hAnsi="Times New Roman"/>
          <w:b/>
          <w:bCs/>
          <w:sz w:val="28"/>
          <w:szCs w:val="28"/>
          <w:lang w:eastAsia="ru-RU"/>
        </w:rPr>
      </w:pPr>
      <w:r w:rsidRPr="009E33E9">
        <w:rPr>
          <w:rFonts w:ascii="Times New Roman" w:hAnsi="Times New Roman"/>
          <w:b/>
          <w:bCs/>
          <w:sz w:val="28"/>
          <w:szCs w:val="28"/>
          <w:lang w:eastAsia="ru-RU"/>
        </w:rPr>
        <w:t>Описание последовательности действий при подготовке и направлении ответов заявителям</w:t>
      </w:r>
    </w:p>
    <w:p w:rsidR="00723F47" w:rsidRPr="009E33E9" w:rsidRDefault="00723F47" w:rsidP="00A76979">
      <w:pPr>
        <w:spacing w:after="0" w:line="240" w:lineRule="auto"/>
        <w:ind w:firstLine="720"/>
        <w:jc w:val="center"/>
        <w:rPr>
          <w:rFonts w:ascii="Times New Roman" w:hAnsi="Times New Roman"/>
          <w:sz w:val="28"/>
          <w:szCs w:val="28"/>
          <w:lang w:eastAsia="ru-RU"/>
        </w:rPr>
      </w:pP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45. Подготовку ответов заявителям осуществляет должностное лицо, ответственное за исполнение запроса.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46. По итогам исполнения запроса должностное лицо, ответственное за исполнение запроса, оформляет: </w:t>
      </w:r>
    </w:p>
    <w:p w:rsidR="00723F47"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архивную выписку, копии архивных документов (приложени</w:t>
      </w:r>
      <w:r>
        <w:rPr>
          <w:rFonts w:ascii="Times New Roman" w:hAnsi="Times New Roman"/>
          <w:sz w:val="28"/>
          <w:szCs w:val="28"/>
          <w:lang w:eastAsia="ru-RU"/>
        </w:rPr>
        <w:t>е</w:t>
      </w:r>
      <w:r w:rsidRPr="009E33E9">
        <w:rPr>
          <w:rFonts w:ascii="Times New Roman" w:hAnsi="Times New Roman"/>
          <w:sz w:val="28"/>
          <w:szCs w:val="28"/>
          <w:lang w:eastAsia="ru-RU"/>
        </w:rPr>
        <w:t xml:space="preserve"> № </w:t>
      </w:r>
      <w:r>
        <w:rPr>
          <w:rFonts w:ascii="Times New Roman" w:hAnsi="Times New Roman"/>
          <w:sz w:val="28"/>
          <w:szCs w:val="28"/>
          <w:lang w:eastAsia="ru-RU"/>
        </w:rPr>
        <w:t>4</w:t>
      </w:r>
      <w:r w:rsidRPr="009E33E9">
        <w:rPr>
          <w:rFonts w:ascii="Times New Roman" w:hAnsi="Times New Roman"/>
          <w:sz w:val="28"/>
          <w:szCs w:val="28"/>
          <w:lang w:eastAsia="ru-RU"/>
        </w:rPr>
        <w:t>);</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письмо об отсутствии запрашиваемых сведений с рекомендациями о дальнейших путях поиска необходимой информации, которые направляются непосредственно в адрес заявителя (приложение № </w:t>
      </w:r>
      <w:r>
        <w:rPr>
          <w:rFonts w:ascii="Times New Roman" w:hAnsi="Times New Roman"/>
          <w:sz w:val="28"/>
          <w:szCs w:val="28"/>
          <w:lang w:eastAsia="ru-RU"/>
        </w:rPr>
        <w:t>6</w:t>
      </w:r>
      <w:r w:rsidRPr="009E33E9">
        <w:rPr>
          <w:rFonts w:ascii="Times New Roman" w:hAnsi="Times New Roman"/>
          <w:sz w:val="28"/>
          <w:szCs w:val="28"/>
          <w:lang w:eastAsia="ru-RU"/>
        </w:rPr>
        <w:t xml:space="preserve">);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xml:space="preserve">-        письмо с уведомлением о направлении запроса на исполнение по принадлежности в государственные, муниципальные архивы Свердловской области, другие органы и организации (приложение № </w:t>
      </w:r>
      <w:r>
        <w:rPr>
          <w:rFonts w:ascii="Times New Roman" w:hAnsi="Times New Roman"/>
          <w:sz w:val="28"/>
          <w:szCs w:val="28"/>
          <w:lang w:eastAsia="ru-RU"/>
        </w:rPr>
        <w:t>5</w:t>
      </w:r>
      <w:r w:rsidRPr="009E33E9">
        <w:rPr>
          <w:rFonts w:ascii="Times New Roman" w:hAnsi="Times New Roman"/>
          <w:sz w:val="28"/>
          <w:szCs w:val="28"/>
          <w:lang w:eastAsia="ru-RU"/>
        </w:rPr>
        <w:t xml:space="preserve">); </w:t>
      </w:r>
    </w:p>
    <w:p w:rsidR="00723F47" w:rsidRPr="009E33E9" w:rsidRDefault="00723F47" w:rsidP="00A76979">
      <w:pPr>
        <w:spacing w:after="0" w:line="240" w:lineRule="auto"/>
        <w:jc w:val="both"/>
        <w:rPr>
          <w:rFonts w:ascii="Times New Roman" w:hAnsi="Times New Roman"/>
          <w:sz w:val="28"/>
          <w:szCs w:val="28"/>
          <w:lang w:eastAsia="ru-RU"/>
        </w:rPr>
      </w:pPr>
      <w:r w:rsidRPr="009E33E9">
        <w:rPr>
          <w:rFonts w:ascii="Times New Roman" w:hAnsi="Times New Roman"/>
          <w:sz w:val="28"/>
          <w:szCs w:val="28"/>
          <w:lang w:eastAsia="ru-RU"/>
        </w:rPr>
        <w:t>-        письмо с мотивированным отказом заявителю в получении запрашиваемых сведений при отсутствии у заявителя прав на их получение и разъясняет его дальнейшие действия, предусмотренные законодательством Российской Федерации.</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Аутентичность выданных по запросам архивных выписок удостоверяется подписью начальника отдела или уполномоченного должностного лица и печатью отдела.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Архивная копия заверяется подписью начальника отдела и печатью архивного отдела.</w:t>
      </w:r>
    </w:p>
    <w:p w:rsidR="00723F47" w:rsidRPr="009E33E9" w:rsidRDefault="00723F47" w:rsidP="00A76979">
      <w:pPr>
        <w:spacing w:after="0" w:line="240" w:lineRule="auto"/>
        <w:ind w:firstLine="709"/>
        <w:jc w:val="both"/>
        <w:rPr>
          <w:rFonts w:ascii="Times New Roman" w:hAnsi="Times New Roman"/>
          <w:sz w:val="28"/>
          <w:szCs w:val="28"/>
          <w:lang w:eastAsia="ru-RU"/>
        </w:rPr>
      </w:pPr>
      <w:r w:rsidRPr="009E33E9">
        <w:rPr>
          <w:rFonts w:ascii="Times New Roman" w:hAnsi="Times New Roman"/>
          <w:sz w:val="28"/>
          <w:szCs w:val="28"/>
          <w:lang w:eastAsia="ru-RU"/>
        </w:rPr>
        <w:t>Архивная выписка и архивная копия в случае личного обращения гражданина или его доверенного лица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архивной копии  или архивной выписки расписывается на их копиях или на копии сопроводительного письма к ним, указывая дату их получения.</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47. Подготовленный должностным лицом, ответственным за исполнение запроса, проект ответа заявителю, указанный в пункте 46 настоящего административного регламента, передается на подпись начальнику отдела.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48. Подписанный </w:t>
      </w:r>
      <w:r>
        <w:rPr>
          <w:rFonts w:ascii="Times New Roman" w:hAnsi="Times New Roman"/>
          <w:sz w:val="28"/>
          <w:szCs w:val="28"/>
          <w:lang w:eastAsia="ru-RU"/>
        </w:rPr>
        <w:t>заведующим отделом</w:t>
      </w:r>
      <w:r w:rsidRPr="009E33E9">
        <w:rPr>
          <w:rFonts w:ascii="Times New Roman" w:hAnsi="Times New Roman"/>
          <w:sz w:val="28"/>
          <w:szCs w:val="28"/>
          <w:lang w:eastAsia="ru-RU"/>
        </w:rPr>
        <w:t xml:space="preserve"> ответ отправляется по назначению. Архивная копия, архивная выписка высылаются по почте простыми письмами.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49. 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 Архивная выписка, архивная копия, подписанная электронной цифровой подписью или ее аналогом может быть направлена заявителю посредством электронных каналов связи, при условии, что запрос поступил по электронным каналам связи и заверен электронной цифровой подписью или ее аналогом, позволяющим идентифицировать личность заявителя. </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xml:space="preserve">50. Рассмотрение запроса считается законченным, если по нему приняты необходимые меры, и заявитель проинформирован о результатах рассмотрения. </w:t>
      </w:r>
    </w:p>
    <w:p w:rsidR="00723F47" w:rsidRDefault="00723F47" w:rsidP="00A76979">
      <w:pPr>
        <w:spacing w:after="0" w:line="240" w:lineRule="auto"/>
        <w:ind w:firstLine="708"/>
        <w:jc w:val="both"/>
        <w:rPr>
          <w:rFonts w:ascii="Times New Roman" w:hAnsi="Times New Roman"/>
          <w:sz w:val="28"/>
          <w:szCs w:val="28"/>
          <w:lang w:eastAsia="ru-RU"/>
        </w:rPr>
      </w:pPr>
      <w:r w:rsidRPr="009E33E9">
        <w:rPr>
          <w:rFonts w:ascii="Times New Roman" w:hAnsi="Times New Roman"/>
          <w:sz w:val="28"/>
          <w:szCs w:val="28"/>
          <w:lang w:eastAsia="ru-RU"/>
        </w:rPr>
        <w:t xml:space="preserve">Муниципальная услуга считается предоставленной, если потребителю муниципальной услуги выдана запрашиваемая документированная информация или дан мотивированный ответ об ее отсутствии. </w:t>
      </w:r>
    </w:p>
    <w:p w:rsidR="00723F47" w:rsidRDefault="00723F47" w:rsidP="00A76979">
      <w:pPr>
        <w:spacing w:after="0" w:line="240" w:lineRule="auto"/>
        <w:jc w:val="center"/>
        <w:rPr>
          <w:rFonts w:ascii="Times New Roman" w:hAnsi="Times New Roman"/>
          <w:b/>
          <w:bCs/>
          <w:sz w:val="28"/>
          <w:szCs w:val="28"/>
          <w:lang w:eastAsia="ru-RU"/>
        </w:rPr>
      </w:pPr>
    </w:p>
    <w:p w:rsidR="00723F47"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 xml:space="preserve">IV. </w:t>
      </w:r>
      <w:r>
        <w:rPr>
          <w:rFonts w:ascii="Times New Roman" w:hAnsi="Times New Roman"/>
          <w:b/>
          <w:bCs/>
          <w:sz w:val="28"/>
          <w:szCs w:val="28"/>
          <w:lang w:eastAsia="ru-RU"/>
        </w:rPr>
        <w:t>Ф</w:t>
      </w:r>
      <w:r w:rsidRPr="009E33E9">
        <w:rPr>
          <w:rFonts w:ascii="Times New Roman" w:hAnsi="Times New Roman"/>
          <w:b/>
          <w:bCs/>
          <w:sz w:val="28"/>
          <w:szCs w:val="28"/>
          <w:lang w:eastAsia="ru-RU"/>
        </w:rPr>
        <w:t xml:space="preserve">ормы контроля </w:t>
      </w:r>
      <w:r>
        <w:rPr>
          <w:rFonts w:ascii="Times New Roman" w:hAnsi="Times New Roman"/>
          <w:b/>
          <w:bCs/>
          <w:sz w:val="28"/>
          <w:szCs w:val="28"/>
          <w:lang w:eastAsia="ru-RU"/>
        </w:rPr>
        <w:t>над</w:t>
      </w:r>
      <w:r w:rsidRPr="009E33E9">
        <w:rPr>
          <w:rFonts w:ascii="Times New Roman" w:hAnsi="Times New Roman"/>
          <w:b/>
          <w:bCs/>
          <w:sz w:val="28"/>
          <w:szCs w:val="28"/>
          <w:lang w:eastAsia="ru-RU"/>
        </w:rPr>
        <w:t xml:space="preserve"> исполнением административного регламента</w:t>
      </w:r>
    </w:p>
    <w:p w:rsidR="00723F47" w:rsidRPr="009E33E9" w:rsidRDefault="00723F47" w:rsidP="00A76979">
      <w:pPr>
        <w:spacing w:after="0" w:line="240" w:lineRule="auto"/>
        <w:jc w:val="center"/>
        <w:rPr>
          <w:rFonts w:ascii="Times New Roman" w:hAnsi="Times New Roman"/>
          <w:sz w:val="28"/>
          <w:szCs w:val="28"/>
          <w:lang w:eastAsia="ru-RU"/>
        </w:rPr>
      </w:pPr>
    </w:p>
    <w:p w:rsidR="00723F47" w:rsidRPr="00DD0B53" w:rsidRDefault="00723F47" w:rsidP="00A76979">
      <w:pPr>
        <w:spacing w:after="0"/>
        <w:jc w:val="center"/>
        <w:rPr>
          <w:rFonts w:ascii="Times New Roman" w:hAnsi="Times New Roman"/>
          <w:b/>
          <w:sz w:val="28"/>
          <w:szCs w:val="28"/>
        </w:rPr>
      </w:pPr>
      <w:r w:rsidRPr="00DD0B53">
        <w:rPr>
          <w:rFonts w:ascii="Times New Roman" w:hAnsi="Times New Roman"/>
          <w:b/>
          <w:sz w:val="28"/>
          <w:szCs w:val="28"/>
        </w:rPr>
        <w:t>Порядок осуществления текущего контроля соблюдения и исполнения должностными лицами отдела положений Регламента</w:t>
      </w:r>
    </w:p>
    <w:p w:rsidR="00723F47" w:rsidRPr="00DD0B53" w:rsidRDefault="00723F47" w:rsidP="00A76979">
      <w:pPr>
        <w:spacing w:after="0"/>
        <w:jc w:val="center"/>
        <w:rPr>
          <w:rFonts w:ascii="Times New Roman" w:hAnsi="Times New Roman"/>
          <w:b/>
          <w:sz w:val="28"/>
          <w:szCs w:val="28"/>
        </w:rPr>
      </w:pPr>
    </w:p>
    <w:p w:rsidR="00723F47" w:rsidRPr="00A76979" w:rsidRDefault="00723F47" w:rsidP="00A76979">
      <w:pPr>
        <w:pStyle w:val="BodyText"/>
        <w:spacing w:after="0" w:line="240" w:lineRule="auto"/>
        <w:ind w:firstLine="709"/>
        <w:jc w:val="both"/>
        <w:rPr>
          <w:rFonts w:ascii="Times New Roman" w:hAnsi="Times New Roman"/>
          <w:sz w:val="28"/>
          <w:szCs w:val="28"/>
        </w:rPr>
      </w:pPr>
      <w:r w:rsidRPr="00A76979">
        <w:rPr>
          <w:rFonts w:ascii="Times New Roman" w:hAnsi="Times New Roman"/>
          <w:sz w:val="28"/>
          <w:szCs w:val="28"/>
        </w:rPr>
        <w:t>51.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 заведующий архивным отделом.</w:t>
      </w:r>
    </w:p>
    <w:p w:rsidR="00723F47" w:rsidRPr="00A76979" w:rsidRDefault="00723F47" w:rsidP="00A76979">
      <w:pPr>
        <w:pStyle w:val="BodyText"/>
        <w:spacing w:after="0" w:line="240" w:lineRule="auto"/>
        <w:ind w:firstLine="709"/>
        <w:jc w:val="both"/>
        <w:rPr>
          <w:rFonts w:ascii="Times New Roman" w:hAnsi="Times New Roman"/>
          <w:sz w:val="28"/>
          <w:szCs w:val="28"/>
        </w:rPr>
      </w:pPr>
      <w:r w:rsidRPr="00A76979">
        <w:rPr>
          <w:rFonts w:ascii="Times New Roman" w:hAnsi="Times New Roman"/>
          <w:sz w:val="28"/>
          <w:szCs w:val="28"/>
        </w:rPr>
        <w:t>Текущий контроль осуществляется путем проведения  проверок соблюдения и исполнения специалистами архивного отдела положений Регламента.</w:t>
      </w:r>
    </w:p>
    <w:p w:rsidR="00723F47" w:rsidRPr="00DD0B53" w:rsidRDefault="00723F47" w:rsidP="00A76979">
      <w:pPr>
        <w:pStyle w:val="default"/>
        <w:spacing w:before="0" w:beforeAutospacing="0" w:after="0" w:afterAutospacing="0"/>
        <w:ind w:firstLine="709"/>
        <w:jc w:val="both"/>
        <w:rPr>
          <w:sz w:val="28"/>
          <w:szCs w:val="28"/>
        </w:rPr>
      </w:pPr>
      <w:r w:rsidRPr="00DD0B53">
        <w:rPr>
          <w:sz w:val="28"/>
          <w:szCs w:val="28"/>
        </w:rPr>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723F47" w:rsidRPr="00DD0B53" w:rsidRDefault="00723F47" w:rsidP="00A76979">
      <w:pPr>
        <w:pStyle w:val="default"/>
        <w:spacing w:before="0" w:beforeAutospacing="0" w:after="0" w:afterAutospacing="0"/>
        <w:ind w:firstLine="709"/>
        <w:jc w:val="both"/>
        <w:rPr>
          <w:sz w:val="28"/>
          <w:szCs w:val="28"/>
        </w:rPr>
      </w:pPr>
    </w:p>
    <w:p w:rsidR="00723F47" w:rsidRDefault="00723F47" w:rsidP="00A76979">
      <w:pPr>
        <w:pStyle w:val="default"/>
        <w:spacing w:before="0" w:beforeAutospacing="0" w:after="0" w:afterAutospacing="0"/>
        <w:jc w:val="center"/>
        <w:rPr>
          <w:b/>
          <w:bCs/>
          <w:sz w:val="28"/>
          <w:szCs w:val="28"/>
        </w:rPr>
      </w:pPr>
      <w:r w:rsidRPr="00572016">
        <w:rPr>
          <w:sz w:val="28"/>
          <w:szCs w:val="28"/>
        </w:rPr>
        <w:t> </w:t>
      </w:r>
      <w:r w:rsidRPr="00572016">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Pr>
          <w:b/>
          <w:bCs/>
          <w:sz w:val="28"/>
          <w:szCs w:val="28"/>
        </w:rPr>
        <w:t>ы</w:t>
      </w:r>
      <w:r w:rsidRPr="00572016">
        <w:rPr>
          <w:b/>
          <w:bCs/>
          <w:sz w:val="28"/>
          <w:szCs w:val="28"/>
        </w:rPr>
        <w:t xml:space="preserve"> и качеств</w:t>
      </w:r>
      <w:r>
        <w:rPr>
          <w:b/>
          <w:bCs/>
          <w:sz w:val="28"/>
          <w:szCs w:val="28"/>
        </w:rPr>
        <w:t>а</w:t>
      </w:r>
      <w:r w:rsidRPr="00572016">
        <w:rPr>
          <w:b/>
          <w:bCs/>
          <w:sz w:val="28"/>
          <w:szCs w:val="28"/>
        </w:rPr>
        <w:t xml:space="preserve"> предоставления муниципальной услуги</w:t>
      </w:r>
    </w:p>
    <w:p w:rsidR="00723F47" w:rsidRPr="00572016" w:rsidRDefault="00723F47" w:rsidP="00A76979">
      <w:pPr>
        <w:pStyle w:val="default"/>
        <w:spacing w:before="0" w:beforeAutospacing="0" w:after="0" w:afterAutospacing="0"/>
        <w:jc w:val="center"/>
        <w:rPr>
          <w:sz w:val="28"/>
          <w:szCs w:val="28"/>
        </w:rPr>
      </w:pPr>
    </w:p>
    <w:p w:rsidR="00723F47" w:rsidRPr="00DD0B53" w:rsidRDefault="00723F47"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5</w:t>
      </w:r>
      <w:r>
        <w:rPr>
          <w:rFonts w:ascii="Times New Roman" w:hAnsi="Times New Roman"/>
          <w:sz w:val="28"/>
          <w:szCs w:val="28"/>
        </w:rPr>
        <w:t>2</w:t>
      </w:r>
      <w:r w:rsidRPr="00DD0B53">
        <w:rPr>
          <w:rFonts w:ascii="Times New Roman" w:hAnsi="Times New Roman"/>
          <w:sz w:val="28"/>
          <w:szCs w:val="28"/>
        </w:rPr>
        <w:t>. Контроль полноты и качества предоставления  муниципальной услуги осуществляется комиссией, создаваемой по распоряжению администрации Муниципального образования Красноуфимский округ, и включает в себя проведение проверок, выявление и устранение нарушений прав заявителей. Проверки могут быть плановыми (проводятся 1 раз в год) и внеплановыми (по конкретному обращению заявителя).</w:t>
      </w:r>
    </w:p>
    <w:p w:rsidR="00723F47" w:rsidRPr="00DD0B53" w:rsidRDefault="00723F47"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 5</w:t>
      </w:r>
      <w:r>
        <w:rPr>
          <w:rFonts w:ascii="Times New Roman" w:hAnsi="Times New Roman"/>
          <w:sz w:val="28"/>
          <w:szCs w:val="28"/>
        </w:rPr>
        <w:t>3</w:t>
      </w:r>
      <w:r w:rsidRPr="00DD0B53">
        <w:rPr>
          <w:rFonts w:ascii="Times New Roman" w:hAnsi="Times New Roman"/>
          <w:sz w:val="28"/>
          <w:szCs w:val="28"/>
        </w:rPr>
        <w:t>. Предметом проверок является качество и доступность муниципальной услуги:</w:t>
      </w:r>
    </w:p>
    <w:p w:rsidR="00723F47" w:rsidRPr="00DD0B53" w:rsidRDefault="00723F47" w:rsidP="00A76979">
      <w:pPr>
        <w:spacing w:after="0" w:line="240" w:lineRule="auto"/>
        <w:jc w:val="both"/>
        <w:rPr>
          <w:rFonts w:ascii="Times New Roman" w:hAnsi="Times New Roman"/>
          <w:sz w:val="28"/>
          <w:szCs w:val="28"/>
        </w:rPr>
      </w:pPr>
      <w:r w:rsidRPr="00DD0B53">
        <w:rPr>
          <w:rFonts w:ascii="Times New Roman" w:hAnsi="Times New Roman"/>
          <w:sz w:val="28"/>
          <w:szCs w:val="28"/>
        </w:rPr>
        <w:t xml:space="preserve">- соблюдение сроков предоставления, условий ожидания приема; </w:t>
      </w:r>
    </w:p>
    <w:p w:rsidR="00723F47" w:rsidRPr="00DD0B53" w:rsidRDefault="00723F47" w:rsidP="00A76979">
      <w:pPr>
        <w:spacing w:after="0" w:line="240" w:lineRule="auto"/>
        <w:jc w:val="both"/>
        <w:rPr>
          <w:rFonts w:ascii="Times New Roman" w:hAnsi="Times New Roman"/>
          <w:sz w:val="28"/>
          <w:szCs w:val="28"/>
        </w:rPr>
      </w:pPr>
      <w:r w:rsidRPr="00DD0B53">
        <w:rPr>
          <w:rFonts w:ascii="Times New Roman" w:hAnsi="Times New Roman"/>
          <w:sz w:val="28"/>
          <w:szCs w:val="28"/>
        </w:rPr>
        <w:t xml:space="preserve">- соблюдение порядка информирования о муниципальной услуге; </w:t>
      </w:r>
    </w:p>
    <w:p w:rsidR="00723F47" w:rsidRPr="00DD0B53" w:rsidRDefault="00723F47" w:rsidP="00A76979">
      <w:pPr>
        <w:spacing w:after="0" w:line="240" w:lineRule="auto"/>
        <w:jc w:val="both"/>
        <w:rPr>
          <w:rFonts w:ascii="Times New Roman" w:hAnsi="Times New Roman"/>
          <w:sz w:val="28"/>
          <w:szCs w:val="28"/>
        </w:rPr>
      </w:pPr>
      <w:r w:rsidRPr="00DD0B53">
        <w:rPr>
          <w:rFonts w:ascii="Times New Roman" w:hAnsi="Times New Roman"/>
          <w:sz w:val="28"/>
          <w:szCs w:val="28"/>
        </w:rPr>
        <w:t xml:space="preserve">- обоснованность отказов в предоставлении муниципальной услуги; </w:t>
      </w:r>
    </w:p>
    <w:p w:rsidR="00723F47" w:rsidRPr="00DD0B53" w:rsidRDefault="00723F47" w:rsidP="00A76979">
      <w:pPr>
        <w:spacing w:after="0" w:line="240" w:lineRule="auto"/>
        <w:jc w:val="both"/>
        <w:rPr>
          <w:rFonts w:ascii="Times New Roman" w:hAnsi="Times New Roman"/>
          <w:sz w:val="28"/>
          <w:szCs w:val="28"/>
        </w:rPr>
      </w:pPr>
      <w:r w:rsidRPr="00DD0B53">
        <w:rPr>
          <w:rFonts w:ascii="Times New Roman" w:hAnsi="Times New Roman"/>
          <w:sz w:val="28"/>
          <w:szCs w:val="28"/>
        </w:rPr>
        <w:t>- отсутствие избыточных административных действий.</w:t>
      </w:r>
    </w:p>
    <w:p w:rsidR="00723F47" w:rsidRPr="00DD0B53" w:rsidRDefault="00723F47" w:rsidP="00A76979">
      <w:pPr>
        <w:spacing w:after="0" w:line="240" w:lineRule="auto"/>
        <w:ind w:firstLine="708"/>
        <w:jc w:val="both"/>
        <w:rPr>
          <w:rFonts w:ascii="Times New Roman" w:hAnsi="Times New Roman"/>
          <w:sz w:val="28"/>
          <w:szCs w:val="28"/>
        </w:rPr>
      </w:pPr>
      <w:r w:rsidRPr="00DD0B53">
        <w:rPr>
          <w:rFonts w:ascii="Times New Roman" w:hAnsi="Times New Roman"/>
          <w:sz w:val="28"/>
          <w:szCs w:val="28"/>
        </w:rPr>
        <w:t>5</w:t>
      </w:r>
      <w:r>
        <w:rPr>
          <w:rFonts w:ascii="Times New Roman" w:hAnsi="Times New Roman"/>
          <w:sz w:val="28"/>
          <w:szCs w:val="28"/>
        </w:rPr>
        <w:t>4</w:t>
      </w:r>
      <w:r w:rsidRPr="00DD0B53">
        <w:rPr>
          <w:rFonts w:ascii="Times New Roman" w:hAnsi="Times New Roman"/>
          <w:sz w:val="28"/>
          <w:szCs w:val="28"/>
        </w:rPr>
        <w:t>. В целях контроля могут проводиться опросы получателей муниципальной услуги. Результаты проверок комиссия предоставляет главе администрации Муниципального образования Красноуфимский округ.</w:t>
      </w:r>
    </w:p>
    <w:p w:rsidR="00723F47" w:rsidRPr="00DD0B53" w:rsidRDefault="00723F47"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5</w:t>
      </w:r>
      <w:r>
        <w:rPr>
          <w:rFonts w:ascii="Times New Roman" w:hAnsi="Times New Roman"/>
          <w:sz w:val="28"/>
          <w:szCs w:val="28"/>
        </w:rPr>
        <w:t>5</w:t>
      </w:r>
      <w:r w:rsidRPr="00DD0B53">
        <w:rPr>
          <w:rFonts w:ascii="Times New Roman" w:hAnsi="Times New Roman"/>
          <w:sz w:val="28"/>
          <w:szCs w:val="28"/>
        </w:rPr>
        <w:t xml:space="preserve">. Контроль исполнения Регламента со стороны граждан, юридических лиц, осуществляется в порядке и формах, установленных  Федеральным законом  от 02.05.2006 г. № 59-ФЗ «О порядке рассмотрения обращений граждан Российской Федерации».     </w:t>
      </w:r>
    </w:p>
    <w:p w:rsidR="00723F47" w:rsidRPr="00DD0B53" w:rsidRDefault="00723F47" w:rsidP="00A76979">
      <w:pPr>
        <w:spacing w:after="0"/>
        <w:ind w:firstLine="709"/>
        <w:jc w:val="both"/>
        <w:rPr>
          <w:rFonts w:ascii="Times New Roman" w:hAnsi="Times New Roman"/>
          <w:sz w:val="28"/>
          <w:szCs w:val="28"/>
        </w:rPr>
      </w:pPr>
    </w:p>
    <w:p w:rsidR="00723F47"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Ответственность муниципальных служащих  архивного отдела за решения и действия (бездействие), принимаемые (осуществляемые) в ходе предоставления муниципальной  услуги</w:t>
      </w:r>
    </w:p>
    <w:p w:rsidR="00723F47" w:rsidRPr="009E33E9" w:rsidRDefault="00723F47" w:rsidP="00A76979">
      <w:pPr>
        <w:spacing w:after="0" w:line="240" w:lineRule="auto"/>
        <w:jc w:val="center"/>
        <w:rPr>
          <w:rFonts w:ascii="Times New Roman" w:hAnsi="Times New Roman"/>
          <w:sz w:val="28"/>
          <w:szCs w:val="28"/>
          <w:lang w:eastAsia="ru-RU"/>
        </w:rPr>
      </w:pPr>
    </w:p>
    <w:p w:rsidR="00723F47" w:rsidRPr="00DD0B53" w:rsidRDefault="00723F47" w:rsidP="00A76979">
      <w:pPr>
        <w:spacing w:after="0" w:line="240" w:lineRule="auto"/>
        <w:ind w:firstLine="708"/>
        <w:jc w:val="both"/>
        <w:rPr>
          <w:rFonts w:ascii="Times New Roman" w:hAnsi="Times New Roman"/>
          <w:sz w:val="28"/>
          <w:szCs w:val="28"/>
        </w:rPr>
      </w:pPr>
      <w:r>
        <w:rPr>
          <w:rFonts w:ascii="Times New Roman" w:hAnsi="Times New Roman"/>
          <w:sz w:val="28"/>
          <w:szCs w:val="28"/>
        </w:rPr>
        <w:t>56</w:t>
      </w:r>
      <w:r w:rsidRPr="00DD0B53">
        <w:rPr>
          <w:rFonts w:ascii="Times New Roman" w:hAnsi="Times New Roman"/>
          <w:sz w:val="28"/>
          <w:szCs w:val="28"/>
        </w:rPr>
        <w:t xml:space="preserve">.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 </w:t>
      </w:r>
    </w:p>
    <w:p w:rsidR="00723F47" w:rsidRPr="00DD0B53" w:rsidRDefault="00723F47" w:rsidP="00A76979">
      <w:pPr>
        <w:pStyle w:val="default"/>
        <w:spacing w:before="0" w:beforeAutospacing="0" w:after="0" w:afterAutospacing="0"/>
        <w:ind w:firstLine="709"/>
        <w:jc w:val="both"/>
        <w:rPr>
          <w:sz w:val="28"/>
          <w:szCs w:val="28"/>
        </w:rPr>
      </w:pPr>
      <w:r w:rsidRPr="00DD0B53">
        <w:rPr>
          <w:sz w:val="28"/>
          <w:szCs w:val="28"/>
        </w:rPr>
        <w:t xml:space="preserve">Персональная ответственность должностных лиц отдела закрепляется в их должностных инструкциях в соответствии с требованиями законодательства. </w:t>
      </w:r>
    </w:p>
    <w:p w:rsidR="00723F47" w:rsidRPr="00DD0B53" w:rsidRDefault="00723F47" w:rsidP="00A76979">
      <w:pPr>
        <w:spacing w:after="0" w:line="240" w:lineRule="auto"/>
        <w:ind w:firstLine="709"/>
        <w:jc w:val="both"/>
        <w:rPr>
          <w:rFonts w:ascii="Times New Roman" w:hAnsi="Times New Roman"/>
          <w:sz w:val="28"/>
          <w:szCs w:val="28"/>
        </w:rPr>
      </w:pPr>
      <w:r>
        <w:rPr>
          <w:rFonts w:ascii="Times New Roman" w:hAnsi="Times New Roman"/>
          <w:sz w:val="28"/>
          <w:szCs w:val="28"/>
        </w:rPr>
        <w:t>57</w:t>
      </w:r>
      <w:r w:rsidRPr="00DD0B53">
        <w:rPr>
          <w:rFonts w:ascii="Times New Roman" w:hAnsi="Times New Roman"/>
          <w:sz w:val="28"/>
          <w:szCs w:val="28"/>
        </w:rPr>
        <w:t xml:space="preserve">. Ответственность за предоставление муниципальной услуги и соблюдение установленных сроков ее осуществления несет заведующий архивным отделом. Ответственные должностные лица архивного отдела, уполномоченные на предоставление муниципальной услуги, несут дисциплинарную ответственность за: </w:t>
      </w:r>
    </w:p>
    <w:p w:rsidR="00723F47" w:rsidRPr="00DD0B53" w:rsidRDefault="00723F47" w:rsidP="00A76979">
      <w:pPr>
        <w:spacing w:after="0" w:line="240" w:lineRule="auto"/>
        <w:jc w:val="both"/>
        <w:rPr>
          <w:rFonts w:ascii="Times New Roman" w:hAnsi="Times New Roman"/>
          <w:sz w:val="28"/>
          <w:szCs w:val="28"/>
        </w:rPr>
      </w:pPr>
      <w:r w:rsidRPr="00DD0B53">
        <w:rPr>
          <w:rFonts w:ascii="Times New Roman" w:hAnsi="Times New Roman"/>
          <w:sz w:val="28"/>
          <w:szCs w:val="28"/>
        </w:rPr>
        <w:t xml:space="preserve">- исполнение нормативных правовых актов, регулирующих предоставление муниципальной услуги, предусмотренных пунктом 15 настоящего Регламента; </w:t>
      </w:r>
    </w:p>
    <w:p w:rsidR="00723F47" w:rsidRPr="00DD0B53" w:rsidRDefault="00723F47" w:rsidP="00A76979">
      <w:pPr>
        <w:spacing w:after="0" w:line="240" w:lineRule="auto"/>
        <w:jc w:val="both"/>
        <w:rPr>
          <w:rFonts w:ascii="Times New Roman" w:hAnsi="Times New Roman"/>
          <w:sz w:val="28"/>
          <w:szCs w:val="28"/>
        </w:rPr>
      </w:pPr>
      <w:r w:rsidRPr="00DD0B53">
        <w:rPr>
          <w:rFonts w:ascii="Times New Roman" w:hAnsi="Times New Roman"/>
          <w:sz w:val="28"/>
          <w:szCs w:val="28"/>
        </w:rPr>
        <w:t>- соблюдение сроков предоставления муниципальной услуги.</w:t>
      </w:r>
    </w:p>
    <w:p w:rsidR="00723F47" w:rsidRPr="009E33E9" w:rsidRDefault="00723F47" w:rsidP="00A76979">
      <w:pPr>
        <w:spacing w:after="0" w:line="240" w:lineRule="auto"/>
        <w:ind w:firstLine="720"/>
        <w:jc w:val="both"/>
        <w:rPr>
          <w:rFonts w:ascii="Times New Roman" w:hAnsi="Times New Roman"/>
          <w:sz w:val="28"/>
          <w:szCs w:val="28"/>
          <w:lang w:eastAsia="ru-RU"/>
        </w:rPr>
      </w:pPr>
      <w:r w:rsidRPr="009E33E9">
        <w:rPr>
          <w:rFonts w:ascii="Times New Roman" w:hAnsi="Times New Roman"/>
          <w:sz w:val="28"/>
          <w:szCs w:val="28"/>
          <w:lang w:eastAsia="ru-RU"/>
        </w:rPr>
        <w:t>  </w:t>
      </w:r>
    </w:p>
    <w:p w:rsidR="00723F47" w:rsidRDefault="00723F47" w:rsidP="00A76979">
      <w:pPr>
        <w:spacing w:after="0" w:line="240" w:lineRule="auto"/>
        <w:jc w:val="center"/>
        <w:rPr>
          <w:rFonts w:ascii="Times New Roman" w:hAnsi="Times New Roman"/>
          <w:b/>
          <w:bCs/>
          <w:sz w:val="28"/>
          <w:szCs w:val="28"/>
          <w:lang w:eastAsia="ru-RU"/>
        </w:rPr>
      </w:pPr>
      <w:r w:rsidRPr="009E33E9">
        <w:rPr>
          <w:rFonts w:ascii="Times New Roman" w:hAnsi="Times New Roman"/>
          <w:b/>
          <w:bCs/>
          <w:sz w:val="28"/>
          <w:szCs w:val="28"/>
          <w:lang w:eastAsia="ru-RU"/>
        </w:rPr>
        <w:t>V. Досудебный (внесудебный) порядок обжалования решений и действий (бездействия) органа, предоставляющего услугу, а также должностного лица и принимаемого им решения по предоставлению услуги</w:t>
      </w:r>
    </w:p>
    <w:p w:rsidR="00723F47" w:rsidRPr="009E33E9" w:rsidRDefault="00723F47" w:rsidP="00A76979">
      <w:pPr>
        <w:spacing w:after="0" w:line="240" w:lineRule="auto"/>
        <w:jc w:val="center"/>
        <w:rPr>
          <w:rFonts w:ascii="Times New Roman" w:hAnsi="Times New Roman"/>
          <w:sz w:val="28"/>
          <w:szCs w:val="28"/>
          <w:lang w:eastAsia="ru-RU"/>
        </w:rPr>
      </w:pPr>
    </w:p>
    <w:p w:rsidR="00723F47" w:rsidRPr="00DD0B53" w:rsidRDefault="00723F47"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lang w:eastAsia="ru-RU"/>
        </w:rPr>
        <w:t> </w:t>
      </w:r>
      <w:r>
        <w:rPr>
          <w:rFonts w:ascii="Times New Roman" w:hAnsi="Times New Roman"/>
          <w:sz w:val="28"/>
          <w:szCs w:val="28"/>
        </w:rPr>
        <w:t>58</w:t>
      </w:r>
      <w:r w:rsidRPr="00DD0B53">
        <w:rPr>
          <w:rFonts w:ascii="Times New Roman" w:hAnsi="Times New Roman"/>
          <w:sz w:val="28"/>
          <w:szCs w:val="28"/>
        </w:rPr>
        <w:t>. Заявитель имеет право на обжалование действий (бездействия) и решений, принятых в ходе предоставления муниципальной услуги, в досудебном (внесудебном) порядке.</w:t>
      </w:r>
    </w:p>
    <w:p w:rsidR="00723F47" w:rsidRPr="00DD0B53" w:rsidRDefault="00723F47" w:rsidP="00A76979">
      <w:pPr>
        <w:spacing w:after="0" w:line="240" w:lineRule="auto"/>
        <w:ind w:firstLine="709"/>
        <w:jc w:val="both"/>
        <w:rPr>
          <w:rFonts w:ascii="Times New Roman" w:hAnsi="Times New Roman"/>
          <w:sz w:val="28"/>
          <w:szCs w:val="28"/>
        </w:rPr>
      </w:pPr>
      <w:r>
        <w:rPr>
          <w:rFonts w:ascii="Times New Roman" w:hAnsi="Times New Roman"/>
          <w:sz w:val="28"/>
          <w:szCs w:val="28"/>
        </w:rPr>
        <w:t>59</w:t>
      </w:r>
      <w:r w:rsidRPr="00DD0B53">
        <w:rPr>
          <w:rFonts w:ascii="Times New Roman" w:hAnsi="Times New Roman"/>
          <w:sz w:val="28"/>
          <w:szCs w:val="28"/>
        </w:rPr>
        <w:t>. Жалоба подается в письменной форме на бумажном носителе, в электронной форме в архивный отдел на имя заведующего архивным отделом. Жалобы на решения, принятые заведующим архивным отделом, подаются  главе администрации Муниципального образования Красноуфимский округ.</w:t>
      </w:r>
    </w:p>
    <w:p w:rsidR="00723F47" w:rsidRPr="00DD0B53" w:rsidRDefault="00723F47"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0</w:t>
      </w:r>
      <w:r w:rsidRPr="00DD0B53">
        <w:rPr>
          <w:rFonts w:ascii="Times New Roman" w:hAnsi="Times New Roman"/>
          <w:sz w:val="28"/>
          <w:szCs w:val="28"/>
        </w:rPr>
        <w:t>. Жалоба может быть направлена по почте, посредством электронной почты,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3F47" w:rsidRPr="00DD0B53" w:rsidRDefault="00723F47"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1</w:t>
      </w:r>
      <w:r w:rsidRPr="00DD0B53">
        <w:rPr>
          <w:rFonts w:ascii="Times New Roman" w:hAnsi="Times New Roman"/>
          <w:sz w:val="28"/>
          <w:szCs w:val="28"/>
        </w:rPr>
        <w:t>. Жалоба должна содержать:</w:t>
      </w:r>
    </w:p>
    <w:p w:rsidR="00723F47" w:rsidRPr="00DD0B53" w:rsidRDefault="00723F47" w:rsidP="00A76979">
      <w:pPr>
        <w:spacing w:after="0" w:line="240" w:lineRule="auto"/>
        <w:jc w:val="both"/>
        <w:rPr>
          <w:rFonts w:ascii="Times New Roman" w:hAnsi="Times New Roman"/>
          <w:sz w:val="28"/>
          <w:szCs w:val="28"/>
        </w:rPr>
      </w:pPr>
      <w:r w:rsidRPr="00DD0B53">
        <w:rPr>
          <w:rFonts w:ascii="Times New Roman" w:hAnsi="Times New Roman"/>
          <w:sz w:val="28"/>
          <w:szCs w:val="28"/>
        </w:rPr>
        <w:t>- наименование органа,  предоставляющего муниципальную услугу, специалиста органа, предоставляющего муниципальную услугу решения и действия (бездействие) которых обжалуются;</w:t>
      </w:r>
    </w:p>
    <w:p w:rsidR="00723F47" w:rsidRPr="00DD0B53" w:rsidRDefault="00723F47" w:rsidP="00A76979">
      <w:pPr>
        <w:spacing w:after="0" w:line="240" w:lineRule="auto"/>
        <w:jc w:val="both"/>
        <w:rPr>
          <w:rFonts w:ascii="Times New Roman" w:hAnsi="Times New Roman"/>
          <w:sz w:val="28"/>
          <w:szCs w:val="28"/>
        </w:rPr>
      </w:pPr>
      <w:r w:rsidRPr="00DD0B5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3F47" w:rsidRPr="00DD0B53" w:rsidRDefault="00723F47" w:rsidP="00A76979">
      <w:pPr>
        <w:spacing w:after="0" w:line="240" w:lineRule="auto"/>
        <w:jc w:val="both"/>
        <w:rPr>
          <w:rFonts w:ascii="Times New Roman" w:hAnsi="Times New Roman"/>
          <w:sz w:val="28"/>
          <w:szCs w:val="28"/>
        </w:rPr>
      </w:pPr>
      <w:r w:rsidRPr="00DD0B5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специалиста органа, предоставляющего муниципальную услугу;</w:t>
      </w:r>
    </w:p>
    <w:p w:rsidR="00723F47" w:rsidRPr="00DD0B53" w:rsidRDefault="00723F47" w:rsidP="00A76979">
      <w:pPr>
        <w:spacing w:after="0" w:line="240" w:lineRule="auto"/>
        <w:jc w:val="both"/>
        <w:rPr>
          <w:rFonts w:ascii="Times New Roman" w:hAnsi="Times New Roman"/>
          <w:sz w:val="28"/>
          <w:szCs w:val="28"/>
        </w:rPr>
      </w:pPr>
      <w:r w:rsidRPr="00DD0B5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23F47" w:rsidRPr="00DD0B53" w:rsidRDefault="00723F47"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2</w:t>
      </w:r>
      <w:r w:rsidRPr="00DD0B53">
        <w:rPr>
          <w:rFonts w:ascii="Times New Roman" w:hAnsi="Times New Roman"/>
          <w:sz w:val="28"/>
          <w:szCs w:val="28"/>
        </w:rPr>
        <w:t>. Жалоба, поступившая в Администрацию, подлежит рассмотрению в течение пятнадцати рабочих дней со дня ее регистрации, а в случае обжалования отказа архивного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3F47" w:rsidRPr="00DD0B53" w:rsidRDefault="00723F47"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3</w:t>
      </w:r>
      <w:r w:rsidRPr="00DD0B53">
        <w:rPr>
          <w:rFonts w:ascii="Times New Roman" w:hAnsi="Times New Roman"/>
          <w:sz w:val="28"/>
          <w:szCs w:val="28"/>
        </w:rPr>
        <w:t>. По результатам рассмотрения жалобы администрация принимает одно из следующих решений:</w:t>
      </w:r>
    </w:p>
    <w:p w:rsidR="00723F47" w:rsidRPr="00DD0B53" w:rsidRDefault="00723F47" w:rsidP="00A76979">
      <w:pPr>
        <w:spacing w:after="0" w:line="240" w:lineRule="auto"/>
        <w:jc w:val="both"/>
        <w:rPr>
          <w:rFonts w:ascii="Times New Roman" w:hAnsi="Times New Roman"/>
          <w:sz w:val="28"/>
          <w:szCs w:val="28"/>
        </w:rPr>
      </w:pPr>
      <w:r w:rsidRPr="00DD0B53">
        <w:rPr>
          <w:rFonts w:ascii="Times New Roman" w:hAnsi="Times New Roman"/>
          <w:sz w:val="28"/>
          <w:szCs w:val="28"/>
        </w:rPr>
        <w:t>- удовлетворяет жалобу;</w:t>
      </w:r>
    </w:p>
    <w:p w:rsidR="00723F47" w:rsidRPr="00DD0B53" w:rsidRDefault="00723F47" w:rsidP="00A76979">
      <w:pPr>
        <w:spacing w:after="0" w:line="240" w:lineRule="auto"/>
        <w:jc w:val="both"/>
        <w:rPr>
          <w:rFonts w:ascii="Times New Roman" w:hAnsi="Times New Roman"/>
          <w:sz w:val="28"/>
          <w:szCs w:val="28"/>
        </w:rPr>
      </w:pPr>
      <w:r w:rsidRPr="00DD0B53">
        <w:rPr>
          <w:rFonts w:ascii="Times New Roman" w:hAnsi="Times New Roman"/>
          <w:sz w:val="28"/>
          <w:szCs w:val="28"/>
        </w:rPr>
        <w:t>- отказывает в удовлетворении жалобы.</w:t>
      </w:r>
    </w:p>
    <w:p w:rsidR="00723F47" w:rsidRPr="00DD0B53" w:rsidRDefault="00723F47"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4</w:t>
      </w:r>
      <w:r w:rsidRPr="00DD0B53">
        <w:rPr>
          <w:rFonts w:ascii="Times New Roman" w:hAnsi="Times New Roman"/>
          <w:sz w:val="28"/>
          <w:szCs w:val="28"/>
        </w:rPr>
        <w:t>. Не позднее дня, следующего за днем принятия решения, указанного в пункте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3F47" w:rsidRPr="00DD0B53" w:rsidRDefault="00723F47" w:rsidP="00A76979">
      <w:pPr>
        <w:pStyle w:val="consplusnormal0"/>
        <w:spacing w:before="0" w:beforeAutospacing="0" w:after="0" w:afterAutospacing="0"/>
        <w:ind w:firstLine="709"/>
        <w:jc w:val="both"/>
        <w:rPr>
          <w:sz w:val="28"/>
          <w:szCs w:val="28"/>
        </w:rPr>
      </w:pPr>
      <w:r w:rsidRPr="00DD0B5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3F47" w:rsidRPr="00DD0B53" w:rsidRDefault="00723F47" w:rsidP="00A76979">
      <w:pPr>
        <w:spacing w:after="0" w:line="240" w:lineRule="auto"/>
        <w:ind w:firstLine="709"/>
        <w:jc w:val="both"/>
        <w:rPr>
          <w:rFonts w:ascii="Times New Roman" w:hAnsi="Times New Roman"/>
          <w:sz w:val="28"/>
          <w:szCs w:val="28"/>
        </w:rPr>
      </w:pPr>
      <w:r w:rsidRPr="00DD0B53">
        <w:rPr>
          <w:rFonts w:ascii="Times New Roman" w:hAnsi="Times New Roman"/>
          <w:sz w:val="28"/>
          <w:szCs w:val="28"/>
        </w:rPr>
        <w:t>6</w:t>
      </w:r>
      <w:r>
        <w:rPr>
          <w:rFonts w:ascii="Times New Roman" w:hAnsi="Times New Roman"/>
          <w:sz w:val="28"/>
          <w:szCs w:val="28"/>
        </w:rPr>
        <w:t>5</w:t>
      </w:r>
      <w:r w:rsidRPr="00DD0B53">
        <w:rPr>
          <w:rFonts w:ascii="Times New Roman" w:hAnsi="Times New Roman"/>
          <w:sz w:val="28"/>
          <w:szCs w:val="28"/>
        </w:rPr>
        <w:t>. Обжалование решений, принятых в ходе осуществления муниципальной услуги, действий или бездействия лиц, ответственных за осуществление муниципальной услуги, в судебном порядке производится в судах общей юрисдикции в установленные законом сроки.</w:t>
      </w:r>
    </w:p>
    <w:p w:rsidR="00723F47" w:rsidRDefault="00723F47" w:rsidP="00A76979">
      <w:pPr>
        <w:pStyle w:val="BodyText"/>
        <w:spacing w:after="0"/>
        <w:ind w:firstLine="709"/>
        <w:jc w:val="both"/>
      </w:pPr>
      <w:r w:rsidRPr="00DD0B53">
        <w:rPr>
          <w:sz w:val="28"/>
          <w:szCs w:val="28"/>
        </w:rPr>
        <w:t xml:space="preserve">   </w:t>
      </w:r>
      <w:r w:rsidRPr="00DD0B53">
        <w:rPr>
          <w:sz w:val="28"/>
          <w:szCs w:val="28"/>
        </w:rPr>
        <w:br/>
      </w:r>
    </w:p>
    <w:p w:rsidR="00723F47" w:rsidRDefault="00723F47" w:rsidP="00A76979">
      <w:pPr>
        <w:pStyle w:val="BodyText"/>
        <w:spacing w:after="0"/>
        <w:jc w:val="both"/>
      </w:pPr>
      <w:r>
        <w:rPr>
          <w:sz w:val="27"/>
          <w:szCs w:val="27"/>
        </w:rPr>
        <w:t> </w:t>
      </w:r>
      <w:r>
        <w:br/>
      </w:r>
    </w:p>
    <w:p w:rsidR="00723F47" w:rsidRPr="000B65B2" w:rsidRDefault="00723F47" w:rsidP="00A76979">
      <w:pPr>
        <w:pStyle w:val="ConsPlusNormal"/>
        <w:ind w:firstLine="0"/>
        <w:jc w:val="right"/>
        <w:outlineLvl w:val="1"/>
        <w:rPr>
          <w:rFonts w:ascii="Times New Roman" w:hAnsi="Times New Roman" w:cs="Times New Roman"/>
          <w:sz w:val="24"/>
          <w:szCs w:val="24"/>
        </w:rPr>
      </w:pPr>
      <w:r>
        <w:br w:type="page"/>
      </w:r>
      <w:r w:rsidRPr="000B65B2">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723F47" w:rsidRPr="000B65B2" w:rsidRDefault="00723F47" w:rsidP="00A76979">
      <w:pPr>
        <w:pStyle w:val="ConsPlusNormal"/>
        <w:ind w:left="6372"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0B65B2">
        <w:rPr>
          <w:rFonts w:ascii="Times New Roman" w:hAnsi="Times New Roman" w:cs="Times New Roman"/>
          <w:sz w:val="24"/>
          <w:szCs w:val="24"/>
        </w:rPr>
        <w:t>к Регламенту</w:t>
      </w:r>
    </w:p>
    <w:p w:rsidR="00723F47" w:rsidRDefault="00723F47" w:rsidP="00A76979">
      <w:pPr>
        <w:pStyle w:val="ConsPlusNormal"/>
        <w:ind w:firstLine="540"/>
        <w:jc w:val="both"/>
      </w:pPr>
    </w:p>
    <w:p w:rsidR="00723F47" w:rsidRPr="002E111B" w:rsidRDefault="00723F47" w:rsidP="00A76979">
      <w:pPr>
        <w:pStyle w:val="ConsPlusNormal"/>
        <w:ind w:firstLine="0"/>
        <w:jc w:val="center"/>
        <w:rPr>
          <w:rFonts w:ascii="Times New Roman" w:hAnsi="Times New Roman" w:cs="Times New Roman"/>
        </w:rPr>
      </w:pPr>
      <w:r w:rsidRPr="002E111B">
        <w:rPr>
          <w:rFonts w:ascii="Times New Roman" w:hAnsi="Times New Roman" w:cs="Times New Roman"/>
        </w:rPr>
        <w:t>БЛОК-СХЕМА</w:t>
      </w:r>
    </w:p>
    <w:p w:rsidR="00723F47" w:rsidRPr="002E111B" w:rsidRDefault="00723F47" w:rsidP="00A76979">
      <w:pPr>
        <w:pStyle w:val="ConsPlusNormal"/>
        <w:ind w:firstLine="0"/>
        <w:jc w:val="center"/>
        <w:rPr>
          <w:rFonts w:ascii="Times New Roman" w:hAnsi="Times New Roman" w:cs="Times New Roman"/>
        </w:rPr>
      </w:pPr>
      <w:r w:rsidRPr="002E111B">
        <w:rPr>
          <w:rFonts w:ascii="Times New Roman" w:hAnsi="Times New Roman" w:cs="Times New Roman"/>
        </w:rPr>
        <w:t>ПОСЛЕДОВАТЕЛЬНОСТИ АДМИНИСТРАТИВНЫХ ПРОЦЕДУР</w:t>
      </w:r>
    </w:p>
    <w:p w:rsidR="00723F47" w:rsidRPr="002E111B" w:rsidRDefault="00723F47" w:rsidP="00A76979">
      <w:pPr>
        <w:pStyle w:val="ConsPlusNormal"/>
        <w:ind w:firstLine="0"/>
        <w:jc w:val="center"/>
        <w:rPr>
          <w:rFonts w:ascii="Times New Roman" w:hAnsi="Times New Roman" w:cs="Times New Roman"/>
        </w:rPr>
      </w:pPr>
      <w:r w:rsidRPr="002E111B">
        <w:rPr>
          <w:rFonts w:ascii="Times New Roman" w:hAnsi="Times New Roman" w:cs="Times New Roman"/>
        </w:rPr>
        <w:t>И АДМИНИСТРАТИВНЫХ ДЕЙСТВИЙ АРХИВНОГО ОТДЕЛА АДМИНИСТРАЦИИ</w:t>
      </w:r>
    </w:p>
    <w:p w:rsidR="00723F47" w:rsidRPr="002E111B" w:rsidRDefault="00723F47" w:rsidP="00A76979">
      <w:pPr>
        <w:pStyle w:val="ConsPlusNormal"/>
        <w:ind w:firstLine="0"/>
        <w:jc w:val="center"/>
        <w:rPr>
          <w:rFonts w:ascii="Times New Roman" w:hAnsi="Times New Roman" w:cs="Times New Roman"/>
        </w:rPr>
      </w:pPr>
      <w:r w:rsidRPr="002E111B">
        <w:rPr>
          <w:rFonts w:ascii="Times New Roman" w:hAnsi="Times New Roman" w:cs="Times New Roman"/>
        </w:rPr>
        <w:t>ПО ИСПОЛНЕНИЮ ЗАПРОСОВ ЮРИДИЧЕСКИХ И ФИЗИЧЕСКИХ ЛИЦ</w:t>
      </w:r>
    </w:p>
    <w:p w:rsidR="00723F47" w:rsidRDefault="00723F47" w:rsidP="00A76979">
      <w:pPr>
        <w:pStyle w:val="ConsPlusNormal"/>
        <w:ind w:firstLine="540"/>
        <w:jc w:val="both"/>
      </w:pPr>
    </w:p>
    <w:p w:rsidR="00723F47" w:rsidRDefault="00723F47" w:rsidP="00A76979">
      <w:pPr>
        <w:pStyle w:val="ConsPlusNonformat"/>
        <w:jc w:val="both"/>
      </w:pPr>
      <w:r>
        <w:t xml:space="preserve">                     ┌───────────────────────────────┐</w:t>
      </w:r>
    </w:p>
    <w:p w:rsidR="00723F47" w:rsidRDefault="00723F47" w:rsidP="00A76979">
      <w:pPr>
        <w:pStyle w:val="ConsPlusNonformat"/>
        <w:jc w:val="both"/>
      </w:pPr>
      <w:r>
        <w:t>&lt;-----------------&gt;│       Запрос заявителя        │&lt;----------&gt;</w:t>
      </w:r>
    </w:p>
    <w:p w:rsidR="00723F47" w:rsidRDefault="00723F47" w:rsidP="00A76979">
      <w:pPr>
        <w:pStyle w:val="ConsPlusNonformat"/>
        <w:jc w:val="both"/>
      </w:pPr>
      <w:r>
        <w:t xml:space="preserve"> /\ /\               └────────┬──────────────────────┘ /\       /\</w:t>
      </w:r>
    </w:p>
    <w:p w:rsidR="00723F47" w:rsidRDefault="00723F47" w:rsidP="00A76979">
      <w:pPr>
        <w:pStyle w:val="ConsPlusNonformat"/>
        <w:jc w:val="both"/>
      </w:pPr>
      <w:r>
        <w:t xml:space="preserve"> │  │                ┌────────┴──────────────────────┐ │        │</w:t>
      </w:r>
    </w:p>
    <w:p w:rsidR="00723F47" w:rsidRDefault="00723F47" w:rsidP="00A76979">
      <w:pPr>
        <w:pStyle w:val="ConsPlusNonformat"/>
        <w:jc w:val="both"/>
      </w:pPr>
      <w:r>
        <w:t xml:space="preserve"> │  │                │     Начало предоставления     │ │        │</w:t>
      </w:r>
    </w:p>
    <w:p w:rsidR="00723F47" w:rsidRDefault="00723F47" w:rsidP="00A76979">
      <w:pPr>
        <w:pStyle w:val="ConsPlusNonformat"/>
        <w:jc w:val="both"/>
      </w:pPr>
      <w:r>
        <w:t xml:space="preserve"> │  │                │     государственной услуги:   │ │1 день  │</w:t>
      </w:r>
    </w:p>
    <w:p w:rsidR="00723F47" w:rsidRDefault="00723F47" w:rsidP="00A76979">
      <w:pPr>
        <w:pStyle w:val="ConsPlusNonformat"/>
        <w:jc w:val="both"/>
      </w:pPr>
      <w:r>
        <w:t xml:space="preserve"> │  │                └────────┬──────────────────────┘ │        │</w:t>
      </w:r>
    </w:p>
    <w:p w:rsidR="00723F47" w:rsidRDefault="00723F47" w:rsidP="00A76979">
      <w:pPr>
        <w:pStyle w:val="ConsPlusNonformat"/>
        <w:jc w:val="both"/>
      </w:pPr>
      <w:r>
        <w:t xml:space="preserve"> │  │                ┌────────┴──────────────────────┐ \/       │</w:t>
      </w:r>
    </w:p>
    <w:p w:rsidR="00723F47" w:rsidRDefault="00723F47" w:rsidP="00A76979">
      <w:pPr>
        <w:pStyle w:val="ConsPlusNonformat"/>
        <w:jc w:val="both"/>
      </w:pPr>
      <w:r>
        <w:t xml:space="preserve"> │  │                │      Регистрация запроса      │&lt;--&gt;      │</w:t>
      </w:r>
    </w:p>
    <w:p w:rsidR="00723F47" w:rsidRDefault="00723F47" w:rsidP="00A76979">
      <w:pPr>
        <w:pStyle w:val="ConsPlusNonformat"/>
        <w:jc w:val="both"/>
      </w:pPr>
      <w:r>
        <w:t xml:space="preserve"> │  │                └────────┬──────────────────────┘          │</w:t>
      </w:r>
    </w:p>
    <w:p w:rsidR="00723F47" w:rsidRDefault="00723F47" w:rsidP="00A76979">
      <w:pPr>
        <w:pStyle w:val="ConsPlusNonformat"/>
        <w:jc w:val="both"/>
      </w:pPr>
      <w:r>
        <w:t xml:space="preserve"> │  │                ┌────────┴──────────────────────┐          │7 дней</w:t>
      </w:r>
    </w:p>
    <w:p w:rsidR="00723F47" w:rsidRDefault="00723F47" w:rsidP="00A76979">
      <w:pPr>
        <w:pStyle w:val="ConsPlusNonformat"/>
        <w:jc w:val="both"/>
      </w:pPr>
      <w:r>
        <w:t xml:space="preserve"> │  │7 дней          │Рассмотрение запроса заведующей│          │</w:t>
      </w:r>
    </w:p>
    <w:p w:rsidR="00723F47" w:rsidRDefault="00723F47" w:rsidP="00A76979">
      <w:pPr>
        <w:pStyle w:val="ConsPlusNonformat"/>
        <w:jc w:val="both"/>
      </w:pPr>
      <w:r>
        <w:t xml:space="preserve"> │  │                │       архивным отделом        │          │</w:t>
      </w:r>
    </w:p>
    <w:p w:rsidR="00723F47" w:rsidRDefault="00723F47" w:rsidP="00A76979">
      <w:pPr>
        <w:pStyle w:val="ConsPlusNonformat"/>
        <w:jc w:val="both"/>
      </w:pPr>
      <w:r>
        <w:t xml:space="preserve"> │  │                └────────┬──────────────────────┘          │</w:t>
      </w:r>
    </w:p>
    <w:p w:rsidR="00723F47" w:rsidRDefault="00723F47" w:rsidP="00A76979">
      <w:pPr>
        <w:pStyle w:val="ConsPlusNonformat"/>
        <w:jc w:val="both"/>
      </w:pPr>
      <w:r>
        <w:t xml:space="preserve"> │  │                ┌────────┴──────────────────────┐          │</w:t>
      </w:r>
    </w:p>
    <w:p w:rsidR="00723F47" w:rsidRDefault="00723F47" w:rsidP="00A76979">
      <w:pPr>
        <w:pStyle w:val="ConsPlusNonformat"/>
        <w:jc w:val="both"/>
      </w:pPr>
      <w:r>
        <w:t xml:space="preserve"> │  │                │Передача запроса на исполнение │          │</w:t>
      </w:r>
    </w:p>
    <w:p w:rsidR="00723F47" w:rsidRDefault="00723F47" w:rsidP="00A76979">
      <w:pPr>
        <w:pStyle w:val="ConsPlusNonformat"/>
        <w:jc w:val="both"/>
      </w:pPr>
      <w:r>
        <w:t xml:space="preserve"> │  │                │       должностным лицам       │          │</w:t>
      </w:r>
    </w:p>
    <w:p w:rsidR="00723F47" w:rsidRDefault="00723F47" w:rsidP="00A76979">
      <w:pPr>
        <w:pStyle w:val="ConsPlusNonformat"/>
        <w:jc w:val="both"/>
      </w:pPr>
      <w:r>
        <w:t xml:space="preserve"> │  │                │       архивного отдела        │          │</w:t>
      </w:r>
    </w:p>
    <w:p w:rsidR="00723F47" w:rsidRDefault="00723F47" w:rsidP="00A76979">
      <w:pPr>
        <w:pStyle w:val="ConsPlusNonformat"/>
        <w:jc w:val="both"/>
      </w:pPr>
      <w:r>
        <w:t xml:space="preserve"> │  │                └────────┬──────────────────────┘          │</w:t>
      </w:r>
    </w:p>
    <w:p w:rsidR="00723F47" w:rsidRDefault="00723F47" w:rsidP="00A76979">
      <w:pPr>
        <w:pStyle w:val="ConsPlusNonformat"/>
        <w:jc w:val="both"/>
      </w:pPr>
      <w:r>
        <w:t xml:space="preserve"> │  │                ┌────────┴──────────────────────┐          │</w:t>
      </w:r>
    </w:p>
    <w:p w:rsidR="00723F47" w:rsidRDefault="00723F47" w:rsidP="00A76979">
      <w:pPr>
        <w:pStyle w:val="ConsPlusNonformat"/>
        <w:jc w:val="both"/>
      </w:pPr>
      <w:r>
        <w:t xml:space="preserve"> │  │     ┌──────────┤   Анализ тематики запроса.    │          │</w:t>
      </w:r>
    </w:p>
    <w:p w:rsidR="00723F47" w:rsidRDefault="00723F47" w:rsidP="00A76979">
      <w:pPr>
        <w:pStyle w:val="ConsPlusNonformat"/>
        <w:jc w:val="both"/>
      </w:pPr>
      <w:r>
        <w:t xml:space="preserve"> │  │     │          │Принятие решения о возможности ├┬───────┐ │</w:t>
      </w:r>
    </w:p>
    <w:p w:rsidR="00723F47" w:rsidRDefault="00723F47" w:rsidP="00A76979">
      <w:pPr>
        <w:pStyle w:val="ConsPlusNonformat"/>
        <w:jc w:val="both"/>
      </w:pPr>
      <w:r>
        <w:t xml:space="preserve"> │  │     │          │      исполнения запроса       ││       │ │</w:t>
      </w:r>
    </w:p>
    <w:p w:rsidR="00723F47" w:rsidRDefault="00723F47" w:rsidP="00A76979">
      <w:pPr>
        <w:pStyle w:val="ConsPlusNonformat"/>
        <w:jc w:val="both"/>
      </w:pPr>
      <w:r>
        <w:t xml:space="preserve"> │  \/    │          └───────────────────────────────┘│       │ \/</w:t>
      </w:r>
    </w:p>
    <w:p w:rsidR="00723F47" w:rsidRDefault="00723F47" w:rsidP="00A76979">
      <w:pPr>
        <w:pStyle w:val="ConsPlusNonformat"/>
        <w:jc w:val="both"/>
      </w:pPr>
      <w:r>
        <w:t xml:space="preserve"> │ ┌──────┴───────┐                  ┌────────────────┴┐┌─────┴───────────┐</w:t>
      </w:r>
    </w:p>
    <w:p w:rsidR="00723F47" w:rsidRDefault="00723F47" w:rsidP="00A76979">
      <w:pPr>
        <w:pStyle w:val="ConsPlusNonformat"/>
        <w:jc w:val="both"/>
      </w:pPr>
      <w:r>
        <w:t xml:space="preserve"> │ │Уведомление о │                  │    Исполнение   ││   Направление   │</w:t>
      </w:r>
    </w:p>
    <w:p w:rsidR="00723F47" w:rsidRDefault="00723F47" w:rsidP="00A76979">
      <w:pPr>
        <w:pStyle w:val="ConsPlusNonformat"/>
        <w:jc w:val="both"/>
      </w:pPr>
      <w:r>
        <w:t xml:space="preserve"> │ │предоставлении│                  │     запроса     ││     запроса     │</w:t>
      </w:r>
    </w:p>
    <w:p w:rsidR="00723F47" w:rsidRDefault="00723F47" w:rsidP="00A76979">
      <w:pPr>
        <w:pStyle w:val="ConsPlusNonformat"/>
        <w:jc w:val="both"/>
      </w:pPr>
      <w:r>
        <w:t xml:space="preserve"> │ │дополнительных│                  │   по имеющимся  ││  на исполнение  │</w:t>
      </w:r>
    </w:p>
    <w:p w:rsidR="00723F47" w:rsidRDefault="00723F47" w:rsidP="00A76979">
      <w:pPr>
        <w:pStyle w:val="ConsPlusNonformat"/>
        <w:jc w:val="both"/>
      </w:pPr>
      <w:r>
        <w:t xml:space="preserve"> │ │   сведений   │                  │   на хранении   ││  в организацию  │</w:t>
      </w:r>
    </w:p>
    <w:p w:rsidR="00723F47" w:rsidRDefault="00723F47" w:rsidP="00A76979">
      <w:pPr>
        <w:pStyle w:val="ConsPlusNonformat"/>
        <w:jc w:val="both"/>
      </w:pPr>
      <w:r>
        <w:t xml:space="preserve"> │ │для исполнения│                  │    документам   ││по принадлежности│</w:t>
      </w:r>
    </w:p>
    <w:p w:rsidR="00723F47" w:rsidRDefault="00723F47" w:rsidP="00A76979">
      <w:pPr>
        <w:pStyle w:val="ConsPlusNonformat"/>
        <w:jc w:val="both"/>
      </w:pPr>
      <w:r>
        <w:t xml:space="preserve"> │ │ запроса или  │                  │                 ││                 │</w:t>
      </w:r>
    </w:p>
    <w:p w:rsidR="00723F47" w:rsidRDefault="00723F47" w:rsidP="00A76979">
      <w:pPr>
        <w:pStyle w:val="ConsPlusNonformat"/>
        <w:jc w:val="both"/>
      </w:pPr>
      <w:r>
        <w:t xml:space="preserve"> │ │об отсутствии │                  │                 ││                 │</w:t>
      </w:r>
    </w:p>
    <w:p w:rsidR="00723F47" w:rsidRDefault="00723F47" w:rsidP="00A76979">
      <w:pPr>
        <w:pStyle w:val="ConsPlusNonformat"/>
        <w:jc w:val="both"/>
      </w:pPr>
      <w:r>
        <w:t xml:space="preserve"> │ │запрашиваемых │                  │                 ││                 │</w:t>
      </w:r>
    </w:p>
    <w:p w:rsidR="00723F47" w:rsidRDefault="00723F47" w:rsidP="00A76979">
      <w:pPr>
        <w:pStyle w:val="ConsPlusNonformat"/>
        <w:jc w:val="both"/>
      </w:pPr>
      <w:r>
        <w:t xml:space="preserve"> │ │   сведений   │                  │                 ││                 │</w:t>
      </w:r>
    </w:p>
    <w:p w:rsidR="00723F47" w:rsidRDefault="00723F47" w:rsidP="00A76979">
      <w:pPr>
        <w:pStyle w:val="ConsPlusNonformat"/>
        <w:jc w:val="both"/>
      </w:pPr>
      <w:r>
        <w:t xml:space="preserve"> │ └──────────────┘                  └─────┬───────────┘└─────────────────┘</w:t>
      </w:r>
    </w:p>
    <w:p w:rsidR="00723F47" w:rsidRDefault="00723F47" w:rsidP="00A76979">
      <w:pPr>
        <w:pStyle w:val="ConsPlusNonformat"/>
        <w:jc w:val="both"/>
      </w:pPr>
      <w:r>
        <w:t xml:space="preserve"> │                                   ┌─────┴───────────┐</w:t>
      </w:r>
    </w:p>
    <w:p w:rsidR="00723F47" w:rsidRDefault="00723F47" w:rsidP="00A76979">
      <w:pPr>
        <w:pStyle w:val="ConsPlusNonformat"/>
        <w:jc w:val="both"/>
      </w:pPr>
      <w:r>
        <w:t xml:space="preserve"> │                                   │    Подготовка   │</w:t>
      </w:r>
    </w:p>
    <w:p w:rsidR="00723F47" w:rsidRDefault="00723F47" w:rsidP="00A76979">
      <w:pPr>
        <w:pStyle w:val="ConsPlusNonformat"/>
        <w:jc w:val="both"/>
      </w:pPr>
      <w:r>
        <w:t xml:space="preserve"> │                                   │архивной справки,│</w:t>
      </w:r>
    </w:p>
    <w:p w:rsidR="00723F47" w:rsidRDefault="00723F47" w:rsidP="00A76979">
      <w:pPr>
        <w:pStyle w:val="ConsPlusNonformat"/>
        <w:jc w:val="both"/>
      </w:pPr>
      <w:r>
        <w:t xml:space="preserve"> │                                   │    копии или    │</w:t>
      </w:r>
    </w:p>
    <w:p w:rsidR="00723F47" w:rsidRDefault="00723F47" w:rsidP="00A76979">
      <w:pPr>
        <w:pStyle w:val="ConsPlusNonformat"/>
        <w:jc w:val="both"/>
      </w:pPr>
      <w:r>
        <w:t xml:space="preserve"> │                                   │     выписки     │</w:t>
      </w:r>
    </w:p>
    <w:p w:rsidR="00723F47" w:rsidRDefault="00723F47" w:rsidP="00A76979">
      <w:pPr>
        <w:pStyle w:val="ConsPlusNonformat"/>
        <w:jc w:val="both"/>
      </w:pPr>
      <w:r>
        <w:t>│                                   │  установленной  │</w:t>
      </w:r>
    </w:p>
    <w:p w:rsidR="00723F47" w:rsidRDefault="00723F47" w:rsidP="00A76979">
      <w:pPr>
        <w:pStyle w:val="ConsPlusNonformat"/>
        <w:jc w:val="both"/>
      </w:pPr>
      <w:r>
        <w:t xml:space="preserve"> │                                   │       формы     │</w:t>
      </w:r>
    </w:p>
    <w:p w:rsidR="00723F47" w:rsidRDefault="00723F47" w:rsidP="00A76979">
      <w:pPr>
        <w:pStyle w:val="ConsPlusNonformat"/>
        <w:jc w:val="both"/>
      </w:pPr>
      <w:r>
        <w:t xml:space="preserve"> │                                   └─────┬───────────┘</w:t>
      </w:r>
    </w:p>
    <w:p w:rsidR="00723F47" w:rsidRDefault="00723F47" w:rsidP="00A76979">
      <w:pPr>
        <w:pStyle w:val="ConsPlusNonformat"/>
        <w:jc w:val="both"/>
      </w:pPr>
      <w:r>
        <w:t xml:space="preserve"> │                                   ┌─────┴───────────┐</w:t>
      </w:r>
    </w:p>
    <w:p w:rsidR="00723F47" w:rsidRDefault="00723F47" w:rsidP="00A76979">
      <w:pPr>
        <w:pStyle w:val="ConsPlusNonformat"/>
        <w:jc w:val="both"/>
      </w:pPr>
      <w:r>
        <w:t xml:space="preserve"> │                                   │     Отметка     │</w:t>
      </w:r>
    </w:p>
    <w:p w:rsidR="00723F47" w:rsidRDefault="00723F47" w:rsidP="00A76979">
      <w:pPr>
        <w:pStyle w:val="ConsPlusNonformat"/>
        <w:jc w:val="both"/>
      </w:pPr>
      <w:r>
        <w:t xml:space="preserve"> │                                   │ об исполнении и │</w:t>
      </w:r>
    </w:p>
    <w:p w:rsidR="00723F47" w:rsidRDefault="00723F47" w:rsidP="00A76979">
      <w:pPr>
        <w:pStyle w:val="ConsPlusNonformat"/>
        <w:jc w:val="both"/>
      </w:pPr>
      <w:r>
        <w:t xml:space="preserve"> │                                   │отправка готового│</w:t>
      </w:r>
    </w:p>
    <w:p w:rsidR="00723F47" w:rsidRDefault="00723F47" w:rsidP="00A76979">
      <w:pPr>
        <w:pStyle w:val="ConsPlusNonformat"/>
        <w:jc w:val="both"/>
      </w:pPr>
      <w:r>
        <w:t xml:space="preserve"> │                                   │    документа    │</w:t>
      </w:r>
    </w:p>
    <w:p w:rsidR="00723F47" w:rsidRDefault="00723F47" w:rsidP="00A76979">
      <w:pPr>
        <w:pStyle w:val="ConsPlusNonformat"/>
        <w:jc w:val="both"/>
      </w:pPr>
      <w:r>
        <w:t xml:space="preserve"> │ 30 дней                           └─────┬───────────┘</w:t>
      </w:r>
    </w:p>
    <w:p w:rsidR="00723F47" w:rsidRDefault="00723F47" w:rsidP="00A76979">
      <w:pPr>
        <w:pStyle w:val="ConsPlusNonformat"/>
        <w:jc w:val="both"/>
      </w:pPr>
      <w:r>
        <w:t xml:space="preserve"> │                 ┌───────────────────────┴───────────┐</w:t>
      </w:r>
    </w:p>
    <w:p w:rsidR="00723F47" w:rsidRDefault="00723F47" w:rsidP="00A76979">
      <w:pPr>
        <w:pStyle w:val="ConsPlusNonformat"/>
        <w:jc w:val="both"/>
      </w:pPr>
      <w:r>
        <w:t xml:space="preserve"> │                 │Предоставление государственной     │</w:t>
      </w:r>
    </w:p>
    <w:p w:rsidR="00723F47" w:rsidRDefault="00723F47" w:rsidP="00A76979">
      <w:pPr>
        <w:pStyle w:val="ConsPlusNonformat"/>
        <w:jc w:val="both"/>
      </w:pPr>
      <w:r>
        <w:t xml:space="preserve"> \/                │             услуги  завершено     │</w:t>
      </w:r>
    </w:p>
    <w:p w:rsidR="00723F47" w:rsidRDefault="00723F47" w:rsidP="00A76979">
      <w:pPr>
        <w:pStyle w:val="ConsPlusNonformat"/>
        <w:jc w:val="both"/>
      </w:pPr>
      <w:r>
        <w:t xml:space="preserve">                   └───────────────────────────────────┘</w:t>
      </w:r>
    </w:p>
    <w:p w:rsidR="00723F47" w:rsidRDefault="00723F47" w:rsidP="00A76979">
      <w:pPr>
        <w:rPr>
          <w:b/>
          <w:bCs/>
          <w:color w:val="333300"/>
        </w:rPr>
      </w:pPr>
      <w:r>
        <w:br w:type="page"/>
      </w:r>
    </w:p>
    <w:p w:rsidR="00723F47" w:rsidRDefault="00723F47" w:rsidP="00A76979">
      <w:pPr>
        <w:pStyle w:val="ConsPlusNormal"/>
        <w:ind w:left="6372" w:firstLine="708"/>
        <w:jc w:val="center"/>
        <w:rPr>
          <w:rFonts w:ascii="Times New Roman" w:hAnsi="Times New Roman" w:cs="Times New Roman"/>
          <w:sz w:val="24"/>
          <w:szCs w:val="24"/>
        </w:rPr>
      </w:pPr>
      <w:r>
        <w:rPr>
          <w:rFonts w:ascii="Times New Roman" w:hAnsi="Times New Roman" w:cs="Times New Roman"/>
          <w:sz w:val="24"/>
          <w:szCs w:val="24"/>
        </w:rPr>
        <w:t>Приложение № 3</w:t>
      </w:r>
    </w:p>
    <w:p w:rsidR="00723F47" w:rsidRPr="000B65B2" w:rsidRDefault="00723F47" w:rsidP="00A76979">
      <w:pPr>
        <w:pStyle w:val="ConsPlusNormal"/>
        <w:ind w:left="6372" w:firstLine="708"/>
        <w:jc w:val="center"/>
        <w:rPr>
          <w:rFonts w:ascii="Times New Roman" w:hAnsi="Times New Roman" w:cs="Times New Roman"/>
          <w:sz w:val="24"/>
          <w:szCs w:val="24"/>
        </w:rPr>
      </w:pPr>
      <w:r w:rsidRPr="000B65B2">
        <w:rPr>
          <w:rFonts w:ascii="Times New Roman" w:hAnsi="Times New Roman" w:cs="Times New Roman"/>
          <w:sz w:val="24"/>
          <w:szCs w:val="24"/>
        </w:rPr>
        <w:t>к Регламенту</w:t>
      </w:r>
    </w:p>
    <w:p w:rsidR="00723F47" w:rsidRPr="00F82E68" w:rsidRDefault="00723F47" w:rsidP="00A76979">
      <w:pPr>
        <w:ind w:left="5387"/>
        <w:jc w:val="both"/>
        <w:rPr>
          <w:rFonts w:ascii="Times New Roman" w:hAnsi="Times New Roman"/>
          <w:sz w:val="24"/>
          <w:szCs w:val="24"/>
        </w:rPr>
      </w:pPr>
      <w:hyperlink r:id="rId8" w:anchor="YANDEX_1" w:history="1">
        <w:r w:rsidRPr="0092509D">
          <w:rPr>
            <w:rStyle w:val="Hyperlink"/>
            <w:lang w:val="en-US"/>
          </w:rPr>
          <w:t>http</w:t>
        </w:r>
        <w:r w:rsidRPr="00F82E68">
          <w:rPr>
            <w:rStyle w:val="Hyperlink"/>
          </w:rPr>
          <w:t>://</w:t>
        </w:r>
        <w:r w:rsidRPr="0092509D">
          <w:rPr>
            <w:rStyle w:val="Hyperlink"/>
            <w:lang w:val="en-US"/>
          </w:rPr>
          <w:t>hghltd</w:t>
        </w:r>
        <w:r w:rsidRPr="00F82E68">
          <w:rPr>
            <w:rStyle w:val="Hyperlink"/>
          </w:rPr>
          <w:t>.</w:t>
        </w:r>
        <w:r w:rsidRPr="0092509D">
          <w:rPr>
            <w:rStyle w:val="Hyperlink"/>
            <w:lang w:val="en-US"/>
          </w:rPr>
          <w:t>yandex</w:t>
        </w:r>
        <w:r w:rsidRPr="00F82E68">
          <w:rPr>
            <w:rStyle w:val="Hyperlink"/>
          </w:rPr>
          <w:t>.</w:t>
        </w:r>
        <w:r w:rsidRPr="0092509D">
          <w:rPr>
            <w:rStyle w:val="Hyperlink"/>
            <w:lang w:val="en-US"/>
          </w:rPr>
          <w:t>net</w:t>
        </w:r>
        <w:r w:rsidRPr="00F82E68">
          <w:rPr>
            <w:rStyle w:val="Hyperlink"/>
          </w:rPr>
          <w:t>/</w:t>
        </w:r>
        <w:r w:rsidRPr="0092509D">
          <w:rPr>
            <w:rStyle w:val="Hyperlink"/>
            <w:lang w:val="en-US"/>
          </w:rPr>
          <w:t>yandbtm</w:t>
        </w:r>
        <w:r w:rsidRPr="00F82E68">
          <w:rPr>
            <w:rStyle w:val="Hyperlink"/>
          </w:rPr>
          <w:t>?</w:t>
        </w:r>
        <w:r w:rsidRPr="0092509D">
          <w:rPr>
            <w:rStyle w:val="Hyperlink"/>
            <w:lang w:val="en-US"/>
          </w:rPr>
          <w:t>fmode</w:t>
        </w:r>
        <w:r w:rsidRPr="00F82E68">
          <w:rPr>
            <w:rStyle w:val="Hyperlink"/>
          </w:rPr>
          <w:t>=</w:t>
        </w:r>
        <w:r w:rsidRPr="0092509D">
          <w:rPr>
            <w:rStyle w:val="Hyperlink"/>
            <w:lang w:val="en-US"/>
          </w:rPr>
          <w:t>envelope</w:t>
        </w:r>
        <w:r w:rsidRPr="00F82E68">
          <w:rPr>
            <w:rStyle w:val="Hyperlink"/>
          </w:rPr>
          <w:t>&amp;</w:t>
        </w:r>
        <w:r w:rsidRPr="0092509D">
          <w:rPr>
            <w:rStyle w:val="Hyperlink"/>
            <w:lang w:val="en-US"/>
          </w:rPr>
          <w:t>url</w:t>
        </w:r>
        <w:r w:rsidRPr="00F82E68">
          <w:rPr>
            <w:rStyle w:val="Hyperlink"/>
          </w:rPr>
          <w:t>=</w:t>
        </w:r>
        <w:r w:rsidRPr="0092509D">
          <w:rPr>
            <w:rStyle w:val="Hyperlink"/>
            <w:lang w:val="en-US"/>
          </w:rPr>
          <w:t>http</w:t>
        </w:r>
        <w:r w:rsidRPr="00F82E68">
          <w:rPr>
            <w:rStyle w:val="Hyperlink"/>
          </w:rPr>
          <w:t>%3</w:t>
        </w:r>
        <w:r w:rsidRPr="0092509D">
          <w:rPr>
            <w:rStyle w:val="Hyperlink"/>
            <w:lang w:val="en-US"/>
          </w:rPr>
          <w:t>A</w:t>
        </w:r>
        <w:r w:rsidRPr="00F82E68">
          <w:rPr>
            <w:rStyle w:val="Hyperlink"/>
          </w:rPr>
          <w:t>%2</w:t>
        </w:r>
        <w:r w:rsidRPr="0092509D">
          <w:rPr>
            <w:rStyle w:val="Hyperlink"/>
            <w:lang w:val="en-US"/>
          </w:rPr>
          <w:t>F</w:t>
        </w:r>
        <w:r w:rsidRPr="00F82E68">
          <w:rPr>
            <w:rStyle w:val="Hyperlink"/>
          </w:rPr>
          <w:t>%2</w:t>
        </w:r>
        <w:r w:rsidRPr="0092509D">
          <w:rPr>
            <w:rStyle w:val="Hyperlink"/>
            <w:lang w:val="en-US"/>
          </w:rPr>
          <w:t>Fnoyabrskadm</w:t>
        </w:r>
        <w:r w:rsidRPr="00F82E68">
          <w:rPr>
            <w:rStyle w:val="Hyperlink"/>
          </w:rPr>
          <w:t>.</w:t>
        </w:r>
        <w:r w:rsidRPr="0092509D">
          <w:rPr>
            <w:rStyle w:val="Hyperlink"/>
            <w:lang w:val="en-US"/>
          </w:rPr>
          <w:t>ru</w:t>
        </w:r>
        <w:r w:rsidRPr="00F82E68">
          <w:rPr>
            <w:rStyle w:val="Hyperlink"/>
          </w:rPr>
          <w:t>%2</w:t>
        </w:r>
        <w:r w:rsidRPr="0092509D">
          <w:rPr>
            <w:rStyle w:val="Hyperlink"/>
            <w:lang w:val="en-US"/>
          </w:rPr>
          <w:t>Fdocuments</w:t>
        </w:r>
        <w:r w:rsidRPr="00F82E68">
          <w:rPr>
            <w:rStyle w:val="Hyperlink"/>
          </w:rPr>
          <w:t>%2</w:t>
        </w:r>
        <w:r w:rsidRPr="0092509D">
          <w:rPr>
            <w:rStyle w:val="Hyperlink"/>
            <w:lang w:val="en-US"/>
          </w:rPr>
          <w:t>Fadm</w:t>
        </w:r>
        <w:r w:rsidRPr="00F82E68">
          <w:rPr>
            <w:rStyle w:val="Hyperlink"/>
          </w:rPr>
          <w:t>_</w:t>
        </w:r>
        <w:r w:rsidRPr="0092509D">
          <w:rPr>
            <w:rStyle w:val="Hyperlink"/>
            <w:lang w:val="en-US"/>
          </w:rPr>
          <w:t>reg</w:t>
        </w:r>
        <w:r w:rsidRPr="00F82E68">
          <w:rPr>
            <w:rStyle w:val="Hyperlink"/>
          </w:rPr>
          <w:t>_</w:t>
        </w:r>
        <w:r w:rsidRPr="0092509D">
          <w:rPr>
            <w:rStyle w:val="Hyperlink"/>
            <w:lang w:val="en-US"/>
          </w:rPr>
          <w:t>YSZN</w:t>
        </w:r>
        <w:r w:rsidRPr="00F82E68">
          <w:rPr>
            <w:rStyle w:val="Hyperlink"/>
          </w:rPr>
          <w:t>_</w:t>
        </w:r>
        <w:r w:rsidRPr="0092509D">
          <w:rPr>
            <w:rStyle w:val="Hyperlink"/>
            <w:lang w:val="en-US"/>
          </w:rPr>
          <w:t>k</w:t>
        </w:r>
        <w:r w:rsidRPr="00F82E68">
          <w:rPr>
            <w:rStyle w:val="Hyperlink"/>
          </w:rPr>
          <w:t>_</w:t>
        </w:r>
        <w:r w:rsidRPr="0092509D">
          <w:rPr>
            <w:rStyle w:val="Hyperlink"/>
            <w:lang w:val="en-US"/>
          </w:rPr>
          <w:t>p</w:t>
        </w:r>
        <w:r w:rsidRPr="00F82E68">
          <w:rPr>
            <w:rStyle w:val="Hyperlink"/>
          </w:rPr>
          <w:t>_1214_2010_06_18.</w:t>
        </w:r>
        <w:r w:rsidRPr="0092509D">
          <w:rPr>
            <w:rStyle w:val="Hyperlink"/>
            <w:lang w:val="en-US"/>
          </w:rPr>
          <w:t>doc</w:t>
        </w:r>
        <w:r w:rsidRPr="00F82E68">
          <w:rPr>
            <w:rStyle w:val="Hyperlink"/>
          </w:rPr>
          <w:t>&amp;</w:t>
        </w:r>
        <w:r w:rsidRPr="0092509D">
          <w:rPr>
            <w:rStyle w:val="Hyperlink"/>
            <w:lang w:val="en-US"/>
          </w:rPr>
          <w:t>lr</w:t>
        </w:r>
        <w:r w:rsidRPr="00F82E68">
          <w:rPr>
            <w:rStyle w:val="Hyperlink"/>
          </w:rPr>
          <w:t>=11162&amp;</w:t>
        </w:r>
        <w:r w:rsidRPr="0092509D">
          <w:rPr>
            <w:rStyle w:val="Hyperlink"/>
            <w:lang w:val="en-US"/>
          </w:rPr>
          <w:t>text</w:t>
        </w:r>
        <w:r w:rsidRPr="00F82E68">
          <w:rPr>
            <w:rStyle w:val="Hyperlink"/>
          </w:rPr>
          <w:t>=%</w:t>
        </w:r>
        <w:r w:rsidRPr="0092509D">
          <w:rPr>
            <w:rStyle w:val="Hyperlink"/>
            <w:lang w:val="en-US"/>
          </w:rPr>
          <w:t>D</w:t>
        </w:r>
        <w:r w:rsidRPr="00F82E68">
          <w:rPr>
            <w:rStyle w:val="Hyperlink"/>
          </w:rPr>
          <w:t>0%90%</w:t>
        </w:r>
        <w:r w:rsidRPr="0092509D">
          <w:rPr>
            <w:rStyle w:val="Hyperlink"/>
            <w:lang w:val="en-US"/>
          </w:rPr>
          <w:t>D</w:t>
        </w:r>
        <w:r w:rsidRPr="00F82E68">
          <w:rPr>
            <w:rStyle w:val="Hyperlink"/>
          </w:rPr>
          <w:t>0%94%</w:t>
        </w:r>
        <w:r w:rsidRPr="0092509D">
          <w:rPr>
            <w:rStyle w:val="Hyperlink"/>
            <w:lang w:val="en-US"/>
          </w:rPr>
          <w:t>D</w:t>
        </w:r>
        <w:r w:rsidRPr="00F82E68">
          <w:rPr>
            <w:rStyle w:val="Hyperlink"/>
          </w:rPr>
          <w:t>0%9</w:t>
        </w:r>
        <w:r w:rsidRPr="0092509D">
          <w:rPr>
            <w:rStyle w:val="Hyperlink"/>
            <w:lang w:val="en-US"/>
          </w:rPr>
          <w:t>C</w:t>
        </w:r>
        <w:r w:rsidRPr="00F82E68">
          <w:rPr>
            <w:rStyle w:val="Hyperlink"/>
          </w:rPr>
          <w:t>%</w:t>
        </w:r>
        <w:r w:rsidRPr="0092509D">
          <w:rPr>
            <w:rStyle w:val="Hyperlink"/>
            <w:lang w:val="en-US"/>
          </w:rPr>
          <w:t>D</w:t>
        </w:r>
        <w:r w:rsidRPr="00F82E68">
          <w:rPr>
            <w:rStyle w:val="Hyperlink"/>
          </w:rPr>
          <w:t>0%98%</w:t>
        </w:r>
        <w:r w:rsidRPr="0092509D">
          <w:rPr>
            <w:rStyle w:val="Hyperlink"/>
            <w:lang w:val="en-US"/>
          </w:rPr>
          <w:t>D</w:t>
        </w:r>
        <w:r w:rsidRPr="00F82E68">
          <w:rPr>
            <w:rStyle w:val="Hyperlink"/>
          </w:rPr>
          <w:t>0%9</w:t>
        </w:r>
        <w:r w:rsidRPr="0092509D">
          <w:rPr>
            <w:rStyle w:val="Hyperlink"/>
            <w:lang w:val="en-US"/>
          </w:rPr>
          <w:t>D</w:t>
        </w:r>
        <w:r w:rsidRPr="00F82E68">
          <w:rPr>
            <w:rStyle w:val="Hyperlink"/>
          </w:rPr>
          <w:t>%</w:t>
        </w:r>
        <w:r w:rsidRPr="0092509D">
          <w:rPr>
            <w:rStyle w:val="Hyperlink"/>
            <w:lang w:val="en-US"/>
          </w:rPr>
          <w:t>D</w:t>
        </w:r>
        <w:r w:rsidRPr="00F82E68">
          <w:rPr>
            <w:rStyle w:val="Hyperlink"/>
          </w:rPr>
          <w:t>0%98%</w:t>
        </w:r>
        <w:r w:rsidRPr="0092509D">
          <w:rPr>
            <w:rStyle w:val="Hyperlink"/>
            <w:lang w:val="en-US"/>
          </w:rPr>
          <w:t>D</w:t>
        </w:r>
        <w:r w:rsidRPr="00F82E68">
          <w:rPr>
            <w:rStyle w:val="Hyperlink"/>
          </w:rPr>
          <w:t>0%</w:t>
        </w:r>
        <w:r w:rsidRPr="0092509D">
          <w:rPr>
            <w:rStyle w:val="Hyperlink"/>
            <w:lang w:val="en-US"/>
          </w:rPr>
          <w:t>A</w:t>
        </w:r>
        <w:r w:rsidRPr="00F82E68">
          <w:rPr>
            <w:rStyle w:val="Hyperlink"/>
          </w:rPr>
          <w:t>1%</w:t>
        </w:r>
        <w:r w:rsidRPr="0092509D">
          <w:rPr>
            <w:rStyle w:val="Hyperlink"/>
            <w:lang w:val="en-US"/>
          </w:rPr>
          <w:t>D</w:t>
        </w:r>
        <w:r w:rsidRPr="00F82E68">
          <w:rPr>
            <w:rStyle w:val="Hyperlink"/>
          </w:rPr>
          <w:t>0%</w:t>
        </w:r>
        <w:r w:rsidRPr="0092509D">
          <w:rPr>
            <w:rStyle w:val="Hyperlink"/>
            <w:lang w:val="en-US"/>
          </w:rPr>
          <w:t>A</w:t>
        </w:r>
        <w:r w:rsidRPr="00F82E68">
          <w:rPr>
            <w:rStyle w:val="Hyperlink"/>
          </w:rPr>
          <w:t>2%</w:t>
        </w:r>
        <w:r w:rsidRPr="0092509D">
          <w:rPr>
            <w:rStyle w:val="Hyperlink"/>
            <w:lang w:val="en-US"/>
          </w:rPr>
          <w:t>D</w:t>
        </w:r>
        <w:r w:rsidRPr="00F82E68">
          <w:rPr>
            <w:rStyle w:val="Hyperlink"/>
          </w:rPr>
          <w:t>0%</w:t>
        </w:r>
        <w:r w:rsidRPr="0092509D">
          <w:rPr>
            <w:rStyle w:val="Hyperlink"/>
            <w:lang w:val="en-US"/>
          </w:rPr>
          <w:t>A</w:t>
        </w:r>
        <w:r w:rsidRPr="00F82E68">
          <w:rPr>
            <w:rStyle w:val="Hyperlink"/>
          </w:rPr>
          <w:t>0%</w:t>
        </w:r>
        <w:r w:rsidRPr="0092509D">
          <w:rPr>
            <w:rStyle w:val="Hyperlink"/>
            <w:lang w:val="en-US"/>
          </w:rPr>
          <w:t>D</w:t>
        </w:r>
        <w:r w:rsidRPr="00F82E68">
          <w:rPr>
            <w:rStyle w:val="Hyperlink"/>
          </w:rPr>
          <w:t>0%90%</w:t>
        </w:r>
        <w:r w:rsidRPr="0092509D">
          <w:rPr>
            <w:rStyle w:val="Hyperlink"/>
            <w:lang w:val="en-US"/>
          </w:rPr>
          <w:t>D</w:t>
        </w:r>
        <w:r w:rsidRPr="00F82E68">
          <w:rPr>
            <w:rStyle w:val="Hyperlink"/>
          </w:rPr>
          <w:t>0%</w:t>
        </w:r>
        <w:r w:rsidRPr="0092509D">
          <w:rPr>
            <w:rStyle w:val="Hyperlink"/>
            <w:lang w:val="en-US"/>
          </w:rPr>
          <w:t>A</w:t>
        </w:r>
        <w:r w:rsidRPr="00F82E68">
          <w:rPr>
            <w:rStyle w:val="Hyperlink"/>
          </w:rPr>
          <w:t>2%</w:t>
        </w:r>
        <w:r w:rsidRPr="0092509D">
          <w:rPr>
            <w:rStyle w:val="Hyperlink"/>
            <w:lang w:val="en-US"/>
          </w:rPr>
          <w:t>D</w:t>
        </w:r>
        <w:r w:rsidRPr="00F82E68">
          <w:rPr>
            <w:rStyle w:val="Hyperlink"/>
          </w:rPr>
          <w:t>0%98%</w:t>
        </w:r>
        <w:r w:rsidRPr="0092509D">
          <w:rPr>
            <w:rStyle w:val="Hyperlink"/>
            <w:lang w:val="en-US"/>
          </w:rPr>
          <w:t>D</w:t>
        </w:r>
        <w:r w:rsidRPr="00F82E68">
          <w:rPr>
            <w:rStyle w:val="Hyperlink"/>
          </w:rPr>
          <w:t>0%92%</w:t>
        </w:r>
        <w:r w:rsidRPr="0092509D">
          <w:rPr>
            <w:rStyle w:val="Hyperlink"/>
            <w:lang w:val="en-US"/>
          </w:rPr>
          <w:t>D</w:t>
        </w:r>
        <w:r w:rsidRPr="00F82E68">
          <w:rPr>
            <w:rStyle w:val="Hyperlink"/>
          </w:rPr>
          <w:t>0%9</w:t>
        </w:r>
        <w:r w:rsidRPr="0092509D">
          <w:rPr>
            <w:rStyle w:val="Hyperlink"/>
            <w:lang w:val="en-US"/>
          </w:rPr>
          <w:t>D</w:t>
        </w:r>
        <w:r w:rsidRPr="00F82E68">
          <w:rPr>
            <w:rStyle w:val="Hyperlink"/>
          </w:rPr>
          <w:t>%</w:t>
        </w:r>
        <w:r w:rsidRPr="0092509D">
          <w:rPr>
            <w:rStyle w:val="Hyperlink"/>
            <w:lang w:val="en-US"/>
          </w:rPr>
          <w:t>D</w:t>
        </w:r>
        <w:r w:rsidRPr="00F82E68">
          <w:rPr>
            <w:rStyle w:val="Hyperlink"/>
          </w:rPr>
          <w:t>0%</w:t>
        </w:r>
        <w:r w:rsidRPr="0092509D">
          <w:rPr>
            <w:rStyle w:val="Hyperlink"/>
            <w:lang w:val="en-US"/>
          </w:rPr>
          <w:t>AB</w:t>
        </w:r>
        <w:r w:rsidRPr="00F82E68">
          <w:rPr>
            <w:rStyle w:val="Hyperlink"/>
          </w:rPr>
          <w:t>%</w:t>
        </w:r>
        <w:r w:rsidRPr="0092509D">
          <w:rPr>
            <w:rStyle w:val="Hyperlink"/>
            <w:lang w:val="en-US"/>
          </w:rPr>
          <w:t>D</w:t>
        </w:r>
        <w:r w:rsidRPr="00F82E68">
          <w:rPr>
            <w:rStyle w:val="Hyperlink"/>
          </w:rPr>
          <w:t>0%99%20%</w:t>
        </w:r>
        <w:r w:rsidRPr="0092509D">
          <w:rPr>
            <w:rStyle w:val="Hyperlink"/>
            <w:lang w:val="en-US"/>
          </w:rPr>
          <w:t>D</w:t>
        </w:r>
        <w:r w:rsidRPr="00F82E68">
          <w:rPr>
            <w:rStyle w:val="Hyperlink"/>
          </w:rPr>
          <w:t>0%</w:t>
        </w:r>
        <w:r w:rsidRPr="0092509D">
          <w:rPr>
            <w:rStyle w:val="Hyperlink"/>
            <w:lang w:val="en-US"/>
          </w:rPr>
          <w:t>A</w:t>
        </w:r>
        <w:r w:rsidRPr="00F82E68">
          <w:rPr>
            <w:rStyle w:val="Hyperlink"/>
          </w:rPr>
          <w:t>0%</w:t>
        </w:r>
        <w:r w:rsidRPr="0092509D">
          <w:rPr>
            <w:rStyle w:val="Hyperlink"/>
            <w:lang w:val="en-US"/>
          </w:rPr>
          <w:t>D</w:t>
        </w:r>
        <w:r w:rsidRPr="00F82E68">
          <w:rPr>
            <w:rStyle w:val="Hyperlink"/>
          </w:rPr>
          <w:t>0%95%</w:t>
        </w:r>
        <w:r w:rsidRPr="0092509D">
          <w:rPr>
            <w:rStyle w:val="Hyperlink"/>
            <w:lang w:val="en-US"/>
          </w:rPr>
          <w:t>D</w:t>
        </w:r>
        <w:r w:rsidRPr="00F82E68">
          <w:rPr>
            <w:rStyle w:val="Hyperlink"/>
          </w:rPr>
          <w:t>0%93%</w:t>
        </w:r>
        <w:r w:rsidRPr="0092509D">
          <w:rPr>
            <w:rStyle w:val="Hyperlink"/>
            <w:lang w:val="en-US"/>
          </w:rPr>
          <w:t>D</w:t>
        </w:r>
        <w:r w:rsidRPr="00F82E68">
          <w:rPr>
            <w:rStyle w:val="Hyperlink"/>
          </w:rPr>
          <w:t>0%9</w:t>
        </w:r>
        <w:r w:rsidRPr="0092509D">
          <w:rPr>
            <w:rStyle w:val="Hyperlink"/>
            <w:lang w:val="en-US"/>
          </w:rPr>
          <w:t>B</w:t>
        </w:r>
        <w:r w:rsidRPr="00F82E68">
          <w:rPr>
            <w:rStyle w:val="Hyperlink"/>
          </w:rPr>
          <w:t>%</w:t>
        </w:r>
        <w:r w:rsidRPr="0092509D">
          <w:rPr>
            <w:rStyle w:val="Hyperlink"/>
            <w:lang w:val="en-US"/>
          </w:rPr>
          <w:t>D</w:t>
        </w:r>
        <w:r w:rsidRPr="00F82E68">
          <w:rPr>
            <w:rStyle w:val="Hyperlink"/>
          </w:rPr>
          <w:t>0%90%</w:t>
        </w:r>
        <w:r w:rsidRPr="0092509D">
          <w:rPr>
            <w:rStyle w:val="Hyperlink"/>
            <w:lang w:val="en-US"/>
          </w:rPr>
          <w:t>D</w:t>
        </w:r>
        <w:r w:rsidRPr="00F82E68">
          <w:rPr>
            <w:rStyle w:val="Hyperlink"/>
          </w:rPr>
          <w:t>0%9</w:t>
        </w:r>
        <w:r w:rsidRPr="0092509D">
          <w:rPr>
            <w:rStyle w:val="Hyperlink"/>
            <w:lang w:val="en-US"/>
          </w:rPr>
          <w:t>C</w:t>
        </w:r>
        <w:r w:rsidRPr="00F82E68">
          <w:rPr>
            <w:rStyle w:val="Hyperlink"/>
          </w:rPr>
          <w:t>%</w:t>
        </w:r>
        <w:r w:rsidRPr="0092509D">
          <w:rPr>
            <w:rStyle w:val="Hyperlink"/>
            <w:lang w:val="en-US"/>
          </w:rPr>
          <w:t>D</w:t>
        </w:r>
        <w:r w:rsidRPr="00F82E68">
          <w:rPr>
            <w:rStyle w:val="Hyperlink"/>
          </w:rPr>
          <w:t>0%95%</w:t>
        </w:r>
        <w:r w:rsidRPr="0092509D">
          <w:rPr>
            <w:rStyle w:val="Hyperlink"/>
            <w:lang w:val="en-US"/>
          </w:rPr>
          <w:t>D</w:t>
        </w:r>
        <w:r w:rsidRPr="00F82E68">
          <w:rPr>
            <w:rStyle w:val="Hyperlink"/>
          </w:rPr>
          <w:t>0%9</w:t>
        </w:r>
        <w:r w:rsidRPr="0092509D">
          <w:rPr>
            <w:rStyle w:val="Hyperlink"/>
            <w:lang w:val="en-US"/>
          </w:rPr>
          <w:t>D</w:t>
        </w:r>
        <w:r w:rsidRPr="00F82E68">
          <w:rPr>
            <w:rStyle w:val="Hyperlink"/>
          </w:rPr>
          <w:t>%</w:t>
        </w:r>
        <w:r w:rsidRPr="0092509D">
          <w:rPr>
            <w:rStyle w:val="Hyperlink"/>
            <w:lang w:val="en-US"/>
          </w:rPr>
          <w:t>D</w:t>
        </w:r>
        <w:r w:rsidRPr="00F82E68">
          <w:rPr>
            <w:rStyle w:val="Hyperlink"/>
          </w:rPr>
          <w:t>0%</w:t>
        </w:r>
        <w:r w:rsidRPr="0092509D">
          <w:rPr>
            <w:rStyle w:val="Hyperlink"/>
            <w:lang w:val="en-US"/>
          </w:rPr>
          <w:t>A</w:t>
        </w:r>
        <w:r w:rsidRPr="00F82E68">
          <w:rPr>
            <w:rStyle w:val="Hyperlink"/>
          </w:rPr>
          <w:t>2%20%</w:t>
        </w:r>
        <w:r w:rsidRPr="0092509D">
          <w:rPr>
            <w:rStyle w:val="Hyperlink"/>
            <w:lang w:val="en-US"/>
          </w:rPr>
          <w:t>D</w:t>
        </w:r>
        <w:r w:rsidRPr="00F82E68">
          <w:rPr>
            <w:rStyle w:val="Hyperlink"/>
          </w:rPr>
          <w:t>0%9</w:t>
        </w:r>
        <w:r w:rsidRPr="0092509D">
          <w:rPr>
            <w:rStyle w:val="Hyperlink"/>
            <w:lang w:val="en-US"/>
          </w:rPr>
          <w:t>F</w:t>
        </w:r>
        <w:r w:rsidRPr="00F82E68">
          <w:rPr>
            <w:rStyle w:val="Hyperlink"/>
          </w:rPr>
          <w:t>%</w:t>
        </w:r>
        <w:r w:rsidRPr="0092509D">
          <w:rPr>
            <w:rStyle w:val="Hyperlink"/>
            <w:lang w:val="en-US"/>
          </w:rPr>
          <w:t>D</w:t>
        </w:r>
        <w:r w:rsidRPr="00F82E68">
          <w:rPr>
            <w:rStyle w:val="Hyperlink"/>
          </w:rPr>
          <w:t>0%</w:t>
        </w:r>
        <w:r w:rsidRPr="0092509D">
          <w:rPr>
            <w:rStyle w:val="Hyperlink"/>
            <w:lang w:val="en-US"/>
          </w:rPr>
          <w:t>A</w:t>
        </w:r>
        <w:r w:rsidRPr="00F82E68">
          <w:rPr>
            <w:rStyle w:val="Hyperlink"/>
          </w:rPr>
          <w:t>0%</w:t>
        </w:r>
        <w:r w:rsidRPr="0092509D">
          <w:rPr>
            <w:rStyle w:val="Hyperlink"/>
            <w:lang w:val="en-US"/>
          </w:rPr>
          <w:t>D</w:t>
        </w:r>
        <w:r w:rsidRPr="00F82E68">
          <w:rPr>
            <w:rStyle w:val="Hyperlink"/>
          </w:rPr>
          <w:t>0%95%</w:t>
        </w:r>
        <w:r w:rsidRPr="0092509D">
          <w:rPr>
            <w:rStyle w:val="Hyperlink"/>
            <w:lang w:val="en-US"/>
          </w:rPr>
          <w:t>D</w:t>
        </w:r>
        <w:r w:rsidRPr="00F82E68">
          <w:rPr>
            <w:rStyle w:val="Hyperlink"/>
          </w:rPr>
          <w:t>0%94%</w:t>
        </w:r>
        <w:r w:rsidRPr="0092509D">
          <w:rPr>
            <w:rStyle w:val="Hyperlink"/>
            <w:lang w:val="en-US"/>
          </w:rPr>
          <w:t>D</w:t>
        </w:r>
        <w:r w:rsidRPr="00F82E68">
          <w:rPr>
            <w:rStyle w:val="Hyperlink"/>
          </w:rPr>
          <w:t>0%9</w:t>
        </w:r>
        <w:r w:rsidRPr="0092509D">
          <w:rPr>
            <w:rStyle w:val="Hyperlink"/>
            <w:lang w:val="en-US"/>
          </w:rPr>
          <w:t>E</w:t>
        </w:r>
        <w:r w:rsidRPr="00F82E68">
          <w:rPr>
            <w:rStyle w:val="Hyperlink"/>
          </w:rPr>
          <w:t>%</w:t>
        </w:r>
        <w:r w:rsidRPr="0092509D">
          <w:rPr>
            <w:rStyle w:val="Hyperlink"/>
            <w:lang w:val="en-US"/>
          </w:rPr>
          <w:t>D</w:t>
        </w:r>
        <w:r w:rsidRPr="00F82E68">
          <w:rPr>
            <w:rStyle w:val="Hyperlink"/>
          </w:rPr>
          <w:t>0%</w:t>
        </w:r>
        <w:r w:rsidRPr="0092509D">
          <w:rPr>
            <w:rStyle w:val="Hyperlink"/>
            <w:lang w:val="en-US"/>
          </w:rPr>
          <w:t>A</w:t>
        </w:r>
        <w:r w:rsidRPr="00F82E68">
          <w:rPr>
            <w:rStyle w:val="Hyperlink"/>
          </w:rPr>
          <w:t>1%</w:t>
        </w:r>
        <w:r w:rsidRPr="0092509D">
          <w:rPr>
            <w:rStyle w:val="Hyperlink"/>
            <w:lang w:val="en-US"/>
          </w:rPr>
          <w:t>D</w:t>
        </w:r>
        <w:r w:rsidRPr="00F82E68">
          <w:rPr>
            <w:rStyle w:val="Hyperlink"/>
          </w:rPr>
          <w:t>0%</w:t>
        </w:r>
        <w:r w:rsidRPr="0092509D">
          <w:rPr>
            <w:rStyle w:val="Hyperlink"/>
            <w:lang w:val="en-US"/>
          </w:rPr>
          <w:t>A</w:t>
        </w:r>
        <w:r w:rsidRPr="00F82E68">
          <w:rPr>
            <w:rStyle w:val="Hyperlink"/>
          </w:rPr>
          <w:t>2%</w:t>
        </w:r>
        <w:r w:rsidRPr="0092509D">
          <w:rPr>
            <w:rStyle w:val="Hyperlink"/>
            <w:lang w:val="en-US"/>
          </w:rPr>
          <w:t>D</w:t>
        </w:r>
        <w:r w:rsidRPr="00F82E68">
          <w:rPr>
            <w:rStyle w:val="Hyperlink"/>
          </w:rPr>
          <w:t>0%90%</w:t>
        </w:r>
        <w:r w:rsidRPr="0092509D">
          <w:rPr>
            <w:rStyle w:val="Hyperlink"/>
            <w:lang w:val="en-US"/>
          </w:rPr>
          <w:t>D</w:t>
        </w:r>
        <w:r w:rsidRPr="00F82E68">
          <w:rPr>
            <w:rStyle w:val="Hyperlink"/>
          </w:rPr>
          <w:t>0%92%</w:t>
        </w:r>
        <w:r w:rsidRPr="0092509D">
          <w:rPr>
            <w:rStyle w:val="Hyperlink"/>
            <w:lang w:val="en-US"/>
          </w:rPr>
          <w:t>D</w:t>
        </w:r>
        <w:r w:rsidRPr="00F82E68">
          <w:rPr>
            <w:rStyle w:val="Hyperlink"/>
          </w:rPr>
          <w:t>0%9</w:t>
        </w:r>
        <w:r w:rsidRPr="0092509D">
          <w:rPr>
            <w:rStyle w:val="Hyperlink"/>
            <w:lang w:val="en-US"/>
          </w:rPr>
          <w:t>B</w:t>
        </w:r>
        <w:r w:rsidRPr="00F82E68">
          <w:rPr>
            <w:rStyle w:val="Hyperlink"/>
          </w:rPr>
          <w:t>%</w:t>
        </w:r>
        <w:r w:rsidRPr="0092509D">
          <w:rPr>
            <w:rStyle w:val="Hyperlink"/>
            <w:lang w:val="en-US"/>
          </w:rPr>
          <w:t>D</w:t>
        </w:r>
        <w:r w:rsidRPr="00F82E68">
          <w:rPr>
            <w:rStyle w:val="Hyperlink"/>
          </w:rPr>
          <w:t>0%95%</w:t>
        </w:r>
        <w:r w:rsidRPr="0092509D">
          <w:rPr>
            <w:rStyle w:val="Hyperlink"/>
            <w:lang w:val="en-US"/>
          </w:rPr>
          <w:t>D</w:t>
        </w:r>
        <w:r w:rsidRPr="00F82E68">
          <w:rPr>
            <w:rStyle w:val="Hyperlink"/>
          </w:rPr>
          <w:t>0%9</w:t>
        </w:r>
        <w:r w:rsidRPr="0092509D">
          <w:rPr>
            <w:rStyle w:val="Hyperlink"/>
            <w:lang w:val="en-US"/>
          </w:rPr>
          <w:t>D</w:t>
        </w:r>
        <w:r w:rsidRPr="00F82E68">
          <w:rPr>
            <w:rStyle w:val="Hyperlink"/>
          </w:rPr>
          <w:t>%</w:t>
        </w:r>
        <w:r w:rsidRPr="0092509D">
          <w:rPr>
            <w:rStyle w:val="Hyperlink"/>
            <w:lang w:val="en-US"/>
          </w:rPr>
          <w:t>D</w:t>
        </w:r>
        <w:r w:rsidRPr="00F82E68">
          <w:rPr>
            <w:rStyle w:val="Hyperlink"/>
          </w:rPr>
          <w:t>0%98%</w:t>
        </w:r>
        <w:r w:rsidRPr="0092509D">
          <w:rPr>
            <w:rStyle w:val="Hyperlink"/>
            <w:lang w:val="en-US"/>
          </w:rPr>
          <w:t>D</w:t>
        </w:r>
        <w:r w:rsidRPr="00F82E68">
          <w:rPr>
            <w:rStyle w:val="Hyperlink"/>
          </w:rPr>
          <w:t>0%95%20%</w:t>
        </w:r>
        <w:r w:rsidRPr="0092509D">
          <w:rPr>
            <w:rStyle w:val="Hyperlink"/>
            <w:lang w:val="en-US"/>
          </w:rPr>
          <w:t>D</w:t>
        </w:r>
        <w:r w:rsidRPr="00F82E68">
          <w:rPr>
            <w:rStyle w:val="Hyperlink"/>
          </w:rPr>
          <w:t>0%9</w:t>
        </w:r>
        <w:r w:rsidRPr="0092509D">
          <w:rPr>
            <w:rStyle w:val="Hyperlink"/>
            <w:lang w:val="en-US"/>
          </w:rPr>
          <w:t>F</w:t>
        </w:r>
        <w:r w:rsidRPr="00F82E68">
          <w:rPr>
            <w:rStyle w:val="Hyperlink"/>
          </w:rPr>
          <w:t>%</w:t>
        </w:r>
        <w:r w:rsidRPr="0092509D">
          <w:rPr>
            <w:rStyle w:val="Hyperlink"/>
            <w:lang w:val="en-US"/>
          </w:rPr>
          <w:t>D</w:t>
        </w:r>
        <w:r w:rsidRPr="00F82E68">
          <w:rPr>
            <w:rStyle w:val="Hyperlink"/>
          </w:rPr>
          <w:t>0%</w:t>
        </w:r>
        <w:r w:rsidRPr="0092509D">
          <w:rPr>
            <w:rStyle w:val="Hyperlink"/>
            <w:lang w:val="en-US"/>
          </w:rPr>
          <w:t>A</w:t>
        </w:r>
        <w:r w:rsidRPr="00F82E68">
          <w:rPr>
            <w:rStyle w:val="Hyperlink"/>
          </w:rPr>
          <w:t>3%</w:t>
        </w:r>
        <w:r w:rsidRPr="0092509D">
          <w:rPr>
            <w:rStyle w:val="Hyperlink"/>
            <w:lang w:val="en-US"/>
          </w:rPr>
          <w:t>D</w:t>
        </w:r>
        <w:r w:rsidRPr="00F82E68">
          <w:rPr>
            <w:rStyle w:val="Hyperlink"/>
          </w:rPr>
          <w:t>0%</w:t>
        </w:r>
        <w:r w:rsidRPr="0092509D">
          <w:rPr>
            <w:rStyle w:val="Hyperlink"/>
            <w:lang w:val="en-US"/>
          </w:rPr>
          <w:t>A</w:t>
        </w:r>
        <w:r w:rsidRPr="00F82E68">
          <w:rPr>
            <w:rStyle w:val="Hyperlink"/>
          </w:rPr>
          <w:t>2%</w:t>
        </w:r>
        <w:r w:rsidRPr="0092509D">
          <w:rPr>
            <w:rStyle w:val="Hyperlink"/>
            <w:lang w:val="en-US"/>
          </w:rPr>
          <w:t>D</w:t>
        </w:r>
        <w:r w:rsidRPr="00F82E68">
          <w:rPr>
            <w:rStyle w:val="Hyperlink"/>
          </w:rPr>
          <w:t>0%95%</w:t>
        </w:r>
        <w:r w:rsidRPr="0092509D">
          <w:rPr>
            <w:rStyle w:val="Hyperlink"/>
            <w:lang w:val="en-US"/>
          </w:rPr>
          <w:t>D</w:t>
        </w:r>
        <w:r w:rsidRPr="00F82E68">
          <w:rPr>
            <w:rStyle w:val="Hyperlink"/>
          </w:rPr>
          <w:t>0%92%</w:t>
        </w:r>
        <w:r w:rsidRPr="0092509D">
          <w:rPr>
            <w:rStyle w:val="Hyperlink"/>
            <w:lang w:val="en-US"/>
          </w:rPr>
          <w:t>D</w:t>
        </w:r>
        <w:r w:rsidRPr="00F82E68">
          <w:rPr>
            <w:rStyle w:val="Hyperlink"/>
          </w:rPr>
          <w:t>0%9</w:t>
        </w:r>
        <w:r w:rsidRPr="0092509D">
          <w:rPr>
            <w:rStyle w:val="Hyperlink"/>
            <w:lang w:val="en-US"/>
          </w:rPr>
          <w:t>E</w:t>
        </w:r>
        <w:r w:rsidRPr="00F82E68">
          <w:rPr>
            <w:rStyle w:val="Hyperlink"/>
          </w:rPr>
          <w:t>%</w:t>
        </w:r>
        <w:r w:rsidRPr="0092509D">
          <w:rPr>
            <w:rStyle w:val="Hyperlink"/>
            <w:lang w:val="en-US"/>
          </w:rPr>
          <w:t>D</w:t>
        </w:r>
        <w:r w:rsidRPr="00F82E68">
          <w:rPr>
            <w:rStyle w:val="Hyperlink"/>
          </w:rPr>
          <w:t>0%9</w:t>
        </w:r>
        <w:r w:rsidRPr="0092509D">
          <w:rPr>
            <w:rStyle w:val="Hyperlink"/>
            <w:lang w:val="en-US"/>
          </w:rPr>
          <w:t>A</w:t>
        </w:r>
        <w:r w:rsidRPr="00F82E68">
          <w:rPr>
            <w:rStyle w:val="Hyperlink"/>
          </w:rPr>
          <w:t>%20%</w:t>
        </w:r>
        <w:r w:rsidRPr="0092509D">
          <w:rPr>
            <w:rStyle w:val="Hyperlink"/>
            <w:lang w:val="en-US"/>
          </w:rPr>
          <w:t>D</w:t>
        </w:r>
        <w:r w:rsidRPr="00F82E68">
          <w:rPr>
            <w:rStyle w:val="Hyperlink"/>
          </w:rPr>
          <w:t>0%9</w:t>
        </w:r>
        <w:r w:rsidRPr="0092509D">
          <w:rPr>
            <w:rStyle w:val="Hyperlink"/>
            <w:lang w:val="en-US"/>
          </w:rPr>
          <w:t>E</w:t>
        </w:r>
        <w:r w:rsidRPr="00F82E68">
          <w:rPr>
            <w:rStyle w:val="Hyperlink"/>
          </w:rPr>
          <w:t>%</w:t>
        </w:r>
        <w:r w:rsidRPr="0092509D">
          <w:rPr>
            <w:rStyle w:val="Hyperlink"/>
            <w:lang w:val="en-US"/>
          </w:rPr>
          <w:t>D</w:t>
        </w:r>
        <w:r w:rsidRPr="00F82E68">
          <w:rPr>
            <w:rStyle w:val="Hyperlink"/>
          </w:rPr>
          <w:t>0%</w:t>
        </w:r>
        <w:r w:rsidRPr="0092509D">
          <w:rPr>
            <w:rStyle w:val="Hyperlink"/>
            <w:lang w:val="en-US"/>
          </w:rPr>
          <w:t>A</w:t>
        </w:r>
        <w:r w:rsidRPr="00F82E68">
          <w:rPr>
            <w:rStyle w:val="Hyperlink"/>
          </w:rPr>
          <w:t>2%</w:t>
        </w:r>
        <w:r w:rsidRPr="0092509D">
          <w:rPr>
            <w:rStyle w:val="Hyperlink"/>
            <w:lang w:val="en-US"/>
          </w:rPr>
          <w:t>D</w:t>
        </w:r>
        <w:r w:rsidRPr="00F82E68">
          <w:rPr>
            <w:rStyle w:val="Hyperlink"/>
          </w:rPr>
          <w:t>0%94%</w:t>
        </w:r>
        <w:r w:rsidRPr="0092509D">
          <w:rPr>
            <w:rStyle w:val="Hyperlink"/>
            <w:lang w:val="en-US"/>
          </w:rPr>
          <w:t>D</w:t>
        </w:r>
        <w:r w:rsidRPr="00F82E68">
          <w:rPr>
            <w:rStyle w:val="Hyperlink"/>
          </w:rPr>
          <w:t>0%</w:t>
        </w:r>
        <w:r w:rsidRPr="0092509D">
          <w:rPr>
            <w:rStyle w:val="Hyperlink"/>
            <w:lang w:val="en-US"/>
          </w:rPr>
          <w:t>AB</w:t>
        </w:r>
        <w:r w:rsidRPr="00F82E68">
          <w:rPr>
            <w:rStyle w:val="Hyperlink"/>
          </w:rPr>
          <w:t>%</w:t>
        </w:r>
        <w:r w:rsidRPr="0092509D">
          <w:rPr>
            <w:rStyle w:val="Hyperlink"/>
            <w:lang w:val="en-US"/>
          </w:rPr>
          <w:t>D</w:t>
        </w:r>
        <w:r w:rsidRPr="00F82E68">
          <w:rPr>
            <w:rStyle w:val="Hyperlink"/>
          </w:rPr>
          <w:t>0%</w:t>
        </w:r>
        <w:r w:rsidRPr="0092509D">
          <w:rPr>
            <w:rStyle w:val="Hyperlink"/>
            <w:lang w:val="en-US"/>
          </w:rPr>
          <w:t>A</w:t>
        </w:r>
        <w:r w:rsidRPr="00F82E68">
          <w:rPr>
            <w:rStyle w:val="Hyperlink"/>
          </w:rPr>
          <w:t>5%</w:t>
        </w:r>
        <w:r w:rsidRPr="0092509D">
          <w:rPr>
            <w:rStyle w:val="Hyperlink"/>
            <w:lang w:val="en-US"/>
          </w:rPr>
          <w:t>D</w:t>
        </w:r>
        <w:r w:rsidRPr="00F82E68">
          <w:rPr>
            <w:rStyle w:val="Hyperlink"/>
          </w:rPr>
          <w:t>0%90&amp;</w:t>
        </w:r>
        <w:r w:rsidRPr="0092509D">
          <w:rPr>
            <w:rStyle w:val="Hyperlink"/>
            <w:lang w:val="en-US"/>
          </w:rPr>
          <w:t>l</w:t>
        </w:r>
        <w:r w:rsidRPr="00F82E68">
          <w:rPr>
            <w:rStyle w:val="Hyperlink"/>
          </w:rPr>
          <w:t>10</w:t>
        </w:r>
        <w:r w:rsidRPr="0092509D">
          <w:rPr>
            <w:rStyle w:val="Hyperlink"/>
            <w:lang w:val="en-US"/>
          </w:rPr>
          <w:t>n</w:t>
        </w:r>
        <w:r w:rsidRPr="00F82E68">
          <w:rPr>
            <w:rStyle w:val="Hyperlink"/>
          </w:rPr>
          <w:t>=</w:t>
        </w:r>
        <w:r w:rsidRPr="0092509D">
          <w:rPr>
            <w:rStyle w:val="Hyperlink"/>
            <w:lang w:val="en-US"/>
          </w:rPr>
          <w:t>ru</w:t>
        </w:r>
        <w:r w:rsidRPr="00F82E68">
          <w:rPr>
            <w:rStyle w:val="Hyperlink"/>
          </w:rPr>
          <w:t>&amp;</w:t>
        </w:r>
        <w:r w:rsidRPr="0092509D">
          <w:rPr>
            <w:rStyle w:val="Hyperlink"/>
            <w:lang w:val="en-US"/>
          </w:rPr>
          <w:t>mime</w:t>
        </w:r>
        <w:r w:rsidRPr="00F82E68">
          <w:rPr>
            <w:rStyle w:val="Hyperlink"/>
          </w:rPr>
          <w:t>=</w:t>
        </w:r>
        <w:r w:rsidRPr="0092509D">
          <w:rPr>
            <w:rStyle w:val="Hyperlink"/>
            <w:lang w:val="en-US"/>
          </w:rPr>
          <w:t>doc</w:t>
        </w:r>
        <w:r w:rsidRPr="00F82E68">
          <w:rPr>
            <w:rStyle w:val="Hyperlink"/>
          </w:rPr>
          <w:t>&amp;</w:t>
        </w:r>
        <w:r w:rsidRPr="0092509D">
          <w:rPr>
            <w:rStyle w:val="Hyperlink"/>
            <w:lang w:val="en-US"/>
          </w:rPr>
          <w:t>sign</w:t>
        </w:r>
        <w:r w:rsidRPr="00F82E68">
          <w:rPr>
            <w:rStyle w:val="Hyperlink"/>
          </w:rPr>
          <w:t>=2</w:t>
        </w:r>
        <w:r w:rsidRPr="0092509D">
          <w:rPr>
            <w:rStyle w:val="Hyperlink"/>
            <w:lang w:val="en-US"/>
          </w:rPr>
          <w:t>b</w:t>
        </w:r>
        <w:r w:rsidRPr="00F82E68">
          <w:rPr>
            <w:rStyle w:val="Hyperlink"/>
          </w:rPr>
          <w:t>4</w:t>
        </w:r>
        <w:r w:rsidRPr="0092509D">
          <w:rPr>
            <w:rStyle w:val="Hyperlink"/>
            <w:lang w:val="en-US"/>
          </w:rPr>
          <w:t>ca</w:t>
        </w:r>
        <w:r w:rsidRPr="00F82E68">
          <w:rPr>
            <w:rStyle w:val="Hyperlink"/>
          </w:rPr>
          <w:t>9</w:t>
        </w:r>
        <w:r w:rsidRPr="0092509D">
          <w:rPr>
            <w:rStyle w:val="Hyperlink"/>
            <w:lang w:val="en-US"/>
          </w:rPr>
          <w:t>cd</w:t>
        </w:r>
        <w:r w:rsidRPr="00F82E68">
          <w:rPr>
            <w:rStyle w:val="Hyperlink"/>
          </w:rPr>
          <w:t>865</w:t>
        </w:r>
        <w:r w:rsidRPr="0092509D">
          <w:rPr>
            <w:rStyle w:val="Hyperlink"/>
            <w:lang w:val="en-US"/>
          </w:rPr>
          <w:t>ef</w:t>
        </w:r>
        <w:r w:rsidRPr="00F82E68">
          <w:rPr>
            <w:rStyle w:val="Hyperlink"/>
          </w:rPr>
          <w:t>2022325</w:t>
        </w:r>
        <w:r w:rsidRPr="0092509D">
          <w:rPr>
            <w:rStyle w:val="Hyperlink"/>
            <w:lang w:val="en-US"/>
          </w:rPr>
          <w:t>c</w:t>
        </w:r>
        <w:r w:rsidRPr="00F82E68">
          <w:rPr>
            <w:rStyle w:val="Hyperlink"/>
          </w:rPr>
          <w:t xml:space="preserve">3 - </w:t>
        </w:r>
        <w:r w:rsidRPr="0092509D">
          <w:rPr>
            <w:rStyle w:val="Hyperlink"/>
            <w:lang w:val="en-US"/>
          </w:rPr>
          <w:t>YANDEX</w:t>
        </w:r>
        <w:r w:rsidRPr="00F82E68">
          <w:rPr>
            <w:rStyle w:val="Hyperlink"/>
          </w:rPr>
          <w:t>_1</w:t>
        </w:r>
      </w:hyperlink>
    </w:p>
    <w:p w:rsidR="00723F47" w:rsidRPr="00F82E68" w:rsidRDefault="00723F47" w:rsidP="00A76979">
      <w:pPr>
        <w:ind w:left="5387"/>
        <w:jc w:val="both"/>
        <w:rPr>
          <w:sz w:val="24"/>
          <w:szCs w:val="24"/>
        </w:rPr>
      </w:pPr>
    </w:p>
    <w:p w:rsidR="00723F47" w:rsidRPr="00CF0BDE" w:rsidRDefault="00723F47" w:rsidP="00A76979">
      <w:pPr>
        <w:spacing w:after="0"/>
        <w:jc w:val="center"/>
        <w:rPr>
          <w:rFonts w:ascii="Times New Roman" w:hAnsi="Times New Roman"/>
          <w:b/>
          <w:sz w:val="28"/>
          <w:szCs w:val="28"/>
        </w:rPr>
      </w:pPr>
      <w:r w:rsidRPr="00CF0BDE">
        <w:rPr>
          <w:rFonts w:ascii="Times New Roman" w:hAnsi="Times New Roman"/>
          <w:b/>
          <w:sz w:val="28"/>
          <w:szCs w:val="28"/>
        </w:rPr>
        <w:t>АНКЕТА-ЗАЯВЛЕНИЕ</w:t>
      </w:r>
    </w:p>
    <w:p w:rsidR="00723F47" w:rsidRPr="00CF0BDE" w:rsidRDefault="00723F47" w:rsidP="00A76979">
      <w:pPr>
        <w:spacing w:after="0"/>
        <w:jc w:val="center"/>
        <w:rPr>
          <w:rFonts w:ascii="Times New Roman" w:hAnsi="Times New Roman"/>
          <w:b/>
          <w:sz w:val="28"/>
          <w:szCs w:val="28"/>
        </w:rPr>
      </w:pPr>
      <w:r w:rsidRPr="00CF0BDE">
        <w:rPr>
          <w:rFonts w:ascii="Times New Roman" w:hAnsi="Times New Roman"/>
          <w:b/>
          <w:sz w:val="28"/>
          <w:szCs w:val="28"/>
        </w:rPr>
        <w:t>по выдаче копий архивных документов,</w:t>
      </w:r>
    </w:p>
    <w:p w:rsidR="00723F47" w:rsidRPr="00CF0BDE" w:rsidRDefault="00723F47" w:rsidP="00A76979">
      <w:pPr>
        <w:spacing w:after="0"/>
        <w:jc w:val="center"/>
        <w:rPr>
          <w:rFonts w:ascii="Times New Roman" w:hAnsi="Times New Roman"/>
          <w:b/>
          <w:sz w:val="28"/>
          <w:szCs w:val="28"/>
        </w:rPr>
      </w:pPr>
      <w:r w:rsidRPr="00CF0BDE">
        <w:rPr>
          <w:rFonts w:ascii="Times New Roman" w:hAnsi="Times New Roman"/>
          <w:b/>
          <w:sz w:val="28"/>
          <w:szCs w:val="28"/>
        </w:rPr>
        <w:t>подтверждающих право на владение землей</w:t>
      </w:r>
    </w:p>
    <w:p w:rsidR="00723F47" w:rsidRDefault="00723F47" w:rsidP="00A7697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216"/>
        <w:gridCol w:w="5604"/>
      </w:tblGrid>
      <w:tr w:rsidR="00723F47" w:rsidRPr="00A91450" w:rsidTr="00A91450">
        <w:tc>
          <w:tcPr>
            <w:tcW w:w="468" w:type="dxa"/>
          </w:tcPr>
          <w:p w:rsidR="00723F47" w:rsidRPr="00A91450" w:rsidRDefault="00723F47" w:rsidP="00A91450">
            <w:pPr>
              <w:spacing w:after="0" w:line="240" w:lineRule="auto"/>
              <w:jc w:val="center"/>
              <w:rPr>
                <w:rFonts w:ascii="Times New Roman" w:hAnsi="Times New Roman"/>
                <w:sz w:val="26"/>
                <w:szCs w:val="26"/>
                <w:lang w:eastAsia="ru-RU"/>
              </w:rPr>
            </w:pPr>
            <w:r w:rsidRPr="00A91450">
              <w:rPr>
                <w:rFonts w:ascii="Times New Roman" w:hAnsi="Times New Roman"/>
                <w:sz w:val="26"/>
                <w:szCs w:val="26"/>
                <w:lang w:eastAsia="ru-RU"/>
              </w:rPr>
              <w:t>1.</w:t>
            </w:r>
          </w:p>
        </w:tc>
        <w:tc>
          <w:tcPr>
            <w:tcW w:w="3216" w:type="dxa"/>
          </w:tcPr>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Фамилия, имя, отчество</w:t>
            </w:r>
          </w:p>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 xml:space="preserve"> заявителя, </w:t>
            </w:r>
          </w:p>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 xml:space="preserve">наименование </w:t>
            </w:r>
          </w:p>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юридического лица</w:t>
            </w:r>
          </w:p>
        </w:tc>
        <w:tc>
          <w:tcPr>
            <w:tcW w:w="5604" w:type="dxa"/>
          </w:tcPr>
          <w:p w:rsidR="00723F47" w:rsidRPr="00A91450" w:rsidRDefault="00723F47" w:rsidP="00A91450">
            <w:pPr>
              <w:spacing w:after="0" w:line="240" w:lineRule="auto"/>
              <w:jc w:val="center"/>
              <w:rPr>
                <w:rFonts w:ascii="Times New Roman" w:hAnsi="Times New Roman"/>
                <w:sz w:val="26"/>
                <w:szCs w:val="26"/>
                <w:lang w:eastAsia="ru-RU"/>
              </w:rPr>
            </w:pPr>
          </w:p>
          <w:p w:rsidR="00723F47" w:rsidRPr="00A91450" w:rsidRDefault="00723F47" w:rsidP="00A91450">
            <w:pPr>
              <w:spacing w:after="0" w:line="240" w:lineRule="auto"/>
              <w:jc w:val="center"/>
              <w:rPr>
                <w:rFonts w:ascii="Times New Roman" w:hAnsi="Times New Roman"/>
                <w:sz w:val="26"/>
                <w:szCs w:val="26"/>
                <w:lang w:eastAsia="ru-RU"/>
              </w:rPr>
            </w:pPr>
          </w:p>
          <w:p w:rsidR="00723F47" w:rsidRPr="00A91450" w:rsidRDefault="00723F47" w:rsidP="00A91450">
            <w:pPr>
              <w:spacing w:after="0" w:line="240" w:lineRule="auto"/>
              <w:jc w:val="center"/>
              <w:rPr>
                <w:rFonts w:ascii="Times New Roman" w:hAnsi="Times New Roman"/>
                <w:sz w:val="26"/>
                <w:szCs w:val="26"/>
                <w:lang w:eastAsia="ru-RU"/>
              </w:rPr>
            </w:pPr>
          </w:p>
          <w:p w:rsidR="00723F47" w:rsidRPr="00A91450" w:rsidRDefault="00723F47" w:rsidP="00A91450">
            <w:pPr>
              <w:spacing w:after="0" w:line="240" w:lineRule="auto"/>
              <w:jc w:val="center"/>
              <w:rPr>
                <w:rFonts w:ascii="Times New Roman" w:hAnsi="Times New Roman"/>
                <w:sz w:val="26"/>
                <w:szCs w:val="26"/>
                <w:lang w:eastAsia="ru-RU"/>
              </w:rPr>
            </w:pPr>
          </w:p>
        </w:tc>
      </w:tr>
      <w:tr w:rsidR="00723F47" w:rsidRPr="00A91450" w:rsidTr="00A91450">
        <w:tc>
          <w:tcPr>
            <w:tcW w:w="468" w:type="dxa"/>
          </w:tcPr>
          <w:p w:rsidR="00723F47" w:rsidRPr="00A91450" w:rsidRDefault="00723F47" w:rsidP="00A91450">
            <w:pPr>
              <w:spacing w:after="0" w:line="240" w:lineRule="auto"/>
              <w:jc w:val="center"/>
              <w:rPr>
                <w:rFonts w:ascii="Times New Roman" w:hAnsi="Times New Roman"/>
                <w:sz w:val="26"/>
                <w:szCs w:val="26"/>
                <w:lang w:eastAsia="ru-RU"/>
              </w:rPr>
            </w:pPr>
            <w:r w:rsidRPr="00A91450">
              <w:rPr>
                <w:rFonts w:ascii="Times New Roman" w:hAnsi="Times New Roman"/>
                <w:sz w:val="26"/>
                <w:szCs w:val="26"/>
                <w:lang w:eastAsia="ru-RU"/>
              </w:rPr>
              <w:t>2.</w:t>
            </w:r>
          </w:p>
        </w:tc>
        <w:tc>
          <w:tcPr>
            <w:tcW w:w="3216" w:type="dxa"/>
          </w:tcPr>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Адрес заявителя, по которому выслать ответ</w:t>
            </w:r>
          </w:p>
        </w:tc>
        <w:tc>
          <w:tcPr>
            <w:tcW w:w="5604" w:type="dxa"/>
          </w:tcPr>
          <w:p w:rsidR="00723F47" w:rsidRPr="00A91450" w:rsidRDefault="00723F47" w:rsidP="00A91450">
            <w:pPr>
              <w:spacing w:after="0" w:line="240" w:lineRule="auto"/>
              <w:jc w:val="center"/>
              <w:rPr>
                <w:rFonts w:ascii="Times New Roman" w:hAnsi="Times New Roman"/>
                <w:sz w:val="26"/>
                <w:szCs w:val="26"/>
                <w:lang w:eastAsia="ru-RU"/>
              </w:rPr>
            </w:pPr>
          </w:p>
          <w:p w:rsidR="00723F47" w:rsidRPr="00A91450" w:rsidRDefault="00723F47" w:rsidP="00A91450">
            <w:pPr>
              <w:spacing w:after="0" w:line="240" w:lineRule="auto"/>
              <w:jc w:val="center"/>
              <w:rPr>
                <w:rFonts w:ascii="Times New Roman" w:hAnsi="Times New Roman"/>
                <w:sz w:val="26"/>
                <w:szCs w:val="26"/>
                <w:lang w:eastAsia="ru-RU"/>
              </w:rPr>
            </w:pPr>
          </w:p>
          <w:p w:rsidR="00723F47" w:rsidRPr="00A91450" w:rsidRDefault="00723F47" w:rsidP="00A91450">
            <w:pPr>
              <w:spacing w:after="0" w:line="240" w:lineRule="auto"/>
              <w:jc w:val="center"/>
              <w:rPr>
                <w:rFonts w:ascii="Times New Roman" w:hAnsi="Times New Roman"/>
                <w:sz w:val="26"/>
                <w:szCs w:val="26"/>
                <w:lang w:eastAsia="ru-RU"/>
              </w:rPr>
            </w:pPr>
          </w:p>
          <w:p w:rsidR="00723F47" w:rsidRPr="00A91450" w:rsidRDefault="00723F47" w:rsidP="00A91450">
            <w:pPr>
              <w:spacing w:after="0" w:line="240" w:lineRule="auto"/>
              <w:jc w:val="center"/>
              <w:rPr>
                <w:rFonts w:ascii="Times New Roman" w:hAnsi="Times New Roman"/>
                <w:sz w:val="26"/>
                <w:szCs w:val="26"/>
                <w:lang w:eastAsia="ru-RU"/>
              </w:rPr>
            </w:pPr>
          </w:p>
        </w:tc>
      </w:tr>
      <w:tr w:rsidR="00723F47" w:rsidRPr="00A91450" w:rsidTr="00A91450">
        <w:tc>
          <w:tcPr>
            <w:tcW w:w="468" w:type="dxa"/>
          </w:tcPr>
          <w:p w:rsidR="00723F47" w:rsidRPr="00A91450" w:rsidRDefault="00723F47" w:rsidP="00A91450">
            <w:pPr>
              <w:spacing w:after="0" w:line="240" w:lineRule="auto"/>
              <w:jc w:val="center"/>
              <w:rPr>
                <w:rFonts w:ascii="Times New Roman" w:hAnsi="Times New Roman"/>
                <w:sz w:val="26"/>
                <w:szCs w:val="26"/>
                <w:lang w:eastAsia="ru-RU"/>
              </w:rPr>
            </w:pPr>
            <w:r w:rsidRPr="00A91450">
              <w:rPr>
                <w:rFonts w:ascii="Times New Roman" w:hAnsi="Times New Roman"/>
                <w:sz w:val="26"/>
                <w:szCs w:val="26"/>
                <w:lang w:eastAsia="ru-RU"/>
              </w:rPr>
              <w:t>3.</w:t>
            </w:r>
          </w:p>
        </w:tc>
        <w:tc>
          <w:tcPr>
            <w:tcW w:w="3216" w:type="dxa"/>
          </w:tcPr>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 xml:space="preserve">Решение исполкома, </w:t>
            </w:r>
          </w:p>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дата, номер, содержание</w:t>
            </w:r>
          </w:p>
        </w:tc>
        <w:tc>
          <w:tcPr>
            <w:tcW w:w="5604" w:type="dxa"/>
          </w:tcPr>
          <w:p w:rsidR="00723F47" w:rsidRPr="00A91450" w:rsidRDefault="00723F47" w:rsidP="00A91450">
            <w:pPr>
              <w:spacing w:after="0" w:line="240" w:lineRule="auto"/>
              <w:jc w:val="center"/>
              <w:rPr>
                <w:rFonts w:ascii="Times New Roman" w:hAnsi="Times New Roman"/>
                <w:sz w:val="26"/>
                <w:szCs w:val="26"/>
                <w:lang w:eastAsia="ru-RU"/>
              </w:rPr>
            </w:pPr>
          </w:p>
          <w:p w:rsidR="00723F47" w:rsidRPr="00A91450" w:rsidRDefault="00723F47" w:rsidP="00A91450">
            <w:pPr>
              <w:spacing w:after="0" w:line="240" w:lineRule="auto"/>
              <w:jc w:val="center"/>
              <w:rPr>
                <w:rFonts w:ascii="Times New Roman" w:hAnsi="Times New Roman"/>
                <w:sz w:val="26"/>
                <w:szCs w:val="26"/>
                <w:lang w:eastAsia="ru-RU"/>
              </w:rPr>
            </w:pPr>
          </w:p>
          <w:p w:rsidR="00723F47" w:rsidRPr="00A91450" w:rsidRDefault="00723F47" w:rsidP="00A91450">
            <w:pPr>
              <w:spacing w:after="0" w:line="240" w:lineRule="auto"/>
              <w:jc w:val="center"/>
              <w:rPr>
                <w:rFonts w:ascii="Times New Roman" w:hAnsi="Times New Roman"/>
                <w:sz w:val="26"/>
                <w:szCs w:val="26"/>
                <w:lang w:eastAsia="ru-RU"/>
              </w:rPr>
            </w:pPr>
          </w:p>
          <w:p w:rsidR="00723F47" w:rsidRPr="00A91450" w:rsidRDefault="00723F47" w:rsidP="00A91450">
            <w:pPr>
              <w:spacing w:after="0" w:line="240" w:lineRule="auto"/>
              <w:jc w:val="center"/>
              <w:rPr>
                <w:rFonts w:ascii="Times New Roman" w:hAnsi="Times New Roman"/>
                <w:sz w:val="26"/>
                <w:szCs w:val="26"/>
                <w:lang w:eastAsia="ru-RU"/>
              </w:rPr>
            </w:pPr>
          </w:p>
        </w:tc>
      </w:tr>
      <w:tr w:rsidR="00723F47" w:rsidRPr="00A91450" w:rsidTr="00A91450">
        <w:tc>
          <w:tcPr>
            <w:tcW w:w="468" w:type="dxa"/>
          </w:tcPr>
          <w:p w:rsidR="00723F47" w:rsidRPr="00A91450" w:rsidRDefault="00723F47" w:rsidP="00A91450">
            <w:pPr>
              <w:spacing w:after="0" w:line="240" w:lineRule="auto"/>
              <w:jc w:val="center"/>
              <w:rPr>
                <w:rFonts w:ascii="Times New Roman" w:hAnsi="Times New Roman"/>
                <w:sz w:val="26"/>
                <w:szCs w:val="26"/>
                <w:lang w:eastAsia="ru-RU"/>
              </w:rPr>
            </w:pPr>
            <w:r w:rsidRPr="00A91450">
              <w:rPr>
                <w:rFonts w:ascii="Times New Roman" w:hAnsi="Times New Roman"/>
                <w:sz w:val="26"/>
                <w:szCs w:val="26"/>
                <w:lang w:eastAsia="ru-RU"/>
              </w:rPr>
              <w:t>4.</w:t>
            </w:r>
          </w:p>
        </w:tc>
        <w:tc>
          <w:tcPr>
            <w:tcW w:w="3216" w:type="dxa"/>
          </w:tcPr>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Договор застройки,</w:t>
            </w:r>
          </w:p>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дата, реестровый номер, ф.и.о. застройщика, адрес дома</w:t>
            </w:r>
          </w:p>
        </w:tc>
        <w:tc>
          <w:tcPr>
            <w:tcW w:w="5604" w:type="dxa"/>
          </w:tcPr>
          <w:p w:rsidR="00723F47" w:rsidRPr="00A91450" w:rsidRDefault="00723F47" w:rsidP="00A91450">
            <w:pPr>
              <w:spacing w:after="0" w:line="240" w:lineRule="auto"/>
              <w:jc w:val="center"/>
              <w:rPr>
                <w:rFonts w:ascii="Times New Roman" w:hAnsi="Times New Roman"/>
                <w:sz w:val="26"/>
                <w:szCs w:val="26"/>
                <w:lang w:eastAsia="ru-RU"/>
              </w:rPr>
            </w:pPr>
          </w:p>
        </w:tc>
      </w:tr>
      <w:tr w:rsidR="00723F47" w:rsidRPr="00A91450" w:rsidTr="00A91450">
        <w:tc>
          <w:tcPr>
            <w:tcW w:w="468" w:type="dxa"/>
          </w:tcPr>
          <w:p w:rsidR="00723F47" w:rsidRPr="00A91450" w:rsidRDefault="00723F47" w:rsidP="00A91450">
            <w:pPr>
              <w:spacing w:after="0" w:line="240" w:lineRule="auto"/>
              <w:jc w:val="center"/>
              <w:rPr>
                <w:rFonts w:ascii="Times New Roman" w:hAnsi="Times New Roman"/>
                <w:sz w:val="26"/>
                <w:szCs w:val="26"/>
                <w:lang w:eastAsia="ru-RU"/>
              </w:rPr>
            </w:pPr>
            <w:r w:rsidRPr="00A91450">
              <w:rPr>
                <w:rFonts w:ascii="Times New Roman" w:hAnsi="Times New Roman"/>
                <w:sz w:val="26"/>
                <w:szCs w:val="26"/>
                <w:lang w:eastAsia="ru-RU"/>
              </w:rPr>
              <w:t>5.</w:t>
            </w:r>
          </w:p>
        </w:tc>
        <w:tc>
          <w:tcPr>
            <w:tcW w:w="3216" w:type="dxa"/>
          </w:tcPr>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Договор бессрочного пользования,</w:t>
            </w:r>
          </w:p>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дата, реестровый номер,</w:t>
            </w:r>
          </w:p>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 xml:space="preserve"> ф.и.о. застройщика, адрес дома</w:t>
            </w:r>
          </w:p>
        </w:tc>
        <w:tc>
          <w:tcPr>
            <w:tcW w:w="5604" w:type="dxa"/>
          </w:tcPr>
          <w:p w:rsidR="00723F47" w:rsidRPr="00A91450" w:rsidRDefault="00723F47" w:rsidP="00A91450">
            <w:pPr>
              <w:spacing w:after="0" w:line="240" w:lineRule="auto"/>
              <w:jc w:val="center"/>
              <w:rPr>
                <w:rFonts w:ascii="Times New Roman" w:hAnsi="Times New Roman"/>
                <w:sz w:val="26"/>
                <w:szCs w:val="26"/>
                <w:lang w:eastAsia="ru-RU"/>
              </w:rPr>
            </w:pPr>
          </w:p>
        </w:tc>
      </w:tr>
      <w:tr w:rsidR="00723F47" w:rsidRPr="00A91450" w:rsidTr="00A91450">
        <w:tc>
          <w:tcPr>
            <w:tcW w:w="468" w:type="dxa"/>
          </w:tcPr>
          <w:p w:rsidR="00723F47" w:rsidRPr="00A91450" w:rsidRDefault="00723F47" w:rsidP="00A91450">
            <w:pPr>
              <w:spacing w:after="0" w:line="240" w:lineRule="auto"/>
              <w:jc w:val="center"/>
              <w:rPr>
                <w:rFonts w:ascii="Times New Roman" w:hAnsi="Times New Roman"/>
                <w:sz w:val="26"/>
                <w:szCs w:val="26"/>
                <w:lang w:eastAsia="ru-RU"/>
              </w:rPr>
            </w:pPr>
            <w:r w:rsidRPr="00A91450">
              <w:rPr>
                <w:rFonts w:ascii="Times New Roman" w:hAnsi="Times New Roman"/>
                <w:sz w:val="26"/>
                <w:szCs w:val="26"/>
                <w:lang w:eastAsia="ru-RU"/>
              </w:rPr>
              <w:t xml:space="preserve">6. </w:t>
            </w:r>
          </w:p>
        </w:tc>
        <w:tc>
          <w:tcPr>
            <w:tcW w:w="3216" w:type="dxa"/>
          </w:tcPr>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 xml:space="preserve">Косвенные сведения о </w:t>
            </w:r>
          </w:p>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 xml:space="preserve">земельном участке </w:t>
            </w:r>
          </w:p>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(адрес, год постройки дома, ф.и.о. застройщика</w:t>
            </w:r>
          </w:p>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другие нотариальные</w:t>
            </w:r>
          </w:p>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документы по запрашиваемому адресу)</w:t>
            </w:r>
          </w:p>
          <w:p w:rsidR="00723F47" w:rsidRPr="00A91450" w:rsidRDefault="00723F47" w:rsidP="00A91450">
            <w:pPr>
              <w:spacing w:after="0" w:line="240" w:lineRule="auto"/>
              <w:rPr>
                <w:rFonts w:ascii="Times New Roman" w:hAnsi="Times New Roman"/>
                <w:sz w:val="26"/>
                <w:szCs w:val="26"/>
                <w:lang w:eastAsia="ru-RU"/>
              </w:rPr>
            </w:pPr>
            <w:r w:rsidRPr="00A91450">
              <w:rPr>
                <w:rFonts w:ascii="Times New Roman" w:hAnsi="Times New Roman"/>
                <w:sz w:val="26"/>
                <w:szCs w:val="26"/>
                <w:lang w:eastAsia="ru-RU"/>
              </w:rPr>
              <w:t>(заполняется при отсутствии информации по п.п.3,4,5)</w:t>
            </w:r>
          </w:p>
        </w:tc>
        <w:tc>
          <w:tcPr>
            <w:tcW w:w="5604" w:type="dxa"/>
          </w:tcPr>
          <w:p w:rsidR="00723F47" w:rsidRPr="00A91450" w:rsidRDefault="00723F47" w:rsidP="00A91450">
            <w:pPr>
              <w:spacing w:after="0" w:line="240" w:lineRule="auto"/>
              <w:jc w:val="center"/>
              <w:rPr>
                <w:rFonts w:ascii="Times New Roman" w:hAnsi="Times New Roman"/>
                <w:sz w:val="26"/>
                <w:szCs w:val="26"/>
                <w:lang w:eastAsia="ru-RU"/>
              </w:rPr>
            </w:pPr>
          </w:p>
        </w:tc>
      </w:tr>
    </w:tbl>
    <w:p w:rsidR="00723F47" w:rsidRPr="00CF0BDE" w:rsidRDefault="00723F47" w:rsidP="00A76979">
      <w:pPr>
        <w:spacing w:after="0"/>
        <w:rPr>
          <w:rFonts w:ascii="Times New Roman" w:hAnsi="Times New Roman"/>
          <w:sz w:val="28"/>
          <w:szCs w:val="28"/>
        </w:rPr>
      </w:pPr>
      <w:r w:rsidRPr="00CF0BDE">
        <w:rPr>
          <w:rFonts w:ascii="Times New Roman" w:hAnsi="Times New Roman"/>
          <w:sz w:val="28"/>
          <w:szCs w:val="28"/>
        </w:rPr>
        <w:t>При наличии приложить ксерокопии документов</w:t>
      </w:r>
    </w:p>
    <w:p w:rsidR="00723F47" w:rsidRPr="00CF0BDE" w:rsidRDefault="00723F47" w:rsidP="00A76979">
      <w:pPr>
        <w:spacing w:after="0"/>
        <w:rPr>
          <w:rFonts w:ascii="Times New Roman" w:hAnsi="Times New Roman"/>
          <w:sz w:val="28"/>
          <w:szCs w:val="28"/>
        </w:rPr>
      </w:pPr>
    </w:p>
    <w:p w:rsidR="00723F47" w:rsidRPr="00CF0BDE" w:rsidRDefault="00723F47" w:rsidP="00A76979">
      <w:pPr>
        <w:spacing w:after="0"/>
        <w:rPr>
          <w:rFonts w:ascii="Times New Roman" w:hAnsi="Times New Roman"/>
          <w:sz w:val="28"/>
          <w:szCs w:val="28"/>
        </w:rPr>
      </w:pPr>
      <w:r w:rsidRPr="00CF0BDE">
        <w:rPr>
          <w:rFonts w:ascii="Times New Roman" w:hAnsi="Times New Roman"/>
          <w:sz w:val="28"/>
          <w:szCs w:val="28"/>
        </w:rPr>
        <w:t>Дата поступления запроса___________________________________________</w:t>
      </w:r>
    </w:p>
    <w:p w:rsidR="00723F47" w:rsidRPr="00CF0BDE" w:rsidRDefault="00723F47" w:rsidP="00A76979">
      <w:pPr>
        <w:spacing w:after="0"/>
        <w:rPr>
          <w:rFonts w:ascii="Times New Roman" w:hAnsi="Times New Roman"/>
          <w:sz w:val="28"/>
          <w:szCs w:val="28"/>
        </w:rPr>
      </w:pPr>
    </w:p>
    <w:p w:rsidR="00723F47" w:rsidRPr="00CF0BDE" w:rsidRDefault="00723F47" w:rsidP="00A76979">
      <w:pPr>
        <w:spacing w:after="0"/>
        <w:jc w:val="both"/>
        <w:rPr>
          <w:rFonts w:ascii="Times New Roman" w:hAnsi="Times New Roman"/>
          <w:sz w:val="28"/>
          <w:szCs w:val="28"/>
        </w:rPr>
      </w:pPr>
      <w:r w:rsidRPr="00CF0BDE">
        <w:rPr>
          <w:rFonts w:ascii="Times New Roman" w:hAnsi="Times New Roman"/>
          <w:sz w:val="28"/>
          <w:szCs w:val="28"/>
        </w:rPr>
        <w:t>Дата исполнения запроса ____________________________________________</w:t>
      </w:r>
    </w:p>
    <w:p w:rsidR="00723F47" w:rsidRDefault="00723F47" w:rsidP="00A76979">
      <w:pPr>
        <w:pStyle w:val="ConsPlusNormal"/>
        <w:ind w:left="6372" w:firstLine="708"/>
        <w:jc w:val="center"/>
        <w:rPr>
          <w:rFonts w:ascii="Times New Roman" w:hAnsi="Times New Roman" w:cs="Times New Roman"/>
          <w:sz w:val="24"/>
          <w:szCs w:val="24"/>
        </w:rPr>
      </w:pPr>
      <w:r>
        <w:rPr>
          <w:rFonts w:ascii="Times New Roman" w:hAnsi="Times New Roman" w:cs="Times New Roman"/>
          <w:sz w:val="24"/>
          <w:szCs w:val="24"/>
        </w:rPr>
        <w:t xml:space="preserve">      </w:t>
      </w:r>
    </w:p>
    <w:p w:rsidR="00723F47" w:rsidRDefault="00723F47" w:rsidP="00A76979">
      <w:pPr>
        <w:pStyle w:val="ConsPlusNormal"/>
        <w:ind w:left="6372" w:firstLine="708"/>
        <w:jc w:val="center"/>
        <w:rPr>
          <w:rFonts w:ascii="Times New Roman" w:hAnsi="Times New Roman" w:cs="Times New Roman"/>
          <w:sz w:val="24"/>
          <w:szCs w:val="24"/>
        </w:rPr>
      </w:pPr>
      <w:r>
        <w:rPr>
          <w:rFonts w:ascii="Times New Roman" w:hAnsi="Times New Roman" w:cs="Times New Roman"/>
          <w:sz w:val="24"/>
          <w:szCs w:val="24"/>
        </w:rPr>
        <w:t>Приложение № 4</w:t>
      </w:r>
    </w:p>
    <w:p w:rsidR="00723F47" w:rsidRPr="000B65B2" w:rsidRDefault="00723F47" w:rsidP="00A76979">
      <w:pPr>
        <w:pStyle w:val="ConsPlusNormal"/>
        <w:ind w:left="6372" w:firstLine="708"/>
        <w:jc w:val="center"/>
        <w:rPr>
          <w:rFonts w:ascii="Times New Roman" w:hAnsi="Times New Roman" w:cs="Times New Roman"/>
          <w:sz w:val="24"/>
          <w:szCs w:val="24"/>
        </w:rPr>
      </w:pPr>
      <w:r w:rsidRPr="000B65B2">
        <w:rPr>
          <w:rFonts w:ascii="Times New Roman" w:hAnsi="Times New Roman" w:cs="Times New Roman"/>
          <w:sz w:val="24"/>
          <w:szCs w:val="24"/>
        </w:rPr>
        <w:t>к Регламенту</w:t>
      </w:r>
    </w:p>
    <w:p w:rsidR="00723F47" w:rsidRDefault="00723F47" w:rsidP="00A76979">
      <w:pPr>
        <w:spacing w:after="0"/>
        <w:jc w:val="both"/>
        <w:rPr>
          <w:rFonts w:ascii="Times New Roman" w:hAnsi="Times New Roman"/>
          <w:sz w:val="24"/>
          <w:szCs w:val="24"/>
        </w:rPr>
      </w:pPr>
    </w:p>
    <w:p w:rsidR="00723F47" w:rsidRDefault="00723F47" w:rsidP="00A76979">
      <w:pPr>
        <w:spacing w:after="0"/>
        <w:jc w:val="both"/>
        <w:rPr>
          <w:rFonts w:ascii="Times New Roman" w:hAnsi="Times New Roman"/>
          <w:sz w:val="24"/>
          <w:szCs w:val="24"/>
        </w:rPr>
      </w:pPr>
    </w:p>
    <w:p w:rsidR="00723F47" w:rsidRPr="00CF0BDE" w:rsidRDefault="00723F47" w:rsidP="00A76979">
      <w:pPr>
        <w:spacing w:after="0"/>
        <w:jc w:val="both"/>
        <w:rPr>
          <w:rFonts w:ascii="Times New Roman" w:hAnsi="Times New Roman"/>
          <w:sz w:val="24"/>
          <w:szCs w:val="24"/>
        </w:rPr>
      </w:pPr>
      <w:r w:rsidRPr="00CF0BDE">
        <w:rPr>
          <w:rFonts w:ascii="Times New Roman" w:hAnsi="Times New Roman"/>
          <w:sz w:val="24"/>
          <w:szCs w:val="24"/>
        </w:rPr>
        <w:t>Муниципальное образование</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Иванову</w:t>
      </w: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Красноуфимский округ</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Ивану Ивановичу</w:t>
      </w: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АРХИВНЫЙ ОТДЕЛ</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623300 Свердловская область,</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Красноуфимский район,</w:t>
      </w: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г. Красноуфимск,</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д. Куянково,</w:t>
      </w: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ул. Советская, д. 5</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ул. Мира, 1</w:t>
      </w: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 xml:space="preserve">тел. 8 (34394) 2-34-85 </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от 08.09.2010  № 277</w:t>
      </w: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на №____ от 16.08.2010</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p>
    <w:p w:rsidR="00723F47" w:rsidRPr="00CF0BDE" w:rsidRDefault="00723F47" w:rsidP="00A76979">
      <w:pPr>
        <w:spacing w:after="0"/>
        <w:rPr>
          <w:rFonts w:ascii="Times New Roman" w:hAnsi="Times New Roman"/>
          <w:sz w:val="24"/>
          <w:szCs w:val="24"/>
        </w:rPr>
      </w:pPr>
    </w:p>
    <w:p w:rsidR="00723F47" w:rsidRPr="00CF0BDE" w:rsidRDefault="00723F47" w:rsidP="00A76979">
      <w:pPr>
        <w:spacing w:after="0"/>
        <w:rPr>
          <w:rFonts w:ascii="Times New Roman" w:hAnsi="Times New Roman"/>
          <w:sz w:val="24"/>
          <w:szCs w:val="24"/>
        </w:rPr>
      </w:pP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АРХИВНАЯ ВЫПИСКА</w:t>
      </w:r>
    </w:p>
    <w:p w:rsidR="00723F47" w:rsidRPr="00CF0BDE" w:rsidRDefault="00723F47" w:rsidP="00A76979">
      <w:pPr>
        <w:spacing w:after="0"/>
        <w:jc w:val="both"/>
        <w:rPr>
          <w:rFonts w:ascii="Times New Roman" w:hAnsi="Times New Roman"/>
          <w:sz w:val="24"/>
          <w:szCs w:val="24"/>
        </w:rPr>
      </w:pPr>
    </w:p>
    <w:p w:rsidR="00723F47" w:rsidRPr="00CF0BDE" w:rsidRDefault="00723F47" w:rsidP="00A76979">
      <w:pPr>
        <w:pStyle w:val="Heading1"/>
        <w:spacing w:before="0"/>
        <w:ind w:firstLine="708"/>
        <w:jc w:val="center"/>
        <w:rPr>
          <w:rFonts w:ascii="Times New Roman" w:hAnsi="Times New Roman" w:cs="Times New Roman"/>
          <w:b w:val="0"/>
          <w:sz w:val="24"/>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723F47" w:rsidRDefault="00723F47" w:rsidP="00A76979">
      <w:pPr>
        <w:spacing w:after="0"/>
        <w:rPr>
          <w:rFonts w:ascii="Times New Roman" w:hAnsi="Times New Roman"/>
          <w:sz w:val="24"/>
          <w:szCs w:val="24"/>
        </w:rPr>
      </w:pPr>
      <w:r w:rsidRPr="00CF0BDE">
        <w:rPr>
          <w:rFonts w:ascii="Times New Roman" w:hAnsi="Times New Roman"/>
        </w:rPr>
        <w:tab/>
      </w:r>
      <w:r w:rsidRPr="00CF0BDE">
        <w:rPr>
          <w:rFonts w:ascii="Times New Roman" w:hAnsi="Times New Roman"/>
        </w:rPr>
        <w:tab/>
      </w:r>
      <w:r w:rsidRPr="00CF0BDE">
        <w:rPr>
          <w:rFonts w:ascii="Times New Roman" w:hAnsi="Times New Roman"/>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Pr>
          <w:rFonts w:ascii="Times New Roman" w:hAnsi="Times New Roman"/>
          <w:sz w:val="24"/>
          <w:szCs w:val="24"/>
        </w:rPr>
        <w:t>Приложение № 1 к постановлению</w:t>
      </w:r>
    </w:p>
    <w:p w:rsidR="00723F47" w:rsidRPr="00CF0BDE" w:rsidRDefault="00723F47" w:rsidP="00A76979">
      <w:pPr>
        <w:spacing w:after="0"/>
        <w:ind w:left="4248" w:firstLine="708"/>
        <w:rPr>
          <w:rFonts w:ascii="Times New Roman" w:hAnsi="Times New Roman"/>
          <w:sz w:val="24"/>
          <w:szCs w:val="24"/>
        </w:rPr>
      </w:pPr>
      <w:r w:rsidRPr="00CF0BDE">
        <w:rPr>
          <w:rFonts w:ascii="Times New Roman" w:hAnsi="Times New Roman"/>
          <w:sz w:val="24"/>
          <w:szCs w:val="24"/>
        </w:rPr>
        <w:t>Главы администрации № 221/3</w:t>
      </w: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от 08.05.96г.</w:t>
      </w:r>
    </w:p>
    <w:p w:rsidR="00723F47" w:rsidRPr="00CF0BDE" w:rsidRDefault="00723F47" w:rsidP="00A76979">
      <w:pPr>
        <w:spacing w:after="0"/>
        <w:rPr>
          <w:rFonts w:ascii="Times New Roman" w:hAnsi="Times New Roman"/>
        </w:rPr>
      </w:pPr>
    </w:p>
    <w:p w:rsidR="00723F47" w:rsidRPr="00CF0BDE" w:rsidRDefault="00723F47" w:rsidP="00A76979">
      <w:pPr>
        <w:pStyle w:val="Heading1"/>
        <w:spacing w:before="0"/>
        <w:rPr>
          <w:rFonts w:ascii="Times New Roman" w:hAnsi="Times New Roman" w:cs="Times New Roman"/>
          <w:szCs w:val="24"/>
        </w:rPr>
      </w:pPr>
    </w:p>
    <w:p w:rsidR="00723F47" w:rsidRPr="00CF0BDE" w:rsidRDefault="00723F47" w:rsidP="00A76979">
      <w:pPr>
        <w:spacing w:after="0"/>
        <w:jc w:val="center"/>
        <w:rPr>
          <w:rFonts w:ascii="Times New Roman" w:hAnsi="Times New Roman"/>
          <w:sz w:val="24"/>
          <w:szCs w:val="24"/>
        </w:rPr>
      </w:pPr>
      <w:r w:rsidRPr="00CF0BDE">
        <w:rPr>
          <w:rFonts w:ascii="Times New Roman" w:hAnsi="Times New Roman"/>
          <w:sz w:val="24"/>
          <w:szCs w:val="24"/>
        </w:rPr>
        <w:t>Список</w:t>
      </w:r>
    </w:p>
    <w:p w:rsidR="00723F47" w:rsidRPr="00CF0BDE" w:rsidRDefault="00723F47" w:rsidP="00A76979">
      <w:pPr>
        <w:spacing w:after="0"/>
        <w:jc w:val="center"/>
        <w:rPr>
          <w:rFonts w:ascii="Times New Roman" w:hAnsi="Times New Roman"/>
          <w:sz w:val="24"/>
          <w:szCs w:val="24"/>
        </w:rPr>
      </w:pPr>
      <w:r w:rsidRPr="00CF0BDE">
        <w:rPr>
          <w:rFonts w:ascii="Times New Roman" w:hAnsi="Times New Roman"/>
          <w:sz w:val="24"/>
          <w:szCs w:val="24"/>
        </w:rPr>
        <w:t xml:space="preserve"> лиц, передающих свои паи подсобному хозяйству</w:t>
      </w:r>
    </w:p>
    <w:p w:rsidR="00723F47" w:rsidRPr="00CF0BDE" w:rsidRDefault="00723F47" w:rsidP="00A76979">
      <w:pPr>
        <w:spacing w:after="0"/>
        <w:jc w:val="center"/>
        <w:rPr>
          <w:rFonts w:ascii="Times New Roman" w:hAnsi="Times New Roman"/>
          <w:sz w:val="24"/>
          <w:szCs w:val="24"/>
        </w:rPr>
      </w:pPr>
      <w:r w:rsidRPr="00CF0BDE">
        <w:rPr>
          <w:rFonts w:ascii="Times New Roman" w:hAnsi="Times New Roman"/>
          <w:sz w:val="24"/>
          <w:szCs w:val="24"/>
        </w:rPr>
        <w:t>АО «Сервис»</w:t>
      </w:r>
    </w:p>
    <w:p w:rsidR="00723F47" w:rsidRPr="00CF0BDE" w:rsidRDefault="00723F47" w:rsidP="00A76979">
      <w:pPr>
        <w:pStyle w:val="Heading1"/>
        <w:spacing w:before="0"/>
        <w:rPr>
          <w:rFonts w:ascii="Times New Roman" w:hAnsi="Times New Roman" w:cs="Times New Roman"/>
          <w:szCs w:val="24"/>
        </w:rPr>
      </w:pPr>
    </w:p>
    <w:p w:rsidR="00723F47" w:rsidRPr="00CF0BDE" w:rsidRDefault="00723F47" w:rsidP="00A76979">
      <w:pPr>
        <w:spacing w:after="0"/>
        <w:rPr>
          <w:rFonts w:ascii="Times New Roman" w:hAnsi="Times New Roman"/>
        </w:rPr>
      </w:pP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1. ……</w:t>
      </w: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2……..</w:t>
      </w: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14. Иванов Иван Иванович</w:t>
      </w: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13….</w:t>
      </w:r>
    </w:p>
    <w:p w:rsidR="00723F47" w:rsidRPr="00CF0BDE" w:rsidRDefault="00723F47" w:rsidP="00A76979">
      <w:pPr>
        <w:pStyle w:val="Heading1"/>
        <w:spacing w:before="0"/>
        <w:rPr>
          <w:rFonts w:ascii="Times New Roman" w:hAnsi="Times New Roman" w:cs="Times New Roman"/>
          <w:szCs w:val="24"/>
        </w:rPr>
      </w:pPr>
    </w:p>
    <w:p w:rsidR="00723F47" w:rsidRPr="00CF0BDE" w:rsidRDefault="00723F47" w:rsidP="00A76979">
      <w:pPr>
        <w:spacing w:after="0"/>
        <w:jc w:val="both"/>
        <w:rPr>
          <w:rFonts w:ascii="Times New Roman" w:hAnsi="Times New Roman"/>
          <w:sz w:val="24"/>
          <w:szCs w:val="24"/>
        </w:rPr>
      </w:pPr>
      <w:r w:rsidRPr="00CF0BDE">
        <w:rPr>
          <w:rFonts w:ascii="Times New Roman" w:hAnsi="Times New Roman"/>
          <w:sz w:val="24"/>
          <w:szCs w:val="24"/>
        </w:rPr>
        <w:t>Основание: архивный отдел администрации Муниципального образования Красноуфимский округ, Ф. 57, оп.1, д.76, л.1.</w:t>
      </w:r>
    </w:p>
    <w:p w:rsidR="00723F47" w:rsidRPr="00CF0BDE" w:rsidRDefault="00723F47" w:rsidP="00A76979">
      <w:pPr>
        <w:spacing w:after="0"/>
        <w:rPr>
          <w:rFonts w:ascii="Times New Roman" w:hAnsi="Times New Roman"/>
          <w:sz w:val="24"/>
          <w:szCs w:val="24"/>
        </w:rPr>
      </w:pPr>
    </w:p>
    <w:p w:rsidR="00723F47" w:rsidRPr="00CF0BDE" w:rsidRDefault="00723F47" w:rsidP="00A76979">
      <w:pPr>
        <w:spacing w:after="0"/>
        <w:rPr>
          <w:rFonts w:ascii="Times New Roman" w:hAnsi="Times New Roman"/>
          <w:sz w:val="24"/>
          <w:szCs w:val="24"/>
        </w:rPr>
      </w:pP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Глава администрации</w:t>
      </w: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МО Красноуфимский округ</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П.П. Петров</w:t>
      </w:r>
    </w:p>
    <w:p w:rsidR="00723F47" w:rsidRPr="00CF0BDE" w:rsidRDefault="00723F47" w:rsidP="00A76979">
      <w:pPr>
        <w:spacing w:after="0"/>
        <w:rPr>
          <w:rFonts w:ascii="Times New Roman" w:hAnsi="Times New Roman"/>
          <w:sz w:val="24"/>
          <w:szCs w:val="24"/>
        </w:rPr>
      </w:pPr>
    </w:p>
    <w:p w:rsidR="00723F47" w:rsidRPr="00CF0BDE" w:rsidRDefault="00723F47" w:rsidP="00A76979">
      <w:pPr>
        <w:spacing w:after="0"/>
        <w:rPr>
          <w:rFonts w:ascii="Times New Roman" w:hAnsi="Times New Roman"/>
          <w:sz w:val="24"/>
          <w:szCs w:val="24"/>
        </w:rPr>
      </w:pPr>
      <w:r w:rsidRPr="00CF0BDE">
        <w:rPr>
          <w:rFonts w:ascii="Times New Roman" w:hAnsi="Times New Roman"/>
          <w:sz w:val="24"/>
          <w:szCs w:val="24"/>
        </w:rPr>
        <w:t>Заведующая архивным отделом</w:t>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r>
      <w:r w:rsidRPr="00CF0BDE">
        <w:rPr>
          <w:rFonts w:ascii="Times New Roman" w:hAnsi="Times New Roman"/>
          <w:sz w:val="24"/>
          <w:szCs w:val="24"/>
        </w:rPr>
        <w:tab/>
        <w:t xml:space="preserve">Н.В.Халилова  </w:t>
      </w:r>
    </w:p>
    <w:p w:rsidR="00723F47" w:rsidRPr="00496F65" w:rsidRDefault="00723F47" w:rsidP="00A76979">
      <w:pPr>
        <w:spacing w:after="0"/>
        <w:rPr>
          <w:rFonts w:ascii="Times New Roman" w:hAnsi="Times New Roman"/>
          <w:sz w:val="24"/>
          <w:szCs w:val="24"/>
        </w:rPr>
      </w:pPr>
      <w:r w:rsidRPr="00CF0BDE">
        <w:rPr>
          <w:rFonts w:ascii="Times New Roman" w:hAnsi="Times New Roman"/>
          <w:sz w:val="24"/>
          <w:szCs w:val="24"/>
        </w:rPr>
        <w:br w:type="page"/>
      </w:r>
      <w:r w:rsidRPr="007E36DD">
        <w:rPr>
          <w:sz w:val="27"/>
          <w:szCs w:val="27"/>
        </w:rPr>
        <w:t xml:space="preserve">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496F65">
        <w:rPr>
          <w:rFonts w:ascii="Times New Roman" w:hAnsi="Times New Roman"/>
          <w:sz w:val="24"/>
          <w:szCs w:val="24"/>
        </w:rPr>
        <w:t>Приложение № 5</w:t>
      </w:r>
    </w:p>
    <w:p w:rsidR="00723F47" w:rsidRPr="00496F65" w:rsidRDefault="00723F47" w:rsidP="00A76979">
      <w:pPr>
        <w:spacing w:after="0" w:line="240" w:lineRule="auto"/>
        <w:ind w:left="6095" w:firstLine="277"/>
        <w:jc w:val="both"/>
        <w:rPr>
          <w:rFonts w:ascii="Times New Roman" w:hAnsi="Times New Roman"/>
          <w:bCs/>
          <w:sz w:val="24"/>
          <w:szCs w:val="24"/>
        </w:rPr>
      </w:pPr>
      <w:r w:rsidRPr="00496F65">
        <w:rPr>
          <w:rFonts w:ascii="Times New Roman" w:hAnsi="Times New Roman"/>
          <w:sz w:val="24"/>
          <w:szCs w:val="24"/>
        </w:rPr>
        <w:t xml:space="preserve">к административному Регламенту </w:t>
      </w:r>
      <w:hyperlink r:id="rId9" w:anchor="YANDEX_1" w:history="1">
        <w:r w:rsidRPr="0092509D">
          <w:rPr>
            <w:rStyle w:val="Hyperlink"/>
          </w:rPr>
          <w:t>http://hghltd.yandex.net/yandbtm?fmode=envelope&amp;url=http%3A%2F%2Fnoyabrskadm.ru%2Fdocuments%2Fadm_reg_YSZN_k_p_1214_2010_06_18.doc&amp;lr=11162&amp;text=%D0%90%D0%94%D0%9C%D0%98%D0%9D%D0%98%D0%A1%D0%A2%D0%A0%D0%90%D0%A2%D0%98%D0%92%D0%9D%D0%AB%D0%99%20%D0%A0%D0%95%D0%93%D0%9B%D0%90%D0%9C%D0%95%D0%9D%D0%A2%20%D0%9F%D0%A0%D0%95%D0%94%D0%9E%D0%A1%D0%A2%D0%90%D0%92%D0%9B%D0%95%D0%9D%D0%98%D0%95%20%D0%9F%D0%A3%D0%A2%D0%95%D0%92%D0%9E%D0%9A%20%D0%9E%D0%A2%D0%94%D0%AB%D0%A5%D0%90&amp;l10n=ru&amp;mime=doc&amp;sign=2b4ca9cd865ef2022325c3 - YANDEX_1</w:t>
        </w:r>
      </w:hyperlink>
    </w:p>
    <w:p w:rsidR="00723F47" w:rsidRDefault="00723F47" w:rsidP="00A76979">
      <w:pPr>
        <w:jc w:val="both"/>
        <w:rPr>
          <w:sz w:val="24"/>
          <w:szCs w:val="24"/>
        </w:rPr>
      </w:pPr>
    </w:p>
    <w:p w:rsidR="00723F47" w:rsidRPr="00496F65" w:rsidRDefault="00723F47" w:rsidP="00A76979">
      <w:pPr>
        <w:spacing w:after="0" w:line="240" w:lineRule="auto"/>
        <w:jc w:val="both"/>
        <w:rPr>
          <w:rFonts w:ascii="Times New Roman" w:hAnsi="Times New Roman"/>
          <w:sz w:val="24"/>
          <w:szCs w:val="24"/>
        </w:rPr>
      </w:pPr>
      <w:r w:rsidRPr="00496F65">
        <w:rPr>
          <w:rFonts w:ascii="Times New Roman" w:hAnsi="Times New Roman"/>
          <w:sz w:val="24"/>
          <w:szCs w:val="24"/>
        </w:rPr>
        <w:t>Муниципальное образование</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 xml:space="preserve"> </w:t>
      </w:r>
      <w:r w:rsidRPr="00496F65">
        <w:rPr>
          <w:rFonts w:ascii="Times New Roman" w:hAnsi="Times New Roman"/>
          <w:sz w:val="24"/>
          <w:szCs w:val="24"/>
        </w:rPr>
        <w:tab/>
        <w:t xml:space="preserve">Сарсинский территориальный </w:t>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Красноуфимский округ</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отдел</w:t>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АРХИВНЫЙ ОТДЕЛ</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 xml:space="preserve"> </w:t>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623300 Свердловская область,</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 xml:space="preserve"> Красноуфимский район,</w:t>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г. Красноуфимск,</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с. Сарсы-1,</w:t>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ул. Советская, д. 5</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ул. Ленина, 78</w:t>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тел. 8 (34394) 2-34-85</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от 22.10.2012  № 927</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Свердловская региональная</w:t>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 xml:space="preserve">на № 628/РДЖВК от 04.10.2012 </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дирекция железнодорожных</w:t>
      </w:r>
    </w:p>
    <w:p w:rsidR="00723F47" w:rsidRPr="00496F65" w:rsidRDefault="00723F47" w:rsidP="00A76979">
      <w:pPr>
        <w:spacing w:after="0" w:line="240" w:lineRule="auto"/>
        <w:ind w:left="5664" w:firstLine="708"/>
        <w:rPr>
          <w:rFonts w:ascii="Times New Roman" w:hAnsi="Times New Roman"/>
          <w:sz w:val="24"/>
          <w:szCs w:val="24"/>
        </w:rPr>
      </w:pPr>
      <w:r w:rsidRPr="00496F65">
        <w:rPr>
          <w:rFonts w:ascii="Times New Roman" w:hAnsi="Times New Roman"/>
          <w:sz w:val="24"/>
          <w:szCs w:val="24"/>
        </w:rPr>
        <w:t>вокзалов</w:t>
      </w:r>
    </w:p>
    <w:p w:rsidR="00723F47" w:rsidRDefault="00723F47" w:rsidP="00A76979">
      <w:pPr>
        <w:spacing w:after="0" w:line="240" w:lineRule="auto"/>
        <w:ind w:firstLine="708"/>
        <w:rPr>
          <w:rFonts w:ascii="Times New Roman" w:hAnsi="Times New Roman"/>
          <w:sz w:val="24"/>
          <w:szCs w:val="24"/>
        </w:rPr>
      </w:pPr>
    </w:p>
    <w:p w:rsidR="00723F47" w:rsidRPr="00496F65" w:rsidRDefault="00723F47" w:rsidP="00A76979">
      <w:pPr>
        <w:spacing w:after="0" w:line="240" w:lineRule="auto"/>
        <w:ind w:left="5664" w:firstLine="708"/>
        <w:rPr>
          <w:rFonts w:ascii="Times New Roman" w:hAnsi="Times New Roman"/>
          <w:sz w:val="24"/>
          <w:szCs w:val="24"/>
        </w:rPr>
      </w:pPr>
      <w:r>
        <w:rPr>
          <w:rFonts w:ascii="Times New Roman" w:hAnsi="Times New Roman"/>
          <w:sz w:val="24"/>
          <w:szCs w:val="24"/>
        </w:rPr>
        <w:t>Ивановой И.И.</w:t>
      </w:r>
    </w:p>
    <w:p w:rsidR="00723F47" w:rsidRPr="00496F65" w:rsidRDefault="00723F47" w:rsidP="00A76979">
      <w:pPr>
        <w:spacing w:after="0" w:line="240" w:lineRule="auto"/>
        <w:ind w:left="5664" w:firstLine="708"/>
        <w:rPr>
          <w:rFonts w:ascii="Times New Roman" w:hAnsi="Times New Roman"/>
          <w:sz w:val="24"/>
          <w:szCs w:val="24"/>
        </w:rPr>
      </w:pPr>
      <w:r w:rsidRPr="00496F65">
        <w:rPr>
          <w:rFonts w:ascii="Times New Roman" w:hAnsi="Times New Roman"/>
          <w:sz w:val="24"/>
          <w:szCs w:val="24"/>
        </w:rPr>
        <w:t>620107, г. Екатеринбург</w:t>
      </w:r>
    </w:p>
    <w:p w:rsidR="00723F47" w:rsidRPr="00496F65" w:rsidRDefault="00723F47" w:rsidP="00A76979">
      <w:pPr>
        <w:spacing w:after="0" w:line="240" w:lineRule="auto"/>
        <w:ind w:left="5664" w:firstLine="708"/>
        <w:rPr>
          <w:rFonts w:ascii="Times New Roman" w:hAnsi="Times New Roman"/>
          <w:sz w:val="24"/>
          <w:szCs w:val="24"/>
        </w:rPr>
      </w:pPr>
      <w:r w:rsidRPr="00496F65">
        <w:rPr>
          <w:rFonts w:ascii="Times New Roman" w:hAnsi="Times New Roman"/>
          <w:sz w:val="24"/>
          <w:szCs w:val="24"/>
        </w:rPr>
        <w:t>ул. Стрелочников, 41</w:t>
      </w:r>
    </w:p>
    <w:p w:rsidR="00723F47" w:rsidRDefault="00723F47" w:rsidP="00A76979">
      <w:pPr>
        <w:spacing w:line="240" w:lineRule="auto"/>
        <w:ind w:left="5664" w:firstLine="708"/>
        <w:rPr>
          <w:sz w:val="24"/>
          <w:szCs w:val="24"/>
        </w:rPr>
      </w:pPr>
    </w:p>
    <w:p w:rsidR="00723F47" w:rsidRDefault="00723F47" w:rsidP="00A76979">
      <w:pPr>
        <w:ind w:left="5664" w:firstLine="708"/>
        <w:rPr>
          <w:sz w:val="24"/>
          <w:szCs w:val="24"/>
        </w:rPr>
      </w:pPr>
    </w:p>
    <w:p w:rsidR="00723F47" w:rsidRPr="00496F65" w:rsidRDefault="00723F47" w:rsidP="00A76979">
      <w:pPr>
        <w:spacing w:after="0"/>
        <w:jc w:val="both"/>
        <w:rPr>
          <w:rFonts w:ascii="Times New Roman" w:hAnsi="Times New Roman"/>
          <w:sz w:val="24"/>
          <w:szCs w:val="24"/>
        </w:rPr>
      </w:pPr>
      <w:r>
        <w:rPr>
          <w:sz w:val="24"/>
          <w:szCs w:val="24"/>
        </w:rPr>
        <w:tab/>
      </w:r>
      <w:r w:rsidRPr="00496F65">
        <w:rPr>
          <w:rFonts w:ascii="Times New Roman" w:hAnsi="Times New Roman"/>
          <w:sz w:val="24"/>
          <w:szCs w:val="24"/>
        </w:rPr>
        <w:t>Направляю Вам запрос, полученный из ГКУ СО «Государственный архив в г. Красноуфимске» 22.10.2012 года, о предоставлении справки о периоде работы Петрова Сергея Дмитриевича в совхозе «Имени 50-летия СССР» и ТОО «Сарсы» за 1981 – 1982 годы и 1984 – 1997 годы, в ООО «Труженик» за 1997 – 1999 годы, в крестьянском хозяйстве  «Успех» за 2000 – 2001 годы, в крестьянско – фермерском хозяйстве ИП Сидоров А.А. с 01.04.2011 года и одновременно сообщаю, что запрашиваемыми сведениями архивный отдел администрации Муниципального образования Красноуфимский округ не располагает. Документы по личному составу вышеперечисленных организаций на хранение в архивный отдел не поступали. Данные организации находились или находятся на территории Сарсинского территориального отдела. На хранении в архивном отделе находятся расчетно – платежные ведомости по начислению заработной платы работникам Татарско – Еманзельгинского отделения совхоза «Имени 50 – летия СССР».</w:t>
      </w:r>
    </w:p>
    <w:p w:rsidR="00723F47" w:rsidRPr="00496F65" w:rsidRDefault="00723F47" w:rsidP="00A76979">
      <w:pPr>
        <w:spacing w:after="0"/>
        <w:jc w:val="both"/>
        <w:rPr>
          <w:rFonts w:ascii="Times New Roman" w:hAnsi="Times New Roman"/>
          <w:sz w:val="24"/>
          <w:szCs w:val="24"/>
        </w:rPr>
      </w:pPr>
      <w:r w:rsidRPr="00496F65">
        <w:rPr>
          <w:rFonts w:ascii="Times New Roman" w:hAnsi="Times New Roman"/>
          <w:sz w:val="24"/>
          <w:szCs w:val="24"/>
        </w:rPr>
        <w:tab/>
        <w:t xml:space="preserve">Ответ прошу направить в адрес заявителя. </w:t>
      </w:r>
    </w:p>
    <w:p w:rsidR="00723F47" w:rsidRPr="00496F65" w:rsidRDefault="00723F47" w:rsidP="00A76979">
      <w:pPr>
        <w:spacing w:after="0"/>
        <w:rPr>
          <w:rFonts w:ascii="Times New Roman" w:hAnsi="Times New Roman"/>
          <w:sz w:val="24"/>
          <w:szCs w:val="24"/>
        </w:rPr>
      </w:pPr>
    </w:p>
    <w:p w:rsidR="00723F47" w:rsidRPr="00496F65" w:rsidRDefault="00723F47" w:rsidP="00A76979">
      <w:pPr>
        <w:spacing w:after="0"/>
        <w:rPr>
          <w:rFonts w:ascii="Times New Roman" w:hAnsi="Times New Roman"/>
          <w:sz w:val="24"/>
          <w:szCs w:val="24"/>
        </w:rPr>
      </w:pPr>
      <w:r w:rsidRPr="00496F65">
        <w:rPr>
          <w:rFonts w:ascii="Times New Roman" w:hAnsi="Times New Roman"/>
          <w:sz w:val="24"/>
          <w:szCs w:val="24"/>
        </w:rPr>
        <w:t>Приложение: на 4 л. в 1 экз. только в первый адрес.</w:t>
      </w:r>
    </w:p>
    <w:p w:rsidR="00723F47" w:rsidRPr="00496F65" w:rsidRDefault="00723F47" w:rsidP="00A76979">
      <w:pPr>
        <w:spacing w:after="0"/>
        <w:rPr>
          <w:rFonts w:ascii="Times New Roman" w:hAnsi="Times New Roman"/>
          <w:sz w:val="24"/>
          <w:szCs w:val="24"/>
        </w:rPr>
      </w:pPr>
    </w:p>
    <w:p w:rsidR="00723F47" w:rsidRPr="00496F65" w:rsidRDefault="00723F47" w:rsidP="00A76979">
      <w:pPr>
        <w:spacing w:after="0"/>
        <w:rPr>
          <w:rFonts w:ascii="Times New Roman" w:hAnsi="Times New Roman"/>
          <w:sz w:val="24"/>
          <w:szCs w:val="24"/>
        </w:rPr>
      </w:pPr>
    </w:p>
    <w:p w:rsidR="00723F47" w:rsidRPr="00496F65" w:rsidRDefault="00723F47" w:rsidP="00A76979">
      <w:pPr>
        <w:spacing w:after="0"/>
        <w:rPr>
          <w:rFonts w:ascii="Times New Roman" w:hAnsi="Times New Roman"/>
          <w:sz w:val="24"/>
          <w:szCs w:val="24"/>
        </w:rPr>
      </w:pPr>
      <w:r w:rsidRPr="00496F65">
        <w:rPr>
          <w:rFonts w:ascii="Times New Roman" w:hAnsi="Times New Roman"/>
          <w:sz w:val="24"/>
          <w:szCs w:val="24"/>
        </w:rPr>
        <w:t>Заведующая архивным отделом</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Н.В.Халилова</w:t>
      </w:r>
    </w:p>
    <w:p w:rsidR="00723F47" w:rsidRPr="00496F65" w:rsidRDefault="00723F47" w:rsidP="00A76979">
      <w:pPr>
        <w:spacing w:after="120"/>
        <w:jc w:val="both"/>
        <w:rPr>
          <w:rFonts w:ascii="Times New Roman" w:hAnsi="Times New Roman"/>
          <w:sz w:val="27"/>
          <w:szCs w:val="27"/>
        </w:rPr>
      </w:pPr>
    </w:p>
    <w:p w:rsidR="00723F47" w:rsidRDefault="00723F47" w:rsidP="00A76979">
      <w:pPr>
        <w:jc w:val="both"/>
        <w:rPr>
          <w:sz w:val="27"/>
          <w:szCs w:val="27"/>
        </w:rPr>
      </w:pPr>
    </w:p>
    <w:p w:rsidR="00723F47" w:rsidRDefault="00723F47" w:rsidP="00A76979">
      <w:pPr>
        <w:tabs>
          <w:tab w:val="left" w:pos="540"/>
          <w:tab w:val="center" w:pos="2681"/>
          <w:tab w:val="left" w:pos="5245"/>
          <w:tab w:val="left" w:pos="5387"/>
          <w:tab w:val="left" w:pos="5812"/>
        </w:tabs>
        <w:jc w:val="both"/>
        <w:rPr>
          <w:sz w:val="28"/>
          <w:szCs w:val="28"/>
        </w:rPr>
      </w:pPr>
    </w:p>
    <w:p w:rsidR="00723F47" w:rsidRDefault="00723F47" w:rsidP="00A76979">
      <w:pPr>
        <w:jc w:val="both"/>
        <w:rPr>
          <w:sz w:val="27"/>
          <w:szCs w:val="27"/>
        </w:rPr>
      </w:pPr>
    </w:p>
    <w:p w:rsidR="00723F47" w:rsidRDefault="00723F47" w:rsidP="00A76979">
      <w:pPr>
        <w:jc w:val="both"/>
        <w:rPr>
          <w:sz w:val="27"/>
          <w:szCs w:val="27"/>
        </w:rPr>
      </w:pPr>
    </w:p>
    <w:p w:rsidR="00723F47" w:rsidRDefault="00723F47" w:rsidP="00A76979">
      <w:pPr>
        <w:jc w:val="both"/>
        <w:rPr>
          <w:sz w:val="27"/>
          <w:szCs w:val="27"/>
        </w:rPr>
      </w:pPr>
    </w:p>
    <w:p w:rsidR="00723F47" w:rsidRPr="00496F65" w:rsidRDefault="00723F47" w:rsidP="00A76979">
      <w:pPr>
        <w:spacing w:after="0"/>
        <w:ind w:left="5664" w:firstLine="708"/>
        <w:rPr>
          <w:rFonts w:ascii="Times New Roman" w:hAnsi="Times New Roman"/>
          <w:sz w:val="24"/>
          <w:szCs w:val="24"/>
        </w:rPr>
      </w:pPr>
      <w:r w:rsidRPr="00496F65">
        <w:rPr>
          <w:rFonts w:ascii="Times New Roman" w:hAnsi="Times New Roman"/>
          <w:sz w:val="24"/>
          <w:szCs w:val="24"/>
        </w:rPr>
        <w:t xml:space="preserve">Приложение № </w:t>
      </w:r>
      <w:r>
        <w:rPr>
          <w:rFonts w:ascii="Times New Roman" w:hAnsi="Times New Roman"/>
          <w:sz w:val="24"/>
          <w:szCs w:val="24"/>
        </w:rPr>
        <w:t>6</w:t>
      </w:r>
    </w:p>
    <w:p w:rsidR="00723F47" w:rsidRDefault="00723F47" w:rsidP="00A76979">
      <w:pPr>
        <w:ind w:left="5664" w:firstLine="708"/>
        <w:rPr>
          <w:sz w:val="24"/>
          <w:szCs w:val="24"/>
        </w:rPr>
      </w:pPr>
      <w:r w:rsidRPr="00496F65">
        <w:rPr>
          <w:rFonts w:ascii="Times New Roman" w:hAnsi="Times New Roman"/>
          <w:sz w:val="24"/>
          <w:szCs w:val="24"/>
        </w:rPr>
        <w:t>к административному Регламенту</w:t>
      </w:r>
    </w:p>
    <w:p w:rsidR="00723F47" w:rsidRDefault="00723F47" w:rsidP="00A76979">
      <w:pPr>
        <w:rPr>
          <w:sz w:val="24"/>
          <w:szCs w:val="24"/>
        </w:rPr>
      </w:pP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Муниципальное образование</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Иванову</w:t>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Красноуфимский округ</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Борису Алексеевичу</w:t>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АРХИВНЫЙ ОТДЕЛ</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623300 Свердловская область,</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г. Москва,</w:t>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г. Красноуфимск,</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ул. Мира, 1</w:t>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ул. Советская, д. 5</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br/>
        <w:t>тел. 8 (34394) 2-34-85</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от 27.10.2009  № 883</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на № ____ от 20.10.2009</w:t>
      </w:r>
    </w:p>
    <w:p w:rsidR="00723F47" w:rsidRPr="00496F65" w:rsidRDefault="00723F47" w:rsidP="00A76979">
      <w:pPr>
        <w:spacing w:after="0" w:line="240" w:lineRule="auto"/>
        <w:rPr>
          <w:rFonts w:ascii="Times New Roman" w:hAnsi="Times New Roman"/>
          <w:sz w:val="24"/>
          <w:szCs w:val="24"/>
        </w:rPr>
      </w:pPr>
    </w:p>
    <w:p w:rsidR="00723F47" w:rsidRPr="00496F65" w:rsidRDefault="00723F47" w:rsidP="00A76979">
      <w:pPr>
        <w:spacing w:after="0" w:line="240" w:lineRule="auto"/>
        <w:jc w:val="center"/>
        <w:rPr>
          <w:rFonts w:ascii="Times New Roman" w:hAnsi="Times New Roman"/>
          <w:sz w:val="24"/>
          <w:szCs w:val="24"/>
        </w:rPr>
      </w:pPr>
    </w:p>
    <w:p w:rsidR="00723F47" w:rsidRPr="00496F65" w:rsidRDefault="00723F47" w:rsidP="00A76979">
      <w:pPr>
        <w:spacing w:after="0" w:line="240" w:lineRule="auto"/>
        <w:jc w:val="center"/>
        <w:rPr>
          <w:rFonts w:ascii="Times New Roman" w:hAnsi="Times New Roman"/>
          <w:sz w:val="24"/>
          <w:szCs w:val="24"/>
        </w:rPr>
      </w:pPr>
      <w:r w:rsidRPr="00496F65">
        <w:rPr>
          <w:rFonts w:ascii="Times New Roman" w:hAnsi="Times New Roman"/>
          <w:sz w:val="24"/>
          <w:szCs w:val="24"/>
        </w:rPr>
        <w:t>Уважаемый Борис Алексеевич!</w:t>
      </w:r>
    </w:p>
    <w:p w:rsidR="00723F47" w:rsidRPr="00496F65" w:rsidRDefault="00723F47" w:rsidP="00A76979">
      <w:pPr>
        <w:spacing w:after="0" w:line="240" w:lineRule="auto"/>
        <w:rPr>
          <w:rFonts w:ascii="Times New Roman" w:hAnsi="Times New Roman"/>
          <w:sz w:val="24"/>
          <w:szCs w:val="24"/>
        </w:rPr>
      </w:pPr>
    </w:p>
    <w:p w:rsidR="00723F47" w:rsidRPr="00496F65" w:rsidRDefault="00723F47" w:rsidP="00A76979">
      <w:pPr>
        <w:spacing w:after="0" w:line="240" w:lineRule="auto"/>
        <w:jc w:val="both"/>
        <w:rPr>
          <w:rFonts w:ascii="Times New Roman" w:hAnsi="Times New Roman"/>
          <w:sz w:val="24"/>
          <w:szCs w:val="24"/>
        </w:rPr>
      </w:pPr>
      <w:r w:rsidRPr="00496F65">
        <w:rPr>
          <w:rFonts w:ascii="Times New Roman" w:hAnsi="Times New Roman"/>
          <w:sz w:val="24"/>
          <w:szCs w:val="24"/>
        </w:rPr>
        <w:tab/>
        <w:t xml:space="preserve">Для предоставления Вам справки о подтверждении факта работы в совхозе </w:t>
      </w:r>
      <w:r>
        <w:rPr>
          <w:rFonts w:ascii="Times New Roman" w:hAnsi="Times New Roman"/>
          <w:sz w:val="24"/>
          <w:szCs w:val="24"/>
        </w:rPr>
        <w:t>«</w:t>
      </w:r>
      <w:r w:rsidRPr="00496F65">
        <w:rPr>
          <w:rFonts w:ascii="Times New Roman" w:hAnsi="Times New Roman"/>
          <w:sz w:val="24"/>
          <w:szCs w:val="24"/>
        </w:rPr>
        <w:t>К-ский» прошу уточнить период работы в данном совхозе.</w:t>
      </w:r>
    </w:p>
    <w:p w:rsidR="00723F47" w:rsidRPr="00496F65" w:rsidRDefault="00723F47" w:rsidP="00A76979">
      <w:pPr>
        <w:spacing w:after="0" w:line="240" w:lineRule="auto"/>
        <w:jc w:val="both"/>
        <w:rPr>
          <w:rFonts w:ascii="Times New Roman" w:hAnsi="Times New Roman"/>
          <w:sz w:val="24"/>
          <w:szCs w:val="24"/>
        </w:rPr>
      </w:pPr>
      <w:r w:rsidRPr="00496F65">
        <w:rPr>
          <w:rFonts w:ascii="Times New Roman" w:hAnsi="Times New Roman"/>
          <w:sz w:val="24"/>
          <w:szCs w:val="24"/>
        </w:rPr>
        <w:tab/>
      </w:r>
    </w:p>
    <w:p w:rsidR="00723F47" w:rsidRPr="00496F65" w:rsidRDefault="00723F47" w:rsidP="00A76979">
      <w:pPr>
        <w:spacing w:after="0" w:line="240" w:lineRule="auto"/>
        <w:jc w:val="both"/>
        <w:rPr>
          <w:rFonts w:ascii="Times New Roman" w:hAnsi="Times New Roman"/>
          <w:sz w:val="24"/>
          <w:szCs w:val="24"/>
        </w:rPr>
      </w:pPr>
    </w:p>
    <w:p w:rsidR="00723F47" w:rsidRPr="00496F65" w:rsidRDefault="00723F47" w:rsidP="00A76979">
      <w:pPr>
        <w:spacing w:after="0" w:line="240" w:lineRule="auto"/>
        <w:rPr>
          <w:rFonts w:ascii="Times New Roman" w:hAnsi="Times New Roman"/>
          <w:sz w:val="24"/>
          <w:szCs w:val="24"/>
        </w:rPr>
      </w:pPr>
    </w:p>
    <w:p w:rsidR="00723F47" w:rsidRPr="00496F65" w:rsidRDefault="00723F47" w:rsidP="00A76979">
      <w:pPr>
        <w:spacing w:after="0" w:line="240" w:lineRule="auto"/>
        <w:rPr>
          <w:rFonts w:ascii="Times New Roman" w:hAnsi="Times New Roman"/>
          <w:sz w:val="24"/>
          <w:szCs w:val="24"/>
        </w:rPr>
      </w:pPr>
    </w:p>
    <w:p w:rsidR="00723F47" w:rsidRPr="00496F65" w:rsidRDefault="00723F47" w:rsidP="00A76979">
      <w:pPr>
        <w:spacing w:after="0" w:line="240" w:lineRule="auto"/>
        <w:rPr>
          <w:rFonts w:ascii="Times New Roman" w:hAnsi="Times New Roman"/>
          <w:sz w:val="24"/>
          <w:szCs w:val="24"/>
        </w:rPr>
      </w:pPr>
      <w:r w:rsidRPr="00496F65">
        <w:rPr>
          <w:rFonts w:ascii="Times New Roman" w:hAnsi="Times New Roman"/>
          <w:sz w:val="24"/>
          <w:szCs w:val="24"/>
        </w:rPr>
        <w:t>Заведующая архивным отделом</w:t>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r>
      <w:r w:rsidRPr="00496F65">
        <w:rPr>
          <w:rFonts w:ascii="Times New Roman" w:hAnsi="Times New Roman"/>
          <w:sz w:val="24"/>
          <w:szCs w:val="24"/>
        </w:rPr>
        <w:tab/>
        <w:t>Н.В.Халилова</w:t>
      </w:r>
    </w:p>
    <w:p w:rsidR="00723F47" w:rsidRPr="00496F65" w:rsidRDefault="00723F47" w:rsidP="00A76979">
      <w:pPr>
        <w:spacing w:after="0" w:line="240" w:lineRule="auto"/>
        <w:rPr>
          <w:rFonts w:ascii="Times New Roman" w:hAnsi="Times New Roman"/>
        </w:rPr>
      </w:pPr>
    </w:p>
    <w:p w:rsidR="00723F47" w:rsidRDefault="00723F47" w:rsidP="00A76979">
      <w:pPr>
        <w:jc w:val="both"/>
        <w:rPr>
          <w:sz w:val="27"/>
          <w:szCs w:val="27"/>
        </w:rPr>
      </w:pPr>
    </w:p>
    <w:p w:rsidR="00723F47" w:rsidRDefault="00723F47" w:rsidP="00A76979">
      <w:pPr>
        <w:jc w:val="both"/>
        <w:rPr>
          <w:sz w:val="27"/>
          <w:szCs w:val="27"/>
        </w:rPr>
      </w:pPr>
    </w:p>
    <w:p w:rsidR="00723F47" w:rsidRDefault="00723F47" w:rsidP="00A76979">
      <w:pPr>
        <w:jc w:val="both"/>
        <w:rPr>
          <w:sz w:val="27"/>
          <w:szCs w:val="27"/>
        </w:rPr>
      </w:pPr>
    </w:p>
    <w:p w:rsidR="00723F47" w:rsidRDefault="00723F47" w:rsidP="00A76979">
      <w:pPr>
        <w:rPr>
          <w:sz w:val="27"/>
          <w:szCs w:val="27"/>
        </w:rPr>
      </w:pPr>
      <w:r>
        <w:rPr>
          <w:sz w:val="27"/>
          <w:szCs w:val="27"/>
        </w:rPr>
        <w:br w:type="page"/>
      </w:r>
    </w:p>
    <w:p w:rsidR="00723F47" w:rsidRDefault="00723F47" w:rsidP="00A76979">
      <w:pPr>
        <w:jc w:val="both"/>
        <w:rPr>
          <w:sz w:val="28"/>
          <w:szCs w:val="28"/>
        </w:rPr>
      </w:pPr>
      <w:r>
        <w:rPr>
          <w:sz w:val="28"/>
          <w:szCs w:val="28"/>
        </w:rPr>
        <w:t xml:space="preserve">     </w:t>
      </w:r>
    </w:p>
    <w:p w:rsidR="00723F47" w:rsidRDefault="00723F47">
      <w:pPr>
        <w:rPr>
          <w:sz w:val="28"/>
          <w:szCs w:val="28"/>
        </w:rPr>
      </w:pPr>
      <w:r>
        <w:rPr>
          <w:sz w:val="28"/>
          <w:szCs w:val="28"/>
        </w:rPr>
        <w:br w:type="page"/>
      </w:r>
    </w:p>
    <w:p w:rsidR="00723F47" w:rsidRDefault="00723F47" w:rsidP="00A76979">
      <w:pPr>
        <w:jc w:val="both"/>
        <w:rPr>
          <w:szCs w:val="28"/>
        </w:rPr>
        <w:sectPr w:rsidR="00723F47" w:rsidSect="007C63C7">
          <w:pgSz w:w="11906" w:h="16838"/>
          <w:pgMar w:top="1134" w:right="851" w:bottom="851" w:left="1134" w:header="709" w:footer="709" w:gutter="0"/>
          <w:cols w:space="708"/>
          <w:docGrid w:linePitch="360"/>
        </w:sectPr>
      </w:pPr>
    </w:p>
    <w:p w:rsidR="00723F47" w:rsidRDefault="00723F47" w:rsidP="00784F22">
      <w:pPr>
        <w:pStyle w:val="ConsPlusNormal"/>
        <w:ind w:left="10620" w:firstLine="708"/>
        <w:jc w:val="center"/>
        <w:rPr>
          <w:rFonts w:ascii="Times New Roman" w:hAnsi="Times New Roman" w:cs="Times New Roman"/>
          <w:sz w:val="24"/>
          <w:szCs w:val="24"/>
        </w:rPr>
      </w:pPr>
      <w:r>
        <w:rPr>
          <w:rFonts w:ascii="Times New Roman" w:hAnsi="Times New Roman" w:cs="Times New Roman"/>
          <w:sz w:val="24"/>
          <w:szCs w:val="24"/>
        </w:rPr>
        <w:t>Приложение № 2</w:t>
      </w:r>
    </w:p>
    <w:p w:rsidR="00723F47" w:rsidRPr="000B65B2" w:rsidRDefault="00723F47" w:rsidP="00784F22">
      <w:pPr>
        <w:pStyle w:val="ConsPlusNormal"/>
        <w:ind w:left="10620" w:firstLine="708"/>
        <w:jc w:val="center"/>
        <w:rPr>
          <w:rFonts w:ascii="Times New Roman" w:hAnsi="Times New Roman" w:cs="Times New Roman"/>
          <w:sz w:val="24"/>
          <w:szCs w:val="24"/>
        </w:rPr>
      </w:pPr>
      <w:r w:rsidRPr="000B65B2">
        <w:rPr>
          <w:rFonts w:ascii="Times New Roman" w:hAnsi="Times New Roman" w:cs="Times New Roman"/>
          <w:sz w:val="24"/>
          <w:szCs w:val="24"/>
        </w:rPr>
        <w:t>к Регламенту</w:t>
      </w:r>
    </w:p>
    <w:p w:rsidR="00723F47" w:rsidRPr="000B65B2" w:rsidRDefault="00723F47" w:rsidP="00784F22">
      <w:pPr>
        <w:pStyle w:val="ConsPlusNormal"/>
        <w:ind w:firstLine="540"/>
        <w:jc w:val="both"/>
        <w:rPr>
          <w:rFonts w:ascii="Times New Roman" w:hAnsi="Times New Roman" w:cs="Times New Roman"/>
          <w:sz w:val="24"/>
          <w:szCs w:val="24"/>
        </w:rPr>
      </w:pPr>
    </w:p>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ЖУРНАЛ</w:t>
      </w:r>
    </w:p>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РЕГИСТРАЦИИ ТЕМАТИЧЕСКИХ ЗАПРОСОВ</w:t>
      </w:r>
    </w:p>
    <w:p w:rsidR="00723F47" w:rsidRPr="00B15E9F" w:rsidRDefault="00723F47" w:rsidP="00784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70" w:type="dxa"/>
        <w:tblLayout w:type="fixed"/>
        <w:tblCellMar>
          <w:left w:w="70" w:type="dxa"/>
          <w:right w:w="70" w:type="dxa"/>
        </w:tblCellMar>
        <w:tblLook w:val="0000"/>
      </w:tblPr>
      <w:tblGrid>
        <w:gridCol w:w="540"/>
        <w:gridCol w:w="1620"/>
        <w:gridCol w:w="2943"/>
        <w:gridCol w:w="1560"/>
        <w:gridCol w:w="3118"/>
        <w:gridCol w:w="1559"/>
        <w:gridCol w:w="1843"/>
      </w:tblGrid>
      <w:tr w:rsidR="00723F47" w:rsidRPr="00A91450" w:rsidTr="00784F22">
        <w:trPr>
          <w:cantSplit/>
          <w:trHeight w:val="480"/>
        </w:trPr>
        <w:tc>
          <w:tcPr>
            <w:tcW w:w="540"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N </w:t>
            </w:r>
            <w:r w:rsidRPr="00B15E9F">
              <w:rPr>
                <w:rFonts w:ascii="Times New Roman" w:hAnsi="Times New Roman" w:cs="Times New Roman"/>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Дата    </w:t>
            </w:r>
            <w:r w:rsidRPr="00B15E9F">
              <w:rPr>
                <w:rFonts w:ascii="Times New Roman" w:hAnsi="Times New Roman" w:cs="Times New Roman"/>
                <w:sz w:val="24"/>
                <w:szCs w:val="24"/>
              </w:rPr>
              <w:br/>
              <w:t>поступления</w:t>
            </w:r>
            <w:r w:rsidRPr="00B15E9F">
              <w:rPr>
                <w:rFonts w:ascii="Times New Roman" w:hAnsi="Times New Roman" w:cs="Times New Roman"/>
                <w:sz w:val="24"/>
                <w:szCs w:val="24"/>
              </w:rPr>
              <w:br/>
              <w:t>запроса</w:t>
            </w:r>
          </w:p>
        </w:tc>
        <w:tc>
          <w:tcPr>
            <w:tcW w:w="2943"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Название учреждения, Ф.И.О.  </w:t>
            </w:r>
            <w:r w:rsidRPr="00B15E9F">
              <w:rPr>
                <w:rFonts w:ascii="Times New Roman" w:hAnsi="Times New Roman" w:cs="Times New Roman"/>
                <w:sz w:val="24"/>
                <w:szCs w:val="24"/>
              </w:rPr>
              <w:br/>
              <w:t>заявителя</w:t>
            </w:r>
          </w:p>
        </w:tc>
        <w:tc>
          <w:tcPr>
            <w:tcW w:w="1560"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Адрес заявителя</w:t>
            </w:r>
          </w:p>
        </w:tc>
        <w:tc>
          <w:tcPr>
            <w:tcW w:w="3118"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Краткое  </w:t>
            </w:r>
            <w:r w:rsidRPr="00B15E9F">
              <w:rPr>
                <w:rFonts w:ascii="Times New Roman" w:hAnsi="Times New Roman" w:cs="Times New Roman"/>
                <w:sz w:val="24"/>
                <w:szCs w:val="24"/>
              </w:rPr>
              <w:br/>
              <w:t>содержание</w:t>
            </w:r>
            <w:r w:rsidRPr="00B15E9F">
              <w:rPr>
                <w:rFonts w:ascii="Times New Roman" w:hAnsi="Times New Roman" w:cs="Times New Roman"/>
                <w:sz w:val="24"/>
                <w:szCs w:val="24"/>
              </w:rPr>
              <w:br/>
              <w:t>запроса</w:t>
            </w:r>
            <w:r>
              <w:rPr>
                <w:rFonts w:ascii="Times New Roman" w:hAnsi="Times New Roman" w:cs="Times New Roman"/>
                <w:sz w:val="24"/>
                <w:szCs w:val="24"/>
              </w:rPr>
              <w:t>, его хронологические рамки</w:t>
            </w:r>
          </w:p>
        </w:tc>
        <w:tc>
          <w:tcPr>
            <w:tcW w:w="1559"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Дата    </w:t>
            </w:r>
            <w:r w:rsidRPr="00B15E9F">
              <w:rPr>
                <w:rFonts w:ascii="Times New Roman" w:hAnsi="Times New Roman" w:cs="Times New Roman"/>
                <w:sz w:val="24"/>
                <w:szCs w:val="24"/>
              </w:rPr>
              <w:br/>
              <w:t>исполнения запроса, его результат</w:t>
            </w:r>
          </w:p>
        </w:tc>
        <w:tc>
          <w:tcPr>
            <w:tcW w:w="1843" w:type="dxa"/>
            <w:tcBorders>
              <w:top w:val="single" w:sz="6" w:space="0" w:color="auto"/>
              <w:left w:val="single" w:sz="6" w:space="0" w:color="auto"/>
              <w:bottom w:val="single" w:sz="6" w:space="0" w:color="auto"/>
              <w:right w:val="single" w:sz="6" w:space="0" w:color="auto"/>
            </w:tcBorders>
          </w:tcPr>
          <w:p w:rsidR="00723F47" w:rsidRPr="002E111B" w:rsidRDefault="00723F47" w:rsidP="00784F22">
            <w:pPr>
              <w:pStyle w:val="ConsPlusNormal"/>
              <w:ind w:firstLine="0"/>
              <w:jc w:val="center"/>
              <w:rPr>
                <w:rFonts w:ascii="Times New Roman" w:hAnsi="Times New Roman" w:cs="Times New Roman"/>
                <w:sz w:val="24"/>
                <w:szCs w:val="24"/>
              </w:rPr>
            </w:pPr>
            <w:r w:rsidRPr="002E111B">
              <w:rPr>
                <w:rFonts w:ascii="Times New Roman" w:hAnsi="Times New Roman" w:cs="Times New Roman"/>
                <w:sz w:val="24"/>
                <w:szCs w:val="24"/>
              </w:rPr>
              <w:t>Расписка в получении ответа, дата получения</w:t>
            </w:r>
          </w:p>
          <w:p w:rsidR="00723F47" w:rsidRPr="00B15E9F" w:rsidRDefault="00723F47" w:rsidP="00784F22">
            <w:pPr>
              <w:pStyle w:val="ConsPlusNormal"/>
              <w:ind w:firstLine="0"/>
              <w:jc w:val="center"/>
              <w:rPr>
                <w:rFonts w:ascii="Times New Roman" w:hAnsi="Times New Roman" w:cs="Times New Roman"/>
                <w:sz w:val="24"/>
                <w:szCs w:val="24"/>
              </w:rPr>
            </w:pPr>
          </w:p>
        </w:tc>
      </w:tr>
      <w:tr w:rsidR="00723F47" w:rsidRPr="00A91450" w:rsidTr="00784F22">
        <w:trPr>
          <w:cantSplit/>
          <w:trHeight w:val="240"/>
        </w:trPr>
        <w:tc>
          <w:tcPr>
            <w:tcW w:w="540"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2</w:t>
            </w:r>
          </w:p>
        </w:tc>
        <w:tc>
          <w:tcPr>
            <w:tcW w:w="2943"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4</w:t>
            </w:r>
          </w:p>
        </w:tc>
        <w:tc>
          <w:tcPr>
            <w:tcW w:w="3118"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7</w:t>
            </w:r>
          </w:p>
        </w:tc>
      </w:tr>
    </w:tbl>
    <w:p w:rsidR="00723F47" w:rsidRPr="00B15E9F" w:rsidRDefault="00723F47" w:rsidP="00784F22">
      <w:pPr>
        <w:pStyle w:val="ConsPlusNormal"/>
        <w:ind w:firstLine="540"/>
        <w:jc w:val="both"/>
        <w:rPr>
          <w:rFonts w:ascii="Times New Roman" w:hAnsi="Times New Roman" w:cs="Times New Roman"/>
          <w:sz w:val="24"/>
          <w:szCs w:val="24"/>
        </w:rPr>
      </w:pPr>
    </w:p>
    <w:p w:rsidR="00723F47" w:rsidRDefault="00723F47">
      <w:pPr>
        <w:rPr>
          <w:szCs w:val="28"/>
        </w:rPr>
      </w:pPr>
      <w:r>
        <w:rPr>
          <w:szCs w:val="28"/>
        </w:rPr>
        <w:br w:type="page"/>
      </w:r>
    </w:p>
    <w:p w:rsidR="00723F47" w:rsidRPr="000B65B2" w:rsidRDefault="00723F47" w:rsidP="00784F22">
      <w:pPr>
        <w:pStyle w:val="ConsPlusNormal"/>
        <w:ind w:firstLine="708"/>
        <w:jc w:val="right"/>
        <w:outlineLvl w:val="1"/>
        <w:rPr>
          <w:rFonts w:ascii="Times New Roman" w:hAnsi="Times New Roman" w:cs="Times New Roman"/>
          <w:sz w:val="24"/>
          <w:szCs w:val="24"/>
        </w:rPr>
      </w:pPr>
      <w:r w:rsidRPr="000B65B2">
        <w:rPr>
          <w:rFonts w:ascii="Times New Roman" w:hAnsi="Times New Roman" w:cs="Times New Roman"/>
          <w:sz w:val="24"/>
          <w:szCs w:val="24"/>
        </w:rPr>
        <w:t xml:space="preserve">Приложение N </w:t>
      </w:r>
      <w:r>
        <w:rPr>
          <w:rFonts w:ascii="Times New Roman" w:hAnsi="Times New Roman" w:cs="Times New Roman"/>
          <w:sz w:val="24"/>
          <w:szCs w:val="24"/>
        </w:rPr>
        <w:t>3</w:t>
      </w:r>
    </w:p>
    <w:p w:rsidR="00723F47" w:rsidRPr="000B65B2" w:rsidRDefault="00723F47" w:rsidP="00784F22">
      <w:pPr>
        <w:pStyle w:val="ConsPlusNormal"/>
        <w:ind w:firstLine="0"/>
        <w:jc w:val="right"/>
        <w:rPr>
          <w:rFonts w:ascii="Times New Roman" w:hAnsi="Times New Roman" w:cs="Times New Roman"/>
          <w:sz w:val="24"/>
          <w:szCs w:val="24"/>
        </w:rPr>
      </w:pPr>
      <w:r w:rsidRPr="000B65B2">
        <w:rPr>
          <w:rFonts w:ascii="Times New Roman" w:hAnsi="Times New Roman" w:cs="Times New Roman"/>
          <w:sz w:val="24"/>
          <w:szCs w:val="24"/>
        </w:rPr>
        <w:t>к Регламенту</w:t>
      </w:r>
    </w:p>
    <w:p w:rsidR="00723F47" w:rsidRPr="000B65B2" w:rsidRDefault="00723F47" w:rsidP="00784F22">
      <w:pPr>
        <w:pStyle w:val="ConsPlusNormal"/>
        <w:ind w:firstLine="540"/>
        <w:jc w:val="both"/>
        <w:rPr>
          <w:rFonts w:ascii="Times New Roman" w:hAnsi="Times New Roman" w:cs="Times New Roman"/>
          <w:sz w:val="24"/>
          <w:szCs w:val="24"/>
        </w:rPr>
      </w:pPr>
    </w:p>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ЖУРНАЛ</w:t>
      </w:r>
    </w:p>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РЕГИСТРАЦИИ ТЕМАТИЧЕСКИХ ЗАПРОСОВ</w:t>
      </w:r>
    </w:p>
    <w:p w:rsidR="00723F47" w:rsidRPr="00B15E9F" w:rsidRDefault="00723F47" w:rsidP="00784F22">
      <w:pPr>
        <w:pStyle w:val="ConsPlusNorma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620"/>
        <w:gridCol w:w="2943"/>
        <w:gridCol w:w="1560"/>
        <w:gridCol w:w="3118"/>
        <w:gridCol w:w="1559"/>
        <w:gridCol w:w="1843"/>
      </w:tblGrid>
      <w:tr w:rsidR="00723F47" w:rsidRPr="00A91450" w:rsidTr="00784F22">
        <w:trPr>
          <w:cantSplit/>
          <w:trHeight w:val="480"/>
        </w:trPr>
        <w:tc>
          <w:tcPr>
            <w:tcW w:w="540"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N </w:t>
            </w:r>
            <w:r w:rsidRPr="00B15E9F">
              <w:rPr>
                <w:rFonts w:ascii="Times New Roman" w:hAnsi="Times New Roman" w:cs="Times New Roman"/>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Дата    </w:t>
            </w:r>
            <w:r w:rsidRPr="00B15E9F">
              <w:rPr>
                <w:rFonts w:ascii="Times New Roman" w:hAnsi="Times New Roman" w:cs="Times New Roman"/>
                <w:sz w:val="24"/>
                <w:szCs w:val="24"/>
              </w:rPr>
              <w:br/>
              <w:t>поступления</w:t>
            </w:r>
            <w:r w:rsidRPr="00B15E9F">
              <w:rPr>
                <w:rFonts w:ascii="Times New Roman" w:hAnsi="Times New Roman" w:cs="Times New Roman"/>
                <w:sz w:val="24"/>
                <w:szCs w:val="24"/>
              </w:rPr>
              <w:br/>
              <w:t>запроса</w:t>
            </w:r>
          </w:p>
        </w:tc>
        <w:tc>
          <w:tcPr>
            <w:tcW w:w="2943"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Название учреждения, Ф.И.О.  </w:t>
            </w:r>
            <w:r w:rsidRPr="00B15E9F">
              <w:rPr>
                <w:rFonts w:ascii="Times New Roman" w:hAnsi="Times New Roman" w:cs="Times New Roman"/>
                <w:sz w:val="24"/>
                <w:szCs w:val="24"/>
              </w:rPr>
              <w:br/>
              <w:t>заявителя</w:t>
            </w:r>
          </w:p>
        </w:tc>
        <w:tc>
          <w:tcPr>
            <w:tcW w:w="1560"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Адрес заявителя</w:t>
            </w:r>
          </w:p>
        </w:tc>
        <w:tc>
          <w:tcPr>
            <w:tcW w:w="3118"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Краткое  </w:t>
            </w:r>
            <w:r w:rsidRPr="00B15E9F">
              <w:rPr>
                <w:rFonts w:ascii="Times New Roman" w:hAnsi="Times New Roman" w:cs="Times New Roman"/>
                <w:sz w:val="24"/>
                <w:szCs w:val="24"/>
              </w:rPr>
              <w:br/>
              <w:t>содержание</w:t>
            </w:r>
            <w:r w:rsidRPr="00B15E9F">
              <w:rPr>
                <w:rFonts w:ascii="Times New Roman" w:hAnsi="Times New Roman" w:cs="Times New Roman"/>
                <w:sz w:val="24"/>
                <w:szCs w:val="24"/>
              </w:rPr>
              <w:br/>
              <w:t>запроса</w:t>
            </w:r>
            <w:r>
              <w:rPr>
                <w:rFonts w:ascii="Times New Roman" w:hAnsi="Times New Roman" w:cs="Times New Roman"/>
                <w:sz w:val="24"/>
                <w:szCs w:val="24"/>
              </w:rPr>
              <w:t>, его хронологические рамки</w:t>
            </w:r>
          </w:p>
        </w:tc>
        <w:tc>
          <w:tcPr>
            <w:tcW w:w="1559"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 xml:space="preserve">Дата    </w:t>
            </w:r>
            <w:r w:rsidRPr="00B15E9F">
              <w:rPr>
                <w:rFonts w:ascii="Times New Roman" w:hAnsi="Times New Roman" w:cs="Times New Roman"/>
                <w:sz w:val="24"/>
                <w:szCs w:val="24"/>
              </w:rPr>
              <w:br/>
              <w:t>исполнения запроса, его результат</w:t>
            </w:r>
          </w:p>
        </w:tc>
        <w:tc>
          <w:tcPr>
            <w:tcW w:w="1843" w:type="dxa"/>
            <w:tcBorders>
              <w:top w:val="single" w:sz="6" w:space="0" w:color="auto"/>
              <w:left w:val="single" w:sz="6" w:space="0" w:color="auto"/>
              <w:bottom w:val="single" w:sz="6" w:space="0" w:color="auto"/>
              <w:right w:val="single" w:sz="6" w:space="0" w:color="auto"/>
            </w:tcBorders>
          </w:tcPr>
          <w:p w:rsidR="00723F47" w:rsidRPr="002E111B" w:rsidRDefault="00723F47" w:rsidP="00784F22">
            <w:pPr>
              <w:pStyle w:val="ConsPlusNormal"/>
              <w:ind w:firstLine="0"/>
              <w:jc w:val="center"/>
              <w:rPr>
                <w:rFonts w:ascii="Times New Roman" w:hAnsi="Times New Roman" w:cs="Times New Roman"/>
                <w:sz w:val="24"/>
                <w:szCs w:val="24"/>
              </w:rPr>
            </w:pPr>
            <w:r w:rsidRPr="002E111B">
              <w:rPr>
                <w:rFonts w:ascii="Times New Roman" w:hAnsi="Times New Roman" w:cs="Times New Roman"/>
                <w:sz w:val="24"/>
                <w:szCs w:val="24"/>
              </w:rPr>
              <w:t>Расписка в получении ответа, дата получения</w:t>
            </w:r>
          </w:p>
          <w:p w:rsidR="00723F47" w:rsidRPr="00B15E9F" w:rsidRDefault="00723F47" w:rsidP="00784F22">
            <w:pPr>
              <w:pStyle w:val="ConsPlusNormal"/>
              <w:ind w:firstLine="0"/>
              <w:jc w:val="center"/>
              <w:rPr>
                <w:rFonts w:ascii="Times New Roman" w:hAnsi="Times New Roman" w:cs="Times New Roman"/>
                <w:sz w:val="24"/>
                <w:szCs w:val="24"/>
              </w:rPr>
            </w:pPr>
          </w:p>
        </w:tc>
      </w:tr>
      <w:tr w:rsidR="00723F47" w:rsidRPr="00A91450" w:rsidTr="00784F22">
        <w:trPr>
          <w:cantSplit/>
          <w:trHeight w:val="240"/>
        </w:trPr>
        <w:tc>
          <w:tcPr>
            <w:tcW w:w="540"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2</w:t>
            </w:r>
          </w:p>
        </w:tc>
        <w:tc>
          <w:tcPr>
            <w:tcW w:w="2943"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4</w:t>
            </w:r>
          </w:p>
        </w:tc>
        <w:tc>
          <w:tcPr>
            <w:tcW w:w="3118"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723F47" w:rsidRPr="00B15E9F" w:rsidRDefault="00723F47" w:rsidP="00784F22">
            <w:pPr>
              <w:pStyle w:val="ConsPlusNormal"/>
              <w:ind w:firstLine="0"/>
              <w:jc w:val="center"/>
              <w:rPr>
                <w:rFonts w:ascii="Times New Roman" w:hAnsi="Times New Roman" w:cs="Times New Roman"/>
                <w:sz w:val="24"/>
                <w:szCs w:val="24"/>
              </w:rPr>
            </w:pPr>
            <w:r w:rsidRPr="00B15E9F">
              <w:rPr>
                <w:rFonts w:ascii="Times New Roman" w:hAnsi="Times New Roman" w:cs="Times New Roman"/>
                <w:sz w:val="24"/>
                <w:szCs w:val="24"/>
              </w:rPr>
              <w:t>7</w:t>
            </w:r>
          </w:p>
        </w:tc>
      </w:tr>
    </w:tbl>
    <w:p w:rsidR="00723F47" w:rsidRPr="00B15E9F" w:rsidRDefault="00723F47" w:rsidP="00784F22">
      <w:pPr>
        <w:pStyle w:val="ConsPlusNormal"/>
        <w:ind w:firstLine="540"/>
        <w:jc w:val="both"/>
        <w:rPr>
          <w:rFonts w:ascii="Times New Roman" w:hAnsi="Times New Roman" w:cs="Times New Roman"/>
          <w:sz w:val="24"/>
          <w:szCs w:val="24"/>
        </w:rPr>
      </w:pPr>
    </w:p>
    <w:p w:rsidR="00723F47" w:rsidRPr="00B15E9F" w:rsidRDefault="00723F47" w:rsidP="00784F22">
      <w:pPr>
        <w:pStyle w:val="ConsPlusNormal"/>
        <w:ind w:firstLine="540"/>
        <w:jc w:val="both"/>
        <w:rPr>
          <w:rFonts w:ascii="Times New Roman" w:hAnsi="Times New Roman" w:cs="Times New Roman"/>
          <w:sz w:val="24"/>
          <w:szCs w:val="24"/>
        </w:rPr>
      </w:pPr>
    </w:p>
    <w:p w:rsidR="00723F47" w:rsidRPr="00B15E9F" w:rsidRDefault="00723F47" w:rsidP="00784F22">
      <w:pPr>
        <w:pStyle w:val="ConsPlusNormal"/>
        <w:ind w:firstLine="540"/>
        <w:jc w:val="both"/>
        <w:rPr>
          <w:rFonts w:ascii="Times New Roman" w:hAnsi="Times New Roman" w:cs="Times New Roman"/>
          <w:sz w:val="24"/>
          <w:szCs w:val="24"/>
        </w:rPr>
      </w:pPr>
    </w:p>
    <w:p w:rsidR="00723F47" w:rsidRDefault="00723F47">
      <w:pPr>
        <w:rPr>
          <w:szCs w:val="28"/>
        </w:rPr>
      </w:pPr>
      <w:r>
        <w:rPr>
          <w:szCs w:val="28"/>
        </w:rPr>
        <w:br w:type="page"/>
      </w:r>
    </w:p>
    <w:p w:rsidR="00723F47" w:rsidRDefault="00723F47" w:rsidP="00A76979">
      <w:pPr>
        <w:jc w:val="both"/>
        <w:rPr>
          <w:szCs w:val="28"/>
        </w:rPr>
        <w:sectPr w:rsidR="00723F47" w:rsidSect="00784F22">
          <w:pgSz w:w="16838" w:h="11906" w:orient="landscape"/>
          <w:pgMar w:top="851" w:right="851" w:bottom="1134" w:left="1134" w:header="709" w:footer="709" w:gutter="0"/>
          <w:cols w:space="708"/>
          <w:docGrid w:linePitch="360"/>
        </w:sectPr>
      </w:pPr>
    </w:p>
    <w:p w:rsidR="00723F47" w:rsidRDefault="00723F47" w:rsidP="00F82E68">
      <w:pPr>
        <w:pStyle w:val="ConsPlusNormal"/>
        <w:ind w:left="2832" w:firstLine="708"/>
        <w:jc w:val="center"/>
        <w:outlineLvl w:val="0"/>
      </w:pPr>
    </w:p>
    <w:sectPr w:rsidR="00723F47" w:rsidSect="00F82E6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E7C"/>
    <w:multiLevelType w:val="hybridMultilevel"/>
    <w:tmpl w:val="1B18DC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3C7"/>
    <w:rsid w:val="0000058B"/>
    <w:rsid w:val="00001098"/>
    <w:rsid w:val="00002C55"/>
    <w:rsid w:val="00003965"/>
    <w:rsid w:val="00004F4D"/>
    <w:rsid w:val="00005B86"/>
    <w:rsid w:val="00005D7B"/>
    <w:rsid w:val="0000677C"/>
    <w:rsid w:val="00006FCA"/>
    <w:rsid w:val="00007A3C"/>
    <w:rsid w:val="00007BE5"/>
    <w:rsid w:val="000105C9"/>
    <w:rsid w:val="00010957"/>
    <w:rsid w:val="0001108B"/>
    <w:rsid w:val="00011AF7"/>
    <w:rsid w:val="00011DB8"/>
    <w:rsid w:val="00012367"/>
    <w:rsid w:val="000123D6"/>
    <w:rsid w:val="0001484F"/>
    <w:rsid w:val="0001533C"/>
    <w:rsid w:val="00015E17"/>
    <w:rsid w:val="00016F6A"/>
    <w:rsid w:val="0001746F"/>
    <w:rsid w:val="000179E1"/>
    <w:rsid w:val="00017A9B"/>
    <w:rsid w:val="00017B46"/>
    <w:rsid w:val="0002002E"/>
    <w:rsid w:val="00020B93"/>
    <w:rsid w:val="00021037"/>
    <w:rsid w:val="0002218A"/>
    <w:rsid w:val="0002251E"/>
    <w:rsid w:val="00022824"/>
    <w:rsid w:val="0002425C"/>
    <w:rsid w:val="00024813"/>
    <w:rsid w:val="0002498C"/>
    <w:rsid w:val="00024B47"/>
    <w:rsid w:val="000265A3"/>
    <w:rsid w:val="0002683C"/>
    <w:rsid w:val="00026A9E"/>
    <w:rsid w:val="00026BDC"/>
    <w:rsid w:val="00027A0B"/>
    <w:rsid w:val="000305C7"/>
    <w:rsid w:val="0003152A"/>
    <w:rsid w:val="0003344F"/>
    <w:rsid w:val="0003378C"/>
    <w:rsid w:val="00033D4E"/>
    <w:rsid w:val="00033E76"/>
    <w:rsid w:val="00034608"/>
    <w:rsid w:val="000346F5"/>
    <w:rsid w:val="00034C23"/>
    <w:rsid w:val="000352F6"/>
    <w:rsid w:val="0003537C"/>
    <w:rsid w:val="0003607A"/>
    <w:rsid w:val="00037355"/>
    <w:rsid w:val="0003761F"/>
    <w:rsid w:val="00037A08"/>
    <w:rsid w:val="00040BFA"/>
    <w:rsid w:val="000422DA"/>
    <w:rsid w:val="00043667"/>
    <w:rsid w:val="00044BAA"/>
    <w:rsid w:val="00044ED0"/>
    <w:rsid w:val="000454BA"/>
    <w:rsid w:val="00045816"/>
    <w:rsid w:val="00045E14"/>
    <w:rsid w:val="0004647A"/>
    <w:rsid w:val="00046663"/>
    <w:rsid w:val="00047089"/>
    <w:rsid w:val="00047234"/>
    <w:rsid w:val="000478DC"/>
    <w:rsid w:val="0005018E"/>
    <w:rsid w:val="00051796"/>
    <w:rsid w:val="00052910"/>
    <w:rsid w:val="00052A26"/>
    <w:rsid w:val="00052D0F"/>
    <w:rsid w:val="00053064"/>
    <w:rsid w:val="00054FFC"/>
    <w:rsid w:val="000551AB"/>
    <w:rsid w:val="000562A6"/>
    <w:rsid w:val="00057E6C"/>
    <w:rsid w:val="00060488"/>
    <w:rsid w:val="00060E1D"/>
    <w:rsid w:val="00061B82"/>
    <w:rsid w:val="00064910"/>
    <w:rsid w:val="00064A23"/>
    <w:rsid w:val="0006509B"/>
    <w:rsid w:val="000658BA"/>
    <w:rsid w:val="000659DF"/>
    <w:rsid w:val="00065D05"/>
    <w:rsid w:val="000679A8"/>
    <w:rsid w:val="00067BF1"/>
    <w:rsid w:val="00070794"/>
    <w:rsid w:val="0007225B"/>
    <w:rsid w:val="00072832"/>
    <w:rsid w:val="00073218"/>
    <w:rsid w:val="00073842"/>
    <w:rsid w:val="000738A4"/>
    <w:rsid w:val="00073EFD"/>
    <w:rsid w:val="00074A12"/>
    <w:rsid w:val="00074C1D"/>
    <w:rsid w:val="00074CB3"/>
    <w:rsid w:val="00074E3B"/>
    <w:rsid w:val="00075139"/>
    <w:rsid w:val="000759C5"/>
    <w:rsid w:val="000770C2"/>
    <w:rsid w:val="00077996"/>
    <w:rsid w:val="0008013B"/>
    <w:rsid w:val="00080D82"/>
    <w:rsid w:val="00081775"/>
    <w:rsid w:val="0008231D"/>
    <w:rsid w:val="00082464"/>
    <w:rsid w:val="000833CA"/>
    <w:rsid w:val="000837FD"/>
    <w:rsid w:val="00083F97"/>
    <w:rsid w:val="00084878"/>
    <w:rsid w:val="000849E4"/>
    <w:rsid w:val="000859F2"/>
    <w:rsid w:val="00086A4D"/>
    <w:rsid w:val="00086BB2"/>
    <w:rsid w:val="00086CE9"/>
    <w:rsid w:val="00090A6D"/>
    <w:rsid w:val="00090C26"/>
    <w:rsid w:val="0009207F"/>
    <w:rsid w:val="000922CB"/>
    <w:rsid w:val="00092F88"/>
    <w:rsid w:val="00094E49"/>
    <w:rsid w:val="00095155"/>
    <w:rsid w:val="00095DF9"/>
    <w:rsid w:val="000966C2"/>
    <w:rsid w:val="00097F6B"/>
    <w:rsid w:val="000A0642"/>
    <w:rsid w:val="000A0E26"/>
    <w:rsid w:val="000A23BC"/>
    <w:rsid w:val="000A2B86"/>
    <w:rsid w:val="000A2DA3"/>
    <w:rsid w:val="000A3396"/>
    <w:rsid w:val="000A3BF3"/>
    <w:rsid w:val="000A4332"/>
    <w:rsid w:val="000A56C8"/>
    <w:rsid w:val="000A57BB"/>
    <w:rsid w:val="000A59DC"/>
    <w:rsid w:val="000A631A"/>
    <w:rsid w:val="000A6E56"/>
    <w:rsid w:val="000B09DF"/>
    <w:rsid w:val="000B13D4"/>
    <w:rsid w:val="000B297B"/>
    <w:rsid w:val="000B2CC6"/>
    <w:rsid w:val="000B545C"/>
    <w:rsid w:val="000B5A49"/>
    <w:rsid w:val="000B5FEB"/>
    <w:rsid w:val="000B65B2"/>
    <w:rsid w:val="000B6616"/>
    <w:rsid w:val="000B6E6A"/>
    <w:rsid w:val="000B71BE"/>
    <w:rsid w:val="000B7F48"/>
    <w:rsid w:val="000C0894"/>
    <w:rsid w:val="000C1059"/>
    <w:rsid w:val="000C15AC"/>
    <w:rsid w:val="000C37EC"/>
    <w:rsid w:val="000C510A"/>
    <w:rsid w:val="000C6481"/>
    <w:rsid w:val="000C652D"/>
    <w:rsid w:val="000C663B"/>
    <w:rsid w:val="000C7706"/>
    <w:rsid w:val="000D107A"/>
    <w:rsid w:val="000D1093"/>
    <w:rsid w:val="000D2B36"/>
    <w:rsid w:val="000D3ADF"/>
    <w:rsid w:val="000D4300"/>
    <w:rsid w:val="000D4C45"/>
    <w:rsid w:val="000D500A"/>
    <w:rsid w:val="000D57CF"/>
    <w:rsid w:val="000D714F"/>
    <w:rsid w:val="000D7BBE"/>
    <w:rsid w:val="000E0585"/>
    <w:rsid w:val="000E0C06"/>
    <w:rsid w:val="000E1436"/>
    <w:rsid w:val="000E2161"/>
    <w:rsid w:val="000E238F"/>
    <w:rsid w:val="000E2AB5"/>
    <w:rsid w:val="000E3711"/>
    <w:rsid w:val="000E45F5"/>
    <w:rsid w:val="000E5246"/>
    <w:rsid w:val="000E58CA"/>
    <w:rsid w:val="000E5BCE"/>
    <w:rsid w:val="000E5FF4"/>
    <w:rsid w:val="000E70B1"/>
    <w:rsid w:val="000F059C"/>
    <w:rsid w:val="000F19DC"/>
    <w:rsid w:val="000F2049"/>
    <w:rsid w:val="000F2943"/>
    <w:rsid w:val="000F2D6A"/>
    <w:rsid w:val="000F3B59"/>
    <w:rsid w:val="000F4706"/>
    <w:rsid w:val="000F4AC6"/>
    <w:rsid w:val="000F4DC3"/>
    <w:rsid w:val="000F7A22"/>
    <w:rsid w:val="00100342"/>
    <w:rsid w:val="001006A0"/>
    <w:rsid w:val="00101358"/>
    <w:rsid w:val="00101C6F"/>
    <w:rsid w:val="0010239D"/>
    <w:rsid w:val="00102C55"/>
    <w:rsid w:val="00102E20"/>
    <w:rsid w:val="00102F7E"/>
    <w:rsid w:val="001038E0"/>
    <w:rsid w:val="00103FEE"/>
    <w:rsid w:val="00104A83"/>
    <w:rsid w:val="00105AC2"/>
    <w:rsid w:val="00105DCD"/>
    <w:rsid w:val="001062EE"/>
    <w:rsid w:val="0010679E"/>
    <w:rsid w:val="0011008E"/>
    <w:rsid w:val="00110C7C"/>
    <w:rsid w:val="0011150B"/>
    <w:rsid w:val="00111C1E"/>
    <w:rsid w:val="0011242F"/>
    <w:rsid w:val="0011243E"/>
    <w:rsid w:val="001127BF"/>
    <w:rsid w:val="00112E40"/>
    <w:rsid w:val="00115BEF"/>
    <w:rsid w:val="00117EC7"/>
    <w:rsid w:val="00117F2B"/>
    <w:rsid w:val="00117F97"/>
    <w:rsid w:val="001201A5"/>
    <w:rsid w:val="00120EFF"/>
    <w:rsid w:val="00121203"/>
    <w:rsid w:val="001212C1"/>
    <w:rsid w:val="00122AA8"/>
    <w:rsid w:val="0012516C"/>
    <w:rsid w:val="0012601B"/>
    <w:rsid w:val="00126038"/>
    <w:rsid w:val="0012628E"/>
    <w:rsid w:val="0012659A"/>
    <w:rsid w:val="00126865"/>
    <w:rsid w:val="00126D11"/>
    <w:rsid w:val="00127355"/>
    <w:rsid w:val="001275FF"/>
    <w:rsid w:val="0012799E"/>
    <w:rsid w:val="00130249"/>
    <w:rsid w:val="001304C0"/>
    <w:rsid w:val="00131344"/>
    <w:rsid w:val="001325C0"/>
    <w:rsid w:val="00132668"/>
    <w:rsid w:val="001328D2"/>
    <w:rsid w:val="001337F3"/>
    <w:rsid w:val="00133C7D"/>
    <w:rsid w:val="001342DF"/>
    <w:rsid w:val="00134776"/>
    <w:rsid w:val="00135B73"/>
    <w:rsid w:val="0013604F"/>
    <w:rsid w:val="001372CA"/>
    <w:rsid w:val="0013743A"/>
    <w:rsid w:val="00137F6F"/>
    <w:rsid w:val="00137FB7"/>
    <w:rsid w:val="001407AA"/>
    <w:rsid w:val="00140BD6"/>
    <w:rsid w:val="00140C6F"/>
    <w:rsid w:val="001414F5"/>
    <w:rsid w:val="00141585"/>
    <w:rsid w:val="00141800"/>
    <w:rsid w:val="00142A75"/>
    <w:rsid w:val="00142BA7"/>
    <w:rsid w:val="00143817"/>
    <w:rsid w:val="00143DB9"/>
    <w:rsid w:val="00144F12"/>
    <w:rsid w:val="00145E18"/>
    <w:rsid w:val="0014639F"/>
    <w:rsid w:val="00146E0B"/>
    <w:rsid w:val="001471B8"/>
    <w:rsid w:val="00150122"/>
    <w:rsid w:val="00150824"/>
    <w:rsid w:val="0015177F"/>
    <w:rsid w:val="001519E0"/>
    <w:rsid w:val="00152DB3"/>
    <w:rsid w:val="00153B84"/>
    <w:rsid w:val="00154272"/>
    <w:rsid w:val="00154E68"/>
    <w:rsid w:val="00154F01"/>
    <w:rsid w:val="00154F0A"/>
    <w:rsid w:val="00155E82"/>
    <w:rsid w:val="00156199"/>
    <w:rsid w:val="001569E6"/>
    <w:rsid w:val="00156BE3"/>
    <w:rsid w:val="0015740D"/>
    <w:rsid w:val="00157498"/>
    <w:rsid w:val="00160CF2"/>
    <w:rsid w:val="00161135"/>
    <w:rsid w:val="00161448"/>
    <w:rsid w:val="00161837"/>
    <w:rsid w:val="00162A0F"/>
    <w:rsid w:val="001635C0"/>
    <w:rsid w:val="00163A12"/>
    <w:rsid w:val="001644CC"/>
    <w:rsid w:val="00164ECF"/>
    <w:rsid w:val="00165762"/>
    <w:rsid w:val="00165F99"/>
    <w:rsid w:val="001664AF"/>
    <w:rsid w:val="001667BC"/>
    <w:rsid w:val="00166FA0"/>
    <w:rsid w:val="001678B3"/>
    <w:rsid w:val="001715F5"/>
    <w:rsid w:val="00171A4E"/>
    <w:rsid w:val="00171C84"/>
    <w:rsid w:val="00172410"/>
    <w:rsid w:val="00172829"/>
    <w:rsid w:val="0017321F"/>
    <w:rsid w:val="00173AE6"/>
    <w:rsid w:val="00176058"/>
    <w:rsid w:val="0017615B"/>
    <w:rsid w:val="00177674"/>
    <w:rsid w:val="0018030A"/>
    <w:rsid w:val="001804E7"/>
    <w:rsid w:val="00181256"/>
    <w:rsid w:val="00181556"/>
    <w:rsid w:val="00182B4C"/>
    <w:rsid w:val="00182D6F"/>
    <w:rsid w:val="0018360F"/>
    <w:rsid w:val="0018431E"/>
    <w:rsid w:val="00184BD5"/>
    <w:rsid w:val="00184FFC"/>
    <w:rsid w:val="00185687"/>
    <w:rsid w:val="00185B92"/>
    <w:rsid w:val="00185C7C"/>
    <w:rsid w:val="001866C7"/>
    <w:rsid w:val="001870C2"/>
    <w:rsid w:val="001873C9"/>
    <w:rsid w:val="00187D8F"/>
    <w:rsid w:val="00190414"/>
    <w:rsid w:val="00190743"/>
    <w:rsid w:val="0019094B"/>
    <w:rsid w:val="00190FE2"/>
    <w:rsid w:val="0019198A"/>
    <w:rsid w:val="001924C7"/>
    <w:rsid w:val="00194059"/>
    <w:rsid w:val="001960AF"/>
    <w:rsid w:val="0019620C"/>
    <w:rsid w:val="00196B42"/>
    <w:rsid w:val="00197682"/>
    <w:rsid w:val="00197E59"/>
    <w:rsid w:val="001A0755"/>
    <w:rsid w:val="001A12B1"/>
    <w:rsid w:val="001A15A5"/>
    <w:rsid w:val="001A164F"/>
    <w:rsid w:val="001A2337"/>
    <w:rsid w:val="001A323C"/>
    <w:rsid w:val="001A32F2"/>
    <w:rsid w:val="001A5547"/>
    <w:rsid w:val="001A5EFC"/>
    <w:rsid w:val="001A68BC"/>
    <w:rsid w:val="001A68EB"/>
    <w:rsid w:val="001A6A83"/>
    <w:rsid w:val="001A7292"/>
    <w:rsid w:val="001A7BD3"/>
    <w:rsid w:val="001B08AC"/>
    <w:rsid w:val="001B153B"/>
    <w:rsid w:val="001B2E90"/>
    <w:rsid w:val="001B3996"/>
    <w:rsid w:val="001B3E29"/>
    <w:rsid w:val="001B4929"/>
    <w:rsid w:val="001B4CF6"/>
    <w:rsid w:val="001B5882"/>
    <w:rsid w:val="001B5A4B"/>
    <w:rsid w:val="001B5ADB"/>
    <w:rsid w:val="001B608B"/>
    <w:rsid w:val="001B61FE"/>
    <w:rsid w:val="001B756E"/>
    <w:rsid w:val="001C1FDB"/>
    <w:rsid w:val="001C25A4"/>
    <w:rsid w:val="001C2FA6"/>
    <w:rsid w:val="001C3011"/>
    <w:rsid w:val="001C4402"/>
    <w:rsid w:val="001C6A23"/>
    <w:rsid w:val="001C6D0C"/>
    <w:rsid w:val="001D06CC"/>
    <w:rsid w:val="001D0790"/>
    <w:rsid w:val="001D0FE9"/>
    <w:rsid w:val="001D1042"/>
    <w:rsid w:val="001D11CE"/>
    <w:rsid w:val="001D165C"/>
    <w:rsid w:val="001D1698"/>
    <w:rsid w:val="001D51A5"/>
    <w:rsid w:val="001D64AA"/>
    <w:rsid w:val="001D6733"/>
    <w:rsid w:val="001D6B8E"/>
    <w:rsid w:val="001E04B9"/>
    <w:rsid w:val="001E1915"/>
    <w:rsid w:val="001E20EA"/>
    <w:rsid w:val="001E26E9"/>
    <w:rsid w:val="001E431B"/>
    <w:rsid w:val="001E45EC"/>
    <w:rsid w:val="001E4937"/>
    <w:rsid w:val="001E4B8D"/>
    <w:rsid w:val="001E5EAE"/>
    <w:rsid w:val="001E7DDF"/>
    <w:rsid w:val="001F0250"/>
    <w:rsid w:val="001F03A4"/>
    <w:rsid w:val="001F164E"/>
    <w:rsid w:val="001F218B"/>
    <w:rsid w:val="001F2B6D"/>
    <w:rsid w:val="001F306B"/>
    <w:rsid w:val="001F346D"/>
    <w:rsid w:val="001F45B6"/>
    <w:rsid w:val="001F4C25"/>
    <w:rsid w:val="001F613D"/>
    <w:rsid w:val="001F7382"/>
    <w:rsid w:val="001F73AA"/>
    <w:rsid w:val="001F7500"/>
    <w:rsid w:val="001F76C6"/>
    <w:rsid w:val="00200584"/>
    <w:rsid w:val="00200F14"/>
    <w:rsid w:val="002011B5"/>
    <w:rsid w:val="002019CD"/>
    <w:rsid w:val="00201CBA"/>
    <w:rsid w:val="002020D8"/>
    <w:rsid w:val="00202C25"/>
    <w:rsid w:val="002038E4"/>
    <w:rsid w:val="00203D53"/>
    <w:rsid w:val="002048A3"/>
    <w:rsid w:val="0020561E"/>
    <w:rsid w:val="0020630F"/>
    <w:rsid w:val="002079F4"/>
    <w:rsid w:val="0021001F"/>
    <w:rsid w:val="002118FF"/>
    <w:rsid w:val="0021197D"/>
    <w:rsid w:val="00211F43"/>
    <w:rsid w:val="0021253A"/>
    <w:rsid w:val="00212C12"/>
    <w:rsid w:val="00212E06"/>
    <w:rsid w:val="00213468"/>
    <w:rsid w:val="00213B78"/>
    <w:rsid w:val="00213E17"/>
    <w:rsid w:val="002151C1"/>
    <w:rsid w:val="002155B9"/>
    <w:rsid w:val="0021568B"/>
    <w:rsid w:val="00217F46"/>
    <w:rsid w:val="00220471"/>
    <w:rsid w:val="002206A9"/>
    <w:rsid w:val="002214D4"/>
    <w:rsid w:val="00221AA1"/>
    <w:rsid w:val="00221C4D"/>
    <w:rsid w:val="00221E1C"/>
    <w:rsid w:val="00221EEB"/>
    <w:rsid w:val="00222935"/>
    <w:rsid w:val="00225D13"/>
    <w:rsid w:val="00227AB2"/>
    <w:rsid w:val="002309B3"/>
    <w:rsid w:val="0023123B"/>
    <w:rsid w:val="002313AC"/>
    <w:rsid w:val="00231741"/>
    <w:rsid w:val="00232045"/>
    <w:rsid w:val="002336D8"/>
    <w:rsid w:val="00233F9B"/>
    <w:rsid w:val="00234099"/>
    <w:rsid w:val="00234F23"/>
    <w:rsid w:val="002350AA"/>
    <w:rsid w:val="002356A0"/>
    <w:rsid w:val="00235B15"/>
    <w:rsid w:val="00236FFD"/>
    <w:rsid w:val="00240076"/>
    <w:rsid w:val="002400C5"/>
    <w:rsid w:val="00240D4B"/>
    <w:rsid w:val="0024120A"/>
    <w:rsid w:val="00241712"/>
    <w:rsid w:val="002419FD"/>
    <w:rsid w:val="00241F12"/>
    <w:rsid w:val="0024331C"/>
    <w:rsid w:val="00243AD2"/>
    <w:rsid w:val="00243EC4"/>
    <w:rsid w:val="00244027"/>
    <w:rsid w:val="002455B4"/>
    <w:rsid w:val="00246302"/>
    <w:rsid w:val="00246330"/>
    <w:rsid w:val="00247ABD"/>
    <w:rsid w:val="00250F9C"/>
    <w:rsid w:val="0025310E"/>
    <w:rsid w:val="00253197"/>
    <w:rsid w:val="00253A04"/>
    <w:rsid w:val="00254713"/>
    <w:rsid w:val="00256186"/>
    <w:rsid w:val="002566C6"/>
    <w:rsid w:val="00257E5E"/>
    <w:rsid w:val="00260347"/>
    <w:rsid w:val="00260B17"/>
    <w:rsid w:val="002616E7"/>
    <w:rsid w:val="00261B8A"/>
    <w:rsid w:val="00263C32"/>
    <w:rsid w:val="00263E50"/>
    <w:rsid w:val="002642D8"/>
    <w:rsid w:val="00264375"/>
    <w:rsid w:val="0026484E"/>
    <w:rsid w:val="00265D66"/>
    <w:rsid w:val="00266234"/>
    <w:rsid w:val="002674DA"/>
    <w:rsid w:val="002677AB"/>
    <w:rsid w:val="0027086A"/>
    <w:rsid w:val="00270AAB"/>
    <w:rsid w:val="00270D66"/>
    <w:rsid w:val="00270DE4"/>
    <w:rsid w:val="00271411"/>
    <w:rsid w:val="0027181A"/>
    <w:rsid w:val="0027250B"/>
    <w:rsid w:val="002736BE"/>
    <w:rsid w:val="00273A2E"/>
    <w:rsid w:val="002740F7"/>
    <w:rsid w:val="002741FA"/>
    <w:rsid w:val="0027565F"/>
    <w:rsid w:val="00275E54"/>
    <w:rsid w:val="002769D6"/>
    <w:rsid w:val="00276D1D"/>
    <w:rsid w:val="00277488"/>
    <w:rsid w:val="00277525"/>
    <w:rsid w:val="00280485"/>
    <w:rsid w:val="0028100B"/>
    <w:rsid w:val="0028382A"/>
    <w:rsid w:val="00283A10"/>
    <w:rsid w:val="0028525F"/>
    <w:rsid w:val="0028536D"/>
    <w:rsid w:val="00285C65"/>
    <w:rsid w:val="0028682E"/>
    <w:rsid w:val="002872C7"/>
    <w:rsid w:val="00287E50"/>
    <w:rsid w:val="00290D42"/>
    <w:rsid w:val="00290D8F"/>
    <w:rsid w:val="0029155C"/>
    <w:rsid w:val="0029204B"/>
    <w:rsid w:val="00292B14"/>
    <w:rsid w:val="00293061"/>
    <w:rsid w:val="0029336D"/>
    <w:rsid w:val="00293875"/>
    <w:rsid w:val="00293A9D"/>
    <w:rsid w:val="00294AD5"/>
    <w:rsid w:val="00294AF4"/>
    <w:rsid w:val="0029562C"/>
    <w:rsid w:val="00295AB2"/>
    <w:rsid w:val="00295B1C"/>
    <w:rsid w:val="002963DF"/>
    <w:rsid w:val="002969C0"/>
    <w:rsid w:val="00297FFB"/>
    <w:rsid w:val="002A0DB9"/>
    <w:rsid w:val="002A14D3"/>
    <w:rsid w:val="002A4574"/>
    <w:rsid w:val="002A5E54"/>
    <w:rsid w:val="002A675E"/>
    <w:rsid w:val="002A6EA6"/>
    <w:rsid w:val="002B124C"/>
    <w:rsid w:val="002B3775"/>
    <w:rsid w:val="002B3AF5"/>
    <w:rsid w:val="002B3CDD"/>
    <w:rsid w:val="002B4EC7"/>
    <w:rsid w:val="002B5058"/>
    <w:rsid w:val="002B776C"/>
    <w:rsid w:val="002C0AED"/>
    <w:rsid w:val="002C1520"/>
    <w:rsid w:val="002C1F27"/>
    <w:rsid w:val="002C1F63"/>
    <w:rsid w:val="002C2993"/>
    <w:rsid w:val="002C36C0"/>
    <w:rsid w:val="002C3F65"/>
    <w:rsid w:val="002C429A"/>
    <w:rsid w:val="002C5AE9"/>
    <w:rsid w:val="002C5F07"/>
    <w:rsid w:val="002C6351"/>
    <w:rsid w:val="002C65A8"/>
    <w:rsid w:val="002C68E0"/>
    <w:rsid w:val="002C7505"/>
    <w:rsid w:val="002C77FF"/>
    <w:rsid w:val="002C7927"/>
    <w:rsid w:val="002D1ABF"/>
    <w:rsid w:val="002D2258"/>
    <w:rsid w:val="002D36A9"/>
    <w:rsid w:val="002D402A"/>
    <w:rsid w:val="002D4D3F"/>
    <w:rsid w:val="002D4F03"/>
    <w:rsid w:val="002D67AD"/>
    <w:rsid w:val="002D6850"/>
    <w:rsid w:val="002E034F"/>
    <w:rsid w:val="002E111B"/>
    <w:rsid w:val="002E1211"/>
    <w:rsid w:val="002E276A"/>
    <w:rsid w:val="002E2B2B"/>
    <w:rsid w:val="002E31D8"/>
    <w:rsid w:val="002E36CD"/>
    <w:rsid w:val="002E37ED"/>
    <w:rsid w:val="002E4457"/>
    <w:rsid w:val="002E4A06"/>
    <w:rsid w:val="002E52E3"/>
    <w:rsid w:val="002E54E4"/>
    <w:rsid w:val="002E6DDD"/>
    <w:rsid w:val="002E6EE5"/>
    <w:rsid w:val="002E6FEC"/>
    <w:rsid w:val="002F08EC"/>
    <w:rsid w:val="002F16DA"/>
    <w:rsid w:val="002F1AE5"/>
    <w:rsid w:val="002F1EC1"/>
    <w:rsid w:val="002F24E1"/>
    <w:rsid w:val="002F38FD"/>
    <w:rsid w:val="002F3A28"/>
    <w:rsid w:val="002F3F22"/>
    <w:rsid w:val="002F560F"/>
    <w:rsid w:val="002F5626"/>
    <w:rsid w:val="002F5BEF"/>
    <w:rsid w:val="002F5F07"/>
    <w:rsid w:val="002F60FB"/>
    <w:rsid w:val="002F6108"/>
    <w:rsid w:val="002F65D5"/>
    <w:rsid w:val="002F7F85"/>
    <w:rsid w:val="003000D2"/>
    <w:rsid w:val="00300D8E"/>
    <w:rsid w:val="00301339"/>
    <w:rsid w:val="00301372"/>
    <w:rsid w:val="00301A0C"/>
    <w:rsid w:val="00303786"/>
    <w:rsid w:val="003056DD"/>
    <w:rsid w:val="003062EA"/>
    <w:rsid w:val="00306475"/>
    <w:rsid w:val="0030661F"/>
    <w:rsid w:val="0030699D"/>
    <w:rsid w:val="00307E7C"/>
    <w:rsid w:val="003111A1"/>
    <w:rsid w:val="00311799"/>
    <w:rsid w:val="00311928"/>
    <w:rsid w:val="00312A2D"/>
    <w:rsid w:val="00312A83"/>
    <w:rsid w:val="00314305"/>
    <w:rsid w:val="00314D91"/>
    <w:rsid w:val="00315025"/>
    <w:rsid w:val="003210EF"/>
    <w:rsid w:val="00321A50"/>
    <w:rsid w:val="00321C82"/>
    <w:rsid w:val="003237EE"/>
    <w:rsid w:val="003238CE"/>
    <w:rsid w:val="00325955"/>
    <w:rsid w:val="00325E80"/>
    <w:rsid w:val="00326738"/>
    <w:rsid w:val="00326BDD"/>
    <w:rsid w:val="00327E85"/>
    <w:rsid w:val="0033228D"/>
    <w:rsid w:val="00332386"/>
    <w:rsid w:val="0033269D"/>
    <w:rsid w:val="0033365F"/>
    <w:rsid w:val="00333985"/>
    <w:rsid w:val="00333A7C"/>
    <w:rsid w:val="003342E8"/>
    <w:rsid w:val="003344B1"/>
    <w:rsid w:val="003349E7"/>
    <w:rsid w:val="00336627"/>
    <w:rsid w:val="0033738F"/>
    <w:rsid w:val="00337B0A"/>
    <w:rsid w:val="00340CC6"/>
    <w:rsid w:val="00340F4F"/>
    <w:rsid w:val="0034175A"/>
    <w:rsid w:val="00342F52"/>
    <w:rsid w:val="00344250"/>
    <w:rsid w:val="0034447E"/>
    <w:rsid w:val="003450E3"/>
    <w:rsid w:val="0034572D"/>
    <w:rsid w:val="00345FE5"/>
    <w:rsid w:val="00346225"/>
    <w:rsid w:val="0035065E"/>
    <w:rsid w:val="00350E68"/>
    <w:rsid w:val="00350F2F"/>
    <w:rsid w:val="00351276"/>
    <w:rsid w:val="0035154C"/>
    <w:rsid w:val="00351720"/>
    <w:rsid w:val="003518B8"/>
    <w:rsid w:val="00351AC1"/>
    <w:rsid w:val="00351DFC"/>
    <w:rsid w:val="00352610"/>
    <w:rsid w:val="00353448"/>
    <w:rsid w:val="00353BBC"/>
    <w:rsid w:val="00353FF9"/>
    <w:rsid w:val="00354545"/>
    <w:rsid w:val="00354FE5"/>
    <w:rsid w:val="0035576F"/>
    <w:rsid w:val="0035592A"/>
    <w:rsid w:val="00355E46"/>
    <w:rsid w:val="00356C5F"/>
    <w:rsid w:val="00356F46"/>
    <w:rsid w:val="00357557"/>
    <w:rsid w:val="003578A2"/>
    <w:rsid w:val="0035795D"/>
    <w:rsid w:val="003600DD"/>
    <w:rsid w:val="00360AE9"/>
    <w:rsid w:val="003618B3"/>
    <w:rsid w:val="003627AA"/>
    <w:rsid w:val="00362AAA"/>
    <w:rsid w:val="00362D8C"/>
    <w:rsid w:val="00363E0E"/>
    <w:rsid w:val="0036515D"/>
    <w:rsid w:val="003651CC"/>
    <w:rsid w:val="00365895"/>
    <w:rsid w:val="003659A8"/>
    <w:rsid w:val="0036607E"/>
    <w:rsid w:val="0036626F"/>
    <w:rsid w:val="00366F57"/>
    <w:rsid w:val="003672B6"/>
    <w:rsid w:val="0036772F"/>
    <w:rsid w:val="003678BA"/>
    <w:rsid w:val="00367F36"/>
    <w:rsid w:val="00370F5A"/>
    <w:rsid w:val="00371830"/>
    <w:rsid w:val="003737D9"/>
    <w:rsid w:val="003743AE"/>
    <w:rsid w:val="003745CC"/>
    <w:rsid w:val="0037487D"/>
    <w:rsid w:val="00374E69"/>
    <w:rsid w:val="0037500D"/>
    <w:rsid w:val="00375BC8"/>
    <w:rsid w:val="00375CEB"/>
    <w:rsid w:val="00377208"/>
    <w:rsid w:val="003777C4"/>
    <w:rsid w:val="003802E1"/>
    <w:rsid w:val="003805FA"/>
    <w:rsid w:val="003805FF"/>
    <w:rsid w:val="00380780"/>
    <w:rsid w:val="00380F68"/>
    <w:rsid w:val="0038176E"/>
    <w:rsid w:val="00381B53"/>
    <w:rsid w:val="00381D60"/>
    <w:rsid w:val="00382878"/>
    <w:rsid w:val="0038524F"/>
    <w:rsid w:val="00385568"/>
    <w:rsid w:val="0038576D"/>
    <w:rsid w:val="003865B0"/>
    <w:rsid w:val="00390331"/>
    <w:rsid w:val="00390983"/>
    <w:rsid w:val="00391E36"/>
    <w:rsid w:val="00392617"/>
    <w:rsid w:val="00392EBA"/>
    <w:rsid w:val="00392F28"/>
    <w:rsid w:val="0039339C"/>
    <w:rsid w:val="0039423E"/>
    <w:rsid w:val="00394329"/>
    <w:rsid w:val="00394834"/>
    <w:rsid w:val="00394859"/>
    <w:rsid w:val="00395355"/>
    <w:rsid w:val="0039539C"/>
    <w:rsid w:val="00395BF5"/>
    <w:rsid w:val="003963BB"/>
    <w:rsid w:val="0039654F"/>
    <w:rsid w:val="003969A4"/>
    <w:rsid w:val="00397EE3"/>
    <w:rsid w:val="003A11FE"/>
    <w:rsid w:val="003A12D8"/>
    <w:rsid w:val="003A1B4B"/>
    <w:rsid w:val="003A3ADD"/>
    <w:rsid w:val="003A3CB8"/>
    <w:rsid w:val="003A483C"/>
    <w:rsid w:val="003A7581"/>
    <w:rsid w:val="003B034D"/>
    <w:rsid w:val="003B053C"/>
    <w:rsid w:val="003B0F2E"/>
    <w:rsid w:val="003B118F"/>
    <w:rsid w:val="003B12A4"/>
    <w:rsid w:val="003B12B7"/>
    <w:rsid w:val="003B19D0"/>
    <w:rsid w:val="003B238C"/>
    <w:rsid w:val="003B242D"/>
    <w:rsid w:val="003B2E1A"/>
    <w:rsid w:val="003B3A02"/>
    <w:rsid w:val="003B4B3F"/>
    <w:rsid w:val="003B52D5"/>
    <w:rsid w:val="003B65C8"/>
    <w:rsid w:val="003C0E73"/>
    <w:rsid w:val="003C1DCD"/>
    <w:rsid w:val="003C268B"/>
    <w:rsid w:val="003C31BD"/>
    <w:rsid w:val="003C4723"/>
    <w:rsid w:val="003C477A"/>
    <w:rsid w:val="003C53B7"/>
    <w:rsid w:val="003C56C3"/>
    <w:rsid w:val="003C586A"/>
    <w:rsid w:val="003C6889"/>
    <w:rsid w:val="003C7726"/>
    <w:rsid w:val="003C78FE"/>
    <w:rsid w:val="003C7A65"/>
    <w:rsid w:val="003C7FD4"/>
    <w:rsid w:val="003D08D7"/>
    <w:rsid w:val="003D09F7"/>
    <w:rsid w:val="003D13BB"/>
    <w:rsid w:val="003D20C4"/>
    <w:rsid w:val="003D2724"/>
    <w:rsid w:val="003D2E06"/>
    <w:rsid w:val="003D3609"/>
    <w:rsid w:val="003D38AD"/>
    <w:rsid w:val="003D4178"/>
    <w:rsid w:val="003D5915"/>
    <w:rsid w:val="003D5EBF"/>
    <w:rsid w:val="003D6012"/>
    <w:rsid w:val="003D674D"/>
    <w:rsid w:val="003D6C15"/>
    <w:rsid w:val="003E0AF3"/>
    <w:rsid w:val="003E1316"/>
    <w:rsid w:val="003E140D"/>
    <w:rsid w:val="003E22D4"/>
    <w:rsid w:val="003E2A9E"/>
    <w:rsid w:val="003E32E8"/>
    <w:rsid w:val="003E3772"/>
    <w:rsid w:val="003E3C0C"/>
    <w:rsid w:val="003E3C46"/>
    <w:rsid w:val="003E3E7E"/>
    <w:rsid w:val="003E4CF4"/>
    <w:rsid w:val="003E56BC"/>
    <w:rsid w:val="003E5C83"/>
    <w:rsid w:val="003E5FD1"/>
    <w:rsid w:val="003E6336"/>
    <w:rsid w:val="003E6E69"/>
    <w:rsid w:val="003E7319"/>
    <w:rsid w:val="003E79BF"/>
    <w:rsid w:val="003E7A39"/>
    <w:rsid w:val="003F08FE"/>
    <w:rsid w:val="003F0F6A"/>
    <w:rsid w:val="003F2F06"/>
    <w:rsid w:val="003F3501"/>
    <w:rsid w:val="003F4BD9"/>
    <w:rsid w:val="003F4CC9"/>
    <w:rsid w:val="003F50BE"/>
    <w:rsid w:val="003F533D"/>
    <w:rsid w:val="003F5910"/>
    <w:rsid w:val="003F696B"/>
    <w:rsid w:val="00400A53"/>
    <w:rsid w:val="004018B3"/>
    <w:rsid w:val="004019F6"/>
    <w:rsid w:val="00401D0B"/>
    <w:rsid w:val="00402022"/>
    <w:rsid w:val="0040272D"/>
    <w:rsid w:val="0040283D"/>
    <w:rsid w:val="004039A1"/>
    <w:rsid w:val="00403CB1"/>
    <w:rsid w:val="00404C4E"/>
    <w:rsid w:val="00404F2B"/>
    <w:rsid w:val="00404F69"/>
    <w:rsid w:val="00405BA4"/>
    <w:rsid w:val="00405BED"/>
    <w:rsid w:val="00405DBD"/>
    <w:rsid w:val="00405DE7"/>
    <w:rsid w:val="00406D6C"/>
    <w:rsid w:val="00406E7E"/>
    <w:rsid w:val="0040726E"/>
    <w:rsid w:val="00407BD7"/>
    <w:rsid w:val="00407E2C"/>
    <w:rsid w:val="004103B2"/>
    <w:rsid w:val="00410817"/>
    <w:rsid w:val="00411DB2"/>
    <w:rsid w:val="004129A5"/>
    <w:rsid w:val="00413D3D"/>
    <w:rsid w:val="0041440C"/>
    <w:rsid w:val="00415167"/>
    <w:rsid w:val="0041549D"/>
    <w:rsid w:val="00415B83"/>
    <w:rsid w:val="00416F95"/>
    <w:rsid w:val="004176D8"/>
    <w:rsid w:val="00417ED3"/>
    <w:rsid w:val="00420290"/>
    <w:rsid w:val="00421A58"/>
    <w:rsid w:val="00422907"/>
    <w:rsid w:val="00423FBB"/>
    <w:rsid w:val="00424157"/>
    <w:rsid w:val="00424D91"/>
    <w:rsid w:val="004252E4"/>
    <w:rsid w:val="00425AC3"/>
    <w:rsid w:val="0042637D"/>
    <w:rsid w:val="0042721B"/>
    <w:rsid w:val="0043087B"/>
    <w:rsid w:val="00431CC8"/>
    <w:rsid w:val="00432D7C"/>
    <w:rsid w:val="00433191"/>
    <w:rsid w:val="00434215"/>
    <w:rsid w:val="004342D1"/>
    <w:rsid w:val="004347AF"/>
    <w:rsid w:val="0043502E"/>
    <w:rsid w:val="004354A8"/>
    <w:rsid w:val="00436275"/>
    <w:rsid w:val="00436C70"/>
    <w:rsid w:val="00440072"/>
    <w:rsid w:val="00440A0E"/>
    <w:rsid w:val="00442767"/>
    <w:rsid w:val="00442942"/>
    <w:rsid w:val="00444CFC"/>
    <w:rsid w:val="004450BB"/>
    <w:rsid w:val="00445A59"/>
    <w:rsid w:val="00445C2D"/>
    <w:rsid w:val="00445DD8"/>
    <w:rsid w:val="004468B1"/>
    <w:rsid w:val="004500DC"/>
    <w:rsid w:val="004501C0"/>
    <w:rsid w:val="00451570"/>
    <w:rsid w:val="0045229B"/>
    <w:rsid w:val="00453774"/>
    <w:rsid w:val="00454128"/>
    <w:rsid w:val="00454248"/>
    <w:rsid w:val="00454A77"/>
    <w:rsid w:val="00455A17"/>
    <w:rsid w:val="004578DD"/>
    <w:rsid w:val="00457CA7"/>
    <w:rsid w:val="00460000"/>
    <w:rsid w:val="004601AA"/>
    <w:rsid w:val="0046052D"/>
    <w:rsid w:val="004608C0"/>
    <w:rsid w:val="00460ED4"/>
    <w:rsid w:val="00461FA2"/>
    <w:rsid w:val="00462409"/>
    <w:rsid w:val="00463B77"/>
    <w:rsid w:val="00463F0C"/>
    <w:rsid w:val="00464135"/>
    <w:rsid w:val="00464A08"/>
    <w:rsid w:val="0046617B"/>
    <w:rsid w:val="00466D93"/>
    <w:rsid w:val="00467287"/>
    <w:rsid w:val="00467BD8"/>
    <w:rsid w:val="00470046"/>
    <w:rsid w:val="004707CB"/>
    <w:rsid w:val="00470D8F"/>
    <w:rsid w:val="00471550"/>
    <w:rsid w:val="004717D1"/>
    <w:rsid w:val="004721DC"/>
    <w:rsid w:val="00472C59"/>
    <w:rsid w:val="00473236"/>
    <w:rsid w:val="0047362F"/>
    <w:rsid w:val="0047370D"/>
    <w:rsid w:val="00473D2B"/>
    <w:rsid w:val="00473DB9"/>
    <w:rsid w:val="00474720"/>
    <w:rsid w:val="00474D09"/>
    <w:rsid w:val="00475476"/>
    <w:rsid w:val="00475CB2"/>
    <w:rsid w:val="00477214"/>
    <w:rsid w:val="00477239"/>
    <w:rsid w:val="00477A26"/>
    <w:rsid w:val="00477CAE"/>
    <w:rsid w:val="004816E1"/>
    <w:rsid w:val="00482268"/>
    <w:rsid w:val="004830C0"/>
    <w:rsid w:val="00483608"/>
    <w:rsid w:val="0048384B"/>
    <w:rsid w:val="004842F8"/>
    <w:rsid w:val="00484927"/>
    <w:rsid w:val="00484E22"/>
    <w:rsid w:val="00486172"/>
    <w:rsid w:val="00490BE8"/>
    <w:rsid w:val="004917A9"/>
    <w:rsid w:val="00491888"/>
    <w:rsid w:val="004923DF"/>
    <w:rsid w:val="00492694"/>
    <w:rsid w:val="00493C61"/>
    <w:rsid w:val="00495CED"/>
    <w:rsid w:val="00496544"/>
    <w:rsid w:val="00496AE7"/>
    <w:rsid w:val="00496E51"/>
    <w:rsid w:val="00496F65"/>
    <w:rsid w:val="00497C31"/>
    <w:rsid w:val="00497E52"/>
    <w:rsid w:val="004A0523"/>
    <w:rsid w:val="004A13B0"/>
    <w:rsid w:val="004A1748"/>
    <w:rsid w:val="004A20BD"/>
    <w:rsid w:val="004A34DE"/>
    <w:rsid w:val="004A4FF3"/>
    <w:rsid w:val="004A5631"/>
    <w:rsid w:val="004A57F4"/>
    <w:rsid w:val="004A5A51"/>
    <w:rsid w:val="004A5E8C"/>
    <w:rsid w:val="004A633C"/>
    <w:rsid w:val="004A72DB"/>
    <w:rsid w:val="004B03EA"/>
    <w:rsid w:val="004B3DFD"/>
    <w:rsid w:val="004B46D2"/>
    <w:rsid w:val="004B4FD3"/>
    <w:rsid w:val="004B5179"/>
    <w:rsid w:val="004B5332"/>
    <w:rsid w:val="004B558E"/>
    <w:rsid w:val="004B6718"/>
    <w:rsid w:val="004B6AA8"/>
    <w:rsid w:val="004B7004"/>
    <w:rsid w:val="004B73E5"/>
    <w:rsid w:val="004C0310"/>
    <w:rsid w:val="004C1613"/>
    <w:rsid w:val="004C1C67"/>
    <w:rsid w:val="004C1E7E"/>
    <w:rsid w:val="004C1FF1"/>
    <w:rsid w:val="004C3A0A"/>
    <w:rsid w:val="004C3A6E"/>
    <w:rsid w:val="004C4BEB"/>
    <w:rsid w:val="004C5C7F"/>
    <w:rsid w:val="004C728D"/>
    <w:rsid w:val="004C7970"/>
    <w:rsid w:val="004D0C24"/>
    <w:rsid w:val="004D1A69"/>
    <w:rsid w:val="004D2A8F"/>
    <w:rsid w:val="004D2C28"/>
    <w:rsid w:val="004D2F9A"/>
    <w:rsid w:val="004D39D0"/>
    <w:rsid w:val="004D52DE"/>
    <w:rsid w:val="004D7436"/>
    <w:rsid w:val="004E125D"/>
    <w:rsid w:val="004E3983"/>
    <w:rsid w:val="004E5543"/>
    <w:rsid w:val="004E66A0"/>
    <w:rsid w:val="004E6906"/>
    <w:rsid w:val="004E6F56"/>
    <w:rsid w:val="004E7242"/>
    <w:rsid w:val="004F0831"/>
    <w:rsid w:val="004F21BA"/>
    <w:rsid w:val="004F2612"/>
    <w:rsid w:val="004F2A5D"/>
    <w:rsid w:val="004F2B21"/>
    <w:rsid w:val="004F3BE6"/>
    <w:rsid w:val="004F42E4"/>
    <w:rsid w:val="004F440B"/>
    <w:rsid w:val="004F53C7"/>
    <w:rsid w:val="004F5F5C"/>
    <w:rsid w:val="004F6B62"/>
    <w:rsid w:val="004F7EF3"/>
    <w:rsid w:val="005003F1"/>
    <w:rsid w:val="00500687"/>
    <w:rsid w:val="005009CA"/>
    <w:rsid w:val="00500FC1"/>
    <w:rsid w:val="00501E01"/>
    <w:rsid w:val="00501F13"/>
    <w:rsid w:val="00502116"/>
    <w:rsid w:val="005031B0"/>
    <w:rsid w:val="00503C54"/>
    <w:rsid w:val="005048CC"/>
    <w:rsid w:val="00504B16"/>
    <w:rsid w:val="005061C4"/>
    <w:rsid w:val="00507132"/>
    <w:rsid w:val="00507989"/>
    <w:rsid w:val="0051009E"/>
    <w:rsid w:val="005106AF"/>
    <w:rsid w:val="00510CF3"/>
    <w:rsid w:val="00510D27"/>
    <w:rsid w:val="00511400"/>
    <w:rsid w:val="00511A53"/>
    <w:rsid w:val="005133AD"/>
    <w:rsid w:val="00514F20"/>
    <w:rsid w:val="00515BE0"/>
    <w:rsid w:val="00517D62"/>
    <w:rsid w:val="005207F8"/>
    <w:rsid w:val="00520E6E"/>
    <w:rsid w:val="005210B9"/>
    <w:rsid w:val="005216FC"/>
    <w:rsid w:val="00521786"/>
    <w:rsid w:val="00521C0E"/>
    <w:rsid w:val="00522394"/>
    <w:rsid w:val="00522598"/>
    <w:rsid w:val="005225BA"/>
    <w:rsid w:val="00522721"/>
    <w:rsid w:val="00522E30"/>
    <w:rsid w:val="00524D5D"/>
    <w:rsid w:val="00525511"/>
    <w:rsid w:val="0052557B"/>
    <w:rsid w:val="00526E19"/>
    <w:rsid w:val="00527132"/>
    <w:rsid w:val="00530326"/>
    <w:rsid w:val="005303B9"/>
    <w:rsid w:val="00530939"/>
    <w:rsid w:val="00530B21"/>
    <w:rsid w:val="00530B69"/>
    <w:rsid w:val="00530E2C"/>
    <w:rsid w:val="005314AE"/>
    <w:rsid w:val="005324CF"/>
    <w:rsid w:val="00532500"/>
    <w:rsid w:val="00532E5E"/>
    <w:rsid w:val="005333C6"/>
    <w:rsid w:val="00533D0D"/>
    <w:rsid w:val="00533FEC"/>
    <w:rsid w:val="00534902"/>
    <w:rsid w:val="005349FA"/>
    <w:rsid w:val="00534BED"/>
    <w:rsid w:val="0053527A"/>
    <w:rsid w:val="00535EA2"/>
    <w:rsid w:val="00537BBC"/>
    <w:rsid w:val="0054073A"/>
    <w:rsid w:val="0054144D"/>
    <w:rsid w:val="005415C9"/>
    <w:rsid w:val="005428F1"/>
    <w:rsid w:val="00542ACA"/>
    <w:rsid w:val="00544C25"/>
    <w:rsid w:val="0054511F"/>
    <w:rsid w:val="00545976"/>
    <w:rsid w:val="00550717"/>
    <w:rsid w:val="0055257A"/>
    <w:rsid w:val="005537D9"/>
    <w:rsid w:val="00553F09"/>
    <w:rsid w:val="005541F2"/>
    <w:rsid w:val="005569A7"/>
    <w:rsid w:val="00556A2A"/>
    <w:rsid w:val="0055743D"/>
    <w:rsid w:val="005574D3"/>
    <w:rsid w:val="00557705"/>
    <w:rsid w:val="00557838"/>
    <w:rsid w:val="00560C3A"/>
    <w:rsid w:val="00560ED7"/>
    <w:rsid w:val="00560F71"/>
    <w:rsid w:val="00561595"/>
    <w:rsid w:val="00561C4A"/>
    <w:rsid w:val="005628A7"/>
    <w:rsid w:val="005640CE"/>
    <w:rsid w:val="005648B7"/>
    <w:rsid w:val="0056628A"/>
    <w:rsid w:val="005671A3"/>
    <w:rsid w:val="005675D3"/>
    <w:rsid w:val="005701DD"/>
    <w:rsid w:val="00570A0E"/>
    <w:rsid w:val="00571E6C"/>
    <w:rsid w:val="00572016"/>
    <w:rsid w:val="0057204B"/>
    <w:rsid w:val="005726D1"/>
    <w:rsid w:val="00573023"/>
    <w:rsid w:val="005737E1"/>
    <w:rsid w:val="00573FEE"/>
    <w:rsid w:val="0057468E"/>
    <w:rsid w:val="00574ABA"/>
    <w:rsid w:val="005757A6"/>
    <w:rsid w:val="00575845"/>
    <w:rsid w:val="00576869"/>
    <w:rsid w:val="00576E84"/>
    <w:rsid w:val="00577324"/>
    <w:rsid w:val="00577406"/>
    <w:rsid w:val="00577AD9"/>
    <w:rsid w:val="00577FE2"/>
    <w:rsid w:val="00580653"/>
    <w:rsid w:val="0058374E"/>
    <w:rsid w:val="00583776"/>
    <w:rsid w:val="00583AFD"/>
    <w:rsid w:val="00585716"/>
    <w:rsid w:val="00585959"/>
    <w:rsid w:val="00585A9D"/>
    <w:rsid w:val="00585E2A"/>
    <w:rsid w:val="005860CA"/>
    <w:rsid w:val="0058630A"/>
    <w:rsid w:val="005870CB"/>
    <w:rsid w:val="005910CD"/>
    <w:rsid w:val="005918AB"/>
    <w:rsid w:val="00592797"/>
    <w:rsid w:val="00592DBB"/>
    <w:rsid w:val="0059311D"/>
    <w:rsid w:val="00593630"/>
    <w:rsid w:val="0059367E"/>
    <w:rsid w:val="00593F23"/>
    <w:rsid w:val="005951E7"/>
    <w:rsid w:val="005951F0"/>
    <w:rsid w:val="00595563"/>
    <w:rsid w:val="0059580F"/>
    <w:rsid w:val="0059636C"/>
    <w:rsid w:val="00596706"/>
    <w:rsid w:val="005969B6"/>
    <w:rsid w:val="005A0452"/>
    <w:rsid w:val="005A0D49"/>
    <w:rsid w:val="005A1371"/>
    <w:rsid w:val="005A20FE"/>
    <w:rsid w:val="005A2706"/>
    <w:rsid w:val="005A3256"/>
    <w:rsid w:val="005A3473"/>
    <w:rsid w:val="005A37F8"/>
    <w:rsid w:val="005A45D8"/>
    <w:rsid w:val="005A4B14"/>
    <w:rsid w:val="005A51B5"/>
    <w:rsid w:val="005A5BC8"/>
    <w:rsid w:val="005A6879"/>
    <w:rsid w:val="005A68EB"/>
    <w:rsid w:val="005A71EE"/>
    <w:rsid w:val="005A77BC"/>
    <w:rsid w:val="005B0AA6"/>
    <w:rsid w:val="005B0AE8"/>
    <w:rsid w:val="005B18A7"/>
    <w:rsid w:val="005B2132"/>
    <w:rsid w:val="005B27D6"/>
    <w:rsid w:val="005B2C1C"/>
    <w:rsid w:val="005B44DC"/>
    <w:rsid w:val="005B4610"/>
    <w:rsid w:val="005B55C1"/>
    <w:rsid w:val="005B5C2D"/>
    <w:rsid w:val="005B5C64"/>
    <w:rsid w:val="005C05E7"/>
    <w:rsid w:val="005C12BD"/>
    <w:rsid w:val="005C1BA6"/>
    <w:rsid w:val="005C26F5"/>
    <w:rsid w:val="005C3B91"/>
    <w:rsid w:val="005C470D"/>
    <w:rsid w:val="005C4F78"/>
    <w:rsid w:val="005C69F0"/>
    <w:rsid w:val="005C6BAF"/>
    <w:rsid w:val="005C6CC8"/>
    <w:rsid w:val="005C6CE9"/>
    <w:rsid w:val="005C72C1"/>
    <w:rsid w:val="005D010B"/>
    <w:rsid w:val="005D01C1"/>
    <w:rsid w:val="005D0A57"/>
    <w:rsid w:val="005D0E78"/>
    <w:rsid w:val="005D1CF7"/>
    <w:rsid w:val="005D2A6E"/>
    <w:rsid w:val="005D2EB2"/>
    <w:rsid w:val="005D2F3F"/>
    <w:rsid w:val="005D2FC9"/>
    <w:rsid w:val="005D3177"/>
    <w:rsid w:val="005D61C2"/>
    <w:rsid w:val="005D6A7E"/>
    <w:rsid w:val="005D7A19"/>
    <w:rsid w:val="005E0353"/>
    <w:rsid w:val="005E10EB"/>
    <w:rsid w:val="005E1398"/>
    <w:rsid w:val="005E1A11"/>
    <w:rsid w:val="005E2A14"/>
    <w:rsid w:val="005E312C"/>
    <w:rsid w:val="005E4CDA"/>
    <w:rsid w:val="005E5937"/>
    <w:rsid w:val="005E603D"/>
    <w:rsid w:val="005E6E84"/>
    <w:rsid w:val="005E7683"/>
    <w:rsid w:val="005F0921"/>
    <w:rsid w:val="005F134B"/>
    <w:rsid w:val="005F1815"/>
    <w:rsid w:val="005F2952"/>
    <w:rsid w:val="005F32CE"/>
    <w:rsid w:val="005F4A42"/>
    <w:rsid w:val="005F4CC7"/>
    <w:rsid w:val="005F5400"/>
    <w:rsid w:val="005F57B9"/>
    <w:rsid w:val="005F606F"/>
    <w:rsid w:val="005F6C65"/>
    <w:rsid w:val="005F6CAC"/>
    <w:rsid w:val="005F6D8B"/>
    <w:rsid w:val="0060217E"/>
    <w:rsid w:val="0060264A"/>
    <w:rsid w:val="00603B95"/>
    <w:rsid w:val="006062D3"/>
    <w:rsid w:val="0060676B"/>
    <w:rsid w:val="00607247"/>
    <w:rsid w:val="006107FE"/>
    <w:rsid w:val="006113A1"/>
    <w:rsid w:val="00611883"/>
    <w:rsid w:val="0061265E"/>
    <w:rsid w:val="006131E5"/>
    <w:rsid w:val="00613479"/>
    <w:rsid w:val="0061409A"/>
    <w:rsid w:val="00615CCB"/>
    <w:rsid w:val="00615D69"/>
    <w:rsid w:val="00615E78"/>
    <w:rsid w:val="00615EA8"/>
    <w:rsid w:val="00616421"/>
    <w:rsid w:val="00616FAA"/>
    <w:rsid w:val="00617252"/>
    <w:rsid w:val="00617256"/>
    <w:rsid w:val="0061731F"/>
    <w:rsid w:val="00617DC7"/>
    <w:rsid w:val="006201EA"/>
    <w:rsid w:val="00620752"/>
    <w:rsid w:val="00620B40"/>
    <w:rsid w:val="00620CBE"/>
    <w:rsid w:val="00621019"/>
    <w:rsid w:val="00621A6C"/>
    <w:rsid w:val="00622E95"/>
    <w:rsid w:val="00623287"/>
    <w:rsid w:val="006235ED"/>
    <w:rsid w:val="00623613"/>
    <w:rsid w:val="00623A1E"/>
    <w:rsid w:val="006243C1"/>
    <w:rsid w:val="00624A48"/>
    <w:rsid w:val="0062797E"/>
    <w:rsid w:val="00631508"/>
    <w:rsid w:val="00632462"/>
    <w:rsid w:val="006337D7"/>
    <w:rsid w:val="00633E82"/>
    <w:rsid w:val="00634B34"/>
    <w:rsid w:val="00634C32"/>
    <w:rsid w:val="00635323"/>
    <w:rsid w:val="00635825"/>
    <w:rsid w:val="006362B1"/>
    <w:rsid w:val="00636942"/>
    <w:rsid w:val="00636A74"/>
    <w:rsid w:val="0063733E"/>
    <w:rsid w:val="006375CF"/>
    <w:rsid w:val="00640380"/>
    <w:rsid w:val="006404D0"/>
    <w:rsid w:val="00640744"/>
    <w:rsid w:val="006415A3"/>
    <w:rsid w:val="00641656"/>
    <w:rsid w:val="00643365"/>
    <w:rsid w:val="0064343A"/>
    <w:rsid w:val="006435CE"/>
    <w:rsid w:val="00644652"/>
    <w:rsid w:val="00647057"/>
    <w:rsid w:val="006477B1"/>
    <w:rsid w:val="00647A75"/>
    <w:rsid w:val="00650B07"/>
    <w:rsid w:val="006511CC"/>
    <w:rsid w:val="0065176F"/>
    <w:rsid w:val="00651E97"/>
    <w:rsid w:val="006527EF"/>
    <w:rsid w:val="0065353F"/>
    <w:rsid w:val="00653DDD"/>
    <w:rsid w:val="00653E1A"/>
    <w:rsid w:val="006547CB"/>
    <w:rsid w:val="006547FC"/>
    <w:rsid w:val="00655AC1"/>
    <w:rsid w:val="006578C7"/>
    <w:rsid w:val="00657B8E"/>
    <w:rsid w:val="00657DC7"/>
    <w:rsid w:val="00661007"/>
    <w:rsid w:val="00661C7A"/>
    <w:rsid w:val="006631BA"/>
    <w:rsid w:val="00663CDC"/>
    <w:rsid w:val="00664ACF"/>
    <w:rsid w:val="006652E8"/>
    <w:rsid w:val="006655B3"/>
    <w:rsid w:val="00665CAE"/>
    <w:rsid w:val="00666086"/>
    <w:rsid w:val="00666B78"/>
    <w:rsid w:val="0066723E"/>
    <w:rsid w:val="00670C96"/>
    <w:rsid w:val="00671070"/>
    <w:rsid w:val="00671FB1"/>
    <w:rsid w:val="006735CC"/>
    <w:rsid w:val="006735F1"/>
    <w:rsid w:val="00673FBD"/>
    <w:rsid w:val="0067514C"/>
    <w:rsid w:val="006764C2"/>
    <w:rsid w:val="00676888"/>
    <w:rsid w:val="00677355"/>
    <w:rsid w:val="006773E7"/>
    <w:rsid w:val="006803C8"/>
    <w:rsid w:val="00680CE8"/>
    <w:rsid w:val="006817FC"/>
    <w:rsid w:val="00681EF9"/>
    <w:rsid w:val="00682296"/>
    <w:rsid w:val="00684B40"/>
    <w:rsid w:val="006855B8"/>
    <w:rsid w:val="00686371"/>
    <w:rsid w:val="0069025C"/>
    <w:rsid w:val="00690AC2"/>
    <w:rsid w:val="0069110C"/>
    <w:rsid w:val="00691EB1"/>
    <w:rsid w:val="00692C2D"/>
    <w:rsid w:val="00693704"/>
    <w:rsid w:val="00694099"/>
    <w:rsid w:val="006941B3"/>
    <w:rsid w:val="006950B6"/>
    <w:rsid w:val="006967B0"/>
    <w:rsid w:val="006970C9"/>
    <w:rsid w:val="00697251"/>
    <w:rsid w:val="00697795"/>
    <w:rsid w:val="006A043F"/>
    <w:rsid w:val="006A0703"/>
    <w:rsid w:val="006A086B"/>
    <w:rsid w:val="006A09E0"/>
    <w:rsid w:val="006A1673"/>
    <w:rsid w:val="006A22A8"/>
    <w:rsid w:val="006A2BE2"/>
    <w:rsid w:val="006A2F54"/>
    <w:rsid w:val="006A3512"/>
    <w:rsid w:val="006A40B7"/>
    <w:rsid w:val="006A47D7"/>
    <w:rsid w:val="006A4AEC"/>
    <w:rsid w:val="006A4F8D"/>
    <w:rsid w:val="006A58D9"/>
    <w:rsid w:val="006A683E"/>
    <w:rsid w:val="006A763E"/>
    <w:rsid w:val="006A7741"/>
    <w:rsid w:val="006B0AB9"/>
    <w:rsid w:val="006B0B07"/>
    <w:rsid w:val="006B1F17"/>
    <w:rsid w:val="006B44FA"/>
    <w:rsid w:val="006B5833"/>
    <w:rsid w:val="006B5E51"/>
    <w:rsid w:val="006B636D"/>
    <w:rsid w:val="006B650E"/>
    <w:rsid w:val="006B65AD"/>
    <w:rsid w:val="006B6BD3"/>
    <w:rsid w:val="006B7CF6"/>
    <w:rsid w:val="006C08B7"/>
    <w:rsid w:val="006C1C5F"/>
    <w:rsid w:val="006C2911"/>
    <w:rsid w:val="006C296E"/>
    <w:rsid w:val="006C2DD9"/>
    <w:rsid w:val="006C3295"/>
    <w:rsid w:val="006C3658"/>
    <w:rsid w:val="006C3D2E"/>
    <w:rsid w:val="006C4E61"/>
    <w:rsid w:val="006C59C2"/>
    <w:rsid w:val="006C6658"/>
    <w:rsid w:val="006C7086"/>
    <w:rsid w:val="006C770F"/>
    <w:rsid w:val="006C7DE0"/>
    <w:rsid w:val="006C7F04"/>
    <w:rsid w:val="006C7FA8"/>
    <w:rsid w:val="006D1803"/>
    <w:rsid w:val="006D1E89"/>
    <w:rsid w:val="006D274A"/>
    <w:rsid w:val="006D2BC4"/>
    <w:rsid w:val="006D3E34"/>
    <w:rsid w:val="006D47CD"/>
    <w:rsid w:val="006D498E"/>
    <w:rsid w:val="006D5230"/>
    <w:rsid w:val="006D548E"/>
    <w:rsid w:val="006D5E05"/>
    <w:rsid w:val="006D686D"/>
    <w:rsid w:val="006D6CFD"/>
    <w:rsid w:val="006D7890"/>
    <w:rsid w:val="006D79CC"/>
    <w:rsid w:val="006E0701"/>
    <w:rsid w:val="006E0B3B"/>
    <w:rsid w:val="006E11DB"/>
    <w:rsid w:val="006E137A"/>
    <w:rsid w:val="006E2438"/>
    <w:rsid w:val="006E3BEA"/>
    <w:rsid w:val="006E4E42"/>
    <w:rsid w:val="006E4F37"/>
    <w:rsid w:val="006E5C85"/>
    <w:rsid w:val="006E7290"/>
    <w:rsid w:val="006E73B3"/>
    <w:rsid w:val="006F0365"/>
    <w:rsid w:val="006F07F1"/>
    <w:rsid w:val="006F0AD0"/>
    <w:rsid w:val="006F0D63"/>
    <w:rsid w:val="006F0FFE"/>
    <w:rsid w:val="006F1202"/>
    <w:rsid w:val="006F1B69"/>
    <w:rsid w:val="006F1E9B"/>
    <w:rsid w:val="006F47B2"/>
    <w:rsid w:val="006F5101"/>
    <w:rsid w:val="006F522D"/>
    <w:rsid w:val="006F5490"/>
    <w:rsid w:val="006F5E01"/>
    <w:rsid w:val="006F67DA"/>
    <w:rsid w:val="006F71EB"/>
    <w:rsid w:val="006F7748"/>
    <w:rsid w:val="006F78B4"/>
    <w:rsid w:val="006F7F01"/>
    <w:rsid w:val="0070062E"/>
    <w:rsid w:val="007007FF"/>
    <w:rsid w:val="007016E1"/>
    <w:rsid w:val="007026AB"/>
    <w:rsid w:val="0070568F"/>
    <w:rsid w:val="00705CD4"/>
    <w:rsid w:val="00705EA3"/>
    <w:rsid w:val="007065AE"/>
    <w:rsid w:val="00706B55"/>
    <w:rsid w:val="00706F54"/>
    <w:rsid w:val="0071149F"/>
    <w:rsid w:val="00711B5F"/>
    <w:rsid w:val="007120B4"/>
    <w:rsid w:val="007124BB"/>
    <w:rsid w:val="00712EDA"/>
    <w:rsid w:val="0071300C"/>
    <w:rsid w:val="0071302E"/>
    <w:rsid w:val="00713A30"/>
    <w:rsid w:val="00714155"/>
    <w:rsid w:val="00714D76"/>
    <w:rsid w:val="007154CB"/>
    <w:rsid w:val="007169D8"/>
    <w:rsid w:val="00717A06"/>
    <w:rsid w:val="00720139"/>
    <w:rsid w:val="00720395"/>
    <w:rsid w:val="007207B3"/>
    <w:rsid w:val="00720C16"/>
    <w:rsid w:val="00721BF7"/>
    <w:rsid w:val="00721FD2"/>
    <w:rsid w:val="007225CC"/>
    <w:rsid w:val="00722AB4"/>
    <w:rsid w:val="00723642"/>
    <w:rsid w:val="00723F47"/>
    <w:rsid w:val="00723F6A"/>
    <w:rsid w:val="00726C23"/>
    <w:rsid w:val="007273B2"/>
    <w:rsid w:val="00727E33"/>
    <w:rsid w:val="0073044A"/>
    <w:rsid w:val="00730514"/>
    <w:rsid w:val="007314EF"/>
    <w:rsid w:val="007318C0"/>
    <w:rsid w:val="00731B00"/>
    <w:rsid w:val="00732560"/>
    <w:rsid w:val="00732A0B"/>
    <w:rsid w:val="00732BB7"/>
    <w:rsid w:val="00732CE1"/>
    <w:rsid w:val="00733459"/>
    <w:rsid w:val="0073379F"/>
    <w:rsid w:val="00733862"/>
    <w:rsid w:val="007347D2"/>
    <w:rsid w:val="007349D3"/>
    <w:rsid w:val="00734DA5"/>
    <w:rsid w:val="00735FAD"/>
    <w:rsid w:val="007365F1"/>
    <w:rsid w:val="00736A5A"/>
    <w:rsid w:val="00737A14"/>
    <w:rsid w:val="00737D94"/>
    <w:rsid w:val="007402FE"/>
    <w:rsid w:val="007403FA"/>
    <w:rsid w:val="00740B58"/>
    <w:rsid w:val="00740BF5"/>
    <w:rsid w:val="0074152E"/>
    <w:rsid w:val="00742161"/>
    <w:rsid w:val="0074311F"/>
    <w:rsid w:val="00743C6A"/>
    <w:rsid w:val="0074490E"/>
    <w:rsid w:val="007454D9"/>
    <w:rsid w:val="007464BD"/>
    <w:rsid w:val="00746A34"/>
    <w:rsid w:val="007504AC"/>
    <w:rsid w:val="00750CCF"/>
    <w:rsid w:val="00751043"/>
    <w:rsid w:val="00751F28"/>
    <w:rsid w:val="00752080"/>
    <w:rsid w:val="00752505"/>
    <w:rsid w:val="00752843"/>
    <w:rsid w:val="00752A61"/>
    <w:rsid w:val="00752DAA"/>
    <w:rsid w:val="00753F41"/>
    <w:rsid w:val="007541DB"/>
    <w:rsid w:val="007551BD"/>
    <w:rsid w:val="00755A77"/>
    <w:rsid w:val="0075609C"/>
    <w:rsid w:val="007569C5"/>
    <w:rsid w:val="007570E1"/>
    <w:rsid w:val="00757F6E"/>
    <w:rsid w:val="0076110A"/>
    <w:rsid w:val="0076152B"/>
    <w:rsid w:val="007618CC"/>
    <w:rsid w:val="007627DA"/>
    <w:rsid w:val="0076296E"/>
    <w:rsid w:val="00762A8E"/>
    <w:rsid w:val="0076440E"/>
    <w:rsid w:val="0076468C"/>
    <w:rsid w:val="00764EA6"/>
    <w:rsid w:val="00764EB1"/>
    <w:rsid w:val="00765377"/>
    <w:rsid w:val="00766F15"/>
    <w:rsid w:val="007671F1"/>
    <w:rsid w:val="0076761E"/>
    <w:rsid w:val="00767A46"/>
    <w:rsid w:val="00772131"/>
    <w:rsid w:val="0077446B"/>
    <w:rsid w:val="00774778"/>
    <w:rsid w:val="0077505D"/>
    <w:rsid w:val="00775160"/>
    <w:rsid w:val="00775370"/>
    <w:rsid w:val="00775984"/>
    <w:rsid w:val="00775D1B"/>
    <w:rsid w:val="00775FC1"/>
    <w:rsid w:val="0077627F"/>
    <w:rsid w:val="00776D43"/>
    <w:rsid w:val="007804CC"/>
    <w:rsid w:val="00780F87"/>
    <w:rsid w:val="007811FC"/>
    <w:rsid w:val="00781893"/>
    <w:rsid w:val="00781AA5"/>
    <w:rsid w:val="00782054"/>
    <w:rsid w:val="00782A95"/>
    <w:rsid w:val="00782C7D"/>
    <w:rsid w:val="00783699"/>
    <w:rsid w:val="0078391F"/>
    <w:rsid w:val="007842D4"/>
    <w:rsid w:val="00784F22"/>
    <w:rsid w:val="007854D9"/>
    <w:rsid w:val="00785596"/>
    <w:rsid w:val="00785CD8"/>
    <w:rsid w:val="00786B09"/>
    <w:rsid w:val="00787EB2"/>
    <w:rsid w:val="00790259"/>
    <w:rsid w:val="00790879"/>
    <w:rsid w:val="007915A2"/>
    <w:rsid w:val="00791662"/>
    <w:rsid w:val="00791A4E"/>
    <w:rsid w:val="00792B37"/>
    <w:rsid w:val="007930AB"/>
    <w:rsid w:val="007931A3"/>
    <w:rsid w:val="00793813"/>
    <w:rsid w:val="0079468C"/>
    <w:rsid w:val="007947A1"/>
    <w:rsid w:val="007948AE"/>
    <w:rsid w:val="00794C71"/>
    <w:rsid w:val="00796C86"/>
    <w:rsid w:val="00797190"/>
    <w:rsid w:val="0079758E"/>
    <w:rsid w:val="007A04F1"/>
    <w:rsid w:val="007A187B"/>
    <w:rsid w:val="007A2D32"/>
    <w:rsid w:val="007A37BA"/>
    <w:rsid w:val="007A4E13"/>
    <w:rsid w:val="007A65B9"/>
    <w:rsid w:val="007A69BE"/>
    <w:rsid w:val="007B0B8A"/>
    <w:rsid w:val="007B0D12"/>
    <w:rsid w:val="007B258C"/>
    <w:rsid w:val="007B2756"/>
    <w:rsid w:val="007B278F"/>
    <w:rsid w:val="007B2EEB"/>
    <w:rsid w:val="007B71A2"/>
    <w:rsid w:val="007B7803"/>
    <w:rsid w:val="007B7E1B"/>
    <w:rsid w:val="007C07A5"/>
    <w:rsid w:val="007C093A"/>
    <w:rsid w:val="007C0A76"/>
    <w:rsid w:val="007C12EC"/>
    <w:rsid w:val="007C1DCA"/>
    <w:rsid w:val="007C5B00"/>
    <w:rsid w:val="007C5C28"/>
    <w:rsid w:val="007C63C7"/>
    <w:rsid w:val="007C63F4"/>
    <w:rsid w:val="007C6CBB"/>
    <w:rsid w:val="007C7E50"/>
    <w:rsid w:val="007D056F"/>
    <w:rsid w:val="007D0DD0"/>
    <w:rsid w:val="007D0EC0"/>
    <w:rsid w:val="007D10F7"/>
    <w:rsid w:val="007D1CDF"/>
    <w:rsid w:val="007D27CC"/>
    <w:rsid w:val="007D3979"/>
    <w:rsid w:val="007D44E6"/>
    <w:rsid w:val="007D4D88"/>
    <w:rsid w:val="007D4F30"/>
    <w:rsid w:val="007D53F6"/>
    <w:rsid w:val="007D67E8"/>
    <w:rsid w:val="007D6852"/>
    <w:rsid w:val="007D7297"/>
    <w:rsid w:val="007E14D2"/>
    <w:rsid w:val="007E2350"/>
    <w:rsid w:val="007E2F57"/>
    <w:rsid w:val="007E36DD"/>
    <w:rsid w:val="007E4352"/>
    <w:rsid w:val="007E4375"/>
    <w:rsid w:val="007E451A"/>
    <w:rsid w:val="007E45A8"/>
    <w:rsid w:val="007E61A7"/>
    <w:rsid w:val="007E6ADD"/>
    <w:rsid w:val="007E7724"/>
    <w:rsid w:val="007E792D"/>
    <w:rsid w:val="007E7FB6"/>
    <w:rsid w:val="007F040A"/>
    <w:rsid w:val="007F0511"/>
    <w:rsid w:val="007F0FC0"/>
    <w:rsid w:val="007F2DC7"/>
    <w:rsid w:val="007F2EEE"/>
    <w:rsid w:val="007F32C4"/>
    <w:rsid w:val="007F3449"/>
    <w:rsid w:val="007F34A3"/>
    <w:rsid w:val="007F3818"/>
    <w:rsid w:val="007F3B11"/>
    <w:rsid w:val="007F4488"/>
    <w:rsid w:val="007F4D64"/>
    <w:rsid w:val="007F5880"/>
    <w:rsid w:val="007F5C17"/>
    <w:rsid w:val="007F628A"/>
    <w:rsid w:val="007F638E"/>
    <w:rsid w:val="007F6EEE"/>
    <w:rsid w:val="00800AC2"/>
    <w:rsid w:val="008015B5"/>
    <w:rsid w:val="00801C02"/>
    <w:rsid w:val="008021C2"/>
    <w:rsid w:val="0080288B"/>
    <w:rsid w:val="00802F2B"/>
    <w:rsid w:val="008030B9"/>
    <w:rsid w:val="0080399D"/>
    <w:rsid w:val="00805107"/>
    <w:rsid w:val="008059AB"/>
    <w:rsid w:val="00805C26"/>
    <w:rsid w:val="00805E1F"/>
    <w:rsid w:val="00805E3B"/>
    <w:rsid w:val="00805FAC"/>
    <w:rsid w:val="0080793B"/>
    <w:rsid w:val="00807B2A"/>
    <w:rsid w:val="00807D14"/>
    <w:rsid w:val="00810753"/>
    <w:rsid w:val="00811089"/>
    <w:rsid w:val="0081225F"/>
    <w:rsid w:val="00812645"/>
    <w:rsid w:val="008138D8"/>
    <w:rsid w:val="00813C25"/>
    <w:rsid w:val="00813F34"/>
    <w:rsid w:val="00815699"/>
    <w:rsid w:val="00816B5D"/>
    <w:rsid w:val="008174DB"/>
    <w:rsid w:val="00817769"/>
    <w:rsid w:val="00817AC4"/>
    <w:rsid w:val="00817C03"/>
    <w:rsid w:val="00817E73"/>
    <w:rsid w:val="00820DAB"/>
    <w:rsid w:val="00820F67"/>
    <w:rsid w:val="00821125"/>
    <w:rsid w:val="008213BB"/>
    <w:rsid w:val="00821704"/>
    <w:rsid w:val="00821A2B"/>
    <w:rsid w:val="00821BC9"/>
    <w:rsid w:val="00821D54"/>
    <w:rsid w:val="0082212F"/>
    <w:rsid w:val="00822E11"/>
    <w:rsid w:val="008230BB"/>
    <w:rsid w:val="00823EB8"/>
    <w:rsid w:val="00824160"/>
    <w:rsid w:val="00824344"/>
    <w:rsid w:val="008243F9"/>
    <w:rsid w:val="00824C49"/>
    <w:rsid w:val="00826A24"/>
    <w:rsid w:val="00826B63"/>
    <w:rsid w:val="00827330"/>
    <w:rsid w:val="00827686"/>
    <w:rsid w:val="00830C0F"/>
    <w:rsid w:val="00830CE4"/>
    <w:rsid w:val="00831546"/>
    <w:rsid w:val="008336E1"/>
    <w:rsid w:val="00833899"/>
    <w:rsid w:val="008340B5"/>
    <w:rsid w:val="00834600"/>
    <w:rsid w:val="008349BB"/>
    <w:rsid w:val="00836C96"/>
    <w:rsid w:val="00836FE1"/>
    <w:rsid w:val="00837ECD"/>
    <w:rsid w:val="0084089E"/>
    <w:rsid w:val="00840E81"/>
    <w:rsid w:val="00841915"/>
    <w:rsid w:val="00841B47"/>
    <w:rsid w:val="00842957"/>
    <w:rsid w:val="00843ED1"/>
    <w:rsid w:val="00844743"/>
    <w:rsid w:val="00845149"/>
    <w:rsid w:val="00845756"/>
    <w:rsid w:val="00845F90"/>
    <w:rsid w:val="008461B7"/>
    <w:rsid w:val="00846EBE"/>
    <w:rsid w:val="00847A01"/>
    <w:rsid w:val="0085011D"/>
    <w:rsid w:val="008511EC"/>
    <w:rsid w:val="00852186"/>
    <w:rsid w:val="0085299A"/>
    <w:rsid w:val="008536EF"/>
    <w:rsid w:val="00853CC2"/>
    <w:rsid w:val="00856589"/>
    <w:rsid w:val="008567E4"/>
    <w:rsid w:val="00856CE8"/>
    <w:rsid w:val="00857299"/>
    <w:rsid w:val="00857AE2"/>
    <w:rsid w:val="008625F3"/>
    <w:rsid w:val="00862ADF"/>
    <w:rsid w:val="00864F5B"/>
    <w:rsid w:val="00866596"/>
    <w:rsid w:val="008670CA"/>
    <w:rsid w:val="00867F79"/>
    <w:rsid w:val="0087046D"/>
    <w:rsid w:val="00871DC7"/>
    <w:rsid w:val="00872A5E"/>
    <w:rsid w:val="00873F98"/>
    <w:rsid w:val="0087538E"/>
    <w:rsid w:val="008761E3"/>
    <w:rsid w:val="008767DF"/>
    <w:rsid w:val="00877927"/>
    <w:rsid w:val="008802E4"/>
    <w:rsid w:val="00880E3B"/>
    <w:rsid w:val="0088176E"/>
    <w:rsid w:val="008817A4"/>
    <w:rsid w:val="00882C0A"/>
    <w:rsid w:val="00882F7B"/>
    <w:rsid w:val="00883177"/>
    <w:rsid w:val="00883957"/>
    <w:rsid w:val="008839DE"/>
    <w:rsid w:val="00883F08"/>
    <w:rsid w:val="00884B2E"/>
    <w:rsid w:val="008853B0"/>
    <w:rsid w:val="00885772"/>
    <w:rsid w:val="00886650"/>
    <w:rsid w:val="00887A3A"/>
    <w:rsid w:val="00887FB3"/>
    <w:rsid w:val="008901C2"/>
    <w:rsid w:val="00890D06"/>
    <w:rsid w:val="00891B52"/>
    <w:rsid w:val="00891D5F"/>
    <w:rsid w:val="0089252C"/>
    <w:rsid w:val="00893CC2"/>
    <w:rsid w:val="00894616"/>
    <w:rsid w:val="00894DAC"/>
    <w:rsid w:val="008963E1"/>
    <w:rsid w:val="008968BF"/>
    <w:rsid w:val="00896A8C"/>
    <w:rsid w:val="00897C3A"/>
    <w:rsid w:val="00897E08"/>
    <w:rsid w:val="00897F7C"/>
    <w:rsid w:val="008A00FF"/>
    <w:rsid w:val="008A14A9"/>
    <w:rsid w:val="008A1DB7"/>
    <w:rsid w:val="008A1E88"/>
    <w:rsid w:val="008A2E79"/>
    <w:rsid w:val="008A2F54"/>
    <w:rsid w:val="008A416A"/>
    <w:rsid w:val="008A4335"/>
    <w:rsid w:val="008A60A9"/>
    <w:rsid w:val="008A73F2"/>
    <w:rsid w:val="008A7978"/>
    <w:rsid w:val="008A7AB8"/>
    <w:rsid w:val="008B002A"/>
    <w:rsid w:val="008B0B02"/>
    <w:rsid w:val="008B1007"/>
    <w:rsid w:val="008B116E"/>
    <w:rsid w:val="008B1E81"/>
    <w:rsid w:val="008B3642"/>
    <w:rsid w:val="008B4049"/>
    <w:rsid w:val="008B42D1"/>
    <w:rsid w:val="008B60D9"/>
    <w:rsid w:val="008B7229"/>
    <w:rsid w:val="008B7B05"/>
    <w:rsid w:val="008B7B5D"/>
    <w:rsid w:val="008B7D24"/>
    <w:rsid w:val="008C03AD"/>
    <w:rsid w:val="008C2529"/>
    <w:rsid w:val="008C31DD"/>
    <w:rsid w:val="008C3408"/>
    <w:rsid w:val="008C34F8"/>
    <w:rsid w:val="008C376D"/>
    <w:rsid w:val="008C4349"/>
    <w:rsid w:val="008C4617"/>
    <w:rsid w:val="008C59C6"/>
    <w:rsid w:val="008C5FA8"/>
    <w:rsid w:val="008C6227"/>
    <w:rsid w:val="008C6626"/>
    <w:rsid w:val="008D044E"/>
    <w:rsid w:val="008D0A82"/>
    <w:rsid w:val="008D1171"/>
    <w:rsid w:val="008D1180"/>
    <w:rsid w:val="008D2257"/>
    <w:rsid w:val="008D25AA"/>
    <w:rsid w:val="008D26B5"/>
    <w:rsid w:val="008D3018"/>
    <w:rsid w:val="008D31AA"/>
    <w:rsid w:val="008D6B7B"/>
    <w:rsid w:val="008D78F4"/>
    <w:rsid w:val="008E016D"/>
    <w:rsid w:val="008E0DE1"/>
    <w:rsid w:val="008E10BE"/>
    <w:rsid w:val="008E18D3"/>
    <w:rsid w:val="008E20CF"/>
    <w:rsid w:val="008E267D"/>
    <w:rsid w:val="008E2F78"/>
    <w:rsid w:val="008E310B"/>
    <w:rsid w:val="008E3A66"/>
    <w:rsid w:val="008E3F04"/>
    <w:rsid w:val="008E4CD3"/>
    <w:rsid w:val="008E64A9"/>
    <w:rsid w:val="008E6586"/>
    <w:rsid w:val="008E6D2D"/>
    <w:rsid w:val="008E6E6E"/>
    <w:rsid w:val="008E78D9"/>
    <w:rsid w:val="008E79CD"/>
    <w:rsid w:val="008F3727"/>
    <w:rsid w:val="008F5216"/>
    <w:rsid w:val="008F531F"/>
    <w:rsid w:val="008F5738"/>
    <w:rsid w:val="008F59A2"/>
    <w:rsid w:val="008F6822"/>
    <w:rsid w:val="008F6EFB"/>
    <w:rsid w:val="00900077"/>
    <w:rsid w:val="00902AF0"/>
    <w:rsid w:val="00902D14"/>
    <w:rsid w:val="00903189"/>
    <w:rsid w:val="0090322D"/>
    <w:rsid w:val="009033F5"/>
    <w:rsid w:val="009035CE"/>
    <w:rsid w:val="009039AC"/>
    <w:rsid w:val="0090493C"/>
    <w:rsid w:val="00904A53"/>
    <w:rsid w:val="00904A82"/>
    <w:rsid w:val="00905014"/>
    <w:rsid w:val="00905936"/>
    <w:rsid w:val="009060D1"/>
    <w:rsid w:val="00906783"/>
    <w:rsid w:val="00906FC5"/>
    <w:rsid w:val="009073E9"/>
    <w:rsid w:val="00907FA8"/>
    <w:rsid w:val="00910853"/>
    <w:rsid w:val="0091104A"/>
    <w:rsid w:val="009110DD"/>
    <w:rsid w:val="00913046"/>
    <w:rsid w:val="009130D0"/>
    <w:rsid w:val="0091316A"/>
    <w:rsid w:val="009138C7"/>
    <w:rsid w:val="009150D7"/>
    <w:rsid w:val="00917651"/>
    <w:rsid w:val="00917816"/>
    <w:rsid w:val="00920AA4"/>
    <w:rsid w:val="00922544"/>
    <w:rsid w:val="009228B9"/>
    <w:rsid w:val="00922D10"/>
    <w:rsid w:val="0092509D"/>
    <w:rsid w:val="00927825"/>
    <w:rsid w:val="00927849"/>
    <w:rsid w:val="00927A34"/>
    <w:rsid w:val="00930266"/>
    <w:rsid w:val="00931235"/>
    <w:rsid w:val="0093272D"/>
    <w:rsid w:val="009333DD"/>
    <w:rsid w:val="009338ED"/>
    <w:rsid w:val="00933F60"/>
    <w:rsid w:val="0093456F"/>
    <w:rsid w:val="0093557F"/>
    <w:rsid w:val="00935AD2"/>
    <w:rsid w:val="00935D9B"/>
    <w:rsid w:val="00936430"/>
    <w:rsid w:val="00936446"/>
    <w:rsid w:val="00936B73"/>
    <w:rsid w:val="00940BD4"/>
    <w:rsid w:val="009413C9"/>
    <w:rsid w:val="009429AF"/>
    <w:rsid w:val="00942A3A"/>
    <w:rsid w:val="00943668"/>
    <w:rsid w:val="00943DF7"/>
    <w:rsid w:val="00944735"/>
    <w:rsid w:val="0094477A"/>
    <w:rsid w:val="00944B2D"/>
    <w:rsid w:val="00945409"/>
    <w:rsid w:val="00945518"/>
    <w:rsid w:val="00947B20"/>
    <w:rsid w:val="00947EAB"/>
    <w:rsid w:val="00950620"/>
    <w:rsid w:val="00953315"/>
    <w:rsid w:val="00953386"/>
    <w:rsid w:val="0095343C"/>
    <w:rsid w:val="009539AF"/>
    <w:rsid w:val="00954B01"/>
    <w:rsid w:val="0095558D"/>
    <w:rsid w:val="009562E0"/>
    <w:rsid w:val="00957128"/>
    <w:rsid w:val="00957354"/>
    <w:rsid w:val="00957740"/>
    <w:rsid w:val="00957945"/>
    <w:rsid w:val="00961129"/>
    <w:rsid w:val="009621D0"/>
    <w:rsid w:val="00963C98"/>
    <w:rsid w:val="00963E2C"/>
    <w:rsid w:val="009645EE"/>
    <w:rsid w:val="00965216"/>
    <w:rsid w:val="00965757"/>
    <w:rsid w:val="00970F40"/>
    <w:rsid w:val="00971B2A"/>
    <w:rsid w:val="00973145"/>
    <w:rsid w:val="00973790"/>
    <w:rsid w:val="00973E03"/>
    <w:rsid w:val="0097467A"/>
    <w:rsid w:val="009746F3"/>
    <w:rsid w:val="00974A90"/>
    <w:rsid w:val="00974F66"/>
    <w:rsid w:val="009757DD"/>
    <w:rsid w:val="00976629"/>
    <w:rsid w:val="0097729A"/>
    <w:rsid w:val="009777BF"/>
    <w:rsid w:val="00980AB6"/>
    <w:rsid w:val="009813AF"/>
    <w:rsid w:val="00982364"/>
    <w:rsid w:val="0098252F"/>
    <w:rsid w:val="0098393A"/>
    <w:rsid w:val="00983A8A"/>
    <w:rsid w:val="00985562"/>
    <w:rsid w:val="009855A8"/>
    <w:rsid w:val="00985843"/>
    <w:rsid w:val="00986347"/>
    <w:rsid w:val="00986676"/>
    <w:rsid w:val="0098699A"/>
    <w:rsid w:val="00986B08"/>
    <w:rsid w:val="009871B8"/>
    <w:rsid w:val="00987CD7"/>
    <w:rsid w:val="00987D24"/>
    <w:rsid w:val="00990A65"/>
    <w:rsid w:val="00991507"/>
    <w:rsid w:val="00991938"/>
    <w:rsid w:val="00991A12"/>
    <w:rsid w:val="0099273B"/>
    <w:rsid w:val="0099314F"/>
    <w:rsid w:val="00993D58"/>
    <w:rsid w:val="00994C86"/>
    <w:rsid w:val="00994DD5"/>
    <w:rsid w:val="00995B6F"/>
    <w:rsid w:val="00996424"/>
    <w:rsid w:val="009968FA"/>
    <w:rsid w:val="0099724D"/>
    <w:rsid w:val="00997DFE"/>
    <w:rsid w:val="009A03A6"/>
    <w:rsid w:val="009A044F"/>
    <w:rsid w:val="009A0A60"/>
    <w:rsid w:val="009A0C98"/>
    <w:rsid w:val="009A12A8"/>
    <w:rsid w:val="009A244F"/>
    <w:rsid w:val="009A2535"/>
    <w:rsid w:val="009A274D"/>
    <w:rsid w:val="009A2783"/>
    <w:rsid w:val="009A2BB7"/>
    <w:rsid w:val="009A388B"/>
    <w:rsid w:val="009A4439"/>
    <w:rsid w:val="009A480C"/>
    <w:rsid w:val="009A49BE"/>
    <w:rsid w:val="009A4C62"/>
    <w:rsid w:val="009A56F3"/>
    <w:rsid w:val="009A57B2"/>
    <w:rsid w:val="009A61CD"/>
    <w:rsid w:val="009B114A"/>
    <w:rsid w:val="009B2850"/>
    <w:rsid w:val="009B3098"/>
    <w:rsid w:val="009B38B7"/>
    <w:rsid w:val="009B3C30"/>
    <w:rsid w:val="009B43D5"/>
    <w:rsid w:val="009B538F"/>
    <w:rsid w:val="009B60C1"/>
    <w:rsid w:val="009B62B2"/>
    <w:rsid w:val="009B6BD8"/>
    <w:rsid w:val="009B74C4"/>
    <w:rsid w:val="009B7634"/>
    <w:rsid w:val="009C032E"/>
    <w:rsid w:val="009C06D4"/>
    <w:rsid w:val="009C1E6F"/>
    <w:rsid w:val="009C2057"/>
    <w:rsid w:val="009C3024"/>
    <w:rsid w:val="009C3FFD"/>
    <w:rsid w:val="009C3FFE"/>
    <w:rsid w:val="009C42AE"/>
    <w:rsid w:val="009C5FE2"/>
    <w:rsid w:val="009C66D2"/>
    <w:rsid w:val="009C7950"/>
    <w:rsid w:val="009D063E"/>
    <w:rsid w:val="009D0EBD"/>
    <w:rsid w:val="009D1FA4"/>
    <w:rsid w:val="009D2517"/>
    <w:rsid w:val="009D29C0"/>
    <w:rsid w:val="009D2A58"/>
    <w:rsid w:val="009D45B1"/>
    <w:rsid w:val="009D49C3"/>
    <w:rsid w:val="009D515F"/>
    <w:rsid w:val="009D60C0"/>
    <w:rsid w:val="009D7C26"/>
    <w:rsid w:val="009D7CDA"/>
    <w:rsid w:val="009E039E"/>
    <w:rsid w:val="009E140D"/>
    <w:rsid w:val="009E24D5"/>
    <w:rsid w:val="009E33E9"/>
    <w:rsid w:val="009E4FED"/>
    <w:rsid w:val="009E5EF8"/>
    <w:rsid w:val="009E658B"/>
    <w:rsid w:val="009E698E"/>
    <w:rsid w:val="009E7D71"/>
    <w:rsid w:val="009F038D"/>
    <w:rsid w:val="009F0638"/>
    <w:rsid w:val="009F180A"/>
    <w:rsid w:val="009F1D70"/>
    <w:rsid w:val="009F213E"/>
    <w:rsid w:val="009F2D3B"/>
    <w:rsid w:val="009F3C01"/>
    <w:rsid w:val="009F3CD3"/>
    <w:rsid w:val="009F4134"/>
    <w:rsid w:val="009F4591"/>
    <w:rsid w:val="009F4B85"/>
    <w:rsid w:val="009F5E1F"/>
    <w:rsid w:val="009F7719"/>
    <w:rsid w:val="00A01028"/>
    <w:rsid w:val="00A01AFE"/>
    <w:rsid w:val="00A01DE3"/>
    <w:rsid w:val="00A02438"/>
    <w:rsid w:val="00A02BC5"/>
    <w:rsid w:val="00A04F12"/>
    <w:rsid w:val="00A05C2E"/>
    <w:rsid w:val="00A06560"/>
    <w:rsid w:val="00A06A90"/>
    <w:rsid w:val="00A0791D"/>
    <w:rsid w:val="00A116D4"/>
    <w:rsid w:val="00A11738"/>
    <w:rsid w:val="00A12967"/>
    <w:rsid w:val="00A12D61"/>
    <w:rsid w:val="00A13AB7"/>
    <w:rsid w:val="00A13CF1"/>
    <w:rsid w:val="00A13DE9"/>
    <w:rsid w:val="00A14090"/>
    <w:rsid w:val="00A146C8"/>
    <w:rsid w:val="00A154D9"/>
    <w:rsid w:val="00A16D7C"/>
    <w:rsid w:val="00A17FCA"/>
    <w:rsid w:val="00A20AEA"/>
    <w:rsid w:val="00A20B42"/>
    <w:rsid w:val="00A2127B"/>
    <w:rsid w:val="00A21B4B"/>
    <w:rsid w:val="00A22070"/>
    <w:rsid w:val="00A2243B"/>
    <w:rsid w:val="00A22EB9"/>
    <w:rsid w:val="00A23930"/>
    <w:rsid w:val="00A24085"/>
    <w:rsid w:val="00A249FB"/>
    <w:rsid w:val="00A24D83"/>
    <w:rsid w:val="00A24F50"/>
    <w:rsid w:val="00A25BC7"/>
    <w:rsid w:val="00A2682C"/>
    <w:rsid w:val="00A276A2"/>
    <w:rsid w:val="00A3012D"/>
    <w:rsid w:val="00A302D2"/>
    <w:rsid w:val="00A30CD1"/>
    <w:rsid w:val="00A318DE"/>
    <w:rsid w:val="00A31C85"/>
    <w:rsid w:val="00A325DA"/>
    <w:rsid w:val="00A329F0"/>
    <w:rsid w:val="00A32CE4"/>
    <w:rsid w:val="00A35511"/>
    <w:rsid w:val="00A3643F"/>
    <w:rsid w:val="00A368E8"/>
    <w:rsid w:val="00A36926"/>
    <w:rsid w:val="00A3791B"/>
    <w:rsid w:val="00A4137D"/>
    <w:rsid w:val="00A41D7D"/>
    <w:rsid w:val="00A4541A"/>
    <w:rsid w:val="00A45834"/>
    <w:rsid w:val="00A45843"/>
    <w:rsid w:val="00A45AE3"/>
    <w:rsid w:val="00A45CB3"/>
    <w:rsid w:val="00A46006"/>
    <w:rsid w:val="00A4777E"/>
    <w:rsid w:val="00A5085F"/>
    <w:rsid w:val="00A5108B"/>
    <w:rsid w:val="00A51743"/>
    <w:rsid w:val="00A53397"/>
    <w:rsid w:val="00A536EC"/>
    <w:rsid w:val="00A53814"/>
    <w:rsid w:val="00A53C89"/>
    <w:rsid w:val="00A53FD7"/>
    <w:rsid w:val="00A54DED"/>
    <w:rsid w:val="00A55127"/>
    <w:rsid w:val="00A56D60"/>
    <w:rsid w:val="00A57A08"/>
    <w:rsid w:val="00A57E70"/>
    <w:rsid w:val="00A614A1"/>
    <w:rsid w:val="00A6184C"/>
    <w:rsid w:val="00A61860"/>
    <w:rsid w:val="00A61D42"/>
    <w:rsid w:val="00A620FC"/>
    <w:rsid w:val="00A6216D"/>
    <w:rsid w:val="00A62544"/>
    <w:rsid w:val="00A63A2D"/>
    <w:rsid w:val="00A63B90"/>
    <w:rsid w:val="00A644AE"/>
    <w:rsid w:val="00A64AA0"/>
    <w:rsid w:val="00A65A54"/>
    <w:rsid w:val="00A65DE0"/>
    <w:rsid w:val="00A65E75"/>
    <w:rsid w:val="00A65F69"/>
    <w:rsid w:val="00A66497"/>
    <w:rsid w:val="00A666D8"/>
    <w:rsid w:val="00A66B45"/>
    <w:rsid w:val="00A672D1"/>
    <w:rsid w:val="00A70305"/>
    <w:rsid w:val="00A70FF7"/>
    <w:rsid w:val="00A712AB"/>
    <w:rsid w:val="00A7152E"/>
    <w:rsid w:val="00A725B0"/>
    <w:rsid w:val="00A72C63"/>
    <w:rsid w:val="00A7358B"/>
    <w:rsid w:val="00A736E3"/>
    <w:rsid w:val="00A7464F"/>
    <w:rsid w:val="00A7495C"/>
    <w:rsid w:val="00A74C9D"/>
    <w:rsid w:val="00A76979"/>
    <w:rsid w:val="00A76BCC"/>
    <w:rsid w:val="00A77614"/>
    <w:rsid w:val="00A7784F"/>
    <w:rsid w:val="00A77B3B"/>
    <w:rsid w:val="00A82031"/>
    <w:rsid w:val="00A829E7"/>
    <w:rsid w:val="00A83338"/>
    <w:rsid w:val="00A83C00"/>
    <w:rsid w:val="00A84244"/>
    <w:rsid w:val="00A84A4E"/>
    <w:rsid w:val="00A8503F"/>
    <w:rsid w:val="00A850CE"/>
    <w:rsid w:val="00A85841"/>
    <w:rsid w:val="00A86274"/>
    <w:rsid w:val="00A866B2"/>
    <w:rsid w:val="00A872A5"/>
    <w:rsid w:val="00A8733E"/>
    <w:rsid w:val="00A9006A"/>
    <w:rsid w:val="00A90646"/>
    <w:rsid w:val="00A909A5"/>
    <w:rsid w:val="00A91450"/>
    <w:rsid w:val="00A91860"/>
    <w:rsid w:val="00A92E86"/>
    <w:rsid w:val="00A93C1E"/>
    <w:rsid w:val="00A93CC8"/>
    <w:rsid w:val="00A94AE0"/>
    <w:rsid w:val="00A95440"/>
    <w:rsid w:val="00A95EA5"/>
    <w:rsid w:val="00A962AA"/>
    <w:rsid w:val="00A972D6"/>
    <w:rsid w:val="00A97798"/>
    <w:rsid w:val="00A977CC"/>
    <w:rsid w:val="00A978BC"/>
    <w:rsid w:val="00AA1066"/>
    <w:rsid w:val="00AA1B8B"/>
    <w:rsid w:val="00AA1DEA"/>
    <w:rsid w:val="00AA265F"/>
    <w:rsid w:val="00AA2803"/>
    <w:rsid w:val="00AA2947"/>
    <w:rsid w:val="00AA4319"/>
    <w:rsid w:val="00AA4705"/>
    <w:rsid w:val="00AA4C23"/>
    <w:rsid w:val="00AA5041"/>
    <w:rsid w:val="00AA67E7"/>
    <w:rsid w:val="00AA7435"/>
    <w:rsid w:val="00AA76E6"/>
    <w:rsid w:val="00AA7E9A"/>
    <w:rsid w:val="00AB0B13"/>
    <w:rsid w:val="00AB0B4E"/>
    <w:rsid w:val="00AB0DF6"/>
    <w:rsid w:val="00AB159F"/>
    <w:rsid w:val="00AB15A5"/>
    <w:rsid w:val="00AB1E72"/>
    <w:rsid w:val="00AB2970"/>
    <w:rsid w:val="00AB2BA1"/>
    <w:rsid w:val="00AB4245"/>
    <w:rsid w:val="00AB4358"/>
    <w:rsid w:val="00AB446B"/>
    <w:rsid w:val="00AB4855"/>
    <w:rsid w:val="00AB4B0F"/>
    <w:rsid w:val="00AB4DE0"/>
    <w:rsid w:val="00AB51EE"/>
    <w:rsid w:val="00AB55DF"/>
    <w:rsid w:val="00AB5856"/>
    <w:rsid w:val="00AB6178"/>
    <w:rsid w:val="00AB63B8"/>
    <w:rsid w:val="00AB6945"/>
    <w:rsid w:val="00AB7328"/>
    <w:rsid w:val="00AB76D1"/>
    <w:rsid w:val="00AC09CE"/>
    <w:rsid w:val="00AC0F5B"/>
    <w:rsid w:val="00AC24C9"/>
    <w:rsid w:val="00AC40D1"/>
    <w:rsid w:val="00AC442D"/>
    <w:rsid w:val="00AC540A"/>
    <w:rsid w:val="00AC6744"/>
    <w:rsid w:val="00AC6821"/>
    <w:rsid w:val="00AD1C5C"/>
    <w:rsid w:val="00AD26D6"/>
    <w:rsid w:val="00AD2ADC"/>
    <w:rsid w:val="00AD367C"/>
    <w:rsid w:val="00AD52EF"/>
    <w:rsid w:val="00AD5A40"/>
    <w:rsid w:val="00AD5B13"/>
    <w:rsid w:val="00AD5C5F"/>
    <w:rsid w:val="00AD69CB"/>
    <w:rsid w:val="00AE32E3"/>
    <w:rsid w:val="00AE32FA"/>
    <w:rsid w:val="00AE362C"/>
    <w:rsid w:val="00AE3E41"/>
    <w:rsid w:val="00AE6C9F"/>
    <w:rsid w:val="00AE6DC3"/>
    <w:rsid w:val="00AE7202"/>
    <w:rsid w:val="00AE7A71"/>
    <w:rsid w:val="00AE7FB7"/>
    <w:rsid w:val="00AF1AB9"/>
    <w:rsid w:val="00AF1ECE"/>
    <w:rsid w:val="00AF3636"/>
    <w:rsid w:val="00AF4BD4"/>
    <w:rsid w:val="00AF55EA"/>
    <w:rsid w:val="00AF57AC"/>
    <w:rsid w:val="00AF6D6E"/>
    <w:rsid w:val="00AF6D75"/>
    <w:rsid w:val="00AF7092"/>
    <w:rsid w:val="00AF7DD1"/>
    <w:rsid w:val="00B0007E"/>
    <w:rsid w:val="00B00E30"/>
    <w:rsid w:val="00B01415"/>
    <w:rsid w:val="00B0157D"/>
    <w:rsid w:val="00B02530"/>
    <w:rsid w:val="00B026F0"/>
    <w:rsid w:val="00B02A1C"/>
    <w:rsid w:val="00B0379B"/>
    <w:rsid w:val="00B03CFC"/>
    <w:rsid w:val="00B0437D"/>
    <w:rsid w:val="00B04B04"/>
    <w:rsid w:val="00B05232"/>
    <w:rsid w:val="00B05753"/>
    <w:rsid w:val="00B05BE9"/>
    <w:rsid w:val="00B06EA3"/>
    <w:rsid w:val="00B06F54"/>
    <w:rsid w:val="00B07AF7"/>
    <w:rsid w:val="00B07D47"/>
    <w:rsid w:val="00B108FD"/>
    <w:rsid w:val="00B11417"/>
    <w:rsid w:val="00B11A22"/>
    <w:rsid w:val="00B11BF5"/>
    <w:rsid w:val="00B11C95"/>
    <w:rsid w:val="00B1333D"/>
    <w:rsid w:val="00B13A59"/>
    <w:rsid w:val="00B14491"/>
    <w:rsid w:val="00B1473A"/>
    <w:rsid w:val="00B14C06"/>
    <w:rsid w:val="00B154C4"/>
    <w:rsid w:val="00B159C0"/>
    <w:rsid w:val="00B15E9D"/>
    <w:rsid w:val="00B15E9F"/>
    <w:rsid w:val="00B168D8"/>
    <w:rsid w:val="00B16CAF"/>
    <w:rsid w:val="00B17008"/>
    <w:rsid w:val="00B1717A"/>
    <w:rsid w:val="00B177B3"/>
    <w:rsid w:val="00B200B5"/>
    <w:rsid w:val="00B214A8"/>
    <w:rsid w:val="00B22B6B"/>
    <w:rsid w:val="00B23CE2"/>
    <w:rsid w:val="00B240AD"/>
    <w:rsid w:val="00B24DCD"/>
    <w:rsid w:val="00B25005"/>
    <w:rsid w:val="00B27148"/>
    <w:rsid w:val="00B300BD"/>
    <w:rsid w:val="00B3016E"/>
    <w:rsid w:val="00B306BE"/>
    <w:rsid w:val="00B31B91"/>
    <w:rsid w:val="00B31B97"/>
    <w:rsid w:val="00B322DA"/>
    <w:rsid w:val="00B33D86"/>
    <w:rsid w:val="00B34B47"/>
    <w:rsid w:val="00B34E4B"/>
    <w:rsid w:val="00B350C6"/>
    <w:rsid w:val="00B353CE"/>
    <w:rsid w:val="00B35586"/>
    <w:rsid w:val="00B359DD"/>
    <w:rsid w:val="00B37382"/>
    <w:rsid w:val="00B378CA"/>
    <w:rsid w:val="00B37AB1"/>
    <w:rsid w:val="00B37E08"/>
    <w:rsid w:val="00B4001F"/>
    <w:rsid w:val="00B4089D"/>
    <w:rsid w:val="00B40B7A"/>
    <w:rsid w:val="00B40E49"/>
    <w:rsid w:val="00B412DE"/>
    <w:rsid w:val="00B41589"/>
    <w:rsid w:val="00B41B3B"/>
    <w:rsid w:val="00B42A94"/>
    <w:rsid w:val="00B430AF"/>
    <w:rsid w:val="00B46664"/>
    <w:rsid w:val="00B46E54"/>
    <w:rsid w:val="00B47799"/>
    <w:rsid w:val="00B50E00"/>
    <w:rsid w:val="00B51306"/>
    <w:rsid w:val="00B524CA"/>
    <w:rsid w:val="00B52B3C"/>
    <w:rsid w:val="00B52E77"/>
    <w:rsid w:val="00B53AA2"/>
    <w:rsid w:val="00B53AEB"/>
    <w:rsid w:val="00B53E43"/>
    <w:rsid w:val="00B541AF"/>
    <w:rsid w:val="00B55F43"/>
    <w:rsid w:val="00B55F94"/>
    <w:rsid w:val="00B56039"/>
    <w:rsid w:val="00B566BA"/>
    <w:rsid w:val="00B57472"/>
    <w:rsid w:val="00B615F9"/>
    <w:rsid w:val="00B61E51"/>
    <w:rsid w:val="00B620A4"/>
    <w:rsid w:val="00B63570"/>
    <w:rsid w:val="00B6364C"/>
    <w:rsid w:val="00B637AE"/>
    <w:rsid w:val="00B6383F"/>
    <w:rsid w:val="00B6396A"/>
    <w:rsid w:val="00B64155"/>
    <w:rsid w:val="00B64224"/>
    <w:rsid w:val="00B65B32"/>
    <w:rsid w:val="00B65D34"/>
    <w:rsid w:val="00B6640D"/>
    <w:rsid w:val="00B66470"/>
    <w:rsid w:val="00B67B2B"/>
    <w:rsid w:val="00B67C9A"/>
    <w:rsid w:val="00B67D4D"/>
    <w:rsid w:val="00B709A2"/>
    <w:rsid w:val="00B710B6"/>
    <w:rsid w:val="00B710E1"/>
    <w:rsid w:val="00B721FE"/>
    <w:rsid w:val="00B723B4"/>
    <w:rsid w:val="00B7288F"/>
    <w:rsid w:val="00B743E4"/>
    <w:rsid w:val="00B75930"/>
    <w:rsid w:val="00B75E58"/>
    <w:rsid w:val="00B761E2"/>
    <w:rsid w:val="00B77FCF"/>
    <w:rsid w:val="00B806F6"/>
    <w:rsid w:val="00B809A5"/>
    <w:rsid w:val="00B80AE1"/>
    <w:rsid w:val="00B81C60"/>
    <w:rsid w:val="00B81E40"/>
    <w:rsid w:val="00B83068"/>
    <w:rsid w:val="00B8316B"/>
    <w:rsid w:val="00B83490"/>
    <w:rsid w:val="00B83C8F"/>
    <w:rsid w:val="00B83ECC"/>
    <w:rsid w:val="00B83F2E"/>
    <w:rsid w:val="00B848F7"/>
    <w:rsid w:val="00B84F05"/>
    <w:rsid w:val="00B84FA5"/>
    <w:rsid w:val="00B86F34"/>
    <w:rsid w:val="00B870F2"/>
    <w:rsid w:val="00B87D38"/>
    <w:rsid w:val="00B9090D"/>
    <w:rsid w:val="00B91306"/>
    <w:rsid w:val="00B92DB4"/>
    <w:rsid w:val="00B93784"/>
    <w:rsid w:val="00B93B6D"/>
    <w:rsid w:val="00B9402E"/>
    <w:rsid w:val="00B947E1"/>
    <w:rsid w:val="00B94B8F"/>
    <w:rsid w:val="00B95251"/>
    <w:rsid w:val="00B9573D"/>
    <w:rsid w:val="00B96470"/>
    <w:rsid w:val="00B96537"/>
    <w:rsid w:val="00B96FEA"/>
    <w:rsid w:val="00B9727E"/>
    <w:rsid w:val="00B97D91"/>
    <w:rsid w:val="00BA0553"/>
    <w:rsid w:val="00BA05B9"/>
    <w:rsid w:val="00BA1308"/>
    <w:rsid w:val="00BA2326"/>
    <w:rsid w:val="00BA287C"/>
    <w:rsid w:val="00BA2A80"/>
    <w:rsid w:val="00BA2CB4"/>
    <w:rsid w:val="00BA3592"/>
    <w:rsid w:val="00BA49E0"/>
    <w:rsid w:val="00BA55BE"/>
    <w:rsid w:val="00BA63D5"/>
    <w:rsid w:val="00BA65B5"/>
    <w:rsid w:val="00BA6A7D"/>
    <w:rsid w:val="00BA6DEE"/>
    <w:rsid w:val="00BA6E06"/>
    <w:rsid w:val="00BA72A1"/>
    <w:rsid w:val="00BA76C4"/>
    <w:rsid w:val="00BB02BA"/>
    <w:rsid w:val="00BB0442"/>
    <w:rsid w:val="00BB1328"/>
    <w:rsid w:val="00BB1C27"/>
    <w:rsid w:val="00BB2002"/>
    <w:rsid w:val="00BB215C"/>
    <w:rsid w:val="00BB2A47"/>
    <w:rsid w:val="00BB541D"/>
    <w:rsid w:val="00BB6E64"/>
    <w:rsid w:val="00BB7593"/>
    <w:rsid w:val="00BB7DCE"/>
    <w:rsid w:val="00BC1A6E"/>
    <w:rsid w:val="00BC35A6"/>
    <w:rsid w:val="00BC394D"/>
    <w:rsid w:val="00BC3F8C"/>
    <w:rsid w:val="00BC656E"/>
    <w:rsid w:val="00BC6676"/>
    <w:rsid w:val="00BC66F3"/>
    <w:rsid w:val="00BC6A4C"/>
    <w:rsid w:val="00BC6E6C"/>
    <w:rsid w:val="00BC711D"/>
    <w:rsid w:val="00BC7B88"/>
    <w:rsid w:val="00BD02FF"/>
    <w:rsid w:val="00BD0B8B"/>
    <w:rsid w:val="00BD0F62"/>
    <w:rsid w:val="00BD1926"/>
    <w:rsid w:val="00BD1BB4"/>
    <w:rsid w:val="00BD2349"/>
    <w:rsid w:val="00BD2D9D"/>
    <w:rsid w:val="00BD3629"/>
    <w:rsid w:val="00BD4723"/>
    <w:rsid w:val="00BD4F06"/>
    <w:rsid w:val="00BD534B"/>
    <w:rsid w:val="00BD58E6"/>
    <w:rsid w:val="00BD5BF6"/>
    <w:rsid w:val="00BD605E"/>
    <w:rsid w:val="00BD6137"/>
    <w:rsid w:val="00BD6246"/>
    <w:rsid w:val="00BD729F"/>
    <w:rsid w:val="00BD767F"/>
    <w:rsid w:val="00BD7A78"/>
    <w:rsid w:val="00BE0477"/>
    <w:rsid w:val="00BE14AF"/>
    <w:rsid w:val="00BE26D6"/>
    <w:rsid w:val="00BE3110"/>
    <w:rsid w:val="00BE35C0"/>
    <w:rsid w:val="00BE40D6"/>
    <w:rsid w:val="00BE4AFA"/>
    <w:rsid w:val="00BE4FAE"/>
    <w:rsid w:val="00BE563D"/>
    <w:rsid w:val="00BE5E11"/>
    <w:rsid w:val="00BE6C58"/>
    <w:rsid w:val="00BE746A"/>
    <w:rsid w:val="00BE7F1E"/>
    <w:rsid w:val="00BF0D98"/>
    <w:rsid w:val="00BF1E3B"/>
    <w:rsid w:val="00BF200B"/>
    <w:rsid w:val="00BF2078"/>
    <w:rsid w:val="00BF28FF"/>
    <w:rsid w:val="00BF2E24"/>
    <w:rsid w:val="00BF341C"/>
    <w:rsid w:val="00BF3481"/>
    <w:rsid w:val="00BF3875"/>
    <w:rsid w:val="00BF3D0A"/>
    <w:rsid w:val="00BF3D0D"/>
    <w:rsid w:val="00BF4D38"/>
    <w:rsid w:val="00BF5260"/>
    <w:rsid w:val="00BF574B"/>
    <w:rsid w:val="00BF5AD7"/>
    <w:rsid w:val="00BF62D7"/>
    <w:rsid w:val="00BF701B"/>
    <w:rsid w:val="00BF71D5"/>
    <w:rsid w:val="00BF747D"/>
    <w:rsid w:val="00C003E4"/>
    <w:rsid w:val="00C006A0"/>
    <w:rsid w:val="00C00992"/>
    <w:rsid w:val="00C0102B"/>
    <w:rsid w:val="00C010F1"/>
    <w:rsid w:val="00C01615"/>
    <w:rsid w:val="00C04871"/>
    <w:rsid w:val="00C04AC7"/>
    <w:rsid w:val="00C05F33"/>
    <w:rsid w:val="00C06BB0"/>
    <w:rsid w:val="00C06BDD"/>
    <w:rsid w:val="00C07B43"/>
    <w:rsid w:val="00C11E9C"/>
    <w:rsid w:val="00C11FCF"/>
    <w:rsid w:val="00C12772"/>
    <w:rsid w:val="00C14220"/>
    <w:rsid w:val="00C142F7"/>
    <w:rsid w:val="00C14DE6"/>
    <w:rsid w:val="00C1534A"/>
    <w:rsid w:val="00C158E8"/>
    <w:rsid w:val="00C17BAF"/>
    <w:rsid w:val="00C20504"/>
    <w:rsid w:val="00C2054B"/>
    <w:rsid w:val="00C20605"/>
    <w:rsid w:val="00C20C00"/>
    <w:rsid w:val="00C21BBF"/>
    <w:rsid w:val="00C21E13"/>
    <w:rsid w:val="00C21F12"/>
    <w:rsid w:val="00C22ED2"/>
    <w:rsid w:val="00C2376E"/>
    <w:rsid w:val="00C2454A"/>
    <w:rsid w:val="00C25062"/>
    <w:rsid w:val="00C25718"/>
    <w:rsid w:val="00C25B67"/>
    <w:rsid w:val="00C263CB"/>
    <w:rsid w:val="00C26B49"/>
    <w:rsid w:val="00C26F5F"/>
    <w:rsid w:val="00C30454"/>
    <w:rsid w:val="00C30470"/>
    <w:rsid w:val="00C30474"/>
    <w:rsid w:val="00C305B7"/>
    <w:rsid w:val="00C30F31"/>
    <w:rsid w:val="00C310B1"/>
    <w:rsid w:val="00C312D8"/>
    <w:rsid w:val="00C313E1"/>
    <w:rsid w:val="00C3394C"/>
    <w:rsid w:val="00C33E34"/>
    <w:rsid w:val="00C33E76"/>
    <w:rsid w:val="00C33FEA"/>
    <w:rsid w:val="00C34E62"/>
    <w:rsid w:val="00C35697"/>
    <w:rsid w:val="00C365F0"/>
    <w:rsid w:val="00C36F38"/>
    <w:rsid w:val="00C37593"/>
    <w:rsid w:val="00C401BC"/>
    <w:rsid w:val="00C4026F"/>
    <w:rsid w:val="00C406E3"/>
    <w:rsid w:val="00C40A0F"/>
    <w:rsid w:val="00C41A53"/>
    <w:rsid w:val="00C41E92"/>
    <w:rsid w:val="00C422ED"/>
    <w:rsid w:val="00C45514"/>
    <w:rsid w:val="00C45606"/>
    <w:rsid w:val="00C46E3F"/>
    <w:rsid w:val="00C47396"/>
    <w:rsid w:val="00C50690"/>
    <w:rsid w:val="00C50A3B"/>
    <w:rsid w:val="00C517DC"/>
    <w:rsid w:val="00C51870"/>
    <w:rsid w:val="00C52299"/>
    <w:rsid w:val="00C52A65"/>
    <w:rsid w:val="00C53C4B"/>
    <w:rsid w:val="00C53DD8"/>
    <w:rsid w:val="00C5569B"/>
    <w:rsid w:val="00C5576A"/>
    <w:rsid w:val="00C55EFE"/>
    <w:rsid w:val="00C55F5F"/>
    <w:rsid w:val="00C5682F"/>
    <w:rsid w:val="00C573BF"/>
    <w:rsid w:val="00C57860"/>
    <w:rsid w:val="00C57A2D"/>
    <w:rsid w:val="00C60286"/>
    <w:rsid w:val="00C60962"/>
    <w:rsid w:val="00C609FC"/>
    <w:rsid w:val="00C616F2"/>
    <w:rsid w:val="00C6202F"/>
    <w:rsid w:val="00C64143"/>
    <w:rsid w:val="00C64816"/>
    <w:rsid w:val="00C650BB"/>
    <w:rsid w:val="00C662EA"/>
    <w:rsid w:val="00C666EE"/>
    <w:rsid w:val="00C6696E"/>
    <w:rsid w:val="00C679F0"/>
    <w:rsid w:val="00C71C49"/>
    <w:rsid w:val="00C72F4D"/>
    <w:rsid w:val="00C75140"/>
    <w:rsid w:val="00C76188"/>
    <w:rsid w:val="00C76D4F"/>
    <w:rsid w:val="00C76F71"/>
    <w:rsid w:val="00C77E28"/>
    <w:rsid w:val="00C804EB"/>
    <w:rsid w:val="00C80AE8"/>
    <w:rsid w:val="00C80D9A"/>
    <w:rsid w:val="00C81574"/>
    <w:rsid w:val="00C82093"/>
    <w:rsid w:val="00C82780"/>
    <w:rsid w:val="00C83548"/>
    <w:rsid w:val="00C84848"/>
    <w:rsid w:val="00C84984"/>
    <w:rsid w:val="00C84A8E"/>
    <w:rsid w:val="00C858CE"/>
    <w:rsid w:val="00C85AFA"/>
    <w:rsid w:val="00C8617A"/>
    <w:rsid w:val="00C86BF9"/>
    <w:rsid w:val="00C90891"/>
    <w:rsid w:val="00C90BD3"/>
    <w:rsid w:val="00C91F51"/>
    <w:rsid w:val="00C92BD8"/>
    <w:rsid w:val="00C92F4A"/>
    <w:rsid w:val="00C951C2"/>
    <w:rsid w:val="00C976FA"/>
    <w:rsid w:val="00CA0EAF"/>
    <w:rsid w:val="00CA2525"/>
    <w:rsid w:val="00CA3257"/>
    <w:rsid w:val="00CA3B0A"/>
    <w:rsid w:val="00CA5068"/>
    <w:rsid w:val="00CA5150"/>
    <w:rsid w:val="00CA52ED"/>
    <w:rsid w:val="00CA54F1"/>
    <w:rsid w:val="00CA5667"/>
    <w:rsid w:val="00CA679B"/>
    <w:rsid w:val="00CA7A20"/>
    <w:rsid w:val="00CA7FC7"/>
    <w:rsid w:val="00CB03DD"/>
    <w:rsid w:val="00CB3B51"/>
    <w:rsid w:val="00CB3DCE"/>
    <w:rsid w:val="00CB4B06"/>
    <w:rsid w:val="00CB5303"/>
    <w:rsid w:val="00CB5C99"/>
    <w:rsid w:val="00CB62A6"/>
    <w:rsid w:val="00CB6AD2"/>
    <w:rsid w:val="00CB7F1F"/>
    <w:rsid w:val="00CC020D"/>
    <w:rsid w:val="00CC0BDD"/>
    <w:rsid w:val="00CC151E"/>
    <w:rsid w:val="00CC15EF"/>
    <w:rsid w:val="00CC28D2"/>
    <w:rsid w:val="00CC37A3"/>
    <w:rsid w:val="00CC3C11"/>
    <w:rsid w:val="00CC3F23"/>
    <w:rsid w:val="00CC3F3C"/>
    <w:rsid w:val="00CC4AFF"/>
    <w:rsid w:val="00CC6617"/>
    <w:rsid w:val="00CC6A68"/>
    <w:rsid w:val="00CC6CEF"/>
    <w:rsid w:val="00CC7047"/>
    <w:rsid w:val="00CC7079"/>
    <w:rsid w:val="00CD0586"/>
    <w:rsid w:val="00CD14B0"/>
    <w:rsid w:val="00CD17ED"/>
    <w:rsid w:val="00CD28C5"/>
    <w:rsid w:val="00CD30D3"/>
    <w:rsid w:val="00CD31E3"/>
    <w:rsid w:val="00CD3417"/>
    <w:rsid w:val="00CD3AF8"/>
    <w:rsid w:val="00CD3FAD"/>
    <w:rsid w:val="00CD5A3F"/>
    <w:rsid w:val="00CD64BC"/>
    <w:rsid w:val="00CE0239"/>
    <w:rsid w:val="00CE0502"/>
    <w:rsid w:val="00CE1C32"/>
    <w:rsid w:val="00CE2A04"/>
    <w:rsid w:val="00CE34E3"/>
    <w:rsid w:val="00CE3EB9"/>
    <w:rsid w:val="00CE4185"/>
    <w:rsid w:val="00CE424C"/>
    <w:rsid w:val="00CE59BB"/>
    <w:rsid w:val="00CE5C62"/>
    <w:rsid w:val="00CE736E"/>
    <w:rsid w:val="00CE7A76"/>
    <w:rsid w:val="00CF02E1"/>
    <w:rsid w:val="00CF06EB"/>
    <w:rsid w:val="00CF0BDE"/>
    <w:rsid w:val="00CF15F7"/>
    <w:rsid w:val="00CF1F0D"/>
    <w:rsid w:val="00CF249C"/>
    <w:rsid w:val="00CF261C"/>
    <w:rsid w:val="00CF2C93"/>
    <w:rsid w:val="00CF2E11"/>
    <w:rsid w:val="00CF38F9"/>
    <w:rsid w:val="00CF3B77"/>
    <w:rsid w:val="00CF4049"/>
    <w:rsid w:val="00CF473D"/>
    <w:rsid w:val="00CF4826"/>
    <w:rsid w:val="00CF52AD"/>
    <w:rsid w:val="00CF5BE6"/>
    <w:rsid w:val="00CF5E1F"/>
    <w:rsid w:val="00D0010C"/>
    <w:rsid w:val="00D00A96"/>
    <w:rsid w:val="00D01410"/>
    <w:rsid w:val="00D01C96"/>
    <w:rsid w:val="00D02514"/>
    <w:rsid w:val="00D026E1"/>
    <w:rsid w:val="00D03079"/>
    <w:rsid w:val="00D0467A"/>
    <w:rsid w:val="00D048A4"/>
    <w:rsid w:val="00D04DA2"/>
    <w:rsid w:val="00D052EF"/>
    <w:rsid w:val="00D05375"/>
    <w:rsid w:val="00D05807"/>
    <w:rsid w:val="00D0584C"/>
    <w:rsid w:val="00D05DDB"/>
    <w:rsid w:val="00D10A3D"/>
    <w:rsid w:val="00D1104E"/>
    <w:rsid w:val="00D118A4"/>
    <w:rsid w:val="00D11CA4"/>
    <w:rsid w:val="00D126A2"/>
    <w:rsid w:val="00D1292D"/>
    <w:rsid w:val="00D143C4"/>
    <w:rsid w:val="00D16EB0"/>
    <w:rsid w:val="00D21A28"/>
    <w:rsid w:val="00D21EB7"/>
    <w:rsid w:val="00D235FD"/>
    <w:rsid w:val="00D23A10"/>
    <w:rsid w:val="00D23D0C"/>
    <w:rsid w:val="00D23DA7"/>
    <w:rsid w:val="00D24820"/>
    <w:rsid w:val="00D24E8D"/>
    <w:rsid w:val="00D25391"/>
    <w:rsid w:val="00D255AB"/>
    <w:rsid w:val="00D260D1"/>
    <w:rsid w:val="00D26136"/>
    <w:rsid w:val="00D268C8"/>
    <w:rsid w:val="00D26CF9"/>
    <w:rsid w:val="00D27D25"/>
    <w:rsid w:val="00D302A9"/>
    <w:rsid w:val="00D308F5"/>
    <w:rsid w:val="00D31BB6"/>
    <w:rsid w:val="00D31D4C"/>
    <w:rsid w:val="00D322AD"/>
    <w:rsid w:val="00D3269A"/>
    <w:rsid w:val="00D32822"/>
    <w:rsid w:val="00D332D8"/>
    <w:rsid w:val="00D33863"/>
    <w:rsid w:val="00D3398F"/>
    <w:rsid w:val="00D34065"/>
    <w:rsid w:val="00D34626"/>
    <w:rsid w:val="00D34855"/>
    <w:rsid w:val="00D34872"/>
    <w:rsid w:val="00D34C2E"/>
    <w:rsid w:val="00D34C36"/>
    <w:rsid w:val="00D352BA"/>
    <w:rsid w:val="00D35DF0"/>
    <w:rsid w:val="00D36B24"/>
    <w:rsid w:val="00D36FF3"/>
    <w:rsid w:val="00D37049"/>
    <w:rsid w:val="00D370A9"/>
    <w:rsid w:val="00D371A0"/>
    <w:rsid w:val="00D37D0D"/>
    <w:rsid w:val="00D40DF8"/>
    <w:rsid w:val="00D41C09"/>
    <w:rsid w:val="00D41DA1"/>
    <w:rsid w:val="00D44C02"/>
    <w:rsid w:val="00D452C4"/>
    <w:rsid w:val="00D4573C"/>
    <w:rsid w:val="00D46D26"/>
    <w:rsid w:val="00D47424"/>
    <w:rsid w:val="00D47556"/>
    <w:rsid w:val="00D5056D"/>
    <w:rsid w:val="00D5089E"/>
    <w:rsid w:val="00D51061"/>
    <w:rsid w:val="00D510C8"/>
    <w:rsid w:val="00D51CCF"/>
    <w:rsid w:val="00D51DF2"/>
    <w:rsid w:val="00D52787"/>
    <w:rsid w:val="00D531D8"/>
    <w:rsid w:val="00D5370A"/>
    <w:rsid w:val="00D543E4"/>
    <w:rsid w:val="00D5462E"/>
    <w:rsid w:val="00D54C6E"/>
    <w:rsid w:val="00D55391"/>
    <w:rsid w:val="00D55E44"/>
    <w:rsid w:val="00D56308"/>
    <w:rsid w:val="00D5658A"/>
    <w:rsid w:val="00D56821"/>
    <w:rsid w:val="00D56B6A"/>
    <w:rsid w:val="00D56D10"/>
    <w:rsid w:val="00D5721D"/>
    <w:rsid w:val="00D57345"/>
    <w:rsid w:val="00D624C5"/>
    <w:rsid w:val="00D6258B"/>
    <w:rsid w:val="00D62D63"/>
    <w:rsid w:val="00D63C1B"/>
    <w:rsid w:val="00D63D1B"/>
    <w:rsid w:val="00D6409A"/>
    <w:rsid w:val="00D65845"/>
    <w:rsid w:val="00D65DE0"/>
    <w:rsid w:val="00D661BB"/>
    <w:rsid w:val="00D66355"/>
    <w:rsid w:val="00D668B6"/>
    <w:rsid w:val="00D66AFE"/>
    <w:rsid w:val="00D66E7D"/>
    <w:rsid w:val="00D66F5D"/>
    <w:rsid w:val="00D67B1D"/>
    <w:rsid w:val="00D67BE7"/>
    <w:rsid w:val="00D708C8"/>
    <w:rsid w:val="00D70E8E"/>
    <w:rsid w:val="00D711B7"/>
    <w:rsid w:val="00D715CA"/>
    <w:rsid w:val="00D715F8"/>
    <w:rsid w:val="00D71859"/>
    <w:rsid w:val="00D721A1"/>
    <w:rsid w:val="00D723E3"/>
    <w:rsid w:val="00D7326E"/>
    <w:rsid w:val="00D7327F"/>
    <w:rsid w:val="00D738A7"/>
    <w:rsid w:val="00D73A6A"/>
    <w:rsid w:val="00D74EC0"/>
    <w:rsid w:val="00D750C7"/>
    <w:rsid w:val="00D75D8C"/>
    <w:rsid w:val="00D76B4E"/>
    <w:rsid w:val="00D774CD"/>
    <w:rsid w:val="00D77A35"/>
    <w:rsid w:val="00D81474"/>
    <w:rsid w:val="00D81531"/>
    <w:rsid w:val="00D81EC4"/>
    <w:rsid w:val="00D82721"/>
    <w:rsid w:val="00D82F26"/>
    <w:rsid w:val="00D83FF6"/>
    <w:rsid w:val="00D8405A"/>
    <w:rsid w:val="00D8425B"/>
    <w:rsid w:val="00D8425D"/>
    <w:rsid w:val="00D86F22"/>
    <w:rsid w:val="00D87859"/>
    <w:rsid w:val="00D87A67"/>
    <w:rsid w:val="00D87C26"/>
    <w:rsid w:val="00D87C6D"/>
    <w:rsid w:val="00D87FD8"/>
    <w:rsid w:val="00D901E2"/>
    <w:rsid w:val="00D90F1C"/>
    <w:rsid w:val="00D91C50"/>
    <w:rsid w:val="00D9246B"/>
    <w:rsid w:val="00D928CB"/>
    <w:rsid w:val="00D928DB"/>
    <w:rsid w:val="00D92B3A"/>
    <w:rsid w:val="00D93168"/>
    <w:rsid w:val="00D93353"/>
    <w:rsid w:val="00D93699"/>
    <w:rsid w:val="00D93E6A"/>
    <w:rsid w:val="00D94BCA"/>
    <w:rsid w:val="00D94EB5"/>
    <w:rsid w:val="00D95CB3"/>
    <w:rsid w:val="00D961ED"/>
    <w:rsid w:val="00D96877"/>
    <w:rsid w:val="00D974C2"/>
    <w:rsid w:val="00DA0868"/>
    <w:rsid w:val="00DA1983"/>
    <w:rsid w:val="00DA198B"/>
    <w:rsid w:val="00DA1D00"/>
    <w:rsid w:val="00DA2654"/>
    <w:rsid w:val="00DA2C2E"/>
    <w:rsid w:val="00DA36F9"/>
    <w:rsid w:val="00DA62B7"/>
    <w:rsid w:val="00DA6686"/>
    <w:rsid w:val="00DA68C6"/>
    <w:rsid w:val="00DA719C"/>
    <w:rsid w:val="00DA7785"/>
    <w:rsid w:val="00DA7ACE"/>
    <w:rsid w:val="00DA7B1B"/>
    <w:rsid w:val="00DB063A"/>
    <w:rsid w:val="00DB08C1"/>
    <w:rsid w:val="00DB0914"/>
    <w:rsid w:val="00DB15D0"/>
    <w:rsid w:val="00DB2242"/>
    <w:rsid w:val="00DB265F"/>
    <w:rsid w:val="00DB2CC5"/>
    <w:rsid w:val="00DB4EEF"/>
    <w:rsid w:val="00DB55A2"/>
    <w:rsid w:val="00DB57F8"/>
    <w:rsid w:val="00DB5949"/>
    <w:rsid w:val="00DB631A"/>
    <w:rsid w:val="00DB634B"/>
    <w:rsid w:val="00DB63A2"/>
    <w:rsid w:val="00DB66BE"/>
    <w:rsid w:val="00DB69E4"/>
    <w:rsid w:val="00DB7621"/>
    <w:rsid w:val="00DB777F"/>
    <w:rsid w:val="00DC0AB4"/>
    <w:rsid w:val="00DC26F7"/>
    <w:rsid w:val="00DC3A1E"/>
    <w:rsid w:val="00DC4384"/>
    <w:rsid w:val="00DC4C6B"/>
    <w:rsid w:val="00DC5B4A"/>
    <w:rsid w:val="00DC6489"/>
    <w:rsid w:val="00DC65E6"/>
    <w:rsid w:val="00DC6EBF"/>
    <w:rsid w:val="00DD0B53"/>
    <w:rsid w:val="00DD1E5A"/>
    <w:rsid w:val="00DD1FCC"/>
    <w:rsid w:val="00DD2BA5"/>
    <w:rsid w:val="00DD3E5D"/>
    <w:rsid w:val="00DD4FF1"/>
    <w:rsid w:val="00DD72B3"/>
    <w:rsid w:val="00DE0B07"/>
    <w:rsid w:val="00DE1271"/>
    <w:rsid w:val="00DE2203"/>
    <w:rsid w:val="00DE229B"/>
    <w:rsid w:val="00DE262C"/>
    <w:rsid w:val="00DE2A70"/>
    <w:rsid w:val="00DE2DDD"/>
    <w:rsid w:val="00DE35EA"/>
    <w:rsid w:val="00DE3894"/>
    <w:rsid w:val="00DE3D59"/>
    <w:rsid w:val="00DE4546"/>
    <w:rsid w:val="00DE49EF"/>
    <w:rsid w:val="00DE504E"/>
    <w:rsid w:val="00DE5538"/>
    <w:rsid w:val="00DE5827"/>
    <w:rsid w:val="00DE5C8E"/>
    <w:rsid w:val="00DE5D3F"/>
    <w:rsid w:val="00DE604F"/>
    <w:rsid w:val="00DE65E3"/>
    <w:rsid w:val="00DE72F0"/>
    <w:rsid w:val="00DE75AF"/>
    <w:rsid w:val="00DE78EE"/>
    <w:rsid w:val="00DF1210"/>
    <w:rsid w:val="00DF17AC"/>
    <w:rsid w:val="00DF1B3D"/>
    <w:rsid w:val="00DF2593"/>
    <w:rsid w:val="00DF2B17"/>
    <w:rsid w:val="00DF2C0C"/>
    <w:rsid w:val="00DF31D9"/>
    <w:rsid w:val="00DF3726"/>
    <w:rsid w:val="00DF3F10"/>
    <w:rsid w:val="00DF3F4F"/>
    <w:rsid w:val="00DF59AC"/>
    <w:rsid w:val="00DF5ED4"/>
    <w:rsid w:val="00DF6727"/>
    <w:rsid w:val="00DF76BC"/>
    <w:rsid w:val="00DF79F5"/>
    <w:rsid w:val="00DF7DB4"/>
    <w:rsid w:val="00E00A0E"/>
    <w:rsid w:val="00E0172D"/>
    <w:rsid w:val="00E024CC"/>
    <w:rsid w:val="00E025FE"/>
    <w:rsid w:val="00E02652"/>
    <w:rsid w:val="00E03222"/>
    <w:rsid w:val="00E034A5"/>
    <w:rsid w:val="00E0563F"/>
    <w:rsid w:val="00E06D5C"/>
    <w:rsid w:val="00E10B4E"/>
    <w:rsid w:val="00E10DD4"/>
    <w:rsid w:val="00E1109E"/>
    <w:rsid w:val="00E111A6"/>
    <w:rsid w:val="00E12484"/>
    <w:rsid w:val="00E12D46"/>
    <w:rsid w:val="00E1367E"/>
    <w:rsid w:val="00E1455F"/>
    <w:rsid w:val="00E1497D"/>
    <w:rsid w:val="00E154D1"/>
    <w:rsid w:val="00E15814"/>
    <w:rsid w:val="00E15B31"/>
    <w:rsid w:val="00E16F0D"/>
    <w:rsid w:val="00E20318"/>
    <w:rsid w:val="00E21440"/>
    <w:rsid w:val="00E2175B"/>
    <w:rsid w:val="00E21B3F"/>
    <w:rsid w:val="00E22798"/>
    <w:rsid w:val="00E22BA0"/>
    <w:rsid w:val="00E2378C"/>
    <w:rsid w:val="00E2393A"/>
    <w:rsid w:val="00E23A3C"/>
    <w:rsid w:val="00E23D50"/>
    <w:rsid w:val="00E23DE8"/>
    <w:rsid w:val="00E23F35"/>
    <w:rsid w:val="00E24CB0"/>
    <w:rsid w:val="00E25949"/>
    <w:rsid w:val="00E25FD1"/>
    <w:rsid w:val="00E268F8"/>
    <w:rsid w:val="00E272DF"/>
    <w:rsid w:val="00E273BB"/>
    <w:rsid w:val="00E27C28"/>
    <w:rsid w:val="00E27F9D"/>
    <w:rsid w:val="00E30003"/>
    <w:rsid w:val="00E302A5"/>
    <w:rsid w:val="00E302EC"/>
    <w:rsid w:val="00E30A05"/>
    <w:rsid w:val="00E30BAD"/>
    <w:rsid w:val="00E3180F"/>
    <w:rsid w:val="00E320A9"/>
    <w:rsid w:val="00E339DE"/>
    <w:rsid w:val="00E36DE0"/>
    <w:rsid w:val="00E37468"/>
    <w:rsid w:val="00E37BE9"/>
    <w:rsid w:val="00E37BF3"/>
    <w:rsid w:val="00E400B9"/>
    <w:rsid w:val="00E400D2"/>
    <w:rsid w:val="00E40354"/>
    <w:rsid w:val="00E42D52"/>
    <w:rsid w:val="00E4371C"/>
    <w:rsid w:val="00E43896"/>
    <w:rsid w:val="00E43C33"/>
    <w:rsid w:val="00E44042"/>
    <w:rsid w:val="00E443DF"/>
    <w:rsid w:val="00E45B59"/>
    <w:rsid w:val="00E45D06"/>
    <w:rsid w:val="00E461DE"/>
    <w:rsid w:val="00E4647E"/>
    <w:rsid w:val="00E50130"/>
    <w:rsid w:val="00E516BD"/>
    <w:rsid w:val="00E516D3"/>
    <w:rsid w:val="00E52CC9"/>
    <w:rsid w:val="00E52E42"/>
    <w:rsid w:val="00E53286"/>
    <w:rsid w:val="00E53BA1"/>
    <w:rsid w:val="00E5406F"/>
    <w:rsid w:val="00E54F6E"/>
    <w:rsid w:val="00E55097"/>
    <w:rsid w:val="00E55DD9"/>
    <w:rsid w:val="00E57650"/>
    <w:rsid w:val="00E5789A"/>
    <w:rsid w:val="00E57EBC"/>
    <w:rsid w:val="00E611D0"/>
    <w:rsid w:val="00E614F1"/>
    <w:rsid w:val="00E62DE5"/>
    <w:rsid w:val="00E63629"/>
    <w:rsid w:val="00E637EE"/>
    <w:rsid w:val="00E6623F"/>
    <w:rsid w:val="00E6720E"/>
    <w:rsid w:val="00E6769B"/>
    <w:rsid w:val="00E67C18"/>
    <w:rsid w:val="00E73AA7"/>
    <w:rsid w:val="00E740C9"/>
    <w:rsid w:val="00E747F1"/>
    <w:rsid w:val="00E74B17"/>
    <w:rsid w:val="00E74B4C"/>
    <w:rsid w:val="00E74D72"/>
    <w:rsid w:val="00E7519F"/>
    <w:rsid w:val="00E75995"/>
    <w:rsid w:val="00E75D7D"/>
    <w:rsid w:val="00E762DE"/>
    <w:rsid w:val="00E762FA"/>
    <w:rsid w:val="00E76970"/>
    <w:rsid w:val="00E77EEA"/>
    <w:rsid w:val="00E80209"/>
    <w:rsid w:val="00E80272"/>
    <w:rsid w:val="00E803F0"/>
    <w:rsid w:val="00E8141F"/>
    <w:rsid w:val="00E814E8"/>
    <w:rsid w:val="00E82204"/>
    <w:rsid w:val="00E84365"/>
    <w:rsid w:val="00E848AF"/>
    <w:rsid w:val="00E8547A"/>
    <w:rsid w:val="00E863D0"/>
    <w:rsid w:val="00E86810"/>
    <w:rsid w:val="00E87876"/>
    <w:rsid w:val="00E90087"/>
    <w:rsid w:val="00E90A19"/>
    <w:rsid w:val="00E91A94"/>
    <w:rsid w:val="00E935BD"/>
    <w:rsid w:val="00E93C58"/>
    <w:rsid w:val="00E93E51"/>
    <w:rsid w:val="00E93EFB"/>
    <w:rsid w:val="00E975C4"/>
    <w:rsid w:val="00EA0735"/>
    <w:rsid w:val="00EA081B"/>
    <w:rsid w:val="00EA22AD"/>
    <w:rsid w:val="00EA2413"/>
    <w:rsid w:val="00EA3C31"/>
    <w:rsid w:val="00EA464F"/>
    <w:rsid w:val="00EA4A2C"/>
    <w:rsid w:val="00EA4D9C"/>
    <w:rsid w:val="00EA58C8"/>
    <w:rsid w:val="00EA6158"/>
    <w:rsid w:val="00EA77A3"/>
    <w:rsid w:val="00EA7853"/>
    <w:rsid w:val="00EB07CD"/>
    <w:rsid w:val="00EB144B"/>
    <w:rsid w:val="00EB221C"/>
    <w:rsid w:val="00EB226C"/>
    <w:rsid w:val="00EB23DE"/>
    <w:rsid w:val="00EB2A63"/>
    <w:rsid w:val="00EB38C3"/>
    <w:rsid w:val="00EB42DD"/>
    <w:rsid w:val="00EB573B"/>
    <w:rsid w:val="00EB6379"/>
    <w:rsid w:val="00EB653D"/>
    <w:rsid w:val="00EB7219"/>
    <w:rsid w:val="00EB72E8"/>
    <w:rsid w:val="00EB7343"/>
    <w:rsid w:val="00EB74A6"/>
    <w:rsid w:val="00EB76D3"/>
    <w:rsid w:val="00EC00E4"/>
    <w:rsid w:val="00EC0494"/>
    <w:rsid w:val="00EC0495"/>
    <w:rsid w:val="00EC179B"/>
    <w:rsid w:val="00EC1C4E"/>
    <w:rsid w:val="00EC252F"/>
    <w:rsid w:val="00EC2601"/>
    <w:rsid w:val="00EC28B0"/>
    <w:rsid w:val="00EC2BD2"/>
    <w:rsid w:val="00EC3464"/>
    <w:rsid w:val="00EC3570"/>
    <w:rsid w:val="00EC3D54"/>
    <w:rsid w:val="00EC500E"/>
    <w:rsid w:val="00EC5E69"/>
    <w:rsid w:val="00EC604B"/>
    <w:rsid w:val="00EC72A9"/>
    <w:rsid w:val="00EC7505"/>
    <w:rsid w:val="00ED09D9"/>
    <w:rsid w:val="00ED14F7"/>
    <w:rsid w:val="00ED1E8B"/>
    <w:rsid w:val="00ED260A"/>
    <w:rsid w:val="00ED28AA"/>
    <w:rsid w:val="00ED401C"/>
    <w:rsid w:val="00ED4294"/>
    <w:rsid w:val="00ED471A"/>
    <w:rsid w:val="00ED4845"/>
    <w:rsid w:val="00ED5099"/>
    <w:rsid w:val="00ED5F9B"/>
    <w:rsid w:val="00ED6ABD"/>
    <w:rsid w:val="00ED6D57"/>
    <w:rsid w:val="00EE012B"/>
    <w:rsid w:val="00EE0EE0"/>
    <w:rsid w:val="00EE1FFB"/>
    <w:rsid w:val="00EE30B0"/>
    <w:rsid w:val="00EE3182"/>
    <w:rsid w:val="00EE3301"/>
    <w:rsid w:val="00EE352A"/>
    <w:rsid w:val="00EE39D9"/>
    <w:rsid w:val="00EE3CE6"/>
    <w:rsid w:val="00EE5A1D"/>
    <w:rsid w:val="00EE638B"/>
    <w:rsid w:val="00EE63AA"/>
    <w:rsid w:val="00EE7580"/>
    <w:rsid w:val="00EE7598"/>
    <w:rsid w:val="00EE7C0B"/>
    <w:rsid w:val="00EF064C"/>
    <w:rsid w:val="00EF0CB1"/>
    <w:rsid w:val="00EF1177"/>
    <w:rsid w:val="00EF1921"/>
    <w:rsid w:val="00EF351E"/>
    <w:rsid w:val="00EF3DDE"/>
    <w:rsid w:val="00EF449E"/>
    <w:rsid w:val="00EF4E59"/>
    <w:rsid w:val="00EF5E32"/>
    <w:rsid w:val="00EF63B2"/>
    <w:rsid w:val="00EF650A"/>
    <w:rsid w:val="00EF6CE0"/>
    <w:rsid w:val="00EF7910"/>
    <w:rsid w:val="00F00B89"/>
    <w:rsid w:val="00F01317"/>
    <w:rsid w:val="00F014FC"/>
    <w:rsid w:val="00F02CF7"/>
    <w:rsid w:val="00F049A2"/>
    <w:rsid w:val="00F04E58"/>
    <w:rsid w:val="00F0548B"/>
    <w:rsid w:val="00F05A17"/>
    <w:rsid w:val="00F06B88"/>
    <w:rsid w:val="00F0778E"/>
    <w:rsid w:val="00F1078B"/>
    <w:rsid w:val="00F112EA"/>
    <w:rsid w:val="00F11413"/>
    <w:rsid w:val="00F11C36"/>
    <w:rsid w:val="00F12046"/>
    <w:rsid w:val="00F137B2"/>
    <w:rsid w:val="00F138E8"/>
    <w:rsid w:val="00F14604"/>
    <w:rsid w:val="00F1545A"/>
    <w:rsid w:val="00F1657C"/>
    <w:rsid w:val="00F1660F"/>
    <w:rsid w:val="00F16AAB"/>
    <w:rsid w:val="00F16D6D"/>
    <w:rsid w:val="00F1724D"/>
    <w:rsid w:val="00F17B3E"/>
    <w:rsid w:val="00F20146"/>
    <w:rsid w:val="00F202DE"/>
    <w:rsid w:val="00F208E1"/>
    <w:rsid w:val="00F22048"/>
    <w:rsid w:val="00F233F6"/>
    <w:rsid w:val="00F23985"/>
    <w:rsid w:val="00F248A5"/>
    <w:rsid w:val="00F24B38"/>
    <w:rsid w:val="00F256DD"/>
    <w:rsid w:val="00F25E7E"/>
    <w:rsid w:val="00F2667B"/>
    <w:rsid w:val="00F279B3"/>
    <w:rsid w:val="00F27C7E"/>
    <w:rsid w:val="00F27EF8"/>
    <w:rsid w:val="00F3017D"/>
    <w:rsid w:val="00F30B69"/>
    <w:rsid w:val="00F30CEE"/>
    <w:rsid w:val="00F31F76"/>
    <w:rsid w:val="00F3200D"/>
    <w:rsid w:val="00F3206F"/>
    <w:rsid w:val="00F328E0"/>
    <w:rsid w:val="00F33402"/>
    <w:rsid w:val="00F33606"/>
    <w:rsid w:val="00F33677"/>
    <w:rsid w:val="00F34B31"/>
    <w:rsid w:val="00F34F4D"/>
    <w:rsid w:val="00F35A28"/>
    <w:rsid w:val="00F36498"/>
    <w:rsid w:val="00F364E2"/>
    <w:rsid w:val="00F373E1"/>
    <w:rsid w:val="00F37A0D"/>
    <w:rsid w:val="00F37F47"/>
    <w:rsid w:val="00F40271"/>
    <w:rsid w:val="00F405E5"/>
    <w:rsid w:val="00F409EC"/>
    <w:rsid w:val="00F40E2D"/>
    <w:rsid w:val="00F42553"/>
    <w:rsid w:val="00F43106"/>
    <w:rsid w:val="00F44D67"/>
    <w:rsid w:val="00F453EC"/>
    <w:rsid w:val="00F45A48"/>
    <w:rsid w:val="00F45AFC"/>
    <w:rsid w:val="00F45B6A"/>
    <w:rsid w:val="00F46572"/>
    <w:rsid w:val="00F467B4"/>
    <w:rsid w:val="00F46C27"/>
    <w:rsid w:val="00F47B5D"/>
    <w:rsid w:val="00F47B68"/>
    <w:rsid w:val="00F47E03"/>
    <w:rsid w:val="00F500BA"/>
    <w:rsid w:val="00F50B03"/>
    <w:rsid w:val="00F51905"/>
    <w:rsid w:val="00F51CEB"/>
    <w:rsid w:val="00F52582"/>
    <w:rsid w:val="00F525F9"/>
    <w:rsid w:val="00F52B89"/>
    <w:rsid w:val="00F530E6"/>
    <w:rsid w:val="00F538F1"/>
    <w:rsid w:val="00F53A92"/>
    <w:rsid w:val="00F5457E"/>
    <w:rsid w:val="00F5469B"/>
    <w:rsid w:val="00F558D3"/>
    <w:rsid w:val="00F55987"/>
    <w:rsid w:val="00F55A14"/>
    <w:rsid w:val="00F561AB"/>
    <w:rsid w:val="00F5642D"/>
    <w:rsid w:val="00F56A70"/>
    <w:rsid w:val="00F576AB"/>
    <w:rsid w:val="00F5784F"/>
    <w:rsid w:val="00F60452"/>
    <w:rsid w:val="00F60F29"/>
    <w:rsid w:val="00F61446"/>
    <w:rsid w:val="00F61CDC"/>
    <w:rsid w:val="00F62261"/>
    <w:rsid w:val="00F62A27"/>
    <w:rsid w:val="00F6456B"/>
    <w:rsid w:val="00F648FF"/>
    <w:rsid w:val="00F65711"/>
    <w:rsid w:val="00F65746"/>
    <w:rsid w:val="00F65C37"/>
    <w:rsid w:val="00F664A0"/>
    <w:rsid w:val="00F664FC"/>
    <w:rsid w:val="00F66A32"/>
    <w:rsid w:val="00F66F3D"/>
    <w:rsid w:val="00F67120"/>
    <w:rsid w:val="00F67FC7"/>
    <w:rsid w:val="00F7076D"/>
    <w:rsid w:val="00F71121"/>
    <w:rsid w:val="00F717C5"/>
    <w:rsid w:val="00F7308A"/>
    <w:rsid w:val="00F73419"/>
    <w:rsid w:val="00F73ED7"/>
    <w:rsid w:val="00F74D33"/>
    <w:rsid w:val="00F76B51"/>
    <w:rsid w:val="00F80981"/>
    <w:rsid w:val="00F8251F"/>
    <w:rsid w:val="00F82E68"/>
    <w:rsid w:val="00F830CF"/>
    <w:rsid w:val="00F8353A"/>
    <w:rsid w:val="00F8373F"/>
    <w:rsid w:val="00F84096"/>
    <w:rsid w:val="00F849A9"/>
    <w:rsid w:val="00F84AD7"/>
    <w:rsid w:val="00F86199"/>
    <w:rsid w:val="00F86346"/>
    <w:rsid w:val="00F87241"/>
    <w:rsid w:val="00F87C16"/>
    <w:rsid w:val="00F910F0"/>
    <w:rsid w:val="00F91258"/>
    <w:rsid w:val="00F93172"/>
    <w:rsid w:val="00F93726"/>
    <w:rsid w:val="00F94198"/>
    <w:rsid w:val="00F958F7"/>
    <w:rsid w:val="00F9664E"/>
    <w:rsid w:val="00F968B0"/>
    <w:rsid w:val="00F968BF"/>
    <w:rsid w:val="00F96934"/>
    <w:rsid w:val="00F969DC"/>
    <w:rsid w:val="00F96F99"/>
    <w:rsid w:val="00F97D8B"/>
    <w:rsid w:val="00FA05A8"/>
    <w:rsid w:val="00FA08BE"/>
    <w:rsid w:val="00FA0A67"/>
    <w:rsid w:val="00FA119E"/>
    <w:rsid w:val="00FA13E9"/>
    <w:rsid w:val="00FA292A"/>
    <w:rsid w:val="00FA2956"/>
    <w:rsid w:val="00FA2B57"/>
    <w:rsid w:val="00FA3058"/>
    <w:rsid w:val="00FA3544"/>
    <w:rsid w:val="00FA3AD0"/>
    <w:rsid w:val="00FA53BE"/>
    <w:rsid w:val="00FA5BD9"/>
    <w:rsid w:val="00FA5F56"/>
    <w:rsid w:val="00FA68AA"/>
    <w:rsid w:val="00FA6A1F"/>
    <w:rsid w:val="00FA6BA5"/>
    <w:rsid w:val="00FB0094"/>
    <w:rsid w:val="00FB11DC"/>
    <w:rsid w:val="00FB1664"/>
    <w:rsid w:val="00FB2C9C"/>
    <w:rsid w:val="00FB497E"/>
    <w:rsid w:val="00FB5338"/>
    <w:rsid w:val="00FB542D"/>
    <w:rsid w:val="00FB55EA"/>
    <w:rsid w:val="00FB5C9B"/>
    <w:rsid w:val="00FB6500"/>
    <w:rsid w:val="00FB6A77"/>
    <w:rsid w:val="00FB734B"/>
    <w:rsid w:val="00FB75B0"/>
    <w:rsid w:val="00FC0125"/>
    <w:rsid w:val="00FC02A3"/>
    <w:rsid w:val="00FC0546"/>
    <w:rsid w:val="00FC0F8B"/>
    <w:rsid w:val="00FC1149"/>
    <w:rsid w:val="00FC118D"/>
    <w:rsid w:val="00FC1841"/>
    <w:rsid w:val="00FC1957"/>
    <w:rsid w:val="00FC2379"/>
    <w:rsid w:val="00FC2417"/>
    <w:rsid w:val="00FC2E6D"/>
    <w:rsid w:val="00FC5234"/>
    <w:rsid w:val="00FC532A"/>
    <w:rsid w:val="00FC532C"/>
    <w:rsid w:val="00FC5828"/>
    <w:rsid w:val="00FC5888"/>
    <w:rsid w:val="00FC5D89"/>
    <w:rsid w:val="00FC61D0"/>
    <w:rsid w:val="00FC69B8"/>
    <w:rsid w:val="00FC7A5A"/>
    <w:rsid w:val="00FD0B40"/>
    <w:rsid w:val="00FD241B"/>
    <w:rsid w:val="00FD297B"/>
    <w:rsid w:val="00FD49ED"/>
    <w:rsid w:val="00FD606F"/>
    <w:rsid w:val="00FD6071"/>
    <w:rsid w:val="00FD625A"/>
    <w:rsid w:val="00FD6A96"/>
    <w:rsid w:val="00FD72A2"/>
    <w:rsid w:val="00FE04EF"/>
    <w:rsid w:val="00FE0F56"/>
    <w:rsid w:val="00FE21F8"/>
    <w:rsid w:val="00FE5444"/>
    <w:rsid w:val="00FE59D3"/>
    <w:rsid w:val="00FE657A"/>
    <w:rsid w:val="00FE6E47"/>
    <w:rsid w:val="00FE6FF7"/>
    <w:rsid w:val="00FE74C2"/>
    <w:rsid w:val="00FE753A"/>
    <w:rsid w:val="00FE7942"/>
    <w:rsid w:val="00FE7C18"/>
    <w:rsid w:val="00FE7C4F"/>
    <w:rsid w:val="00FF08CE"/>
    <w:rsid w:val="00FF13E8"/>
    <w:rsid w:val="00FF1651"/>
    <w:rsid w:val="00FF16C3"/>
    <w:rsid w:val="00FF185A"/>
    <w:rsid w:val="00FF474E"/>
    <w:rsid w:val="00FF6018"/>
    <w:rsid w:val="00FF6FD8"/>
    <w:rsid w:val="00FF75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C7"/>
    <w:pPr>
      <w:spacing w:after="200" w:line="276" w:lineRule="auto"/>
    </w:pPr>
    <w:rPr>
      <w:lang w:eastAsia="en-US"/>
    </w:rPr>
  </w:style>
  <w:style w:type="paragraph" w:styleId="Heading1">
    <w:name w:val="heading 1"/>
    <w:basedOn w:val="Normal"/>
    <w:next w:val="Normal"/>
    <w:link w:val="Heading1Char"/>
    <w:uiPriority w:val="99"/>
    <w:qFormat/>
    <w:rsid w:val="007C63C7"/>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784F2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3C7"/>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784F22"/>
    <w:rPr>
      <w:rFonts w:ascii="Cambria" w:hAnsi="Cambria" w:cs="Times New Roman"/>
      <w:b/>
      <w:bCs/>
      <w:color w:val="4F81BD"/>
      <w:sz w:val="26"/>
      <w:szCs w:val="26"/>
    </w:rPr>
  </w:style>
  <w:style w:type="paragraph" w:styleId="BodyText">
    <w:name w:val="Body Text"/>
    <w:basedOn w:val="Normal"/>
    <w:link w:val="BodyTextChar"/>
    <w:uiPriority w:val="99"/>
    <w:rsid w:val="007C63C7"/>
    <w:pPr>
      <w:spacing w:after="120"/>
    </w:pPr>
  </w:style>
  <w:style w:type="character" w:customStyle="1" w:styleId="BodyTextChar">
    <w:name w:val="Body Text Char"/>
    <w:basedOn w:val="DefaultParagraphFont"/>
    <w:link w:val="BodyText"/>
    <w:uiPriority w:val="99"/>
    <w:locked/>
    <w:rsid w:val="007C63C7"/>
    <w:rPr>
      <w:rFonts w:cs="Times New Roman"/>
    </w:rPr>
  </w:style>
  <w:style w:type="paragraph" w:styleId="Subtitle">
    <w:name w:val="Subtitle"/>
    <w:basedOn w:val="Normal"/>
    <w:link w:val="SubtitleChar"/>
    <w:uiPriority w:val="99"/>
    <w:qFormat/>
    <w:rsid w:val="007C63C7"/>
    <w:pPr>
      <w:spacing w:after="0" w:line="240" w:lineRule="auto"/>
      <w:jc w:val="center"/>
    </w:pPr>
    <w:rPr>
      <w:rFonts w:ascii="Times New Roman" w:eastAsia="Times New Roman" w:hAnsi="Times New Roman"/>
      <w:b/>
      <w:sz w:val="40"/>
      <w:szCs w:val="20"/>
      <w:lang w:eastAsia="ru-RU"/>
    </w:rPr>
  </w:style>
  <w:style w:type="character" w:customStyle="1" w:styleId="SubtitleChar">
    <w:name w:val="Subtitle Char"/>
    <w:basedOn w:val="DefaultParagraphFont"/>
    <w:link w:val="Subtitle"/>
    <w:uiPriority w:val="99"/>
    <w:locked/>
    <w:rsid w:val="007C63C7"/>
    <w:rPr>
      <w:rFonts w:ascii="Times New Roman" w:hAnsi="Times New Roman" w:cs="Times New Roman"/>
      <w:b/>
      <w:sz w:val="20"/>
      <w:szCs w:val="20"/>
      <w:lang w:eastAsia="ru-RU"/>
    </w:rPr>
  </w:style>
  <w:style w:type="paragraph" w:styleId="NormalWeb">
    <w:name w:val="Normal (Web)"/>
    <w:basedOn w:val="Normal"/>
    <w:link w:val="NormalWebChar"/>
    <w:uiPriority w:val="99"/>
    <w:rsid w:val="007C63C7"/>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7C63C7"/>
    <w:rPr>
      <w:rFonts w:cs="Times New Roman"/>
      <w:color w:val="0000FF"/>
      <w:u w:val="single"/>
    </w:rPr>
  </w:style>
  <w:style w:type="paragraph" w:customStyle="1" w:styleId="ConsPlusNormal">
    <w:name w:val="ConsPlusNormal"/>
    <w:uiPriority w:val="99"/>
    <w:rsid w:val="007C63C7"/>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basedOn w:val="Normal"/>
    <w:uiPriority w:val="99"/>
    <w:rsid w:val="007C63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basedOn w:val="DefaultParagraphFont"/>
    <w:link w:val="NormalWeb"/>
    <w:uiPriority w:val="99"/>
    <w:locked/>
    <w:rsid w:val="007C63C7"/>
    <w:rPr>
      <w:rFonts w:ascii="Times New Roman" w:hAnsi="Times New Roman" w:cs="Times New Roman"/>
      <w:sz w:val="24"/>
      <w:szCs w:val="24"/>
      <w:lang w:eastAsia="ru-RU"/>
    </w:rPr>
  </w:style>
  <w:style w:type="paragraph" w:customStyle="1" w:styleId="consplusnormal0">
    <w:name w:val="consplusnormal"/>
    <w:basedOn w:val="Normal"/>
    <w:uiPriority w:val="99"/>
    <w:rsid w:val="007C63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7C63C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C63C7"/>
    <w:pPr>
      <w:autoSpaceDE w:val="0"/>
      <w:autoSpaceDN w:val="0"/>
      <w:adjustRightInd w:val="0"/>
    </w:pPr>
    <w:rPr>
      <w:rFonts w:ascii="Arial" w:hAnsi="Arial" w:cs="Arial"/>
      <w:b/>
      <w:bCs/>
      <w:sz w:val="20"/>
      <w:szCs w:val="20"/>
    </w:rPr>
  </w:style>
  <w:style w:type="paragraph" w:customStyle="1" w:styleId="ConsPlusCell">
    <w:name w:val="ConsPlusCell"/>
    <w:uiPriority w:val="99"/>
    <w:rsid w:val="007C63C7"/>
    <w:pPr>
      <w:widowControl w:val="0"/>
      <w:autoSpaceDE w:val="0"/>
      <w:autoSpaceDN w:val="0"/>
      <w:adjustRightInd w:val="0"/>
    </w:pPr>
    <w:rPr>
      <w:rFonts w:ascii="Arial" w:eastAsia="Times New Roman" w:hAnsi="Arial" w:cs="Arial"/>
      <w:sz w:val="20"/>
      <w:szCs w:val="20"/>
    </w:rPr>
  </w:style>
  <w:style w:type="character" w:customStyle="1" w:styleId="Internetlink">
    <w:name w:val="Internet link"/>
    <w:uiPriority w:val="99"/>
    <w:rsid w:val="007C63C7"/>
    <w:rPr>
      <w:color w:val="0000FF"/>
      <w:u w:val="single"/>
    </w:rPr>
  </w:style>
  <w:style w:type="paragraph" w:customStyle="1" w:styleId="Standard">
    <w:name w:val="Standard"/>
    <w:uiPriority w:val="99"/>
    <w:rsid w:val="007C63C7"/>
    <w:pPr>
      <w:suppressAutoHyphens/>
      <w:autoSpaceDN w:val="0"/>
      <w:textAlignment w:val="baseline"/>
    </w:pPr>
    <w:rPr>
      <w:rFonts w:ascii="Times New Roman" w:eastAsia="Times New Roman" w:hAnsi="Times New Roman"/>
      <w:kern w:val="3"/>
      <w:sz w:val="20"/>
      <w:szCs w:val="20"/>
      <w:lang w:eastAsia="zh-CN"/>
    </w:rPr>
  </w:style>
  <w:style w:type="table" w:styleId="TableGrid">
    <w:name w:val="Table Grid"/>
    <w:basedOn w:val="TableNormal"/>
    <w:uiPriority w:val="99"/>
    <w:rsid w:val="00A769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uiPriority w:val="99"/>
    <w:rsid w:val="00784F2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noyabrskadm.ru%2Fdocuments%2Fadm_reg_YSZN_k_p_1214_2010_06_18.doc&amp;lr=11162&amp;text=%D0%90%D0%94%D0%9C%D0%98%D0%9D%D0%98%D0%A1%D0%A2%D0%A0%D0%90%D0%A2%D0%98%D0%92%D0%9D%D0%AB%D0%99%20%D0%A0%D0%95%D0%93%D0%9B%D0%90%D0%9C%D0%95%D0%9D%D0%A2%20%D0%9F%D0%A0%D0%95%D0%94%D0%9E%D0%A1%D0%A2%D0%90%D0%92%D0%9B%D0%95%D0%9D%D0%98%D0%95%20%D0%9F%D0%A3%D0%A2%D0%95%D0%92%D0%9E%D0%9A%20%D0%9E%D0%A2%D0%94%D0%AB%D0%A5%D0%90&amp;l10n=ru&amp;mime=doc&amp;sign=2b4ca9cd865ef2022325c30b83031f7e&amp;keyno=0" TargetMode="External"/><Relationship Id="rId3" Type="http://schemas.openxmlformats.org/officeDocument/2006/relationships/settings" Target="settings.xml"/><Relationship Id="rId7" Type="http://schemas.openxmlformats.org/officeDocument/2006/relationships/hyperlink" Target="http://yandex.ru/clck/jsredir?from=yandex.ru%3Byandsearch%3Bweb%3B%3B&amp;text=%D0%90%D0%B4%D0%BC%D0%B8%D0%BD%D0%B8%D1%81%D1%82%D1%80%D0%B0%D1%86%D0%B8%D1%8F%20%D0%9C%D0%9E%20%D0%9A%D1%80%D0%B0%D1%81%D0%BD%D0%BE%D1%83%D1%84%D0%B8%D0%BC%D1%81%D0%BA%D0%B8%D0%B9%20%D0%BE%D0%BA%D1%80%D1%83%D0%B3&amp;uuid=&amp;state=AiuY0DBWFJ4ePaEse6rgeKdnI0e4oXuRYo0IEhrXr7w0L24O5Xv8RnUVwmxyeTliQI-KbE6oCBX8E-CEllV9ZtIAblEZkufBypdhJKqHFkDxMz8gT46f1YIkDn9NlMVZ1cCHxF0R40-XrgOOlUGLY6Uk7JaE50eMqhrZa6e65LI6htRgxi4wB_e5OtqKK5rIxfbBBXHTNT4&amp;data=UlNrNmk5WktYejR0eWJFYk1LdmtxZ25OQVZqZmxBcEdSMHYwejV2ZmxmdGlaYUlWR2hPUUxoSmJDSkdVQjViY3FHYjRXNUw0U3pGQ3hoempSazdLRElCNnQ5cnNlWlE4&amp;b64e=2&amp;sign=df1e3a520099238b2acef429d2b86623&amp;keyno=0&amp;l10n=ru&amp;m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DBC791093B8658A6A87C97103F4572129B31F5089A837C718558FB6DyBbD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ghltd.yandex.net/yandbtm?fmode=envelope&amp;url=http%3A%2F%2Fnoyabrskadm.ru%2Fdocuments%2Fadm_reg_YSZN_k_p_1214_2010_06_18.doc&amp;lr=11162&amp;text=%D0%90%D0%94%D0%9C%D0%98%D0%9D%D0%98%D0%A1%D0%A2%D0%A0%D0%90%D0%A2%D0%98%D0%92%D0%9D%D0%AB%D0%99%20%D0%A0%D0%95%D0%93%D0%9B%D0%90%D0%9C%D0%95%D0%9D%D0%A2%20%D0%9F%D0%A0%D0%95%D0%94%D0%9E%D0%A1%D0%A2%D0%90%D0%92%D0%9B%D0%95%D0%9D%D0%98%D0%95%20%D0%9F%D0%A3%D0%A2%D0%95%D0%92%D0%9E%D0%9A%20%D0%9E%D0%A2%D0%94%D0%AB%D0%A5%D0%90&amp;l10n=ru&amp;mime=doc&amp;sign=2b4ca9cd865ef2022325c30b83031f7e&amp;keyn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29</Pages>
  <Words>7234</Words>
  <Characters>-32766</Characters>
  <Application>Microsoft Office Outlook</Application>
  <DocSecurity>0</DocSecurity>
  <Lines>0</Lines>
  <Paragraphs>0</Paragraphs>
  <ScaleCrop>false</ScaleCrop>
  <Company>МО Красноуфимский округ</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Admin</cp:lastModifiedBy>
  <cp:revision>7</cp:revision>
  <cp:lastPrinted>2014-08-05T06:03:00Z</cp:lastPrinted>
  <dcterms:created xsi:type="dcterms:W3CDTF">2014-08-04T09:20:00Z</dcterms:created>
  <dcterms:modified xsi:type="dcterms:W3CDTF">2014-08-05T10:41:00Z</dcterms:modified>
</cp:coreProperties>
</file>