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E4" w:rsidRPr="000865BC" w:rsidRDefault="001D2BE4" w:rsidP="004C3DB9">
      <w:pPr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района" style="position:absolute;margin-left:207pt;margin-top:-18pt;width:52.5pt;height:63pt;z-index:251655168;visibility:visible" filled="t">
            <v:imagedata r:id="rId4" o:title=""/>
          </v:shape>
        </w:pict>
      </w:r>
    </w:p>
    <w:p w:rsidR="001D2BE4" w:rsidRPr="000865BC" w:rsidRDefault="001D2BE4" w:rsidP="004C3DB9">
      <w:pPr>
        <w:jc w:val="center"/>
        <w:rPr>
          <w:b/>
          <w:sz w:val="28"/>
          <w:szCs w:val="28"/>
        </w:rPr>
      </w:pPr>
    </w:p>
    <w:p w:rsidR="001D2BE4" w:rsidRPr="000865BC" w:rsidRDefault="001D2BE4" w:rsidP="004C3DB9">
      <w:pPr>
        <w:jc w:val="center"/>
        <w:rPr>
          <w:b/>
          <w:sz w:val="28"/>
          <w:szCs w:val="28"/>
        </w:rPr>
      </w:pPr>
    </w:p>
    <w:p w:rsidR="001D2BE4" w:rsidRPr="000865BC" w:rsidRDefault="001D2BE4" w:rsidP="004C3DB9">
      <w:pPr>
        <w:jc w:val="both"/>
      </w:pPr>
    </w:p>
    <w:p w:rsidR="001D2BE4" w:rsidRPr="000865BC" w:rsidRDefault="001D2BE4" w:rsidP="004C3DB9">
      <w:pPr>
        <w:jc w:val="center"/>
        <w:outlineLvl w:val="0"/>
        <w:rPr>
          <w:b/>
          <w:sz w:val="28"/>
          <w:szCs w:val="28"/>
        </w:rPr>
      </w:pPr>
      <w:r w:rsidRPr="000865BC">
        <w:rPr>
          <w:b/>
          <w:sz w:val="28"/>
          <w:szCs w:val="28"/>
        </w:rPr>
        <w:t xml:space="preserve">АДМИНИСТРАЦИЯ МУНИЦИПАЛЬНОГО ОБРАЗОВАНИЯ </w:t>
      </w:r>
    </w:p>
    <w:p w:rsidR="001D2BE4" w:rsidRPr="000865BC" w:rsidRDefault="001D2BE4" w:rsidP="004C3DB9">
      <w:pPr>
        <w:jc w:val="center"/>
        <w:outlineLvl w:val="0"/>
        <w:rPr>
          <w:b/>
          <w:sz w:val="28"/>
          <w:szCs w:val="28"/>
        </w:rPr>
      </w:pPr>
      <w:r w:rsidRPr="000865BC">
        <w:rPr>
          <w:b/>
          <w:sz w:val="28"/>
          <w:szCs w:val="28"/>
        </w:rPr>
        <w:t>КРАСНОУФИМСКИЙ ОКРУГ</w:t>
      </w:r>
    </w:p>
    <w:p w:rsidR="001D2BE4" w:rsidRPr="000865BC" w:rsidRDefault="001D2BE4" w:rsidP="004C3DB9">
      <w:pPr>
        <w:jc w:val="center"/>
        <w:rPr>
          <w:b/>
          <w:sz w:val="28"/>
          <w:szCs w:val="28"/>
        </w:rPr>
      </w:pPr>
    </w:p>
    <w:p w:rsidR="001D2BE4" w:rsidRPr="000865BC" w:rsidRDefault="001D2BE4" w:rsidP="004C3DB9">
      <w:pPr>
        <w:jc w:val="center"/>
        <w:outlineLvl w:val="0"/>
        <w:rPr>
          <w:b/>
          <w:sz w:val="28"/>
          <w:szCs w:val="28"/>
        </w:rPr>
      </w:pPr>
      <w:r w:rsidRPr="000865BC">
        <w:rPr>
          <w:b/>
          <w:sz w:val="28"/>
          <w:szCs w:val="28"/>
        </w:rPr>
        <w:t>ПОСТАНОВЛЕНИЕ</w:t>
      </w:r>
    </w:p>
    <w:p w:rsidR="001D2BE4" w:rsidRPr="000865BC" w:rsidRDefault="001D2BE4" w:rsidP="004C3DB9">
      <w:pPr>
        <w:jc w:val="both"/>
        <w:rPr>
          <w:b/>
          <w:sz w:val="28"/>
          <w:szCs w:val="28"/>
        </w:rPr>
      </w:pPr>
    </w:p>
    <w:p w:rsidR="001D2BE4" w:rsidRPr="000865BC" w:rsidRDefault="001D2BE4" w:rsidP="004C3D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01.12.</w:t>
      </w:r>
      <w:r w:rsidRPr="000865B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015 г. № 1218</w:t>
      </w:r>
    </w:p>
    <w:p w:rsidR="001D2BE4" w:rsidRPr="000865BC" w:rsidRDefault="001D2BE4" w:rsidP="004C3DB9">
      <w:pPr>
        <w:jc w:val="both"/>
        <w:rPr>
          <w:b/>
          <w:sz w:val="28"/>
          <w:szCs w:val="28"/>
        </w:rPr>
      </w:pPr>
      <w:r w:rsidRPr="000865BC">
        <w:rPr>
          <w:b/>
          <w:sz w:val="28"/>
          <w:szCs w:val="28"/>
        </w:rPr>
        <w:t>г. Красноуфимск</w:t>
      </w:r>
    </w:p>
    <w:p w:rsidR="001D2BE4" w:rsidRPr="000865BC" w:rsidRDefault="001D2BE4" w:rsidP="004C3DB9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519"/>
      </w:tblGrid>
      <w:tr w:rsidR="001D2BE4" w:rsidRPr="004C3DB9" w:rsidTr="0000271B">
        <w:trPr>
          <w:trHeight w:val="928"/>
        </w:trPr>
        <w:tc>
          <w:tcPr>
            <w:tcW w:w="5519" w:type="dxa"/>
          </w:tcPr>
          <w:p w:rsidR="001D2BE4" w:rsidRPr="004C3DB9" w:rsidRDefault="001D2BE4" w:rsidP="0000271B">
            <w:pPr>
              <w:pStyle w:val="ConsPlusNormal"/>
              <w:jc w:val="both"/>
            </w:pPr>
            <w:r w:rsidRPr="004C3DB9">
              <w:t>Об утверждении Административного регламента предоставления муниципальной услуги "</w:t>
            </w:r>
            <w:r w:rsidRPr="004C3DB9">
              <w:rPr>
                <w:bCs w:val="0"/>
              </w:rPr>
              <w:t>Исключение жилых помещений из числа служебных в МО Красноуфимский округ</w:t>
            </w:r>
            <w:r w:rsidRPr="004C3DB9">
              <w:t>"</w:t>
            </w:r>
          </w:p>
          <w:p w:rsidR="001D2BE4" w:rsidRPr="004C3DB9" w:rsidRDefault="001D2BE4" w:rsidP="0000271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D2BE4" w:rsidRPr="004C3DB9" w:rsidRDefault="001D2BE4" w:rsidP="004C3D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3DB9">
        <w:rPr>
          <w:sz w:val="28"/>
          <w:szCs w:val="28"/>
        </w:rPr>
        <w:t xml:space="preserve">В соответствии Жилищным </w:t>
      </w:r>
      <w:hyperlink r:id="rId5" w:tooltip="&quot;Жилищный кодекс Российской Федерации&quot; от 29.12.2004 N 188-ФЗ (ред. от 13.07.2015) (с изм. и доп., вступ. в силу с 30.08.2015){КонсультантПлюс}" w:history="1">
        <w:r w:rsidRPr="004C3DB9">
          <w:rPr>
            <w:sz w:val="28"/>
            <w:szCs w:val="28"/>
          </w:rPr>
          <w:t>кодексом</w:t>
        </w:r>
      </w:hyperlink>
      <w:r w:rsidRPr="004C3DB9">
        <w:rPr>
          <w:sz w:val="28"/>
          <w:szCs w:val="28"/>
        </w:rPr>
        <w:t xml:space="preserve"> Российской Федерации, Федеральным </w:t>
      </w:r>
      <w:hyperlink r:id="rId6" w:history="1">
        <w:r w:rsidRPr="004C3DB9">
          <w:rPr>
            <w:sz w:val="28"/>
            <w:szCs w:val="28"/>
          </w:rPr>
          <w:t>законом</w:t>
        </w:r>
      </w:hyperlink>
      <w:r w:rsidRPr="004C3DB9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 Федеральным </w:t>
      </w:r>
      <w:hyperlink r:id="rId7" w:history="1">
        <w:r w:rsidRPr="004C3DB9">
          <w:rPr>
            <w:sz w:val="28"/>
            <w:szCs w:val="28"/>
          </w:rPr>
          <w:t>законом</w:t>
        </w:r>
      </w:hyperlink>
      <w:r w:rsidRPr="004C3DB9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8" w:history="1">
        <w:r w:rsidRPr="004C3DB9">
          <w:rPr>
            <w:sz w:val="28"/>
            <w:szCs w:val="28"/>
          </w:rPr>
          <w:t>Постановлением</w:t>
        </w:r>
      </w:hyperlink>
      <w:r w:rsidRPr="004C3DB9">
        <w:rPr>
          <w:sz w:val="28"/>
          <w:szCs w:val="28"/>
        </w:rP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</w:t>
      </w:r>
      <w:r>
        <w:rPr>
          <w:sz w:val="28"/>
          <w:szCs w:val="28"/>
        </w:rPr>
        <w:t>ункций)", Постановлением Главы М</w:t>
      </w:r>
      <w:r w:rsidRPr="004C3DB9">
        <w:rPr>
          <w:sz w:val="28"/>
          <w:szCs w:val="28"/>
        </w:rPr>
        <w:t xml:space="preserve">униципального образования Красноуфимский округ от 16.10.2013 N 85 "Об утверждении перечня муниципальных услуг (функций), предоставляемых органами местного самоуправления и муниципальными учреждениями МО Красноуфимский округ, подлежащих переводу в электронный вид, требующих межведомственного взаимодействия и предоставляемых по принципу «одного окна», руководствуясь ст. ст. 28, 31 Устава Муниципального образования Красноуфимский округ </w:t>
      </w:r>
    </w:p>
    <w:p w:rsidR="001D2BE4" w:rsidRPr="000865BC" w:rsidRDefault="001D2BE4" w:rsidP="004C3DB9">
      <w:pPr>
        <w:pStyle w:val="ConsPlusNormal"/>
        <w:ind w:firstLine="540"/>
        <w:jc w:val="both"/>
        <w:rPr>
          <w:b w:val="0"/>
          <w:bCs w:val="0"/>
        </w:rPr>
      </w:pPr>
    </w:p>
    <w:p w:rsidR="001D2BE4" w:rsidRPr="000865BC" w:rsidRDefault="001D2BE4" w:rsidP="004C3DB9">
      <w:pPr>
        <w:jc w:val="both"/>
        <w:outlineLvl w:val="0"/>
        <w:rPr>
          <w:b/>
          <w:sz w:val="28"/>
          <w:szCs w:val="28"/>
        </w:rPr>
      </w:pPr>
      <w:r w:rsidRPr="000865BC">
        <w:rPr>
          <w:b/>
          <w:sz w:val="28"/>
          <w:szCs w:val="28"/>
        </w:rPr>
        <w:t>П О С Т А Н О В Л Я Ю:</w:t>
      </w:r>
    </w:p>
    <w:p w:rsidR="001D2BE4" w:rsidRPr="000865BC" w:rsidRDefault="001D2BE4" w:rsidP="004C3D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2BE4" w:rsidRPr="000865BC" w:rsidRDefault="001D2BE4" w:rsidP="004C3D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65BC">
        <w:rPr>
          <w:sz w:val="28"/>
          <w:szCs w:val="28"/>
        </w:rPr>
        <w:t xml:space="preserve">1. Утвердить прилагаемый Административный </w:t>
      </w:r>
      <w:hyperlink r:id="rId9" w:history="1">
        <w:r w:rsidRPr="000865BC">
          <w:rPr>
            <w:sz w:val="28"/>
            <w:szCs w:val="28"/>
          </w:rPr>
          <w:t>регламент</w:t>
        </w:r>
      </w:hyperlink>
      <w:r w:rsidRPr="000865BC">
        <w:rPr>
          <w:sz w:val="28"/>
          <w:szCs w:val="28"/>
        </w:rPr>
        <w:t xml:space="preserve"> предоставления муниципальной услуги </w:t>
      </w:r>
      <w:r w:rsidRPr="004C3DB9">
        <w:rPr>
          <w:sz w:val="28"/>
          <w:szCs w:val="28"/>
        </w:rPr>
        <w:t>"</w:t>
      </w:r>
      <w:r w:rsidRPr="004C3DB9">
        <w:rPr>
          <w:bCs/>
          <w:sz w:val="28"/>
          <w:szCs w:val="28"/>
        </w:rPr>
        <w:t>Исключение жилых помещений из числа служебных в МО Красноуфимский округ</w:t>
      </w:r>
      <w:r w:rsidRPr="004C3DB9">
        <w:rPr>
          <w:sz w:val="28"/>
          <w:szCs w:val="28"/>
        </w:rPr>
        <w:t>"</w:t>
      </w:r>
      <w:r w:rsidRPr="000865BC">
        <w:rPr>
          <w:sz w:val="28"/>
          <w:szCs w:val="28"/>
        </w:rPr>
        <w:t xml:space="preserve"> (далее - Регламент).</w:t>
      </w:r>
    </w:p>
    <w:p w:rsidR="001D2BE4" w:rsidRPr="000865BC" w:rsidRDefault="001D2BE4" w:rsidP="004C3D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65BC">
        <w:rPr>
          <w:sz w:val="28"/>
          <w:szCs w:val="28"/>
        </w:rPr>
        <w:t>2. Комитету по управлению имуществом МО Красноуфимский округ (В.И.Швалев</w:t>
      </w:r>
      <w:r>
        <w:rPr>
          <w:sz w:val="28"/>
          <w:szCs w:val="28"/>
        </w:rPr>
        <w:t>у</w:t>
      </w:r>
      <w:r w:rsidRPr="000865BC">
        <w:rPr>
          <w:sz w:val="28"/>
          <w:szCs w:val="28"/>
        </w:rPr>
        <w:t xml:space="preserve">) обеспечить в пределах своей компетенции исполнение </w:t>
      </w:r>
      <w:hyperlink r:id="rId10" w:history="1">
        <w:r w:rsidRPr="000865BC">
          <w:rPr>
            <w:sz w:val="28"/>
            <w:szCs w:val="28"/>
          </w:rPr>
          <w:t>Регламента</w:t>
        </w:r>
      </w:hyperlink>
      <w:r w:rsidRPr="000865BC">
        <w:rPr>
          <w:sz w:val="28"/>
          <w:szCs w:val="28"/>
        </w:rPr>
        <w:t>.</w:t>
      </w:r>
    </w:p>
    <w:p w:rsidR="001D2BE4" w:rsidRPr="000865BC" w:rsidRDefault="001D2BE4" w:rsidP="004C3D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65BC">
        <w:rPr>
          <w:sz w:val="28"/>
          <w:szCs w:val="28"/>
        </w:rPr>
        <w:t xml:space="preserve">3. Настоящее Постановление (с </w:t>
      </w:r>
      <w:hyperlink r:id="rId11" w:history="1">
        <w:r w:rsidRPr="000865BC">
          <w:rPr>
            <w:sz w:val="28"/>
            <w:szCs w:val="28"/>
          </w:rPr>
          <w:t>Приложением</w:t>
        </w:r>
      </w:hyperlink>
      <w:r w:rsidRPr="000865BC">
        <w:rPr>
          <w:sz w:val="28"/>
          <w:szCs w:val="28"/>
        </w:rPr>
        <w:t>) опубликовать в газете "Вперед" и ра</w:t>
      </w:r>
      <w:r>
        <w:rPr>
          <w:sz w:val="28"/>
          <w:szCs w:val="28"/>
        </w:rPr>
        <w:t>зместить на официальном сайте А</w:t>
      </w:r>
      <w:r w:rsidRPr="000865B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МО Красноуфимский округ в сети «</w:t>
      </w:r>
      <w:r w:rsidRPr="000865BC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1D2BE4" w:rsidRPr="000865BC" w:rsidRDefault="001D2BE4" w:rsidP="004C3DB9">
      <w:pPr>
        <w:rPr>
          <w:sz w:val="20"/>
          <w:szCs w:val="20"/>
        </w:rPr>
      </w:pPr>
    </w:p>
    <w:p w:rsidR="001D2BE4" w:rsidRPr="000865BC" w:rsidRDefault="001D2BE4" w:rsidP="004C3DB9">
      <w:pPr>
        <w:rPr>
          <w:sz w:val="20"/>
          <w:szCs w:val="20"/>
        </w:rPr>
      </w:pPr>
    </w:p>
    <w:p w:rsidR="001D2BE4" w:rsidRPr="000865BC" w:rsidRDefault="001D2BE4" w:rsidP="004C3DB9">
      <w:pPr>
        <w:rPr>
          <w:sz w:val="20"/>
          <w:szCs w:val="20"/>
        </w:rPr>
      </w:pPr>
    </w:p>
    <w:p w:rsidR="001D2BE4" w:rsidRPr="000865BC" w:rsidRDefault="001D2BE4" w:rsidP="004C3DB9">
      <w:pPr>
        <w:rPr>
          <w:sz w:val="20"/>
          <w:szCs w:val="20"/>
        </w:rPr>
      </w:pPr>
    </w:p>
    <w:p w:rsidR="001D2BE4" w:rsidRPr="000865BC" w:rsidRDefault="001D2BE4" w:rsidP="004C3DB9">
      <w:pPr>
        <w:rPr>
          <w:sz w:val="20"/>
          <w:szCs w:val="20"/>
        </w:rPr>
      </w:pPr>
    </w:p>
    <w:p w:rsidR="001D2BE4" w:rsidRPr="000865BC" w:rsidRDefault="001D2BE4" w:rsidP="004C3D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865BC">
        <w:rPr>
          <w:sz w:val="28"/>
          <w:szCs w:val="28"/>
        </w:rPr>
        <w:t xml:space="preserve">              администрации </w:t>
      </w:r>
    </w:p>
    <w:p w:rsidR="001D2BE4" w:rsidRPr="000865BC" w:rsidRDefault="001D2BE4" w:rsidP="004C3DB9">
      <w:pPr>
        <w:jc w:val="both"/>
        <w:rPr>
          <w:sz w:val="28"/>
          <w:szCs w:val="28"/>
        </w:rPr>
      </w:pPr>
      <w:r w:rsidRPr="000865BC">
        <w:rPr>
          <w:sz w:val="28"/>
          <w:szCs w:val="28"/>
        </w:rPr>
        <w:t xml:space="preserve">Муниципального образования </w:t>
      </w:r>
    </w:p>
    <w:p w:rsidR="001D2BE4" w:rsidRPr="000865BC" w:rsidRDefault="001D2BE4" w:rsidP="004C3DB9">
      <w:pPr>
        <w:rPr>
          <w:sz w:val="28"/>
          <w:szCs w:val="28"/>
        </w:rPr>
      </w:pPr>
      <w:r w:rsidRPr="000865BC">
        <w:rPr>
          <w:sz w:val="28"/>
          <w:szCs w:val="28"/>
        </w:rPr>
        <w:t xml:space="preserve">Красноуфимский округ  </w:t>
      </w:r>
      <w:r w:rsidRPr="000865BC">
        <w:rPr>
          <w:sz w:val="28"/>
          <w:szCs w:val="28"/>
        </w:rPr>
        <w:tab/>
      </w:r>
      <w:r w:rsidRPr="000865BC">
        <w:rPr>
          <w:sz w:val="28"/>
          <w:szCs w:val="28"/>
        </w:rPr>
        <w:tab/>
      </w:r>
      <w:r w:rsidRPr="000865BC">
        <w:rPr>
          <w:sz w:val="28"/>
          <w:szCs w:val="28"/>
        </w:rPr>
        <w:tab/>
      </w:r>
      <w:r w:rsidRPr="000865B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В.Е. Колосов</w:t>
      </w:r>
    </w:p>
    <w:p w:rsidR="001D2BE4" w:rsidRPr="000865BC" w:rsidRDefault="001D2BE4" w:rsidP="004C3DB9">
      <w:pPr>
        <w:jc w:val="both"/>
        <w:rPr>
          <w:b/>
        </w:rPr>
      </w:pPr>
      <w:r w:rsidRPr="000865BC">
        <w:rPr>
          <w:sz w:val="28"/>
          <w:szCs w:val="28"/>
        </w:rPr>
        <w:tab/>
      </w:r>
    </w:p>
    <w:p w:rsidR="001D2BE4" w:rsidRDefault="001D2BE4" w:rsidP="004C3DB9">
      <w:pPr>
        <w:pStyle w:val="ConsPlusNormal"/>
        <w:jc w:val="right"/>
        <w:outlineLvl w:val="0"/>
        <w:rPr>
          <w:b w:val="0"/>
          <w:sz w:val="24"/>
          <w:szCs w:val="24"/>
        </w:rPr>
      </w:pPr>
    </w:p>
    <w:p w:rsidR="001D2BE4" w:rsidRDefault="001D2BE4" w:rsidP="004C3DB9">
      <w:pPr>
        <w:pStyle w:val="ConsPlusNormal"/>
        <w:jc w:val="right"/>
        <w:outlineLvl w:val="0"/>
        <w:rPr>
          <w:b w:val="0"/>
          <w:sz w:val="24"/>
          <w:szCs w:val="24"/>
        </w:rPr>
      </w:pPr>
    </w:p>
    <w:p w:rsidR="001D2BE4" w:rsidRDefault="001D2BE4" w:rsidP="004C3DB9">
      <w:pPr>
        <w:pStyle w:val="ConsPlusNormal"/>
        <w:jc w:val="right"/>
        <w:outlineLvl w:val="0"/>
        <w:rPr>
          <w:b w:val="0"/>
          <w:sz w:val="24"/>
          <w:szCs w:val="24"/>
        </w:rPr>
      </w:pPr>
    </w:p>
    <w:p w:rsidR="001D2BE4" w:rsidRDefault="001D2BE4" w:rsidP="004C3DB9">
      <w:pPr>
        <w:pStyle w:val="ConsPlusNormal"/>
        <w:jc w:val="right"/>
        <w:outlineLvl w:val="0"/>
        <w:rPr>
          <w:b w:val="0"/>
          <w:sz w:val="24"/>
          <w:szCs w:val="24"/>
        </w:rPr>
      </w:pPr>
    </w:p>
    <w:p w:rsidR="001D2BE4" w:rsidRDefault="001D2BE4" w:rsidP="004C3DB9">
      <w:pPr>
        <w:pStyle w:val="ConsPlusNormal"/>
        <w:jc w:val="right"/>
        <w:outlineLvl w:val="0"/>
        <w:rPr>
          <w:b w:val="0"/>
          <w:sz w:val="24"/>
          <w:szCs w:val="24"/>
        </w:rPr>
      </w:pPr>
    </w:p>
    <w:p w:rsidR="001D2BE4" w:rsidRDefault="001D2BE4" w:rsidP="004C3DB9">
      <w:pPr>
        <w:pStyle w:val="ConsPlusNormal"/>
        <w:jc w:val="right"/>
        <w:outlineLvl w:val="0"/>
        <w:rPr>
          <w:b w:val="0"/>
          <w:sz w:val="24"/>
          <w:szCs w:val="24"/>
        </w:rPr>
      </w:pPr>
    </w:p>
    <w:p w:rsidR="001D2BE4" w:rsidRDefault="001D2BE4" w:rsidP="004C3DB9">
      <w:pPr>
        <w:pStyle w:val="ConsPlusNormal"/>
        <w:jc w:val="right"/>
        <w:outlineLvl w:val="0"/>
        <w:rPr>
          <w:b w:val="0"/>
          <w:sz w:val="24"/>
          <w:szCs w:val="24"/>
        </w:rPr>
      </w:pPr>
    </w:p>
    <w:p w:rsidR="001D2BE4" w:rsidRDefault="001D2BE4" w:rsidP="004C3DB9">
      <w:pPr>
        <w:pStyle w:val="ConsPlusNormal"/>
        <w:jc w:val="right"/>
        <w:outlineLvl w:val="0"/>
        <w:rPr>
          <w:b w:val="0"/>
          <w:sz w:val="24"/>
          <w:szCs w:val="24"/>
        </w:rPr>
      </w:pPr>
    </w:p>
    <w:p w:rsidR="001D2BE4" w:rsidRDefault="001D2BE4" w:rsidP="004C3DB9">
      <w:pPr>
        <w:pStyle w:val="ConsPlusNormal"/>
        <w:jc w:val="right"/>
        <w:outlineLvl w:val="0"/>
        <w:rPr>
          <w:b w:val="0"/>
          <w:sz w:val="24"/>
          <w:szCs w:val="24"/>
        </w:rPr>
      </w:pPr>
    </w:p>
    <w:p w:rsidR="001D2BE4" w:rsidRDefault="001D2BE4" w:rsidP="004C3DB9">
      <w:pPr>
        <w:pStyle w:val="ConsPlusNormal"/>
        <w:jc w:val="right"/>
        <w:outlineLvl w:val="0"/>
        <w:rPr>
          <w:b w:val="0"/>
          <w:sz w:val="24"/>
          <w:szCs w:val="24"/>
        </w:rPr>
      </w:pPr>
    </w:p>
    <w:p w:rsidR="001D2BE4" w:rsidRDefault="001D2BE4" w:rsidP="004C3DB9">
      <w:pPr>
        <w:pStyle w:val="ConsPlusNormal"/>
        <w:jc w:val="right"/>
        <w:outlineLvl w:val="0"/>
        <w:rPr>
          <w:b w:val="0"/>
          <w:sz w:val="24"/>
          <w:szCs w:val="24"/>
        </w:rPr>
      </w:pPr>
    </w:p>
    <w:p w:rsidR="001D2BE4" w:rsidRDefault="001D2BE4" w:rsidP="004C3DB9">
      <w:pPr>
        <w:pStyle w:val="ConsPlusNormal"/>
        <w:jc w:val="right"/>
        <w:outlineLvl w:val="0"/>
        <w:rPr>
          <w:b w:val="0"/>
          <w:sz w:val="24"/>
          <w:szCs w:val="24"/>
        </w:rPr>
      </w:pPr>
    </w:p>
    <w:p w:rsidR="001D2BE4" w:rsidRDefault="001D2BE4" w:rsidP="004C3DB9">
      <w:pPr>
        <w:pStyle w:val="ConsPlusNormal"/>
        <w:jc w:val="right"/>
        <w:outlineLvl w:val="0"/>
        <w:rPr>
          <w:b w:val="0"/>
          <w:sz w:val="24"/>
          <w:szCs w:val="24"/>
        </w:rPr>
      </w:pPr>
    </w:p>
    <w:p w:rsidR="001D2BE4" w:rsidRDefault="001D2BE4" w:rsidP="004C3DB9">
      <w:pPr>
        <w:pStyle w:val="ConsPlusNormal"/>
        <w:jc w:val="right"/>
        <w:outlineLvl w:val="0"/>
        <w:rPr>
          <w:b w:val="0"/>
          <w:sz w:val="24"/>
          <w:szCs w:val="24"/>
        </w:rPr>
      </w:pPr>
    </w:p>
    <w:p w:rsidR="001D2BE4" w:rsidRDefault="001D2BE4" w:rsidP="004C3DB9">
      <w:pPr>
        <w:pStyle w:val="ConsPlusNormal"/>
        <w:jc w:val="right"/>
        <w:outlineLvl w:val="0"/>
        <w:rPr>
          <w:b w:val="0"/>
          <w:sz w:val="24"/>
          <w:szCs w:val="24"/>
        </w:rPr>
      </w:pPr>
    </w:p>
    <w:p w:rsidR="001D2BE4" w:rsidRDefault="001D2BE4" w:rsidP="004C3DB9">
      <w:pPr>
        <w:pStyle w:val="ConsPlusNormal"/>
        <w:jc w:val="right"/>
        <w:outlineLvl w:val="0"/>
        <w:rPr>
          <w:b w:val="0"/>
          <w:sz w:val="24"/>
          <w:szCs w:val="24"/>
        </w:rPr>
      </w:pPr>
    </w:p>
    <w:p w:rsidR="001D2BE4" w:rsidRDefault="001D2BE4" w:rsidP="004C3DB9">
      <w:pPr>
        <w:pStyle w:val="ConsPlusNormal"/>
        <w:jc w:val="right"/>
        <w:outlineLvl w:val="0"/>
        <w:rPr>
          <w:b w:val="0"/>
          <w:sz w:val="24"/>
          <w:szCs w:val="24"/>
        </w:rPr>
      </w:pPr>
    </w:p>
    <w:p w:rsidR="001D2BE4" w:rsidRDefault="001D2BE4" w:rsidP="004C3DB9">
      <w:pPr>
        <w:pStyle w:val="ConsPlusNormal"/>
        <w:jc w:val="right"/>
        <w:outlineLvl w:val="0"/>
        <w:rPr>
          <w:b w:val="0"/>
          <w:sz w:val="24"/>
          <w:szCs w:val="24"/>
        </w:rPr>
      </w:pPr>
    </w:p>
    <w:p w:rsidR="001D2BE4" w:rsidRDefault="001D2BE4" w:rsidP="004C3DB9">
      <w:pPr>
        <w:pStyle w:val="ConsPlusNormal"/>
        <w:jc w:val="right"/>
        <w:outlineLvl w:val="0"/>
        <w:rPr>
          <w:b w:val="0"/>
          <w:sz w:val="24"/>
          <w:szCs w:val="24"/>
        </w:rPr>
      </w:pPr>
    </w:p>
    <w:p w:rsidR="001D2BE4" w:rsidRDefault="001D2BE4" w:rsidP="004C3DB9">
      <w:pPr>
        <w:pStyle w:val="ConsPlusNormal"/>
        <w:jc w:val="right"/>
        <w:outlineLvl w:val="0"/>
        <w:rPr>
          <w:b w:val="0"/>
          <w:sz w:val="24"/>
          <w:szCs w:val="24"/>
        </w:rPr>
      </w:pPr>
    </w:p>
    <w:p w:rsidR="001D2BE4" w:rsidRDefault="001D2BE4" w:rsidP="004C3DB9">
      <w:pPr>
        <w:pStyle w:val="ConsPlusNormal"/>
        <w:jc w:val="right"/>
        <w:outlineLvl w:val="0"/>
        <w:rPr>
          <w:b w:val="0"/>
          <w:sz w:val="24"/>
          <w:szCs w:val="24"/>
        </w:rPr>
      </w:pPr>
    </w:p>
    <w:p w:rsidR="001D2BE4" w:rsidRDefault="001D2BE4" w:rsidP="004C3DB9">
      <w:pPr>
        <w:pStyle w:val="ConsPlusNormal"/>
        <w:jc w:val="right"/>
        <w:outlineLvl w:val="0"/>
        <w:rPr>
          <w:b w:val="0"/>
          <w:sz w:val="24"/>
          <w:szCs w:val="24"/>
        </w:rPr>
      </w:pPr>
    </w:p>
    <w:p w:rsidR="001D2BE4" w:rsidRDefault="001D2BE4" w:rsidP="004C3DB9">
      <w:pPr>
        <w:pStyle w:val="ConsPlusNormal"/>
        <w:jc w:val="right"/>
        <w:outlineLvl w:val="0"/>
        <w:rPr>
          <w:b w:val="0"/>
          <w:sz w:val="24"/>
          <w:szCs w:val="24"/>
        </w:rPr>
      </w:pPr>
    </w:p>
    <w:p w:rsidR="001D2BE4" w:rsidRDefault="001D2BE4" w:rsidP="004C3DB9">
      <w:pPr>
        <w:pStyle w:val="ConsPlusNormal"/>
        <w:jc w:val="right"/>
        <w:outlineLvl w:val="0"/>
        <w:rPr>
          <w:b w:val="0"/>
          <w:sz w:val="24"/>
          <w:szCs w:val="24"/>
        </w:rPr>
      </w:pPr>
    </w:p>
    <w:p w:rsidR="001D2BE4" w:rsidRDefault="001D2BE4" w:rsidP="004C3DB9">
      <w:pPr>
        <w:pStyle w:val="ConsPlusNormal"/>
        <w:jc w:val="right"/>
        <w:outlineLvl w:val="0"/>
        <w:rPr>
          <w:b w:val="0"/>
          <w:sz w:val="24"/>
          <w:szCs w:val="24"/>
        </w:rPr>
      </w:pPr>
    </w:p>
    <w:p w:rsidR="001D2BE4" w:rsidRDefault="001D2BE4" w:rsidP="004C3DB9">
      <w:pPr>
        <w:pStyle w:val="ConsPlusNormal"/>
        <w:jc w:val="right"/>
        <w:outlineLvl w:val="0"/>
        <w:rPr>
          <w:b w:val="0"/>
          <w:sz w:val="24"/>
          <w:szCs w:val="24"/>
        </w:rPr>
      </w:pPr>
    </w:p>
    <w:p w:rsidR="001D2BE4" w:rsidRDefault="001D2BE4" w:rsidP="004C3DB9">
      <w:pPr>
        <w:pStyle w:val="ConsPlusNormal"/>
        <w:jc w:val="right"/>
        <w:outlineLvl w:val="0"/>
        <w:rPr>
          <w:b w:val="0"/>
          <w:sz w:val="24"/>
          <w:szCs w:val="24"/>
        </w:rPr>
      </w:pPr>
    </w:p>
    <w:p w:rsidR="001D2BE4" w:rsidRDefault="001D2BE4" w:rsidP="004C3DB9">
      <w:pPr>
        <w:pStyle w:val="ConsPlusNormal"/>
        <w:jc w:val="right"/>
        <w:outlineLvl w:val="0"/>
        <w:rPr>
          <w:b w:val="0"/>
          <w:sz w:val="24"/>
          <w:szCs w:val="24"/>
        </w:rPr>
      </w:pPr>
    </w:p>
    <w:p w:rsidR="001D2BE4" w:rsidRDefault="001D2BE4" w:rsidP="004C3DB9">
      <w:pPr>
        <w:pStyle w:val="ConsPlusNormal"/>
        <w:jc w:val="right"/>
        <w:outlineLvl w:val="0"/>
        <w:rPr>
          <w:b w:val="0"/>
          <w:sz w:val="24"/>
          <w:szCs w:val="24"/>
        </w:rPr>
      </w:pPr>
    </w:p>
    <w:p w:rsidR="001D2BE4" w:rsidRDefault="001D2BE4" w:rsidP="004C3DB9">
      <w:pPr>
        <w:pStyle w:val="ConsPlusNormal"/>
        <w:jc w:val="right"/>
        <w:outlineLvl w:val="0"/>
        <w:rPr>
          <w:b w:val="0"/>
          <w:sz w:val="24"/>
          <w:szCs w:val="24"/>
        </w:rPr>
      </w:pPr>
    </w:p>
    <w:p w:rsidR="001D2BE4" w:rsidRDefault="001D2BE4" w:rsidP="004C3DB9">
      <w:pPr>
        <w:pStyle w:val="ConsPlusNormal"/>
        <w:jc w:val="right"/>
        <w:outlineLvl w:val="0"/>
        <w:rPr>
          <w:b w:val="0"/>
          <w:sz w:val="24"/>
          <w:szCs w:val="24"/>
        </w:rPr>
      </w:pPr>
    </w:p>
    <w:p w:rsidR="001D2BE4" w:rsidRDefault="001D2BE4" w:rsidP="004C3DB9">
      <w:pPr>
        <w:pStyle w:val="ConsPlusNormal"/>
        <w:jc w:val="right"/>
        <w:outlineLvl w:val="0"/>
        <w:rPr>
          <w:b w:val="0"/>
          <w:sz w:val="24"/>
          <w:szCs w:val="24"/>
        </w:rPr>
      </w:pPr>
    </w:p>
    <w:p w:rsidR="001D2BE4" w:rsidRDefault="001D2BE4" w:rsidP="004C3DB9">
      <w:pPr>
        <w:pStyle w:val="ConsPlusNormal"/>
        <w:jc w:val="right"/>
        <w:outlineLvl w:val="0"/>
        <w:rPr>
          <w:b w:val="0"/>
          <w:sz w:val="24"/>
          <w:szCs w:val="24"/>
        </w:rPr>
      </w:pPr>
    </w:p>
    <w:p w:rsidR="001D2BE4" w:rsidRDefault="001D2BE4" w:rsidP="004C3DB9">
      <w:pPr>
        <w:pStyle w:val="ConsPlusNormal"/>
        <w:jc w:val="right"/>
        <w:outlineLvl w:val="0"/>
        <w:rPr>
          <w:b w:val="0"/>
          <w:sz w:val="24"/>
          <w:szCs w:val="24"/>
        </w:rPr>
      </w:pPr>
    </w:p>
    <w:p w:rsidR="001D2BE4" w:rsidRDefault="001D2BE4" w:rsidP="004C3DB9">
      <w:pPr>
        <w:pStyle w:val="ConsPlusNormal"/>
        <w:jc w:val="right"/>
        <w:outlineLvl w:val="0"/>
        <w:rPr>
          <w:b w:val="0"/>
          <w:sz w:val="24"/>
          <w:szCs w:val="24"/>
        </w:rPr>
      </w:pPr>
    </w:p>
    <w:p w:rsidR="001D2BE4" w:rsidRDefault="001D2BE4" w:rsidP="004C3DB9">
      <w:pPr>
        <w:pStyle w:val="ConsPlusNormal"/>
        <w:jc w:val="right"/>
        <w:outlineLvl w:val="0"/>
        <w:rPr>
          <w:b w:val="0"/>
          <w:sz w:val="24"/>
          <w:szCs w:val="24"/>
        </w:rPr>
      </w:pPr>
    </w:p>
    <w:p w:rsidR="001D2BE4" w:rsidRDefault="001D2BE4" w:rsidP="004C3DB9">
      <w:pPr>
        <w:pStyle w:val="ConsPlusNormal"/>
        <w:jc w:val="right"/>
        <w:outlineLvl w:val="0"/>
        <w:rPr>
          <w:b w:val="0"/>
          <w:sz w:val="24"/>
          <w:szCs w:val="24"/>
        </w:rPr>
      </w:pPr>
    </w:p>
    <w:p w:rsidR="001D2BE4" w:rsidRDefault="001D2BE4" w:rsidP="004C3DB9">
      <w:pPr>
        <w:pStyle w:val="ConsPlusNormal"/>
        <w:jc w:val="right"/>
        <w:outlineLvl w:val="0"/>
        <w:rPr>
          <w:b w:val="0"/>
          <w:sz w:val="24"/>
          <w:szCs w:val="24"/>
        </w:rPr>
      </w:pPr>
    </w:p>
    <w:p w:rsidR="001D2BE4" w:rsidRDefault="001D2BE4" w:rsidP="004C3DB9">
      <w:pPr>
        <w:pStyle w:val="ConsPlusNormal"/>
        <w:jc w:val="right"/>
        <w:outlineLvl w:val="0"/>
        <w:rPr>
          <w:b w:val="0"/>
          <w:sz w:val="24"/>
          <w:szCs w:val="24"/>
        </w:rPr>
      </w:pPr>
    </w:p>
    <w:p w:rsidR="001D2BE4" w:rsidRDefault="001D2BE4" w:rsidP="004C3DB9">
      <w:pPr>
        <w:pStyle w:val="ConsPlusNormal"/>
        <w:jc w:val="right"/>
        <w:outlineLvl w:val="0"/>
        <w:rPr>
          <w:b w:val="0"/>
          <w:sz w:val="24"/>
          <w:szCs w:val="24"/>
        </w:rPr>
      </w:pPr>
    </w:p>
    <w:p w:rsidR="001D2BE4" w:rsidRPr="00887D68" w:rsidRDefault="001D2BE4" w:rsidP="004C3DB9">
      <w:pPr>
        <w:pStyle w:val="ConsPlusNormal"/>
        <w:jc w:val="right"/>
        <w:outlineLvl w:val="0"/>
        <w:rPr>
          <w:b w:val="0"/>
          <w:sz w:val="24"/>
          <w:szCs w:val="24"/>
        </w:rPr>
      </w:pPr>
      <w:r w:rsidRPr="00887D68">
        <w:rPr>
          <w:b w:val="0"/>
          <w:sz w:val="24"/>
          <w:szCs w:val="24"/>
        </w:rPr>
        <w:t>Утвержден</w:t>
      </w:r>
    </w:p>
    <w:p w:rsidR="001D2BE4" w:rsidRPr="00887D68" w:rsidRDefault="001D2BE4" w:rsidP="004C3DB9">
      <w:pPr>
        <w:autoSpaceDE w:val="0"/>
        <w:autoSpaceDN w:val="0"/>
        <w:adjustRightInd w:val="0"/>
        <w:jc w:val="right"/>
      </w:pPr>
      <w:r w:rsidRPr="00887D68">
        <w:t>Постановлением администрации</w:t>
      </w:r>
    </w:p>
    <w:p w:rsidR="001D2BE4" w:rsidRPr="00887D68" w:rsidRDefault="001D2BE4" w:rsidP="004C3DB9">
      <w:pPr>
        <w:autoSpaceDE w:val="0"/>
        <w:autoSpaceDN w:val="0"/>
        <w:adjustRightInd w:val="0"/>
        <w:jc w:val="right"/>
      </w:pPr>
      <w:r w:rsidRPr="00887D68">
        <w:t>МО Красноуфимский округ</w:t>
      </w:r>
    </w:p>
    <w:p w:rsidR="001D2BE4" w:rsidRPr="00887D68" w:rsidRDefault="001D2BE4" w:rsidP="004C3DB9">
      <w:pPr>
        <w:autoSpaceDE w:val="0"/>
        <w:autoSpaceDN w:val="0"/>
        <w:adjustRightInd w:val="0"/>
        <w:jc w:val="right"/>
      </w:pPr>
      <w:r w:rsidRPr="00887D68">
        <w:t>от ______ № _______</w:t>
      </w:r>
    </w:p>
    <w:p w:rsidR="001D2BE4" w:rsidRPr="00887D68" w:rsidRDefault="001D2BE4" w:rsidP="004C3DB9">
      <w:pPr>
        <w:autoSpaceDE w:val="0"/>
        <w:autoSpaceDN w:val="0"/>
        <w:adjustRightInd w:val="0"/>
        <w:jc w:val="right"/>
      </w:pPr>
    </w:p>
    <w:p w:rsidR="001D2BE4" w:rsidRPr="00887D68" w:rsidRDefault="001D2BE4" w:rsidP="004C3DB9">
      <w:pPr>
        <w:autoSpaceDE w:val="0"/>
        <w:autoSpaceDN w:val="0"/>
        <w:adjustRightInd w:val="0"/>
        <w:jc w:val="right"/>
      </w:pPr>
    </w:p>
    <w:p w:rsidR="001D2BE4" w:rsidRPr="00887D68" w:rsidRDefault="001D2BE4" w:rsidP="004C3DB9">
      <w:pPr>
        <w:autoSpaceDE w:val="0"/>
        <w:autoSpaceDN w:val="0"/>
        <w:adjustRightInd w:val="0"/>
        <w:jc w:val="center"/>
        <w:rPr>
          <w:bCs/>
        </w:rPr>
      </w:pPr>
      <w:r w:rsidRPr="00887D68">
        <w:rPr>
          <w:bCs/>
        </w:rPr>
        <w:t>АДМИНИСТРАТИВНЫЙ РЕГЛАМЕНТ</w:t>
      </w:r>
    </w:p>
    <w:p w:rsidR="001D2BE4" w:rsidRPr="00887D68" w:rsidRDefault="001D2BE4" w:rsidP="004C3DB9">
      <w:pPr>
        <w:autoSpaceDE w:val="0"/>
        <w:autoSpaceDN w:val="0"/>
        <w:adjustRightInd w:val="0"/>
        <w:jc w:val="center"/>
        <w:rPr>
          <w:b/>
          <w:bCs/>
        </w:rPr>
      </w:pPr>
      <w:r w:rsidRPr="00887D68">
        <w:rPr>
          <w:bCs/>
        </w:rPr>
        <w:t>ПРЕДОСТАВЛЕНИЯ МУНИЦИПАЛЬНОЙ УСЛУГИ</w:t>
      </w:r>
    </w:p>
    <w:p w:rsidR="001D2BE4" w:rsidRDefault="001D2BE4" w:rsidP="004C3DB9">
      <w:pPr>
        <w:autoSpaceDE w:val="0"/>
        <w:autoSpaceDN w:val="0"/>
        <w:adjustRightInd w:val="0"/>
        <w:jc w:val="center"/>
        <w:rPr>
          <w:bCs/>
          <w:caps/>
        </w:rPr>
      </w:pPr>
      <w:r w:rsidRPr="00887D68">
        <w:rPr>
          <w:bCs/>
          <w:caps/>
        </w:rPr>
        <w:t>"Исключение жилых помещений из числа служебных в</w:t>
      </w:r>
    </w:p>
    <w:p w:rsidR="001D2BE4" w:rsidRPr="00887D68" w:rsidRDefault="001D2BE4" w:rsidP="004C3DB9">
      <w:pPr>
        <w:autoSpaceDE w:val="0"/>
        <w:autoSpaceDN w:val="0"/>
        <w:adjustRightInd w:val="0"/>
        <w:jc w:val="center"/>
        <w:rPr>
          <w:bCs/>
          <w:caps/>
        </w:rPr>
      </w:pPr>
      <w:r w:rsidRPr="00887D68">
        <w:rPr>
          <w:bCs/>
          <w:caps/>
        </w:rPr>
        <w:t xml:space="preserve"> МО Красноуфимский округ"</w:t>
      </w:r>
    </w:p>
    <w:p w:rsidR="001D2BE4" w:rsidRPr="00887D68" w:rsidRDefault="001D2BE4" w:rsidP="004C3DB9">
      <w:pPr>
        <w:autoSpaceDE w:val="0"/>
        <w:autoSpaceDN w:val="0"/>
        <w:adjustRightInd w:val="0"/>
        <w:jc w:val="both"/>
      </w:pPr>
    </w:p>
    <w:p w:rsidR="001D2BE4" w:rsidRPr="00887D68" w:rsidRDefault="001D2BE4" w:rsidP="004C3DB9">
      <w:pPr>
        <w:autoSpaceDE w:val="0"/>
        <w:autoSpaceDN w:val="0"/>
        <w:adjustRightInd w:val="0"/>
        <w:jc w:val="center"/>
        <w:outlineLvl w:val="0"/>
      </w:pPr>
      <w:r w:rsidRPr="00887D68">
        <w:t>Раздел I. ОБЩИЕ ПОЛОЖЕНИЯ</w:t>
      </w:r>
    </w:p>
    <w:p w:rsidR="001D2BE4" w:rsidRPr="00887D68" w:rsidRDefault="001D2BE4" w:rsidP="004C3DB9">
      <w:pPr>
        <w:autoSpaceDE w:val="0"/>
        <w:autoSpaceDN w:val="0"/>
        <w:adjustRightInd w:val="0"/>
        <w:jc w:val="both"/>
      </w:pPr>
    </w:p>
    <w:p w:rsidR="001D2BE4" w:rsidRPr="00887D68" w:rsidRDefault="001D2BE4" w:rsidP="004C3DB9">
      <w:pPr>
        <w:autoSpaceDE w:val="0"/>
        <w:autoSpaceDN w:val="0"/>
        <w:adjustRightInd w:val="0"/>
        <w:jc w:val="center"/>
        <w:outlineLvl w:val="1"/>
      </w:pPr>
      <w:r w:rsidRPr="00887D68">
        <w:t>Подраздел 1. ПРЕДМЕТ РЕГУЛИРОВАНИЯ РЕГЛАМЕНТА</w:t>
      </w:r>
    </w:p>
    <w:p w:rsidR="001D2BE4" w:rsidRPr="00887D68" w:rsidRDefault="001D2BE4" w:rsidP="004C3DB9">
      <w:pPr>
        <w:autoSpaceDE w:val="0"/>
        <w:autoSpaceDN w:val="0"/>
        <w:adjustRightInd w:val="0"/>
        <w:jc w:val="center"/>
        <w:outlineLvl w:val="1"/>
      </w:pPr>
    </w:p>
    <w:p w:rsidR="001D2BE4" w:rsidRPr="00887D68" w:rsidRDefault="001D2BE4" w:rsidP="00EB22F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87D68">
        <w:rPr>
          <w:b w:val="0"/>
          <w:sz w:val="24"/>
          <w:szCs w:val="24"/>
        </w:rPr>
        <w:t>1. Административный регламент предоставления муниципальной услуги "</w:t>
      </w:r>
      <w:r w:rsidRPr="00887D68">
        <w:rPr>
          <w:b w:val="0"/>
          <w:bCs w:val="0"/>
          <w:sz w:val="24"/>
          <w:szCs w:val="24"/>
        </w:rPr>
        <w:t>Исключение жилых помещений из числа служебных в МО Красноуфимский округ</w:t>
      </w:r>
      <w:r w:rsidRPr="00887D68">
        <w:rPr>
          <w:b w:val="0"/>
          <w:sz w:val="24"/>
          <w:szCs w:val="24"/>
        </w:rPr>
        <w:t xml:space="preserve">" (далее - </w:t>
      </w:r>
      <w:r>
        <w:rPr>
          <w:b w:val="0"/>
          <w:sz w:val="24"/>
          <w:szCs w:val="24"/>
        </w:rPr>
        <w:t>Р</w:t>
      </w:r>
      <w:r w:rsidRPr="00887D68">
        <w:rPr>
          <w:b w:val="0"/>
          <w:sz w:val="24"/>
          <w:szCs w:val="24"/>
        </w:rPr>
        <w:t>егламент) определяет сроки и последовательность административных процедур (действий) по исключению жилых помещений муниципального жилищного фонда из числа служебных помещений.</w:t>
      </w:r>
    </w:p>
    <w:p w:rsidR="001D2BE4" w:rsidRPr="00887D68" w:rsidRDefault="001D2BE4" w:rsidP="00EB22F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87D68">
        <w:rPr>
          <w:b w:val="0"/>
          <w:sz w:val="24"/>
          <w:szCs w:val="24"/>
        </w:rPr>
        <w:t xml:space="preserve">2. </w:t>
      </w:r>
      <w:r>
        <w:rPr>
          <w:b w:val="0"/>
          <w:sz w:val="24"/>
          <w:szCs w:val="24"/>
        </w:rPr>
        <w:t>Настоящий Р</w:t>
      </w:r>
      <w:r w:rsidRPr="00887D68">
        <w:rPr>
          <w:b w:val="0"/>
          <w:sz w:val="24"/>
          <w:szCs w:val="24"/>
        </w:rPr>
        <w:t>егламент предоставления муниципальной услуги разработан в целях повышения качества предоставления и доступности муниципальной услуги, повышения эффективности деятельности Комитета по управлению имуществом Муниципального образования Красноуфимский округ</w:t>
      </w:r>
      <w:r>
        <w:rPr>
          <w:b w:val="0"/>
          <w:sz w:val="24"/>
          <w:szCs w:val="24"/>
        </w:rPr>
        <w:t xml:space="preserve"> (далее - Комитет)</w:t>
      </w:r>
      <w:r w:rsidRPr="00887D68">
        <w:rPr>
          <w:b w:val="0"/>
          <w:sz w:val="24"/>
          <w:szCs w:val="24"/>
        </w:rPr>
        <w:t>, создания комфортных условий для участников отношений, возникающих в процессе пред</w:t>
      </w:r>
      <w:r>
        <w:rPr>
          <w:b w:val="0"/>
          <w:sz w:val="24"/>
          <w:szCs w:val="24"/>
        </w:rPr>
        <w:t>оставления муниципальной услуги</w:t>
      </w:r>
      <w:r w:rsidRPr="00887D68">
        <w:rPr>
          <w:b w:val="0"/>
          <w:sz w:val="24"/>
          <w:szCs w:val="24"/>
        </w:rPr>
        <w:t>.</w:t>
      </w:r>
    </w:p>
    <w:p w:rsidR="001D2BE4" w:rsidRDefault="001D2BE4" w:rsidP="00EB22F8">
      <w:pPr>
        <w:autoSpaceDE w:val="0"/>
        <w:autoSpaceDN w:val="0"/>
        <w:adjustRightInd w:val="0"/>
        <w:ind w:firstLine="540"/>
        <w:jc w:val="both"/>
      </w:pPr>
      <w:r>
        <w:t>3</w:t>
      </w:r>
      <w:r w:rsidRPr="00887D68">
        <w:t xml:space="preserve">. </w:t>
      </w:r>
      <w:r>
        <w:t>Муниципальную услугу, предусмотренную настоящим Регламентом, оказывает Комитет по управлению имуществом Муниципального образования Красноуфимский округ.</w:t>
      </w:r>
    </w:p>
    <w:p w:rsidR="001D2BE4" w:rsidRPr="00887D68" w:rsidRDefault="001D2BE4" w:rsidP="00EB22F8">
      <w:pPr>
        <w:autoSpaceDE w:val="0"/>
        <w:autoSpaceDN w:val="0"/>
        <w:adjustRightInd w:val="0"/>
        <w:ind w:firstLine="540"/>
        <w:jc w:val="both"/>
      </w:pPr>
      <w:r w:rsidRPr="00887D68">
        <w:t>Почтовый адрес Комитета: 623300, Свердловская область, город Красноуфимск, улица Советская, дом 5, каб.212.</w:t>
      </w:r>
    </w:p>
    <w:p w:rsidR="001D2BE4" w:rsidRPr="00887D68" w:rsidRDefault="001D2BE4" w:rsidP="00EB22F8">
      <w:pPr>
        <w:autoSpaceDE w:val="0"/>
        <w:autoSpaceDN w:val="0"/>
        <w:adjustRightInd w:val="0"/>
        <w:ind w:firstLine="540"/>
        <w:jc w:val="both"/>
      </w:pPr>
      <w:r>
        <w:t>4</w:t>
      </w:r>
      <w:r w:rsidRPr="00887D68">
        <w:t>. Режим работы Комитета:</w:t>
      </w:r>
    </w:p>
    <w:p w:rsidR="001D2BE4" w:rsidRPr="00887D68" w:rsidRDefault="001D2BE4" w:rsidP="00EB22F8">
      <w:pPr>
        <w:autoSpaceDE w:val="0"/>
        <w:autoSpaceDN w:val="0"/>
        <w:adjustRightInd w:val="0"/>
        <w:ind w:firstLine="540"/>
        <w:jc w:val="both"/>
      </w:pPr>
      <w:r w:rsidRPr="00887D68">
        <w:t>понедельник</w:t>
      </w:r>
      <w:r>
        <w:t xml:space="preserve"> - четверг: с 8.00 часов до 17.0</w:t>
      </w:r>
      <w:r w:rsidRPr="00887D68">
        <w:t>0 часов; пятница: с 08.00 часов до 16.00 часов; перерыв на обед: с 12.00 часов до 13.00 часов;</w:t>
      </w:r>
    </w:p>
    <w:p w:rsidR="001D2BE4" w:rsidRPr="00887D68" w:rsidRDefault="001D2BE4" w:rsidP="00EB22F8">
      <w:pPr>
        <w:autoSpaceDE w:val="0"/>
        <w:autoSpaceDN w:val="0"/>
        <w:adjustRightInd w:val="0"/>
        <w:ind w:firstLine="540"/>
        <w:jc w:val="both"/>
      </w:pPr>
      <w:r w:rsidRPr="00887D68">
        <w:t>суббота, воскресенье: выходные дни.</w:t>
      </w:r>
    </w:p>
    <w:p w:rsidR="001D2BE4" w:rsidRPr="00887D68" w:rsidRDefault="001D2BE4" w:rsidP="00EB22F8">
      <w:pPr>
        <w:autoSpaceDE w:val="0"/>
        <w:autoSpaceDN w:val="0"/>
        <w:adjustRightInd w:val="0"/>
        <w:ind w:firstLine="540"/>
        <w:jc w:val="both"/>
      </w:pPr>
      <w:r w:rsidRPr="00887D68">
        <w:t>Информация по вопросам предоставления муниципальной услуги сообщается по номеру телефона для справок (консультаций) Комитета: (34394) 2-43-87, (34394) 2-11-09.</w:t>
      </w:r>
    </w:p>
    <w:p w:rsidR="001D2BE4" w:rsidRPr="00887D68" w:rsidRDefault="001D2BE4" w:rsidP="00EB22F8">
      <w:pPr>
        <w:ind w:firstLine="540"/>
        <w:jc w:val="both"/>
      </w:pPr>
      <w:r w:rsidRPr="00887D68">
        <w:t xml:space="preserve">Адрес электронной почты Комитета: </w:t>
      </w:r>
      <w:hyperlink r:id="rId12" w:history="1">
        <w:r w:rsidRPr="00887D68">
          <w:rPr>
            <w:u w:val="single"/>
            <w:lang w:val="en-US"/>
          </w:rPr>
          <w:t>kui</w:t>
        </w:r>
        <w:r w:rsidRPr="00887D68">
          <w:rPr>
            <w:u w:val="single"/>
          </w:rPr>
          <w:t>.</w:t>
        </w:r>
        <w:r w:rsidRPr="00887D68">
          <w:rPr>
            <w:u w:val="single"/>
            <w:lang w:val="en-US"/>
          </w:rPr>
          <w:t>moko</w:t>
        </w:r>
        <w:r w:rsidRPr="00887D68">
          <w:rPr>
            <w:u w:val="single"/>
          </w:rPr>
          <w:t>@</w:t>
        </w:r>
        <w:r w:rsidRPr="00887D68">
          <w:rPr>
            <w:u w:val="single"/>
            <w:lang w:val="en-US"/>
          </w:rPr>
          <w:t>qmail</w:t>
        </w:r>
        <w:r w:rsidRPr="00887D68">
          <w:rPr>
            <w:u w:val="single"/>
          </w:rPr>
          <w:t>.</w:t>
        </w:r>
        <w:r w:rsidRPr="00887D68">
          <w:rPr>
            <w:u w:val="single"/>
            <w:lang w:val="en-US"/>
          </w:rPr>
          <w:t>com</w:t>
        </w:r>
      </w:hyperlink>
    </w:p>
    <w:p w:rsidR="001D2BE4" w:rsidRPr="00887D68" w:rsidRDefault="001D2BE4" w:rsidP="00EB22F8">
      <w:pPr>
        <w:ind w:left="142" w:firstLine="566"/>
        <w:jc w:val="both"/>
      </w:pPr>
      <w:r>
        <w:t>5</w:t>
      </w:r>
      <w:r w:rsidRPr="00887D68">
        <w:t>. Муниципальная услуга может быть предоставлена с использованием универсальной электронной карты.</w:t>
      </w:r>
    </w:p>
    <w:p w:rsidR="001D2BE4" w:rsidRPr="00887D68" w:rsidRDefault="001D2BE4" w:rsidP="00EB22F8">
      <w:pPr>
        <w:autoSpaceDE w:val="0"/>
        <w:autoSpaceDN w:val="0"/>
        <w:adjustRightInd w:val="0"/>
        <w:ind w:firstLine="540"/>
        <w:jc w:val="center"/>
      </w:pPr>
    </w:p>
    <w:p w:rsidR="001D2BE4" w:rsidRPr="00887D68" w:rsidRDefault="001D2BE4" w:rsidP="00EB22F8">
      <w:pPr>
        <w:autoSpaceDE w:val="0"/>
        <w:autoSpaceDN w:val="0"/>
        <w:adjustRightInd w:val="0"/>
        <w:ind w:firstLine="540"/>
        <w:jc w:val="center"/>
      </w:pPr>
      <w:r w:rsidRPr="00887D68">
        <w:t>Подраздел 2. КРУГ ЗАЯВИТЕЛЕЙ</w:t>
      </w:r>
    </w:p>
    <w:p w:rsidR="001D2BE4" w:rsidRPr="00887D68" w:rsidRDefault="001D2BE4" w:rsidP="00EB22F8">
      <w:pPr>
        <w:autoSpaceDE w:val="0"/>
        <w:autoSpaceDN w:val="0"/>
        <w:adjustRightInd w:val="0"/>
        <w:ind w:firstLine="540"/>
        <w:jc w:val="center"/>
      </w:pPr>
    </w:p>
    <w:p w:rsidR="001D2BE4" w:rsidRPr="00887D68" w:rsidRDefault="001D2BE4" w:rsidP="00EB22F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Pr="00887D68">
        <w:rPr>
          <w:b w:val="0"/>
          <w:sz w:val="24"/>
          <w:szCs w:val="24"/>
        </w:rPr>
        <w:t>. Получателями муниципальной услуги выступают граждане Российской Федерации, постоянно проживающие на территории Муниципального образования Красноуфимский округ, являющиеся нанимателями служебных жилых помещений муниципального жилищного фонда, которые:</w:t>
      </w:r>
    </w:p>
    <w:p w:rsidR="001D2BE4" w:rsidRPr="00887D68" w:rsidRDefault="001D2BE4" w:rsidP="00EB22F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87D68">
        <w:rPr>
          <w:b w:val="0"/>
          <w:sz w:val="24"/>
          <w:szCs w:val="24"/>
        </w:rPr>
        <w:t xml:space="preserve">- в соответствии со </w:t>
      </w:r>
      <w:hyperlink r:id="rId13" w:tooltip="&quot;Жилищный кодекс Российской Федерации&quot; от 29.12.2004 N 188-ФЗ (ред. от 13.07.2015) (с изм. и доп., вступ. в силу с 30.08.2015){КонсультантПлюс}" w:history="1">
        <w:r w:rsidRPr="00887D68">
          <w:rPr>
            <w:b w:val="0"/>
            <w:sz w:val="24"/>
            <w:szCs w:val="24"/>
          </w:rPr>
          <w:t>статьей 103</w:t>
        </w:r>
      </w:hyperlink>
      <w:r w:rsidRPr="00887D68">
        <w:rPr>
          <w:b w:val="0"/>
          <w:sz w:val="24"/>
          <w:szCs w:val="24"/>
        </w:rPr>
        <w:t xml:space="preserve"> Жилищного кодекса Российской Федерации не могут быть выселены из занимаемых ими служебных жилых помещений без предоставления других жилых помещений;</w:t>
      </w:r>
    </w:p>
    <w:p w:rsidR="001D2BE4" w:rsidRPr="00887D68" w:rsidRDefault="001D2BE4" w:rsidP="00EB22F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87D68">
        <w:rPr>
          <w:b w:val="0"/>
          <w:sz w:val="24"/>
          <w:szCs w:val="24"/>
        </w:rPr>
        <w:t xml:space="preserve">- проживают в служебных жилых помещениях, предоставленных им до введения в действие Жилищного </w:t>
      </w:r>
      <w:hyperlink r:id="rId14" w:tooltip="&quot;Жилищный кодекс Российской Федерации&quot; от 29.12.2004 N 188-ФЗ (ред. от 13.07.2015) (с изм. и доп., вступ. в силу с 30.08.2015){КонсультантПлюс}" w:history="1">
        <w:r w:rsidRPr="00887D68">
          <w:rPr>
            <w:b w:val="0"/>
            <w:sz w:val="24"/>
            <w:szCs w:val="24"/>
          </w:rPr>
          <w:t>кодекса</w:t>
        </w:r>
      </w:hyperlink>
      <w:r w:rsidRPr="00887D68">
        <w:rPr>
          <w:b w:val="0"/>
          <w:sz w:val="24"/>
          <w:szCs w:val="24"/>
        </w:rPr>
        <w:t xml:space="preserve"> Российской Федерации, состоят в соответствии с </w:t>
      </w:r>
      <w:hyperlink r:id="rId15" w:tooltip="&quot;Жилищный кодекс Российской Федерации&quot; от 29.12.2004 N 188-ФЗ (ред. от 13.07.2015) (с изм. и доп., вступ. в силу с 30.08.2015){КонсультантПлюс}" w:history="1">
        <w:r w:rsidRPr="00887D68">
          <w:rPr>
            <w:b w:val="0"/>
            <w:sz w:val="24"/>
            <w:szCs w:val="24"/>
          </w:rPr>
          <w:t>пунктом 1 части 1 статьи 51</w:t>
        </w:r>
      </w:hyperlink>
      <w:r w:rsidRPr="00887D68">
        <w:rPr>
          <w:b w:val="0"/>
          <w:sz w:val="24"/>
          <w:szCs w:val="24"/>
        </w:rPr>
        <w:t xml:space="preserve"> Жилищного кодекса Российской Федерации на учете в качестве нуждающихся в жилых помещениях, предоставляемых по договорам социального найма, или имеют право состоять на данном учете, и выселение которых без предоставления других жилых помещений не допускалось законом до введения в действие Жилищного </w:t>
      </w:r>
      <w:hyperlink r:id="rId16" w:tooltip="&quot;Жилищный кодекс Российской Федерации&quot; от 29.12.2004 N 188-ФЗ (ред. от 13.07.2015) (с изм. и доп., вступ. в силу с 30.08.2015){КонсультантПлюс}" w:history="1">
        <w:r w:rsidRPr="00887D68">
          <w:rPr>
            <w:b w:val="0"/>
            <w:sz w:val="24"/>
            <w:szCs w:val="24"/>
          </w:rPr>
          <w:t>кодекса</w:t>
        </w:r>
      </w:hyperlink>
      <w:r w:rsidRPr="00887D68">
        <w:rPr>
          <w:b w:val="0"/>
          <w:sz w:val="24"/>
          <w:szCs w:val="24"/>
        </w:rPr>
        <w:t xml:space="preserve"> Российской Федерации.</w:t>
      </w:r>
    </w:p>
    <w:p w:rsidR="001D2BE4" w:rsidRPr="00887D68" w:rsidRDefault="001D2BE4" w:rsidP="00EB22F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 Граждане, указанные в п.5 настоящего Р</w:t>
      </w:r>
      <w:r w:rsidRPr="00887D68">
        <w:rPr>
          <w:b w:val="0"/>
          <w:sz w:val="24"/>
          <w:szCs w:val="24"/>
        </w:rPr>
        <w:t>егламента, далее именуются заявителями.</w:t>
      </w:r>
    </w:p>
    <w:p w:rsidR="001D2BE4" w:rsidRPr="00887D68" w:rsidRDefault="001D2BE4" w:rsidP="00EB22F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</w:t>
      </w:r>
      <w:r w:rsidRPr="00887D68">
        <w:rPr>
          <w:b w:val="0"/>
          <w:sz w:val="24"/>
          <w:szCs w:val="24"/>
        </w:rPr>
        <w:t>. От имени заявителей с заявлением о предоставлении муниципальной услуги вправе обратиться их представители. Полномочия представителя при этом должны быть подтверждены надлежащим образом оформленной доверенностью, полномочия опекунов - решением об установлении опеки.</w:t>
      </w:r>
    </w:p>
    <w:p w:rsidR="001D2BE4" w:rsidRPr="00887D68" w:rsidRDefault="001D2BE4" w:rsidP="00EB22F8">
      <w:pPr>
        <w:autoSpaceDE w:val="0"/>
        <w:autoSpaceDN w:val="0"/>
        <w:adjustRightInd w:val="0"/>
        <w:ind w:firstLine="540"/>
        <w:jc w:val="center"/>
      </w:pPr>
    </w:p>
    <w:p w:rsidR="001D2BE4" w:rsidRPr="00887D68" w:rsidRDefault="001D2BE4" w:rsidP="00861C9C">
      <w:pPr>
        <w:autoSpaceDE w:val="0"/>
        <w:autoSpaceDN w:val="0"/>
        <w:adjustRightInd w:val="0"/>
        <w:jc w:val="center"/>
        <w:outlineLvl w:val="0"/>
      </w:pPr>
      <w:r w:rsidRPr="00887D68">
        <w:t>Подраздел 3. ТРЕБОВАНИЯ К ПОРЯДКУ ИНФОРМИРОВАНИЯ</w:t>
      </w:r>
    </w:p>
    <w:p w:rsidR="001D2BE4" w:rsidRPr="00887D68" w:rsidRDefault="001D2BE4" w:rsidP="00861C9C">
      <w:pPr>
        <w:autoSpaceDE w:val="0"/>
        <w:autoSpaceDN w:val="0"/>
        <w:adjustRightInd w:val="0"/>
        <w:jc w:val="center"/>
      </w:pPr>
      <w:r w:rsidRPr="00887D68">
        <w:t>О ПРЕДОСТАВЛЕНИИ МУНИЦИПАЛЬНОЙ УСЛУГИ</w:t>
      </w:r>
    </w:p>
    <w:p w:rsidR="001D2BE4" w:rsidRPr="00887D68" w:rsidRDefault="001D2BE4" w:rsidP="00861C9C">
      <w:pPr>
        <w:autoSpaceDE w:val="0"/>
        <w:autoSpaceDN w:val="0"/>
        <w:adjustRightInd w:val="0"/>
        <w:ind w:firstLine="540"/>
        <w:jc w:val="both"/>
      </w:pPr>
    </w:p>
    <w:p w:rsidR="001D2BE4" w:rsidRPr="00887D68" w:rsidRDefault="001D2BE4" w:rsidP="00861C9C">
      <w:pPr>
        <w:autoSpaceDE w:val="0"/>
        <w:autoSpaceDN w:val="0"/>
        <w:adjustRightInd w:val="0"/>
        <w:ind w:firstLine="540"/>
        <w:jc w:val="both"/>
      </w:pPr>
      <w:r>
        <w:t>9</w:t>
      </w:r>
      <w:r w:rsidRPr="00887D68">
        <w:t>. Информация о порядке предоставления муниципальной услуги, предусмотренной настоящим Регламентом, предоставляется специалистами Комитета:</w:t>
      </w:r>
    </w:p>
    <w:p w:rsidR="001D2BE4" w:rsidRPr="00887D68" w:rsidRDefault="001D2BE4" w:rsidP="00861C9C">
      <w:pPr>
        <w:autoSpaceDE w:val="0"/>
        <w:autoSpaceDN w:val="0"/>
        <w:adjustRightInd w:val="0"/>
        <w:ind w:firstLine="540"/>
        <w:jc w:val="both"/>
      </w:pPr>
      <w:r w:rsidRPr="00887D68">
        <w:t>1) непосредственно;</w:t>
      </w:r>
    </w:p>
    <w:p w:rsidR="001D2BE4" w:rsidRPr="00887D68" w:rsidRDefault="001D2BE4" w:rsidP="00861C9C">
      <w:pPr>
        <w:autoSpaceDE w:val="0"/>
        <w:autoSpaceDN w:val="0"/>
        <w:adjustRightInd w:val="0"/>
        <w:ind w:firstLine="540"/>
        <w:jc w:val="both"/>
      </w:pPr>
      <w:r w:rsidRPr="00887D68">
        <w:t>2) с использованием средств телефонной связи;</w:t>
      </w:r>
    </w:p>
    <w:p w:rsidR="001D2BE4" w:rsidRPr="00887D68" w:rsidRDefault="001D2BE4" w:rsidP="00861C9C">
      <w:pPr>
        <w:autoSpaceDE w:val="0"/>
        <w:autoSpaceDN w:val="0"/>
        <w:adjustRightInd w:val="0"/>
        <w:ind w:firstLine="540"/>
        <w:jc w:val="both"/>
      </w:pPr>
      <w:r w:rsidRPr="00887D68">
        <w:t>3) посредством размещения в информационно-телекоммуникационных сетях общего пользования (в том числе в сети "Интернет"), опубликования в средствах массовой информации, издания информационных материалов.</w:t>
      </w:r>
    </w:p>
    <w:p w:rsidR="001D2BE4" w:rsidRPr="00887D68" w:rsidRDefault="001D2BE4" w:rsidP="00861C9C">
      <w:pPr>
        <w:ind w:firstLine="567"/>
        <w:jc w:val="both"/>
      </w:pPr>
      <w:r>
        <w:t>10</w:t>
      </w:r>
      <w:r w:rsidRPr="00887D68">
        <w:t>. При личном обращении в Комитет, а также по письменному обращению и по справочному телефону заявителям предоставляется следующая информация:</w:t>
      </w:r>
    </w:p>
    <w:p w:rsidR="001D2BE4" w:rsidRPr="00887D68" w:rsidRDefault="001D2BE4" w:rsidP="00861C9C">
      <w:pPr>
        <w:ind w:firstLine="709"/>
        <w:jc w:val="both"/>
      </w:pPr>
      <w:r w:rsidRPr="00887D68">
        <w:t>1) о нормативных правовых актах, регулирующих предоставление муниципальной услуги;</w:t>
      </w:r>
    </w:p>
    <w:p w:rsidR="001D2BE4" w:rsidRPr="00887D68" w:rsidRDefault="001D2BE4" w:rsidP="00861C9C">
      <w:pPr>
        <w:ind w:firstLine="709"/>
        <w:jc w:val="both"/>
      </w:pPr>
      <w:r w:rsidRPr="00887D68">
        <w:t>2) о перечне и видах документов, необходимых для получения муниципальной услуги;</w:t>
      </w:r>
    </w:p>
    <w:p w:rsidR="001D2BE4" w:rsidRPr="00887D68" w:rsidRDefault="001D2BE4" w:rsidP="00861C9C">
      <w:pPr>
        <w:ind w:firstLine="709"/>
        <w:jc w:val="both"/>
      </w:pPr>
      <w:r w:rsidRPr="00887D68"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1D2BE4" w:rsidRPr="00887D68" w:rsidRDefault="001D2BE4" w:rsidP="00861C9C">
      <w:pPr>
        <w:ind w:firstLine="709"/>
        <w:jc w:val="both"/>
      </w:pPr>
      <w:r w:rsidRPr="00887D68">
        <w:t>4) о сроках предоставления муниципальной услуги;</w:t>
      </w:r>
    </w:p>
    <w:p w:rsidR="001D2BE4" w:rsidRPr="00887D68" w:rsidRDefault="001D2BE4" w:rsidP="00861C9C">
      <w:pPr>
        <w:ind w:firstLine="709"/>
        <w:jc w:val="both"/>
      </w:pPr>
      <w:r w:rsidRPr="00887D68"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1D2BE4" w:rsidRPr="00887D68" w:rsidRDefault="001D2BE4" w:rsidP="00861C9C">
      <w:pPr>
        <w:ind w:firstLine="709"/>
        <w:jc w:val="both"/>
      </w:pPr>
      <w:r w:rsidRPr="00887D68">
        <w:t>6) о ходе предоставления муниципальной услуги.</w:t>
      </w:r>
    </w:p>
    <w:p w:rsidR="001D2BE4" w:rsidRPr="00887D68" w:rsidRDefault="001D2BE4" w:rsidP="0005665E">
      <w:pPr>
        <w:ind w:left="142" w:firstLine="566"/>
        <w:jc w:val="both"/>
      </w:pPr>
      <w:r>
        <w:t>11</w:t>
      </w:r>
      <w:r w:rsidRPr="00887D68">
        <w:t>. Информирование заявителей о порядке предоставления муниципальной услуги осуществляется также через "Многофункциональный центр предоставления государственных и муниципальных услуг".</w:t>
      </w:r>
    </w:p>
    <w:p w:rsidR="001D2BE4" w:rsidRPr="00887D68" w:rsidRDefault="001D2BE4" w:rsidP="00861C9C">
      <w:pPr>
        <w:jc w:val="both"/>
      </w:pPr>
    </w:p>
    <w:p w:rsidR="001D2BE4" w:rsidRPr="00887D68" w:rsidRDefault="001D2BE4" w:rsidP="00861C9C">
      <w:pPr>
        <w:autoSpaceDE w:val="0"/>
        <w:autoSpaceDN w:val="0"/>
        <w:adjustRightInd w:val="0"/>
        <w:jc w:val="center"/>
        <w:outlineLvl w:val="0"/>
      </w:pPr>
      <w:r w:rsidRPr="00887D68">
        <w:t>Раздел II. СТАНДАРТ ПРЕДОСТАВЛЕНИЯ УСЛУГИ</w:t>
      </w:r>
    </w:p>
    <w:p w:rsidR="001D2BE4" w:rsidRPr="00887D68" w:rsidRDefault="001D2BE4" w:rsidP="00861C9C">
      <w:pPr>
        <w:autoSpaceDE w:val="0"/>
        <w:autoSpaceDN w:val="0"/>
        <w:adjustRightInd w:val="0"/>
        <w:jc w:val="both"/>
      </w:pPr>
    </w:p>
    <w:p w:rsidR="001D2BE4" w:rsidRPr="00887D68" w:rsidRDefault="001D2BE4" w:rsidP="00861C9C">
      <w:pPr>
        <w:autoSpaceDE w:val="0"/>
        <w:autoSpaceDN w:val="0"/>
        <w:adjustRightInd w:val="0"/>
        <w:jc w:val="center"/>
        <w:outlineLvl w:val="1"/>
      </w:pPr>
      <w:r w:rsidRPr="00887D68">
        <w:t>Подраздел 1. НАИМЕНОВАНИЕ МУНИЦИПАЛЬНОЙ УСЛУГИ</w:t>
      </w:r>
    </w:p>
    <w:p w:rsidR="001D2BE4" w:rsidRPr="00887D68" w:rsidRDefault="001D2BE4" w:rsidP="00861C9C">
      <w:pPr>
        <w:autoSpaceDE w:val="0"/>
        <w:autoSpaceDN w:val="0"/>
        <w:adjustRightInd w:val="0"/>
        <w:jc w:val="both"/>
      </w:pPr>
    </w:p>
    <w:p w:rsidR="001D2BE4" w:rsidRPr="00887D68" w:rsidRDefault="001D2BE4" w:rsidP="00861C9C">
      <w:pPr>
        <w:autoSpaceDE w:val="0"/>
        <w:autoSpaceDN w:val="0"/>
        <w:adjustRightInd w:val="0"/>
        <w:ind w:firstLine="708"/>
        <w:jc w:val="both"/>
      </w:pPr>
      <w:r>
        <w:t>12</w:t>
      </w:r>
      <w:r w:rsidRPr="00887D68">
        <w:t>. Наименование услуги, предусмотренной настоящим Регламентом: "</w:t>
      </w:r>
      <w:r w:rsidRPr="00887D68">
        <w:rPr>
          <w:bCs/>
        </w:rPr>
        <w:t>Исключение жилых помещений из числа служебных в МО Красноуфимский округ</w:t>
      </w:r>
      <w:r w:rsidRPr="00887D68">
        <w:t xml:space="preserve"> ". </w:t>
      </w:r>
    </w:p>
    <w:p w:rsidR="001D2BE4" w:rsidRPr="00887D68" w:rsidRDefault="001D2BE4" w:rsidP="00861C9C">
      <w:pPr>
        <w:autoSpaceDE w:val="0"/>
        <w:autoSpaceDN w:val="0"/>
        <w:adjustRightInd w:val="0"/>
        <w:jc w:val="both"/>
      </w:pPr>
    </w:p>
    <w:p w:rsidR="001D2BE4" w:rsidRPr="00887D68" w:rsidRDefault="001D2BE4" w:rsidP="00861C9C">
      <w:pPr>
        <w:autoSpaceDE w:val="0"/>
        <w:autoSpaceDN w:val="0"/>
        <w:adjustRightInd w:val="0"/>
        <w:jc w:val="center"/>
      </w:pPr>
      <w:r w:rsidRPr="00887D68">
        <w:t>Подраздел 2. НАИМЕНОВАНИЕ ОРГАНА, ПРЕДОСТАВЛЯЮЩЕГО МУНИЦИПАЛЬНУЮ УСЛУГУ</w:t>
      </w:r>
    </w:p>
    <w:p w:rsidR="001D2BE4" w:rsidRPr="00887D68" w:rsidRDefault="001D2BE4" w:rsidP="00861C9C">
      <w:pPr>
        <w:autoSpaceDE w:val="0"/>
        <w:autoSpaceDN w:val="0"/>
        <w:adjustRightInd w:val="0"/>
        <w:jc w:val="both"/>
      </w:pPr>
    </w:p>
    <w:p w:rsidR="001D2BE4" w:rsidRPr="00887D68" w:rsidRDefault="001D2BE4" w:rsidP="00861C9C">
      <w:pPr>
        <w:autoSpaceDE w:val="0"/>
        <w:autoSpaceDN w:val="0"/>
        <w:adjustRightInd w:val="0"/>
        <w:ind w:firstLine="540"/>
        <w:jc w:val="both"/>
      </w:pPr>
      <w:r>
        <w:t>13</w:t>
      </w:r>
      <w:r w:rsidRPr="00887D68">
        <w:t>. Органом, уполномоченным на предоставление муниципальной услуги, предусмотренной настоящим Регламентом, является Комитет по управлению имуществом Муниципального образования Красноуфимский округ.</w:t>
      </w:r>
    </w:p>
    <w:p w:rsidR="001D2BE4" w:rsidRPr="00887D68" w:rsidRDefault="001D2BE4" w:rsidP="00861C9C">
      <w:pPr>
        <w:autoSpaceDE w:val="0"/>
        <w:autoSpaceDN w:val="0"/>
        <w:adjustRightInd w:val="0"/>
        <w:jc w:val="center"/>
        <w:outlineLvl w:val="1"/>
      </w:pPr>
    </w:p>
    <w:p w:rsidR="001D2BE4" w:rsidRDefault="001D2BE4" w:rsidP="00861C9C">
      <w:pPr>
        <w:autoSpaceDE w:val="0"/>
        <w:autoSpaceDN w:val="0"/>
        <w:adjustRightInd w:val="0"/>
        <w:jc w:val="center"/>
        <w:outlineLvl w:val="1"/>
      </w:pPr>
    </w:p>
    <w:p w:rsidR="001D2BE4" w:rsidRPr="00887D68" w:rsidRDefault="001D2BE4" w:rsidP="00861C9C">
      <w:pPr>
        <w:autoSpaceDE w:val="0"/>
        <w:autoSpaceDN w:val="0"/>
        <w:adjustRightInd w:val="0"/>
        <w:jc w:val="center"/>
        <w:outlineLvl w:val="1"/>
      </w:pPr>
      <w:r w:rsidRPr="00887D68">
        <w:t>Подраздел 3. РЕЗУЛЬТАТ ПРЕДОСТАВЛЕНИЯ МУНИЦИПАЛЬНОЙ УСЛУГИ</w:t>
      </w:r>
    </w:p>
    <w:p w:rsidR="001D2BE4" w:rsidRPr="00887D68" w:rsidRDefault="001D2BE4" w:rsidP="00861C9C">
      <w:pPr>
        <w:autoSpaceDE w:val="0"/>
        <w:autoSpaceDN w:val="0"/>
        <w:adjustRightInd w:val="0"/>
        <w:jc w:val="both"/>
      </w:pPr>
    </w:p>
    <w:p w:rsidR="001D2BE4" w:rsidRPr="00887D68" w:rsidRDefault="001D2BE4" w:rsidP="00861C9C">
      <w:pPr>
        <w:autoSpaceDE w:val="0"/>
        <w:autoSpaceDN w:val="0"/>
        <w:adjustRightInd w:val="0"/>
        <w:ind w:firstLine="540"/>
        <w:jc w:val="both"/>
      </w:pPr>
      <w:r>
        <w:t>14</w:t>
      </w:r>
      <w:r w:rsidRPr="00887D68">
        <w:t>. Результатом предоставления муниципальной услуги, предусмотренной настоящим Регламентом, является:</w:t>
      </w:r>
    </w:p>
    <w:p w:rsidR="001D2BE4" w:rsidRPr="00887D68" w:rsidRDefault="001D2BE4" w:rsidP="00EE0890">
      <w:pPr>
        <w:widowControl w:val="0"/>
        <w:autoSpaceDE w:val="0"/>
        <w:autoSpaceDN w:val="0"/>
        <w:adjustRightInd w:val="0"/>
        <w:ind w:firstLine="540"/>
        <w:jc w:val="both"/>
      </w:pPr>
      <w:r w:rsidRPr="00887D68">
        <w:t>- заключение договора социального найма жилого помещения муниципального жилищного фонда, исключенного из числа служебных, с заявителем;</w:t>
      </w:r>
    </w:p>
    <w:p w:rsidR="001D2BE4" w:rsidRPr="00887D68" w:rsidRDefault="001D2BE4" w:rsidP="00EE0890">
      <w:pPr>
        <w:widowControl w:val="0"/>
        <w:autoSpaceDE w:val="0"/>
        <w:autoSpaceDN w:val="0"/>
        <w:adjustRightInd w:val="0"/>
        <w:ind w:firstLine="540"/>
        <w:jc w:val="both"/>
      </w:pPr>
      <w:r w:rsidRPr="00887D68">
        <w:t>- отказ в исключении жилого помещения муниципального жилищного фонда из числа служебных.</w:t>
      </w:r>
    </w:p>
    <w:p w:rsidR="001D2BE4" w:rsidRPr="00887D68" w:rsidRDefault="001D2BE4" w:rsidP="00861C9C">
      <w:pPr>
        <w:autoSpaceDE w:val="0"/>
        <w:autoSpaceDN w:val="0"/>
        <w:adjustRightInd w:val="0"/>
        <w:jc w:val="center"/>
        <w:outlineLvl w:val="1"/>
      </w:pPr>
    </w:p>
    <w:p w:rsidR="001D2BE4" w:rsidRPr="00887D68" w:rsidRDefault="001D2BE4" w:rsidP="00861C9C">
      <w:pPr>
        <w:autoSpaceDE w:val="0"/>
        <w:autoSpaceDN w:val="0"/>
        <w:adjustRightInd w:val="0"/>
        <w:jc w:val="center"/>
        <w:outlineLvl w:val="1"/>
      </w:pPr>
      <w:r w:rsidRPr="00887D68">
        <w:t>Подраздел 4. СРОК ПРЕДОСТАВЛЕНИЯ МУНИЦИПАЛЬНОЙ УСЛУГИ</w:t>
      </w:r>
    </w:p>
    <w:p w:rsidR="001D2BE4" w:rsidRPr="00887D68" w:rsidRDefault="001D2BE4" w:rsidP="00861C9C">
      <w:pPr>
        <w:autoSpaceDE w:val="0"/>
        <w:autoSpaceDN w:val="0"/>
        <w:adjustRightInd w:val="0"/>
        <w:jc w:val="both"/>
      </w:pPr>
    </w:p>
    <w:p w:rsidR="001D2BE4" w:rsidRPr="00887D68" w:rsidRDefault="001D2BE4" w:rsidP="00861C9C">
      <w:pPr>
        <w:autoSpaceDE w:val="0"/>
        <w:autoSpaceDN w:val="0"/>
        <w:adjustRightInd w:val="0"/>
        <w:ind w:firstLine="540"/>
        <w:jc w:val="both"/>
      </w:pPr>
      <w:r>
        <w:t>15</w:t>
      </w:r>
      <w:r w:rsidRPr="00887D68">
        <w:t>. Предоставление муниципальной услуги, предусмотренной настоящим Регламентом, осуществляется в течение 45 дней с момента поступления в Комитет обращения (запроса) заявителя.</w:t>
      </w:r>
    </w:p>
    <w:p w:rsidR="001D2BE4" w:rsidRPr="00887D68" w:rsidRDefault="001D2BE4" w:rsidP="00861C9C">
      <w:pPr>
        <w:autoSpaceDE w:val="0"/>
        <w:autoSpaceDN w:val="0"/>
        <w:adjustRightInd w:val="0"/>
        <w:jc w:val="both"/>
      </w:pPr>
    </w:p>
    <w:p w:rsidR="001D2BE4" w:rsidRPr="00887D68" w:rsidRDefault="001D2BE4" w:rsidP="00861C9C">
      <w:pPr>
        <w:autoSpaceDE w:val="0"/>
        <w:autoSpaceDN w:val="0"/>
        <w:adjustRightInd w:val="0"/>
        <w:jc w:val="center"/>
        <w:outlineLvl w:val="1"/>
      </w:pPr>
      <w:r w:rsidRPr="00887D68">
        <w:t>Подраздел 5. ПЕРЕЧЕНЬ НОРМАТИВНЫХ ПРАВОВЫХ АКТОВ,</w:t>
      </w:r>
    </w:p>
    <w:p w:rsidR="001D2BE4" w:rsidRPr="00887D68" w:rsidRDefault="001D2BE4" w:rsidP="00861C9C">
      <w:pPr>
        <w:autoSpaceDE w:val="0"/>
        <w:autoSpaceDN w:val="0"/>
        <w:adjustRightInd w:val="0"/>
        <w:jc w:val="center"/>
      </w:pPr>
      <w:r w:rsidRPr="00887D68">
        <w:t>РЕГУЛИРУЮЩИХ ОТНОШЕНИЯ, ВОЗНИКАЮЩИЕ В СВЯЗИ</w:t>
      </w:r>
    </w:p>
    <w:p w:rsidR="001D2BE4" w:rsidRPr="00887D68" w:rsidRDefault="001D2BE4" w:rsidP="00861C9C">
      <w:pPr>
        <w:autoSpaceDE w:val="0"/>
        <w:autoSpaceDN w:val="0"/>
        <w:adjustRightInd w:val="0"/>
        <w:jc w:val="center"/>
      </w:pPr>
      <w:r w:rsidRPr="00887D68">
        <w:t>С ПРЕДОСТАВЛЕНИЕМ МУНИЦИПАЛЬНОЙ УСЛУГИ</w:t>
      </w:r>
    </w:p>
    <w:p w:rsidR="001D2BE4" w:rsidRPr="00887D68" w:rsidRDefault="001D2BE4" w:rsidP="00861C9C">
      <w:pPr>
        <w:autoSpaceDE w:val="0"/>
        <w:autoSpaceDN w:val="0"/>
        <w:adjustRightInd w:val="0"/>
        <w:jc w:val="both"/>
      </w:pPr>
    </w:p>
    <w:p w:rsidR="001D2BE4" w:rsidRPr="00887D68" w:rsidRDefault="001D2BE4" w:rsidP="00861C9C">
      <w:pPr>
        <w:autoSpaceDE w:val="0"/>
        <w:autoSpaceDN w:val="0"/>
        <w:adjustRightInd w:val="0"/>
        <w:ind w:firstLine="540"/>
        <w:jc w:val="both"/>
      </w:pPr>
      <w:r>
        <w:t>16</w:t>
      </w:r>
      <w:r w:rsidRPr="00887D68">
        <w:t>. Предоставление муниципальной услуги, предусмотренной настоящим Регламентом, осуществляется в соответствии с:</w:t>
      </w:r>
    </w:p>
    <w:p w:rsidR="001D2BE4" w:rsidRPr="00887D68" w:rsidRDefault="001D2BE4" w:rsidP="00861C9C">
      <w:pPr>
        <w:autoSpaceDE w:val="0"/>
        <w:autoSpaceDN w:val="0"/>
        <w:adjustRightInd w:val="0"/>
        <w:ind w:firstLine="540"/>
        <w:jc w:val="both"/>
      </w:pPr>
      <w:r w:rsidRPr="00887D68">
        <w:t xml:space="preserve">1) Федеральным </w:t>
      </w:r>
      <w:hyperlink r:id="rId17" w:history="1">
        <w:r w:rsidRPr="00887D68">
          <w:t>законом</w:t>
        </w:r>
      </w:hyperlink>
      <w:r w:rsidRPr="00887D68"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1D2BE4" w:rsidRPr="00887D68" w:rsidRDefault="001D2BE4" w:rsidP="00EE089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87D68">
        <w:rPr>
          <w:b w:val="0"/>
          <w:sz w:val="24"/>
          <w:szCs w:val="24"/>
        </w:rPr>
        <w:t xml:space="preserve">2) Жилищным </w:t>
      </w:r>
      <w:hyperlink r:id="rId18" w:tooltip="&quot;Жилищный кодекс Российской Федерации&quot; от 29.12.2004 N 188-ФЗ (ред. от 13.07.2015) (с изм. и доп., вступ. в силу с 30.08.2015){КонсультантПлюс}" w:history="1">
        <w:r w:rsidRPr="00887D68">
          <w:rPr>
            <w:b w:val="0"/>
            <w:sz w:val="24"/>
            <w:szCs w:val="24"/>
          </w:rPr>
          <w:t>кодексом</w:t>
        </w:r>
      </w:hyperlink>
      <w:r w:rsidRPr="00887D68">
        <w:rPr>
          <w:b w:val="0"/>
          <w:sz w:val="24"/>
          <w:szCs w:val="24"/>
        </w:rPr>
        <w:t xml:space="preserve"> Российской Федерации (Собрание законодательства Российской Федерации, 03.01.2005, N 1, часть 1, статья 14);</w:t>
      </w:r>
    </w:p>
    <w:p w:rsidR="001D2BE4" w:rsidRPr="00887D68" w:rsidRDefault="001D2BE4" w:rsidP="00EE0890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7D68">
        <w:rPr>
          <w:rFonts w:ascii="Times New Roman" w:hAnsi="Times New Roman"/>
          <w:sz w:val="24"/>
          <w:szCs w:val="24"/>
        </w:rPr>
        <w:t xml:space="preserve">3) Федеральным </w:t>
      </w:r>
      <w:hyperlink r:id="rId19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5.09.2015){КонсультантПлюс}" w:history="1">
        <w:r w:rsidRPr="00887D68">
          <w:rPr>
            <w:rFonts w:ascii="Times New Roman" w:hAnsi="Times New Roman"/>
            <w:sz w:val="24"/>
            <w:szCs w:val="24"/>
          </w:rPr>
          <w:t>законом</w:t>
        </w:r>
      </w:hyperlink>
      <w:r w:rsidRPr="00887D68"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02.08.2010, N 31, статья 4179);</w:t>
      </w:r>
    </w:p>
    <w:p w:rsidR="001D2BE4" w:rsidRPr="00887D68" w:rsidRDefault="001D2BE4" w:rsidP="00EE0890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7D68">
        <w:rPr>
          <w:rFonts w:ascii="Times New Roman" w:hAnsi="Times New Roman"/>
          <w:sz w:val="24"/>
          <w:szCs w:val="24"/>
        </w:rPr>
        <w:t>4) Положением «О порядке предоставления жилых помещений муниципального специализированного жилищного фонда», утвержденным решением Думы Муниципального образования Красноуфимский округ от 28.08.2008 г. № 70;</w:t>
      </w:r>
    </w:p>
    <w:p w:rsidR="001D2BE4" w:rsidRPr="00887D68" w:rsidRDefault="001D2BE4" w:rsidP="00EE0890">
      <w:pPr>
        <w:widowControl w:val="0"/>
        <w:autoSpaceDE w:val="0"/>
        <w:autoSpaceDN w:val="0"/>
        <w:adjustRightInd w:val="0"/>
        <w:ind w:firstLine="540"/>
        <w:jc w:val="both"/>
      </w:pPr>
      <w:r>
        <w:t>5) Постановление Главы М</w:t>
      </w:r>
      <w:r w:rsidRPr="00887D68">
        <w:t>униципального образования Красноуфимский округ от 16.10.2013 N 85 "Об утверждении перечня муниципальных услуг (функций), предоставляемых органами местного самоуправления и муниципальными учреждениями МО Красноуфимский округ, подлежащих переводу в электронный вид, требующих межведомственного взаимодействия и предоставляемых по принципу «одного окна».</w:t>
      </w:r>
    </w:p>
    <w:p w:rsidR="001D2BE4" w:rsidRPr="00887D68" w:rsidRDefault="001D2BE4" w:rsidP="00E919BB">
      <w:pPr>
        <w:autoSpaceDE w:val="0"/>
        <w:autoSpaceDN w:val="0"/>
        <w:adjustRightInd w:val="0"/>
        <w:jc w:val="center"/>
        <w:outlineLvl w:val="1"/>
      </w:pPr>
    </w:p>
    <w:p w:rsidR="001D2BE4" w:rsidRPr="00887D68" w:rsidRDefault="001D2BE4" w:rsidP="00E919BB">
      <w:pPr>
        <w:autoSpaceDE w:val="0"/>
        <w:autoSpaceDN w:val="0"/>
        <w:adjustRightInd w:val="0"/>
        <w:jc w:val="center"/>
        <w:outlineLvl w:val="1"/>
      </w:pPr>
      <w:r w:rsidRPr="00887D68">
        <w:t>Подраздел 6. ПЕРЕЧЕНЬ ДОКУМЕНТОВ, НЕОБХОДИМЫХ</w:t>
      </w:r>
    </w:p>
    <w:p w:rsidR="001D2BE4" w:rsidRPr="00887D68" w:rsidRDefault="001D2BE4" w:rsidP="00E919BB">
      <w:pPr>
        <w:autoSpaceDE w:val="0"/>
        <w:autoSpaceDN w:val="0"/>
        <w:adjustRightInd w:val="0"/>
        <w:jc w:val="center"/>
      </w:pPr>
      <w:r w:rsidRPr="00887D68">
        <w:t>ДЛЯ ПРЕДОСТАВЛЕНИЯ МУНИЦИПАЛЬНОЙ УСЛУГИ</w:t>
      </w:r>
    </w:p>
    <w:p w:rsidR="001D2BE4" w:rsidRPr="00887D68" w:rsidRDefault="001D2BE4" w:rsidP="00E919BB">
      <w:pPr>
        <w:autoSpaceDE w:val="0"/>
        <w:autoSpaceDN w:val="0"/>
        <w:adjustRightInd w:val="0"/>
        <w:jc w:val="both"/>
      </w:pPr>
    </w:p>
    <w:p w:rsidR="001D2BE4" w:rsidRPr="00887D68" w:rsidRDefault="001D2BE4" w:rsidP="00E919BB">
      <w:pPr>
        <w:autoSpaceDE w:val="0"/>
        <w:autoSpaceDN w:val="0"/>
        <w:adjustRightInd w:val="0"/>
        <w:ind w:firstLine="540"/>
        <w:jc w:val="both"/>
      </w:pPr>
      <w:r>
        <w:t>17</w:t>
      </w:r>
      <w:r w:rsidRPr="00887D68">
        <w:t>. Для предоставления муниципальной услуги, предусмотренной настоящим Регламентом необходимо представить следующие документы:</w:t>
      </w:r>
    </w:p>
    <w:p w:rsidR="001D2BE4" w:rsidRPr="00887D68" w:rsidRDefault="001D2BE4" w:rsidP="00E919BB">
      <w:pPr>
        <w:widowControl w:val="0"/>
        <w:autoSpaceDE w:val="0"/>
        <w:autoSpaceDN w:val="0"/>
        <w:adjustRightInd w:val="0"/>
        <w:ind w:firstLine="540"/>
        <w:jc w:val="both"/>
      </w:pPr>
      <w:r w:rsidRPr="00887D68">
        <w:t>1) заявление;</w:t>
      </w:r>
    </w:p>
    <w:p w:rsidR="001D2BE4" w:rsidRPr="00887D68" w:rsidRDefault="001D2BE4" w:rsidP="00E919BB">
      <w:pPr>
        <w:widowControl w:val="0"/>
        <w:autoSpaceDE w:val="0"/>
        <w:autoSpaceDN w:val="0"/>
        <w:adjustRightInd w:val="0"/>
        <w:ind w:firstLine="540"/>
        <w:jc w:val="both"/>
      </w:pPr>
      <w:r w:rsidRPr="00887D68">
        <w:rPr>
          <w:spacing w:val="-24"/>
        </w:rPr>
        <w:t>2)</w:t>
      </w:r>
      <w:r w:rsidRPr="00887D68">
        <w:rPr>
          <w:spacing w:val="-1"/>
        </w:rPr>
        <w:t xml:space="preserve">копия паспорта заявителя или иных документов, удостоверяющих </w:t>
      </w:r>
      <w:r w:rsidRPr="00887D68">
        <w:t>личность;</w:t>
      </w:r>
    </w:p>
    <w:p w:rsidR="001D2BE4" w:rsidRPr="00887D68" w:rsidRDefault="001D2BE4" w:rsidP="00E919BB">
      <w:pPr>
        <w:widowControl w:val="0"/>
        <w:autoSpaceDE w:val="0"/>
        <w:autoSpaceDN w:val="0"/>
        <w:adjustRightInd w:val="0"/>
        <w:ind w:firstLine="540"/>
        <w:jc w:val="both"/>
      </w:pPr>
      <w:r w:rsidRPr="00887D68">
        <w:t>3) справка с места жительства;</w:t>
      </w:r>
    </w:p>
    <w:p w:rsidR="001D2BE4" w:rsidRPr="00887D68" w:rsidRDefault="001D2BE4" w:rsidP="00E919BB">
      <w:pPr>
        <w:widowControl w:val="0"/>
        <w:autoSpaceDE w:val="0"/>
        <w:autoSpaceDN w:val="0"/>
        <w:adjustRightInd w:val="0"/>
        <w:ind w:firstLine="540"/>
        <w:jc w:val="both"/>
      </w:pPr>
      <w:r w:rsidRPr="00887D68">
        <w:t>4) копия договора найма служебного жилья;</w:t>
      </w:r>
    </w:p>
    <w:p w:rsidR="001D2BE4" w:rsidRPr="00887D68" w:rsidRDefault="001D2BE4" w:rsidP="00E919BB">
      <w:pPr>
        <w:widowControl w:val="0"/>
        <w:autoSpaceDE w:val="0"/>
        <w:autoSpaceDN w:val="0"/>
        <w:adjustRightInd w:val="0"/>
        <w:ind w:firstLine="540"/>
        <w:jc w:val="both"/>
      </w:pPr>
      <w:r w:rsidRPr="00887D68">
        <w:t>5) документы, подтверждающие, что выселению в судебном порядке без предоставления другого жилого помещения наниматель и члены его семьи не подлежат.</w:t>
      </w:r>
    </w:p>
    <w:p w:rsidR="001D2BE4" w:rsidRPr="00887D68" w:rsidRDefault="001D2BE4" w:rsidP="00161255">
      <w:pPr>
        <w:autoSpaceDE w:val="0"/>
        <w:autoSpaceDN w:val="0"/>
        <w:adjustRightInd w:val="0"/>
        <w:ind w:firstLine="540"/>
        <w:jc w:val="both"/>
      </w:pPr>
      <w:r>
        <w:t>18</w:t>
      </w:r>
      <w:r w:rsidRPr="00887D68">
        <w:t xml:space="preserve">. В случае если заявление о предоставлении муниципальной услуги, предусмотренной настоящим Регламентом, подается в форме электронного документа (в том числе с использованием Единого портала государственных и муниципальных услуг (функций) или Портала государственных или муниципальных услуг (функций) Свердловской области), прилагаемые к заявлению документы могут быть также поданы в форме электронных документов. Заявление, подаваемое в форме электронного документа, и прилагаемые к нему документы, подаваемые в форме электронных документов, подписываются электронной подписью в соответствии с требованиями Федерального </w:t>
      </w:r>
      <w:hyperlink r:id="rId20" w:history="1">
        <w:r w:rsidRPr="00887D68">
          <w:t>закона</w:t>
        </w:r>
      </w:hyperlink>
      <w:r w:rsidRPr="00887D68">
        <w:t xml:space="preserve"> от 6 апреля 2011 года N 63-ФЗ "Об электронной подписи" и требованиями Федерального </w:t>
      </w:r>
      <w:hyperlink r:id="rId21" w:history="1">
        <w:r w:rsidRPr="00887D68">
          <w:t>закона</w:t>
        </w:r>
      </w:hyperlink>
      <w:r w:rsidRPr="00887D68">
        <w:t xml:space="preserve"> от 27 июля 2010 года N 210-ФЗ "Об организации предоставления государственных и муниципальных услуг".</w:t>
      </w:r>
    </w:p>
    <w:p w:rsidR="001D2BE4" w:rsidRPr="00887D68" w:rsidRDefault="001D2BE4" w:rsidP="00161255">
      <w:pPr>
        <w:jc w:val="both"/>
      </w:pPr>
    </w:p>
    <w:p w:rsidR="001D2BE4" w:rsidRPr="00887D68" w:rsidRDefault="001D2BE4" w:rsidP="00161255">
      <w:pPr>
        <w:jc w:val="center"/>
      </w:pPr>
      <w:r w:rsidRPr="00887D68">
        <w:t>Подраздел 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ПРЕДОСТАВИТЬ</w:t>
      </w:r>
    </w:p>
    <w:p w:rsidR="001D2BE4" w:rsidRPr="00887D68" w:rsidRDefault="001D2BE4" w:rsidP="00161255">
      <w:pPr>
        <w:pStyle w:val="ConsPlusNormal"/>
        <w:ind w:firstLine="540"/>
        <w:jc w:val="both"/>
        <w:rPr>
          <w:sz w:val="24"/>
          <w:szCs w:val="24"/>
        </w:rPr>
      </w:pPr>
    </w:p>
    <w:p w:rsidR="001D2BE4" w:rsidRPr="00887D68" w:rsidRDefault="001D2BE4" w:rsidP="00161255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19</w:t>
      </w:r>
      <w:r w:rsidRPr="00887D68">
        <w:rPr>
          <w:b w:val="0"/>
          <w:sz w:val="24"/>
          <w:szCs w:val="24"/>
        </w:rPr>
        <w:t>.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документы:</w:t>
      </w:r>
    </w:p>
    <w:p w:rsidR="001D2BE4" w:rsidRPr="00887D68" w:rsidRDefault="001D2BE4" w:rsidP="00161255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87D68">
        <w:rPr>
          <w:b w:val="0"/>
          <w:sz w:val="24"/>
          <w:szCs w:val="24"/>
        </w:rPr>
        <w:t>1. Выписка из Единого государственного реестра прав на недвижимое имущество и сделок с ним о наличии (отсутствии) регистрации права собственности на недвижимое имущество у заявителя и членов его семьи.</w:t>
      </w:r>
    </w:p>
    <w:p w:rsidR="001D2BE4" w:rsidRPr="00887D68" w:rsidRDefault="001D2BE4" w:rsidP="00161255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87D68">
        <w:rPr>
          <w:b w:val="0"/>
          <w:sz w:val="24"/>
          <w:szCs w:val="24"/>
        </w:rPr>
        <w:t>2. Выписка из решения о постановке на учет в качестве нуждающихся в жилых помещениях.</w:t>
      </w:r>
    </w:p>
    <w:p w:rsidR="001D2BE4" w:rsidRPr="00887D68" w:rsidRDefault="001D2BE4" w:rsidP="00161255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87D68">
        <w:rPr>
          <w:b w:val="0"/>
          <w:sz w:val="24"/>
          <w:szCs w:val="24"/>
        </w:rPr>
        <w:t>3. Выписка из реестра муниципальной собственности на служебное жилое помещение</w:t>
      </w:r>
    </w:p>
    <w:p w:rsidR="001D2BE4" w:rsidRPr="00887D68" w:rsidRDefault="001D2BE4" w:rsidP="00161255">
      <w:pPr>
        <w:autoSpaceDE w:val="0"/>
        <w:autoSpaceDN w:val="0"/>
        <w:adjustRightInd w:val="0"/>
        <w:jc w:val="center"/>
        <w:outlineLvl w:val="0"/>
      </w:pPr>
    </w:p>
    <w:p w:rsidR="001D2BE4" w:rsidRPr="00887D68" w:rsidRDefault="001D2BE4" w:rsidP="00161255">
      <w:pPr>
        <w:autoSpaceDE w:val="0"/>
        <w:autoSpaceDN w:val="0"/>
        <w:adjustRightInd w:val="0"/>
        <w:jc w:val="center"/>
        <w:outlineLvl w:val="0"/>
      </w:pPr>
      <w:r w:rsidRPr="00887D68">
        <w:t>Подраздел 8. ЗАПРЕТ ТРЕБОВАТЬ ОТ ЗАЯВИТЕЛЯ ПРЕДСТАВЛЕНИЯ</w:t>
      </w:r>
    </w:p>
    <w:p w:rsidR="001D2BE4" w:rsidRPr="00887D68" w:rsidRDefault="001D2BE4" w:rsidP="00161255">
      <w:pPr>
        <w:autoSpaceDE w:val="0"/>
        <w:autoSpaceDN w:val="0"/>
        <w:adjustRightInd w:val="0"/>
        <w:jc w:val="center"/>
      </w:pPr>
      <w:r w:rsidRPr="00887D68">
        <w:t>ДОКУМЕНТОВ И ИНФОРМАЦИИ ИЛИ ОСУЩЕСТВЛЕНИЯ ДЕЙСТВИЙ,</w:t>
      </w:r>
    </w:p>
    <w:p w:rsidR="001D2BE4" w:rsidRPr="00887D68" w:rsidRDefault="001D2BE4" w:rsidP="00161255">
      <w:pPr>
        <w:autoSpaceDE w:val="0"/>
        <w:autoSpaceDN w:val="0"/>
        <w:adjustRightInd w:val="0"/>
        <w:jc w:val="center"/>
      </w:pPr>
      <w:r w:rsidRPr="00887D68">
        <w:t>ПРЕДСТАВЛЕНИЕ ИЛИ ОСУЩЕСТВЛЕНИЕ КОТОРЫХ НЕ ПРЕДУСМОТРЕНО</w:t>
      </w:r>
    </w:p>
    <w:p w:rsidR="001D2BE4" w:rsidRPr="00887D68" w:rsidRDefault="001D2BE4" w:rsidP="00161255">
      <w:pPr>
        <w:autoSpaceDE w:val="0"/>
        <w:autoSpaceDN w:val="0"/>
        <w:adjustRightInd w:val="0"/>
        <w:jc w:val="center"/>
      </w:pPr>
      <w:r w:rsidRPr="00887D68">
        <w:t>НОРМАТИВНЫМИ ПРАВОВЫМИ АКТАМИ, МУНИЦИПАЛЬНЫМИ</w:t>
      </w:r>
    </w:p>
    <w:p w:rsidR="001D2BE4" w:rsidRPr="00887D68" w:rsidRDefault="001D2BE4" w:rsidP="00161255">
      <w:pPr>
        <w:autoSpaceDE w:val="0"/>
        <w:autoSpaceDN w:val="0"/>
        <w:adjustRightInd w:val="0"/>
        <w:jc w:val="center"/>
      </w:pPr>
      <w:r w:rsidRPr="00887D68">
        <w:t>НОРМАТИВНЫМИ ПРАВОВЫМИ АКТАМИ, РЕГУЛИРУЮЩИМИ ОТНОШЕНИЯ,</w:t>
      </w:r>
    </w:p>
    <w:p w:rsidR="001D2BE4" w:rsidRPr="00887D68" w:rsidRDefault="001D2BE4" w:rsidP="00161255">
      <w:pPr>
        <w:autoSpaceDE w:val="0"/>
        <w:autoSpaceDN w:val="0"/>
        <w:adjustRightInd w:val="0"/>
        <w:jc w:val="center"/>
      </w:pPr>
      <w:r w:rsidRPr="00887D68">
        <w:t>ВОЗНИКАЮЩИЕ В СВЯЗИ С ПРЕДОСТАВЛЕНИЕМ МУНИЦИПАЛЬНОЙ УСЛУГИ</w:t>
      </w:r>
    </w:p>
    <w:p w:rsidR="001D2BE4" w:rsidRPr="00887D68" w:rsidRDefault="001D2BE4" w:rsidP="00161255">
      <w:pPr>
        <w:autoSpaceDE w:val="0"/>
        <w:autoSpaceDN w:val="0"/>
        <w:adjustRightInd w:val="0"/>
        <w:jc w:val="both"/>
      </w:pPr>
    </w:p>
    <w:p w:rsidR="001D2BE4" w:rsidRPr="00887D68" w:rsidRDefault="001D2BE4" w:rsidP="00161255">
      <w:pPr>
        <w:autoSpaceDE w:val="0"/>
        <w:autoSpaceDN w:val="0"/>
        <w:adjustRightInd w:val="0"/>
        <w:ind w:firstLine="540"/>
        <w:jc w:val="both"/>
      </w:pPr>
      <w:r>
        <w:t>20</w:t>
      </w:r>
      <w:r w:rsidRPr="00887D68">
        <w:t>. При предоставлении муниципальной услуги, предусмотренной настоящим Регламентом, запрещается требовать от заявителя:</w:t>
      </w:r>
    </w:p>
    <w:p w:rsidR="001D2BE4" w:rsidRPr="00887D68" w:rsidRDefault="001D2BE4" w:rsidP="00161255">
      <w:pPr>
        <w:autoSpaceDE w:val="0"/>
        <w:autoSpaceDN w:val="0"/>
        <w:adjustRightInd w:val="0"/>
        <w:ind w:firstLine="540"/>
        <w:jc w:val="both"/>
      </w:pPr>
      <w:r w:rsidRPr="00887D68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услуги, в том числе настоящим Регламентом;</w:t>
      </w:r>
    </w:p>
    <w:p w:rsidR="001D2BE4" w:rsidRPr="00887D68" w:rsidRDefault="001D2BE4" w:rsidP="00161255">
      <w:pPr>
        <w:autoSpaceDE w:val="0"/>
        <w:autoSpaceDN w:val="0"/>
        <w:adjustRightInd w:val="0"/>
        <w:ind w:firstLine="540"/>
        <w:jc w:val="both"/>
      </w:pPr>
      <w:r w:rsidRPr="00887D68">
        <w:t>2) представление документов и информации, которые в соответствии с нормативными правовыми актами Российской Федерации, нормативными актами Свердловской области и муниципальными правовыми актами МО Красноуфимский округ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 в</w:t>
      </w:r>
      <w:hyperlink r:id="rId22" w:history="1">
        <w:r w:rsidRPr="00887D68">
          <w:t>части 6 статьи 7</w:t>
        </w:r>
      </w:hyperlink>
      <w:r w:rsidRPr="00887D68">
        <w:t xml:space="preserve"> Федерального закона "Об организации предоставления государственных и муниципальных услуг".</w:t>
      </w:r>
    </w:p>
    <w:p w:rsidR="001D2BE4" w:rsidRDefault="001D2BE4" w:rsidP="00161255">
      <w:pPr>
        <w:autoSpaceDE w:val="0"/>
        <w:autoSpaceDN w:val="0"/>
        <w:adjustRightInd w:val="0"/>
        <w:jc w:val="both"/>
      </w:pPr>
    </w:p>
    <w:p w:rsidR="001D2BE4" w:rsidRPr="00887D68" w:rsidRDefault="001D2BE4" w:rsidP="00161255">
      <w:pPr>
        <w:autoSpaceDE w:val="0"/>
        <w:autoSpaceDN w:val="0"/>
        <w:adjustRightInd w:val="0"/>
        <w:jc w:val="both"/>
      </w:pPr>
    </w:p>
    <w:p w:rsidR="001D2BE4" w:rsidRPr="00887D68" w:rsidRDefault="001D2BE4" w:rsidP="00161255">
      <w:pPr>
        <w:autoSpaceDE w:val="0"/>
        <w:autoSpaceDN w:val="0"/>
        <w:adjustRightInd w:val="0"/>
        <w:jc w:val="center"/>
        <w:outlineLvl w:val="0"/>
      </w:pPr>
      <w:r w:rsidRPr="00887D68">
        <w:t>Подраздел 9. ПЕРЕЧЕНЬ ОСНОВАНИЙ</w:t>
      </w:r>
    </w:p>
    <w:p w:rsidR="001D2BE4" w:rsidRPr="00887D68" w:rsidRDefault="001D2BE4" w:rsidP="00161255">
      <w:pPr>
        <w:autoSpaceDE w:val="0"/>
        <w:autoSpaceDN w:val="0"/>
        <w:adjustRightInd w:val="0"/>
        <w:jc w:val="center"/>
      </w:pPr>
      <w:r w:rsidRPr="00887D68">
        <w:t>ДЛЯ ОТКАЗА В ПРИЕМЕ ДОКУМЕНТОВ, НЕОБХОДИМЫХ</w:t>
      </w:r>
    </w:p>
    <w:p w:rsidR="001D2BE4" w:rsidRPr="00887D68" w:rsidRDefault="001D2BE4" w:rsidP="00161255">
      <w:pPr>
        <w:autoSpaceDE w:val="0"/>
        <w:autoSpaceDN w:val="0"/>
        <w:adjustRightInd w:val="0"/>
        <w:jc w:val="center"/>
      </w:pPr>
      <w:r w:rsidRPr="00887D68">
        <w:t>ДЛЯ ПРЕДОСТАВЛЕНИЯ МУНИЦИПАЛЬНОЙ УСЛУГИ</w:t>
      </w:r>
    </w:p>
    <w:p w:rsidR="001D2BE4" w:rsidRPr="00887D68" w:rsidRDefault="001D2BE4" w:rsidP="00161255">
      <w:pPr>
        <w:autoSpaceDE w:val="0"/>
        <w:autoSpaceDN w:val="0"/>
        <w:adjustRightInd w:val="0"/>
        <w:jc w:val="both"/>
      </w:pPr>
    </w:p>
    <w:p w:rsidR="001D2BE4" w:rsidRPr="00887D68" w:rsidRDefault="001D2BE4" w:rsidP="00E83A94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21</w:t>
      </w:r>
      <w:r w:rsidRPr="00887D68">
        <w:rPr>
          <w:b w:val="0"/>
          <w:sz w:val="24"/>
          <w:szCs w:val="24"/>
        </w:rPr>
        <w:t>. Основаниями для отказа в принятии заявлений и документов являются:</w:t>
      </w:r>
    </w:p>
    <w:p w:rsidR="001D2BE4" w:rsidRPr="00887D68" w:rsidRDefault="001D2BE4" w:rsidP="00E83A9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87D68">
        <w:rPr>
          <w:b w:val="0"/>
          <w:sz w:val="24"/>
          <w:szCs w:val="24"/>
        </w:rPr>
        <w:t>1) предоставление нечитаемых документов, документов с приписками, подчистками помарками;</w:t>
      </w:r>
    </w:p>
    <w:p w:rsidR="001D2BE4" w:rsidRPr="00887D68" w:rsidRDefault="001D2BE4" w:rsidP="00E83A9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87D68">
        <w:rPr>
          <w:b w:val="0"/>
          <w:sz w:val="24"/>
          <w:szCs w:val="24"/>
        </w:rPr>
        <w:t>2) предоставление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1D2BE4" w:rsidRPr="00887D68" w:rsidRDefault="001D2BE4" w:rsidP="00E83A9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87D68">
        <w:rPr>
          <w:b w:val="0"/>
          <w:sz w:val="24"/>
          <w:szCs w:val="24"/>
        </w:rPr>
        <w:t>3) отсутствие в письменном обращении указаний на фамилию, имя, отчество (при наличии последнего) гражданина, направившего обращение, и почтовый адрес, по которому должен быть направлен ответ (с указанием индекса).</w:t>
      </w:r>
    </w:p>
    <w:p w:rsidR="001D2BE4" w:rsidRPr="00887D68" w:rsidRDefault="001D2BE4" w:rsidP="00161255">
      <w:pPr>
        <w:autoSpaceDE w:val="0"/>
        <w:autoSpaceDN w:val="0"/>
        <w:adjustRightInd w:val="0"/>
        <w:jc w:val="both"/>
      </w:pPr>
    </w:p>
    <w:p w:rsidR="001D2BE4" w:rsidRPr="00887D68" w:rsidRDefault="001D2BE4" w:rsidP="00161255">
      <w:pPr>
        <w:autoSpaceDE w:val="0"/>
        <w:autoSpaceDN w:val="0"/>
        <w:adjustRightInd w:val="0"/>
        <w:jc w:val="center"/>
        <w:outlineLvl w:val="0"/>
      </w:pPr>
      <w:r w:rsidRPr="00887D68">
        <w:t>Подраздел 10. ПЕРЕЧЕНЬ ОСНОВАНИЙ ДЛЯ ПРИОСТАНОВЛЕНИЯ</w:t>
      </w:r>
    </w:p>
    <w:p w:rsidR="001D2BE4" w:rsidRPr="00887D68" w:rsidRDefault="001D2BE4" w:rsidP="00161255">
      <w:pPr>
        <w:autoSpaceDE w:val="0"/>
        <w:autoSpaceDN w:val="0"/>
        <w:adjustRightInd w:val="0"/>
        <w:jc w:val="center"/>
      </w:pPr>
      <w:r w:rsidRPr="00887D68">
        <w:t>ИЛИ ОТКАЗА В ПРЕДОСТАВЛЕНИИ МУНИЦИПАЛЬНОЙ УСЛУГИ</w:t>
      </w:r>
    </w:p>
    <w:p w:rsidR="001D2BE4" w:rsidRPr="00887D68" w:rsidRDefault="001D2BE4" w:rsidP="00161255">
      <w:pPr>
        <w:autoSpaceDE w:val="0"/>
        <w:autoSpaceDN w:val="0"/>
        <w:adjustRightInd w:val="0"/>
        <w:jc w:val="both"/>
      </w:pPr>
    </w:p>
    <w:p w:rsidR="001D2BE4" w:rsidRPr="00887D68" w:rsidRDefault="001D2BE4" w:rsidP="00E83A94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22</w:t>
      </w:r>
      <w:r w:rsidRPr="00887D68">
        <w:rPr>
          <w:b w:val="0"/>
          <w:sz w:val="24"/>
          <w:szCs w:val="24"/>
        </w:rPr>
        <w:t>. В предоставлении услуги отказывается:</w:t>
      </w:r>
    </w:p>
    <w:p w:rsidR="001D2BE4" w:rsidRPr="00887D68" w:rsidRDefault="001D2BE4" w:rsidP="00E83A9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87D68">
        <w:rPr>
          <w:b w:val="0"/>
          <w:sz w:val="24"/>
          <w:szCs w:val="24"/>
        </w:rPr>
        <w:t xml:space="preserve">1) в случае непредставления или предоставления неполного пакета документов указанного в Подразделе 6 Раздела </w:t>
      </w:r>
      <w:r w:rsidRPr="00887D68"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 xml:space="preserve"> настоящего Р</w:t>
      </w:r>
      <w:r w:rsidRPr="00887D68">
        <w:rPr>
          <w:b w:val="0"/>
          <w:sz w:val="24"/>
          <w:szCs w:val="24"/>
        </w:rPr>
        <w:t>егламента;</w:t>
      </w:r>
    </w:p>
    <w:p w:rsidR="001D2BE4" w:rsidRPr="00887D68" w:rsidRDefault="001D2BE4" w:rsidP="00E83A9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87D68">
        <w:rPr>
          <w:b w:val="0"/>
          <w:sz w:val="24"/>
          <w:szCs w:val="24"/>
        </w:rPr>
        <w:t>3) в случае предоставления недостоверности сведений, содержащихся в представленных документах;</w:t>
      </w:r>
    </w:p>
    <w:p w:rsidR="001D2BE4" w:rsidRPr="00887D68" w:rsidRDefault="001D2BE4" w:rsidP="00E83A94">
      <w:pPr>
        <w:autoSpaceDE w:val="0"/>
        <w:autoSpaceDN w:val="0"/>
        <w:adjustRightInd w:val="0"/>
        <w:ind w:firstLine="540"/>
        <w:jc w:val="both"/>
      </w:pPr>
      <w:r w:rsidRPr="00887D68">
        <w:t>3) в случае если заявитель не относится к категориям граждан, предус</w:t>
      </w:r>
      <w:r>
        <w:t>мотренных Подразделе 2</w:t>
      </w:r>
      <w:r w:rsidRPr="00887D68">
        <w:t xml:space="preserve"> Раздела </w:t>
      </w:r>
      <w:r>
        <w:rPr>
          <w:lang w:val="en-US"/>
        </w:rPr>
        <w:t>I</w:t>
      </w:r>
      <w:r>
        <w:t>настоящего Р</w:t>
      </w:r>
      <w:r w:rsidRPr="00887D68">
        <w:t>егламента.</w:t>
      </w:r>
    </w:p>
    <w:p w:rsidR="001D2BE4" w:rsidRPr="00887D68" w:rsidRDefault="001D2BE4" w:rsidP="00161255">
      <w:pPr>
        <w:autoSpaceDE w:val="0"/>
        <w:autoSpaceDN w:val="0"/>
        <w:adjustRightInd w:val="0"/>
        <w:ind w:firstLine="540"/>
        <w:jc w:val="both"/>
      </w:pPr>
      <w:r>
        <w:t>23</w:t>
      </w:r>
      <w:r w:rsidRPr="00887D68">
        <w:t>. Уведомление об отказе в предоставлении муниципальной услуги (о приостановлении предоставления муниципальной услуги) оформляется в письменной форме с указанием причин, послуживших основанием для отказа в предоставлении (приостановления предоставления) муниципальной услуги.</w:t>
      </w:r>
    </w:p>
    <w:p w:rsidR="001D2BE4" w:rsidRPr="00887D68" w:rsidRDefault="001D2BE4" w:rsidP="00161255">
      <w:pPr>
        <w:ind w:firstLine="567"/>
        <w:jc w:val="both"/>
      </w:pPr>
      <w:r w:rsidRPr="00887D68">
        <w:t>Должностное лицо, оказывающее услугу, направляет заявителю соответствующее уведомление в течение семи календарных дней со дня  поступления заявления.</w:t>
      </w:r>
    </w:p>
    <w:p w:rsidR="001D2BE4" w:rsidRPr="00887D68" w:rsidRDefault="001D2BE4" w:rsidP="00161255">
      <w:pPr>
        <w:autoSpaceDE w:val="0"/>
        <w:autoSpaceDN w:val="0"/>
        <w:adjustRightInd w:val="0"/>
        <w:ind w:firstLine="540"/>
        <w:jc w:val="both"/>
      </w:pPr>
    </w:p>
    <w:p w:rsidR="001D2BE4" w:rsidRPr="00887D68" w:rsidRDefault="001D2BE4" w:rsidP="00161255">
      <w:pPr>
        <w:autoSpaceDE w:val="0"/>
        <w:autoSpaceDN w:val="0"/>
        <w:adjustRightInd w:val="0"/>
        <w:jc w:val="center"/>
        <w:outlineLvl w:val="0"/>
      </w:pPr>
      <w:r w:rsidRPr="00887D68">
        <w:t>Подраздел 11. ПОРЯДОК, РАЗМЕР И ОСНОВАНИЯ ВЗИМАНИЯ</w:t>
      </w:r>
    </w:p>
    <w:p w:rsidR="001D2BE4" w:rsidRPr="00887D68" w:rsidRDefault="001D2BE4" w:rsidP="00161255">
      <w:pPr>
        <w:autoSpaceDE w:val="0"/>
        <w:autoSpaceDN w:val="0"/>
        <w:adjustRightInd w:val="0"/>
        <w:jc w:val="center"/>
      </w:pPr>
      <w:r w:rsidRPr="00887D68">
        <w:t>ПЛАТЫ, ВЗИМАЕМОЙ С ЗАЯВИТЕЛЯ ПРИ ПРЕДОСТАВЛЕНИИ МУНИЦИПАЛЬНОЙ УСЛУГИ</w:t>
      </w:r>
    </w:p>
    <w:p w:rsidR="001D2BE4" w:rsidRPr="00887D68" w:rsidRDefault="001D2BE4" w:rsidP="00161255">
      <w:pPr>
        <w:autoSpaceDE w:val="0"/>
        <w:autoSpaceDN w:val="0"/>
        <w:adjustRightInd w:val="0"/>
        <w:jc w:val="both"/>
      </w:pPr>
    </w:p>
    <w:p w:rsidR="001D2BE4" w:rsidRPr="00887D68" w:rsidRDefault="001D2BE4" w:rsidP="00161255">
      <w:pPr>
        <w:autoSpaceDE w:val="0"/>
        <w:autoSpaceDN w:val="0"/>
        <w:adjustRightInd w:val="0"/>
        <w:ind w:firstLine="540"/>
        <w:jc w:val="both"/>
      </w:pPr>
      <w:r>
        <w:t>24</w:t>
      </w:r>
      <w:r w:rsidRPr="00887D68">
        <w:t>. Плата при предоставлении муниципальной услуги, предусмотренной настоящим Регламентом, с заявителя не взимается.</w:t>
      </w:r>
    </w:p>
    <w:p w:rsidR="001D2BE4" w:rsidRPr="00887D68" w:rsidRDefault="001D2BE4" w:rsidP="00161255">
      <w:pPr>
        <w:autoSpaceDE w:val="0"/>
        <w:autoSpaceDN w:val="0"/>
        <w:adjustRightInd w:val="0"/>
        <w:outlineLvl w:val="0"/>
      </w:pPr>
    </w:p>
    <w:p w:rsidR="001D2BE4" w:rsidRPr="00887D68" w:rsidRDefault="001D2BE4" w:rsidP="00161255">
      <w:pPr>
        <w:autoSpaceDE w:val="0"/>
        <w:autoSpaceDN w:val="0"/>
        <w:adjustRightInd w:val="0"/>
        <w:jc w:val="center"/>
        <w:outlineLvl w:val="0"/>
      </w:pPr>
      <w:r w:rsidRPr="00887D68">
        <w:t>Подраздел 12. СРОК ОЖИДАНИЯ В ОЧЕРЕДИ ПРИ ПОДАЧЕ</w:t>
      </w:r>
    </w:p>
    <w:p w:rsidR="001D2BE4" w:rsidRPr="00887D68" w:rsidRDefault="001D2BE4" w:rsidP="00161255">
      <w:pPr>
        <w:autoSpaceDE w:val="0"/>
        <w:autoSpaceDN w:val="0"/>
        <w:adjustRightInd w:val="0"/>
        <w:jc w:val="center"/>
      </w:pPr>
      <w:r w:rsidRPr="00887D68">
        <w:t>ЗАПРОСА О ПРЕДОСТАВЛЕНИИ МУНИЦИПАЛЬНОЙ УСЛУГИ И</w:t>
      </w:r>
    </w:p>
    <w:p w:rsidR="001D2BE4" w:rsidRPr="00887D68" w:rsidRDefault="001D2BE4" w:rsidP="00161255">
      <w:pPr>
        <w:autoSpaceDE w:val="0"/>
        <w:autoSpaceDN w:val="0"/>
        <w:adjustRightInd w:val="0"/>
        <w:jc w:val="center"/>
      </w:pPr>
      <w:r w:rsidRPr="00887D68">
        <w:t>ПРИ ПОЛУЧЕНИИ РЕЗУЛЬТАТА ПРЕДОСТАВЛЕНИЯ УСЛУГИ</w:t>
      </w:r>
    </w:p>
    <w:p w:rsidR="001D2BE4" w:rsidRDefault="001D2BE4" w:rsidP="00161255">
      <w:pPr>
        <w:autoSpaceDE w:val="0"/>
        <w:autoSpaceDN w:val="0"/>
        <w:adjustRightInd w:val="0"/>
        <w:ind w:firstLine="540"/>
        <w:jc w:val="both"/>
      </w:pPr>
    </w:p>
    <w:p w:rsidR="001D2BE4" w:rsidRPr="00887D68" w:rsidRDefault="001D2BE4" w:rsidP="00887D68">
      <w:pPr>
        <w:autoSpaceDE w:val="0"/>
        <w:autoSpaceDN w:val="0"/>
        <w:adjustRightInd w:val="0"/>
        <w:ind w:firstLine="540"/>
        <w:jc w:val="both"/>
      </w:pPr>
      <w:r>
        <w:t>25</w:t>
      </w:r>
      <w:r w:rsidRPr="00887D68"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1D2BE4" w:rsidRDefault="001D2BE4" w:rsidP="00161255">
      <w:pPr>
        <w:autoSpaceDE w:val="0"/>
        <w:autoSpaceDN w:val="0"/>
        <w:adjustRightInd w:val="0"/>
        <w:jc w:val="center"/>
        <w:outlineLvl w:val="0"/>
      </w:pPr>
    </w:p>
    <w:p w:rsidR="001D2BE4" w:rsidRPr="00887D68" w:rsidRDefault="001D2BE4" w:rsidP="00161255">
      <w:pPr>
        <w:autoSpaceDE w:val="0"/>
        <w:autoSpaceDN w:val="0"/>
        <w:adjustRightInd w:val="0"/>
        <w:jc w:val="center"/>
        <w:outlineLvl w:val="0"/>
      </w:pPr>
      <w:r w:rsidRPr="00887D68">
        <w:t>Подраздел 13. СРОК И ПОРЯДОК РЕГИСТРАЦИИ ЗАПРОСА</w:t>
      </w:r>
    </w:p>
    <w:p w:rsidR="001D2BE4" w:rsidRPr="00887D68" w:rsidRDefault="001D2BE4" w:rsidP="00161255">
      <w:pPr>
        <w:autoSpaceDE w:val="0"/>
        <w:autoSpaceDN w:val="0"/>
        <w:adjustRightInd w:val="0"/>
        <w:jc w:val="center"/>
      </w:pPr>
      <w:r w:rsidRPr="00887D68">
        <w:t>ЗАЯВИТЕЛЯ О ПРЕДОСТАВЛЕНИИ МУНИЦИПАЛЬНОЙ УСЛУГИ</w:t>
      </w:r>
    </w:p>
    <w:p w:rsidR="001D2BE4" w:rsidRPr="00887D68" w:rsidRDefault="001D2BE4" w:rsidP="00161255">
      <w:pPr>
        <w:autoSpaceDE w:val="0"/>
        <w:autoSpaceDN w:val="0"/>
        <w:adjustRightInd w:val="0"/>
        <w:jc w:val="both"/>
      </w:pPr>
    </w:p>
    <w:p w:rsidR="001D2BE4" w:rsidRPr="00887D68" w:rsidRDefault="001D2BE4" w:rsidP="00161255">
      <w:pPr>
        <w:autoSpaceDE w:val="0"/>
        <w:autoSpaceDN w:val="0"/>
        <w:adjustRightInd w:val="0"/>
        <w:ind w:firstLine="540"/>
        <w:jc w:val="both"/>
      </w:pPr>
      <w:r>
        <w:t>26</w:t>
      </w:r>
      <w:r w:rsidRPr="00887D68">
        <w:t>. Срок регистрации заявления о предоставлении муниципальной услуги, предусмотренной настоящим Регламентом, - в течение одного рабочего дня (дня фактического поступления заявления).</w:t>
      </w:r>
    </w:p>
    <w:p w:rsidR="001D2BE4" w:rsidRPr="00887D68" w:rsidRDefault="001D2BE4" w:rsidP="00161255">
      <w:pPr>
        <w:autoSpaceDE w:val="0"/>
        <w:autoSpaceDN w:val="0"/>
        <w:adjustRightInd w:val="0"/>
        <w:jc w:val="both"/>
      </w:pPr>
    </w:p>
    <w:p w:rsidR="001D2BE4" w:rsidRPr="00887D68" w:rsidRDefault="001D2BE4" w:rsidP="00161255">
      <w:pPr>
        <w:autoSpaceDE w:val="0"/>
        <w:autoSpaceDN w:val="0"/>
        <w:adjustRightInd w:val="0"/>
        <w:jc w:val="center"/>
        <w:outlineLvl w:val="0"/>
      </w:pPr>
      <w:r w:rsidRPr="00887D68">
        <w:t>Подраздел 14. ТРЕБОВАНИЯ К ПОМЕЩЕНИЯМ,</w:t>
      </w:r>
    </w:p>
    <w:p w:rsidR="001D2BE4" w:rsidRPr="00887D68" w:rsidRDefault="001D2BE4" w:rsidP="00161255">
      <w:pPr>
        <w:autoSpaceDE w:val="0"/>
        <w:autoSpaceDN w:val="0"/>
        <w:adjustRightInd w:val="0"/>
        <w:jc w:val="center"/>
      </w:pPr>
      <w:r w:rsidRPr="00887D68">
        <w:t>В КОТОРЫХ ПРЕДОСТАВЛЯЕТСЯ МУНИЦИПАЛЬНАЯ УСЛУГА</w:t>
      </w:r>
    </w:p>
    <w:p w:rsidR="001D2BE4" w:rsidRPr="00887D68" w:rsidRDefault="001D2BE4" w:rsidP="00161255">
      <w:pPr>
        <w:autoSpaceDE w:val="0"/>
        <w:autoSpaceDN w:val="0"/>
        <w:adjustRightInd w:val="0"/>
        <w:jc w:val="both"/>
      </w:pPr>
    </w:p>
    <w:p w:rsidR="001D2BE4" w:rsidRPr="00887D68" w:rsidRDefault="001D2BE4" w:rsidP="00161255">
      <w:pPr>
        <w:autoSpaceDE w:val="0"/>
        <w:autoSpaceDN w:val="0"/>
        <w:adjustRightInd w:val="0"/>
        <w:ind w:firstLine="540"/>
        <w:jc w:val="both"/>
      </w:pPr>
      <w:r>
        <w:t>27</w:t>
      </w:r>
      <w:r w:rsidRPr="00887D68">
        <w:t>. Здание, в котором осуществляется прием заявителей, оборудовано входом, обеспечивающим свободный доступ заявителей в здание, средствами пожаротушения и располагается с учетом пешеходной доступности от остановок общественного транспорта.</w:t>
      </w:r>
    </w:p>
    <w:p w:rsidR="001D2BE4" w:rsidRPr="00887D68" w:rsidRDefault="001D2BE4" w:rsidP="00161255">
      <w:pPr>
        <w:autoSpaceDE w:val="0"/>
        <w:autoSpaceDN w:val="0"/>
        <w:adjustRightInd w:val="0"/>
        <w:ind w:firstLine="540"/>
        <w:jc w:val="both"/>
      </w:pPr>
      <w:r>
        <w:t>28</w:t>
      </w:r>
      <w:r w:rsidRPr="00887D68">
        <w:t>. На территории, прилегающей к зданию, в котором осуществляется прием заявителей, имеются места, предназначенные для парковки автомобилей.</w:t>
      </w:r>
    </w:p>
    <w:p w:rsidR="001D2BE4" w:rsidRPr="00887D68" w:rsidRDefault="001D2BE4" w:rsidP="00161255">
      <w:pPr>
        <w:autoSpaceDE w:val="0"/>
        <w:autoSpaceDN w:val="0"/>
        <w:adjustRightInd w:val="0"/>
        <w:ind w:firstLine="540"/>
        <w:jc w:val="both"/>
      </w:pPr>
      <w:r>
        <w:t>29</w:t>
      </w:r>
      <w:r w:rsidRPr="00887D68">
        <w:t>. Рабочее место специалиста Комитета, осуществляющего предоставление муниципальной услуги, оборудовано необходимой мебелью, телефоном, оргтехникой (персональным компьютером с возможностью доступа к необходимым базам данных, печатающим устройством).</w:t>
      </w:r>
    </w:p>
    <w:p w:rsidR="001D2BE4" w:rsidRPr="00887D68" w:rsidRDefault="001D2BE4" w:rsidP="00E83A94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30</w:t>
      </w:r>
      <w:r w:rsidRPr="00887D68">
        <w:rPr>
          <w:b w:val="0"/>
          <w:sz w:val="24"/>
          <w:szCs w:val="24"/>
        </w:rPr>
        <w:t>. Места ожидания в очереди оборудованы стульями и (или) скамьями.</w:t>
      </w:r>
    </w:p>
    <w:p w:rsidR="001D2BE4" w:rsidRPr="00887D68" w:rsidRDefault="001D2BE4" w:rsidP="00161255">
      <w:pPr>
        <w:autoSpaceDE w:val="0"/>
        <w:autoSpaceDN w:val="0"/>
        <w:adjustRightInd w:val="0"/>
        <w:jc w:val="both"/>
      </w:pPr>
    </w:p>
    <w:p w:rsidR="001D2BE4" w:rsidRPr="00887D68" w:rsidRDefault="001D2BE4" w:rsidP="00161255">
      <w:pPr>
        <w:autoSpaceDE w:val="0"/>
        <w:autoSpaceDN w:val="0"/>
        <w:adjustRightInd w:val="0"/>
        <w:jc w:val="center"/>
        <w:outlineLvl w:val="0"/>
      </w:pPr>
      <w:r w:rsidRPr="00887D68">
        <w:t>Подраздел 15. ПОКАЗАТЕЛИ ДОСТУПНОСТИ</w:t>
      </w:r>
    </w:p>
    <w:p w:rsidR="001D2BE4" w:rsidRPr="00887D68" w:rsidRDefault="001D2BE4" w:rsidP="00161255">
      <w:pPr>
        <w:autoSpaceDE w:val="0"/>
        <w:autoSpaceDN w:val="0"/>
        <w:adjustRightInd w:val="0"/>
        <w:jc w:val="center"/>
      </w:pPr>
      <w:r w:rsidRPr="00887D68">
        <w:t>И КАЧЕСТВА МУНИЦИПАЛЬНОЙ УСЛУГИ</w:t>
      </w:r>
    </w:p>
    <w:p w:rsidR="001D2BE4" w:rsidRPr="00887D68" w:rsidRDefault="001D2BE4" w:rsidP="00161255">
      <w:pPr>
        <w:autoSpaceDE w:val="0"/>
        <w:autoSpaceDN w:val="0"/>
        <w:adjustRightInd w:val="0"/>
        <w:jc w:val="both"/>
      </w:pPr>
    </w:p>
    <w:p w:rsidR="001D2BE4" w:rsidRPr="00887D68" w:rsidRDefault="001D2BE4" w:rsidP="00161255">
      <w:pPr>
        <w:autoSpaceDE w:val="0"/>
        <w:autoSpaceDN w:val="0"/>
        <w:adjustRightInd w:val="0"/>
        <w:ind w:firstLine="540"/>
        <w:jc w:val="both"/>
      </w:pPr>
      <w:r>
        <w:t>31</w:t>
      </w:r>
      <w:r w:rsidRPr="00887D68">
        <w:t xml:space="preserve">. Показателями доступности и качества муниципальной услуги, предусмотренной настоящим </w:t>
      </w:r>
      <w:r>
        <w:t>Р</w:t>
      </w:r>
      <w:r w:rsidRPr="00887D68">
        <w:t>егламентом, являются:</w:t>
      </w:r>
    </w:p>
    <w:p w:rsidR="001D2BE4" w:rsidRPr="00887D68" w:rsidRDefault="001D2BE4" w:rsidP="00161255">
      <w:pPr>
        <w:autoSpaceDE w:val="0"/>
        <w:autoSpaceDN w:val="0"/>
        <w:adjustRightInd w:val="0"/>
        <w:ind w:firstLine="540"/>
        <w:jc w:val="both"/>
      </w:pPr>
      <w:r w:rsidRPr="00887D68">
        <w:t>1) соблюдение сроков предоставления муниципальной услуги;</w:t>
      </w:r>
    </w:p>
    <w:p w:rsidR="001D2BE4" w:rsidRPr="00887D68" w:rsidRDefault="001D2BE4" w:rsidP="00161255">
      <w:pPr>
        <w:autoSpaceDE w:val="0"/>
        <w:autoSpaceDN w:val="0"/>
        <w:adjustRightInd w:val="0"/>
        <w:ind w:firstLine="540"/>
        <w:jc w:val="both"/>
      </w:pPr>
      <w:r w:rsidRPr="00887D68">
        <w:t>2) соблюдение порядка информирования о муниципальной услуге;</w:t>
      </w:r>
    </w:p>
    <w:p w:rsidR="001D2BE4" w:rsidRPr="00887D68" w:rsidRDefault="001D2BE4" w:rsidP="00161255">
      <w:pPr>
        <w:autoSpaceDE w:val="0"/>
        <w:autoSpaceDN w:val="0"/>
        <w:adjustRightInd w:val="0"/>
        <w:ind w:firstLine="540"/>
        <w:jc w:val="both"/>
      </w:pPr>
      <w:r w:rsidRPr="00887D68">
        <w:t>3)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1D2BE4" w:rsidRPr="00887D68" w:rsidRDefault="001D2BE4" w:rsidP="00161255">
      <w:pPr>
        <w:autoSpaceDE w:val="0"/>
        <w:autoSpaceDN w:val="0"/>
        <w:adjustRightInd w:val="0"/>
        <w:ind w:firstLine="540"/>
        <w:jc w:val="both"/>
      </w:pPr>
      <w:r w:rsidRPr="00887D68">
        <w:t>4) обоснованность отказов заявителям в предоставлении муниципальной услуги;</w:t>
      </w:r>
    </w:p>
    <w:p w:rsidR="001D2BE4" w:rsidRPr="00887D68" w:rsidRDefault="001D2BE4" w:rsidP="00161255">
      <w:pPr>
        <w:autoSpaceDE w:val="0"/>
        <w:autoSpaceDN w:val="0"/>
        <w:adjustRightInd w:val="0"/>
        <w:ind w:firstLine="540"/>
        <w:jc w:val="both"/>
      </w:pPr>
      <w:r w:rsidRPr="00887D68">
        <w:t>5) отсутствие избыточных административных процедур при предоставлении муниципальной услуги.</w:t>
      </w:r>
    </w:p>
    <w:p w:rsidR="001D2BE4" w:rsidRPr="00887D68" w:rsidRDefault="001D2BE4" w:rsidP="00161255">
      <w:pPr>
        <w:autoSpaceDE w:val="0"/>
        <w:autoSpaceDN w:val="0"/>
        <w:adjustRightInd w:val="0"/>
        <w:ind w:firstLine="540"/>
        <w:jc w:val="both"/>
      </w:pPr>
      <w:r>
        <w:t>32</w:t>
      </w:r>
      <w:r w:rsidRPr="00887D68">
        <w:t>. В любое время с момента приема документов заявитель имеет право на получение сведений о ходе предоставления муниципальной услуги.</w:t>
      </w:r>
    </w:p>
    <w:p w:rsidR="001D2BE4" w:rsidRPr="00887D68" w:rsidRDefault="001D2BE4" w:rsidP="00161255">
      <w:pPr>
        <w:autoSpaceDE w:val="0"/>
        <w:autoSpaceDN w:val="0"/>
        <w:adjustRightInd w:val="0"/>
        <w:jc w:val="both"/>
      </w:pPr>
    </w:p>
    <w:p w:rsidR="001D2BE4" w:rsidRPr="00887D68" w:rsidRDefault="001D2BE4" w:rsidP="00161255">
      <w:pPr>
        <w:autoSpaceDE w:val="0"/>
        <w:autoSpaceDN w:val="0"/>
        <w:adjustRightInd w:val="0"/>
        <w:jc w:val="center"/>
        <w:outlineLvl w:val="0"/>
      </w:pPr>
      <w:r w:rsidRPr="00887D68">
        <w:t>Подраздел 16. ИНЫЕ ТРЕБОВАНИЯ</w:t>
      </w:r>
    </w:p>
    <w:p w:rsidR="001D2BE4" w:rsidRPr="00887D68" w:rsidRDefault="001D2BE4" w:rsidP="00161255">
      <w:pPr>
        <w:autoSpaceDE w:val="0"/>
        <w:autoSpaceDN w:val="0"/>
        <w:adjustRightInd w:val="0"/>
        <w:jc w:val="center"/>
      </w:pPr>
      <w:r w:rsidRPr="00887D68">
        <w:t>К ПРЕДОСТАВЛЕНИЮ МУНИЦИПАЛЬНОЙ УСЛУГИ</w:t>
      </w:r>
    </w:p>
    <w:p w:rsidR="001D2BE4" w:rsidRPr="00887D68" w:rsidRDefault="001D2BE4" w:rsidP="00161255">
      <w:pPr>
        <w:autoSpaceDE w:val="0"/>
        <w:autoSpaceDN w:val="0"/>
        <w:adjustRightInd w:val="0"/>
        <w:jc w:val="both"/>
      </w:pPr>
    </w:p>
    <w:p w:rsidR="001D2BE4" w:rsidRPr="00887D68" w:rsidRDefault="001D2BE4" w:rsidP="00161255">
      <w:pPr>
        <w:autoSpaceDE w:val="0"/>
        <w:autoSpaceDN w:val="0"/>
        <w:adjustRightInd w:val="0"/>
        <w:ind w:firstLine="540"/>
        <w:jc w:val="both"/>
      </w:pPr>
      <w:r>
        <w:t>33</w:t>
      </w:r>
      <w:r w:rsidRPr="00887D68">
        <w:t>. Муниципальная услуга, предусмотренная настоящим Регламентом, может предоставляться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области".</w:t>
      </w:r>
    </w:p>
    <w:p w:rsidR="001D2BE4" w:rsidRPr="00887D68" w:rsidRDefault="001D2BE4" w:rsidP="00161255">
      <w:pPr>
        <w:widowControl w:val="0"/>
        <w:autoSpaceDE w:val="0"/>
        <w:autoSpaceDN w:val="0"/>
        <w:adjustRightInd w:val="0"/>
        <w:ind w:firstLine="540"/>
        <w:jc w:val="both"/>
      </w:pPr>
      <w:r>
        <w:t>34</w:t>
      </w:r>
      <w:r w:rsidRPr="00887D68">
        <w:t>. Заявитель вправе обратиться за предоставлением муниципальной услуги в Государственное бюджетное учреждение Свердловской области «Многофункциональный центр предоставления государственных (муниципальных) услуг»</w:t>
      </w:r>
      <w:r>
        <w:t xml:space="preserve"> (далее - МФЦ)</w:t>
      </w:r>
      <w:r w:rsidRPr="00887D68">
        <w:t>, либо в его филиале, в том числе в электронной форме по принципу «одного окна» и получить результат такого обращения.</w:t>
      </w:r>
    </w:p>
    <w:p w:rsidR="001D2BE4" w:rsidRPr="00887D68" w:rsidRDefault="001D2BE4" w:rsidP="00161255">
      <w:pPr>
        <w:ind w:firstLine="709"/>
        <w:jc w:val="both"/>
        <w:rPr>
          <w:rFonts w:eastAsia="ヒラギノ角ゴ Pro W3"/>
        </w:rPr>
      </w:pPr>
      <w:r w:rsidRPr="00887D68">
        <w:rPr>
          <w:rFonts w:eastAsia="ヒラギノ角ゴ Pro W3"/>
        </w:rPr>
        <w:t>Информацию о месте нахождения, телефоне, адресе электронной почты, графике  и режиме работы МФЦ (отделов МФЦ) можно получить на официальном сайте МФЦ (</w:t>
      </w:r>
      <w:hyperlink r:id="rId23" w:history="1">
        <w:r w:rsidRPr="00887D68">
          <w:rPr>
            <w:rStyle w:val="Hyperlink"/>
            <w:rFonts w:eastAsia="ヒラギノ角ゴ Pro W3"/>
          </w:rPr>
          <w:t>http://www.mfc66.ru/</w:t>
        </w:r>
      </w:hyperlink>
      <w:r w:rsidRPr="00887D68">
        <w:rPr>
          <w:rFonts w:eastAsia="ヒラギノ角ゴ Pro W3"/>
        </w:rPr>
        <w:t>).</w:t>
      </w:r>
    </w:p>
    <w:p w:rsidR="001D2BE4" w:rsidRPr="00887D68" w:rsidRDefault="001D2BE4" w:rsidP="00161255">
      <w:pPr>
        <w:ind w:firstLine="709"/>
        <w:jc w:val="both"/>
        <w:rPr>
          <w:rFonts w:eastAsia="ヒラギノ角ゴ Pro W3"/>
        </w:rPr>
      </w:pPr>
      <w:r>
        <w:rPr>
          <w:rFonts w:eastAsia="ヒラギノ角ゴ Pro W3"/>
        </w:rPr>
        <w:t>35</w:t>
      </w:r>
      <w:r w:rsidRPr="00887D68">
        <w:rPr>
          <w:rFonts w:eastAsia="ヒラギノ角ゴ Pro W3"/>
        </w:rPr>
        <w:t xml:space="preserve">. </w:t>
      </w:r>
      <w:r w:rsidRPr="00887D68">
        <w:t xml:space="preserve">Документы, необходимые для получения муниципальной услуги, предусмотренной настоящим Регламентом, представляются заявителем в </w:t>
      </w:r>
      <w:r>
        <w:t xml:space="preserve">МФЦ </w:t>
      </w:r>
      <w:r w:rsidRPr="00887D68">
        <w:t>(филиал</w:t>
      </w:r>
      <w:r>
        <w:t xml:space="preserve"> МФЦ</w:t>
      </w:r>
      <w:r w:rsidRPr="00887D68">
        <w:t xml:space="preserve">) по месту его нахождения в соответствии с условиями заключенного между </w:t>
      </w:r>
      <w:r>
        <w:t>МФЦ</w:t>
      </w:r>
      <w:r w:rsidRPr="00887D68">
        <w:t xml:space="preserve"> и Комитетом соглашения о взаимодействии.</w:t>
      </w:r>
    </w:p>
    <w:p w:rsidR="001D2BE4" w:rsidRPr="00887D68" w:rsidRDefault="001D2BE4" w:rsidP="00161255">
      <w:pPr>
        <w:autoSpaceDE w:val="0"/>
        <w:autoSpaceDN w:val="0"/>
        <w:adjustRightInd w:val="0"/>
        <w:ind w:firstLine="540"/>
        <w:jc w:val="both"/>
      </w:pPr>
      <w:r w:rsidRPr="00887D68">
        <w:t xml:space="preserve">Получение результата муниципальной услуги осуществляется заявителем в </w:t>
      </w:r>
      <w:r>
        <w:t xml:space="preserve">МФЦ </w:t>
      </w:r>
      <w:r w:rsidRPr="00887D68">
        <w:t>(филиале</w:t>
      </w:r>
      <w:r>
        <w:t xml:space="preserve"> МФЦ</w:t>
      </w:r>
      <w:r w:rsidRPr="00887D68">
        <w:t xml:space="preserve">) по месту его нахождения в соответствии с условиями заключенного между </w:t>
      </w:r>
      <w:r>
        <w:t xml:space="preserve">МФЦ </w:t>
      </w:r>
      <w:r w:rsidRPr="00887D68">
        <w:t>и Комитетом соглашения о взаимодействии.</w:t>
      </w:r>
    </w:p>
    <w:p w:rsidR="001D2BE4" w:rsidRPr="00887D68" w:rsidRDefault="001D2BE4" w:rsidP="00161255">
      <w:pPr>
        <w:autoSpaceDE w:val="0"/>
        <w:autoSpaceDN w:val="0"/>
        <w:adjustRightInd w:val="0"/>
        <w:ind w:firstLine="540"/>
        <w:jc w:val="both"/>
      </w:pPr>
      <w:r>
        <w:t>36</w:t>
      </w:r>
      <w:r w:rsidRPr="00887D68">
        <w:t>.  При предоставлении муниципальной услуги МФЦ осуществляет:</w:t>
      </w:r>
    </w:p>
    <w:p w:rsidR="001D2BE4" w:rsidRPr="00887D68" w:rsidRDefault="001D2BE4" w:rsidP="00161255">
      <w:pPr>
        <w:autoSpaceDE w:val="0"/>
        <w:autoSpaceDN w:val="0"/>
        <w:adjustRightInd w:val="0"/>
        <w:ind w:firstLine="540"/>
        <w:jc w:val="both"/>
      </w:pPr>
      <w:r w:rsidRPr="00887D68">
        <w:t>1) информирование заявителей о порядке предоставления муниципальной услуги Комитетом через МФЦ;</w:t>
      </w:r>
    </w:p>
    <w:p w:rsidR="001D2BE4" w:rsidRPr="00887D68" w:rsidRDefault="001D2BE4" w:rsidP="00161255">
      <w:pPr>
        <w:autoSpaceDE w:val="0"/>
        <w:autoSpaceDN w:val="0"/>
        <w:adjustRightInd w:val="0"/>
        <w:ind w:firstLine="540"/>
        <w:jc w:val="both"/>
      </w:pPr>
      <w:r w:rsidRPr="00887D68">
        <w:t>2) информирование заявителей о месте нахождения, режиме работы и контактных телефонах Комитета;</w:t>
      </w:r>
    </w:p>
    <w:p w:rsidR="001D2BE4" w:rsidRPr="00887D68" w:rsidRDefault="001D2BE4" w:rsidP="00161255">
      <w:pPr>
        <w:autoSpaceDE w:val="0"/>
        <w:autoSpaceDN w:val="0"/>
        <w:adjustRightInd w:val="0"/>
        <w:ind w:firstLine="540"/>
        <w:jc w:val="both"/>
      </w:pPr>
      <w:r w:rsidRPr="00887D68">
        <w:t>3) прием письменных заявлений заявителей;</w:t>
      </w:r>
    </w:p>
    <w:p w:rsidR="001D2BE4" w:rsidRPr="00887D68" w:rsidRDefault="001D2BE4" w:rsidP="00161255">
      <w:pPr>
        <w:autoSpaceDE w:val="0"/>
        <w:autoSpaceDN w:val="0"/>
        <w:adjustRightInd w:val="0"/>
        <w:ind w:firstLine="540"/>
        <w:jc w:val="both"/>
      </w:pPr>
      <w:r w:rsidRPr="00887D68">
        <w:t>4) передачу принятых письменных заявлений в Комитет.</w:t>
      </w:r>
    </w:p>
    <w:p w:rsidR="001D2BE4" w:rsidRPr="00887D68" w:rsidRDefault="001D2BE4" w:rsidP="00161255">
      <w:pPr>
        <w:autoSpaceDE w:val="0"/>
        <w:autoSpaceDN w:val="0"/>
        <w:adjustRightInd w:val="0"/>
        <w:ind w:firstLine="540"/>
        <w:jc w:val="both"/>
      </w:pPr>
      <w:r>
        <w:t>37</w:t>
      </w:r>
      <w:r w:rsidRPr="00887D68">
        <w:t xml:space="preserve">.  Для получения муниципальной услуги заявители представляют в МФЦ заявление по форме и необходимые документы, указанные в </w:t>
      </w:r>
      <w:hyperlink r:id="rId24" w:history="1">
        <w:r>
          <w:t>Подразделе 6 Р</w:t>
        </w:r>
        <w:r w:rsidRPr="00887D68">
          <w:t>аздела II</w:t>
        </w:r>
      </w:hyperlink>
      <w:r w:rsidRPr="00887D68">
        <w:t xml:space="preserve"> настоящего Регламента.</w:t>
      </w:r>
    </w:p>
    <w:p w:rsidR="001D2BE4" w:rsidRPr="00887D68" w:rsidRDefault="001D2BE4" w:rsidP="00161255">
      <w:pPr>
        <w:autoSpaceDE w:val="0"/>
        <w:autoSpaceDN w:val="0"/>
        <w:adjustRightInd w:val="0"/>
        <w:ind w:firstLine="540"/>
        <w:jc w:val="both"/>
      </w:pPr>
      <w:r>
        <w:t>38</w:t>
      </w:r>
      <w:r w:rsidRPr="00887D68">
        <w:t>. МФЦ выдает заявителю один экземпляр запроса заявителя на организацию предоставления государственных (муниципальных) услуг с указанием перечня принятых документов и даты приема в МФЦ.</w:t>
      </w:r>
    </w:p>
    <w:p w:rsidR="001D2BE4" w:rsidRPr="00887D68" w:rsidRDefault="001D2BE4" w:rsidP="00161255">
      <w:pPr>
        <w:autoSpaceDE w:val="0"/>
        <w:autoSpaceDN w:val="0"/>
        <w:adjustRightInd w:val="0"/>
        <w:ind w:firstLine="540"/>
        <w:jc w:val="both"/>
      </w:pPr>
      <w:r w:rsidRPr="00887D68">
        <w:t>Принятое заявление оператор МФЦ регистрирует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1D2BE4" w:rsidRPr="00887D68" w:rsidRDefault="001D2BE4" w:rsidP="00161255">
      <w:pPr>
        <w:autoSpaceDE w:val="0"/>
        <w:autoSpaceDN w:val="0"/>
        <w:adjustRightInd w:val="0"/>
        <w:ind w:firstLine="540"/>
        <w:jc w:val="both"/>
      </w:pPr>
      <w:r w:rsidRPr="00887D68">
        <w:t>В случае, когда заявитель представляет копию документа с предъявлением оригинала, оператор МФЦ сверяет с оригиналом, ставит прямоугольный штамп "С подлинным сверено" и возвращает оригинал заявителю.</w:t>
      </w:r>
    </w:p>
    <w:p w:rsidR="001D2BE4" w:rsidRPr="00887D68" w:rsidRDefault="001D2BE4" w:rsidP="00161255">
      <w:pPr>
        <w:ind w:firstLine="540"/>
        <w:jc w:val="both"/>
      </w:pPr>
      <w:r>
        <w:t>39</w:t>
      </w:r>
      <w:r w:rsidRPr="00887D68">
        <w:t xml:space="preserve">. </w:t>
      </w:r>
      <w:r w:rsidRPr="00887D68">
        <w:rPr>
          <w:rFonts w:eastAsia="ヒラギノ角ゴ Pro W3"/>
        </w:rPr>
        <w:t>Документы, принятые в МФЦ не позднее следующего рабочего дня после приема и регистрации передаются в Комитет</w:t>
      </w:r>
      <w:r w:rsidRPr="00887D68">
        <w:t xml:space="preserve"> по ведомости приема-передачи, оформленной передающей стороной. Специалист МФЦ информирует заявителя о том, что   сроки передачи документов из МФЦ в  Комитет не входят в общий срок оказания услуги.</w:t>
      </w:r>
    </w:p>
    <w:p w:rsidR="001D2BE4" w:rsidRPr="00887D68" w:rsidRDefault="001D2BE4" w:rsidP="00161255">
      <w:pPr>
        <w:autoSpaceDE w:val="0"/>
        <w:autoSpaceDN w:val="0"/>
        <w:adjustRightInd w:val="0"/>
        <w:ind w:firstLine="540"/>
        <w:jc w:val="both"/>
      </w:pPr>
      <w:r>
        <w:t xml:space="preserve"> 40</w:t>
      </w:r>
      <w:r w:rsidRPr="00887D68">
        <w:t>. Межведомственные запросы и дальнейшие административные действия по предоставлению муниципальной услуги выполняются специалистами Комитета.</w:t>
      </w:r>
    </w:p>
    <w:p w:rsidR="001D2BE4" w:rsidRPr="00887D68" w:rsidRDefault="001D2BE4" w:rsidP="00161255">
      <w:pPr>
        <w:autoSpaceDE w:val="0"/>
        <w:autoSpaceDN w:val="0"/>
        <w:adjustRightInd w:val="0"/>
        <w:ind w:firstLine="540"/>
        <w:jc w:val="both"/>
      </w:pPr>
      <w:r>
        <w:t>41</w:t>
      </w:r>
      <w:r w:rsidRPr="00887D68">
        <w:t xml:space="preserve">. Комитет </w:t>
      </w:r>
      <w:r w:rsidRPr="00887D68">
        <w:rPr>
          <w:rFonts w:eastAsia="ヒラギノ角ゴ Pro W3"/>
        </w:rPr>
        <w:t>передает в МФЦ результат предоставления услуги, не позднее рабочего дня, следующего за оформлением результата предоставления муниципальной услуги.</w:t>
      </w:r>
    </w:p>
    <w:p w:rsidR="001D2BE4" w:rsidRDefault="001D2BE4" w:rsidP="00413097">
      <w:pPr>
        <w:autoSpaceDE w:val="0"/>
        <w:autoSpaceDN w:val="0"/>
        <w:adjustRightInd w:val="0"/>
        <w:jc w:val="center"/>
        <w:outlineLvl w:val="0"/>
      </w:pPr>
    </w:p>
    <w:p w:rsidR="001D2BE4" w:rsidRPr="00887D68" w:rsidRDefault="001D2BE4" w:rsidP="00413097">
      <w:pPr>
        <w:autoSpaceDE w:val="0"/>
        <w:autoSpaceDN w:val="0"/>
        <w:adjustRightInd w:val="0"/>
        <w:jc w:val="center"/>
        <w:outlineLvl w:val="0"/>
      </w:pPr>
      <w:r w:rsidRPr="00887D68">
        <w:t>Раздел III. СОСТАВ, ПОСЛЕДОВАТЕЛЬНОСТЬ И СРОКИ</w:t>
      </w:r>
    </w:p>
    <w:p w:rsidR="001D2BE4" w:rsidRPr="00887D68" w:rsidRDefault="001D2BE4" w:rsidP="00413097">
      <w:pPr>
        <w:autoSpaceDE w:val="0"/>
        <w:autoSpaceDN w:val="0"/>
        <w:adjustRightInd w:val="0"/>
        <w:jc w:val="center"/>
      </w:pPr>
      <w:r w:rsidRPr="00887D68">
        <w:t>ВЫПОЛНЕНИЯ АДМИНИСТРАТИВНЫХ ПРОЦЕДУР, ТРЕБОВАНИЯ</w:t>
      </w:r>
    </w:p>
    <w:p w:rsidR="001D2BE4" w:rsidRPr="00887D68" w:rsidRDefault="001D2BE4" w:rsidP="00413097">
      <w:pPr>
        <w:autoSpaceDE w:val="0"/>
        <w:autoSpaceDN w:val="0"/>
        <w:adjustRightInd w:val="0"/>
        <w:jc w:val="center"/>
      </w:pPr>
      <w:r w:rsidRPr="00887D68">
        <w:t>К ПОРЯДКУ ИХ ВЫПОЛНЕНИЯ, В ТОМ ЧИСЛЕ ОСОБЕННОСТИ</w:t>
      </w:r>
    </w:p>
    <w:p w:rsidR="001D2BE4" w:rsidRPr="00887D68" w:rsidRDefault="001D2BE4" w:rsidP="00413097">
      <w:pPr>
        <w:autoSpaceDE w:val="0"/>
        <w:autoSpaceDN w:val="0"/>
        <w:adjustRightInd w:val="0"/>
        <w:jc w:val="center"/>
      </w:pPr>
      <w:r w:rsidRPr="00887D68">
        <w:t>ВЫПОЛНЕНИЯ АДМИНИСТРАТИВНЫХ ПРОЦЕДУР В ЭЛЕКТРОННОЙ ФОРМЕ</w:t>
      </w:r>
    </w:p>
    <w:p w:rsidR="001D2BE4" w:rsidRPr="00887D68" w:rsidRDefault="001D2BE4" w:rsidP="00413097">
      <w:pPr>
        <w:autoSpaceDE w:val="0"/>
        <w:autoSpaceDN w:val="0"/>
        <w:adjustRightInd w:val="0"/>
        <w:jc w:val="both"/>
      </w:pPr>
    </w:p>
    <w:p w:rsidR="001D2BE4" w:rsidRPr="00887D68" w:rsidRDefault="001D2BE4" w:rsidP="00413097">
      <w:pPr>
        <w:autoSpaceDE w:val="0"/>
        <w:autoSpaceDN w:val="0"/>
        <w:adjustRightInd w:val="0"/>
        <w:jc w:val="center"/>
        <w:outlineLvl w:val="1"/>
      </w:pPr>
      <w:r w:rsidRPr="00887D68">
        <w:t>Подраздел 1. СОСТАВ И ПОСЛЕДОВАТЕЛЬНОСТЬ</w:t>
      </w:r>
    </w:p>
    <w:p w:rsidR="001D2BE4" w:rsidRPr="00887D68" w:rsidRDefault="001D2BE4" w:rsidP="00413097">
      <w:pPr>
        <w:autoSpaceDE w:val="0"/>
        <w:autoSpaceDN w:val="0"/>
        <w:adjustRightInd w:val="0"/>
        <w:jc w:val="center"/>
      </w:pPr>
      <w:r w:rsidRPr="00887D68">
        <w:t>ВЫПОЛНЕНИЯ АДМИНИСТРАТИВНЫХ ПРОЦЕДУР</w:t>
      </w:r>
    </w:p>
    <w:p w:rsidR="001D2BE4" w:rsidRPr="00887D68" w:rsidRDefault="001D2BE4" w:rsidP="00413097">
      <w:pPr>
        <w:autoSpaceDE w:val="0"/>
        <w:autoSpaceDN w:val="0"/>
        <w:adjustRightInd w:val="0"/>
        <w:jc w:val="center"/>
      </w:pPr>
      <w:r w:rsidRPr="00887D68">
        <w:t>ПРИ ПРЕДОСТАВЛЕНИИ МУНИЦИПАЛЬНОЙ УСЛУГИ</w:t>
      </w:r>
    </w:p>
    <w:p w:rsidR="001D2BE4" w:rsidRPr="00887D68" w:rsidRDefault="001D2BE4" w:rsidP="00413097">
      <w:pPr>
        <w:autoSpaceDE w:val="0"/>
        <w:autoSpaceDN w:val="0"/>
        <w:adjustRightInd w:val="0"/>
        <w:jc w:val="both"/>
      </w:pPr>
    </w:p>
    <w:p w:rsidR="001D2BE4" w:rsidRPr="00887D68" w:rsidRDefault="001D2BE4" w:rsidP="00413097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42</w:t>
      </w:r>
      <w:r w:rsidRPr="00887D68">
        <w:rPr>
          <w:b w:val="0"/>
          <w:sz w:val="24"/>
          <w:szCs w:val="24"/>
        </w:rPr>
        <w:t>. В ходе предоставления муниципальной услуги выполняются следующие административные процедуры:</w:t>
      </w:r>
    </w:p>
    <w:p w:rsidR="001D2BE4" w:rsidRPr="00887D68" w:rsidRDefault="001D2BE4" w:rsidP="0041309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87D68">
        <w:rPr>
          <w:b w:val="0"/>
          <w:sz w:val="24"/>
          <w:szCs w:val="24"/>
        </w:rPr>
        <w:t>- прием и регистрация заявления и прилагаемых к нему документов;</w:t>
      </w:r>
    </w:p>
    <w:p w:rsidR="001D2BE4" w:rsidRPr="00887D68" w:rsidRDefault="001D2BE4" w:rsidP="0041309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87D68">
        <w:rPr>
          <w:b w:val="0"/>
          <w:sz w:val="24"/>
          <w:szCs w:val="24"/>
        </w:rPr>
        <w:t>- рассмотрение документов и проверка содержащихся в них сведений;</w:t>
      </w:r>
    </w:p>
    <w:p w:rsidR="001D2BE4" w:rsidRPr="00887D68" w:rsidRDefault="001D2BE4" w:rsidP="0041309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87D68">
        <w:rPr>
          <w:b w:val="0"/>
          <w:sz w:val="24"/>
          <w:szCs w:val="24"/>
        </w:rPr>
        <w:t>- принятие решения о заключении договора социального найма жилого помещения муниципального жилищного фонда, исключенного из числа служебных, либо об отказе в исключении жилого помещения муниципального жилищного фонда из числа служебных;</w:t>
      </w:r>
    </w:p>
    <w:p w:rsidR="001D2BE4" w:rsidRPr="00887D68" w:rsidRDefault="001D2BE4" w:rsidP="0041309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87D68">
        <w:rPr>
          <w:b w:val="0"/>
          <w:sz w:val="24"/>
          <w:szCs w:val="24"/>
        </w:rPr>
        <w:t xml:space="preserve">- </w:t>
      </w:r>
      <w:hyperlink w:anchor="Par590" w:tooltip="БЛОК-СХЕМА" w:history="1">
        <w:r w:rsidRPr="00887D68">
          <w:rPr>
            <w:b w:val="0"/>
            <w:sz w:val="24"/>
            <w:szCs w:val="24"/>
          </w:rPr>
          <w:t>блок-схема</w:t>
        </w:r>
      </w:hyperlink>
      <w:r w:rsidRPr="00887D68">
        <w:rPr>
          <w:b w:val="0"/>
          <w:sz w:val="24"/>
          <w:szCs w:val="24"/>
        </w:rPr>
        <w:t xml:space="preserve"> предоставления муниципальной услуги приведена в Приложении N 1 к настоящему регламенту.</w:t>
      </w:r>
    </w:p>
    <w:p w:rsidR="001D2BE4" w:rsidRDefault="001D2BE4" w:rsidP="00DE003B">
      <w:pPr>
        <w:autoSpaceDE w:val="0"/>
        <w:autoSpaceDN w:val="0"/>
        <w:adjustRightInd w:val="0"/>
        <w:outlineLvl w:val="1"/>
      </w:pPr>
    </w:p>
    <w:p w:rsidR="001D2BE4" w:rsidRPr="000865BC" w:rsidRDefault="001D2BE4" w:rsidP="00413097">
      <w:pPr>
        <w:autoSpaceDE w:val="0"/>
        <w:autoSpaceDN w:val="0"/>
        <w:adjustRightInd w:val="0"/>
        <w:jc w:val="center"/>
        <w:outlineLvl w:val="1"/>
      </w:pPr>
      <w:r w:rsidRPr="000865BC">
        <w:t>Подраздел 2. РАССМОТРЕНИЕ</w:t>
      </w:r>
    </w:p>
    <w:p w:rsidR="001D2BE4" w:rsidRDefault="001D2BE4" w:rsidP="00413097">
      <w:pPr>
        <w:autoSpaceDE w:val="0"/>
        <w:autoSpaceDN w:val="0"/>
        <w:adjustRightInd w:val="0"/>
        <w:jc w:val="center"/>
      </w:pPr>
      <w:r w:rsidRPr="000865BC">
        <w:t>ПРЕДСТАВЛЕННЫХ ЗАЯВЛЕНИЙ И ДОКУМЕНТОВ</w:t>
      </w:r>
    </w:p>
    <w:p w:rsidR="001D2BE4" w:rsidRPr="000865BC" w:rsidRDefault="001D2BE4" w:rsidP="00413097">
      <w:pPr>
        <w:autoSpaceDE w:val="0"/>
        <w:autoSpaceDN w:val="0"/>
        <w:adjustRightInd w:val="0"/>
        <w:jc w:val="center"/>
      </w:pPr>
    </w:p>
    <w:p w:rsidR="001D2BE4" w:rsidRDefault="001D2BE4" w:rsidP="003530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43. </w:t>
      </w:r>
      <w:r w:rsidRPr="003F2DD8">
        <w:t xml:space="preserve">Основанием для начала предоставления услуги являются поступление заявления в свободной форме и документов на имя </w:t>
      </w:r>
      <w:r>
        <w:t xml:space="preserve"> главы Администрации МО Красноуфимский округ</w:t>
      </w:r>
      <w:r w:rsidRPr="003F2DD8">
        <w:t>.</w:t>
      </w:r>
    </w:p>
    <w:p w:rsidR="001D2BE4" w:rsidRDefault="001D2BE4" w:rsidP="003530CE">
      <w:pPr>
        <w:widowControl w:val="0"/>
        <w:autoSpaceDE w:val="0"/>
        <w:autoSpaceDN w:val="0"/>
        <w:adjustRightInd w:val="0"/>
        <w:ind w:firstLine="540"/>
        <w:jc w:val="both"/>
      </w:pPr>
      <w:r>
        <w:t>44. Специалисты Комитета</w:t>
      </w:r>
      <w:r w:rsidRPr="003F2DD8">
        <w:t>, ответственные за прием заявления и документов, устанавливают личность заявителя, в том числе проверяют документ, удостоверяющий личность, проверяют полномочия заявителя, в том числе полномочия предста</w:t>
      </w:r>
      <w:r>
        <w:t>вителя действовать от его имени, проверяю</w:t>
      </w:r>
      <w:r w:rsidRPr="003F2DD8">
        <w:t>т соответствие предста</w:t>
      </w:r>
      <w:r>
        <w:t xml:space="preserve">вленных документов требованиям, </w:t>
      </w:r>
      <w:r w:rsidRPr="003F2DD8">
        <w:t>сличают представленные экземпляры оригиналов и копий документов.</w:t>
      </w:r>
    </w:p>
    <w:p w:rsidR="001D2BE4" w:rsidRPr="003F2DD8" w:rsidRDefault="001D2BE4" w:rsidP="003530CE">
      <w:pPr>
        <w:widowControl w:val="0"/>
        <w:autoSpaceDE w:val="0"/>
        <w:autoSpaceDN w:val="0"/>
        <w:adjustRightInd w:val="0"/>
        <w:ind w:firstLine="540"/>
        <w:jc w:val="both"/>
      </w:pPr>
      <w:r>
        <w:t>45</w:t>
      </w:r>
      <w:r w:rsidRPr="003F2DD8">
        <w:t>. Специалист</w:t>
      </w:r>
      <w:r>
        <w:t>ы Комитета</w:t>
      </w:r>
      <w:r w:rsidRPr="003F2DD8">
        <w:t>, ответственные за рассмотрение заяв</w:t>
      </w:r>
      <w:r>
        <w:t>ления и документов, в течение 10</w:t>
      </w:r>
      <w:r w:rsidRPr="003F2DD8">
        <w:t xml:space="preserve"> календарных дней со дня предоставления заявления и документов осуществляют проверку сведений, содержащихся в документах.</w:t>
      </w:r>
    </w:p>
    <w:p w:rsidR="001D2BE4" w:rsidRDefault="001D2BE4" w:rsidP="003530CE">
      <w:pPr>
        <w:pStyle w:val="ConsPlusNormal"/>
        <w:jc w:val="center"/>
        <w:outlineLvl w:val="2"/>
      </w:pPr>
    </w:p>
    <w:p w:rsidR="001D2BE4" w:rsidRPr="003530CE" w:rsidRDefault="001D2BE4" w:rsidP="003530CE">
      <w:pPr>
        <w:pStyle w:val="ConsPlusNormal"/>
        <w:jc w:val="center"/>
        <w:outlineLvl w:val="2"/>
        <w:rPr>
          <w:b w:val="0"/>
          <w:sz w:val="24"/>
          <w:szCs w:val="24"/>
        </w:rPr>
      </w:pPr>
      <w:r w:rsidRPr="003530CE">
        <w:rPr>
          <w:b w:val="0"/>
          <w:sz w:val="24"/>
          <w:szCs w:val="24"/>
        </w:rPr>
        <w:t xml:space="preserve">Подраздел </w:t>
      </w:r>
      <w:r>
        <w:rPr>
          <w:b w:val="0"/>
          <w:sz w:val="24"/>
          <w:szCs w:val="24"/>
        </w:rPr>
        <w:t>3</w:t>
      </w:r>
      <w:r w:rsidRPr="003530CE">
        <w:rPr>
          <w:b w:val="0"/>
          <w:sz w:val="24"/>
          <w:szCs w:val="24"/>
        </w:rPr>
        <w:t>.АДМИНИСТРАТИВНЫЕ ПРОЦЕДУРЫ ПРИ ПРИНЯТИИ РЕШЕНИЯ</w:t>
      </w:r>
    </w:p>
    <w:p w:rsidR="001D2BE4" w:rsidRPr="003530CE" w:rsidRDefault="001D2BE4" w:rsidP="003530CE">
      <w:pPr>
        <w:pStyle w:val="ConsPlusNormal"/>
        <w:jc w:val="center"/>
        <w:rPr>
          <w:b w:val="0"/>
          <w:sz w:val="24"/>
          <w:szCs w:val="24"/>
        </w:rPr>
      </w:pPr>
      <w:r w:rsidRPr="003530CE">
        <w:rPr>
          <w:b w:val="0"/>
          <w:sz w:val="24"/>
          <w:szCs w:val="24"/>
        </w:rPr>
        <w:t>О ПРЕДОСТАВЛЕНИИ ЛИБО ОБ ОТКАЗЕ В ПРЕДОСТАВЛЕНИИ</w:t>
      </w:r>
    </w:p>
    <w:p w:rsidR="001D2BE4" w:rsidRDefault="001D2BE4" w:rsidP="003530CE">
      <w:pPr>
        <w:pStyle w:val="ConsPlusNormal"/>
        <w:jc w:val="center"/>
        <w:rPr>
          <w:b w:val="0"/>
          <w:sz w:val="24"/>
          <w:szCs w:val="24"/>
        </w:rPr>
      </w:pPr>
      <w:r w:rsidRPr="003530CE">
        <w:rPr>
          <w:b w:val="0"/>
          <w:sz w:val="24"/>
          <w:szCs w:val="24"/>
        </w:rPr>
        <w:t>МУНИЦИПАЛЬНОЙ УСЛУГИ</w:t>
      </w:r>
    </w:p>
    <w:p w:rsidR="001D2BE4" w:rsidRPr="003530CE" w:rsidRDefault="001D2BE4" w:rsidP="003530CE">
      <w:pPr>
        <w:pStyle w:val="ConsPlusNormal"/>
        <w:jc w:val="center"/>
        <w:rPr>
          <w:b w:val="0"/>
          <w:sz w:val="24"/>
          <w:szCs w:val="24"/>
        </w:rPr>
      </w:pPr>
    </w:p>
    <w:p w:rsidR="001D2BE4" w:rsidRPr="003F2DD8" w:rsidRDefault="001D2BE4" w:rsidP="003530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46. </w:t>
      </w:r>
      <w:r w:rsidRPr="003F2DD8">
        <w:t>Заявление с представленными документами рассматривается на жилищной комиссии</w:t>
      </w:r>
      <w:r>
        <w:t xml:space="preserve"> МО Красноуфимский округ(далее – Комиссии)</w:t>
      </w:r>
      <w:r w:rsidRPr="003F2DD8">
        <w:t xml:space="preserve">. </w:t>
      </w:r>
    </w:p>
    <w:p w:rsidR="001D2BE4" w:rsidRPr="003F2DD8" w:rsidRDefault="001D2BE4" w:rsidP="006946A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47. Протокол заседания Комиссии является основанием для подготовки проекта постановления Администрации Муниципального образования Красноуфимский округ об исключении жилых помещений из числа служебного или отказ об исключении. </w:t>
      </w:r>
      <w:r w:rsidRPr="003F2DD8">
        <w:t>При установлении наличия оснований для отказа в исключении жилого помещения муниципального жилищного фонда из числа служебных, специалист</w:t>
      </w:r>
      <w:r>
        <w:t>ы Комитета</w:t>
      </w:r>
      <w:r w:rsidRPr="003F2DD8">
        <w:t>, ответственные за рассмотрени</w:t>
      </w:r>
      <w:r>
        <w:t>е заявления и документов, готовя</w:t>
      </w:r>
      <w:r w:rsidRPr="003F2DD8">
        <w:t>т проект письма об отказе в исключении жилого помещения муниципального жилищного фонда из числа служебных и представляют его н</w:t>
      </w:r>
      <w:r>
        <w:t>а согласование  председателю Комитета</w:t>
      </w:r>
      <w:r w:rsidRPr="003F2DD8">
        <w:t>.</w:t>
      </w:r>
    </w:p>
    <w:p w:rsidR="001D2BE4" w:rsidRPr="003F2DD8" w:rsidRDefault="001D2BE4" w:rsidP="006946A8">
      <w:pPr>
        <w:widowControl w:val="0"/>
        <w:autoSpaceDE w:val="0"/>
        <w:autoSpaceDN w:val="0"/>
        <w:adjustRightInd w:val="0"/>
        <w:ind w:firstLine="540"/>
        <w:jc w:val="both"/>
      </w:pPr>
      <w:r>
        <w:t>48</w:t>
      </w:r>
      <w:r w:rsidRPr="003F2DD8">
        <w:t>. В течение двух календарных дней со дня подписания</w:t>
      </w:r>
      <w:r>
        <w:t xml:space="preserve"> председателем Комитета </w:t>
      </w:r>
      <w:r w:rsidRPr="003F2DD8">
        <w:t xml:space="preserve"> письмо об отказе в исключении жилого помещения муниципального жилищного фонда из числа служебных направляется или выдается заявителю.</w:t>
      </w:r>
    </w:p>
    <w:p w:rsidR="001D2BE4" w:rsidRPr="003F2DD8" w:rsidRDefault="001D2BE4" w:rsidP="006946A8">
      <w:pPr>
        <w:widowControl w:val="0"/>
        <w:autoSpaceDE w:val="0"/>
        <w:autoSpaceDN w:val="0"/>
        <w:adjustRightInd w:val="0"/>
        <w:ind w:firstLine="540"/>
        <w:jc w:val="both"/>
      </w:pPr>
      <w:r>
        <w:t>49</w:t>
      </w:r>
      <w:r w:rsidRPr="003F2DD8">
        <w:t>. В случае положительного решения жилищной комиссии спец</w:t>
      </w:r>
      <w:r>
        <w:t>иалист Комитета</w:t>
      </w:r>
      <w:r w:rsidRPr="003F2DD8">
        <w:t>, готовит проект постановления Администрации МО Красноуфимский округ об исключении жилого помещения из числа служебных и представляет его на согласование и подписание в соответствии с установленным порядком издания муниципальных правовых актов.</w:t>
      </w:r>
    </w:p>
    <w:p w:rsidR="001D2BE4" w:rsidRPr="003F2DD8" w:rsidRDefault="001D2BE4" w:rsidP="006946A8">
      <w:pPr>
        <w:widowControl w:val="0"/>
        <w:autoSpaceDE w:val="0"/>
        <w:autoSpaceDN w:val="0"/>
        <w:adjustRightInd w:val="0"/>
        <w:ind w:firstLine="540"/>
        <w:jc w:val="both"/>
      </w:pPr>
      <w:r>
        <w:t>50. Специалист Комитета</w:t>
      </w:r>
      <w:r w:rsidRPr="003F2DD8">
        <w:t xml:space="preserve"> в течение 5 календарных дней с даты получения постановления Администрации МО Красноуфимский округ об исключении жилого помещения муниципального жилищного фонда из числа служебных жилых помещений готовят проект распоряжения главы Администрации МО Красноуфимский округ о </w:t>
      </w:r>
      <w:r>
        <w:t>заключении договора</w:t>
      </w:r>
      <w:r w:rsidRPr="003F2DD8">
        <w:t xml:space="preserve"> социального найма жилого помещения муниципального жилищного фонда, исключенного из числа служебных, заявителю и заключают договор социального найма указанного жилого помещения с заявителем.</w:t>
      </w:r>
    </w:p>
    <w:p w:rsidR="001D2BE4" w:rsidRDefault="001D2BE4" w:rsidP="006946A8">
      <w:pPr>
        <w:autoSpaceDE w:val="0"/>
        <w:autoSpaceDN w:val="0"/>
        <w:adjustRightInd w:val="0"/>
        <w:jc w:val="center"/>
        <w:outlineLvl w:val="0"/>
      </w:pPr>
    </w:p>
    <w:p w:rsidR="001D2BE4" w:rsidRPr="000865BC" w:rsidRDefault="001D2BE4" w:rsidP="006946A8">
      <w:pPr>
        <w:autoSpaceDE w:val="0"/>
        <w:autoSpaceDN w:val="0"/>
        <w:adjustRightInd w:val="0"/>
        <w:jc w:val="center"/>
        <w:outlineLvl w:val="0"/>
      </w:pPr>
      <w:r w:rsidRPr="000865BC">
        <w:t>Раздел IV. ФОРМЫ КОНТРОЛЯ</w:t>
      </w:r>
    </w:p>
    <w:p w:rsidR="001D2BE4" w:rsidRPr="000865BC" w:rsidRDefault="001D2BE4" w:rsidP="006946A8">
      <w:pPr>
        <w:autoSpaceDE w:val="0"/>
        <w:autoSpaceDN w:val="0"/>
        <w:adjustRightInd w:val="0"/>
        <w:jc w:val="center"/>
      </w:pPr>
      <w:r w:rsidRPr="000865BC">
        <w:t>ЗА ИСПОЛНЕНИЕМ АДМИНИСТРАТИВНОГО РЕГЛАМЕНТА</w:t>
      </w:r>
    </w:p>
    <w:p w:rsidR="001D2BE4" w:rsidRPr="000865BC" w:rsidRDefault="001D2BE4" w:rsidP="006946A8">
      <w:pPr>
        <w:autoSpaceDE w:val="0"/>
        <w:autoSpaceDN w:val="0"/>
        <w:adjustRightInd w:val="0"/>
        <w:jc w:val="both"/>
      </w:pPr>
    </w:p>
    <w:p w:rsidR="001D2BE4" w:rsidRPr="000865BC" w:rsidRDefault="001D2BE4" w:rsidP="006946A8">
      <w:pPr>
        <w:autoSpaceDE w:val="0"/>
        <w:autoSpaceDN w:val="0"/>
        <w:adjustRightInd w:val="0"/>
        <w:ind w:firstLine="540"/>
        <w:jc w:val="both"/>
      </w:pPr>
      <w:r w:rsidRPr="000865BC">
        <w:t>5</w:t>
      </w:r>
      <w:r>
        <w:t>1</w:t>
      </w:r>
      <w:r w:rsidRPr="000865BC">
        <w:t>. Текущий контроль надлежащего исполнения служебных обязанностей при предоставлении муниципальной услуги, предусмотренной настоящим Регламентом (далее - текущий контроль), осуществляется председателем Комитета.</w:t>
      </w:r>
    </w:p>
    <w:p w:rsidR="001D2BE4" w:rsidRPr="000865BC" w:rsidRDefault="001D2BE4" w:rsidP="006946A8">
      <w:pPr>
        <w:autoSpaceDE w:val="0"/>
        <w:autoSpaceDN w:val="0"/>
        <w:adjustRightInd w:val="0"/>
        <w:ind w:firstLine="540"/>
        <w:jc w:val="both"/>
      </w:pPr>
      <w:r w:rsidRPr="000865BC">
        <w:t>Текущий контроль осуществляется путем проведения проверок исполнения специалистами Комитета положений настоящего Регламента, нормативных правовых актов Российской Федерации и (или) Свердловской области.</w:t>
      </w:r>
    </w:p>
    <w:p w:rsidR="001D2BE4" w:rsidRPr="000865BC" w:rsidRDefault="001D2BE4" w:rsidP="006946A8">
      <w:pPr>
        <w:pStyle w:val="ConsPlusNormal"/>
        <w:ind w:firstLine="540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52</w:t>
      </w:r>
      <w:r w:rsidRPr="000865BC">
        <w:rPr>
          <w:b w:val="0"/>
          <w:sz w:val="24"/>
          <w:szCs w:val="24"/>
        </w:rPr>
        <w:t>. Специалисты Комитета несут ответственность в соответствии с трудовым законодательством Российской Федерации и законодательством Российской Федерации о муниципальной службе за несоблюдение сроков и последовательности совершения административных процедур при предоставлении муниципальной услуги, предусмотренной настоящим Регламентом.</w:t>
      </w:r>
    </w:p>
    <w:p w:rsidR="001D2BE4" w:rsidRPr="000865BC" w:rsidRDefault="001D2BE4" w:rsidP="006946A8">
      <w:pPr>
        <w:autoSpaceDE w:val="0"/>
        <w:autoSpaceDN w:val="0"/>
        <w:adjustRightInd w:val="0"/>
        <w:ind w:firstLine="540"/>
        <w:jc w:val="both"/>
      </w:pPr>
      <w:r>
        <w:t>53</w:t>
      </w:r>
      <w:r w:rsidRPr="000865BC">
        <w:t>. О мерах, принятых в отношении виновных в нарушении законодательства Российской Федерации и (или) Свердловской области, положений настоящего Регламента, специалистов Комитета в течение 15 дней со дня принятия таких мер сообщается  в письменной форме лицу, права, свободы и (или) законные интересы которого нарушены, и от которого поступило обращение о нарушении его прав, свобод и (или) законных интересов.</w:t>
      </w:r>
    </w:p>
    <w:p w:rsidR="001D2BE4" w:rsidRPr="000865BC" w:rsidRDefault="001D2BE4" w:rsidP="006946A8">
      <w:pPr>
        <w:autoSpaceDE w:val="0"/>
        <w:autoSpaceDN w:val="0"/>
        <w:adjustRightInd w:val="0"/>
        <w:ind w:firstLine="540"/>
        <w:jc w:val="both"/>
      </w:pPr>
      <w:r>
        <w:t>54</w:t>
      </w:r>
      <w:r w:rsidRPr="000865BC">
        <w:t>. В целях участия в осуществлении контроля за исполнением настоящего Регламента граждане, их объединения и организации вправе обращаться к председателю Комитета по вопросам, касающимся исполнения специалистами Комитета положений административного регламента, инициировать проведение проверок исполнения положений административного регламента, осуществлять иные предусмотренные законодательством Российской Федерации и (или) Свердловской области права.</w:t>
      </w:r>
    </w:p>
    <w:p w:rsidR="001D2BE4" w:rsidRPr="000865BC" w:rsidRDefault="001D2BE4" w:rsidP="006946A8">
      <w:pPr>
        <w:autoSpaceDE w:val="0"/>
        <w:autoSpaceDN w:val="0"/>
        <w:adjustRightInd w:val="0"/>
        <w:jc w:val="both"/>
      </w:pPr>
    </w:p>
    <w:p w:rsidR="001D2BE4" w:rsidRPr="000865BC" w:rsidRDefault="001D2BE4" w:rsidP="006946A8">
      <w:pPr>
        <w:autoSpaceDE w:val="0"/>
        <w:autoSpaceDN w:val="0"/>
        <w:adjustRightInd w:val="0"/>
        <w:jc w:val="center"/>
        <w:outlineLvl w:val="0"/>
      </w:pPr>
      <w:r w:rsidRPr="000865BC">
        <w:t>Раздел V. ПОРЯДОК ОБЖАЛОВАНИЯ ЗАЯВИТЕЛЕМ РЕШЕНИЙ</w:t>
      </w:r>
    </w:p>
    <w:p w:rsidR="001D2BE4" w:rsidRPr="000865BC" w:rsidRDefault="001D2BE4" w:rsidP="006946A8">
      <w:pPr>
        <w:autoSpaceDE w:val="0"/>
        <w:autoSpaceDN w:val="0"/>
        <w:adjustRightInd w:val="0"/>
        <w:jc w:val="center"/>
      </w:pPr>
      <w:r w:rsidRPr="000865BC">
        <w:t>И ДЕЙСТВИЙ (БЕЗДЕЙСТВИЯ) ОРГАНА, ПРЕДОСТАВЛЯЮЩЕГО</w:t>
      </w:r>
    </w:p>
    <w:p w:rsidR="001D2BE4" w:rsidRPr="000865BC" w:rsidRDefault="001D2BE4" w:rsidP="006946A8">
      <w:pPr>
        <w:autoSpaceDE w:val="0"/>
        <w:autoSpaceDN w:val="0"/>
        <w:adjustRightInd w:val="0"/>
        <w:jc w:val="center"/>
      </w:pPr>
      <w:r w:rsidRPr="000865BC">
        <w:t>МУНИЦИПАЛЬНУЮ УСЛУГУ, ДОЛЖНОСТНОГО ЛИЦА ОРГАНА,</w:t>
      </w:r>
    </w:p>
    <w:p w:rsidR="001D2BE4" w:rsidRPr="000865BC" w:rsidRDefault="001D2BE4" w:rsidP="006946A8">
      <w:pPr>
        <w:autoSpaceDE w:val="0"/>
        <w:autoSpaceDN w:val="0"/>
        <w:adjustRightInd w:val="0"/>
        <w:jc w:val="center"/>
      </w:pPr>
      <w:r w:rsidRPr="000865BC">
        <w:t>ПРЕДОСТАВЛЯЮЩЕГО МУНИЦИПАЛЬНУЮ УСЛУГУ,</w:t>
      </w:r>
    </w:p>
    <w:p w:rsidR="001D2BE4" w:rsidRPr="000865BC" w:rsidRDefault="001D2BE4" w:rsidP="006946A8">
      <w:pPr>
        <w:autoSpaceDE w:val="0"/>
        <w:autoSpaceDN w:val="0"/>
        <w:adjustRightInd w:val="0"/>
        <w:jc w:val="center"/>
      </w:pPr>
      <w:r w:rsidRPr="000865BC">
        <w:t>ЛИБО МУНИЦИПАЛЬНОГО СЛУЖАЩЕГО</w:t>
      </w:r>
    </w:p>
    <w:p w:rsidR="001D2BE4" w:rsidRPr="000865BC" w:rsidRDefault="001D2BE4" w:rsidP="006946A8">
      <w:pPr>
        <w:autoSpaceDE w:val="0"/>
        <w:autoSpaceDN w:val="0"/>
        <w:adjustRightInd w:val="0"/>
        <w:jc w:val="both"/>
      </w:pPr>
    </w:p>
    <w:p w:rsidR="001D2BE4" w:rsidRPr="000865BC" w:rsidRDefault="001D2BE4" w:rsidP="006946A8">
      <w:pPr>
        <w:autoSpaceDE w:val="0"/>
        <w:autoSpaceDN w:val="0"/>
        <w:adjustRightInd w:val="0"/>
        <w:ind w:firstLine="540"/>
        <w:jc w:val="both"/>
      </w:pPr>
      <w:r>
        <w:t>55</w:t>
      </w:r>
      <w:r w:rsidRPr="000865BC">
        <w:t>. Действия (бездействие) органа, предоставляющего муниципальную услугу, предусмотренную настоящим</w:t>
      </w:r>
      <w:r>
        <w:t xml:space="preserve"> Регламентом</w:t>
      </w:r>
      <w:r w:rsidRPr="000865BC">
        <w:t xml:space="preserve">, должностного лица органа, предоставляющего муниципальную услугу, предусмотренную настоящим </w:t>
      </w:r>
      <w:r>
        <w:t>Р</w:t>
      </w:r>
      <w:r w:rsidRPr="000865BC">
        <w:t>егламентом, либо муниципального служащего, могут быть обжалованы заявителем в досудебном (внесудебном) порядке либо в судебном порядке.</w:t>
      </w:r>
    </w:p>
    <w:p w:rsidR="001D2BE4" w:rsidRPr="000865BC" w:rsidRDefault="001D2BE4" w:rsidP="006946A8">
      <w:pPr>
        <w:autoSpaceDE w:val="0"/>
        <w:autoSpaceDN w:val="0"/>
        <w:adjustRightInd w:val="0"/>
        <w:ind w:firstLine="540"/>
        <w:jc w:val="both"/>
      </w:pPr>
      <w:r>
        <w:t>56</w:t>
      </w:r>
      <w:r w:rsidRPr="000865BC">
        <w:t>. Заявитель может обратиться с жалобой в досудебном (внесудебном) порядке в том числе в следующих случаях:</w:t>
      </w:r>
    </w:p>
    <w:p w:rsidR="001D2BE4" w:rsidRPr="000865BC" w:rsidRDefault="001D2BE4" w:rsidP="006946A8">
      <w:pPr>
        <w:autoSpaceDE w:val="0"/>
        <w:autoSpaceDN w:val="0"/>
        <w:adjustRightInd w:val="0"/>
        <w:ind w:firstLine="540"/>
        <w:jc w:val="both"/>
      </w:pPr>
      <w:r w:rsidRPr="000865BC">
        <w:t>1) нарушение срока регистрации запроса заявителя о предоставлении муниципальной услуги;</w:t>
      </w:r>
    </w:p>
    <w:p w:rsidR="001D2BE4" w:rsidRPr="000865BC" w:rsidRDefault="001D2BE4" w:rsidP="006946A8">
      <w:pPr>
        <w:autoSpaceDE w:val="0"/>
        <w:autoSpaceDN w:val="0"/>
        <w:adjustRightInd w:val="0"/>
        <w:ind w:firstLine="540"/>
        <w:jc w:val="both"/>
      </w:pPr>
      <w:r w:rsidRPr="000865BC">
        <w:t>2) нарушение срока предоставления муниципальной услуги;</w:t>
      </w:r>
    </w:p>
    <w:p w:rsidR="001D2BE4" w:rsidRPr="000865BC" w:rsidRDefault="001D2BE4" w:rsidP="006946A8">
      <w:pPr>
        <w:autoSpaceDE w:val="0"/>
        <w:autoSpaceDN w:val="0"/>
        <w:adjustRightInd w:val="0"/>
        <w:ind w:firstLine="540"/>
        <w:jc w:val="both"/>
      </w:pPr>
      <w:r w:rsidRPr="000865BC"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настоящим Регламентом;</w:t>
      </w:r>
    </w:p>
    <w:p w:rsidR="001D2BE4" w:rsidRPr="000865BC" w:rsidRDefault="001D2BE4" w:rsidP="006946A8">
      <w:pPr>
        <w:autoSpaceDE w:val="0"/>
        <w:autoSpaceDN w:val="0"/>
        <w:adjustRightInd w:val="0"/>
        <w:ind w:firstLine="540"/>
        <w:jc w:val="both"/>
      </w:pPr>
      <w:r w:rsidRPr="000865BC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МО Красноуфимский округ у заявителя;</w:t>
      </w:r>
    </w:p>
    <w:p w:rsidR="001D2BE4" w:rsidRPr="000865BC" w:rsidRDefault="001D2BE4" w:rsidP="006946A8">
      <w:pPr>
        <w:autoSpaceDE w:val="0"/>
        <w:autoSpaceDN w:val="0"/>
        <w:adjustRightInd w:val="0"/>
        <w:ind w:firstLine="540"/>
        <w:jc w:val="both"/>
      </w:pPr>
      <w:r w:rsidRPr="000865BC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МО Красноуфимский округ;</w:t>
      </w:r>
    </w:p>
    <w:p w:rsidR="001D2BE4" w:rsidRPr="000865BC" w:rsidRDefault="001D2BE4" w:rsidP="006946A8">
      <w:pPr>
        <w:autoSpaceDE w:val="0"/>
        <w:autoSpaceDN w:val="0"/>
        <w:adjustRightInd w:val="0"/>
        <w:ind w:firstLine="540"/>
        <w:jc w:val="both"/>
      </w:pPr>
      <w:r w:rsidRPr="000865BC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МО Красноуфимский округ;</w:t>
      </w:r>
    </w:p>
    <w:p w:rsidR="001D2BE4" w:rsidRPr="000865BC" w:rsidRDefault="001D2BE4" w:rsidP="006946A8">
      <w:pPr>
        <w:autoSpaceDE w:val="0"/>
        <w:autoSpaceDN w:val="0"/>
        <w:adjustRightInd w:val="0"/>
        <w:ind w:firstLine="540"/>
        <w:jc w:val="both"/>
      </w:pPr>
      <w:r w:rsidRPr="000865BC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D2BE4" w:rsidRPr="000865BC" w:rsidRDefault="001D2BE4" w:rsidP="006946A8">
      <w:pPr>
        <w:autoSpaceDE w:val="0"/>
        <w:autoSpaceDN w:val="0"/>
        <w:adjustRightInd w:val="0"/>
        <w:ind w:firstLine="540"/>
        <w:jc w:val="both"/>
      </w:pPr>
      <w:r>
        <w:t>57</w:t>
      </w:r>
      <w:r w:rsidRPr="000865BC">
        <w:t>. Жалоба подается в письменной форме на бумажном носителе, в электронной форме руководителю органа, предоставляющего муниципальную услугу (председателю Комитета).</w:t>
      </w:r>
    </w:p>
    <w:p w:rsidR="001D2BE4" w:rsidRPr="000865BC" w:rsidRDefault="001D2BE4" w:rsidP="006946A8">
      <w:pPr>
        <w:autoSpaceDE w:val="0"/>
        <w:autoSpaceDN w:val="0"/>
        <w:adjustRightInd w:val="0"/>
        <w:ind w:firstLine="540"/>
        <w:jc w:val="both"/>
      </w:pPr>
      <w:r w:rsidRPr="000865BC">
        <w:t>Жалоба на решение, принятое руководителем органа, предоставляющего муниципальную услугу, подается Главе МО Красноуфимский округ.</w:t>
      </w:r>
    </w:p>
    <w:p w:rsidR="001D2BE4" w:rsidRPr="000865BC" w:rsidRDefault="001D2BE4" w:rsidP="006946A8">
      <w:pPr>
        <w:autoSpaceDE w:val="0"/>
        <w:autoSpaceDN w:val="0"/>
        <w:adjustRightInd w:val="0"/>
        <w:ind w:firstLine="540"/>
        <w:jc w:val="both"/>
      </w:pPr>
      <w:r>
        <w:t>58</w:t>
      </w:r>
      <w:r w:rsidRPr="000865BC">
        <w:t>. Жалоба может быть направлена: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 Свердловской области, а также может быть принята при личном приеме заявителя.</w:t>
      </w:r>
    </w:p>
    <w:p w:rsidR="001D2BE4" w:rsidRPr="000865BC" w:rsidRDefault="001D2BE4" w:rsidP="006946A8">
      <w:pPr>
        <w:autoSpaceDE w:val="0"/>
        <w:autoSpaceDN w:val="0"/>
        <w:adjustRightInd w:val="0"/>
        <w:ind w:firstLine="540"/>
        <w:jc w:val="both"/>
      </w:pPr>
      <w:r>
        <w:t>59</w:t>
      </w:r>
      <w:r w:rsidRPr="000865BC">
        <w:t>. Жалоба, адресованная руководителю органа, предоставляющего муниципальную услугу, может быть направлена почтой по адресу: 623300, Свердловская область, г.Красноуфимск, ул. Советская, 5, каб.212.</w:t>
      </w:r>
    </w:p>
    <w:p w:rsidR="001D2BE4" w:rsidRPr="000865BC" w:rsidRDefault="001D2BE4" w:rsidP="006946A8">
      <w:pPr>
        <w:autoSpaceDE w:val="0"/>
        <w:autoSpaceDN w:val="0"/>
        <w:adjustRightInd w:val="0"/>
        <w:ind w:firstLine="540"/>
        <w:jc w:val="both"/>
        <w:rPr>
          <w:b/>
        </w:rPr>
      </w:pPr>
      <w:r w:rsidRPr="000865BC">
        <w:t>Жалоба, адресованная Главе МО Красноуфимский округ, может быть направлена почтой по адресу: 623300, Свердловская область, г.</w:t>
      </w:r>
      <w:r>
        <w:t xml:space="preserve">Красноуфимск, ул. Советская, 5. </w:t>
      </w:r>
      <w:r w:rsidRPr="000865BC">
        <w:t>Жалоба может быть направлена по электронной почте (адрес:</w:t>
      </w:r>
      <w:hyperlink r:id="rId25" w:history="1">
        <w:r w:rsidRPr="000865BC">
          <w:rPr>
            <w:u w:val="single"/>
            <w:lang w:val="en-US"/>
          </w:rPr>
          <w:t>kui</w:t>
        </w:r>
        <w:r w:rsidRPr="000865BC">
          <w:rPr>
            <w:u w:val="single"/>
          </w:rPr>
          <w:t>.</w:t>
        </w:r>
        <w:r w:rsidRPr="000865BC">
          <w:rPr>
            <w:u w:val="single"/>
            <w:lang w:val="en-US"/>
          </w:rPr>
          <w:t>moko</w:t>
        </w:r>
        <w:r w:rsidRPr="000865BC">
          <w:rPr>
            <w:u w:val="single"/>
          </w:rPr>
          <w:t>@</w:t>
        </w:r>
        <w:r w:rsidRPr="000865BC">
          <w:rPr>
            <w:u w:val="single"/>
            <w:lang w:val="en-US"/>
          </w:rPr>
          <w:t>qmail</w:t>
        </w:r>
        <w:r w:rsidRPr="000865BC">
          <w:rPr>
            <w:u w:val="single"/>
          </w:rPr>
          <w:t>.</w:t>
        </w:r>
        <w:r w:rsidRPr="000865BC">
          <w:rPr>
            <w:u w:val="single"/>
            <w:lang w:val="en-US"/>
          </w:rPr>
          <w:t>com</w:t>
        </w:r>
      </w:hyperlink>
      <w:r w:rsidRPr="000865BC">
        <w:rPr>
          <w:u w:val="single"/>
        </w:rPr>
        <w:t>)</w:t>
      </w:r>
      <w:r w:rsidRPr="000865BC">
        <w:t xml:space="preserve">, через официальный сайт МО Красноуфимский округ в сети "Интернет" </w:t>
      </w:r>
      <w:r w:rsidRPr="000865BC">
        <w:rPr>
          <w:b/>
        </w:rPr>
        <w:t>(</w:t>
      </w:r>
      <w:r w:rsidRPr="000865BC">
        <w:t xml:space="preserve">адрес:  </w:t>
      </w:r>
      <w:r w:rsidRPr="000865BC">
        <w:rPr>
          <w:lang w:val="en-US"/>
        </w:rPr>
        <w:t>rkruf</w:t>
      </w:r>
      <w:r w:rsidRPr="000865BC">
        <w:t>.</w:t>
      </w:r>
      <w:r w:rsidRPr="000865BC">
        <w:rPr>
          <w:lang w:val="en-US"/>
        </w:rPr>
        <w:t>ru</w:t>
      </w:r>
      <w:r w:rsidRPr="000865BC">
        <w:t>.)</w:t>
      </w:r>
    </w:p>
    <w:p w:rsidR="001D2BE4" w:rsidRPr="000865BC" w:rsidRDefault="001D2BE4" w:rsidP="006946A8">
      <w:pPr>
        <w:autoSpaceDE w:val="0"/>
        <w:autoSpaceDN w:val="0"/>
        <w:adjustRightInd w:val="0"/>
        <w:ind w:firstLine="540"/>
        <w:jc w:val="both"/>
      </w:pPr>
      <w:r w:rsidRPr="000865BC">
        <w:t>Запись на личный прием к председателю Комитета осуществляется по телефону: (34394) 2-43-87;</w:t>
      </w:r>
    </w:p>
    <w:p w:rsidR="001D2BE4" w:rsidRPr="000865BC" w:rsidRDefault="001D2BE4" w:rsidP="006946A8">
      <w:pPr>
        <w:autoSpaceDE w:val="0"/>
        <w:autoSpaceDN w:val="0"/>
        <w:adjustRightInd w:val="0"/>
        <w:ind w:firstLine="540"/>
        <w:jc w:val="both"/>
      </w:pPr>
      <w:r w:rsidRPr="000865BC">
        <w:t>Запись на личный прием к Главе МО Красноуфимский округ осуществляется по теле</w:t>
      </w:r>
      <w:r>
        <w:t>фону: (34394) 2-44-06</w:t>
      </w:r>
      <w:r w:rsidRPr="000865BC">
        <w:t>.</w:t>
      </w:r>
    </w:p>
    <w:p w:rsidR="001D2BE4" w:rsidRPr="000865BC" w:rsidRDefault="001D2BE4" w:rsidP="006946A8">
      <w:pPr>
        <w:autoSpaceDE w:val="0"/>
        <w:autoSpaceDN w:val="0"/>
        <w:adjustRightInd w:val="0"/>
        <w:ind w:firstLine="540"/>
        <w:jc w:val="both"/>
      </w:pPr>
      <w:r>
        <w:t>60</w:t>
      </w:r>
      <w:r w:rsidRPr="000865BC">
        <w:t>. Жалоба должна содержать:</w:t>
      </w:r>
    </w:p>
    <w:p w:rsidR="001D2BE4" w:rsidRPr="000865BC" w:rsidRDefault="001D2BE4" w:rsidP="006946A8">
      <w:pPr>
        <w:autoSpaceDE w:val="0"/>
        <w:autoSpaceDN w:val="0"/>
        <w:adjustRightInd w:val="0"/>
        <w:ind w:firstLine="540"/>
        <w:jc w:val="both"/>
      </w:pPr>
      <w:r w:rsidRPr="000865BC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D2BE4" w:rsidRPr="000865BC" w:rsidRDefault="001D2BE4" w:rsidP="006946A8">
      <w:pPr>
        <w:autoSpaceDE w:val="0"/>
        <w:autoSpaceDN w:val="0"/>
        <w:adjustRightInd w:val="0"/>
        <w:ind w:firstLine="540"/>
        <w:jc w:val="both"/>
      </w:pPr>
      <w:r w:rsidRPr="000865BC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D2BE4" w:rsidRPr="000865BC" w:rsidRDefault="001D2BE4" w:rsidP="006946A8">
      <w:pPr>
        <w:autoSpaceDE w:val="0"/>
        <w:autoSpaceDN w:val="0"/>
        <w:adjustRightInd w:val="0"/>
        <w:ind w:firstLine="540"/>
        <w:jc w:val="both"/>
      </w:pPr>
      <w:r w:rsidRPr="000865BC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D2BE4" w:rsidRPr="000865BC" w:rsidRDefault="001D2BE4" w:rsidP="006946A8">
      <w:pPr>
        <w:autoSpaceDE w:val="0"/>
        <w:autoSpaceDN w:val="0"/>
        <w:adjustRightInd w:val="0"/>
        <w:ind w:firstLine="540"/>
        <w:jc w:val="both"/>
      </w:pPr>
      <w:r w:rsidRPr="000865BC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2BE4" w:rsidRPr="000865BC" w:rsidRDefault="001D2BE4" w:rsidP="006946A8">
      <w:pPr>
        <w:autoSpaceDE w:val="0"/>
        <w:autoSpaceDN w:val="0"/>
        <w:adjustRightInd w:val="0"/>
        <w:ind w:firstLine="540"/>
        <w:jc w:val="both"/>
      </w:pPr>
      <w:r>
        <w:t>61</w:t>
      </w:r>
      <w:r w:rsidRPr="000865BC"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1D2BE4" w:rsidRPr="000865BC" w:rsidRDefault="001D2BE4" w:rsidP="006946A8">
      <w:pPr>
        <w:autoSpaceDE w:val="0"/>
        <w:autoSpaceDN w:val="0"/>
        <w:adjustRightInd w:val="0"/>
        <w:ind w:firstLine="540"/>
        <w:jc w:val="both"/>
      </w:pPr>
      <w:r w:rsidRPr="000865BC"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лицом, наделенным полномочиями по рассмотрению жалоб, в течение 5 рабочих дней со дня ее регистрации.</w:t>
      </w:r>
    </w:p>
    <w:p w:rsidR="001D2BE4" w:rsidRPr="000865BC" w:rsidRDefault="001D2BE4" w:rsidP="006946A8">
      <w:pPr>
        <w:autoSpaceDE w:val="0"/>
        <w:autoSpaceDN w:val="0"/>
        <w:adjustRightInd w:val="0"/>
        <w:ind w:firstLine="540"/>
        <w:jc w:val="both"/>
      </w:pPr>
      <w:r w:rsidRPr="000865BC">
        <w:t>Случаи, при которых срок рассмотрения жалобы может быть сокращен, могут быть установлены Правительством Российской Федерации.</w:t>
      </w:r>
    </w:p>
    <w:p w:rsidR="001D2BE4" w:rsidRPr="000865BC" w:rsidRDefault="001D2BE4" w:rsidP="006946A8">
      <w:pPr>
        <w:autoSpaceDE w:val="0"/>
        <w:autoSpaceDN w:val="0"/>
        <w:adjustRightInd w:val="0"/>
        <w:ind w:firstLine="540"/>
        <w:jc w:val="both"/>
      </w:pPr>
      <w:r>
        <w:t>62</w:t>
      </w:r>
      <w:r w:rsidRPr="000865BC"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1D2BE4" w:rsidRPr="000865BC" w:rsidRDefault="001D2BE4" w:rsidP="006946A8">
      <w:pPr>
        <w:autoSpaceDE w:val="0"/>
        <w:autoSpaceDN w:val="0"/>
        <w:adjustRightInd w:val="0"/>
        <w:ind w:firstLine="540"/>
        <w:jc w:val="both"/>
      </w:pPr>
      <w:r w:rsidRPr="000865BC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МО Красноуфимский округ, а также в иных формах;</w:t>
      </w:r>
    </w:p>
    <w:p w:rsidR="001D2BE4" w:rsidRPr="000865BC" w:rsidRDefault="001D2BE4" w:rsidP="006946A8">
      <w:pPr>
        <w:autoSpaceDE w:val="0"/>
        <w:autoSpaceDN w:val="0"/>
        <w:adjustRightInd w:val="0"/>
        <w:ind w:firstLine="540"/>
        <w:jc w:val="both"/>
      </w:pPr>
      <w:r w:rsidRPr="000865BC">
        <w:t>2) отказывает в удовлетворении жалобы.</w:t>
      </w:r>
    </w:p>
    <w:p w:rsidR="001D2BE4" w:rsidRPr="000865BC" w:rsidRDefault="001D2BE4" w:rsidP="006946A8">
      <w:pPr>
        <w:autoSpaceDE w:val="0"/>
        <w:autoSpaceDN w:val="0"/>
        <w:adjustRightInd w:val="0"/>
        <w:ind w:firstLine="540"/>
        <w:jc w:val="both"/>
      </w:pPr>
      <w:r>
        <w:t>63</w:t>
      </w:r>
      <w:r w:rsidRPr="000865BC">
        <w:t>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2BE4" w:rsidRPr="000865BC" w:rsidRDefault="001D2BE4" w:rsidP="006946A8">
      <w:pPr>
        <w:autoSpaceDE w:val="0"/>
        <w:autoSpaceDN w:val="0"/>
        <w:adjustRightInd w:val="0"/>
        <w:ind w:firstLine="540"/>
        <w:jc w:val="both"/>
      </w:pPr>
      <w:r>
        <w:t>64</w:t>
      </w:r>
      <w:r w:rsidRPr="000865BC">
        <w:t xml:space="preserve">. Ответ о результатах рассмотрения жалобы (о результатах рассмотрения жалобы по существу) может не даваться в случаях, предусмотренных Федеральным </w:t>
      </w:r>
      <w:hyperlink r:id="rId26" w:history="1">
        <w:r w:rsidRPr="000865BC">
          <w:t>законом</w:t>
        </w:r>
      </w:hyperlink>
      <w:r w:rsidRPr="000865BC">
        <w:t xml:space="preserve"> от 2 мая 2006 года N 59-ФЗ "О порядке рассмотрения обращений граждан Российской Федерации". При этом должностным лицом, рассматривающим жалобу, должны соблюдаться требования, установленные указанным Федеральным </w:t>
      </w:r>
      <w:hyperlink r:id="rId27" w:history="1">
        <w:r w:rsidRPr="000865BC">
          <w:t>законом</w:t>
        </w:r>
      </w:hyperlink>
      <w:r w:rsidRPr="000865BC">
        <w:t>.</w:t>
      </w:r>
    </w:p>
    <w:p w:rsidR="001D2BE4" w:rsidRPr="000865BC" w:rsidRDefault="001D2BE4" w:rsidP="006946A8">
      <w:pPr>
        <w:autoSpaceDE w:val="0"/>
        <w:autoSpaceDN w:val="0"/>
        <w:adjustRightInd w:val="0"/>
        <w:ind w:firstLine="540"/>
        <w:jc w:val="both"/>
      </w:pPr>
      <w:r>
        <w:t>65</w:t>
      </w:r>
      <w:r w:rsidRPr="000865BC">
        <w:t>.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заявителем в судебном порядке в  порядке и в сроки, которые установлены гражданским процессуальным законодательством Российской Федерации. Порядок рассмотрения и разрешения судом жалобы, указанной в настоящем пункте, установлен гражданским процессуальным законодательством Российской Федерации.</w:t>
      </w:r>
    </w:p>
    <w:p w:rsidR="001D2BE4" w:rsidRPr="000865BC" w:rsidRDefault="001D2BE4" w:rsidP="006946A8">
      <w:pPr>
        <w:autoSpaceDE w:val="0"/>
        <w:autoSpaceDN w:val="0"/>
        <w:adjustRightInd w:val="0"/>
        <w:jc w:val="both"/>
      </w:pPr>
    </w:p>
    <w:p w:rsidR="001D2BE4" w:rsidRDefault="001D2BE4" w:rsidP="006946A8">
      <w:pPr>
        <w:pStyle w:val="ConsPlusNormal"/>
        <w:jc w:val="right"/>
        <w:outlineLvl w:val="1"/>
      </w:pPr>
    </w:p>
    <w:p w:rsidR="001D2BE4" w:rsidRDefault="001D2BE4" w:rsidP="006946A8">
      <w:pPr>
        <w:pStyle w:val="ConsPlusNormal"/>
        <w:jc w:val="right"/>
        <w:outlineLvl w:val="1"/>
      </w:pPr>
    </w:p>
    <w:p w:rsidR="001D2BE4" w:rsidRDefault="001D2BE4" w:rsidP="006946A8">
      <w:pPr>
        <w:pStyle w:val="ConsPlusNormal"/>
        <w:jc w:val="right"/>
        <w:outlineLvl w:val="1"/>
      </w:pPr>
    </w:p>
    <w:p w:rsidR="001D2BE4" w:rsidRDefault="001D2BE4" w:rsidP="006946A8">
      <w:pPr>
        <w:pStyle w:val="ConsPlusNormal"/>
        <w:jc w:val="right"/>
        <w:outlineLvl w:val="1"/>
      </w:pPr>
    </w:p>
    <w:p w:rsidR="001D2BE4" w:rsidRDefault="001D2BE4" w:rsidP="006946A8">
      <w:pPr>
        <w:pStyle w:val="ConsPlusNormal"/>
        <w:jc w:val="right"/>
        <w:outlineLvl w:val="1"/>
      </w:pPr>
    </w:p>
    <w:p w:rsidR="001D2BE4" w:rsidRDefault="001D2BE4" w:rsidP="006946A8">
      <w:pPr>
        <w:pStyle w:val="ConsPlusNormal"/>
        <w:jc w:val="right"/>
        <w:outlineLvl w:val="1"/>
      </w:pPr>
    </w:p>
    <w:p w:rsidR="001D2BE4" w:rsidRDefault="001D2BE4" w:rsidP="006946A8">
      <w:pPr>
        <w:pStyle w:val="ConsPlusNormal"/>
        <w:jc w:val="right"/>
        <w:outlineLvl w:val="1"/>
      </w:pPr>
    </w:p>
    <w:p w:rsidR="001D2BE4" w:rsidRDefault="001D2BE4" w:rsidP="006946A8">
      <w:pPr>
        <w:pStyle w:val="ConsPlusNormal"/>
        <w:jc w:val="right"/>
        <w:outlineLvl w:val="1"/>
      </w:pPr>
    </w:p>
    <w:p w:rsidR="001D2BE4" w:rsidRDefault="001D2BE4" w:rsidP="006946A8">
      <w:pPr>
        <w:pStyle w:val="ConsPlusNormal"/>
        <w:jc w:val="right"/>
        <w:outlineLvl w:val="1"/>
      </w:pPr>
    </w:p>
    <w:p w:rsidR="001D2BE4" w:rsidRDefault="001D2BE4" w:rsidP="006946A8">
      <w:pPr>
        <w:pStyle w:val="ConsPlusNormal"/>
        <w:jc w:val="right"/>
        <w:outlineLvl w:val="1"/>
      </w:pPr>
    </w:p>
    <w:p w:rsidR="001D2BE4" w:rsidRDefault="001D2BE4" w:rsidP="006946A8">
      <w:pPr>
        <w:pStyle w:val="ConsPlusNormal"/>
        <w:jc w:val="right"/>
        <w:outlineLvl w:val="1"/>
      </w:pPr>
    </w:p>
    <w:p w:rsidR="001D2BE4" w:rsidRDefault="001D2BE4" w:rsidP="006946A8">
      <w:pPr>
        <w:pStyle w:val="ConsPlusNormal"/>
        <w:jc w:val="right"/>
        <w:outlineLvl w:val="1"/>
      </w:pPr>
    </w:p>
    <w:p w:rsidR="001D2BE4" w:rsidRDefault="001D2BE4" w:rsidP="006946A8">
      <w:pPr>
        <w:pStyle w:val="ConsPlusNormal"/>
        <w:jc w:val="right"/>
        <w:outlineLvl w:val="1"/>
      </w:pPr>
    </w:p>
    <w:p w:rsidR="001D2BE4" w:rsidRDefault="001D2BE4" w:rsidP="006946A8">
      <w:pPr>
        <w:pStyle w:val="ConsPlusNormal"/>
        <w:jc w:val="right"/>
        <w:outlineLvl w:val="1"/>
      </w:pPr>
    </w:p>
    <w:p w:rsidR="001D2BE4" w:rsidRDefault="001D2BE4" w:rsidP="006946A8">
      <w:pPr>
        <w:pStyle w:val="ConsPlusNormal"/>
        <w:jc w:val="right"/>
        <w:outlineLvl w:val="1"/>
      </w:pPr>
    </w:p>
    <w:p w:rsidR="001D2BE4" w:rsidRDefault="001D2BE4" w:rsidP="006946A8">
      <w:pPr>
        <w:pStyle w:val="ConsPlusNormal"/>
        <w:jc w:val="right"/>
        <w:outlineLvl w:val="1"/>
      </w:pPr>
    </w:p>
    <w:p w:rsidR="001D2BE4" w:rsidRDefault="001D2BE4" w:rsidP="006946A8">
      <w:pPr>
        <w:pStyle w:val="ConsPlusNormal"/>
        <w:jc w:val="right"/>
        <w:outlineLvl w:val="1"/>
      </w:pPr>
    </w:p>
    <w:p w:rsidR="001D2BE4" w:rsidRDefault="001D2BE4" w:rsidP="006946A8">
      <w:pPr>
        <w:pStyle w:val="ConsPlusNormal"/>
        <w:jc w:val="right"/>
        <w:outlineLvl w:val="1"/>
      </w:pPr>
    </w:p>
    <w:p w:rsidR="001D2BE4" w:rsidRDefault="001D2BE4" w:rsidP="006946A8">
      <w:pPr>
        <w:pStyle w:val="ConsPlusNormal"/>
        <w:jc w:val="right"/>
        <w:outlineLvl w:val="1"/>
      </w:pPr>
    </w:p>
    <w:p w:rsidR="001D2BE4" w:rsidRDefault="001D2BE4" w:rsidP="006946A8">
      <w:pPr>
        <w:pStyle w:val="ConsPlusNormal"/>
        <w:jc w:val="right"/>
        <w:outlineLvl w:val="1"/>
      </w:pPr>
    </w:p>
    <w:p w:rsidR="001D2BE4" w:rsidRDefault="001D2BE4" w:rsidP="006946A8">
      <w:pPr>
        <w:pStyle w:val="ConsPlusNormal"/>
        <w:jc w:val="right"/>
        <w:outlineLvl w:val="1"/>
      </w:pPr>
    </w:p>
    <w:p w:rsidR="001D2BE4" w:rsidRDefault="001D2BE4" w:rsidP="006946A8">
      <w:pPr>
        <w:pStyle w:val="ConsPlusNormal"/>
        <w:jc w:val="right"/>
        <w:outlineLvl w:val="1"/>
      </w:pPr>
    </w:p>
    <w:p w:rsidR="001D2BE4" w:rsidRDefault="001D2BE4" w:rsidP="006946A8">
      <w:pPr>
        <w:pStyle w:val="ConsPlusNormal"/>
        <w:jc w:val="right"/>
        <w:outlineLvl w:val="1"/>
      </w:pPr>
    </w:p>
    <w:p w:rsidR="001D2BE4" w:rsidRPr="00887D68" w:rsidRDefault="001D2BE4" w:rsidP="006946A8">
      <w:pPr>
        <w:pStyle w:val="ConsPlusNormal"/>
        <w:jc w:val="right"/>
        <w:outlineLvl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N 1</w:t>
      </w:r>
    </w:p>
    <w:p w:rsidR="001D2BE4" w:rsidRPr="00887D68" w:rsidRDefault="001D2BE4" w:rsidP="006946A8">
      <w:pPr>
        <w:pStyle w:val="ConsPlusNormal"/>
        <w:jc w:val="right"/>
        <w:rPr>
          <w:b w:val="0"/>
          <w:sz w:val="24"/>
          <w:szCs w:val="24"/>
        </w:rPr>
      </w:pPr>
      <w:r w:rsidRPr="00887D68">
        <w:rPr>
          <w:b w:val="0"/>
          <w:sz w:val="24"/>
          <w:szCs w:val="24"/>
        </w:rPr>
        <w:t>к Административному регламенту</w:t>
      </w:r>
    </w:p>
    <w:p w:rsidR="001D2BE4" w:rsidRPr="00887D68" w:rsidRDefault="001D2BE4" w:rsidP="006946A8">
      <w:pPr>
        <w:pStyle w:val="ConsPlusNormal"/>
        <w:jc w:val="right"/>
        <w:rPr>
          <w:b w:val="0"/>
          <w:sz w:val="24"/>
          <w:szCs w:val="24"/>
        </w:rPr>
      </w:pPr>
      <w:r w:rsidRPr="00887D68">
        <w:rPr>
          <w:b w:val="0"/>
          <w:sz w:val="24"/>
          <w:szCs w:val="24"/>
        </w:rPr>
        <w:t>"Исключение жилых помещений</w:t>
      </w:r>
    </w:p>
    <w:p w:rsidR="001D2BE4" w:rsidRDefault="001D2BE4" w:rsidP="006946A8">
      <w:pPr>
        <w:pStyle w:val="ConsPlusNormal"/>
        <w:jc w:val="right"/>
        <w:rPr>
          <w:b w:val="0"/>
          <w:sz w:val="24"/>
          <w:szCs w:val="24"/>
        </w:rPr>
      </w:pPr>
      <w:r w:rsidRPr="00887D68">
        <w:rPr>
          <w:b w:val="0"/>
          <w:sz w:val="24"/>
          <w:szCs w:val="24"/>
        </w:rPr>
        <w:t>из числа служебных</w:t>
      </w:r>
      <w:r>
        <w:rPr>
          <w:b w:val="0"/>
          <w:sz w:val="24"/>
          <w:szCs w:val="24"/>
        </w:rPr>
        <w:t xml:space="preserve"> в</w:t>
      </w:r>
    </w:p>
    <w:p w:rsidR="001D2BE4" w:rsidRPr="00887D68" w:rsidRDefault="001D2BE4" w:rsidP="006946A8">
      <w:pPr>
        <w:pStyle w:val="ConsPlusNormal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МО Красноуфимский округ</w:t>
      </w:r>
      <w:r w:rsidRPr="00887D68">
        <w:rPr>
          <w:b w:val="0"/>
          <w:sz w:val="24"/>
          <w:szCs w:val="24"/>
        </w:rPr>
        <w:t>"</w:t>
      </w:r>
    </w:p>
    <w:p w:rsidR="001D2BE4" w:rsidRPr="00887D68" w:rsidRDefault="001D2BE4" w:rsidP="006946A8">
      <w:pPr>
        <w:pStyle w:val="ConsPlusNormal"/>
        <w:jc w:val="both"/>
        <w:rPr>
          <w:b w:val="0"/>
          <w:sz w:val="24"/>
          <w:szCs w:val="24"/>
        </w:rPr>
      </w:pPr>
    </w:p>
    <w:p w:rsidR="001D2BE4" w:rsidRDefault="001D2BE4" w:rsidP="006946A8">
      <w:pPr>
        <w:pStyle w:val="ConsPlusNormal"/>
        <w:jc w:val="center"/>
        <w:rPr>
          <w:b w:val="0"/>
          <w:sz w:val="24"/>
          <w:szCs w:val="24"/>
        </w:rPr>
      </w:pPr>
      <w:bookmarkStart w:id="0" w:name="Par590"/>
      <w:bookmarkEnd w:id="0"/>
    </w:p>
    <w:p w:rsidR="001D2BE4" w:rsidRPr="00887D68" w:rsidRDefault="001D2BE4" w:rsidP="006946A8">
      <w:pPr>
        <w:pStyle w:val="ConsPlusNormal"/>
        <w:jc w:val="center"/>
        <w:rPr>
          <w:b w:val="0"/>
          <w:sz w:val="24"/>
          <w:szCs w:val="24"/>
        </w:rPr>
      </w:pPr>
      <w:bookmarkStart w:id="1" w:name="_GoBack"/>
      <w:bookmarkEnd w:id="1"/>
      <w:r w:rsidRPr="00887D68">
        <w:rPr>
          <w:b w:val="0"/>
          <w:sz w:val="24"/>
          <w:szCs w:val="24"/>
        </w:rPr>
        <w:t>БЛОК-СХЕМА</w:t>
      </w:r>
    </w:p>
    <w:p w:rsidR="001D2BE4" w:rsidRPr="00887D68" w:rsidRDefault="001D2BE4" w:rsidP="006946A8">
      <w:pPr>
        <w:pStyle w:val="ConsPlusNormal"/>
        <w:jc w:val="center"/>
        <w:rPr>
          <w:b w:val="0"/>
          <w:sz w:val="24"/>
          <w:szCs w:val="24"/>
        </w:rPr>
      </w:pPr>
      <w:r w:rsidRPr="00887D68">
        <w:rPr>
          <w:b w:val="0"/>
          <w:sz w:val="24"/>
          <w:szCs w:val="24"/>
        </w:rPr>
        <w:t>ПОСЛЕДОВАТЕЛЬНОСТИ АДМИНИСТРАТИВНЫХ</w:t>
      </w:r>
    </w:p>
    <w:p w:rsidR="001D2BE4" w:rsidRPr="00887D68" w:rsidRDefault="001D2BE4" w:rsidP="006946A8">
      <w:pPr>
        <w:pStyle w:val="ConsPlusNormal"/>
        <w:jc w:val="center"/>
        <w:rPr>
          <w:b w:val="0"/>
          <w:sz w:val="24"/>
          <w:szCs w:val="24"/>
        </w:rPr>
      </w:pPr>
      <w:r w:rsidRPr="00887D68">
        <w:rPr>
          <w:b w:val="0"/>
          <w:sz w:val="24"/>
          <w:szCs w:val="24"/>
        </w:rPr>
        <w:t>ПРОЦЕДУР ОКАЗАНИЯ МУНИЦИПАЛЬНОЙ УСЛУГИ</w:t>
      </w:r>
    </w:p>
    <w:p w:rsidR="001D2BE4" w:rsidRDefault="001D2BE4" w:rsidP="006946A8">
      <w:pPr>
        <w:pStyle w:val="ConsPlusNormal"/>
        <w:jc w:val="center"/>
        <w:rPr>
          <w:b w:val="0"/>
          <w:sz w:val="24"/>
          <w:szCs w:val="24"/>
        </w:rPr>
      </w:pPr>
      <w:r w:rsidRPr="00887D68">
        <w:rPr>
          <w:b w:val="0"/>
          <w:sz w:val="24"/>
          <w:szCs w:val="24"/>
        </w:rPr>
        <w:t>"ИСКЛЮЧЕНИЕ ЖИЛЫХ ПОМЕЩЕНИЙ ИЗ ЧИСЛА СЛУЖЕБНЫХ</w:t>
      </w:r>
      <w:r>
        <w:rPr>
          <w:b w:val="0"/>
          <w:sz w:val="24"/>
          <w:szCs w:val="24"/>
        </w:rPr>
        <w:t xml:space="preserve"> В МО КРАСНОУФИМСКИЙ ОКРУГ</w:t>
      </w:r>
      <w:r w:rsidRPr="00887D68">
        <w:rPr>
          <w:b w:val="0"/>
          <w:sz w:val="24"/>
          <w:szCs w:val="24"/>
        </w:rPr>
        <w:t>"</w:t>
      </w:r>
    </w:p>
    <w:p w:rsidR="001D2BE4" w:rsidRDefault="001D2BE4" w:rsidP="006946A8">
      <w:pPr>
        <w:pStyle w:val="ConsPlusNormal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.8pt;margin-top:7.05pt;width:405pt;height:27pt;z-index:251656192">
            <v:textbox style="mso-next-textbox:#_x0000_s1027">
              <w:txbxContent>
                <w:p w:rsidR="001D2BE4" w:rsidRDefault="001D2BE4" w:rsidP="009F6B9C">
                  <w:pPr>
                    <w:jc w:val="center"/>
                  </w:pPr>
                  <w:r>
                    <w:rPr>
                      <w:b/>
                      <w:bCs/>
                    </w:rPr>
                    <w:t>Прием и регистрация заявления и прилагаемых к нему документов</w:t>
                  </w:r>
                </w:p>
              </w:txbxContent>
            </v:textbox>
          </v:shape>
        </w:pict>
      </w:r>
    </w:p>
    <w:p w:rsidR="001D2BE4" w:rsidRDefault="001D2BE4" w:rsidP="006946A8">
      <w:pPr>
        <w:pStyle w:val="ConsPlusNormal"/>
        <w:jc w:val="both"/>
      </w:pPr>
      <w:r>
        <w:rPr>
          <w:noProof/>
        </w:rPr>
        <w:pict>
          <v:shape id="_x0000_s1028" type="#_x0000_t202" style="position:absolute;left:0;text-align:left;margin-left:0;margin-top:417.1pt;width:198pt;height:84.8pt;z-index:251659264">
            <v:textbox style="mso-next-textbox:#_x0000_s1028">
              <w:txbxContent>
                <w:p w:rsidR="001D2BE4" w:rsidRDefault="001D2BE4" w:rsidP="00887D68">
                  <w:pPr>
                    <w:jc w:val="center"/>
                  </w:pPr>
                  <w:r>
                    <w:rPr>
                      <w:b/>
                      <w:bCs/>
                    </w:rPr>
                    <w:t xml:space="preserve">Уведомление заявителя о подписании договор социального найма жилого помещения исключенного из числа служебных и выдача договора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9" style="position:absolute;left:0;text-align:left;z-index:251661312" from="99pt,399.1pt" to="99pt,417.1pt">
            <v:stroke endarrow="block"/>
          </v:line>
        </w:pict>
      </w:r>
      <w:r>
        <w:rPr>
          <w:noProof/>
        </w:rPr>
        <w:pict>
          <v:line id="_x0000_s1030" style="position:absolute;left:0;text-align:left;z-index:251660288" from="99pt,309.1pt" to="99pt,336.1pt">
            <v:stroke endarrow="block"/>
          </v:line>
        </w:pict>
      </w:r>
      <w:r>
        <w:rPr>
          <w:noProof/>
        </w:rPr>
        <w:pict>
          <v:shape id="_x0000_s1031" type="#_x0000_t202" style="position:absolute;left:0;text-align:left;margin-left:0;margin-top:336.1pt;width:207pt;height:63pt;z-index:251658240">
            <v:textbox style="mso-next-textbox:#_x0000_s1031">
              <w:txbxContent>
                <w:p w:rsidR="001D2BE4" w:rsidRDefault="001D2BE4" w:rsidP="00887D68">
                  <w:pPr>
                    <w:jc w:val="center"/>
                  </w:pPr>
                  <w:r>
                    <w:rPr>
                      <w:b/>
                      <w:bCs/>
                    </w:rPr>
                    <w:t>Подготовка проекта договора социального найма жилого помещения исключенного из числа служебных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0;margin-top:246.1pt;width:207pt;height:63pt;z-index:251657216">
            <v:textbox style="mso-next-textbox:#_x0000_s1032">
              <w:txbxContent>
                <w:p w:rsidR="001D2BE4" w:rsidRDefault="001D2BE4" w:rsidP="00887D68">
                  <w:pPr>
                    <w:jc w:val="center"/>
                  </w:pPr>
                  <w:r>
                    <w:rPr>
                      <w:b/>
                      <w:bCs/>
                    </w:rPr>
                    <w:t>Подготовка проекта распоряжения главы администрации о заключении договора социального найма жилого помещения исключенного из числа служебных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3" editas="canvas" style="position:absolute;margin-left:0;margin-top:3.1pt;width:459pt;height:279pt;z-index:251654144;mso-position-horizontal-relative:char;mso-position-vertical-relative:line" coordorigin="2279,5531" coordsize="7200,4320">
            <o:lock v:ext="edit" aspectratio="t"/>
            <v:shape id="_x0000_s1034" type="#_x0000_t75" style="position:absolute;left:2279;top:5531;width:7200;height:4320" o:preferrelative="f">
              <v:fill o:detectmouseclick="t"/>
              <v:path o:extrusionok="t" o:connecttype="none"/>
              <o:lock v:ext="edit" text="t"/>
            </v:shape>
            <v:shape id="_x0000_s1035" type="#_x0000_t202" style="position:absolute;left:2716;top:5892;width:6352;height:413">
              <v:textbox style="mso-next-textbox:#_x0000_s1035">
                <w:txbxContent>
                  <w:p w:rsidR="001D2BE4" w:rsidRDefault="001D2BE4" w:rsidP="009F6B9C">
                    <w:pPr>
                      <w:jc w:val="center"/>
                    </w:pPr>
                    <w:r>
                      <w:rPr>
                        <w:b/>
                        <w:bCs/>
                      </w:rPr>
                      <w:t>Рассмотрение документов и проверка содержащихся в них сведений</w:t>
                    </w:r>
                  </w:p>
                </w:txbxContent>
              </v:textbox>
            </v:shape>
            <v:shape id="_x0000_s1036" type="#_x0000_t202" style="position:absolute;left:2985;top:6506;width:5788;height:419">
              <v:textbox style="mso-next-textbox:#_x0000_s1036">
                <w:txbxContent>
                  <w:p w:rsidR="001D2BE4" w:rsidRDefault="001D2BE4" w:rsidP="0058566B">
                    <w:pPr>
                      <w:jc w:val="center"/>
                    </w:pPr>
                    <w:r>
                      <w:rPr>
                        <w:b/>
                        <w:bCs/>
                      </w:rPr>
                      <w:t>Рассмотрение заявления на жилищной комиссии</w:t>
                    </w:r>
                  </w:p>
                  <w:p w:rsidR="001D2BE4" w:rsidRDefault="001D2BE4"/>
                </w:txbxContent>
              </v:textbox>
            </v:shape>
            <v:shape id="_x0000_s1037" type="#_x0000_t202" style="position:absolute;left:4114;top:7203;width:3671;height:558">
              <v:textbox style="mso-next-textbox:#_x0000_s1037">
                <w:txbxContent>
                  <w:p w:rsidR="001D2BE4" w:rsidRDefault="001D2BE4" w:rsidP="0058566B">
                    <w:pPr>
                      <w:jc w:val="center"/>
                    </w:pPr>
                    <w:r>
                      <w:rPr>
                        <w:b/>
                        <w:bCs/>
                      </w:rPr>
                      <w:t>Имеются основания для отказа в предоставлении муниципальной услуги</w:t>
                    </w:r>
                  </w:p>
                </w:txbxContent>
              </v:textbox>
            </v:shape>
            <v:line id="_x0000_s1038" style="position:absolute;flip:x" from="3139,7371" to="4126,7372">
              <v:stroke endarrow="block"/>
            </v:line>
            <v:line id="_x0000_s1039" style="position:absolute" from="7797,7371" to="8504,7372">
              <v:stroke endarrow="block"/>
            </v:line>
            <v:shape id="_x0000_s1040" type="#_x0000_t202" style="position:absolute;left:2433;top:7232;width:706;height:418">
              <v:textbox style="mso-next-textbox:#_x0000_s1040">
                <w:txbxContent>
                  <w:p w:rsidR="001D2BE4" w:rsidRDefault="001D2BE4" w:rsidP="008752A1">
                    <w:pPr>
                      <w:jc w:val="center"/>
                    </w:pPr>
                    <w:r>
                      <w:rPr>
                        <w:b/>
                        <w:bCs/>
                      </w:rPr>
                      <w:t>НЕТ</w:t>
                    </w:r>
                  </w:p>
                </w:txbxContent>
              </v:textbox>
            </v:shape>
            <v:shape id="_x0000_s1041" type="#_x0000_t202" style="position:absolute;left:8503;top:7232;width:565;height:418">
              <v:textbox style="mso-next-textbox:#_x0000_s1041">
                <w:txbxContent>
                  <w:p w:rsidR="001D2BE4" w:rsidRDefault="001D2BE4" w:rsidP="008752A1">
                    <w:pPr>
                      <w:jc w:val="center"/>
                    </w:pPr>
                    <w:r>
                      <w:rPr>
                        <w:b/>
                        <w:bCs/>
                      </w:rPr>
                      <w:t>ДА</w:t>
                    </w:r>
                  </w:p>
                </w:txbxContent>
              </v:textbox>
            </v:shape>
            <v:line id="_x0000_s1042" style="position:absolute" from="2715,7650" to="2716,7929">
              <v:stroke endarrow="block"/>
            </v:line>
            <v:line id="_x0000_s1043" style="position:absolute" from="5822,5690" to="5823,5969">
              <v:stroke endarrow="block"/>
            </v:line>
            <v:line id="_x0000_s1044" style="position:absolute" from="5821,6256" to="5821,6535">
              <v:stroke endarrow="block"/>
            </v:line>
            <v:line id="_x0000_s1045" style="position:absolute" from="5821,6953" to="5822,7233">
              <v:stroke endarrow="block"/>
            </v:line>
            <v:shape id="_x0000_s1046" type="#_x0000_t202" style="position:absolute;left:2279;top:7929;width:3106;height:975">
              <v:textbox style="mso-next-textbox:#_x0000_s1046">
                <w:txbxContent>
                  <w:p w:rsidR="001D2BE4" w:rsidRDefault="001D2BE4" w:rsidP="008752A1">
                    <w:pPr>
                      <w:jc w:val="center"/>
                    </w:pPr>
                    <w:r>
                      <w:rPr>
                        <w:b/>
                        <w:bCs/>
                      </w:rPr>
                      <w:t>Подготовка проекта Постановления администрации об исключении жилого помещения из числа служебных</w:t>
                    </w:r>
                  </w:p>
                </w:txbxContent>
              </v:textbox>
            </v:shape>
            <v:line id="_x0000_s1047" style="position:absolute" from="3832,8876" to="3833,9294">
              <v:stroke endarrow="block"/>
            </v:line>
            <v:shape id="_x0000_s1048" type="#_x0000_t202" style="position:absolute;left:7102;top:8039;width:2377;height:976">
              <v:textbox>
                <w:txbxContent>
                  <w:p w:rsidR="001D2BE4" w:rsidRDefault="001D2BE4" w:rsidP="00802E7E">
                    <w:pPr>
                      <w:jc w:val="center"/>
                    </w:pPr>
                    <w:r>
                      <w:rPr>
                        <w:b/>
                        <w:bCs/>
                      </w:rPr>
                      <w:t>Направление заявителю письма об отказе в предоставлении муниципальной услуги</w:t>
                    </w:r>
                  </w:p>
                </w:txbxContent>
              </v:textbox>
            </v:shape>
            <v:line id="_x0000_s1049" style="position:absolute" from="8632,7621" to="8632,8039">
              <v:stroke endarrow="block"/>
            </v:line>
          </v:group>
        </w:pict>
      </w:r>
      <w:r>
        <w:pict>
          <v:shape id="_x0000_i1025" type="#_x0000_t75" style="width:611.25pt;height:369pt">
            <v:imagedata r:id="rId28" o:title="" croptop="-65521f" cropbottom="65521f"/>
          </v:shape>
        </w:pict>
      </w:r>
    </w:p>
    <w:sectPr w:rsidR="001D2BE4" w:rsidSect="0007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E7E"/>
    <w:rsid w:val="00001A44"/>
    <w:rsid w:val="0000271B"/>
    <w:rsid w:val="0005665E"/>
    <w:rsid w:val="000709A9"/>
    <w:rsid w:val="000865BC"/>
    <w:rsid w:val="00161255"/>
    <w:rsid w:val="001C1BAB"/>
    <w:rsid w:val="001D2BE4"/>
    <w:rsid w:val="001F17D0"/>
    <w:rsid w:val="00221387"/>
    <w:rsid w:val="00336141"/>
    <w:rsid w:val="003530CE"/>
    <w:rsid w:val="003B5DE5"/>
    <w:rsid w:val="003C43B3"/>
    <w:rsid w:val="003F2DD8"/>
    <w:rsid w:val="00413097"/>
    <w:rsid w:val="00466AD4"/>
    <w:rsid w:val="00490A1A"/>
    <w:rsid w:val="004C3DB9"/>
    <w:rsid w:val="00582C09"/>
    <w:rsid w:val="0058566B"/>
    <w:rsid w:val="00637A2D"/>
    <w:rsid w:val="006946A8"/>
    <w:rsid w:val="00777054"/>
    <w:rsid w:val="007B7E7E"/>
    <w:rsid w:val="007C5E00"/>
    <w:rsid w:val="00802E7E"/>
    <w:rsid w:val="00861C9C"/>
    <w:rsid w:val="008752A1"/>
    <w:rsid w:val="00887D68"/>
    <w:rsid w:val="00904869"/>
    <w:rsid w:val="009C3C57"/>
    <w:rsid w:val="009F6B9C"/>
    <w:rsid w:val="00AD1449"/>
    <w:rsid w:val="00AE2CE6"/>
    <w:rsid w:val="00B33041"/>
    <w:rsid w:val="00CB72DE"/>
    <w:rsid w:val="00DE003B"/>
    <w:rsid w:val="00DE7978"/>
    <w:rsid w:val="00DF0A44"/>
    <w:rsid w:val="00E83A94"/>
    <w:rsid w:val="00E919BB"/>
    <w:rsid w:val="00E92572"/>
    <w:rsid w:val="00EB22F8"/>
    <w:rsid w:val="00EE0890"/>
    <w:rsid w:val="00F21ED2"/>
    <w:rsid w:val="00FF1245"/>
    <w:rsid w:val="00FF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3DB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">
    <w:name w:val="Абзац списка1"/>
    <w:basedOn w:val="Normal"/>
    <w:uiPriority w:val="99"/>
    <w:rsid w:val="00EE08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161255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946A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E79070E9E2C89F99F75325BF72C43B1E1C28F541F85CDC8284373A95dEM0L" TargetMode="External"/><Relationship Id="rId13" Type="http://schemas.openxmlformats.org/officeDocument/2006/relationships/hyperlink" Target="consultantplus://offline/ref=561370ED8A517B5572898FC599FC066C66944E1EFA4A2E2B53B2AF77E0A139C4C1502D0143FC4CD3B3G3M" TargetMode="External"/><Relationship Id="rId18" Type="http://schemas.openxmlformats.org/officeDocument/2006/relationships/hyperlink" Target="consultantplus://offline/ref=0B668C16BF655842759E0568D9A26A0E102722FD6210C1C38A33F69D2Cc5G6M" TargetMode="External"/><Relationship Id="rId26" Type="http://schemas.openxmlformats.org/officeDocument/2006/relationships/hyperlink" Target="consultantplus://offline/ref=2684303009419B77B6C06F7671237185E98C28D40EB50EEEE8D144FF99c95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9C657FE0ECE561881AAE9276B9EC4C8DA30045EF9B3C9DF3E5B7820E1g1ECG" TargetMode="External"/><Relationship Id="rId7" Type="http://schemas.openxmlformats.org/officeDocument/2006/relationships/hyperlink" Target="consultantplus://offline/ref=1159280A2B6A2EDF376AB105D731FC4C56F076E32368D79E7B173EC3CA741E3D6C29841CF352B540hEQ2E" TargetMode="External"/><Relationship Id="rId12" Type="http://schemas.openxmlformats.org/officeDocument/2006/relationships/hyperlink" Target="mailto:kui.moko@qmail.com" TargetMode="External"/><Relationship Id="rId17" Type="http://schemas.openxmlformats.org/officeDocument/2006/relationships/hyperlink" Target="consultantplus://offline/ref=A9C657FE0ECE561881AAE9276B9EC4C8DA30045EF9B2C9DF3E5B7820E11CCA54C6C61809DF544242g3EDG" TargetMode="External"/><Relationship Id="rId25" Type="http://schemas.openxmlformats.org/officeDocument/2006/relationships/hyperlink" Target="mailto:kui.moko@q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BFF1DEA7034C41702E9302D83013C9DB310F5B56450C52D3B2C34880C8G8M" TargetMode="External"/><Relationship Id="rId20" Type="http://schemas.openxmlformats.org/officeDocument/2006/relationships/hyperlink" Target="consultantplus://offline/ref=A9C657FE0ECE561881AAE9276B9EC4C8DA300154F8B5C9DF3E5B7820E1g1EC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6B98881F2AA5C29AF3C91FECF11496E6CF0C1BCB8BDBFBA4E288464B21C0D7683D9FE39CC49426L7ODE" TargetMode="External"/><Relationship Id="rId11" Type="http://schemas.openxmlformats.org/officeDocument/2006/relationships/hyperlink" Target="consultantplus://offline/ref=5F6B98881F2AA5C29AF3D712FA9D4A9CE6C35415CD89D0A4FBB38E111471C682287D99B6DF809F247F334126L7O4E" TargetMode="External"/><Relationship Id="rId24" Type="http://schemas.openxmlformats.org/officeDocument/2006/relationships/hyperlink" Target="consultantplus://offline/ref=B7A2392C07583391BA0810C5AD8C40DF7A4AB764C25C77C7A935D6C285F773558351BF87D5C1DCE6479E0D31l3eDG" TargetMode="External"/><Relationship Id="rId5" Type="http://schemas.openxmlformats.org/officeDocument/2006/relationships/hyperlink" Target="consultantplus://offline/ref=C0D62FE774EDEDC6B486AF705CAA7DC0E75D16A727C883DDCC04E78AF211G5M" TargetMode="External"/><Relationship Id="rId15" Type="http://schemas.openxmlformats.org/officeDocument/2006/relationships/hyperlink" Target="consultantplus://offline/ref=B0BFF1DEA7034C41702E9302D83013C9DB310F5B56450C52D3B2C34880889B1772E8B55FBF761ACACFG1M" TargetMode="External"/><Relationship Id="rId23" Type="http://schemas.openxmlformats.org/officeDocument/2006/relationships/hyperlink" Target="http://www.mfc66.ru/" TargetMode="External"/><Relationship Id="rId28" Type="http://schemas.openxmlformats.org/officeDocument/2006/relationships/image" Target="media/image2.wmf"/><Relationship Id="rId10" Type="http://schemas.openxmlformats.org/officeDocument/2006/relationships/hyperlink" Target="consultantplus://offline/ref=5F6B98881F2AA5C29AF3D712FA9D4A9CE6C35415CD89D0A4FBB38E111471C682287D99B6DF809F247F334325L7O7E" TargetMode="External"/><Relationship Id="rId19" Type="http://schemas.openxmlformats.org/officeDocument/2006/relationships/hyperlink" Target="consultantplus://offline/ref=0B668C16BF655842759E0568D9A26A0E102826FD6211C1C38A33F69D2C5690512DE4792EE6D56A5Ec1GB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F6B98881F2AA5C29AF3D712FA9D4A9CE6C35415CD89D0A4FBB38E111471C682287D99B6DF809F247F334325L7O7E" TargetMode="External"/><Relationship Id="rId14" Type="http://schemas.openxmlformats.org/officeDocument/2006/relationships/hyperlink" Target="consultantplus://offline/ref=B0BFF1DEA7034C41702E9302D83013C9DB310F5B56450C52D3B2C34880C8G8M" TargetMode="External"/><Relationship Id="rId22" Type="http://schemas.openxmlformats.org/officeDocument/2006/relationships/hyperlink" Target="consultantplus://offline/ref=B7A2392C07583391BA080EC8BBE01ED57A46EF6AC45F7C98F664D095DAA77500C311B9D7l9e5G" TargetMode="External"/><Relationship Id="rId27" Type="http://schemas.openxmlformats.org/officeDocument/2006/relationships/hyperlink" Target="consultantplus://offline/ref=2684303009419B77B6C06F7671237185E98C28D40EB50EEEE8D144FF99c953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14</Pages>
  <Words>5406</Words>
  <Characters>30817</Characters>
  <Application>Microsoft Office Outlook</Application>
  <DocSecurity>0</DocSecurity>
  <Lines>0</Lines>
  <Paragraphs>0</Paragraphs>
  <ScaleCrop>false</ScaleCrop>
  <Company>SanBuild &amp; 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2015-12-01T08:53:00Z</cp:lastPrinted>
  <dcterms:created xsi:type="dcterms:W3CDTF">2015-10-14T15:28:00Z</dcterms:created>
  <dcterms:modified xsi:type="dcterms:W3CDTF">2015-12-09T10:35:00Z</dcterms:modified>
</cp:coreProperties>
</file>