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CA" w:rsidRPr="00EC46CD" w:rsidRDefault="003852CA" w:rsidP="00902F24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45952;visibility:visible" filled="t">
            <v:imagedata r:id="rId5" o:title=""/>
          </v:shape>
        </w:pict>
      </w:r>
    </w:p>
    <w:p w:rsidR="003852CA" w:rsidRPr="00EC46CD" w:rsidRDefault="003852CA" w:rsidP="00902F24">
      <w:pPr>
        <w:jc w:val="center"/>
        <w:rPr>
          <w:b/>
          <w:sz w:val="28"/>
          <w:szCs w:val="28"/>
        </w:rPr>
      </w:pPr>
    </w:p>
    <w:p w:rsidR="003852CA" w:rsidRPr="00EC46CD" w:rsidRDefault="003852CA" w:rsidP="00902F24">
      <w:pPr>
        <w:jc w:val="center"/>
        <w:rPr>
          <w:b/>
          <w:sz w:val="28"/>
          <w:szCs w:val="28"/>
        </w:rPr>
      </w:pPr>
    </w:p>
    <w:p w:rsidR="003852CA" w:rsidRPr="00EC46CD" w:rsidRDefault="003852CA" w:rsidP="00902F24">
      <w:pPr>
        <w:jc w:val="both"/>
      </w:pPr>
    </w:p>
    <w:p w:rsidR="003852CA" w:rsidRPr="00EC46CD" w:rsidRDefault="003852CA" w:rsidP="00902F24">
      <w:pPr>
        <w:jc w:val="center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 xml:space="preserve">АДМИНИСТРАЦИЯ МУНИЦИПАЛЬНОГО ОБРАЗОВАНИЯ </w:t>
      </w:r>
    </w:p>
    <w:p w:rsidR="003852CA" w:rsidRPr="00EC46CD" w:rsidRDefault="003852CA" w:rsidP="00902F24">
      <w:pPr>
        <w:jc w:val="center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КРАСНОУФИМСКИЙ ОКРУГ</w:t>
      </w:r>
    </w:p>
    <w:p w:rsidR="003852CA" w:rsidRPr="00EC46CD" w:rsidRDefault="003852CA" w:rsidP="00902F24">
      <w:pPr>
        <w:jc w:val="center"/>
        <w:rPr>
          <w:b/>
          <w:sz w:val="28"/>
          <w:szCs w:val="28"/>
        </w:rPr>
      </w:pPr>
    </w:p>
    <w:p w:rsidR="003852CA" w:rsidRPr="00EC46CD" w:rsidRDefault="003852CA" w:rsidP="00902F24">
      <w:pPr>
        <w:jc w:val="center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ПОСТАНОВЛЕНИЕ</w:t>
      </w:r>
    </w:p>
    <w:p w:rsidR="003852CA" w:rsidRPr="00EC46CD" w:rsidRDefault="003852CA" w:rsidP="00902F24">
      <w:pPr>
        <w:jc w:val="both"/>
        <w:rPr>
          <w:b/>
          <w:sz w:val="28"/>
          <w:szCs w:val="28"/>
        </w:rPr>
      </w:pPr>
    </w:p>
    <w:p w:rsidR="003852CA" w:rsidRPr="00EC46CD" w:rsidRDefault="003852CA" w:rsidP="00902F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01.12.2015 г. № 1220</w:t>
      </w:r>
    </w:p>
    <w:p w:rsidR="003852CA" w:rsidRPr="00EC46CD" w:rsidRDefault="003852CA" w:rsidP="00902F24">
      <w:pPr>
        <w:jc w:val="both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г. Красноуфимск</w:t>
      </w:r>
    </w:p>
    <w:p w:rsidR="003852CA" w:rsidRPr="00EC46CD" w:rsidRDefault="003852CA" w:rsidP="00902F2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519"/>
      </w:tblGrid>
      <w:tr w:rsidR="003852CA" w:rsidRPr="00EC46CD" w:rsidTr="00111EC4">
        <w:trPr>
          <w:trHeight w:val="928"/>
        </w:trPr>
        <w:tc>
          <w:tcPr>
            <w:tcW w:w="5519" w:type="dxa"/>
          </w:tcPr>
          <w:p w:rsidR="003852CA" w:rsidRPr="00EC46CD" w:rsidRDefault="003852CA" w:rsidP="00111EC4">
            <w:pPr>
              <w:pStyle w:val="ConsPlusNormal"/>
              <w:jc w:val="both"/>
            </w:pPr>
            <w:r w:rsidRPr="00EC46CD">
              <w:t>Об утверждении Административного регламента предоставления муниципальной услуги "</w:t>
            </w:r>
            <w:r w:rsidRPr="00EC46CD">
              <w:rPr>
                <w:rStyle w:val="FontStyle20"/>
                <w:sz w:val="28"/>
              </w:rPr>
              <w:t>Приватизация жилого помещения муниципального жилищного фонда в МО Красноуфимский округ</w:t>
            </w:r>
            <w:r w:rsidRPr="00EC46CD">
              <w:t>"</w:t>
            </w:r>
          </w:p>
          <w:p w:rsidR="003852CA" w:rsidRPr="00EC46CD" w:rsidRDefault="003852CA" w:rsidP="00111EC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52CA" w:rsidRPr="00EC46CD" w:rsidRDefault="003852CA" w:rsidP="00902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В соответствии с Федеральным </w:t>
      </w:r>
      <w:hyperlink r:id="rId6" w:history="1">
        <w:r w:rsidRPr="00EC46CD">
          <w:rPr>
            <w:sz w:val="28"/>
            <w:szCs w:val="28"/>
          </w:rPr>
          <w:t>законом</w:t>
        </w:r>
      </w:hyperlink>
      <w:r w:rsidRPr="00EC46CD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EC46CD">
          <w:rPr>
            <w:sz w:val="28"/>
            <w:szCs w:val="28"/>
          </w:rPr>
          <w:t>законом</w:t>
        </w:r>
      </w:hyperlink>
      <w:r w:rsidRPr="00EC46C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EC46CD">
          <w:rPr>
            <w:sz w:val="28"/>
            <w:szCs w:val="28"/>
          </w:rPr>
          <w:t>Постановлением</w:t>
        </w:r>
      </w:hyperlink>
      <w:r w:rsidRPr="00EC46CD">
        <w:rPr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</w:t>
      </w:r>
      <w:r>
        <w:rPr>
          <w:sz w:val="28"/>
          <w:szCs w:val="28"/>
        </w:rPr>
        <w:t>ункций)", Постановлением Главы М</w:t>
      </w:r>
      <w:r w:rsidRPr="00EC46CD">
        <w:rPr>
          <w:sz w:val="28"/>
          <w:szCs w:val="28"/>
        </w:rPr>
        <w:t xml:space="preserve">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окна», руководствуясь ст. ст. 28, 31 Устава Муниципального образования Красноуфимский округ </w:t>
      </w:r>
    </w:p>
    <w:p w:rsidR="003852CA" w:rsidRPr="00EC46CD" w:rsidRDefault="003852CA" w:rsidP="00902F24">
      <w:pPr>
        <w:pStyle w:val="ConsPlusNormal"/>
        <w:ind w:firstLine="540"/>
        <w:jc w:val="both"/>
        <w:rPr>
          <w:b w:val="0"/>
          <w:bCs w:val="0"/>
        </w:rPr>
      </w:pPr>
    </w:p>
    <w:p w:rsidR="003852CA" w:rsidRPr="00EC46CD" w:rsidRDefault="003852CA" w:rsidP="00902F24">
      <w:pPr>
        <w:jc w:val="both"/>
        <w:outlineLvl w:val="0"/>
        <w:rPr>
          <w:b/>
          <w:sz w:val="28"/>
          <w:szCs w:val="28"/>
        </w:rPr>
      </w:pPr>
      <w:r w:rsidRPr="00EC46CD">
        <w:rPr>
          <w:b/>
          <w:sz w:val="28"/>
          <w:szCs w:val="28"/>
        </w:rPr>
        <w:t>П О С Т А Н О В Л Я Ю: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EC46CD">
          <w:rPr>
            <w:sz w:val="28"/>
            <w:szCs w:val="28"/>
          </w:rPr>
          <w:t>регламент</w:t>
        </w:r>
      </w:hyperlink>
      <w:r w:rsidRPr="00EC46CD">
        <w:rPr>
          <w:sz w:val="28"/>
          <w:szCs w:val="28"/>
        </w:rPr>
        <w:t xml:space="preserve"> предоставления муниципальной услуги "</w:t>
      </w:r>
      <w:r w:rsidRPr="00EC46CD">
        <w:rPr>
          <w:rStyle w:val="FontStyle20"/>
          <w:sz w:val="28"/>
          <w:szCs w:val="28"/>
        </w:rPr>
        <w:t>Приватизация жилого помещения муниципального жилищного фонда в МО Красноуфимский округ</w:t>
      </w:r>
      <w:r w:rsidRPr="00EC46CD">
        <w:rPr>
          <w:sz w:val="28"/>
          <w:szCs w:val="28"/>
        </w:rPr>
        <w:t xml:space="preserve"> " (далее - Регламент).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2. Комитету по управлению имуществом МО Красноуфимский округ (В.И.Швалеву) обеспечить в пределах своей компетенции исполнение </w:t>
      </w:r>
      <w:hyperlink r:id="rId10" w:history="1">
        <w:r w:rsidRPr="00EC46CD">
          <w:rPr>
            <w:sz w:val="28"/>
            <w:szCs w:val="28"/>
          </w:rPr>
          <w:t>Регламента</w:t>
        </w:r>
      </w:hyperlink>
      <w:r w:rsidRPr="00EC46CD">
        <w:rPr>
          <w:sz w:val="28"/>
          <w:szCs w:val="28"/>
        </w:rPr>
        <w:t>.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3. Настоящее Постановление (с </w:t>
      </w:r>
      <w:hyperlink r:id="rId11" w:history="1">
        <w:r w:rsidRPr="00EC46CD">
          <w:rPr>
            <w:sz w:val="28"/>
            <w:szCs w:val="28"/>
          </w:rPr>
          <w:t>Приложением</w:t>
        </w:r>
      </w:hyperlink>
      <w:r w:rsidRPr="00EC46CD">
        <w:rPr>
          <w:sz w:val="28"/>
          <w:szCs w:val="28"/>
        </w:rPr>
        <w:t>) опубликовать в газете "Вперед" и р</w:t>
      </w:r>
      <w:r>
        <w:rPr>
          <w:sz w:val="28"/>
          <w:szCs w:val="28"/>
        </w:rPr>
        <w:t>азместить на официальном сайте А</w:t>
      </w:r>
      <w:r w:rsidRPr="00EC46CD">
        <w:rPr>
          <w:sz w:val="28"/>
          <w:szCs w:val="28"/>
        </w:rPr>
        <w:t>дминистрации МО Красноуфимский округ в сети "Интернет".</w:t>
      </w:r>
    </w:p>
    <w:p w:rsidR="003852CA" w:rsidRPr="00EC46CD" w:rsidRDefault="003852CA" w:rsidP="00902F24">
      <w:pPr>
        <w:rPr>
          <w:sz w:val="20"/>
          <w:szCs w:val="20"/>
        </w:rPr>
      </w:pPr>
    </w:p>
    <w:p w:rsidR="003852CA" w:rsidRPr="00EC46CD" w:rsidRDefault="003852CA" w:rsidP="00902F24">
      <w:pPr>
        <w:rPr>
          <w:sz w:val="20"/>
          <w:szCs w:val="20"/>
        </w:rPr>
      </w:pPr>
    </w:p>
    <w:p w:rsidR="003852CA" w:rsidRPr="00EC46CD" w:rsidRDefault="003852CA" w:rsidP="00902F24">
      <w:pPr>
        <w:rPr>
          <w:sz w:val="20"/>
          <w:szCs w:val="20"/>
        </w:rPr>
      </w:pPr>
    </w:p>
    <w:p w:rsidR="003852CA" w:rsidRPr="00EC46CD" w:rsidRDefault="003852CA" w:rsidP="00902F24">
      <w:pPr>
        <w:rPr>
          <w:sz w:val="20"/>
          <w:szCs w:val="20"/>
        </w:rPr>
      </w:pPr>
    </w:p>
    <w:p w:rsidR="003852CA" w:rsidRPr="00EC46CD" w:rsidRDefault="003852CA" w:rsidP="00902F24">
      <w:pPr>
        <w:rPr>
          <w:sz w:val="20"/>
          <w:szCs w:val="20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Глава              администрации </w:t>
      </w:r>
    </w:p>
    <w:p w:rsidR="003852CA" w:rsidRPr="00EC46CD" w:rsidRDefault="003852CA" w:rsidP="00902F24">
      <w:pPr>
        <w:jc w:val="both"/>
        <w:rPr>
          <w:sz w:val="28"/>
          <w:szCs w:val="28"/>
        </w:rPr>
      </w:pPr>
      <w:r w:rsidRPr="00EC46CD">
        <w:rPr>
          <w:sz w:val="28"/>
          <w:szCs w:val="28"/>
        </w:rPr>
        <w:t xml:space="preserve">Муниципального образования </w:t>
      </w:r>
    </w:p>
    <w:p w:rsidR="003852CA" w:rsidRPr="00EC46CD" w:rsidRDefault="003852CA" w:rsidP="00902F24">
      <w:pPr>
        <w:rPr>
          <w:sz w:val="28"/>
          <w:szCs w:val="28"/>
        </w:rPr>
      </w:pPr>
      <w:r w:rsidRPr="00EC46CD">
        <w:rPr>
          <w:sz w:val="28"/>
          <w:szCs w:val="28"/>
        </w:rPr>
        <w:t xml:space="preserve">Красноуфимский округ  </w:t>
      </w:r>
      <w:r w:rsidRPr="00EC46CD">
        <w:rPr>
          <w:sz w:val="28"/>
          <w:szCs w:val="28"/>
        </w:rPr>
        <w:tab/>
      </w:r>
      <w:r w:rsidRPr="00EC46CD">
        <w:rPr>
          <w:sz w:val="28"/>
          <w:szCs w:val="28"/>
        </w:rPr>
        <w:tab/>
      </w:r>
      <w:r w:rsidRPr="00EC46CD">
        <w:rPr>
          <w:sz w:val="28"/>
          <w:szCs w:val="28"/>
        </w:rPr>
        <w:tab/>
      </w:r>
      <w:r w:rsidRPr="00EC46CD">
        <w:rPr>
          <w:sz w:val="28"/>
          <w:szCs w:val="28"/>
        </w:rPr>
        <w:tab/>
        <w:t xml:space="preserve">                          В.Е. Колосов</w:t>
      </w:r>
    </w:p>
    <w:p w:rsidR="003852CA" w:rsidRPr="00EC46CD" w:rsidRDefault="003852CA" w:rsidP="00902F24">
      <w:pPr>
        <w:jc w:val="both"/>
        <w:rPr>
          <w:sz w:val="28"/>
          <w:szCs w:val="28"/>
        </w:rPr>
      </w:pPr>
      <w:r w:rsidRPr="00EC46CD">
        <w:rPr>
          <w:sz w:val="28"/>
          <w:szCs w:val="28"/>
        </w:rPr>
        <w:tab/>
      </w: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sz w:val="28"/>
          <w:szCs w:val="28"/>
        </w:rPr>
      </w:pPr>
    </w:p>
    <w:p w:rsidR="003852CA" w:rsidRPr="00EC46CD" w:rsidRDefault="003852CA" w:rsidP="00902F24">
      <w:pPr>
        <w:jc w:val="both"/>
        <w:rPr>
          <w:b/>
        </w:rPr>
      </w:pPr>
    </w:p>
    <w:p w:rsidR="003852CA" w:rsidRPr="00EC46CD" w:rsidRDefault="003852CA" w:rsidP="00902F24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Утвержден</w:t>
      </w:r>
    </w:p>
    <w:p w:rsidR="003852CA" w:rsidRPr="00EC46CD" w:rsidRDefault="003852CA" w:rsidP="00902F24">
      <w:pPr>
        <w:autoSpaceDE w:val="0"/>
        <w:autoSpaceDN w:val="0"/>
        <w:adjustRightInd w:val="0"/>
        <w:jc w:val="right"/>
      </w:pPr>
      <w:r w:rsidRPr="00EC46CD">
        <w:t>Постановлением администрации</w:t>
      </w:r>
    </w:p>
    <w:p w:rsidR="003852CA" w:rsidRPr="00EC46CD" w:rsidRDefault="003852CA" w:rsidP="00902F24">
      <w:pPr>
        <w:autoSpaceDE w:val="0"/>
        <w:autoSpaceDN w:val="0"/>
        <w:adjustRightInd w:val="0"/>
        <w:jc w:val="right"/>
      </w:pPr>
      <w:r w:rsidRPr="00EC46CD">
        <w:t>МО Красноуфимский округ</w:t>
      </w:r>
    </w:p>
    <w:p w:rsidR="003852CA" w:rsidRPr="00EC46CD" w:rsidRDefault="003852CA" w:rsidP="00902F24">
      <w:pPr>
        <w:autoSpaceDE w:val="0"/>
        <w:autoSpaceDN w:val="0"/>
        <w:adjustRightInd w:val="0"/>
        <w:jc w:val="right"/>
      </w:pPr>
      <w:r w:rsidRPr="00EC46CD">
        <w:t>от ______ № _______</w:t>
      </w:r>
    </w:p>
    <w:p w:rsidR="003852CA" w:rsidRPr="00EC46CD" w:rsidRDefault="003852CA" w:rsidP="00902F24">
      <w:pPr>
        <w:autoSpaceDE w:val="0"/>
        <w:autoSpaceDN w:val="0"/>
        <w:adjustRightInd w:val="0"/>
        <w:jc w:val="right"/>
      </w:pPr>
    </w:p>
    <w:p w:rsidR="003852CA" w:rsidRPr="00EC46CD" w:rsidRDefault="003852CA" w:rsidP="00902F24">
      <w:pPr>
        <w:autoSpaceDE w:val="0"/>
        <w:autoSpaceDN w:val="0"/>
        <w:adjustRightInd w:val="0"/>
        <w:jc w:val="right"/>
      </w:pPr>
    </w:p>
    <w:p w:rsidR="003852CA" w:rsidRPr="00EC46CD" w:rsidRDefault="003852CA" w:rsidP="00902F24">
      <w:pPr>
        <w:autoSpaceDE w:val="0"/>
        <w:autoSpaceDN w:val="0"/>
        <w:adjustRightInd w:val="0"/>
        <w:jc w:val="center"/>
        <w:rPr>
          <w:b/>
          <w:bCs/>
        </w:rPr>
      </w:pPr>
      <w:r w:rsidRPr="00EC46CD">
        <w:rPr>
          <w:b/>
          <w:bCs/>
        </w:rPr>
        <w:t>АДМИНИСТРАТИВНЫЙ РЕГЛАМЕНТ</w:t>
      </w:r>
    </w:p>
    <w:p w:rsidR="003852CA" w:rsidRPr="00EC46CD" w:rsidRDefault="003852CA" w:rsidP="00902F24">
      <w:pPr>
        <w:autoSpaceDE w:val="0"/>
        <w:autoSpaceDN w:val="0"/>
        <w:adjustRightInd w:val="0"/>
        <w:jc w:val="center"/>
        <w:rPr>
          <w:b/>
          <w:bCs/>
        </w:rPr>
      </w:pPr>
      <w:r w:rsidRPr="00EC46CD">
        <w:rPr>
          <w:b/>
          <w:bCs/>
        </w:rPr>
        <w:t>ПРЕДОСТАВЛЕНИЯ МУНИЦИПАЛЬНОЙ УСЛУГИ</w:t>
      </w:r>
    </w:p>
    <w:p w:rsidR="003852CA" w:rsidRPr="00EC46CD" w:rsidRDefault="003852CA" w:rsidP="00902F24">
      <w:pPr>
        <w:autoSpaceDE w:val="0"/>
        <w:autoSpaceDN w:val="0"/>
        <w:adjustRightInd w:val="0"/>
        <w:jc w:val="center"/>
        <w:rPr>
          <w:bCs/>
          <w:caps/>
        </w:rPr>
      </w:pPr>
      <w:r w:rsidRPr="00EC46CD">
        <w:rPr>
          <w:bCs/>
          <w:caps/>
        </w:rPr>
        <w:t>"</w:t>
      </w:r>
      <w:r w:rsidRPr="00EC46CD">
        <w:rPr>
          <w:rStyle w:val="FontStyle20"/>
          <w:caps/>
          <w:sz w:val="28"/>
          <w:szCs w:val="28"/>
        </w:rPr>
        <w:t>Приватизация жилого помещения муниципального жилищного фонда в МО Красноуфимский округ</w:t>
      </w:r>
      <w:r w:rsidRPr="00EC46CD">
        <w:rPr>
          <w:bCs/>
          <w:caps/>
        </w:rPr>
        <w:t xml:space="preserve"> "</w:t>
      </w:r>
    </w:p>
    <w:p w:rsidR="003852CA" w:rsidRPr="00EC46CD" w:rsidRDefault="003852CA" w:rsidP="00902F24">
      <w:pPr>
        <w:autoSpaceDE w:val="0"/>
        <w:autoSpaceDN w:val="0"/>
        <w:adjustRightInd w:val="0"/>
        <w:jc w:val="center"/>
      </w:pPr>
    </w:p>
    <w:p w:rsidR="003852CA" w:rsidRPr="00EC46CD" w:rsidRDefault="003852CA" w:rsidP="00902F24">
      <w:pPr>
        <w:autoSpaceDE w:val="0"/>
        <w:autoSpaceDN w:val="0"/>
        <w:adjustRightInd w:val="0"/>
        <w:jc w:val="center"/>
        <w:outlineLvl w:val="0"/>
      </w:pPr>
      <w:r w:rsidRPr="00EC46CD">
        <w:t>Раздел I. ОБЩИЕ ПОЛОЖЕНИЯ</w:t>
      </w:r>
    </w:p>
    <w:p w:rsidR="003852CA" w:rsidRPr="00EC46CD" w:rsidRDefault="003852CA" w:rsidP="00902F24">
      <w:pPr>
        <w:autoSpaceDE w:val="0"/>
        <w:autoSpaceDN w:val="0"/>
        <w:adjustRightInd w:val="0"/>
        <w:jc w:val="both"/>
      </w:pPr>
    </w:p>
    <w:p w:rsidR="003852CA" w:rsidRPr="00EC46CD" w:rsidRDefault="003852CA" w:rsidP="00902F24">
      <w:pPr>
        <w:autoSpaceDE w:val="0"/>
        <w:autoSpaceDN w:val="0"/>
        <w:adjustRightInd w:val="0"/>
        <w:jc w:val="center"/>
        <w:outlineLvl w:val="1"/>
      </w:pPr>
      <w:r w:rsidRPr="00EC46CD">
        <w:t>Подраздел 1. ПРЕДМЕТ РЕГУЛИРОВАНИЯ РЕГЛАМЕНТА</w:t>
      </w:r>
    </w:p>
    <w:p w:rsidR="003852CA" w:rsidRPr="00EC46CD" w:rsidRDefault="003852CA" w:rsidP="00902F24">
      <w:pPr>
        <w:jc w:val="both"/>
      </w:pP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 xml:space="preserve">1. </w:t>
      </w:r>
      <w:r>
        <w:t>Административный р</w:t>
      </w:r>
      <w:r w:rsidRPr="00EC46CD">
        <w:t>егламент предоставления муниципальной услуги  «</w:t>
      </w:r>
      <w:r w:rsidRPr="00EC46CD">
        <w:rPr>
          <w:rStyle w:val="FontStyle20"/>
          <w:sz w:val="24"/>
        </w:rPr>
        <w:t>Приватизация жилого помещения муниципального жилищного фонда в МО Красноуфимский округ</w:t>
      </w:r>
      <w:r w:rsidRPr="00EC46CD">
        <w:rPr>
          <w:bCs/>
        </w:rPr>
        <w:t>» (далее Регламент)</w:t>
      </w:r>
      <w:r w:rsidRPr="00EC46CD">
        <w:t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>2. 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 (далее Комитет).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>3. Почтовый адрес Комитета: 623300, Свердловская область, город Красноуфимск, улица Советская, дом 5, каб.212.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>4. Режим работы Комитета: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>понедельник - четверг: с 8.00 часов до 17.00 часов; пятница: с 08.00 часов до 16.00 часов; перерыв на обед: с 12.00 часов до 13.00 часов;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>суббота, воскресенье: выходные дни.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both"/>
      </w:pPr>
      <w:r w:rsidRPr="00EC46CD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3852CA" w:rsidRPr="00EC46CD" w:rsidRDefault="003852CA" w:rsidP="00043C5B">
      <w:pPr>
        <w:ind w:firstLine="540"/>
        <w:jc w:val="both"/>
      </w:pPr>
      <w:r w:rsidRPr="00EC46CD">
        <w:t xml:space="preserve">Адрес электронной почты Комитета: </w:t>
      </w:r>
      <w:hyperlink r:id="rId12" w:history="1">
        <w:r w:rsidRPr="00EC46CD">
          <w:rPr>
            <w:u w:val="single"/>
            <w:lang w:val="en-US"/>
          </w:rPr>
          <w:t>kui</w:t>
        </w:r>
        <w:r w:rsidRPr="00EC46CD">
          <w:rPr>
            <w:u w:val="single"/>
          </w:rPr>
          <w:t>.</w:t>
        </w:r>
        <w:r w:rsidRPr="00EC46CD">
          <w:rPr>
            <w:u w:val="single"/>
            <w:lang w:val="en-US"/>
          </w:rPr>
          <w:t>moko</w:t>
        </w:r>
        <w:r w:rsidRPr="00EC46CD">
          <w:rPr>
            <w:u w:val="single"/>
          </w:rPr>
          <w:t>@</w:t>
        </w:r>
        <w:r w:rsidRPr="00EC46CD">
          <w:rPr>
            <w:u w:val="single"/>
            <w:lang w:val="en-US"/>
          </w:rPr>
          <w:t>qmail</w:t>
        </w:r>
        <w:r w:rsidRPr="00EC46CD">
          <w:rPr>
            <w:u w:val="single"/>
          </w:rPr>
          <w:t>.</w:t>
        </w:r>
        <w:r w:rsidRPr="00EC46CD">
          <w:rPr>
            <w:u w:val="single"/>
            <w:lang w:val="en-US"/>
          </w:rPr>
          <w:t>com</w:t>
        </w:r>
      </w:hyperlink>
    </w:p>
    <w:p w:rsidR="003852CA" w:rsidRPr="00EC46CD" w:rsidRDefault="003852CA" w:rsidP="00043C5B">
      <w:pPr>
        <w:ind w:firstLine="540"/>
        <w:jc w:val="both"/>
      </w:pPr>
      <w:r w:rsidRPr="00EC46CD">
        <w:t>5. Муниципальная услуга может быть предоставлена с использованием универсальной электронной карты.</w:t>
      </w:r>
    </w:p>
    <w:p w:rsidR="003852CA" w:rsidRPr="00EC46CD" w:rsidRDefault="003852CA" w:rsidP="00043C5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 6. Не подлежат приватизации:</w:t>
      </w:r>
    </w:p>
    <w:p w:rsidR="003852CA" w:rsidRPr="00EC46CD" w:rsidRDefault="003852CA" w:rsidP="00043C5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жилые помещения, находящиеся в аварийном состоянии;</w:t>
      </w:r>
    </w:p>
    <w:p w:rsidR="003852CA" w:rsidRPr="00EC46CD" w:rsidRDefault="003852CA" w:rsidP="00043C5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жилые помещения в домах, находящихся на территории закрытых военных городков;</w:t>
      </w:r>
    </w:p>
    <w:p w:rsidR="003852CA" w:rsidRPr="00EC46CD" w:rsidRDefault="003852CA" w:rsidP="00043C5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жилые помещения в общежитиях;</w:t>
      </w:r>
    </w:p>
    <w:p w:rsidR="003852CA" w:rsidRPr="00EC46CD" w:rsidRDefault="003852CA" w:rsidP="00043C5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служебные жилые помещения (за исключением жилищного фонда совхозов и других приравненных к ним сельскохозяйственных предприятий).</w:t>
      </w:r>
    </w:p>
    <w:p w:rsidR="003852CA" w:rsidRPr="00EC46CD" w:rsidRDefault="003852CA" w:rsidP="00043C5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</w:p>
    <w:p w:rsidR="003852CA" w:rsidRPr="00EC46CD" w:rsidRDefault="003852CA" w:rsidP="00902F24">
      <w:pPr>
        <w:ind w:left="142" w:firstLine="566"/>
        <w:jc w:val="both"/>
      </w:pP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center"/>
      </w:pP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center"/>
      </w:pP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center"/>
      </w:pPr>
      <w:r w:rsidRPr="00EC46CD">
        <w:t>Подраздел 2. КРУГ ЗАЯВИТЕЛЕЙ</w:t>
      </w:r>
    </w:p>
    <w:p w:rsidR="003852CA" w:rsidRPr="00EC46CD" w:rsidRDefault="003852CA" w:rsidP="00902F24">
      <w:pPr>
        <w:autoSpaceDE w:val="0"/>
        <w:autoSpaceDN w:val="0"/>
        <w:adjustRightInd w:val="0"/>
        <w:ind w:firstLine="540"/>
        <w:jc w:val="center"/>
      </w:pPr>
    </w:p>
    <w:p w:rsidR="003852CA" w:rsidRPr="00EC46CD" w:rsidRDefault="003852CA" w:rsidP="00BE24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7. Получателями муниципальной услуги  </w:t>
      </w:r>
      <w:r>
        <w:rPr>
          <w:b w:val="0"/>
          <w:sz w:val="24"/>
          <w:szCs w:val="24"/>
        </w:rPr>
        <w:t xml:space="preserve">являются </w:t>
      </w:r>
      <w:r w:rsidRPr="00EC46CD">
        <w:rPr>
          <w:b w:val="0"/>
          <w:sz w:val="24"/>
          <w:szCs w:val="24"/>
        </w:rPr>
        <w:t>граждане Российской Федерации, занимающие жилые помещения в муниципальном жилищном фонде на условиях социального найма (далее - заявители).</w:t>
      </w:r>
    </w:p>
    <w:p w:rsidR="003852CA" w:rsidRPr="00EC46CD" w:rsidRDefault="003852CA" w:rsidP="00BE2493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46"/>
      <w:bookmarkEnd w:id="0"/>
      <w:r w:rsidRPr="00EC46CD">
        <w:rPr>
          <w:b w:val="0"/>
          <w:sz w:val="24"/>
          <w:szCs w:val="24"/>
        </w:rPr>
        <w:t xml:space="preserve">8. 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</w:t>
      </w:r>
      <w:hyperlink r:id="rId13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EC46CD">
          <w:rPr>
            <w:b w:val="0"/>
            <w:sz w:val="24"/>
            <w:szCs w:val="24"/>
          </w:rPr>
          <w:t>статьей 185</w:t>
        </w:r>
      </w:hyperlink>
      <w:r w:rsidRPr="00EC46CD">
        <w:rPr>
          <w:b w:val="0"/>
          <w:sz w:val="24"/>
          <w:szCs w:val="24"/>
        </w:rPr>
        <w:t xml:space="preserve"> Гражданского кодекса Российской Федерации:</w:t>
      </w:r>
    </w:p>
    <w:p w:rsidR="003852CA" w:rsidRPr="00EC46CD" w:rsidRDefault="003852CA" w:rsidP="00BE24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нотариально удостоверенной доверенностью;</w:t>
      </w:r>
    </w:p>
    <w:p w:rsidR="003852CA" w:rsidRPr="00EC46CD" w:rsidRDefault="003852CA" w:rsidP="00BE24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доверенностью, приравненной к нотариально удостоверенной.</w:t>
      </w:r>
    </w:p>
    <w:p w:rsidR="003852CA" w:rsidRPr="00EC46CD" w:rsidRDefault="003852CA" w:rsidP="00BE24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Полномочия опекуна подтверждается решением об установлении опеки.</w:t>
      </w:r>
    </w:p>
    <w:p w:rsidR="003852CA" w:rsidRPr="00EC46CD" w:rsidRDefault="003852CA" w:rsidP="00303BBF">
      <w:pPr>
        <w:ind w:firstLine="540"/>
        <w:jc w:val="both"/>
      </w:pPr>
      <w:r w:rsidRPr="00EC46CD">
        <w:t>От имени  несовершеннолетних в возрасте до 14 лет с заявлениями о предоставлении муниципальной услуги вправе обратиться законные представители (родители, усыновители, опекуны).</w:t>
      </w:r>
    </w:p>
    <w:p w:rsidR="003852CA" w:rsidRPr="00EC46CD" w:rsidRDefault="003852CA" w:rsidP="00203F8C">
      <w:pPr>
        <w:pStyle w:val="ConsPlusNormal"/>
        <w:ind w:firstLine="540"/>
        <w:jc w:val="both"/>
        <w:outlineLvl w:val="2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Несовершеннолетний в возрасте от 14 до 18 лет может подать заявление на  передачу жилых помещений муниципального жилищного фонда в собственность граждан (приватизация) самостоятельно с согласия законных представителей. </w:t>
      </w:r>
    </w:p>
    <w:p w:rsidR="003852CA" w:rsidRPr="00EC46CD" w:rsidRDefault="003852CA" w:rsidP="00303BBF">
      <w:pPr>
        <w:pStyle w:val="ConsPlusNormal"/>
        <w:jc w:val="center"/>
        <w:outlineLvl w:val="2"/>
        <w:rPr>
          <w:b w:val="0"/>
          <w:sz w:val="24"/>
          <w:szCs w:val="24"/>
        </w:rPr>
      </w:pPr>
    </w:p>
    <w:p w:rsidR="003852CA" w:rsidRPr="00EC46CD" w:rsidRDefault="003852CA" w:rsidP="00303BBF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Подраздел 3. ТРЕБОВАНИЯ К ПОРЯДКУ ИНФОРМИРОВАНИЯ</w:t>
      </w:r>
    </w:p>
    <w:p w:rsidR="003852CA" w:rsidRPr="00EC46CD" w:rsidRDefault="003852CA" w:rsidP="00303BBF">
      <w:pPr>
        <w:pStyle w:val="ConsPlusNormal"/>
        <w:jc w:val="center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О ПРЕДОСТАВЛЕНИИ МУНИЦИПАЛЬНОЙ УСЛУГИ</w:t>
      </w:r>
    </w:p>
    <w:p w:rsidR="003852CA" w:rsidRPr="00EC46CD" w:rsidRDefault="003852CA" w:rsidP="00303BBF">
      <w:pPr>
        <w:pStyle w:val="ConsPlusNormal"/>
        <w:jc w:val="both"/>
        <w:rPr>
          <w:b w:val="0"/>
          <w:sz w:val="24"/>
          <w:szCs w:val="24"/>
        </w:rPr>
      </w:pPr>
    </w:p>
    <w:p w:rsidR="003852CA" w:rsidRPr="00EC46CD" w:rsidRDefault="003852CA" w:rsidP="00303BBF">
      <w:pPr>
        <w:ind w:firstLine="708"/>
        <w:jc w:val="both"/>
      </w:pPr>
      <w:r w:rsidRPr="00EC46CD">
        <w:t>9. Информирование заявителей о муниципальной услуге осуществляется специалистами Комитета:</w:t>
      </w:r>
    </w:p>
    <w:p w:rsidR="003852CA" w:rsidRPr="00EC46CD" w:rsidRDefault="003852CA" w:rsidP="00303BBF">
      <w:pPr>
        <w:autoSpaceDE w:val="0"/>
        <w:autoSpaceDN w:val="0"/>
        <w:adjustRightInd w:val="0"/>
        <w:ind w:firstLine="540"/>
        <w:jc w:val="both"/>
      </w:pPr>
      <w:r w:rsidRPr="00EC46CD">
        <w:t>1) непосредственно;</w:t>
      </w:r>
    </w:p>
    <w:p w:rsidR="003852CA" w:rsidRPr="00EC46CD" w:rsidRDefault="003852CA" w:rsidP="00303BBF">
      <w:pPr>
        <w:autoSpaceDE w:val="0"/>
        <w:autoSpaceDN w:val="0"/>
        <w:adjustRightInd w:val="0"/>
        <w:ind w:firstLine="540"/>
        <w:jc w:val="both"/>
      </w:pPr>
      <w:r w:rsidRPr="00EC46CD">
        <w:t>2) с использованием средств телефонной связи;</w:t>
      </w:r>
    </w:p>
    <w:p w:rsidR="003852CA" w:rsidRPr="00EC46CD" w:rsidRDefault="003852CA" w:rsidP="00303BBF">
      <w:pPr>
        <w:autoSpaceDE w:val="0"/>
        <w:autoSpaceDN w:val="0"/>
        <w:adjustRightInd w:val="0"/>
        <w:ind w:firstLine="540"/>
        <w:jc w:val="both"/>
      </w:pPr>
      <w:r w:rsidRPr="00EC46CD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3852CA" w:rsidRPr="00EC46CD" w:rsidRDefault="003852CA" w:rsidP="00303BBF">
      <w:pPr>
        <w:ind w:firstLine="567"/>
        <w:jc w:val="both"/>
      </w:pPr>
      <w:r w:rsidRPr="00EC46CD">
        <w:t>10.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3852CA" w:rsidRPr="00EC46CD" w:rsidRDefault="003852CA" w:rsidP="00303BBF">
      <w:pPr>
        <w:ind w:firstLine="709"/>
        <w:jc w:val="both"/>
      </w:pPr>
      <w:r w:rsidRPr="00EC46CD">
        <w:t>1) о нормативных правовых актах, регулирующих предоставление муниципальной услуги;</w:t>
      </w:r>
    </w:p>
    <w:p w:rsidR="003852CA" w:rsidRPr="00EC46CD" w:rsidRDefault="003852CA" w:rsidP="00303BBF">
      <w:pPr>
        <w:ind w:firstLine="709"/>
        <w:jc w:val="both"/>
      </w:pPr>
      <w:r w:rsidRPr="00EC46CD">
        <w:t>2) о перечне и видах документов, необходимых для получения муниципальной услуги;</w:t>
      </w:r>
    </w:p>
    <w:p w:rsidR="003852CA" w:rsidRPr="00EC46CD" w:rsidRDefault="003852CA" w:rsidP="00303BBF">
      <w:pPr>
        <w:ind w:firstLine="709"/>
        <w:jc w:val="both"/>
      </w:pPr>
      <w:r w:rsidRPr="00EC46CD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852CA" w:rsidRPr="00EC46CD" w:rsidRDefault="003852CA" w:rsidP="00303BBF">
      <w:pPr>
        <w:ind w:firstLine="709"/>
        <w:jc w:val="both"/>
      </w:pPr>
      <w:r w:rsidRPr="00EC46CD">
        <w:t>4) о сроках предоставления муниципальной услуги;</w:t>
      </w:r>
    </w:p>
    <w:p w:rsidR="003852CA" w:rsidRPr="00EC46CD" w:rsidRDefault="003852CA" w:rsidP="00303BBF">
      <w:pPr>
        <w:ind w:firstLine="709"/>
        <w:jc w:val="both"/>
      </w:pPr>
      <w:r w:rsidRPr="00EC46CD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852CA" w:rsidRPr="00EC46CD" w:rsidRDefault="003852CA" w:rsidP="00303BBF">
      <w:pPr>
        <w:ind w:firstLine="709"/>
        <w:jc w:val="both"/>
      </w:pPr>
      <w:r w:rsidRPr="00EC46CD">
        <w:t>6) о ходе предоставления муниципальной услуги.</w:t>
      </w:r>
    </w:p>
    <w:p w:rsidR="003852CA" w:rsidRPr="00EC46CD" w:rsidRDefault="003852CA" w:rsidP="00303BBF">
      <w:pPr>
        <w:ind w:left="142" w:firstLine="566"/>
        <w:jc w:val="both"/>
      </w:pPr>
    </w:p>
    <w:p w:rsidR="003852CA" w:rsidRPr="00EC46CD" w:rsidRDefault="003852CA" w:rsidP="00303BBF">
      <w:pPr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jc w:val="center"/>
        <w:outlineLvl w:val="0"/>
      </w:pPr>
      <w:r w:rsidRPr="00EC46CD">
        <w:t>Раздел II. СТАНДАРТ ПРЕДОСТАВЛЕНИЯ УСЛУГИ</w:t>
      </w:r>
    </w:p>
    <w:p w:rsidR="003852CA" w:rsidRPr="00EC46CD" w:rsidRDefault="003852CA" w:rsidP="00303BBF">
      <w:pPr>
        <w:autoSpaceDE w:val="0"/>
        <w:autoSpaceDN w:val="0"/>
        <w:adjustRightInd w:val="0"/>
        <w:jc w:val="center"/>
      </w:pPr>
    </w:p>
    <w:p w:rsidR="003852CA" w:rsidRPr="00EC46CD" w:rsidRDefault="003852CA" w:rsidP="00303BBF">
      <w:pPr>
        <w:autoSpaceDE w:val="0"/>
        <w:autoSpaceDN w:val="0"/>
        <w:adjustRightInd w:val="0"/>
        <w:jc w:val="center"/>
        <w:outlineLvl w:val="1"/>
      </w:pPr>
      <w:r w:rsidRPr="00EC46CD">
        <w:t>Подраздел 1. НАИМЕНОВАНИЕ МУНИЦИПАЛЬНОЙ УСЛУГИ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  <w:outlineLvl w:val="1"/>
      </w:pPr>
    </w:p>
    <w:p w:rsidR="003852CA" w:rsidRPr="00EC46CD" w:rsidRDefault="003852CA" w:rsidP="00303BBF">
      <w:pPr>
        <w:autoSpaceDE w:val="0"/>
        <w:autoSpaceDN w:val="0"/>
        <w:adjustRightInd w:val="0"/>
        <w:ind w:firstLine="708"/>
        <w:jc w:val="both"/>
      </w:pPr>
      <w:r w:rsidRPr="00EC46CD">
        <w:t>11. Наименование услуги, предусмотренной настоящим Регламентом: "</w:t>
      </w:r>
      <w:r w:rsidRPr="00EC46CD">
        <w:rPr>
          <w:rStyle w:val="FontStyle20"/>
          <w:sz w:val="24"/>
        </w:rPr>
        <w:t>Приватизация жилого помещения муниципального жилищного фонда в МО Красноуфимский округ</w:t>
      </w:r>
      <w:r w:rsidRPr="00EC46CD">
        <w:t xml:space="preserve">". 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jc w:val="center"/>
      </w:pPr>
      <w:r w:rsidRPr="00EC46CD">
        <w:t>Подраздел 2. НАИМЕНОВАНИЕ ОРГАНА, ПРЕДОСТАВЛЯЮЩЕГО МУНИЦИПАЛЬНУЮ УСЛУГУ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ind w:firstLine="540"/>
        <w:jc w:val="both"/>
      </w:pPr>
      <w:r w:rsidRPr="00EC46CD">
        <w:t>12.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  <w:outlineLvl w:val="1"/>
      </w:pPr>
    </w:p>
    <w:p w:rsidR="003852CA" w:rsidRPr="00EC46CD" w:rsidRDefault="003852CA" w:rsidP="00303BBF">
      <w:pPr>
        <w:autoSpaceDE w:val="0"/>
        <w:autoSpaceDN w:val="0"/>
        <w:adjustRightInd w:val="0"/>
        <w:jc w:val="center"/>
        <w:outlineLvl w:val="1"/>
      </w:pPr>
      <w:r w:rsidRPr="00EC46CD">
        <w:t>Подраздел 3. РЕЗУЛЬТАТ ПРЕДОСТАВЛЕНИЯ МУНИЦИПАЛЬНОЙ УСЛУГИ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ind w:firstLine="540"/>
        <w:jc w:val="both"/>
      </w:pPr>
      <w:r w:rsidRPr="00EC46CD">
        <w:t>13. Результатом предоставления муниципальной услуги, предусмотренной настоящим Регламентом, является:</w:t>
      </w:r>
    </w:p>
    <w:p w:rsidR="003852CA" w:rsidRPr="00EC46CD" w:rsidRDefault="003852CA" w:rsidP="00303BBF">
      <w:pPr>
        <w:widowControl w:val="0"/>
        <w:autoSpaceDE w:val="0"/>
        <w:autoSpaceDN w:val="0"/>
        <w:adjustRightInd w:val="0"/>
        <w:ind w:firstLine="540"/>
        <w:jc w:val="both"/>
      </w:pPr>
      <w:r w:rsidRPr="00EC46CD">
        <w:t>1) заключение договора приватизации жилого помещения муниципального жилищного фонда;</w:t>
      </w:r>
    </w:p>
    <w:p w:rsidR="003852CA" w:rsidRPr="00EC46CD" w:rsidRDefault="003852CA" w:rsidP="00303BBF">
      <w:pPr>
        <w:widowControl w:val="0"/>
        <w:autoSpaceDE w:val="0"/>
        <w:autoSpaceDN w:val="0"/>
        <w:adjustRightInd w:val="0"/>
        <w:ind w:firstLine="540"/>
        <w:jc w:val="both"/>
      </w:pPr>
      <w:r w:rsidRPr="00EC46CD">
        <w:t>2) отказ в заключении договора приватизации жилого помещения муниципального жилищного фонда.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jc w:val="center"/>
        <w:outlineLvl w:val="1"/>
      </w:pPr>
      <w:r w:rsidRPr="00EC46CD">
        <w:t>Подраздел 4. СРОК ПРЕДОСТАВЛЕНИЯ МУНИЦИПАЛЬНОЙ УСЛУГИ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ind w:firstLine="540"/>
        <w:jc w:val="both"/>
      </w:pPr>
      <w:r w:rsidRPr="00EC46CD">
        <w:t>14. Предоставление муниципальной услуги, предусмотренной настоящим Регламентом, осуществляется в течение 60 дней с момента поступления в Комитет заявления.</w:t>
      </w:r>
    </w:p>
    <w:p w:rsidR="003852CA" w:rsidRPr="00EC46CD" w:rsidRDefault="003852CA" w:rsidP="00303BBF">
      <w:pPr>
        <w:autoSpaceDE w:val="0"/>
        <w:autoSpaceDN w:val="0"/>
        <w:adjustRightInd w:val="0"/>
        <w:jc w:val="both"/>
      </w:pPr>
    </w:p>
    <w:p w:rsidR="003852CA" w:rsidRPr="00EC46CD" w:rsidRDefault="003852CA" w:rsidP="00303BBF">
      <w:pPr>
        <w:autoSpaceDE w:val="0"/>
        <w:autoSpaceDN w:val="0"/>
        <w:adjustRightInd w:val="0"/>
        <w:jc w:val="center"/>
        <w:outlineLvl w:val="1"/>
      </w:pPr>
      <w:r w:rsidRPr="00EC46CD">
        <w:t>Подраздел 5. ПЕРЕЧЕНЬ НОРМАТИВНЫХ ПРАВОВЫХ АКТОВ,</w:t>
      </w:r>
    </w:p>
    <w:p w:rsidR="003852CA" w:rsidRPr="00EC46CD" w:rsidRDefault="003852CA" w:rsidP="00303BBF">
      <w:pPr>
        <w:autoSpaceDE w:val="0"/>
        <w:autoSpaceDN w:val="0"/>
        <w:adjustRightInd w:val="0"/>
        <w:jc w:val="center"/>
      </w:pPr>
      <w:r w:rsidRPr="00EC46CD">
        <w:t>РЕГУЛИРУЮЩИХ ОТНОШЕНИЯ, ВОЗНИКАЮЩИЕ В СВЯЗИ</w:t>
      </w:r>
    </w:p>
    <w:p w:rsidR="003852CA" w:rsidRPr="00EC46CD" w:rsidRDefault="003852CA" w:rsidP="00303BBF">
      <w:pPr>
        <w:autoSpaceDE w:val="0"/>
        <w:autoSpaceDN w:val="0"/>
        <w:adjustRightInd w:val="0"/>
        <w:jc w:val="center"/>
      </w:pPr>
      <w:r w:rsidRPr="00EC46CD">
        <w:t>С ПРЕДОСТАВЛЕНИЕМ МУНИЦИПАЛЬНОЙ УСЛУГИ</w:t>
      </w:r>
    </w:p>
    <w:p w:rsidR="003852CA" w:rsidRPr="00EC46CD" w:rsidRDefault="003852CA" w:rsidP="00303BBF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52CA" w:rsidRPr="00EC46CD" w:rsidRDefault="003852CA" w:rsidP="00303BB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15. Предоставление муниципальной услуги осуществляется в соответствии со следующими правовыми актами:</w:t>
      </w:r>
    </w:p>
    <w:p w:rsidR="003852CA" w:rsidRPr="00EC46CD" w:rsidRDefault="003852CA" w:rsidP="00303BB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1. Жилищный </w:t>
      </w:r>
      <w:hyperlink r:id="rId14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EC46CD">
          <w:rPr>
            <w:b w:val="0"/>
            <w:sz w:val="24"/>
            <w:szCs w:val="24"/>
          </w:rPr>
          <w:t>кодекс</w:t>
        </w:r>
      </w:hyperlink>
      <w:r w:rsidRPr="00EC46CD">
        <w:rPr>
          <w:b w:val="0"/>
          <w:sz w:val="24"/>
          <w:szCs w:val="24"/>
        </w:rPr>
        <w:t xml:space="preserve"> Российской Федерации ("Собрание законодательства РФ", 03.01.2005, N 1 (часть 1), статья 14);</w:t>
      </w:r>
    </w:p>
    <w:p w:rsidR="003852CA" w:rsidRPr="00EC46CD" w:rsidRDefault="003852CA" w:rsidP="00303BB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2.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Pr="00EC46CD">
          <w:rPr>
            <w:b w:val="0"/>
            <w:sz w:val="24"/>
            <w:szCs w:val="24"/>
          </w:rPr>
          <w:t>Закон</w:t>
        </w:r>
      </w:hyperlink>
      <w:r w:rsidRPr="00EC46CD">
        <w:rPr>
          <w:b w:val="0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 ("Ведомости СНД и ВС РСФСР", 11.07.1991, N 28, статья 959);</w:t>
      </w:r>
    </w:p>
    <w:p w:rsidR="003852CA" w:rsidRPr="00EC46CD" w:rsidRDefault="003852CA" w:rsidP="00303BB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3. Федеральный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C46CD">
          <w:rPr>
            <w:b w:val="0"/>
            <w:sz w:val="24"/>
            <w:szCs w:val="24"/>
          </w:rPr>
          <w:t>закон</w:t>
        </w:r>
      </w:hyperlink>
      <w:r w:rsidRPr="00EC46CD">
        <w:rPr>
          <w:b w:val="0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статья 4179);</w:t>
      </w:r>
    </w:p>
    <w:p w:rsidR="003852CA" w:rsidRPr="00EC46CD" w:rsidRDefault="003852CA" w:rsidP="00AA3EA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46CD">
        <w:rPr>
          <w:rFonts w:ascii="Times New Roman" w:hAnsi="Times New Roman" w:cs="Times New Roman"/>
          <w:sz w:val="24"/>
          <w:szCs w:val="24"/>
        </w:rPr>
        <w:t>4. Федеральный закон от 21 июля 1997 года №122-ФЗ «О государственной регистрации прав на недвижимое имущество и сделок с ним») "Собрание законодательства Р</w:t>
      </w:r>
      <w:r>
        <w:rPr>
          <w:rFonts w:ascii="Times New Roman" w:hAnsi="Times New Roman" w:cs="Times New Roman"/>
          <w:sz w:val="24"/>
          <w:szCs w:val="24"/>
        </w:rPr>
        <w:t>Ф", 28.07.1997, N 30, ст. 3594);</w:t>
      </w:r>
    </w:p>
    <w:p w:rsidR="003852CA" w:rsidRPr="00EC46CD" w:rsidRDefault="003852CA" w:rsidP="00AA3EAE">
      <w:pPr>
        <w:ind w:firstLine="539"/>
        <w:jc w:val="both"/>
      </w:pPr>
      <w:r w:rsidRPr="00EC46CD">
        <w:t xml:space="preserve">5. </w:t>
      </w:r>
      <w:r>
        <w:t>Устав</w:t>
      </w:r>
      <w:r w:rsidRPr="00EC46CD">
        <w:t xml:space="preserve"> Муниципального образования Красноуфимский округ;</w:t>
      </w:r>
    </w:p>
    <w:p w:rsidR="003852CA" w:rsidRPr="00EC46CD" w:rsidRDefault="003852CA" w:rsidP="00AA3EAE">
      <w:pPr>
        <w:ind w:firstLine="539"/>
        <w:jc w:val="both"/>
      </w:pPr>
      <w:r w:rsidRPr="00EC46CD">
        <w:t xml:space="preserve">6. </w:t>
      </w:r>
      <w:r>
        <w:t>Положение о К</w:t>
      </w:r>
      <w:r w:rsidRPr="00EC46CD">
        <w:t>омитете по управлению имуществом Муниципального образования Красноуфимский округ, утвержденным Думой Муниципального образования Красноуфимский округ от 30.06.2011 г. №448.</w:t>
      </w:r>
    </w:p>
    <w:p w:rsidR="003852CA" w:rsidRPr="00EC46CD" w:rsidRDefault="003852CA" w:rsidP="00AA3EAE">
      <w:pPr>
        <w:autoSpaceDE w:val="0"/>
        <w:autoSpaceDN w:val="0"/>
        <w:adjustRightInd w:val="0"/>
        <w:jc w:val="center"/>
        <w:outlineLvl w:val="1"/>
      </w:pPr>
    </w:p>
    <w:p w:rsidR="003852CA" w:rsidRPr="00EC46CD" w:rsidRDefault="003852CA" w:rsidP="00AA3EAE">
      <w:pPr>
        <w:autoSpaceDE w:val="0"/>
        <w:autoSpaceDN w:val="0"/>
        <w:adjustRightInd w:val="0"/>
        <w:jc w:val="center"/>
        <w:outlineLvl w:val="1"/>
      </w:pPr>
      <w:r w:rsidRPr="00EC46CD">
        <w:t>Подраздел 6. ПЕРЕЧЕНЬ ДОКУМЕНТОВ, НЕОБХОДИМЫХ</w:t>
      </w:r>
    </w:p>
    <w:p w:rsidR="003852CA" w:rsidRPr="00EC46CD" w:rsidRDefault="003852CA" w:rsidP="00AA3EAE">
      <w:pPr>
        <w:autoSpaceDE w:val="0"/>
        <w:autoSpaceDN w:val="0"/>
        <w:adjustRightInd w:val="0"/>
        <w:jc w:val="center"/>
      </w:pPr>
      <w:r w:rsidRPr="00EC46CD">
        <w:t>ДЛЯ ПРЕДОСТАВЛЕНИЯ МУНИЦИПАЛЬНОЙ УСЛУГИ</w:t>
      </w:r>
    </w:p>
    <w:p w:rsidR="003852CA" w:rsidRPr="00EC46CD" w:rsidRDefault="003852CA" w:rsidP="00AA3EAE">
      <w:pPr>
        <w:autoSpaceDE w:val="0"/>
        <w:autoSpaceDN w:val="0"/>
        <w:adjustRightInd w:val="0"/>
        <w:ind w:firstLine="540"/>
        <w:jc w:val="both"/>
      </w:pPr>
    </w:p>
    <w:p w:rsidR="003852CA" w:rsidRPr="00EC46CD" w:rsidRDefault="003852CA" w:rsidP="00B75FD1">
      <w:pPr>
        <w:autoSpaceDE w:val="0"/>
        <w:autoSpaceDN w:val="0"/>
        <w:adjustRightInd w:val="0"/>
        <w:ind w:firstLine="540"/>
        <w:jc w:val="both"/>
      </w:pPr>
      <w:r w:rsidRPr="00EC46CD">
        <w:t xml:space="preserve">16. Для получения муниципальной услуги Заявители заполняют </w:t>
      </w:r>
      <w:hyperlink w:anchor="Par944" w:tooltip="ЗАЯВЛЕНИЕ" w:history="1">
        <w:r w:rsidRPr="00EC46CD">
          <w:t>заявление</w:t>
        </w:r>
      </w:hyperlink>
      <w:r w:rsidRPr="00EC46CD">
        <w:t xml:space="preserve">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N 1 к Регламенту).</w:t>
      </w:r>
    </w:p>
    <w:p w:rsidR="003852CA" w:rsidRPr="00EC46CD" w:rsidRDefault="003852CA" w:rsidP="00AA3EA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К заявлению должны быть приложены следующие документы:</w:t>
      </w:r>
    </w:p>
    <w:p w:rsidR="003852CA" w:rsidRPr="00EC46CD" w:rsidRDefault="003852CA" w:rsidP="00AA3EA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1)  доверенность на осуществление действий от имени заявителя (при необходимости);</w:t>
      </w:r>
    </w:p>
    <w:p w:rsidR="003852CA" w:rsidRPr="00EC46CD" w:rsidRDefault="003852CA" w:rsidP="00AA3EA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2) документ, удостоверяющий личность заявителя;</w:t>
      </w:r>
    </w:p>
    <w:p w:rsidR="003852CA" w:rsidRPr="00EC46CD" w:rsidRDefault="003852CA" w:rsidP="00AA3EA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3) документы, подтверждающие родственные или иные отношения заявителя (заявителей) (свидетельство о заключении (о расторжении) брака; для детей младше 14 лет - свидетельство о рождении, для детей старше 14 лет и взрослых - паспорт гражданина Российской Федерации, свидетельство об установлении отцовства, свидетельство об усыновлении)</w:t>
      </w:r>
      <w:r>
        <w:rPr>
          <w:b w:val="0"/>
          <w:sz w:val="24"/>
          <w:szCs w:val="24"/>
        </w:rPr>
        <w:t>;</w:t>
      </w:r>
    </w:p>
    <w:p w:rsidR="003852CA" w:rsidRPr="00EC46CD" w:rsidRDefault="003852CA" w:rsidP="00B6019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4) справка, подтверждающая однократность приобретения жилого помещения в собственность бесплатно в порядке, установленном </w:t>
      </w:r>
      <w:hyperlink r:id="rId17" w:tooltip="Закон РФ от 04.07.1991 N 1541-1 (ред. от 16.10.2012) &quot;О приватизации жилищного фонда в Российской Федерации&quot;{КонсультантПлюс}" w:history="1">
        <w:r w:rsidRPr="00EC46CD">
          <w:rPr>
            <w:b w:val="0"/>
            <w:sz w:val="24"/>
            <w:szCs w:val="24"/>
          </w:rPr>
          <w:t>статьей 11</w:t>
        </w:r>
      </w:hyperlink>
      <w:r w:rsidRPr="00EC46CD">
        <w:rPr>
          <w:b w:val="0"/>
          <w:sz w:val="24"/>
          <w:szCs w:val="24"/>
        </w:rPr>
        <w:t xml:space="preserve"> Закона Российской Федерации от 4 июля 1991 года N 1541-1 "О приватизации жилищного фонда в Российской Федерации" (документ представляется участвующими в приватизации гражданами, изменившими место жительства после 26.07.1991, документ представляется из всех муниципальных образований, где проживали граждане, начиная с 26.07.1991);</w:t>
      </w:r>
    </w:p>
    <w:p w:rsidR="003852CA" w:rsidRPr="00EC46CD" w:rsidRDefault="003852CA" w:rsidP="00AA3EA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5)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3852CA" w:rsidRPr="00EC46CD" w:rsidRDefault="003852CA" w:rsidP="00043C5B">
      <w:pPr>
        <w:ind w:firstLine="540"/>
        <w:jc w:val="both"/>
      </w:pPr>
      <w:r w:rsidRPr="00EC46CD">
        <w:t xml:space="preserve">6) </w:t>
      </w:r>
      <w:r>
        <w:t>р</w:t>
      </w:r>
      <w:r w:rsidRPr="00EC46CD">
        <w:t>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3852CA" w:rsidRPr="00EC46CD" w:rsidRDefault="003852CA" w:rsidP="00043C5B">
      <w:pPr>
        <w:ind w:firstLine="540"/>
        <w:jc w:val="both"/>
      </w:pPr>
      <w:r w:rsidRPr="00EC46CD">
        <w:t xml:space="preserve">7) </w:t>
      </w:r>
      <w:r>
        <w:t>р</w:t>
      </w:r>
      <w:r w:rsidRPr="00EC46CD">
        <w:t>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3852CA" w:rsidRPr="00EC46CD" w:rsidRDefault="003852CA" w:rsidP="00043C5B">
      <w:pPr>
        <w:ind w:firstLine="540"/>
        <w:jc w:val="both"/>
      </w:pPr>
      <w:r w:rsidRPr="00EC46CD">
        <w:t>8) вступившие в законную силу судебные акты.</w:t>
      </w:r>
    </w:p>
    <w:p w:rsidR="003852CA" w:rsidRPr="00EC46CD" w:rsidRDefault="003852CA" w:rsidP="00E0569C">
      <w:pPr>
        <w:jc w:val="center"/>
      </w:pPr>
    </w:p>
    <w:p w:rsidR="003852CA" w:rsidRPr="00EC46CD" w:rsidRDefault="003852CA" w:rsidP="00E0569C">
      <w:pPr>
        <w:jc w:val="center"/>
      </w:pPr>
      <w:r w:rsidRPr="00EC46CD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3852CA" w:rsidRPr="00EC46CD" w:rsidRDefault="003852CA" w:rsidP="00E0569C">
      <w:pPr>
        <w:autoSpaceDE w:val="0"/>
        <w:autoSpaceDN w:val="0"/>
        <w:adjustRightInd w:val="0"/>
        <w:ind w:firstLine="540"/>
        <w:jc w:val="both"/>
      </w:pPr>
    </w:p>
    <w:p w:rsidR="003852CA" w:rsidRPr="00EC46CD" w:rsidRDefault="003852CA" w:rsidP="00E0569C">
      <w:pPr>
        <w:autoSpaceDE w:val="0"/>
        <w:autoSpaceDN w:val="0"/>
        <w:adjustRightInd w:val="0"/>
        <w:ind w:firstLine="540"/>
        <w:jc w:val="both"/>
      </w:pPr>
      <w:r w:rsidRPr="00EC46CD">
        <w:t>17. Заявитель вправе по собственной инициативе представить документы:</w:t>
      </w:r>
    </w:p>
    <w:p w:rsidR="003852CA" w:rsidRPr="00EC46CD" w:rsidRDefault="003852CA" w:rsidP="00E0569C">
      <w:pPr>
        <w:ind w:firstLine="708"/>
        <w:jc w:val="both"/>
      </w:pPr>
      <w:r w:rsidRPr="00EC46CD">
        <w:t xml:space="preserve">1) </w:t>
      </w:r>
      <w:hyperlink r:id="rId18" w:tooltip="Постановление Главы администрации г. Екатеринбурга от 27.01.1994 N 40 &quot;О требованиях, предъявляемых к выдаче справок с места жительства&quot;{КонсультантПлюс}" w:history="1">
        <w:r>
          <w:t>с</w:t>
        </w:r>
        <w:r w:rsidRPr="00EC46CD">
          <w:t>правку</w:t>
        </w:r>
      </w:hyperlink>
      <w:r w:rsidRPr="00EC46CD">
        <w:t xml:space="preserve"> с места жительства;</w:t>
      </w:r>
    </w:p>
    <w:p w:rsidR="003852CA" w:rsidRPr="00EC46CD" w:rsidRDefault="003852CA" w:rsidP="00E0569C">
      <w:pPr>
        <w:ind w:firstLine="708"/>
        <w:jc w:val="both"/>
      </w:pPr>
      <w:r w:rsidRPr="00EC46CD">
        <w:t xml:space="preserve">2) </w:t>
      </w:r>
      <w:r>
        <w:t>в</w:t>
      </w:r>
      <w:r w:rsidRPr="00EC46CD">
        <w:t>ыписку из Единого государственного реестра прав на недвижимое имущество о наличии (отсутствии) у заявителя зарегистрированных прав на земельные участки;</w:t>
      </w:r>
    </w:p>
    <w:p w:rsidR="003852CA" w:rsidRPr="00EC46CD" w:rsidRDefault="003852CA" w:rsidP="00E0569C">
      <w:pPr>
        <w:ind w:firstLine="708"/>
        <w:jc w:val="both"/>
      </w:pPr>
      <w:r w:rsidRPr="00EC46CD">
        <w:t xml:space="preserve">3) </w:t>
      </w:r>
      <w:r>
        <w:t>к</w:t>
      </w:r>
      <w:r w:rsidRPr="00EC46CD">
        <w:t>адастровый паспорт на жилое помещение;</w:t>
      </w:r>
    </w:p>
    <w:p w:rsidR="003852CA" w:rsidRPr="00EC46CD" w:rsidRDefault="003852CA" w:rsidP="00E0569C">
      <w:pPr>
        <w:ind w:firstLine="708"/>
        <w:jc w:val="both"/>
      </w:pPr>
      <w:r w:rsidRPr="00EC46CD">
        <w:t xml:space="preserve">4) </w:t>
      </w:r>
      <w:r>
        <w:t>выписку</w:t>
      </w:r>
      <w:r w:rsidRPr="00EC46CD">
        <w:t xml:space="preserve"> из Реестра муниципального имущества муниципального образования Красноуфимский округ;</w:t>
      </w:r>
    </w:p>
    <w:p w:rsidR="003852CA" w:rsidRPr="00EC46CD" w:rsidRDefault="003852CA" w:rsidP="00E0569C">
      <w:pPr>
        <w:ind w:firstLine="708"/>
        <w:jc w:val="both"/>
      </w:pPr>
      <w:r>
        <w:t>5) д</w:t>
      </w:r>
      <w:r w:rsidRPr="00EC46CD">
        <w:t>оговор социального найма жилого помещения.</w:t>
      </w:r>
    </w:p>
    <w:p w:rsidR="003852CA" w:rsidRPr="00EC46CD" w:rsidRDefault="003852CA" w:rsidP="00E0569C">
      <w:pPr>
        <w:autoSpaceDE w:val="0"/>
        <w:autoSpaceDN w:val="0"/>
        <w:adjustRightInd w:val="0"/>
        <w:ind w:firstLine="540"/>
        <w:jc w:val="both"/>
      </w:pPr>
      <w:r w:rsidRPr="00EC46CD">
        <w:t>18. В случае не предоставления указанных в п.17 настоящего Регламента документов Комитет самостоятельно запрашивает документы в порядке межведомственного взаимодействия.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  <w:outlineLvl w:val="0"/>
      </w:pPr>
    </w:p>
    <w:p w:rsidR="003852CA" w:rsidRPr="00EC46CD" w:rsidRDefault="003852CA" w:rsidP="00E0569C">
      <w:pPr>
        <w:autoSpaceDE w:val="0"/>
        <w:autoSpaceDN w:val="0"/>
        <w:adjustRightInd w:val="0"/>
        <w:jc w:val="center"/>
        <w:outlineLvl w:val="0"/>
      </w:pPr>
      <w:r w:rsidRPr="00EC46CD">
        <w:t>Подраздел 8. ЗАПРЕТ ТРЕБОВАТЬ ОТ ЗАЯВИТЕЛЯ ПРЕДСТАВЛЕНИЯ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</w:pPr>
      <w:r w:rsidRPr="00EC46CD">
        <w:t>ДОКУМЕНТОВ И ИНФОРМАЦИИ ИЛИ ОСУЩЕСТВЛЕНИЯ ДЕЙСТВИЙ,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</w:pPr>
      <w:r w:rsidRPr="00EC46CD">
        <w:t>ПРЕДСТАВЛЕНИЕ ИЛИ ОСУЩЕСТВЛЕНИЕ КОТОРЫХ НЕ ПРЕДУСМОТРЕНО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</w:pPr>
      <w:r w:rsidRPr="00EC46CD">
        <w:t>НОРМАТИВНЫМИ ПРАВОВЫМИ АКТАМИ, МУНИЦИПАЛЬНЫМИ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</w:pPr>
      <w:r w:rsidRPr="00EC46CD">
        <w:t>НОРМАТИВНЫМИ ПРАВОВЫМИ АКТАМИ, РЕГУЛИРУЮЩИМИ ОТНОШЕНИЯ,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</w:pPr>
      <w:r w:rsidRPr="00EC46CD">
        <w:t>ВОЗНИКАЮЩИЕ В СВЯЗИ С ПРЕДОСТАВЛЕНИЕМ МУНИЦИПАЛЬНОЙ УСЛУГИ</w:t>
      </w:r>
    </w:p>
    <w:p w:rsidR="003852CA" w:rsidRPr="00EC46CD" w:rsidRDefault="003852CA" w:rsidP="00E0569C">
      <w:pPr>
        <w:autoSpaceDE w:val="0"/>
        <w:autoSpaceDN w:val="0"/>
        <w:adjustRightInd w:val="0"/>
        <w:jc w:val="both"/>
      </w:pPr>
    </w:p>
    <w:p w:rsidR="003852CA" w:rsidRPr="00EC46CD" w:rsidRDefault="003852CA" w:rsidP="00E0569C">
      <w:pPr>
        <w:autoSpaceDE w:val="0"/>
        <w:autoSpaceDN w:val="0"/>
        <w:adjustRightInd w:val="0"/>
        <w:ind w:firstLine="540"/>
        <w:jc w:val="both"/>
      </w:pPr>
      <w:r w:rsidRPr="00EC46CD">
        <w:t>19. При предоставлении муниципальной услуги, предусмотренной настоящим Регламентом, запрещается требовать от заявителя:</w:t>
      </w:r>
    </w:p>
    <w:p w:rsidR="003852CA" w:rsidRPr="00EC46CD" w:rsidRDefault="003852CA" w:rsidP="00E0569C">
      <w:pPr>
        <w:autoSpaceDE w:val="0"/>
        <w:autoSpaceDN w:val="0"/>
        <w:adjustRightInd w:val="0"/>
        <w:ind w:firstLine="540"/>
        <w:jc w:val="both"/>
      </w:pPr>
      <w:r w:rsidRPr="00EC46C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3852CA" w:rsidRPr="00EC46CD" w:rsidRDefault="003852CA" w:rsidP="00E0569C">
      <w:pPr>
        <w:autoSpaceDE w:val="0"/>
        <w:autoSpaceDN w:val="0"/>
        <w:adjustRightInd w:val="0"/>
        <w:ind w:firstLine="540"/>
        <w:jc w:val="both"/>
      </w:pPr>
      <w:r w:rsidRPr="00EC46CD">
        <w:t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hyperlink r:id="rId19" w:history="1">
        <w:r w:rsidRPr="00EC46CD">
          <w:t>части 6 статьи 7</w:t>
        </w:r>
      </w:hyperlink>
      <w:r w:rsidRPr="00EC46CD">
        <w:t xml:space="preserve"> Федерального закона "Об организации предоставления государственных и муниципальных услуг".</w:t>
      </w:r>
    </w:p>
    <w:p w:rsidR="003852CA" w:rsidRPr="00EC46CD" w:rsidRDefault="003852CA" w:rsidP="00E0569C">
      <w:pPr>
        <w:autoSpaceDE w:val="0"/>
        <w:autoSpaceDN w:val="0"/>
        <w:adjustRightInd w:val="0"/>
        <w:jc w:val="both"/>
      </w:pPr>
    </w:p>
    <w:p w:rsidR="003852CA" w:rsidRPr="00EC46CD" w:rsidRDefault="003852CA" w:rsidP="00E0569C">
      <w:pPr>
        <w:autoSpaceDE w:val="0"/>
        <w:autoSpaceDN w:val="0"/>
        <w:adjustRightInd w:val="0"/>
        <w:jc w:val="center"/>
        <w:outlineLvl w:val="0"/>
      </w:pPr>
      <w:r w:rsidRPr="00EC46CD">
        <w:t>Подраздел 9. ПЕРЕЧЕНЬ ОСНОВАНИЙ</w:t>
      </w:r>
    </w:p>
    <w:p w:rsidR="003852CA" w:rsidRPr="00EC46CD" w:rsidRDefault="003852CA" w:rsidP="00E0569C">
      <w:pPr>
        <w:autoSpaceDE w:val="0"/>
        <w:autoSpaceDN w:val="0"/>
        <w:adjustRightInd w:val="0"/>
        <w:jc w:val="center"/>
      </w:pPr>
      <w:r w:rsidRPr="00EC46CD">
        <w:t>ДЛЯ ОТКАЗА В ПРИЕМЕ ДОКУМЕНТОВ, НЕОБХОДИМЫХ</w:t>
      </w:r>
    </w:p>
    <w:p w:rsidR="003852CA" w:rsidRPr="00EC46CD" w:rsidRDefault="003852CA" w:rsidP="00E05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46CD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</w:t>
      </w:r>
    </w:p>
    <w:p w:rsidR="003852CA" w:rsidRPr="00EC46CD" w:rsidRDefault="003852CA" w:rsidP="00E05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2CA" w:rsidRPr="00EC46CD" w:rsidRDefault="003852CA" w:rsidP="00E056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20. Основаниями для отказа в приеме заявлений и документов являются следующие факты:</w:t>
      </w:r>
    </w:p>
    <w:p w:rsidR="003852CA" w:rsidRPr="00EC46CD" w:rsidRDefault="003852CA" w:rsidP="00E056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1) представлены нечитаемые документы, документы с приписками, подчистками, помарками;</w:t>
      </w:r>
    </w:p>
    <w:p w:rsidR="003852CA" w:rsidRPr="00EC46CD" w:rsidRDefault="003852CA" w:rsidP="00E056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2) документы представлены лицом, не уполномоченным в установленном порядке на подачу документов (при обращении представителя заявителя);</w:t>
      </w:r>
    </w:p>
    <w:p w:rsidR="003852CA" w:rsidRPr="00EC46CD" w:rsidRDefault="003852CA" w:rsidP="00E0569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3) не заполнены или заполнены не все поля заявления (форма </w:t>
      </w:r>
      <w:hyperlink w:anchor="Par570" w:tooltip="ФОРМА ЗАЯВЛЕНИЯ" w:history="1">
        <w:r w:rsidRPr="00EC46CD">
          <w:rPr>
            <w:b w:val="0"/>
            <w:sz w:val="24"/>
            <w:szCs w:val="24"/>
          </w:rPr>
          <w:t>заявления</w:t>
        </w:r>
      </w:hyperlink>
      <w:r w:rsidRPr="00EC46CD">
        <w:rPr>
          <w:b w:val="0"/>
          <w:sz w:val="24"/>
          <w:szCs w:val="24"/>
        </w:rPr>
        <w:t xml:space="preserve"> приведена в приложении N 1 Регламенту);</w:t>
      </w:r>
    </w:p>
    <w:p w:rsidR="003852CA" w:rsidRPr="00EC46CD" w:rsidRDefault="003852CA" w:rsidP="008E7609">
      <w:pPr>
        <w:ind w:firstLine="540"/>
        <w:jc w:val="both"/>
      </w:pPr>
      <w:r w:rsidRPr="00EC46CD">
        <w:t xml:space="preserve">4) представлен неполный пакет документов, указанных в подразделе 6 Раздела </w:t>
      </w:r>
      <w:r w:rsidRPr="00EC46CD">
        <w:rPr>
          <w:lang w:val="en-US"/>
        </w:rPr>
        <w:t>II</w:t>
      </w:r>
      <w:r w:rsidRPr="00EC46CD">
        <w:t xml:space="preserve"> Регламента.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Подраздел 10. ПЕРЕЧЕНЬ ОСНОВАНИЙ ДЛЯ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ОТКАЗА В ПРЕДОСТАВЛЕНИИ МУНИЦИПАЛЬНОЙ УСЛУГИ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21. Основаниями для отказа в предоставлении муниципальной услуги являются: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1) жилое помещение не подлежит приватизации (находится в аварийном состоянии, в домах, находящихся на территории закрытых военных городков, в общежитиях,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2) право на жилое помещение оспаривается в судебном порядке (до вступления в силу соответствующего судебного решения);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3) жилое помещение, занимаемое заявителем, не значится в реестре объектов муниципальной собственности;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4) заявитель не является гражданином Российской Федерации, занимающим жилое помещение в муниципальном жилищном фонде на условиях социального найма;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5) в представленных документах содержатся противоречивые сведения;</w:t>
      </w:r>
    </w:p>
    <w:p w:rsidR="003852CA" w:rsidRPr="00EC46CD" w:rsidRDefault="003852CA" w:rsidP="00203F8C">
      <w:pPr>
        <w:autoSpaceDE w:val="0"/>
        <w:autoSpaceDN w:val="0"/>
        <w:adjustRightInd w:val="0"/>
        <w:ind w:firstLine="540"/>
        <w:jc w:val="both"/>
      </w:pPr>
      <w:r w:rsidRPr="00EC46CD">
        <w:t xml:space="preserve">6) 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несовершеннолетия. 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Подраздел 11. ПОРЯДОК, РАЗМЕР И ОСНОВАНИЯ ВЗИМАНИЯ ПЛАТЫ, ВЗИМАЕМОЙ С ЗАЯВИТЕЛЯ ПРИ ПРЕДОСТАВЛЕНИИ МУНИЦИПАЛЬНОЙ УСЛУГИ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22. Плата при предоставлении муниципальной услуги, предусмотренной настоящим Регламентом, с заявителя не взимается.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  <w:outlineLvl w:val="0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Подраздел 12. СРОК ОЖИДАНИЯ В ОЧЕРЕДИ ПРИ ПОДАЧЕ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ЗАПРОСА О ПРЕДОСТАВЛЕНИИ МУНИЦИПАЛЬНОЙ УСЛУГИ И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ПРИ ПОЛУЧЕНИИ РЕЗУЛЬТАТА ПРЕДОСТАВЛЕНИЯ УСЛУГИ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Подраздел 13. СРОК И ПОРЯДОК РЕГИСТРАЦИИ ЗАПРОСА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ЗАЯВИТЕЛЯ О ПРЕДОСТАВЛЕНИИ МУНИЦИПАЛЬНОЙ УСЛУГИ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24.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Подраздел 14. ТРЕБОВАНИЯ К ПОМЕЩЕНИЯМ,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В КОТОРЫХ ПРЕДОСТАВЛЯЕТСЯ МУНИЦИПАЛЬНАЯ УСЛУГА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25.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26.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27.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3852CA" w:rsidRPr="00EC46CD" w:rsidRDefault="003852CA" w:rsidP="008E760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28. Места ожидания в очереди оборудованы стульями  и (или) скамьями.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Подраздел 15. ПОКАЗАТЕЛИ ДОСТУПНОСТИ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И КАЧЕСТВА МУНИЦИПАЛЬНОЙ УСЛУГИ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29. Показателями доступности и качества муниципальной услуги, предусмотренной настоящим Регламентом, являются: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1) соблюдение сроков предоставления муниципальной услуги;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2) соблюдение порядка информирования о муниципальной услуге;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4) обоснованность отказов заявителям в предоставлении муниципальной услуги;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5) отсутствие избыточных административных процедур при предоставлении муниципальной услуги.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30.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Подраздел 16. ИНЫЕ ТРЕБОВАНИЯ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К ПРЕДОСТАВЛЕНИЮ МУНИЦИПАЛЬНОЙ УСЛУГИ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31.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3852CA" w:rsidRPr="00EC46CD" w:rsidRDefault="003852CA" w:rsidP="008E7609">
      <w:pPr>
        <w:widowControl w:val="0"/>
        <w:autoSpaceDE w:val="0"/>
        <w:autoSpaceDN w:val="0"/>
        <w:adjustRightInd w:val="0"/>
        <w:ind w:firstLine="540"/>
        <w:jc w:val="both"/>
      </w:pPr>
      <w:r w:rsidRPr="00EC46CD">
        <w:t>32.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 (далее – МФЦ), либо в его филиале, в том числе в электронной форме по принципу «одного окна» и получить результат такого обращения.</w:t>
      </w:r>
    </w:p>
    <w:p w:rsidR="003852CA" w:rsidRPr="00EC46CD" w:rsidRDefault="003852CA" w:rsidP="008E7609">
      <w:pPr>
        <w:ind w:firstLine="709"/>
        <w:jc w:val="both"/>
        <w:rPr>
          <w:rFonts w:eastAsia="ヒラギノ角ゴ Pro W3"/>
        </w:rPr>
      </w:pPr>
      <w:r w:rsidRPr="00EC46CD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0" w:history="1">
        <w:r w:rsidRPr="00EC46CD">
          <w:rPr>
            <w:rStyle w:val="Hyperlink"/>
            <w:rFonts w:eastAsia="ヒラギノ角ゴ Pro W3"/>
            <w:color w:val="auto"/>
          </w:rPr>
          <w:t>http://www.mfc66.ru/</w:t>
        </w:r>
      </w:hyperlink>
      <w:r w:rsidRPr="00EC46CD">
        <w:rPr>
          <w:rFonts w:eastAsia="ヒラギノ角ゴ Pro W3"/>
        </w:rPr>
        <w:t>).</w:t>
      </w:r>
    </w:p>
    <w:p w:rsidR="003852CA" w:rsidRPr="00EC46CD" w:rsidRDefault="003852CA" w:rsidP="008E7609">
      <w:pPr>
        <w:ind w:firstLine="709"/>
        <w:jc w:val="both"/>
        <w:rPr>
          <w:rFonts w:eastAsia="ヒラギノ角ゴ Pro W3"/>
        </w:rPr>
      </w:pPr>
      <w:r w:rsidRPr="00EC46CD">
        <w:rPr>
          <w:rFonts w:eastAsia="ヒラギノ角ゴ Pro W3"/>
        </w:rPr>
        <w:t xml:space="preserve">33. </w:t>
      </w:r>
      <w:r w:rsidRPr="00EC46CD">
        <w:t>Документы, необходимые для получения муниципальной услуги, предусмотренной настоящим Регламентом, представляются заявителем в МФЦ (филиал МФЦ) по месту его нахождения в соответствии с условиями заключенного между МФЦ и Комитетом соглашения о взаимодействии.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Получение результата муниципальной услуги осуществляется заявителем в МФЦ (филиале МФЦ) по месту его нахождения в соответствии с условиями заключенного между МФЦ и Комитетом соглашения о взаимодействии.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34.  При предоставлении муниципальной услуги МФЦ осуществляет: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1) информирование заявителей о порядке предоставления муниципальной услуги Комитетом через МФЦ;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2) информирование заявителей о месте нахождения, режиме работы и контактных телефонах Комитета;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3) прием письменных заявлений заявителей;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4) передачу принятых письменных заявлений в Комитет.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 xml:space="preserve">35.  Для получения муниципальной услуги заявители представляют в МФЦ заявление по форме и необходимые документы, указанные в </w:t>
      </w:r>
      <w:hyperlink r:id="rId21" w:history="1">
        <w:r>
          <w:t>Подразделе 6 Р</w:t>
        </w:r>
        <w:r w:rsidRPr="00EC46CD">
          <w:t>аздела II</w:t>
        </w:r>
      </w:hyperlink>
      <w:r w:rsidRPr="00EC46CD">
        <w:t xml:space="preserve"> настоящего Регламента.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36.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3852CA" w:rsidRPr="00EC46CD" w:rsidRDefault="003852CA" w:rsidP="008E7609">
      <w:pPr>
        <w:ind w:firstLine="540"/>
        <w:jc w:val="both"/>
      </w:pPr>
      <w:r w:rsidRPr="00EC46CD">
        <w:t xml:space="preserve">37. </w:t>
      </w:r>
      <w:r w:rsidRPr="00EC46CD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EC46CD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3852CA" w:rsidRPr="00EC46CD" w:rsidRDefault="003852CA" w:rsidP="008E7609">
      <w:pPr>
        <w:autoSpaceDE w:val="0"/>
        <w:autoSpaceDN w:val="0"/>
        <w:adjustRightInd w:val="0"/>
        <w:ind w:firstLine="540"/>
        <w:jc w:val="both"/>
      </w:pPr>
      <w:r w:rsidRPr="00EC46CD">
        <w:t xml:space="preserve"> 38.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3852CA" w:rsidRPr="00EC46CD" w:rsidRDefault="003852CA" w:rsidP="008E7609">
      <w:pPr>
        <w:pStyle w:val="ConsPlusTitle"/>
        <w:ind w:firstLine="540"/>
        <w:jc w:val="both"/>
        <w:rPr>
          <w:rFonts w:ascii="Times New Roman" w:eastAsia="ヒラギノ角ゴ Pro W3" w:hAnsi="Times New Roman" w:cs="Times New Roman"/>
          <w:b w:val="0"/>
          <w:sz w:val="24"/>
          <w:szCs w:val="24"/>
        </w:rPr>
      </w:pPr>
      <w:r w:rsidRPr="00EC46CD">
        <w:rPr>
          <w:rFonts w:ascii="Times New Roman" w:hAnsi="Times New Roman" w:cs="Times New Roman"/>
          <w:b w:val="0"/>
          <w:sz w:val="24"/>
          <w:szCs w:val="24"/>
        </w:rPr>
        <w:t xml:space="preserve">39. Комитет </w:t>
      </w:r>
      <w:r w:rsidRPr="00EC46CD">
        <w:rPr>
          <w:rFonts w:ascii="Times New Roman" w:eastAsia="ヒラギノ角ゴ Pro W3" w:hAnsi="Times New Roman" w:cs="Times New Roman"/>
          <w:b w:val="0"/>
          <w:sz w:val="24"/>
          <w:szCs w:val="24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  <w:outlineLvl w:val="0"/>
      </w:pPr>
    </w:p>
    <w:p w:rsidR="003852CA" w:rsidRDefault="003852CA" w:rsidP="008E7609">
      <w:pPr>
        <w:autoSpaceDE w:val="0"/>
        <w:autoSpaceDN w:val="0"/>
        <w:adjustRightInd w:val="0"/>
        <w:jc w:val="center"/>
        <w:outlineLvl w:val="0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0"/>
      </w:pPr>
      <w:r w:rsidRPr="00EC46CD">
        <w:t>Раздел III. СОСТАВ, ПОСЛЕДОВАТЕЛЬНОСТЬ И СРОКИ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ВЫПОЛНЕНИЯ АДМИНИСТРАТИВНЫХ ПРОЦЕДУР, ТРЕБОВАНИЯ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К ПОРЯДКУ ИХ ВЫПОЛНЕНИЯ, В ТОМ ЧИСЛЕ ОСОБЕННОСТИ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ВЫПОЛНЕНИЯ АДМИНИСТРАТИВНЫХ ПРОЦЕДУР В ЭЛЕКТРОННОЙ ФОРМЕ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</w:p>
    <w:p w:rsidR="003852CA" w:rsidRPr="00EC46CD" w:rsidRDefault="003852CA" w:rsidP="008E7609">
      <w:pPr>
        <w:autoSpaceDE w:val="0"/>
        <w:autoSpaceDN w:val="0"/>
        <w:adjustRightInd w:val="0"/>
        <w:jc w:val="center"/>
        <w:outlineLvl w:val="1"/>
      </w:pPr>
      <w:r w:rsidRPr="00EC46CD">
        <w:t>Подраздел 1. СОСТАВ И ПОСЛЕДОВАТЕЛЬНОСТЬ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ВЫПОЛНЕНИЯ АДМИНИСТРАТИВНЫХ ПРОЦЕДУР</w:t>
      </w:r>
    </w:p>
    <w:p w:rsidR="003852CA" w:rsidRPr="00EC46CD" w:rsidRDefault="003852CA" w:rsidP="008E7609">
      <w:pPr>
        <w:autoSpaceDE w:val="0"/>
        <w:autoSpaceDN w:val="0"/>
        <w:adjustRightInd w:val="0"/>
        <w:jc w:val="center"/>
      </w:pPr>
      <w:r w:rsidRPr="00EC46CD">
        <w:t>ПРИ ПРЕДОСТАВЛЕНИИ МУНИЦИПАЛЬНОЙ УСЛУГИ</w:t>
      </w:r>
    </w:p>
    <w:p w:rsidR="003852CA" w:rsidRPr="00EC46CD" w:rsidRDefault="003852CA" w:rsidP="008E7609">
      <w:pPr>
        <w:autoSpaceDE w:val="0"/>
        <w:autoSpaceDN w:val="0"/>
        <w:adjustRightInd w:val="0"/>
        <w:jc w:val="both"/>
      </w:pPr>
    </w:p>
    <w:p w:rsidR="003852CA" w:rsidRPr="00EC46CD" w:rsidRDefault="003852CA" w:rsidP="00C329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40. При предоставлении муниципальной услуги выполняются следующие административные процедуры:</w:t>
      </w:r>
    </w:p>
    <w:p w:rsidR="003852CA" w:rsidRPr="00EC46CD" w:rsidRDefault="003852CA" w:rsidP="00C329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1) прием и регистрация заявления и прилагаемых к нему документов;</w:t>
      </w:r>
    </w:p>
    <w:p w:rsidR="003852CA" w:rsidRPr="00EC46CD" w:rsidRDefault="003852CA" w:rsidP="00C329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2) рассмотрение документов и проверка содержащихся в них сведений;</w:t>
      </w:r>
    </w:p>
    <w:p w:rsidR="003852CA" w:rsidRPr="00EC46CD" w:rsidRDefault="003852CA" w:rsidP="00C3294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3) заключение договора приватизации жилого помещения муниципального жилищного фонда (далее - договор приватизации) либо направление письма об отказе в приватизации жилого помещения муниципального жилищного фонда.</w:t>
      </w:r>
    </w:p>
    <w:p w:rsidR="003852CA" w:rsidRPr="00EC46CD" w:rsidRDefault="003852CA" w:rsidP="00C32947">
      <w:pPr>
        <w:ind w:firstLine="540"/>
        <w:jc w:val="both"/>
      </w:pPr>
      <w:r w:rsidRPr="00EC46CD">
        <w:t xml:space="preserve">41. </w:t>
      </w:r>
      <w:hyperlink w:anchor="Par784" w:tooltip="БЛОК-СХЕМА" w:history="1">
        <w:r w:rsidRPr="00EC46CD">
          <w:t>Блок-схема</w:t>
        </w:r>
      </w:hyperlink>
      <w:r w:rsidRPr="00EC46CD">
        <w:t xml:space="preserve"> предоставления муниципальной услу</w:t>
      </w:r>
      <w:r>
        <w:t>ги представлена в приложении N 3</w:t>
      </w:r>
      <w:r w:rsidRPr="00EC46CD">
        <w:t xml:space="preserve"> к Регламенту. </w:t>
      </w:r>
    </w:p>
    <w:p w:rsidR="003852CA" w:rsidRPr="00EC46CD" w:rsidRDefault="003852CA" w:rsidP="00C32947">
      <w:pPr>
        <w:ind w:firstLine="540"/>
        <w:jc w:val="both"/>
      </w:pPr>
    </w:p>
    <w:p w:rsidR="003852CA" w:rsidRDefault="003852CA" w:rsidP="0016153A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EC46CD">
        <w:t xml:space="preserve">Подраздел 2 </w:t>
      </w:r>
      <w:r w:rsidRPr="00EC46CD">
        <w:rPr>
          <w:caps/>
        </w:rPr>
        <w:t xml:space="preserve">прием и регистрация заявления и </w:t>
      </w:r>
    </w:p>
    <w:p w:rsidR="003852CA" w:rsidRPr="00EC46CD" w:rsidRDefault="003852CA" w:rsidP="0016153A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EC46CD">
        <w:rPr>
          <w:caps/>
        </w:rPr>
        <w:t>прилагаемых к нему документов</w:t>
      </w:r>
    </w:p>
    <w:p w:rsidR="003852CA" w:rsidRDefault="003852CA" w:rsidP="0016153A">
      <w:pPr>
        <w:autoSpaceDE w:val="0"/>
        <w:autoSpaceDN w:val="0"/>
        <w:adjustRightInd w:val="0"/>
        <w:ind w:firstLine="540"/>
        <w:jc w:val="both"/>
      </w:pPr>
    </w:p>
    <w:p w:rsidR="003852CA" w:rsidRPr="00EC46CD" w:rsidRDefault="003852CA" w:rsidP="0016153A">
      <w:pPr>
        <w:autoSpaceDE w:val="0"/>
        <w:autoSpaceDN w:val="0"/>
        <w:adjustRightInd w:val="0"/>
        <w:ind w:firstLine="540"/>
        <w:jc w:val="both"/>
      </w:pPr>
      <w:r w:rsidRPr="00EC46CD">
        <w:t xml:space="preserve">42. Основанием для начала выполнения административной процедуры "Прием и регистрация заявления и прилагаемых к нему документов" является обращение заявителя лично либо через представителя в Комитет с комплектом документов, предусмотренных Подразделом 6 Раздела </w:t>
      </w:r>
      <w:r w:rsidRPr="00EC46CD">
        <w:rPr>
          <w:lang w:val="en-US"/>
        </w:rPr>
        <w:t>II</w:t>
      </w:r>
      <w:r w:rsidRPr="00EC46CD">
        <w:t xml:space="preserve"> настоящего Регламента.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43. Специалист Комитета, ответственный за прием заявления и документов, выполняет следующие действия: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2) проверяет представленные документы, удостоверяясь в том, что: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3) сверяет представленные экземпляры подлинников и копий документов в случае, если заявитель не представил нотариально заверенные копии документов;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4) в случае отсутствия указанных в Подразделе 9 Раздела </w:t>
      </w:r>
      <w:r w:rsidRPr="00EC46CD">
        <w:rPr>
          <w:b w:val="0"/>
          <w:sz w:val="24"/>
          <w:szCs w:val="24"/>
          <w:lang w:val="en-US"/>
        </w:rPr>
        <w:t>II</w:t>
      </w:r>
      <w:r w:rsidRPr="00EC46CD">
        <w:rPr>
          <w:b w:val="0"/>
          <w:sz w:val="24"/>
          <w:szCs w:val="24"/>
        </w:rPr>
        <w:t xml:space="preserve"> настоящего Регламента оснований для отказа в приеме заявления и документов, необходимых для предоставления муниципальной услуги: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регистрирует представленные документы с указанием даты приема;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информирует заявителя устно о сроках и способах получения результата предоставления услуги.</w:t>
      </w:r>
    </w:p>
    <w:p w:rsidR="003852CA" w:rsidRPr="00EC46CD" w:rsidRDefault="003852CA" w:rsidP="00DB0F0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5) при наличии указанных в Подразделе 9 Раздела </w:t>
      </w:r>
      <w:r w:rsidRPr="00EC46CD">
        <w:rPr>
          <w:b w:val="0"/>
          <w:sz w:val="24"/>
          <w:szCs w:val="24"/>
          <w:lang w:val="en-US"/>
        </w:rPr>
        <w:t>II</w:t>
      </w:r>
      <w:r w:rsidRPr="00EC46CD">
        <w:rPr>
          <w:b w:val="0"/>
          <w:sz w:val="24"/>
          <w:szCs w:val="24"/>
        </w:rPr>
        <w:t xml:space="preserve"> настоящего регламента оснований для отказа в приеме заявления и документов, необходимых для предоставления муниципальной услуги, возвращает пакет документов заявителю с разъяснением причин отказа в приеме заявления и документов.</w:t>
      </w:r>
    </w:p>
    <w:p w:rsidR="003852CA" w:rsidRPr="00EC46CD" w:rsidRDefault="003852CA" w:rsidP="00C32947">
      <w:pPr>
        <w:ind w:firstLine="540"/>
        <w:jc w:val="both"/>
      </w:pPr>
    </w:p>
    <w:p w:rsidR="003852CA" w:rsidRPr="00EC46CD" w:rsidRDefault="003852CA" w:rsidP="00C83280">
      <w:pPr>
        <w:ind w:firstLine="540"/>
        <w:jc w:val="center"/>
        <w:rPr>
          <w:caps/>
        </w:rPr>
      </w:pPr>
      <w:r w:rsidRPr="00EC46CD">
        <w:t xml:space="preserve">Подраздел 3 </w:t>
      </w:r>
      <w:r w:rsidRPr="00EC46CD">
        <w:rPr>
          <w:caps/>
        </w:rPr>
        <w:t>рассмотрение документов и проверка содержащихся в них сведений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44. Специалист Комитета, ответственный за рассмотрение документов, в течение 28 календарных дней со дня представления заявления и документов осуществляет проверку сведений, содержащихся в документах.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45. Специалист Комитета, ответственный за рассмотрение документов: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1) устанавливает факт полноты представленного пакета необходимых документов;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2) в случае необходимости направляет межведомственные и внутриведомственные запросы в уполномоченные органы в соответствии с Подразделом 7 Раздела </w:t>
      </w:r>
      <w:r w:rsidRPr="00EC46CD">
        <w:rPr>
          <w:b w:val="0"/>
          <w:sz w:val="24"/>
          <w:szCs w:val="24"/>
          <w:lang w:val="en-US"/>
        </w:rPr>
        <w:t>II</w:t>
      </w:r>
      <w:r w:rsidRPr="00EC46CD">
        <w:rPr>
          <w:b w:val="0"/>
          <w:sz w:val="24"/>
          <w:szCs w:val="24"/>
        </w:rPr>
        <w:t xml:space="preserve"> настоящего регламента;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3) определяет наличие или отсутствие оснований для отказа в предоставлении муниципальной усл</w:t>
      </w:r>
      <w:r>
        <w:rPr>
          <w:b w:val="0"/>
          <w:sz w:val="24"/>
          <w:szCs w:val="24"/>
        </w:rPr>
        <w:t>уги, установленных Подразделом 10</w:t>
      </w:r>
      <w:r w:rsidRPr="00EC46CD">
        <w:rPr>
          <w:b w:val="0"/>
          <w:sz w:val="24"/>
          <w:szCs w:val="24"/>
        </w:rPr>
        <w:t xml:space="preserve"> Раздела </w:t>
      </w:r>
      <w:r w:rsidRPr="00EC46CD">
        <w:rPr>
          <w:b w:val="0"/>
          <w:sz w:val="24"/>
          <w:szCs w:val="24"/>
          <w:lang w:val="en-US"/>
        </w:rPr>
        <w:t>II</w:t>
      </w:r>
      <w:r w:rsidRPr="00EC46CD">
        <w:rPr>
          <w:b w:val="0"/>
          <w:sz w:val="24"/>
          <w:szCs w:val="24"/>
        </w:rPr>
        <w:t xml:space="preserve"> настоящего регламента.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подачи межведомственных з</w:t>
      </w:r>
      <w:r w:rsidRPr="00EC46CD">
        <w:rPr>
          <w:b w:val="0"/>
          <w:sz w:val="24"/>
          <w:szCs w:val="24"/>
        </w:rPr>
        <w:t xml:space="preserve">апросов составляет пять рабочих дней со дня регистрации заявления и документов. 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472"/>
      <w:bookmarkEnd w:id="1"/>
    </w:p>
    <w:p w:rsidR="003852CA" w:rsidRPr="00EC46CD" w:rsidRDefault="003852CA" w:rsidP="00555356">
      <w:pPr>
        <w:pStyle w:val="ConsPlusNormal"/>
        <w:ind w:firstLine="540"/>
        <w:jc w:val="center"/>
        <w:rPr>
          <w:b w:val="0"/>
          <w:caps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Подраздел 4 </w:t>
      </w:r>
      <w:r w:rsidRPr="00EC46CD">
        <w:rPr>
          <w:b w:val="0"/>
          <w:caps/>
          <w:sz w:val="24"/>
          <w:szCs w:val="24"/>
        </w:rPr>
        <w:t>заключение договора приватизации жилого помещения муниципального жилищного фонда либо направление письма об отказе в приватизации жилого помещения муниципального жилищного фонда</w:t>
      </w:r>
    </w:p>
    <w:p w:rsidR="003852CA" w:rsidRPr="00EC46CD" w:rsidRDefault="003852CA" w:rsidP="00555356">
      <w:pPr>
        <w:pStyle w:val="ConsPlusNormal"/>
        <w:ind w:firstLine="540"/>
        <w:jc w:val="center"/>
        <w:rPr>
          <w:b w:val="0"/>
          <w:sz w:val="24"/>
          <w:szCs w:val="24"/>
        </w:rPr>
      </w:pP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46. В случае отсутствия оснований для отказа в предоставлении муниципальной услуги, указанных в Подразде</w:t>
      </w:r>
      <w:r>
        <w:rPr>
          <w:b w:val="0"/>
          <w:sz w:val="24"/>
          <w:szCs w:val="24"/>
        </w:rPr>
        <w:t>ле 10</w:t>
      </w:r>
      <w:r w:rsidRPr="00EC46CD">
        <w:rPr>
          <w:b w:val="0"/>
          <w:sz w:val="24"/>
          <w:szCs w:val="24"/>
        </w:rPr>
        <w:t xml:space="preserve"> Раздела </w:t>
      </w:r>
      <w:r w:rsidRPr="00EC46CD">
        <w:rPr>
          <w:b w:val="0"/>
          <w:sz w:val="24"/>
          <w:szCs w:val="24"/>
          <w:lang w:val="en-US"/>
        </w:rPr>
        <w:t>II</w:t>
      </w:r>
      <w:r w:rsidRPr="00EC46CD">
        <w:rPr>
          <w:b w:val="0"/>
          <w:sz w:val="24"/>
          <w:szCs w:val="24"/>
        </w:rPr>
        <w:t xml:space="preserve"> Регламента, специалист Комитета, ответственный за рассмотрение документов в течение десяти рабочих дней готовит проект договора приватизации</w:t>
      </w:r>
      <w:r>
        <w:rPr>
          <w:b w:val="0"/>
          <w:sz w:val="24"/>
          <w:szCs w:val="24"/>
        </w:rPr>
        <w:t xml:space="preserve"> (приложение №2 к Регламенту)</w:t>
      </w:r>
      <w:r w:rsidRPr="00EC46CD">
        <w:rPr>
          <w:b w:val="0"/>
          <w:sz w:val="24"/>
          <w:szCs w:val="24"/>
        </w:rPr>
        <w:t xml:space="preserve"> и предоставляет его вместе с</w:t>
      </w:r>
      <w:r>
        <w:rPr>
          <w:b w:val="0"/>
          <w:sz w:val="24"/>
          <w:szCs w:val="24"/>
        </w:rPr>
        <w:t xml:space="preserve"> пакетом документов на подпись п</w:t>
      </w:r>
      <w:r w:rsidRPr="00EC46CD">
        <w:rPr>
          <w:b w:val="0"/>
          <w:sz w:val="24"/>
          <w:szCs w:val="24"/>
        </w:rPr>
        <w:t>редседателю Комитета.</w:t>
      </w:r>
    </w:p>
    <w:p w:rsidR="003852CA" w:rsidRPr="00EC46CD" w:rsidRDefault="003852CA" w:rsidP="0055535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47. Председатель Комитета в течение пяти рабочих дней рассматривает и подписывает поступивший проект договора приватизации.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48. После подписания договора п</w:t>
      </w:r>
      <w:r w:rsidRPr="00EC46CD">
        <w:rPr>
          <w:b w:val="0"/>
          <w:sz w:val="24"/>
          <w:szCs w:val="24"/>
        </w:rPr>
        <w:t>редседателем Комитета специалист Комитета выдает договор приватизации заявителю. Выданный договор приватизации является основанием для регистрации права собственности на жилое помещение в органах, осуществляющих государственную регистрацию прав на недвижимое имущество и сделок с ним.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>49. При наличии оснований для отказа в предоставлении муниципальной услу</w:t>
      </w:r>
      <w:r>
        <w:rPr>
          <w:b w:val="0"/>
          <w:sz w:val="24"/>
          <w:szCs w:val="24"/>
        </w:rPr>
        <w:t>ги, указанных в Подразделе 10</w:t>
      </w:r>
      <w:r w:rsidRPr="00EC46CD">
        <w:rPr>
          <w:b w:val="0"/>
          <w:sz w:val="24"/>
          <w:szCs w:val="24"/>
        </w:rPr>
        <w:t xml:space="preserve"> Раздела </w:t>
      </w:r>
      <w:r w:rsidRPr="00EC46CD">
        <w:rPr>
          <w:b w:val="0"/>
          <w:sz w:val="24"/>
          <w:szCs w:val="24"/>
          <w:lang w:val="en-US"/>
        </w:rPr>
        <w:t>II</w:t>
      </w:r>
      <w:r w:rsidRPr="00EC46CD">
        <w:rPr>
          <w:b w:val="0"/>
          <w:sz w:val="24"/>
          <w:szCs w:val="24"/>
        </w:rPr>
        <w:t xml:space="preserve"> настоящего регламента, специалист Комитета, ответственный за рассмотрение документов, готовит проект письма об отказе в приватизации жилого помещения муниципального жилищного фонда, представляет проект письма на подпись председателю Комитета.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6CD">
        <w:rPr>
          <w:b w:val="0"/>
          <w:sz w:val="24"/>
          <w:szCs w:val="24"/>
        </w:rPr>
        <w:t xml:space="preserve">50. Председатель Комитета рассматривает и подписывает письмо об отказе в приватизации жилого помещения муниципального жилищного фонда в течение трех </w:t>
      </w:r>
      <w:r>
        <w:rPr>
          <w:b w:val="0"/>
          <w:sz w:val="24"/>
          <w:szCs w:val="24"/>
        </w:rPr>
        <w:t xml:space="preserve">рабочих </w:t>
      </w:r>
      <w:r w:rsidRPr="00EC46CD">
        <w:rPr>
          <w:b w:val="0"/>
          <w:sz w:val="24"/>
          <w:szCs w:val="24"/>
        </w:rPr>
        <w:t>дней.</w:t>
      </w:r>
    </w:p>
    <w:p w:rsidR="003852CA" w:rsidRPr="00EC46CD" w:rsidRDefault="003852CA" w:rsidP="00C83280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474"/>
      <w:bookmarkEnd w:id="2"/>
      <w:r w:rsidRPr="00EC46CD">
        <w:rPr>
          <w:b w:val="0"/>
          <w:sz w:val="24"/>
          <w:szCs w:val="24"/>
        </w:rPr>
        <w:t xml:space="preserve">51. В течение двух </w:t>
      </w:r>
      <w:r>
        <w:rPr>
          <w:b w:val="0"/>
          <w:sz w:val="24"/>
          <w:szCs w:val="24"/>
        </w:rPr>
        <w:t>рабочи</w:t>
      </w:r>
      <w:r w:rsidRPr="00EC46CD">
        <w:rPr>
          <w:b w:val="0"/>
          <w:sz w:val="24"/>
          <w:szCs w:val="24"/>
        </w:rPr>
        <w:t>х дней со дня подписания письма документ направляется по почте либо выдается на руки заявителю.</w:t>
      </w:r>
    </w:p>
    <w:p w:rsidR="003852CA" w:rsidRDefault="003852CA" w:rsidP="002D5BA8"/>
    <w:p w:rsidR="003852CA" w:rsidRDefault="003852CA" w:rsidP="002D5BA8">
      <w:pPr>
        <w:jc w:val="right"/>
      </w:pPr>
    </w:p>
    <w:p w:rsidR="003852CA" w:rsidRPr="000865BC" w:rsidRDefault="003852CA" w:rsidP="002D5BA8">
      <w:pPr>
        <w:autoSpaceDE w:val="0"/>
        <w:autoSpaceDN w:val="0"/>
        <w:adjustRightInd w:val="0"/>
        <w:jc w:val="center"/>
        <w:outlineLvl w:val="0"/>
      </w:pPr>
      <w:r w:rsidRPr="000865BC">
        <w:t>Раздел IV. ФОРМЫ КОНТРОЛЯ</w:t>
      </w:r>
    </w:p>
    <w:p w:rsidR="003852CA" w:rsidRPr="000865BC" w:rsidRDefault="003852CA" w:rsidP="002D5BA8">
      <w:pPr>
        <w:autoSpaceDE w:val="0"/>
        <w:autoSpaceDN w:val="0"/>
        <w:adjustRightInd w:val="0"/>
        <w:jc w:val="center"/>
      </w:pPr>
      <w:r w:rsidRPr="000865BC">
        <w:t>ЗА ИСПОЛНЕНИЕМ АДМИНИСТРАТИВНОГО РЕГЛАМЕНТА</w:t>
      </w: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52</w:t>
      </w:r>
      <w:r w:rsidRPr="000865BC">
        <w:t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3852CA" w:rsidRPr="000865BC" w:rsidRDefault="003852CA" w:rsidP="002D5BA8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53</w:t>
      </w:r>
      <w:r w:rsidRPr="000865BC">
        <w:rPr>
          <w:b w:val="0"/>
          <w:sz w:val="24"/>
          <w:szCs w:val="24"/>
        </w:rPr>
        <w:t>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54</w:t>
      </w:r>
      <w:r w:rsidRPr="000865BC">
        <w:t>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55</w:t>
      </w:r>
      <w:r w:rsidRPr="000865BC">
        <w:t>. 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jc w:val="center"/>
        <w:outlineLvl w:val="0"/>
      </w:pPr>
      <w:r w:rsidRPr="000865BC">
        <w:t>Раздел V. ПОРЯДОК ОБЖАЛОВАНИЯ ЗАЯВИТЕЛЕМ РЕШЕНИЙ</w:t>
      </w:r>
    </w:p>
    <w:p w:rsidR="003852CA" w:rsidRPr="000865BC" w:rsidRDefault="003852CA" w:rsidP="002D5BA8">
      <w:pPr>
        <w:autoSpaceDE w:val="0"/>
        <w:autoSpaceDN w:val="0"/>
        <w:adjustRightInd w:val="0"/>
        <w:jc w:val="center"/>
      </w:pPr>
      <w:r w:rsidRPr="000865BC">
        <w:t>И ДЕЙСТВИЙ (БЕЗДЕЙСТВИЯ) ОРГАНА, ПРЕДОСТАВЛЯЮЩЕГО</w:t>
      </w:r>
    </w:p>
    <w:p w:rsidR="003852CA" w:rsidRPr="000865BC" w:rsidRDefault="003852CA" w:rsidP="002D5BA8">
      <w:pPr>
        <w:autoSpaceDE w:val="0"/>
        <w:autoSpaceDN w:val="0"/>
        <w:adjustRightInd w:val="0"/>
        <w:jc w:val="center"/>
      </w:pPr>
      <w:r w:rsidRPr="000865BC">
        <w:t>МУНИЦИПАЛЬНУЮ УСЛУГУ, ДОЛЖНОСТНОГО ЛИЦА ОРГАНА,</w:t>
      </w:r>
    </w:p>
    <w:p w:rsidR="003852CA" w:rsidRPr="000865BC" w:rsidRDefault="003852CA" w:rsidP="002D5BA8">
      <w:pPr>
        <w:autoSpaceDE w:val="0"/>
        <w:autoSpaceDN w:val="0"/>
        <w:adjustRightInd w:val="0"/>
        <w:jc w:val="center"/>
      </w:pPr>
      <w:r w:rsidRPr="000865BC">
        <w:t>ПРЕДОСТАВЛЯЮЩЕГО МУНИЦИПАЛЬНУЮ УСЛУГУ,</w:t>
      </w:r>
    </w:p>
    <w:p w:rsidR="003852CA" w:rsidRPr="000865BC" w:rsidRDefault="003852CA" w:rsidP="002D5BA8">
      <w:pPr>
        <w:autoSpaceDE w:val="0"/>
        <w:autoSpaceDN w:val="0"/>
        <w:adjustRightInd w:val="0"/>
        <w:jc w:val="center"/>
      </w:pPr>
      <w:r w:rsidRPr="000865BC">
        <w:t>ЛИБО МУНИЦИПАЛЬНОГО СЛУЖАЩЕГО</w:t>
      </w: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56</w:t>
      </w:r>
      <w:r w:rsidRPr="000865BC">
        <w:t xml:space="preserve">. Действия (бездействие) органа, предоставляющего муниципальную услугу, предусмотренную настоящим </w:t>
      </w:r>
      <w:r>
        <w:t>Р</w:t>
      </w:r>
      <w:r w:rsidRPr="000865BC">
        <w:t xml:space="preserve">егламентом, должностного лица органа, предоставляющего муниципальную услугу, предусмотренную настоящим </w:t>
      </w:r>
      <w:r>
        <w:t>Р</w:t>
      </w:r>
      <w:r w:rsidRPr="000865BC">
        <w:t>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57</w:t>
      </w:r>
      <w:r w:rsidRPr="000865BC">
        <w:t>. Заявитель может обратиться с жалобой в досудебном (внесудебном) порядке в том числе в следующих случаях: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1) нарушение срока регистрации запроса заявителя о предоставлении муниципальной услуги;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2) нарушение срока предоставления муниципальной услуги;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58</w:t>
      </w:r>
      <w:r w:rsidRPr="000865BC">
        <w:t>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59</w:t>
      </w:r>
      <w:r w:rsidRPr="000865BC">
        <w:t>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60</w:t>
      </w:r>
      <w:r w:rsidRPr="000865BC">
        <w:t>. Жалоба, адресованная руководителю органа, предоставляющего муниципальную услугу, может быть направлена почтой по адресу: 623300, Свердловская область, г.Красноуфимск, ул. Советская, 5, каб.212.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Жалоба, адресованная Главе МО Красноуфимский округ, может быть направлена почтой по адресу: 623300, Свердловская область, г</w:t>
      </w:r>
      <w:r>
        <w:t>.Красноуфимск, ул. Советская, 5</w:t>
      </w:r>
      <w:r w:rsidRPr="000865BC">
        <w:t>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65BC">
        <w:t>Жалоба может быть направлена по электронной почте (адрес:</w:t>
      </w:r>
      <w:hyperlink r:id="rId22" w:history="1">
        <w:r w:rsidRPr="000865BC">
          <w:rPr>
            <w:u w:val="single"/>
            <w:lang w:val="en-US"/>
          </w:rPr>
          <w:t>kui</w:t>
        </w:r>
        <w:r w:rsidRPr="000865BC">
          <w:rPr>
            <w:u w:val="single"/>
          </w:rPr>
          <w:t>.</w:t>
        </w:r>
        <w:r w:rsidRPr="000865BC">
          <w:rPr>
            <w:u w:val="single"/>
            <w:lang w:val="en-US"/>
          </w:rPr>
          <w:t>moko</w:t>
        </w:r>
        <w:r w:rsidRPr="000865BC">
          <w:rPr>
            <w:u w:val="single"/>
          </w:rPr>
          <w:t>@</w:t>
        </w:r>
        <w:r w:rsidRPr="000865BC">
          <w:rPr>
            <w:u w:val="single"/>
            <w:lang w:val="en-US"/>
          </w:rPr>
          <w:t>qmail</w:t>
        </w:r>
        <w:r w:rsidRPr="000865BC">
          <w:rPr>
            <w:u w:val="single"/>
          </w:rPr>
          <w:t>.</w:t>
        </w:r>
        <w:r w:rsidRPr="000865BC">
          <w:rPr>
            <w:u w:val="single"/>
            <w:lang w:val="en-US"/>
          </w:rPr>
          <w:t>com</w:t>
        </w:r>
      </w:hyperlink>
      <w:r w:rsidRPr="000865BC">
        <w:rPr>
          <w:u w:val="single"/>
        </w:rPr>
        <w:t>)</w:t>
      </w:r>
      <w:r>
        <w:t>, через официальный сайт А</w:t>
      </w:r>
      <w:r w:rsidRPr="000865BC">
        <w:t xml:space="preserve">дминистрации МО Красноуфимский округ в сети "Интернет" </w:t>
      </w:r>
      <w:r w:rsidRPr="000865BC">
        <w:rPr>
          <w:b/>
        </w:rPr>
        <w:t>(</w:t>
      </w:r>
      <w:r w:rsidRPr="000865BC">
        <w:t xml:space="preserve">адрес:  </w:t>
      </w:r>
      <w:r w:rsidRPr="000865BC">
        <w:rPr>
          <w:lang w:val="en-US"/>
        </w:rPr>
        <w:t>rkruf</w:t>
      </w:r>
      <w:r w:rsidRPr="000865BC">
        <w:t>.</w:t>
      </w:r>
      <w:r w:rsidRPr="000865BC">
        <w:rPr>
          <w:lang w:val="en-US"/>
        </w:rPr>
        <w:t>ru</w:t>
      </w:r>
      <w:r w:rsidRPr="000865BC">
        <w:t>.)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Запись на личный прием к председателю Комитета осуществляется по телефону: (34394) 2-43-87;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Запись на личный прием к Главе МО Красноуфимский округ осуществ</w:t>
      </w:r>
      <w:r>
        <w:t>ляется по телефону: (34394) 2-44-06</w:t>
      </w:r>
      <w:r w:rsidRPr="000865BC">
        <w:t>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61</w:t>
      </w:r>
      <w:r w:rsidRPr="000865BC">
        <w:t>. Жалоба должна содержать: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62</w:t>
      </w:r>
      <w:r w:rsidRPr="000865BC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63</w:t>
      </w:r>
      <w:r w:rsidRPr="000865BC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 w:rsidRPr="000865BC">
        <w:t>2) отказывает в удовлетворении жалобы.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64</w:t>
      </w:r>
      <w:r w:rsidRPr="000865BC"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65</w:t>
      </w:r>
      <w:r w:rsidRPr="000865BC"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3" w:history="1">
        <w:r w:rsidRPr="000865BC">
          <w:t>законом</w:t>
        </w:r>
      </w:hyperlink>
      <w:r w:rsidRPr="000865BC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24" w:history="1">
        <w:r w:rsidRPr="000865BC">
          <w:t>законом</w:t>
        </w:r>
      </w:hyperlink>
      <w:r w:rsidRPr="000865BC">
        <w:t>.</w:t>
      </w:r>
    </w:p>
    <w:p w:rsidR="003852CA" w:rsidRPr="000865BC" w:rsidRDefault="003852CA" w:rsidP="002D5BA8">
      <w:pPr>
        <w:autoSpaceDE w:val="0"/>
        <w:autoSpaceDN w:val="0"/>
        <w:adjustRightInd w:val="0"/>
        <w:ind w:firstLine="540"/>
        <w:jc w:val="both"/>
      </w:pPr>
      <w:r>
        <w:t>66</w:t>
      </w:r>
      <w:r w:rsidRPr="000865BC"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jc w:val="both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D5BA8">
      <w:pPr>
        <w:autoSpaceDE w:val="0"/>
        <w:autoSpaceDN w:val="0"/>
        <w:adjustRightInd w:val="0"/>
        <w:jc w:val="right"/>
        <w:outlineLvl w:val="0"/>
      </w:pPr>
    </w:p>
    <w:p w:rsidR="003852CA" w:rsidRPr="000865BC" w:rsidRDefault="003852CA" w:rsidP="00224081">
      <w:pPr>
        <w:autoSpaceDE w:val="0"/>
        <w:autoSpaceDN w:val="0"/>
        <w:adjustRightInd w:val="0"/>
        <w:jc w:val="right"/>
        <w:outlineLvl w:val="0"/>
      </w:pPr>
      <w:r w:rsidRPr="000865BC">
        <w:t>Приложение N 1</w:t>
      </w: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>к Административному регламенту</w:t>
      </w: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>предоставления муниципальной услуги</w:t>
      </w:r>
    </w:p>
    <w:p w:rsidR="003852CA" w:rsidRPr="00BB2133" w:rsidRDefault="003852CA" w:rsidP="00224081">
      <w:pPr>
        <w:autoSpaceDE w:val="0"/>
        <w:autoSpaceDN w:val="0"/>
        <w:adjustRightInd w:val="0"/>
        <w:jc w:val="right"/>
        <w:outlineLvl w:val="0"/>
        <w:rPr>
          <w:rStyle w:val="FontStyle20"/>
          <w:szCs w:val="22"/>
        </w:rPr>
      </w:pPr>
      <w:r w:rsidRPr="00BB2133">
        <w:rPr>
          <w:b/>
        </w:rPr>
        <w:t>«</w:t>
      </w:r>
      <w:r w:rsidRPr="00BB2133">
        <w:rPr>
          <w:rStyle w:val="FontStyle20"/>
          <w:szCs w:val="22"/>
        </w:rPr>
        <w:t>Приватизация жилого помещения</w:t>
      </w:r>
    </w:p>
    <w:p w:rsidR="003852CA" w:rsidRPr="00BB2133" w:rsidRDefault="003852CA" w:rsidP="00224081">
      <w:pPr>
        <w:autoSpaceDE w:val="0"/>
        <w:autoSpaceDN w:val="0"/>
        <w:adjustRightInd w:val="0"/>
        <w:jc w:val="right"/>
        <w:outlineLvl w:val="0"/>
        <w:rPr>
          <w:rStyle w:val="FontStyle20"/>
          <w:szCs w:val="22"/>
        </w:rPr>
      </w:pPr>
      <w:r w:rsidRPr="00BB2133">
        <w:rPr>
          <w:rStyle w:val="FontStyle20"/>
          <w:szCs w:val="22"/>
        </w:rPr>
        <w:t xml:space="preserve"> муниципального жилищного фонда в</w:t>
      </w:r>
    </w:p>
    <w:p w:rsidR="003852CA" w:rsidRPr="00BB2133" w:rsidRDefault="003852CA" w:rsidP="00224081">
      <w:pPr>
        <w:autoSpaceDE w:val="0"/>
        <w:autoSpaceDN w:val="0"/>
        <w:adjustRightInd w:val="0"/>
        <w:jc w:val="right"/>
        <w:outlineLvl w:val="0"/>
      </w:pPr>
      <w:r w:rsidRPr="00BB2133">
        <w:rPr>
          <w:rStyle w:val="FontStyle20"/>
          <w:szCs w:val="22"/>
        </w:rPr>
        <w:t xml:space="preserve"> МО Красноуфимский округ</w:t>
      </w:r>
      <w:r w:rsidRPr="00BB2133">
        <w:rPr>
          <w:b/>
          <w:bCs/>
        </w:rPr>
        <w:t>»</w:t>
      </w:r>
    </w:p>
    <w:p w:rsidR="003852CA" w:rsidRPr="000865BC" w:rsidRDefault="003852CA" w:rsidP="00224081">
      <w:pPr>
        <w:autoSpaceDE w:val="0"/>
        <w:autoSpaceDN w:val="0"/>
        <w:adjustRightInd w:val="0"/>
        <w:jc w:val="center"/>
      </w:pPr>
    </w:p>
    <w:p w:rsidR="003852CA" w:rsidRPr="000865BC" w:rsidRDefault="003852CA" w:rsidP="00224081">
      <w:pPr>
        <w:autoSpaceDE w:val="0"/>
        <w:autoSpaceDN w:val="0"/>
        <w:adjustRightInd w:val="0"/>
        <w:jc w:val="both"/>
      </w:pP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>Председателю Комитета</w:t>
      </w: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 xml:space="preserve">                                     по управлению имуществом</w:t>
      </w: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 xml:space="preserve">                                     МО Красноуфимский округ</w:t>
      </w:r>
    </w:p>
    <w:p w:rsidR="003852CA" w:rsidRPr="00BB2133" w:rsidRDefault="003852CA" w:rsidP="002D5BA8">
      <w:pPr>
        <w:jc w:val="right"/>
      </w:pPr>
      <w:r w:rsidRPr="00BB2133">
        <w:t>_________________________</w:t>
      </w:r>
    </w:p>
    <w:p w:rsidR="003852CA" w:rsidRPr="00BB2133" w:rsidRDefault="003852CA" w:rsidP="002D5BA8">
      <w:pPr>
        <w:jc w:val="right"/>
      </w:pPr>
    </w:p>
    <w:p w:rsidR="003852CA" w:rsidRPr="00BB2133" w:rsidRDefault="003852CA" w:rsidP="002D5BA8">
      <w:pPr>
        <w:jc w:val="right"/>
      </w:pPr>
      <w:r w:rsidRPr="00BB2133">
        <w:t>Ф.И.О. заявителя ________________,</w:t>
      </w:r>
    </w:p>
    <w:p w:rsidR="003852CA" w:rsidRPr="00BB2133" w:rsidRDefault="003852CA" w:rsidP="002D5BA8">
      <w:pPr>
        <w:jc w:val="right"/>
      </w:pPr>
      <w:r w:rsidRPr="00BB2133">
        <w:t>паспорт______________________</w:t>
      </w:r>
    </w:p>
    <w:p w:rsidR="003852CA" w:rsidRPr="00BB2133" w:rsidRDefault="003852CA" w:rsidP="002D5BA8">
      <w:pPr>
        <w:jc w:val="center"/>
      </w:pPr>
      <w:r w:rsidRPr="00BB2133">
        <w:t xml:space="preserve">                                                                                        выдан __________________</w:t>
      </w:r>
    </w:p>
    <w:p w:rsidR="003852CA" w:rsidRPr="00BB2133" w:rsidRDefault="003852CA" w:rsidP="002D5BA8">
      <w:pPr>
        <w:jc w:val="right"/>
      </w:pPr>
      <w:r w:rsidRPr="00BB2133">
        <w:t>проживающего по адресу: _________</w:t>
      </w:r>
    </w:p>
    <w:p w:rsidR="003852CA" w:rsidRPr="00BB2133" w:rsidRDefault="003852CA" w:rsidP="002D5BA8">
      <w:pPr>
        <w:jc w:val="center"/>
      </w:pPr>
      <w:r w:rsidRPr="00BB2133">
        <w:t xml:space="preserve">                                                                    телефон:____________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Заявление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Прошу передать в ___________________________________________ собственность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(частную, совместную, долевую)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(Ф.И.О. будущего владельца или владельцев)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занимаемое жилое помещение, состоящее из _____________________________ комнат(ы)</w:t>
      </w:r>
    </w:p>
    <w:p w:rsidR="003852CA" w:rsidRPr="00BB2133" w:rsidRDefault="003852CA" w:rsidP="002D5BA8">
      <w:pPr>
        <w:pStyle w:val="ConsPlusNonformat"/>
        <w:widowControl/>
        <w:jc w:val="both"/>
        <w:rPr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в ____________________________________ квартире, находящейся по адресу: 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"____"_______________ 20___ г.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  <w:r w:rsidRPr="00BB2133">
        <w:rPr>
          <w:sz w:val="24"/>
          <w:szCs w:val="24"/>
        </w:rPr>
        <w:t>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(подпись и Ф.И.О. заявителя)</w:t>
      </w:r>
    </w:p>
    <w:p w:rsidR="003852CA" w:rsidRPr="00BB2133" w:rsidRDefault="003852CA" w:rsidP="002D5BA8">
      <w:pPr>
        <w:pStyle w:val="ConsPlusNonformat"/>
        <w:widowControl/>
        <w:rPr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Согласие на приватизацию граждан, зарегистрированных и проживающих в жилом помещении либо сохранивших право пользования жилым помещением в установленном порядке: (заполняется лично)</w:t>
      </w: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1.Я, 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 паспорт: ___________________________________________________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(дата рождения)                                 (или иной документ, удостоверяющий личность)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2. Я, 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sz w:val="24"/>
          <w:szCs w:val="24"/>
        </w:rPr>
        <w:t xml:space="preserve">__________________ </w:t>
      </w:r>
      <w:r w:rsidRPr="00BB2133">
        <w:rPr>
          <w:rFonts w:ascii="Times New Roman" w:hAnsi="Times New Roman" w:cs="Times New Roman"/>
          <w:sz w:val="24"/>
          <w:szCs w:val="24"/>
        </w:rPr>
        <w:t>паспорт:  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(дата рождения)                                (или иной документ, удостоверяющий личность)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3852CA" w:rsidRPr="00BB2133" w:rsidRDefault="003852CA" w:rsidP="002D5BA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3. Я, 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 паспорт: 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(дата рождения)                                (или иной документ, удостоверяющий личность)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________________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3852CA" w:rsidRPr="00BB2133" w:rsidRDefault="003852CA" w:rsidP="002D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Заявитель(и) гарантирует(ют):</w:t>
      </w: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- что ранее право на приобретение в собственность бесплатно согласно ст. 11 Закона Российской Федерации «О приватизации жилищного фонда в Российской Федерации» гражданами, приобретающими жилое помещение в собственность, не использовано;</w:t>
      </w: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- что в данном жилом помещении отсутствуют лица, сохранившие в соответствии  с законом право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- что настоящий порядок приватизации занимаемого жилого помещения нами  согласован и в дальнейшем претензий друг к другу иметь не будем.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809"/>
        <w:gridCol w:w="1843"/>
        <w:gridCol w:w="1843"/>
        <w:gridCol w:w="1843"/>
      </w:tblGrid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CA" w:rsidRPr="00BB2133" w:rsidTr="00111EC4">
        <w:tc>
          <w:tcPr>
            <w:tcW w:w="1809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CA" w:rsidRPr="00BB2133" w:rsidRDefault="003852CA" w:rsidP="0011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Подписи совершеннолетних членов семьи удостоверяю: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52CA" w:rsidRPr="00BB2133" w:rsidRDefault="003852CA" w:rsidP="002D5BA8">
      <w:pPr>
        <w:pStyle w:val="ConsPlusNonformat"/>
        <w:widowControl/>
        <w:ind w:right="2266"/>
        <w:jc w:val="center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(подпись, Ф.И.О. и должность лица)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3852CA" w:rsidRPr="00BB2133" w:rsidRDefault="003852CA" w:rsidP="002D5BA8">
      <w:pPr>
        <w:shd w:val="clear" w:color="auto" w:fill="FFFFFF"/>
        <w:tabs>
          <w:tab w:val="left" w:pos="2851"/>
        </w:tabs>
        <w:ind w:left="29"/>
        <w:jc w:val="right"/>
      </w:pPr>
      <w:r w:rsidRPr="00BB2133">
        <w:br w:type="page"/>
        <w:t xml:space="preserve"> Приложение №2</w:t>
      </w: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>к Административному регламенту</w:t>
      </w:r>
    </w:p>
    <w:p w:rsidR="003852CA" w:rsidRPr="000865BC" w:rsidRDefault="003852CA" w:rsidP="00224081">
      <w:pPr>
        <w:autoSpaceDE w:val="0"/>
        <w:autoSpaceDN w:val="0"/>
        <w:adjustRightInd w:val="0"/>
        <w:jc w:val="right"/>
      </w:pPr>
      <w:r w:rsidRPr="000865BC">
        <w:t>предоставления муниципальной услуги</w:t>
      </w:r>
    </w:p>
    <w:p w:rsidR="003852CA" w:rsidRPr="00BB2133" w:rsidRDefault="003852CA" w:rsidP="002D5BA8">
      <w:pPr>
        <w:autoSpaceDE w:val="0"/>
        <w:autoSpaceDN w:val="0"/>
        <w:adjustRightInd w:val="0"/>
        <w:jc w:val="right"/>
        <w:outlineLvl w:val="0"/>
        <w:rPr>
          <w:rStyle w:val="FontStyle20"/>
          <w:szCs w:val="22"/>
        </w:rPr>
      </w:pPr>
      <w:r w:rsidRPr="00BB2133">
        <w:rPr>
          <w:b/>
        </w:rPr>
        <w:t>«</w:t>
      </w:r>
      <w:r w:rsidRPr="00BB2133">
        <w:rPr>
          <w:rStyle w:val="FontStyle20"/>
          <w:szCs w:val="22"/>
        </w:rPr>
        <w:t>Приватизация жилого помещения</w:t>
      </w:r>
    </w:p>
    <w:p w:rsidR="003852CA" w:rsidRPr="00BB2133" w:rsidRDefault="003852CA" w:rsidP="002D5BA8">
      <w:pPr>
        <w:autoSpaceDE w:val="0"/>
        <w:autoSpaceDN w:val="0"/>
        <w:adjustRightInd w:val="0"/>
        <w:jc w:val="right"/>
        <w:outlineLvl w:val="0"/>
        <w:rPr>
          <w:rStyle w:val="FontStyle20"/>
          <w:szCs w:val="22"/>
        </w:rPr>
      </w:pPr>
      <w:r w:rsidRPr="00BB2133">
        <w:rPr>
          <w:rStyle w:val="FontStyle20"/>
          <w:szCs w:val="22"/>
        </w:rPr>
        <w:t xml:space="preserve"> муниципального жилищного фонда в</w:t>
      </w:r>
    </w:p>
    <w:p w:rsidR="003852CA" w:rsidRPr="00BB2133" w:rsidRDefault="003852CA" w:rsidP="002D5BA8">
      <w:pPr>
        <w:autoSpaceDE w:val="0"/>
        <w:autoSpaceDN w:val="0"/>
        <w:adjustRightInd w:val="0"/>
        <w:jc w:val="right"/>
        <w:outlineLvl w:val="0"/>
      </w:pPr>
      <w:r w:rsidRPr="00BB2133">
        <w:rPr>
          <w:rStyle w:val="FontStyle20"/>
          <w:szCs w:val="22"/>
        </w:rPr>
        <w:t xml:space="preserve"> МО Красноуфимский округ</w:t>
      </w:r>
      <w:r w:rsidRPr="00BB2133">
        <w:rPr>
          <w:b/>
          <w:bCs/>
        </w:rPr>
        <w:t>»</w:t>
      </w:r>
    </w:p>
    <w:p w:rsidR="003852CA" w:rsidRPr="00BB2133" w:rsidRDefault="003852CA" w:rsidP="002D5BA8">
      <w:pPr>
        <w:pStyle w:val="BodyText"/>
        <w:ind w:left="5103"/>
        <w:rPr>
          <w:sz w:val="24"/>
          <w:szCs w:val="24"/>
        </w:rPr>
      </w:pPr>
    </w:p>
    <w:p w:rsidR="003852CA" w:rsidRPr="00BB2133" w:rsidRDefault="003852CA" w:rsidP="002D5BA8">
      <w:pPr>
        <w:ind w:firstLine="540"/>
        <w:jc w:val="both"/>
        <w:rPr>
          <w:snapToGrid w:val="0"/>
        </w:rPr>
      </w:pPr>
    </w:p>
    <w:p w:rsidR="003852CA" w:rsidRPr="00BB2133" w:rsidRDefault="003852CA" w:rsidP="002D5BA8">
      <w:pPr>
        <w:jc w:val="both"/>
      </w:pPr>
    </w:p>
    <w:p w:rsidR="003852CA" w:rsidRPr="00BB2133" w:rsidRDefault="003852CA" w:rsidP="002D5B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ФОРМА</w:t>
      </w:r>
    </w:p>
    <w:p w:rsidR="003852CA" w:rsidRPr="00BB2133" w:rsidRDefault="003852CA" w:rsidP="002D5B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примерного договора</w:t>
      </w:r>
    </w:p>
    <w:p w:rsidR="003852CA" w:rsidRPr="00BB2133" w:rsidRDefault="003852CA" w:rsidP="002D5B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на приватизацию жилого помещения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"___"__________ _____ г.</w:t>
      </w:r>
    </w:p>
    <w:p w:rsidR="003852CA" w:rsidRPr="00BB2133" w:rsidRDefault="003852CA" w:rsidP="002D5B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852CA" w:rsidRPr="00224081" w:rsidRDefault="003852CA" w:rsidP="002240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4081">
        <w:rPr>
          <w:rFonts w:ascii="Times New Roman" w:hAnsi="Times New Roman" w:cs="Times New Roman"/>
          <w:bCs/>
          <w:sz w:val="24"/>
          <w:szCs w:val="24"/>
        </w:rPr>
        <w:t>Муниципальное образование Красноуфимский округ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в лице __________________________, действующего на основании 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(Ф.И.О. должностного лица)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именуемый в дальнейшем Собственник, с одной стороны, и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гражданин(е) ______________________________________________________,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(Ф.И.О., дата рождения)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проживающий(е) по адресу:  _______ 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именуемый(е) в дальнейшем Гражданин(е), с другой стороны,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1. Собственник в соответствии с Законом Российской Федерации от                      4 июля </w:t>
      </w:r>
      <w:smartTag w:uri="urn:schemas-microsoft-com:office:smarttags" w:element="metricconverter">
        <w:smartTagPr>
          <w:attr w:name="ProductID" w:val="1991 г"/>
        </w:smartTagPr>
        <w:r w:rsidRPr="00BB2133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BB2133">
        <w:rPr>
          <w:rFonts w:ascii="Times New Roman" w:hAnsi="Times New Roman" w:cs="Times New Roman"/>
          <w:sz w:val="24"/>
          <w:szCs w:val="24"/>
        </w:rPr>
        <w:t>. № 1541-1 «О приватизации жилищного фонда в Российской  Федерации» с изменениями и дополнениями безвозмездно передает, а Гражданин(е) принимает(ют) в _______________________________________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собственность жилое помещение, находящееся по адресу: ________________</w:t>
      </w:r>
    </w:p>
    <w:p w:rsidR="003852CA" w:rsidRPr="00BB2133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3852CA" w:rsidRPr="00BB2133" w:rsidRDefault="003852CA" w:rsidP="002D5B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133">
        <w:rPr>
          <w:rFonts w:ascii="Times New Roman" w:hAnsi="Times New Roman" w:cs="Times New Roman"/>
          <w:sz w:val="24"/>
          <w:szCs w:val="24"/>
        </w:rPr>
        <w:t>2. Жилое помещение состоит из _______ комнат(ы), имеет общую площадь _____ кв. м, в том числе жилой ____ кв. м.</w:t>
      </w:r>
    </w:p>
    <w:p w:rsidR="003852CA" w:rsidRPr="00224081" w:rsidRDefault="003852CA" w:rsidP="002D5BA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3.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доме.</w:t>
      </w:r>
    </w:p>
    <w:p w:rsidR="003852CA" w:rsidRPr="00224081" w:rsidRDefault="003852CA" w:rsidP="002D5BA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Доля граждан(ина) в квартире составляет: ________________________.</w:t>
      </w:r>
    </w:p>
    <w:p w:rsidR="003852CA" w:rsidRPr="00224081" w:rsidRDefault="003852CA" w:rsidP="002D5BA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4. Право собственности на недвижимое имущество, указанное в п. 1, подлежит государственной регистрации в Едином государственном реестре прав на недвижимое имущество и сделок с ним.</w:t>
      </w:r>
    </w:p>
    <w:p w:rsidR="003852CA" w:rsidRPr="00224081" w:rsidRDefault="003852CA" w:rsidP="002D5BA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5. Гражданин(е) принимает(ют) на себя обязательства по уплате налогов на недвижимость, расходов на ремонт, эксплуатацию и содержание квартиры, дома и придомовой территории.</w:t>
      </w:r>
    </w:p>
    <w:p w:rsidR="003852CA" w:rsidRPr="00224081" w:rsidRDefault="003852CA" w:rsidP="002D5BA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6. Гражданин(е) обязан(ы) использовать приобретаемое в собственность жилое помещение по прямому назначению, т.е. для проживания, не допускать переоборудования или перепланировки жилого помещения без соответствующего разрешения органа местного самоуправления.</w:t>
      </w:r>
    </w:p>
    <w:p w:rsidR="003852CA" w:rsidRPr="00224081" w:rsidRDefault="003852CA" w:rsidP="002D5B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7. Осуществление права собственности на жилое помещение не должно нарушать права и охраняемые действующим законодательством интересы других лиц.</w:t>
      </w:r>
    </w:p>
    <w:p w:rsidR="003852CA" w:rsidRPr="00224081" w:rsidRDefault="003852CA" w:rsidP="002D5B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8. Принимающей стороне известны качественные и технические характеристики квартиры (жилого помещения).</w:t>
      </w:r>
    </w:p>
    <w:p w:rsidR="003852CA" w:rsidRPr="00224081" w:rsidRDefault="003852CA" w:rsidP="002D5B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Претензий по приватизируемому жилому помещению принимающая сторона не имеет.</w:t>
      </w:r>
    </w:p>
    <w:p w:rsidR="003852CA" w:rsidRPr="00224081" w:rsidRDefault="003852CA" w:rsidP="002D5B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224081">
        <w:rPr>
          <w:b w:val="0"/>
          <w:sz w:val="24"/>
          <w:szCs w:val="24"/>
        </w:rPr>
        <w:t>9. Взаимоотношения сторон, не предусмотренные настоящим договором, регулируются действующим законодательством.</w:t>
      </w:r>
    </w:p>
    <w:p w:rsidR="003852CA" w:rsidRPr="00224081" w:rsidRDefault="003852CA" w:rsidP="002D5B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52CA" w:rsidRPr="00224081" w:rsidRDefault="003852CA" w:rsidP="002D5B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852CA" w:rsidRPr="00224081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4081">
        <w:rPr>
          <w:rFonts w:ascii="Times New Roman" w:hAnsi="Times New Roman" w:cs="Times New Roman"/>
          <w:sz w:val="24"/>
          <w:szCs w:val="24"/>
        </w:rPr>
        <w:t>Собственник    _______________</w:t>
      </w:r>
    </w:p>
    <w:p w:rsidR="003852CA" w:rsidRPr="00224081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2CA" w:rsidRPr="00224081" w:rsidRDefault="003852CA" w:rsidP="002D5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4081">
        <w:rPr>
          <w:rFonts w:ascii="Times New Roman" w:hAnsi="Times New Roman" w:cs="Times New Roman"/>
          <w:sz w:val="24"/>
          <w:szCs w:val="24"/>
        </w:rPr>
        <w:t>Гражданин(не) _______________</w:t>
      </w:r>
    </w:p>
    <w:p w:rsidR="003852CA" w:rsidRPr="00224081" w:rsidRDefault="003852CA" w:rsidP="002D5BA8">
      <w:pPr>
        <w:pStyle w:val="ConsPlusNonformat"/>
        <w:widowControl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24081">
        <w:rPr>
          <w:rFonts w:ascii="Times New Roman" w:hAnsi="Times New Roman" w:cs="Times New Roman"/>
          <w:sz w:val="24"/>
          <w:szCs w:val="24"/>
        </w:rPr>
        <w:t>_______________</w:t>
      </w:r>
    </w:p>
    <w:p w:rsidR="003852CA" w:rsidRPr="00224081" w:rsidRDefault="003852CA" w:rsidP="002D5BA8">
      <w:pPr>
        <w:pStyle w:val="ConsPlusNonformat"/>
        <w:widowControl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224081">
        <w:rPr>
          <w:rFonts w:ascii="Times New Roman" w:hAnsi="Times New Roman" w:cs="Times New Roman"/>
          <w:sz w:val="24"/>
          <w:szCs w:val="24"/>
        </w:rPr>
        <w:t>_______________</w:t>
      </w:r>
    </w:p>
    <w:p w:rsidR="003852CA" w:rsidRPr="00224081" w:rsidRDefault="003852CA" w:rsidP="002D5BA8">
      <w:pPr>
        <w:jc w:val="center"/>
        <w:rPr>
          <w:caps/>
        </w:rPr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Default="003852CA" w:rsidP="00C83280">
      <w:pPr>
        <w:ind w:firstLine="540"/>
        <w:jc w:val="center"/>
      </w:pPr>
    </w:p>
    <w:p w:rsidR="003852CA" w:rsidRPr="00847700" w:rsidRDefault="003852CA" w:rsidP="00224081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3852CA" w:rsidRPr="00847700" w:rsidRDefault="003852CA" w:rsidP="00224081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3852CA" w:rsidRDefault="003852CA" w:rsidP="00224081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852CA" w:rsidRPr="00BB2133" w:rsidRDefault="003852CA" w:rsidP="00224081">
      <w:pPr>
        <w:autoSpaceDE w:val="0"/>
        <w:autoSpaceDN w:val="0"/>
        <w:adjustRightInd w:val="0"/>
        <w:jc w:val="right"/>
        <w:outlineLvl w:val="0"/>
        <w:rPr>
          <w:rStyle w:val="FontStyle20"/>
          <w:szCs w:val="22"/>
        </w:rPr>
      </w:pPr>
      <w:r w:rsidRPr="00BB2133">
        <w:rPr>
          <w:b/>
        </w:rPr>
        <w:t>«</w:t>
      </w:r>
      <w:r w:rsidRPr="00BB2133">
        <w:rPr>
          <w:rStyle w:val="FontStyle20"/>
          <w:szCs w:val="22"/>
        </w:rPr>
        <w:t>Приватизация жилого помещения</w:t>
      </w:r>
    </w:p>
    <w:p w:rsidR="003852CA" w:rsidRPr="00BB2133" w:rsidRDefault="003852CA" w:rsidP="00224081">
      <w:pPr>
        <w:autoSpaceDE w:val="0"/>
        <w:autoSpaceDN w:val="0"/>
        <w:adjustRightInd w:val="0"/>
        <w:jc w:val="right"/>
        <w:outlineLvl w:val="0"/>
        <w:rPr>
          <w:rStyle w:val="FontStyle20"/>
          <w:szCs w:val="22"/>
        </w:rPr>
      </w:pPr>
      <w:r w:rsidRPr="00BB2133">
        <w:rPr>
          <w:rStyle w:val="FontStyle20"/>
          <w:szCs w:val="22"/>
        </w:rPr>
        <w:t xml:space="preserve"> муниципального жилищного фонда в</w:t>
      </w:r>
    </w:p>
    <w:p w:rsidR="003852CA" w:rsidRPr="00BB2133" w:rsidRDefault="003852CA" w:rsidP="00224081">
      <w:pPr>
        <w:autoSpaceDE w:val="0"/>
        <w:autoSpaceDN w:val="0"/>
        <w:adjustRightInd w:val="0"/>
        <w:jc w:val="right"/>
        <w:outlineLvl w:val="0"/>
      </w:pPr>
      <w:r w:rsidRPr="00BB2133">
        <w:rPr>
          <w:rStyle w:val="FontStyle20"/>
          <w:szCs w:val="22"/>
        </w:rPr>
        <w:t xml:space="preserve"> МО Красноуфимский округ</w:t>
      </w:r>
      <w:r w:rsidRPr="00BB2133">
        <w:rPr>
          <w:b/>
          <w:bCs/>
        </w:rPr>
        <w:t>»</w:t>
      </w:r>
    </w:p>
    <w:p w:rsidR="003852CA" w:rsidRDefault="003852CA" w:rsidP="00224081">
      <w:pPr>
        <w:pStyle w:val="ConsPlusNormal"/>
        <w:jc w:val="center"/>
      </w:pPr>
    </w:p>
    <w:p w:rsidR="003852CA" w:rsidRDefault="003852CA" w:rsidP="00224081">
      <w:pPr>
        <w:pStyle w:val="ConsPlusNormal"/>
        <w:jc w:val="center"/>
      </w:pPr>
    </w:p>
    <w:p w:rsidR="003852CA" w:rsidRDefault="003852CA" w:rsidP="00224081">
      <w:pPr>
        <w:pStyle w:val="ConsPlusNormal"/>
        <w:jc w:val="center"/>
      </w:pPr>
      <w:r>
        <w:t>БЛОК-СХЕМА</w:t>
      </w:r>
    </w:p>
    <w:p w:rsidR="003852CA" w:rsidRDefault="003852CA" w:rsidP="00224081">
      <w:pPr>
        <w:pStyle w:val="ConsPlusNormal"/>
        <w:jc w:val="center"/>
      </w:pPr>
      <w:r>
        <w:t>ПОСЛЕДОВАТЕЛЬНОСТИ ДЕЙСТВИЙ</w:t>
      </w:r>
    </w:p>
    <w:p w:rsidR="003852CA" w:rsidRDefault="003852CA" w:rsidP="00224081">
      <w:pPr>
        <w:pStyle w:val="ConsPlusNormal"/>
        <w:jc w:val="center"/>
      </w:pPr>
      <w:r>
        <w:t>ПО ПРЕДОСТАВЛЕНИЮ МУНИЦИПАЛЬНОЙ УСЛУГИ</w:t>
      </w:r>
    </w:p>
    <w:p w:rsidR="003852CA" w:rsidRDefault="003852CA" w:rsidP="00224081">
      <w:pPr>
        <w:shd w:val="clear" w:color="auto" w:fill="FFFFFF"/>
        <w:tabs>
          <w:tab w:val="left" w:pos="826"/>
        </w:tabs>
        <w:ind w:left="10" w:right="10" w:firstLine="54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0.95pt;margin-top:15.4pt;width:386pt;height:2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" fillcolor="window" strokeweight=".5pt">
            <v:path arrowok="t"/>
            <v:textbox>
              <w:txbxContent>
                <w:p w:rsidR="003852CA" w:rsidRPr="002019FB" w:rsidRDefault="003852CA" w:rsidP="00224081">
                  <w:pPr>
                    <w:jc w:val="center"/>
                  </w:pPr>
                  <w:r>
                    <w:rPr>
                      <w:bCs/>
                    </w:rPr>
                    <w:t xml:space="preserve">Поступление </w:t>
                  </w:r>
                  <w:r w:rsidRPr="002019FB">
                    <w:rPr>
                      <w:bCs/>
                    </w:rPr>
                    <w:t>заявления и прилагаемых к нему документов</w:t>
                  </w:r>
                </w:p>
              </w:txbxContent>
            </v:textbox>
          </v:shape>
        </w:pict>
      </w:r>
    </w:p>
    <w:p w:rsidR="003852CA" w:rsidRPr="002019FB" w:rsidRDefault="003852CA" w:rsidP="00224081"/>
    <w:p w:rsidR="003852CA" w:rsidRPr="002019FB" w:rsidRDefault="003852CA" w:rsidP="002240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8" type="#_x0000_t32" style="position:absolute;margin-left:228.95pt;margin-top:11.8pt;width:0;height:22pt;z-index:2516531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3852CA" w:rsidRPr="002019FB" w:rsidRDefault="003852CA" w:rsidP="00224081"/>
    <w:p w:rsidR="003852CA" w:rsidRPr="002019FB" w:rsidRDefault="003852CA" w:rsidP="00224081">
      <w:r>
        <w:rPr>
          <w:noProof/>
        </w:rPr>
        <w:pict>
          <v:shape id="Поле 3" o:spid="_x0000_s1029" type="#_x0000_t202" style="position:absolute;margin-left:61.95pt;margin-top:6.05pt;width:353.5pt;height:25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" fillcolor="window" strokeweight=".5pt">
            <v:path arrowok="t"/>
            <v:textbox>
              <w:txbxContent>
                <w:p w:rsidR="003852CA" w:rsidRDefault="003852CA" w:rsidP="00224081">
                  <w:r>
                    <w:t xml:space="preserve">Имеются основания для отказа в приеме заявления и  документов </w:t>
                  </w:r>
                </w:p>
              </w:txbxContent>
            </v:textbox>
          </v:shape>
        </w:pict>
      </w:r>
      <w:r>
        <w:t xml:space="preserve">    НЕТ                                                                                                                                      ДА</w:t>
      </w:r>
    </w:p>
    <w:p w:rsidR="003852CA" w:rsidRDefault="003852CA" w:rsidP="00224081">
      <w:r>
        <w:rPr>
          <w:noProof/>
        </w:rPr>
        <w:pict>
          <v:shape id="Прямая со стрелкой 27" o:spid="_x0000_s1030" type="#_x0000_t32" style="position:absolute;margin-left:447.95pt;margin-top:8.15pt;width:0;height: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30" o:spid="_x0000_s1031" type="#_x0000_t32" style="position:absolute;margin-left:47.45pt;margin-top:258.75pt;width:0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" strokecolor="#4579b8">
            <v:stroke endarrow="open"/>
          </v:shape>
        </w:pict>
      </w:r>
      <w:r>
        <w:rPr>
          <w:noProof/>
        </w:rPr>
        <w:pict>
          <v:shape id="Прямая со стрелкой 33" o:spid="_x0000_s1032" type="#_x0000_t32" style="position:absolute;margin-left:259.45pt;margin-top:296.75pt;width:38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" strokecolor="#4579b8">
            <v:stroke endarrow="open"/>
          </v:shape>
        </w:pict>
      </w:r>
      <w:r>
        <w:rPr>
          <w:noProof/>
        </w:rPr>
        <w:pict>
          <v:shape id="Прямая со стрелкой 32" o:spid="_x0000_s1033" type="#_x0000_t32" style="position:absolute;margin-left:45.45pt;margin-top:314.25pt;width:0;height:2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U+AEAAAgEAAAOAAAAZHJzL2Uyb0RvYy54bWysU0uO1DAQ3SNxB8t7Okkj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9" o:spid="_x0000_s1034" type="#_x0000_t32" style="position:absolute;margin-left:40.95pt;margin-top:145.25pt;width:0;height:2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8" o:spid="_x0000_s1035" type="#_x0000_t32" style="position:absolute;margin-left:38.45pt;margin-top:77.25pt;width:0;height: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" strokecolor="#4579b8">
            <v:stroke endarrow="open"/>
          </v:shape>
        </w:pict>
      </w:r>
      <w:r>
        <w:rPr>
          <w:noProof/>
        </w:rPr>
        <w:pict>
          <v:shape id="Прямая со стрелкой 25" o:spid="_x0000_s1036" type="#_x0000_t32" style="position:absolute;margin-left:25.95pt;margin-top:8.25pt;width:1pt;height: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" strokecolor="#4579b8">
            <v:stroke endarrow="open"/>
          </v:shape>
        </w:pict>
      </w:r>
      <w:r>
        <w:rPr>
          <w:noProof/>
        </w:rPr>
        <w:pict>
          <v:shape id="Поле 19" o:spid="_x0000_s1037" type="#_x0000_t202" style="position:absolute;margin-left:-44.55pt;margin-top:279.75pt;width:303.5pt;height:34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" strokeweight=".5pt">
            <v:textbox>
              <w:txbxContent>
                <w:p w:rsidR="003852CA" w:rsidRDefault="003852CA" w:rsidP="002A5E00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8" type="#_x0000_t202" style="position:absolute;margin-left:-44.55pt;margin-top:169.75pt;width:191pt;height:8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" fillcolor="window" strokeweight=".5pt">
            <v:path arrowok="t"/>
            <v:textbox>
              <w:txbxContent>
                <w:p w:rsidR="003852CA" w:rsidRDefault="003852CA" w:rsidP="00224081">
                  <w:pPr>
                    <w:jc w:val="center"/>
                  </w:pPr>
                  <w:r>
                    <w:t>Рассмотрение документов и проверка содержащихся в них сведений, в том числе анализ сведений  полученных в результате межведомственного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9" type="#_x0000_t202" style="position:absolute;margin-left:-45.55pt;margin-top:103.25pt;width:189pt;height:4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" fillcolor="window" strokeweight=".5pt">
            <v:path arrowok="t"/>
            <v:textbox>
              <w:txbxContent>
                <w:p w:rsidR="003852CA" w:rsidRDefault="003852CA" w:rsidP="00224081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40" type="#_x0000_t202" style="position:absolute;margin-left:312.95pt;margin-top:39.25pt;width:157.5pt;height:4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" fillcolor="window" strokeweight=".5pt">
            <v:path arrowok="t"/>
            <v:textbox>
              <w:txbxContent>
                <w:p w:rsidR="003852CA" w:rsidRDefault="003852CA" w:rsidP="00224081">
                  <w:pPr>
                    <w:jc w:val="center"/>
                  </w:pPr>
                  <w:r>
                    <w:t>Отказ в приеме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41" type="#_x0000_t202" style="position:absolute;margin-left:-44.55pt;margin-top:36.25pt;width:181pt;height:4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" fillcolor="window" strokeweight=".5pt">
            <v:path arrowok="t"/>
            <v:textbox>
              <w:txbxContent>
                <w:p w:rsidR="003852CA" w:rsidRPr="002019FB" w:rsidRDefault="003852CA" w:rsidP="0022408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42" type="#_x0000_t32" style="position:absolute;margin-left:418.45pt;margin-top:2.75pt;width:37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" strokecolor="#4579b8">
            <v:stroke endarrow="open"/>
          </v:shape>
        </w:pict>
      </w:r>
      <w:r>
        <w:rPr>
          <w:noProof/>
        </w:rPr>
        <w:pict>
          <v:shape id="Прямая со стрелкой 9" o:spid="_x0000_s1043" type="#_x0000_t32" style="position:absolute;margin-left:20.45pt;margin-top:2.25pt;width:41.5pt;height: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" strokecolor="#4579b8">
            <v:stroke endarrow="open"/>
          </v:shape>
        </w:pict>
      </w:r>
    </w:p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/>
    <w:p w:rsidR="003852CA" w:rsidRPr="002A5E00" w:rsidRDefault="003852CA" w:rsidP="002A5E00">
      <w:r>
        <w:rPr>
          <w:noProof/>
        </w:rPr>
        <w:pict>
          <v:shape id="Поле 37" o:spid="_x0000_s1044" type="#_x0000_t202" style="position:absolute;margin-left:297.95pt;margin-top:3.8pt;width:183.5pt;height:3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" strokeweight=".5pt">
            <v:textbox>
              <w:txbxContent>
                <w:p w:rsidR="003852CA" w:rsidRDefault="003852CA" w:rsidP="00D418F6">
                  <w:pPr>
                    <w:jc w:val="center"/>
                  </w:pPr>
                  <w:r>
                    <w:t>Подготовка проекта договора приватизации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НЕТ</w:t>
      </w:r>
    </w:p>
    <w:p w:rsidR="003852CA" w:rsidRPr="002A5E00" w:rsidRDefault="003852CA" w:rsidP="002A5E00"/>
    <w:p w:rsidR="003852CA" w:rsidRDefault="003852CA" w:rsidP="002A5E00">
      <w:r>
        <w:rPr>
          <w:noProof/>
        </w:rPr>
        <w:pict>
          <v:shape id="Прямая со стрелкой 39" o:spid="_x0000_s1045" type="#_x0000_t32" style="position:absolute;margin-left:392.45pt;margin-top:10.7pt;width:.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" strokecolor="#4579b8">
            <v:stroke endarrow="open"/>
          </v:shape>
        </w:pict>
      </w:r>
    </w:p>
    <w:p w:rsidR="003852CA" w:rsidRPr="002A5E00" w:rsidRDefault="003852CA" w:rsidP="002A5E00">
      <w:pPr>
        <w:tabs>
          <w:tab w:val="left" w:pos="520"/>
        </w:tabs>
      </w:pPr>
      <w:r>
        <w:rPr>
          <w:noProof/>
        </w:rPr>
        <w:pict>
          <v:shape id="Поле 38" o:spid="_x0000_s1046" type="#_x0000_t202" style="position:absolute;margin-left:310.45pt;margin-top:23.9pt;width:166.5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" strokeweight=".5pt">
            <v:textbox>
              <w:txbxContent>
                <w:p w:rsidR="003852CA" w:rsidRDefault="003852CA" w:rsidP="00D418F6">
                  <w:pPr>
                    <w:jc w:val="center"/>
                  </w:pPr>
                  <w:r>
                    <w:t>Выдача договора приватизации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6" o:spid="_x0000_s1047" type="#_x0000_t32" style="position:absolute;margin-left:46.45pt;margin-top:87.9pt;width:0;height:1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" strokecolor="#4579b8">
            <v:stroke endarrow="open"/>
          </v:shape>
        </w:pict>
      </w:r>
      <w:r>
        <w:rPr>
          <w:noProof/>
        </w:rPr>
        <w:pict>
          <v:shape id="Поле 35" o:spid="_x0000_s1048" type="#_x0000_t202" style="position:absolute;margin-left:-33.55pt;margin-top:103.9pt;width:159.5pt;height:7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" strokeweight=".5pt">
            <v:textbox>
              <w:txbxContent>
                <w:p w:rsidR="003852CA" w:rsidRDefault="003852CA" w:rsidP="00D418F6">
                  <w:pPr>
                    <w:jc w:val="center"/>
                  </w:pPr>
                  <w:r>
                    <w:t>Направление или выдача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49" type="#_x0000_t202" style="position:absolute;margin-left:-33.55pt;margin-top:19.9pt;width:159.5pt;height:6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" strokeweight=".5pt">
            <v:textbox>
              <w:txbxContent>
                <w:p w:rsidR="003852CA" w:rsidRDefault="003852CA" w:rsidP="002A5E00">
                  <w:pPr>
                    <w:jc w:val="center"/>
                  </w:pPr>
                  <w:r>
                    <w:t>Подготовка проекта письма об отказе в предоставлении муниципальной услуги с указанием причин</w:t>
                  </w:r>
                </w:p>
              </w:txbxContent>
            </v:textbox>
          </v:shape>
        </w:pict>
      </w:r>
      <w:r>
        <w:tab/>
        <w:t>ДА</w:t>
      </w:r>
      <w:bookmarkStart w:id="3" w:name="_GoBack"/>
      <w:bookmarkEnd w:id="3"/>
    </w:p>
    <w:sectPr w:rsidR="003852CA" w:rsidRPr="002A5E00" w:rsidSect="00D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1594"/>
    <w:multiLevelType w:val="multilevel"/>
    <w:tmpl w:val="F1F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D8"/>
    <w:rsid w:val="00043C5B"/>
    <w:rsid w:val="000865BC"/>
    <w:rsid w:val="00111EC4"/>
    <w:rsid w:val="0016153A"/>
    <w:rsid w:val="002019FB"/>
    <w:rsid w:val="00203F8C"/>
    <w:rsid w:val="00224081"/>
    <w:rsid w:val="002A5E00"/>
    <w:rsid w:val="002D5BA8"/>
    <w:rsid w:val="00303BBF"/>
    <w:rsid w:val="003371E7"/>
    <w:rsid w:val="003852CA"/>
    <w:rsid w:val="0039420E"/>
    <w:rsid w:val="003B0F3D"/>
    <w:rsid w:val="00524978"/>
    <w:rsid w:val="005411B7"/>
    <w:rsid w:val="00555356"/>
    <w:rsid w:val="005A5BD8"/>
    <w:rsid w:val="006569E1"/>
    <w:rsid w:val="00847700"/>
    <w:rsid w:val="00882F38"/>
    <w:rsid w:val="008E68F0"/>
    <w:rsid w:val="008E7609"/>
    <w:rsid w:val="00902F24"/>
    <w:rsid w:val="009C551D"/>
    <w:rsid w:val="00AA3EAE"/>
    <w:rsid w:val="00B067DB"/>
    <w:rsid w:val="00B6019B"/>
    <w:rsid w:val="00B75FD1"/>
    <w:rsid w:val="00BB2133"/>
    <w:rsid w:val="00BE2493"/>
    <w:rsid w:val="00C32947"/>
    <w:rsid w:val="00C83280"/>
    <w:rsid w:val="00D366D3"/>
    <w:rsid w:val="00D418F6"/>
    <w:rsid w:val="00DA06B9"/>
    <w:rsid w:val="00DB0F06"/>
    <w:rsid w:val="00DC1629"/>
    <w:rsid w:val="00DE48D1"/>
    <w:rsid w:val="00E0569C"/>
    <w:rsid w:val="00EC46CD"/>
    <w:rsid w:val="00F52B1F"/>
    <w:rsid w:val="00F9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F2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902F24"/>
    <w:rPr>
      <w:rFonts w:ascii="Times New Roman" w:hAnsi="Times New Roman"/>
      <w:sz w:val="22"/>
    </w:rPr>
  </w:style>
  <w:style w:type="paragraph" w:customStyle="1" w:styleId="ConsNormal">
    <w:name w:val="ConsNormal"/>
    <w:uiPriority w:val="99"/>
    <w:rsid w:val="00AA3EA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056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E76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5BA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5B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B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79070E9E2C89F99F75325BF72C43B1E1C28F541F85CDC8284373A95dEM0L" TargetMode="External"/><Relationship Id="rId13" Type="http://schemas.openxmlformats.org/officeDocument/2006/relationships/hyperlink" Target="consultantplus://offline/ref=61E95D5F02C209400012394601431716E86F382B969B406B8FCC25881715828B1F8AE9EA4C63CC53r3tFL" TargetMode="External"/><Relationship Id="rId18" Type="http://schemas.openxmlformats.org/officeDocument/2006/relationships/hyperlink" Target="consultantplus://offline/ref=2E93DB060A665439792D16A6DA13092AE616D6231BC211E13A6515A4E2A470E0653DA562F355B3C37Cs9t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A2392C07583391BA0810C5AD8C40DF7A4AB764C25C77C7A935D6C285F773558351BF87D5C1DCE6479E0D31l3eDG" TargetMode="External"/><Relationship Id="rId7" Type="http://schemas.openxmlformats.org/officeDocument/2006/relationships/hyperlink" Target="consultantplus://offline/ref=D3E79070E9E2C89F99F75325BF72C43B1E1A22F948F75CDC8284373A95E0C5D8B78130177F14EEE2d5M9L" TargetMode="External"/><Relationship Id="rId12" Type="http://schemas.openxmlformats.org/officeDocument/2006/relationships/hyperlink" Target="mailto:kui.moko@qmail.com" TargetMode="External"/><Relationship Id="rId17" Type="http://schemas.openxmlformats.org/officeDocument/2006/relationships/hyperlink" Target="consultantplus://offline/ref=F98EC4E0B132A6BD448ED2D1F135041C681FB32A6452E11325A01C18E0B91BF40ABC797BC493F995GBu2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95D5F02C209400012394601431716E86F3D2C979A406B8FCC25881715828B1F8AE9EA4C62CC5Br3tCL" TargetMode="External"/><Relationship Id="rId20" Type="http://schemas.openxmlformats.org/officeDocument/2006/relationships/hyperlink" Target="http://www.mfc6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E79070E9E2C89F99F75325BF72C43B1E1A22F849F95CDC8284373A95dEM0L" TargetMode="External"/><Relationship Id="rId11" Type="http://schemas.openxmlformats.org/officeDocument/2006/relationships/hyperlink" Target="consultantplus://offline/ref=5F6B98881F2AA5C29AF3D712FA9D4A9CE6C35415CD89D0A4FBB38E111471C682287D99B6DF809F247F334126L7O4E" TargetMode="External"/><Relationship Id="rId24" Type="http://schemas.openxmlformats.org/officeDocument/2006/relationships/hyperlink" Target="consultantplus://offline/ref=2684303009419B77B6C06F7671237185E98C28D40EB50EEEE8D144FF99c953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1E95D5F02C209400012394601431716E86B3D29909F406B8FCC258817r1t5L" TargetMode="External"/><Relationship Id="rId23" Type="http://schemas.openxmlformats.org/officeDocument/2006/relationships/hyperlink" Target="consultantplus://offline/ref=2684303009419B77B6C06F7671237185E98C28D40EB50EEEE8D144FF99c953I" TargetMode="External"/><Relationship Id="rId10" Type="http://schemas.openxmlformats.org/officeDocument/2006/relationships/hyperlink" Target="consultantplus://offline/ref=5F6B98881F2AA5C29AF3D712FA9D4A9CE6C35415CD89D0A4FBB38E111471C682287D99B6DF809F247F334325L7O7E" TargetMode="External"/><Relationship Id="rId19" Type="http://schemas.openxmlformats.org/officeDocument/2006/relationships/hyperlink" Target="consultantplus://offline/ref=B7A2392C07583391BA080EC8BBE01ED57A46EF6AC45F7C98F664D095DAA77500C311B9D7l9e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B98881F2AA5C29AF3D712FA9D4A9CE6C35415CD89D0A4FBB38E111471C682287D99B6DF809F247F334325L7O7E" TargetMode="External"/><Relationship Id="rId14" Type="http://schemas.openxmlformats.org/officeDocument/2006/relationships/hyperlink" Target="consultantplus://offline/ref=61E95D5F02C209400012394601431716E860392C979B406B8FCC258817r1t5L" TargetMode="External"/><Relationship Id="rId22" Type="http://schemas.openxmlformats.org/officeDocument/2006/relationships/hyperlink" Target="mailto:kui.moko@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19</Pages>
  <Words>6877</Words>
  <Characters>-32766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2015-12-01T08:33:00Z</cp:lastPrinted>
  <dcterms:created xsi:type="dcterms:W3CDTF">2015-10-31T10:31:00Z</dcterms:created>
  <dcterms:modified xsi:type="dcterms:W3CDTF">2015-12-09T10:43:00Z</dcterms:modified>
</cp:coreProperties>
</file>