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4" w:rsidRPr="00847700" w:rsidRDefault="00A561B4" w:rsidP="00B56A3E">
      <w:pPr>
        <w:spacing w:line="276" w:lineRule="auto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7pt;margin-top:-18pt;width:52.5pt;height:63pt;z-index:251644416;visibility:visible" filled="t">
            <v:imagedata r:id="rId5" o:title=""/>
          </v:shape>
        </w:pict>
      </w:r>
    </w:p>
    <w:p w:rsidR="00A561B4" w:rsidRPr="00847700" w:rsidRDefault="00A561B4" w:rsidP="00B56A3E">
      <w:pPr>
        <w:spacing w:line="276" w:lineRule="auto"/>
        <w:jc w:val="both"/>
        <w:rPr>
          <w:b/>
        </w:rPr>
      </w:pPr>
    </w:p>
    <w:p w:rsidR="00A561B4" w:rsidRPr="00847700" w:rsidRDefault="00A561B4" w:rsidP="00B56A3E">
      <w:pPr>
        <w:spacing w:line="276" w:lineRule="auto"/>
        <w:jc w:val="both"/>
        <w:rPr>
          <w:b/>
        </w:rPr>
      </w:pPr>
    </w:p>
    <w:p w:rsidR="00A561B4" w:rsidRPr="00847700" w:rsidRDefault="00A561B4" w:rsidP="00B56A3E">
      <w:pPr>
        <w:spacing w:line="276" w:lineRule="auto"/>
        <w:jc w:val="both"/>
      </w:pPr>
    </w:p>
    <w:p w:rsidR="00A561B4" w:rsidRPr="00847700" w:rsidRDefault="00A561B4" w:rsidP="00B56A3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АДМИНИСТРАЦИЯ МУНИЦИПАЛЬНОГО ОБРАЗОВАНИЯ</w:t>
      </w:r>
    </w:p>
    <w:p w:rsidR="00A561B4" w:rsidRPr="00847700" w:rsidRDefault="00A561B4" w:rsidP="00B56A3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КРАСНОУФИМСКИЙ ОКРУГ</w:t>
      </w:r>
    </w:p>
    <w:p w:rsidR="00A561B4" w:rsidRPr="00847700" w:rsidRDefault="00A561B4" w:rsidP="00B56A3E">
      <w:pPr>
        <w:spacing w:line="276" w:lineRule="auto"/>
        <w:jc w:val="center"/>
        <w:rPr>
          <w:b/>
          <w:sz w:val="28"/>
          <w:szCs w:val="28"/>
        </w:rPr>
      </w:pPr>
    </w:p>
    <w:p w:rsidR="00A561B4" w:rsidRPr="00847700" w:rsidRDefault="00A561B4" w:rsidP="00B56A3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ПОСТАНОВЛЕНИЕ</w:t>
      </w:r>
    </w:p>
    <w:p w:rsidR="00A561B4" w:rsidRPr="00847700" w:rsidRDefault="00A561B4" w:rsidP="00B56A3E">
      <w:pPr>
        <w:spacing w:line="276" w:lineRule="auto"/>
        <w:jc w:val="both"/>
        <w:rPr>
          <w:b/>
        </w:rPr>
      </w:pPr>
    </w:p>
    <w:p w:rsidR="00A561B4" w:rsidRPr="00847700" w:rsidRDefault="00A561B4" w:rsidP="00B56A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01.12.</w:t>
      </w:r>
      <w:r w:rsidRPr="008477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г. № 1221</w:t>
      </w:r>
    </w:p>
    <w:p w:rsidR="00A561B4" w:rsidRPr="00847700" w:rsidRDefault="00A561B4" w:rsidP="00B56A3E">
      <w:pPr>
        <w:spacing w:line="276" w:lineRule="auto"/>
        <w:jc w:val="both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г. Красноуфимск</w:t>
      </w:r>
    </w:p>
    <w:tbl>
      <w:tblPr>
        <w:tblW w:w="0" w:type="auto"/>
        <w:tblLook w:val="01E0"/>
      </w:tblPr>
      <w:tblGrid>
        <w:gridCol w:w="5438"/>
      </w:tblGrid>
      <w:tr w:rsidR="00A561B4" w:rsidRPr="00B56A3E" w:rsidTr="00B56A3E">
        <w:trPr>
          <w:trHeight w:val="844"/>
        </w:trPr>
        <w:tc>
          <w:tcPr>
            <w:tcW w:w="5438" w:type="dxa"/>
          </w:tcPr>
          <w:p w:rsidR="00A561B4" w:rsidRDefault="00A561B4" w:rsidP="00EC0225">
            <w:pPr>
              <w:pStyle w:val="ConsPlusNormal"/>
              <w:jc w:val="both"/>
            </w:pPr>
          </w:p>
          <w:p w:rsidR="00A561B4" w:rsidRPr="00B56A3E" w:rsidRDefault="00A561B4" w:rsidP="00EC0225">
            <w:pPr>
              <w:pStyle w:val="ConsPlusNormal"/>
              <w:jc w:val="both"/>
              <w:rPr>
                <w:bCs w:val="0"/>
              </w:rPr>
            </w:pPr>
            <w:r w:rsidRPr="00B56A3E">
              <w:t xml:space="preserve">Об утверждении Административного регламента предоставления муниципальной услуги </w:t>
            </w:r>
            <w:r w:rsidRPr="00B56A3E">
              <w:rPr>
                <w:bCs w:val="0"/>
              </w:rPr>
              <w:t>«</w:t>
            </w:r>
            <w:r w:rsidRPr="00B56A3E">
              <w:rPr>
                <w:rStyle w:val="FontStyle20"/>
                <w:sz w:val="28"/>
              </w:rPr>
      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      </w:r>
            <w:r w:rsidRPr="00B56A3E">
              <w:rPr>
                <w:bCs w:val="0"/>
              </w:rPr>
              <w:t xml:space="preserve">» </w:t>
            </w:r>
          </w:p>
          <w:p w:rsidR="00A561B4" w:rsidRPr="00B56A3E" w:rsidRDefault="00A561B4" w:rsidP="00EC0225">
            <w:pPr>
              <w:pStyle w:val="ConsPlusNormal"/>
              <w:spacing w:line="276" w:lineRule="auto"/>
              <w:jc w:val="both"/>
            </w:pPr>
          </w:p>
        </w:tc>
      </w:tr>
    </w:tbl>
    <w:p w:rsidR="00A561B4" w:rsidRPr="004C3DB9" w:rsidRDefault="00A561B4" w:rsidP="00323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DB9">
        <w:rPr>
          <w:sz w:val="28"/>
          <w:szCs w:val="28"/>
        </w:rPr>
        <w:t xml:space="preserve">В соответствии Жилищным </w:t>
      </w:r>
      <w:hyperlink r:id="rId6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4C3DB9">
          <w:rPr>
            <w:sz w:val="28"/>
            <w:szCs w:val="28"/>
          </w:rPr>
          <w:t>кодексом</w:t>
        </w:r>
      </w:hyperlink>
      <w:r w:rsidRPr="004C3DB9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4C3DB9">
          <w:rPr>
            <w:sz w:val="28"/>
            <w:szCs w:val="28"/>
          </w:rPr>
          <w:t>законом</w:t>
        </w:r>
      </w:hyperlink>
      <w:r w:rsidRPr="004C3DB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Федеральным </w:t>
      </w:r>
      <w:hyperlink r:id="rId8" w:history="1">
        <w:r w:rsidRPr="004C3DB9">
          <w:rPr>
            <w:sz w:val="28"/>
            <w:szCs w:val="28"/>
          </w:rPr>
          <w:t>законом</w:t>
        </w:r>
      </w:hyperlink>
      <w:r w:rsidRPr="004C3DB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4C3DB9">
          <w:rPr>
            <w:sz w:val="28"/>
            <w:szCs w:val="28"/>
          </w:rPr>
          <w:t>Постановлением</w:t>
        </w:r>
      </w:hyperlink>
      <w:r w:rsidRPr="004C3DB9">
        <w:rPr>
          <w:sz w:val="28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</w:t>
      </w:r>
      <w:r>
        <w:rPr>
          <w:sz w:val="28"/>
          <w:szCs w:val="28"/>
        </w:rPr>
        <w:t>ункций)", Постановлением Главы М</w:t>
      </w:r>
      <w:r w:rsidRPr="004C3DB9">
        <w:rPr>
          <w:sz w:val="28"/>
          <w:szCs w:val="28"/>
        </w:rPr>
        <w:t xml:space="preserve">униципального образования Красноуфимский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окна», руководствуясь ст. ст. 28, 31 Устава Муниципального образования Красноуфимский округ </w:t>
      </w:r>
    </w:p>
    <w:p w:rsidR="00A561B4" w:rsidRDefault="00A561B4" w:rsidP="00B56A3E">
      <w:pPr>
        <w:jc w:val="both"/>
        <w:outlineLvl w:val="0"/>
        <w:rPr>
          <w:b/>
          <w:sz w:val="28"/>
          <w:szCs w:val="28"/>
        </w:rPr>
      </w:pPr>
    </w:p>
    <w:p w:rsidR="00A561B4" w:rsidRDefault="00A561B4" w:rsidP="00B56A3E">
      <w:pPr>
        <w:jc w:val="both"/>
        <w:outlineLvl w:val="0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П О С Т А Н О В Л Я Ю:</w:t>
      </w:r>
    </w:p>
    <w:p w:rsidR="00A561B4" w:rsidRPr="00847700" w:rsidRDefault="00A561B4" w:rsidP="00B56A3E">
      <w:pPr>
        <w:jc w:val="both"/>
        <w:outlineLvl w:val="0"/>
        <w:rPr>
          <w:b/>
          <w:sz w:val="28"/>
          <w:szCs w:val="28"/>
        </w:rPr>
      </w:pPr>
    </w:p>
    <w:p w:rsidR="00A561B4" w:rsidRPr="00847700" w:rsidRDefault="00A561B4" w:rsidP="00B56A3E">
      <w:pPr>
        <w:pStyle w:val="ConsPlusNormal"/>
        <w:ind w:firstLine="540"/>
        <w:jc w:val="both"/>
        <w:rPr>
          <w:b w:val="0"/>
          <w:bCs w:val="0"/>
        </w:rPr>
      </w:pPr>
      <w:r w:rsidRPr="00847700">
        <w:rPr>
          <w:b w:val="0"/>
        </w:rPr>
        <w:t xml:space="preserve">1. Утвердить прилагаемый Административный </w:t>
      </w:r>
      <w:hyperlink r:id="rId10" w:history="1">
        <w:r w:rsidRPr="00847700">
          <w:rPr>
            <w:b w:val="0"/>
          </w:rPr>
          <w:t>регламент</w:t>
        </w:r>
      </w:hyperlink>
      <w:r w:rsidRPr="00847700">
        <w:rPr>
          <w:b w:val="0"/>
        </w:rPr>
        <w:t xml:space="preserve"> предоставления муниципальной услуги</w:t>
      </w:r>
      <w:r w:rsidRPr="00847700">
        <w:rPr>
          <w:b w:val="0"/>
          <w:bCs w:val="0"/>
        </w:rPr>
        <w:t xml:space="preserve"> «Предоставление жилого помещения муниципального жилищного фонда по договору найма в</w:t>
      </w:r>
      <w:r>
        <w:rPr>
          <w:b w:val="0"/>
          <w:bCs w:val="0"/>
        </w:rPr>
        <w:t xml:space="preserve"> специализированном жилищном фонде в</w:t>
      </w:r>
      <w:r w:rsidRPr="00847700">
        <w:rPr>
          <w:b w:val="0"/>
          <w:bCs w:val="0"/>
        </w:rPr>
        <w:t xml:space="preserve"> МО Красноуфимский округ» </w:t>
      </w:r>
      <w:r w:rsidRPr="00847700">
        <w:rPr>
          <w:b w:val="0"/>
        </w:rPr>
        <w:t xml:space="preserve">  (далее - Регламент).</w:t>
      </w:r>
    </w:p>
    <w:p w:rsidR="00A561B4" w:rsidRPr="00847700" w:rsidRDefault="00A561B4" w:rsidP="00B56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700">
        <w:rPr>
          <w:sz w:val="28"/>
          <w:szCs w:val="28"/>
        </w:rPr>
        <w:t>2. Комитету по управлению имуществом МО Красноуфимский округ (В.И. Швалев</w:t>
      </w:r>
      <w:r>
        <w:rPr>
          <w:sz w:val="28"/>
          <w:szCs w:val="28"/>
        </w:rPr>
        <w:t>у</w:t>
      </w:r>
      <w:r w:rsidRPr="00847700">
        <w:rPr>
          <w:sz w:val="28"/>
          <w:szCs w:val="28"/>
        </w:rPr>
        <w:t xml:space="preserve">) обеспечить в пределах своей компетенции исполнение </w:t>
      </w:r>
      <w:hyperlink r:id="rId11" w:history="1">
        <w:r w:rsidRPr="00847700">
          <w:rPr>
            <w:sz w:val="28"/>
            <w:szCs w:val="28"/>
          </w:rPr>
          <w:t>Регламента</w:t>
        </w:r>
      </w:hyperlink>
      <w:r w:rsidRPr="00847700">
        <w:rPr>
          <w:sz w:val="28"/>
          <w:szCs w:val="28"/>
        </w:rPr>
        <w:t>.</w:t>
      </w:r>
    </w:p>
    <w:p w:rsidR="00A561B4" w:rsidRPr="00847700" w:rsidRDefault="00A561B4" w:rsidP="00B56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700">
        <w:rPr>
          <w:sz w:val="28"/>
          <w:szCs w:val="28"/>
        </w:rPr>
        <w:t xml:space="preserve">3. Настоящее Постановление (с </w:t>
      </w:r>
      <w:hyperlink r:id="rId12" w:history="1">
        <w:r w:rsidRPr="00847700">
          <w:rPr>
            <w:sz w:val="28"/>
            <w:szCs w:val="28"/>
          </w:rPr>
          <w:t>Приложением</w:t>
        </w:r>
      </w:hyperlink>
      <w:r w:rsidRPr="00847700">
        <w:rPr>
          <w:sz w:val="28"/>
          <w:szCs w:val="28"/>
        </w:rPr>
        <w:t>) опубликовать в газете "Вперед" и разместить на официальном сайте администрации МО Красноуфимский округ в сети «Интернет».</w:t>
      </w:r>
    </w:p>
    <w:p w:rsidR="00A561B4" w:rsidRDefault="00A561B4" w:rsidP="00B56A3E">
      <w:pPr>
        <w:jc w:val="both"/>
        <w:rPr>
          <w:sz w:val="28"/>
          <w:szCs w:val="28"/>
        </w:rPr>
      </w:pPr>
    </w:p>
    <w:p w:rsidR="00A561B4" w:rsidRDefault="00A561B4" w:rsidP="00B56A3E">
      <w:pPr>
        <w:jc w:val="both"/>
        <w:rPr>
          <w:sz w:val="28"/>
          <w:szCs w:val="28"/>
        </w:rPr>
      </w:pPr>
    </w:p>
    <w:p w:rsidR="00A561B4" w:rsidRPr="00847700" w:rsidRDefault="00A561B4" w:rsidP="00B56A3E">
      <w:pPr>
        <w:jc w:val="both"/>
        <w:rPr>
          <w:sz w:val="28"/>
          <w:szCs w:val="28"/>
        </w:rPr>
      </w:pPr>
    </w:p>
    <w:p w:rsidR="00A561B4" w:rsidRPr="00847700" w:rsidRDefault="00A561B4" w:rsidP="00B56A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7700">
        <w:rPr>
          <w:sz w:val="28"/>
          <w:szCs w:val="28"/>
        </w:rPr>
        <w:t xml:space="preserve">              администрации </w:t>
      </w:r>
    </w:p>
    <w:p w:rsidR="00A561B4" w:rsidRPr="00847700" w:rsidRDefault="00A561B4" w:rsidP="00B56A3E">
      <w:pPr>
        <w:jc w:val="both"/>
        <w:rPr>
          <w:sz w:val="28"/>
          <w:szCs w:val="28"/>
        </w:rPr>
      </w:pPr>
      <w:r w:rsidRPr="00847700">
        <w:rPr>
          <w:sz w:val="28"/>
          <w:szCs w:val="28"/>
        </w:rPr>
        <w:t xml:space="preserve">Муниципального образования </w:t>
      </w:r>
    </w:p>
    <w:p w:rsidR="00A561B4" w:rsidRPr="00847700" w:rsidRDefault="00A561B4" w:rsidP="00B56A3E">
      <w:pPr>
        <w:jc w:val="both"/>
      </w:pPr>
      <w:r w:rsidRPr="00847700">
        <w:rPr>
          <w:sz w:val="28"/>
          <w:szCs w:val="28"/>
        </w:rPr>
        <w:t xml:space="preserve">Красноуфимский округ  </w:t>
      </w:r>
      <w:r w:rsidRPr="00847700">
        <w:rPr>
          <w:sz w:val="28"/>
          <w:szCs w:val="28"/>
        </w:rPr>
        <w:tab/>
      </w:r>
      <w:r w:rsidRPr="00847700">
        <w:rPr>
          <w:sz w:val="28"/>
          <w:szCs w:val="28"/>
        </w:rPr>
        <w:tab/>
      </w:r>
      <w:r w:rsidRPr="00847700">
        <w:rPr>
          <w:sz w:val="28"/>
          <w:szCs w:val="28"/>
        </w:rPr>
        <w:tab/>
      </w:r>
      <w:r w:rsidRPr="008477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В.Е. Колосов</w:t>
      </w: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B56A3E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</w:p>
    <w:p w:rsidR="00A561B4" w:rsidRDefault="00A561B4" w:rsidP="002775EE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A561B4" w:rsidRDefault="00A561B4" w:rsidP="002775EE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A561B4" w:rsidRDefault="00A561B4" w:rsidP="002775EE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A561B4" w:rsidRPr="00847700" w:rsidRDefault="00A561B4" w:rsidP="002775EE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Утвержден</w:t>
      </w:r>
    </w:p>
    <w:p w:rsidR="00A561B4" w:rsidRPr="00847700" w:rsidRDefault="00A561B4" w:rsidP="002775EE">
      <w:pPr>
        <w:autoSpaceDE w:val="0"/>
        <w:autoSpaceDN w:val="0"/>
        <w:adjustRightInd w:val="0"/>
        <w:jc w:val="right"/>
      </w:pPr>
      <w:r w:rsidRPr="00847700">
        <w:t>Постановлением администрации</w:t>
      </w:r>
    </w:p>
    <w:p w:rsidR="00A561B4" w:rsidRPr="00847700" w:rsidRDefault="00A561B4" w:rsidP="002775EE">
      <w:pPr>
        <w:autoSpaceDE w:val="0"/>
        <w:autoSpaceDN w:val="0"/>
        <w:adjustRightInd w:val="0"/>
        <w:jc w:val="right"/>
      </w:pPr>
      <w:r w:rsidRPr="00847700">
        <w:t>МО Красноуфимский округ</w:t>
      </w:r>
    </w:p>
    <w:p w:rsidR="00A561B4" w:rsidRPr="00847700" w:rsidRDefault="00A561B4" w:rsidP="002775EE">
      <w:pPr>
        <w:autoSpaceDE w:val="0"/>
        <w:autoSpaceDN w:val="0"/>
        <w:adjustRightInd w:val="0"/>
        <w:jc w:val="right"/>
      </w:pPr>
      <w:r w:rsidRPr="00847700">
        <w:t>от ______ № _______</w:t>
      </w:r>
    </w:p>
    <w:p w:rsidR="00A561B4" w:rsidRPr="00847700" w:rsidRDefault="00A561B4" w:rsidP="00B56A3E">
      <w:pPr>
        <w:autoSpaceDE w:val="0"/>
        <w:autoSpaceDN w:val="0"/>
        <w:adjustRightInd w:val="0"/>
        <w:spacing w:line="276" w:lineRule="auto"/>
        <w:jc w:val="both"/>
      </w:pPr>
    </w:p>
    <w:p w:rsidR="00A561B4" w:rsidRPr="00847700" w:rsidRDefault="00A561B4" w:rsidP="00B56A3E">
      <w:pPr>
        <w:autoSpaceDE w:val="0"/>
        <w:autoSpaceDN w:val="0"/>
        <w:adjustRightInd w:val="0"/>
        <w:spacing w:line="276" w:lineRule="auto"/>
        <w:jc w:val="both"/>
      </w:pPr>
    </w:p>
    <w:p w:rsidR="00A561B4" w:rsidRPr="007C68A1" w:rsidRDefault="00A561B4" w:rsidP="00B56A3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7C68A1">
        <w:rPr>
          <w:bCs/>
        </w:rPr>
        <w:t>АДМИНИСТРАТИВНЫЙ РЕГЛАМЕНТ</w:t>
      </w:r>
    </w:p>
    <w:p w:rsidR="00A561B4" w:rsidRPr="007C68A1" w:rsidRDefault="00A561B4" w:rsidP="00B56A3E">
      <w:pPr>
        <w:autoSpaceDE w:val="0"/>
        <w:autoSpaceDN w:val="0"/>
        <w:adjustRightInd w:val="0"/>
        <w:spacing w:line="276" w:lineRule="auto"/>
        <w:jc w:val="center"/>
        <w:rPr>
          <w:bCs/>
          <w:caps/>
        </w:rPr>
      </w:pPr>
      <w:r w:rsidRPr="007C68A1">
        <w:rPr>
          <w:bCs/>
          <w:caps/>
        </w:rPr>
        <w:t>ПРЕДОСТАВЛЕНИЯ МУНИЦИПАЛЬНОЙ УСЛУГИ</w:t>
      </w:r>
    </w:p>
    <w:p w:rsidR="00A561B4" w:rsidRDefault="00A561B4" w:rsidP="00B56A3E">
      <w:pPr>
        <w:pStyle w:val="ConsPlusNormal"/>
        <w:jc w:val="center"/>
        <w:rPr>
          <w:rStyle w:val="FontStyle20"/>
          <w:b w:val="0"/>
          <w:caps/>
          <w:sz w:val="28"/>
        </w:rPr>
      </w:pPr>
      <w:r w:rsidRPr="00B56A3E">
        <w:rPr>
          <w:b w:val="0"/>
          <w:bCs w:val="0"/>
          <w:caps/>
          <w:sz w:val="24"/>
          <w:szCs w:val="24"/>
        </w:rPr>
        <w:t>«</w:t>
      </w:r>
      <w:r w:rsidRPr="00B56A3E">
        <w:rPr>
          <w:rStyle w:val="FontStyle20"/>
          <w:b w:val="0"/>
          <w:caps/>
          <w:sz w:val="28"/>
        </w:rPr>
        <w:t xml:space="preserve">Предоставление жилого помещения муниципального жилищного фонда по договору найма в специализированном жилищном фонде </w:t>
      </w:r>
    </w:p>
    <w:p w:rsidR="00A561B4" w:rsidRPr="00B56A3E" w:rsidRDefault="00A561B4" w:rsidP="00B56A3E">
      <w:pPr>
        <w:pStyle w:val="ConsPlusNormal"/>
        <w:jc w:val="center"/>
        <w:rPr>
          <w:b w:val="0"/>
          <w:bCs w:val="0"/>
          <w:caps/>
        </w:rPr>
      </w:pPr>
      <w:r w:rsidRPr="00B56A3E">
        <w:rPr>
          <w:rStyle w:val="FontStyle20"/>
          <w:b w:val="0"/>
          <w:caps/>
          <w:sz w:val="28"/>
        </w:rPr>
        <w:t>в МО Красноуфимский округ</w:t>
      </w:r>
      <w:r w:rsidRPr="00B56A3E">
        <w:rPr>
          <w:b w:val="0"/>
          <w:bCs w:val="0"/>
          <w:caps/>
        </w:rPr>
        <w:t>»</w:t>
      </w:r>
    </w:p>
    <w:p w:rsidR="00A561B4" w:rsidRDefault="00A561B4" w:rsidP="00B56A3E">
      <w:pPr>
        <w:pStyle w:val="ConsPlusNormal"/>
        <w:spacing w:line="276" w:lineRule="auto"/>
        <w:jc w:val="center"/>
      </w:pPr>
    </w:p>
    <w:p w:rsidR="00A561B4" w:rsidRPr="00847700" w:rsidRDefault="00A561B4" w:rsidP="00B56A3E">
      <w:pPr>
        <w:autoSpaceDE w:val="0"/>
        <w:autoSpaceDN w:val="0"/>
        <w:adjustRightInd w:val="0"/>
        <w:spacing w:line="276" w:lineRule="auto"/>
        <w:jc w:val="center"/>
        <w:outlineLvl w:val="0"/>
      </w:pPr>
      <w:r w:rsidRPr="00847700">
        <w:t>Раздел I. ОБЩИЕ ПОЛОЖЕНИЯ</w:t>
      </w:r>
    </w:p>
    <w:p w:rsidR="00A561B4" w:rsidRPr="00847700" w:rsidRDefault="00A561B4" w:rsidP="00B56A3E">
      <w:pPr>
        <w:autoSpaceDE w:val="0"/>
        <w:autoSpaceDN w:val="0"/>
        <w:adjustRightInd w:val="0"/>
        <w:spacing w:line="276" w:lineRule="auto"/>
        <w:jc w:val="both"/>
      </w:pPr>
    </w:p>
    <w:p w:rsidR="00A561B4" w:rsidRPr="00887D68" w:rsidRDefault="00A561B4" w:rsidP="00323823">
      <w:pPr>
        <w:autoSpaceDE w:val="0"/>
        <w:autoSpaceDN w:val="0"/>
        <w:adjustRightInd w:val="0"/>
        <w:jc w:val="center"/>
        <w:outlineLvl w:val="1"/>
      </w:pPr>
      <w:r w:rsidRPr="00887D68">
        <w:t>Подраздел 1. ПРЕДМЕТ РЕГУЛИРОВАНИЯ РЕГЛАМЕНТА</w:t>
      </w:r>
    </w:p>
    <w:p w:rsidR="00A561B4" w:rsidRPr="00887D68" w:rsidRDefault="00A561B4" w:rsidP="00323823">
      <w:pPr>
        <w:autoSpaceDE w:val="0"/>
        <w:autoSpaceDN w:val="0"/>
        <w:adjustRightInd w:val="0"/>
        <w:jc w:val="center"/>
        <w:outlineLvl w:val="1"/>
      </w:pPr>
    </w:p>
    <w:p w:rsidR="00A561B4" w:rsidRPr="00887D68" w:rsidRDefault="00A561B4" w:rsidP="0032382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>1. Административный регламент предоставления муниципальной услуги "</w:t>
      </w:r>
      <w:r w:rsidRPr="00323823">
        <w:rPr>
          <w:b w:val="0"/>
          <w:bCs w:val="0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</w:r>
      <w:r w:rsidRPr="00323823">
        <w:rPr>
          <w:b w:val="0"/>
          <w:sz w:val="24"/>
          <w:szCs w:val="24"/>
        </w:rPr>
        <w:t xml:space="preserve"> " (далее - Регламент) </w:t>
      </w:r>
      <w:r w:rsidRPr="00887D68">
        <w:rPr>
          <w:b w:val="0"/>
          <w:sz w:val="24"/>
          <w:szCs w:val="24"/>
        </w:rPr>
        <w:t>разработан в целях повышения качества предоставления и доступности муниципальной услуги, повышения эффективности деятельности Комитета по управлению имуществом Муниципального образования Красноуфимский округ</w:t>
      </w:r>
      <w:r>
        <w:rPr>
          <w:b w:val="0"/>
          <w:sz w:val="24"/>
          <w:szCs w:val="24"/>
        </w:rPr>
        <w:t xml:space="preserve"> (далее - Комитет)</w:t>
      </w:r>
      <w:r w:rsidRPr="00887D68">
        <w:rPr>
          <w:b w:val="0"/>
          <w:sz w:val="24"/>
          <w:szCs w:val="24"/>
        </w:rPr>
        <w:t>, создания комфортных условий для участников отношений, возникающих в процессе предоставления муниципальной услуги, и устанавливает состав, сроки и последовательность выполнения административных процедур (действий).</w:t>
      </w:r>
    </w:p>
    <w:p w:rsidR="00A561B4" w:rsidRDefault="00A561B4" w:rsidP="00323823">
      <w:pPr>
        <w:autoSpaceDE w:val="0"/>
        <w:autoSpaceDN w:val="0"/>
        <w:adjustRightInd w:val="0"/>
        <w:ind w:firstLine="540"/>
        <w:jc w:val="both"/>
      </w:pPr>
      <w:r>
        <w:t>2</w:t>
      </w:r>
      <w:r w:rsidRPr="00887D68">
        <w:t xml:space="preserve">. </w:t>
      </w:r>
      <w:r>
        <w:t>Муниципальную услугу, предусмотренную настоящим Регламентом, оказывает Комитет по управлению имуществом Муниципального образования Красноуфимский округ.</w:t>
      </w:r>
    </w:p>
    <w:p w:rsidR="00A561B4" w:rsidRPr="00887D68" w:rsidRDefault="00A561B4" w:rsidP="00323823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887D68">
        <w:t>Почтовый адрес Комитета: 623300, Свердловская область, город Красноуфимск, улица Советская, дом 5, каб.212.</w:t>
      </w:r>
    </w:p>
    <w:p w:rsidR="00A561B4" w:rsidRPr="00887D68" w:rsidRDefault="00A561B4" w:rsidP="00323823">
      <w:pPr>
        <w:autoSpaceDE w:val="0"/>
        <w:autoSpaceDN w:val="0"/>
        <w:adjustRightInd w:val="0"/>
        <w:ind w:firstLine="540"/>
        <w:jc w:val="both"/>
      </w:pPr>
      <w:r>
        <w:t>4</w:t>
      </w:r>
      <w:r w:rsidRPr="00887D68">
        <w:t>. Режим работы Комитета:</w:t>
      </w:r>
    </w:p>
    <w:p w:rsidR="00A561B4" w:rsidRPr="00887D68" w:rsidRDefault="00A561B4" w:rsidP="00323823">
      <w:pPr>
        <w:autoSpaceDE w:val="0"/>
        <w:autoSpaceDN w:val="0"/>
        <w:adjustRightInd w:val="0"/>
        <w:ind w:firstLine="540"/>
        <w:jc w:val="both"/>
      </w:pPr>
      <w:r w:rsidRPr="00887D68">
        <w:t>понедельник</w:t>
      </w:r>
      <w:r>
        <w:t xml:space="preserve"> - четверг: с 8.00 часов до 17.0</w:t>
      </w:r>
      <w:r w:rsidRPr="00887D68">
        <w:t>0 часов; пятница: с 08.00 часов до 16.00 часов; перерыв на обед: с 12.00 часов до 13.00 часов;</w:t>
      </w:r>
    </w:p>
    <w:p w:rsidR="00A561B4" w:rsidRPr="00887D68" w:rsidRDefault="00A561B4" w:rsidP="00323823">
      <w:pPr>
        <w:autoSpaceDE w:val="0"/>
        <w:autoSpaceDN w:val="0"/>
        <w:adjustRightInd w:val="0"/>
        <w:ind w:firstLine="540"/>
        <w:jc w:val="both"/>
      </w:pPr>
      <w:r w:rsidRPr="00887D68">
        <w:t>суббота, воскресенье: выходные дни.</w:t>
      </w:r>
    </w:p>
    <w:p w:rsidR="00A561B4" w:rsidRPr="00887D68" w:rsidRDefault="00A561B4" w:rsidP="00323823">
      <w:pPr>
        <w:autoSpaceDE w:val="0"/>
        <w:autoSpaceDN w:val="0"/>
        <w:adjustRightInd w:val="0"/>
        <w:ind w:firstLine="540"/>
        <w:jc w:val="both"/>
      </w:pPr>
      <w:r w:rsidRPr="00887D68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A561B4" w:rsidRPr="00887D68" w:rsidRDefault="00A561B4" w:rsidP="00323823">
      <w:pPr>
        <w:ind w:firstLine="540"/>
        <w:jc w:val="both"/>
      </w:pPr>
      <w:r w:rsidRPr="00887D68">
        <w:t xml:space="preserve">Адрес электронной почты Комитета: </w:t>
      </w:r>
      <w:hyperlink r:id="rId13" w:history="1">
        <w:r w:rsidRPr="00887D68">
          <w:rPr>
            <w:u w:val="single"/>
            <w:lang w:val="en-US"/>
          </w:rPr>
          <w:t>kui</w:t>
        </w:r>
        <w:r w:rsidRPr="00887D68">
          <w:rPr>
            <w:u w:val="single"/>
          </w:rPr>
          <w:t>.</w:t>
        </w:r>
        <w:r w:rsidRPr="00887D68">
          <w:rPr>
            <w:u w:val="single"/>
            <w:lang w:val="en-US"/>
          </w:rPr>
          <w:t>moko</w:t>
        </w:r>
        <w:r w:rsidRPr="00887D68">
          <w:rPr>
            <w:u w:val="single"/>
          </w:rPr>
          <w:t>@</w:t>
        </w:r>
        <w:r w:rsidRPr="00887D68">
          <w:rPr>
            <w:u w:val="single"/>
            <w:lang w:val="en-US"/>
          </w:rPr>
          <w:t>qmail</w:t>
        </w:r>
        <w:r w:rsidRPr="00887D68">
          <w:rPr>
            <w:u w:val="single"/>
          </w:rPr>
          <w:t>.</w:t>
        </w:r>
        <w:r w:rsidRPr="00887D68">
          <w:rPr>
            <w:u w:val="single"/>
            <w:lang w:val="en-US"/>
          </w:rPr>
          <w:t>com</w:t>
        </w:r>
      </w:hyperlink>
    </w:p>
    <w:p w:rsidR="00A561B4" w:rsidRPr="00887D68" w:rsidRDefault="00A561B4" w:rsidP="00323823">
      <w:pPr>
        <w:ind w:left="142" w:firstLine="566"/>
        <w:jc w:val="both"/>
      </w:pPr>
      <w:r>
        <w:t>5</w:t>
      </w:r>
      <w:r w:rsidRPr="00887D68">
        <w:t>. Муниципальная услуга может быть предоставлена с использованием универсальной электронной карты.</w:t>
      </w:r>
    </w:p>
    <w:p w:rsidR="00A561B4" w:rsidRPr="00887D68" w:rsidRDefault="00A561B4" w:rsidP="00323823">
      <w:pPr>
        <w:autoSpaceDE w:val="0"/>
        <w:autoSpaceDN w:val="0"/>
        <w:adjustRightInd w:val="0"/>
        <w:ind w:firstLine="540"/>
        <w:jc w:val="center"/>
      </w:pPr>
    </w:p>
    <w:p w:rsidR="00A561B4" w:rsidRPr="002775EE" w:rsidRDefault="00A561B4" w:rsidP="00323823">
      <w:pPr>
        <w:autoSpaceDE w:val="0"/>
        <w:autoSpaceDN w:val="0"/>
        <w:adjustRightInd w:val="0"/>
        <w:ind w:firstLine="540"/>
        <w:jc w:val="center"/>
      </w:pPr>
      <w:r w:rsidRPr="002775EE">
        <w:t>Подраздел 2. КРУГ ЗАЯВИТЕЛЕЙ</w:t>
      </w:r>
    </w:p>
    <w:p w:rsidR="00A561B4" w:rsidRPr="002775EE" w:rsidRDefault="00A561B4" w:rsidP="00323823">
      <w:pPr>
        <w:autoSpaceDE w:val="0"/>
        <w:autoSpaceDN w:val="0"/>
        <w:adjustRightInd w:val="0"/>
        <w:ind w:firstLine="540"/>
        <w:jc w:val="center"/>
      </w:pPr>
    </w:p>
    <w:p w:rsidR="00A561B4" w:rsidRPr="002775EE" w:rsidRDefault="00A561B4" w:rsidP="006777B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6. Получателями муниципальной услуги являются граждане, не обеспеченные жилыми помещениями, проживающие на территории Муниципального образования Красноуфимский округ (далее - заявители).</w:t>
      </w:r>
    </w:p>
    <w:p w:rsidR="00A561B4" w:rsidRPr="002775EE" w:rsidRDefault="00A561B4" w:rsidP="006777B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От имени заявителей с заявлением о предоставлении муниципальной услуги вправе обратиться их представители.</w:t>
      </w:r>
    </w:p>
    <w:p w:rsidR="00A561B4" w:rsidRPr="002775EE" w:rsidRDefault="00A561B4" w:rsidP="006777B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 xml:space="preserve">Полномочия представителя при этом должны быть подтверждены в соответствии со </w:t>
      </w:r>
      <w:hyperlink r:id="rId14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2775EE">
          <w:rPr>
            <w:b w:val="0"/>
            <w:sz w:val="24"/>
            <w:szCs w:val="24"/>
          </w:rPr>
          <w:t>статьей 185</w:t>
        </w:r>
      </w:hyperlink>
      <w:r w:rsidRPr="002775EE">
        <w:rPr>
          <w:b w:val="0"/>
          <w:sz w:val="24"/>
          <w:szCs w:val="24"/>
        </w:rPr>
        <w:t xml:space="preserve"> Гражданского кодекса Российской Федерации:</w:t>
      </w:r>
    </w:p>
    <w:p w:rsidR="00A561B4" w:rsidRPr="002775EE" w:rsidRDefault="00A561B4" w:rsidP="006777B9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Pr="002775EE">
        <w:rPr>
          <w:b w:val="0"/>
          <w:sz w:val="24"/>
          <w:szCs w:val="24"/>
        </w:rPr>
        <w:t>нотариально удостоверенной доверенностью;</w:t>
      </w:r>
    </w:p>
    <w:p w:rsidR="00A561B4" w:rsidRPr="002775EE" w:rsidRDefault="00A561B4" w:rsidP="006777B9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2775EE">
        <w:rPr>
          <w:b w:val="0"/>
          <w:sz w:val="24"/>
          <w:szCs w:val="24"/>
        </w:rPr>
        <w:t>доверенностью, приравненной к нотариально удостоверенной.</w:t>
      </w:r>
    </w:p>
    <w:p w:rsidR="00A561B4" w:rsidRDefault="00A561B4" w:rsidP="00E100F1">
      <w:pPr>
        <w:jc w:val="both"/>
      </w:pPr>
      <w:r>
        <w:t>Полномочия опекуна подтверждаются решением об установлении опеки</w:t>
      </w:r>
    </w:p>
    <w:p w:rsidR="00A561B4" w:rsidRPr="00A7000A" w:rsidRDefault="00A561B4" w:rsidP="009410F2">
      <w:pPr>
        <w:ind w:firstLine="540"/>
        <w:jc w:val="both"/>
      </w:pPr>
      <w:r>
        <w:t xml:space="preserve">7. </w:t>
      </w:r>
      <w:r w:rsidRPr="00A7000A">
        <w:t>Получателями жилых помещений маневренного фонда являются:</w:t>
      </w:r>
    </w:p>
    <w:p w:rsidR="00A561B4" w:rsidRPr="00A7000A" w:rsidRDefault="00A561B4" w:rsidP="006777B9">
      <w:pPr>
        <w:ind w:left="142" w:firstLine="398"/>
        <w:jc w:val="both"/>
      </w:pPr>
      <w:r>
        <w:t xml:space="preserve">  1) </w:t>
      </w:r>
      <w:r w:rsidRPr="00A7000A">
        <w:t>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561B4" w:rsidRPr="00A7000A" w:rsidRDefault="00A561B4" w:rsidP="006777B9">
      <w:pPr>
        <w:ind w:left="142" w:firstLine="398"/>
        <w:jc w:val="both"/>
      </w:pPr>
      <w:r>
        <w:t xml:space="preserve">2) </w:t>
      </w:r>
      <w:r w:rsidRPr="00A7000A"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561B4" w:rsidRPr="00A7000A" w:rsidRDefault="00A561B4" w:rsidP="006777B9">
      <w:pPr>
        <w:ind w:firstLine="540"/>
        <w:jc w:val="both"/>
      </w:pPr>
      <w:r>
        <w:tab/>
        <w:t xml:space="preserve">3) </w:t>
      </w:r>
      <w:r w:rsidRPr="00A7000A">
        <w:t>граждане, у которых единственное жилое помещение стало непригодным для проживания в результате чрезвычайных обстоятельств;</w:t>
      </w:r>
    </w:p>
    <w:p w:rsidR="00A561B4" w:rsidRDefault="00A561B4" w:rsidP="006777B9">
      <w:pPr>
        <w:autoSpaceDE w:val="0"/>
        <w:autoSpaceDN w:val="0"/>
        <w:adjustRightInd w:val="0"/>
        <w:ind w:firstLine="540"/>
        <w:jc w:val="both"/>
      </w:pPr>
      <w:r>
        <w:tab/>
        <w:t xml:space="preserve">4) </w:t>
      </w:r>
      <w:r w:rsidRPr="00A7000A">
        <w:t>граждан, относящихся к другим категориям в случаях, предусмотренных законодательством.</w:t>
      </w:r>
    </w:p>
    <w:p w:rsidR="00A561B4" w:rsidRPr="00A7000A" w:rsidRDefault="00A561B4" w:rsidP="009410F2">
      <w:pPr>
        <w:ind w:left="142" w:firstLine="398"/>
        <w:jc w:val="both"/>
      </w:pPr>
      <w:r>
        <w:t>8.</w:t>
      </w:r>
      <w:r w:rsidRPr="00A7000A">
        <w:t>Получателями жилых помещений служебного фонда являются:</w:t>
      </w:r>
    </w:p>
    <w:p w:rsidR="00A561B4" w:rsidRPr="009410F2" w:rsidRDefault="00A561B4" w:rsidP="009410F2">
      <w:pPr>
        <w:pStyle w:val="ConsPlusNormal"/>
        <w:ind w:left="142" w:firstLine="398"/>
        <w:jc w:val="both"/>
        <w:rPr>
          <w:b w:val="0"/>
          <w:sz w:val="24"/>
          <w:szCs w:val="24"/>
        </w:rPr>
      </w:pPr>
      <w:r w:rsidRPr="009410F2">
        <w:rPr>
          <w:b w:val="0"/>
          <w:sz w:val="24"/>
          <w:szCs w:val="24"/>
        </w:rPr>
        <w:t xml:space="preserve"> 1) граждане, являющиеся работниками органов местного  самоуправления Муниципального образования Красноуфимский округ,  муниципальных учреждений и предприятий;</w:t>
      </w:r>
    </w:p>
    <w:p w:rsidR="00A561B4" w:rsidRPr="00A7000A" w:rsidRDefault="00A561B4" w:rsidP="009410F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A7000A">
        <w:t>граждане, замещающие должность участкового уполномоченного полиции в случае работы на обслуживаемом административном участке МО Красноуфимский округ;</w:t>
      </w:r>
    </w:p>
    <w:p w:rsidR="00A561B4" w:rsidRPr="00A7000A" w:rsidRDefault="00A561B4" w:rsidP="009410F2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7000A">
        <w:t>граждане в связи с избранием на выборные должности в органы местного самоуправления.</w:t>
      </w:r>
    </w:p>
    <w:p w:rsidR="00A561B4" w:rsidRPr="00A7000A" w:rsidRDefault="00A561B4" w:rsidP="006777B9">
      <w:pPr>
        <w:autoSpaceDE w:val="0"/>
        <w:autoSpaceDN w:val="0"/>
        <w:adjustRightInd w:val="0"/>
        <w:ind w:firstLine="540"/>
        <w:jc w:val="both"/>
      </w:pPr>
    </w:p>
    <w:p w:rsidR="00A561B4" w:rsidRPr="00887D68" w:rsidRDefault="00A561B4" w:rsidP="009410F2">
      <w:pPr>
        <w:autoSpaceDE w:val="0"/>
        <w:autoSpaceDN w:val="0"/>
        <w:adjustRightInd w:val="0"/>
        <w:jc w:val="center"/>
        <w:outlineLvl w:val="0"/>
      </w:pPr>
      <w:r w:rsidRPr="00887D68">
        <w:t>Подраздел 3. ТРЕБОВАНИЯ К ПОРЯДКУ ИНФОРМИРОВАНИЯ</w:t>
      </w:r>
    </w:p>
    <w:p w:rsidR="00A561B4" w:rsidRPr="00887D68" w:rsidRDefault="00A561B4" w:rsidP="009410F2">
      <w:pPr>
        <w:autoSpaceDE w:val="0"/>
        <w:autoSpaceDN w:val="0"/>
        <w:adjustRightInd w:val="0"/>
        <w:jc w:val="center"/>
      </w:pPr>
      <w:r w:rsidRPr="00887D68">
        <w:t>О ПРЕДОСТАВЛЕНИИ МУНИЦИПАЛЬНОЙ УСЛУГИ</w:t>
      </w:r>
    </w:p>
    <w:p w:rsidR="00A561B4" w:rsidRPr="00887D68" w:rsidRDefault="00A561B4" w:rsidP="009410F2">
      <w:pPr>
        <w:autoSpaceDE w:val="0"/>
        <w:autoSpaceDN w:val="0"/>
        <w:adjustRightInd w:val="0"/>
        <w:ind w:firstLine="540"/>
        <w:jc w:val="both"/>
      </w:pPr>
    </w:p>
    <w:p w:rsidR="00A561B4" w:rsidRPr="00887D68" w:rsidRDefault="00A561B4" w:rsidP="009410F2">
      <w:pPr>
        <w:autoSpaceDE w:val="0"/>
        <w:autoSpaceDN w:val="0"/>
        <w:adjustRightInd w:val="0"/>
        <w:ind w:firstLine="540"/>
        <w:jc w:val="both"/>
      </w:pPr>
      <w:r>
        <w:t>9</w:t>
      </w:r>
      <w:r w:rsidRPr="00887D68">
        <w:t>. Информация о порядке предоставления муниципальной услуги, предусмотренной настоящим Регламентом, предоставляется специалистами Комитета:</w:t>
      </w:r>
    </w:p>
    <w:p w:rsidR="00A561B4" w:rsidRPr="00887D68" w:rsidRDefault="00A561B4" w:rsidP="009410F2">
      <w:pPr>
        <w:autoSpaceDE w:val="0"/>
        <w:autoSpaceDN w:val="0"/>
        <w:adjustRightInd w:val="0"/>
        <w:ind w:firstLine="540"/>
        <w:jc w:val="both"/>
      </w:pPr>
      <w:r w:rsidRPr="00887D68">
        <w:t>1) непосредственно;</w:t>
      </w:r>
    </w:p>
    <w:p w:rsidR="00A561B4" w:rsidRPr="00887D68" w:rsidRDefault="00A561B4" w:rsidP="009410F2">
      <w:pPr>
        <w:autoSpaceDE w:val="0"/>
        <w:autoSpaceDN w:val="0"/>
        <w:adjustRightInd w:val="0"/>
        <w:ind w:firstLine="540"/>
        <w:jc w:val="both"/>
      </w:pPr>
      <w:r w:rsidRPr="00887D68">
        <w:t>2) с использованием средств телефонной связи;</w:t>
      </w:r>
    </w:p>
    <w:p w:rsidR="00A561B4" w:rsidRPr="00887D68" w:rsidRDefault="00A561B4" w:rsidP="009410F2">
      <w:pPr>
        <w:autoSpaceDE w:val="0"/>
        <w:autoSpaceDN w:val="0"/>
        <w:adjustRightInd w:val="0"/>
        <w:ind w:firstLine="540"/>
        <w:jc w:val="both"/>
      </w:pPr>
      <w:r w:rsidRPr="00887D68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A561B4" w:rsidRPr="00887D68" w:rsidRDefault="00A561B4" w:rsidP="009410F2">
      <w:pPr>
        <w:ind w:firstLine="567"/>
        <w:jc w:val="both"/>
      </w:pPr>
      <w:r>
        <w:t>10</w:t>
      </w:r>
      <w:r w:rsidRPr="00887D68">
        <w:t>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A561B4" w:rsidRPr="00887D68" w:rsidRDefault="00A561B4" w:rsidP="009410F2">
      <w:pPr>
        <w:ind w:firstLine="709"/>
        <w:jc w:val="both"/>
      </w:pPr>
      <w:r w:rsidRPr="00887D68">
        <w:t>1) о нормативных правовых актах, регулирующих предоставление муниципальной услуги;</w:t>
      </w:r>
    </w:p>
    <w:p w:rsidR="00A561B4" w:rsidRPr="00887D68" w:rsidRDefault="00A561B4" w:rsidP="009410F2">
      <w:pPr>
        <w:ind w:firstLine="709"/>
        <w:jc w:val="both"/>
      </w:pPr>
      <w:r w:rsidRPr="00887D68">
        <w:t>2) о перечне и видах документов, необходимых для получения муниципальной услуги;</w:t>
      </w:r>
    </w:p>
    <w:p w:rsidR="00A561B4" w:rsidRPr="00887D68" w:rsidRDefault="00A561B4" w:rsidP="009410F2">
      <w:pPr>
        <w:ind w:firstLine="709"/>
        <w:jc w:val="both"/>
      </w:pPr>
      <w:r w:rsidRPr="00887D68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A561B4" w:rsidRPr="00887D68" w:rsidRDefault="00A561B4" w:rsidP="009410F2">
      <w:pPr>
        <w:ind w:firstLine="709"/>
        <w:jc w:val="both"/>
      </w:pPr>
      <w:r w:rsidRPr="00887D68">
        <w:t>4) о сроках предоставления муниципальной услуги;</w:t>
      </w:r>
    </w:p>
    <w:p w:rsidR="00A561B4" w:rsidRPr="00887D68" w:rsidRDefault="00A561B4" w:rsidP="009410F2">
      <w:pPr>
        <w:ind w:firstLine="709"/>
        <w:jc w:val="both"/>
      </w:pPr>
      <w:r w:rsidRPr="00887D68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561B4" w:rsidRPr="00887D68" w:rsidRDefault="00A561B4" w:rsidP="009410F2">
      <w:pPr>
        <w:ind w:firstLine="709"/>
        <w:jc w:val="both"/>
      </w:pPr>
      <w:r w:rsidRPr="00887D68">
        <w:t>6) о ходе предоставления муниципальной услуги.</w:t>
      </w:r>
    </w:p>
    <w:p w:rsidR="00A561B4" w:rsidRPr="00887D68" w:rsidRDefault="00A561B4" w:rsidP="009410F2">
      <w:pPr>
        <w:ind w:left="142" w:firstLine="566"/>
        <w:jc w:val="both"/>
      </w:pPr>
      <w:r>
        <w:t>11</w:t>
      </w:r>
      <w:r w:rsidRPr="00887D68">
        <w:t>. Информирование заявителей о порядке предоставления муниципальной услуги осуществляется также через "Многофункциональный центр предоставления государственных и муниципальных услуг".</w:t>
      </w:r>
    </w:p>
    <w:p w:rsidR="00A561B4" w:rsidRPr="00887D68" w:rsidRDefault="00A561B4" w:rsidP="009410F2">
      <w:pPr>
        <w:jc w:val="both"/>
      </w:pPr>
    </w:p>
    <w:p w:rsidR="00A561B4" w:rsidRPr="00887D68" w:rsidRDefault="00A561B4" w:rsidP="009410F2">
      <w:pPr>
        <w:autoSpaceDE w:val="0"/>
        <w:autoSpaceDN w:val="0"/>
        <w:adjustRightInd w:val="0"/>
        <w:jc w:val="center"/>
        <w:outlineLvl w:val="0"/>
      </w:pPr>
      <w:r w:rsidRPr="00887D68">
        <w:t>Раздел II. СТАНДАРТ ПРЕДОСТАВЛЕНИЯ УСЛУГИ</w:t>
      </w:r>
    </w:p>
    <w:p w:rsidR="00A561B4" w:rsidRPr="00887D68" w:rsidRDefault="00A561B4" w:rsidP="009410F2">
      <w:pPr>
        <w:autoSpaceDE w:val="0"/>
        <w:autoSpaceDN w:val="0"/>
        <w:adjustRightInd w:val="0"/>
        <w:jc w:val="both"/>
      </w:pPr>
    </w:p>
    <w:p w:rsidR="00A561B4" w:rsidRPr="00887D68" w:rsidRDefault="00A561B4" w:rsidP="009410F2">
      <w:pPr>
        <w:autoSpaceDE w:val="0"/>
        <w:autoSpaceDN w:val="0"/>
        <w:adjustRightInd w:val="0"/>
        <w:jc w:val="center"/>
        <w:outlineLvl w:val="1"/>
      </w:pPr>
      <w:r w:rsidRPr="00887D68">
        <w:t>Подраздел 1. НАИМЕНОВАНИЕ МУНИЦИПАЛЬНОЙ УСЛУГИ</w:t>
      </w:r>
    </w:p>
    <w:p w:rsidR="00A561B4" w:rsidRPr="00887D68" w:rsidRDefault="00A561B4" w:rsidP="009410F2">
      <w:pPr>
        <w:autoSpaceDE w:val="0"/>
        <w:autoSpaceDN w:val="0"/>
        <w:adjustRightInd w:val="0"/>
        <w:jc w:val="both"/>
      </w:pPr>
    </w:p>
    <w:p w:rsidR="00A561B4" w:rsidRPr="002775EE" w:rsidRDefault="00A561B4" w:rsidP="009410F2">
      <w:pPr>
        <w:autoSpaceDE w:val="0"/>
        <w:autoSpaceDN w:val="0"/>
        <w:adjustRightInd w:val="0"/>
        <w:ind w:firstLine="708"/>
        <w:jc w:val="both"/>
      </w:pPr>
      <w:r w:rsidRPr="002775EE">
        <w:t>12. Наименование услуги, предусмотренной настоящим Регламентом: "</w:t>
      </w:r>
      <w:r w:rsidRPr="002775EE">
        <w:rPr>
          <w:rStyle w:val="FontStyle20"/>
          <w:sz w:val="24"/>
        </w:rPr>
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</w:r>
      <w:r w:rsidRPr="002775EE">
        <w:t xml:space="preserve"> ". </w:t>
      </w:r>
    </w:p>
    <w:p w:rsidR="00A561B4" w:rsidRPr="00887D68" w:rsidRDefault="00A561B4" w:rsidP="009410F2">
      <w:pPr>
        <w:autoSpaceDE w:val="0"/>
        <w:autoSpaceDN w:val="0"/>
        <w:adjustRightInd w:val="0"/>
        <w:jc w:val="both"/>
      </w:pPr>
    </w:p>
    <w:p w:rsidR="00A561B4" w:rsidRPr="00887D68" w:rsidRDefault="00A561B4" w:rsidP="009410F2">
      <w:pPr>
        <w:autoSpaceDE w:val="0"/>
        <w:autoSpaceDN w:val="0"/>
        <w:adjustRightInd w:val="0"/>
        <w:jc w:val="center"/>
      </w:pPr>
      <w:r w:rsidRPr="00887D68">
        <w:t>Подраздел 2. НАИМЕНОВАНИЕ ОРГАНА, ПРЕДОСТАВЛЯЮЩЕГО МУНИЦИПАЛЬНУЮ УСЛУГУ</w:t>
      </w:r>
    </w:p>
    <w:p w:rsidR="00A561B4" w:rsidRPr="00887D68" w:rsidRDefault="00A561B4" w:rsidP="009410F2">
      <w:pPr>
        <w:autoSpaceDE w:val="0"/>
        <w:autoSpaceDN w:val="0"/>
        <w:adjustRightInd w:val="0"/>
        <w:jc w:val="both"/>
      </w:pPr>
    </w:p>
    <w:p w:rsidR="00A561B4" w:rsidRPr="00887D68" w:rsidRDefault="00A561B4" w:rsidP="009410F2">
      <w:pPr>
        <w:autoSpaceDE w:val="0"/>
        <w:autoSpaceDN w:val="0"/>
        <w:adjustRightInd w:val="0"/>
        <w:ind w:firstLine="540"/>
        <w:jc w:val="both"/>
      </w:pPr>
      <w:r>
        <w:t>13</w:t>
      </w:r>
      <w:r w:rsidRPr="00887D68">
        <w:t>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A561B4" w:rsidRDefault="00A561B4" w:rsidP="009410F2">
      <w:pPr>
        <w:autoSpaceDE w:val="0"/>
        <w:autoSpaceDN w:val="0"/>
        <w:adjustRightInd w:val="0"/>
        <w:jc w:val="center"/>
        <w:outlineLvl w:val="1"/>
      </w:pPr>
    </w:p>
    <w:p w:rsidR="00A561B4" w:rsidRPr="00887D68" w:rsidRDefault="00A561B4" w:rsidP="009410F2">
      <w:pPr>
        <w:autoSpaceDE w:val="0"/>
        <w:autoSpaceDN w:val="0"/>
        <w:adjustRightInd w:val="0"/>
        <w:jc w:val="center"/>
        <w:outlineLvl w:val="1"/>
      </w:pPr>
      <w:r w:rsidRPr="00887D68">
        <w:t>Подраздел 3. РЕЗУЛЬТАТ ПРЕДОСТАВЛЕНИЯ МУНИЦИПАЛЬНОЙ УСЛУГИ</w:t>
      </w:r>
    </w:p>
    <w:p w:rsidR="00A561B4" w:rsidRPr="00887D68" w:rsidRDefault="00A561B4" w:rsidP="009410F2">
      <w:pPr>
        <w:autoSpaceDE w:val="0"/>
        <w:autoSpaceDN w:val="0"/>
        <w:adjustRightInd w:val="0"/>
        <w:jc w:val="both"/>
      </w:pPr>
    </w:p>
    <w:p w:rsidR="00A561B4" w:rsidRPr="002775EE" w:rsidRDefault="00A561B4" w:rsidP="00E817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14. Результатом предоставления муниципальной услуги является:</w:t>
      </w:r>
    </w:p>
    <w:p w:rsidR="00A561B4" w:rsidRPr="002775EE" w:rsidRDefault="00A561B4" w:rsidP="00E817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1) заключение договора найма жилого помещения муниципального специализированного жилищного фонда;</w:t>
      </w:r>
    </w:p>
    <w:p w:rsidR="00A561B4" w:rsidRPr="002775EE" w:rsidRDefault="00A561B4" w:rsidP="00E817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2) письменный мотивированный отказ в заключении договора найма жилого помещения муниципального специализированного жилищного фонда.</w:t>
      </w:r>
    </w:p>
    <w:p w:rsidR="00A561B4" w:rsidRDefault="00A561B4" w:rsidP="00E8179C">
      <w:pPr>
        <w:autoSpaceDE w:val="0"/>
        <w:autoSpaceDN w:val="0"/>
        <w:adjustRightInd w:val="0"/>
        <w:jc w:val="center"/>
        <w:outlineLvl w:val="1"/>
      </w:pPr>
    </w:p>
    <w:p w:rsidR="00A561B4" w:rsidRPr="00887D68" w:rsidRDefault="00A561B4" w:rsidP="00E8179C">
      <w:pPr>
        <w:autoSpaceDE w:val="0"/>
        <w:autoSpaceDN w:val="0"/>
        <w:adjustRightInd w:val="0"/>
        <w:jc w:val="center"/>
        <w:outlineLvl w:val="1"/>
      </w:pPr>
      <w:r w:rsidRPr="00887D68">
        <w:t>Подраздел 4. СРОК ПРЕДОСТАВЛЕНИЯ МУНИЦИПАЛЬНОЙ УСЛУГИ</w:t>
      </w:r>
    </w:p>
    <w:p w:rsidR="00A561B4" w:rsidRPr="00887D68" w:rsidRDefault="00A561B4" w:rsidP="00E8179C">
      <w:pPr>
        <w:autoSpaceDE w:val="0"/>
        <w:autoSpaceDN w:val="0"/>
        <w:adjustRightInd w:val="0"/>
        <w:jc w:val="both"/>
      </w:pPr>
    </w:p>
    <w:p w:rsidR="00A561B4" w:rsidRPr="00887D68" w:rsidRDefault="00A561B4" w:rsidP="00E8179C">
      <w:pPr>
        <w:autoSpaceDE w:val="0"/>
        <w:autoSpaceDN w:val="0"/>
        <w:adjustRightInd w:val="0"/>
        <w:ind w:firstLine="540"/>
        <w:jc w:val="both"/>
      </w:pPr>
      <w:r>
        <w:t>15</w:t>
      </w:r>
      <w:r w:rsidRPr="00887D68">
        <w:t xml:space="preserve">. Предоставление муниципальной услуги, предусмотренной настоящим Регламентом, осуществляется в течение 45 дней с момента поступления в Комитет </w:t>
      </w:r>
      <w:r>
        <w:t>заявлени</w:t>
      </w:r>
      <w:r w:rsidRPr="00887D68">
        <w:t>я (запроса) заявителя.</w:t>
      </w:r>
    </w:p>
    <w:p w:rsidR="00A561B4" w:rsidRDefault="00A561B4" w:rsidP="00E8179C">
      <w:pPr>
        <w:autoSpaceDE w:val="0"/>
        <w:autoSpaceDN w:val="0"/>
        <w:adjustRightInd w:val="0"/>
        <w:jc w:val="center"/>
        <w:outlineLvl w:val="1"/>
      </w:pPr>
    </w:p>
    <w:p w:rsidR="00A561B4" w:rsidRPr="00887D68" w:rsidRDefault="00A561B4" w:rsidP="00E8179C">
      <w:pPr>
        <w:autoSpaceDE w:val="0"/>
        <w:autoSpaceDN w:val="0"/>
        <w:adjustRightInd w:val="0"/>
        <w:jc w:val="center"/>
        <w:outlineLvl w:val="1"/>
      </w:pPr>
      <w:r w:rsidRPr="00887D68">
        <w:t>Подраздел 5. ПЕРЕЧЕНЬ НОРМАТИВНЫХ ПРАВОВЫХ АКТОВ,</w:t>
      </w:r>
    </w:p>
    <w:p w:rsidR="00A561B4" w:rsidRPr="00887D68" w:rsidRDefault="00A561B4" w:rsidP="00E8179C">
      <w:pPr>
        <w:autoSpaceDE w:val="0"/>
        <w:autoSpaceDN w:val="0"/>
        <w:adjustRightInd w:val="0"/>
        <w:jc w:val="center"/>
      </w:pPr>
      <w:r w:rsidRPr="00887D68">
        <w:t>РЕГУЛИРУЮЩИХ ОТНОШЕНИЯ, ВОЗНИКАЮЩИЕ В СВЯЗИ</w:t>
      </w:r>
    </w:p>
    <w:p w:rsidR="00A561B4" w:rsidRPr="00887D68" w:rsidRDefault="00A561B4" w:rsidP="00E8179C">
      <w:pPr>
        <w:autoSpaceDE w:val="0"/>
        <w:autoSpaceDN w:val="0"/>
        <w:adjustRightInd w:val="0"/>
        <w:jc w:val="center"/>
      </w:pPr>
      <w:r w:rsidRPr="00887D68">
        <w:t>С ПРЕДОСТАВЛЕНИЕМ МУНИЦИПАЛЬНОЙ УСЛУГИ</w:t>
      </w:r>
    </w:p>
    <w:p w:rsidR="00A561B4" w:rsidRPr="00887D68" w:rsidRDefault="00A561B4" w:rsidP="00E8179C">
      <w:pPr>
        <w:autoSpaceDE w:val="0"/>
        <w:autoSpaceDN w:val="0"/>
        <w:adjustRightInd w:val="0"/>
        <w:jc w:val="both"/>
      </w:pPr>
    </w:p>
    <w:p w:rsidR="00A561B4" w:rsidRPr="00887D68" w:rsidRDefault="00A561B4" w:rsidP="00E8179C">
      <w:pPr>
        <w:autoSpaceDE w:val="0"/>
        <w:autoSpaceDN w:val="0"/>
        <w:adjustRightInd w:val="0"/>
        <w:ind w:firstLine="540"/>
        <w:jc w:val="both"/>
      </w:pPr>
      <w:r>
        <w:t>16</w:t>
      </w:r>
      <w:r w:rsidRPr="00887D68">
        <w:t>. Предоставление муниципальной услуги, предусмотренной настоящим Регламентом, осуществляется в соответствии с:</w:t>
      </w:r>
    </w:p>
    <w:p w:rsidR="00A561B4" w:rsidRPr="00887D68" w:rsidRDefault="00A561B4" w:rsidP="00E8179C">
      <w:pPr>
        <w:autoSpaceDE w:val="0"/>
        <w:autoSpaceDN w:val="0"/>
        <w:adjustRightInd w:val="0"/>
        <w:ind w:firstLine="540"/>
        <w:jc w:val="both"/>
      </w:pPr>
      <w:r w:rsidRPr="00887D68">
        <w:t xml:space="preserve">1) Федеральным </w:t>
      </w:r>
      <w:hyperlink r:id="rId15" w:history="1">
        <w:r w:rsidRPr="00887D68">
          <w:t>законом</w:t>
        </w:r>
      </w:hyperlink>
      <w:r w:rsidRPr="00887D68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A561B4" w:rsidRPr="00887D68" w:rsidRDefault="00A561B4" w:rsidP="00E817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87D68">
        <w:rPr>
          <w:b w:val="0"/>
          <w:sz w:val="24"/>
          <w:szCs w:val="24"/>
        </w:rPr>
        <w:t xml:space="preserve">2) Жилищным </w:t>
      </w:r>
      <w:hyperlink r:id="rId16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87D68">
          <w:rPr>
            <w:b w:val="0"/>
            <w:sz w:val="24"/>
            <w:szCs w:val="24"/>
          </w:rPr>
          <w:t>кодексом</w:t>
        </w:r>
      </w:hyperlink>
      <w:r w:rsidRPr="00887D68">
        <w:rPr>
          <w:b w:val="0"/>
          <w:sz w:val="24"/>
          <w:szCs w:val="24"/>
        </w:rPr>
        <w:t xml:space="preserve"> Российской Федерации (Собрание законодательства Российской Федерации, 03.01.2005, N 1, часть 1, статья 14);</w:t>
      </w:r>
    </w:p>
    <w:p w:rsidR="00A561B4" w:rsidRPr="00887D68" w:rsidRDefault="00A561B4" w:rsidP="00E8179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7D68">
        <w:rPr>
          <w:rFonts w:ascii="Times New Roman" w:hAnsi="Times New Roman"/>
          <w:sz w:val="24"/>
          <w:szCs w:val="24"/>
        </w:rPr>
        <w:t xml:space="preserve">3) Федеральным </w:t>
      </w:r>
      <w:hyperlink r:id="rId1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887D68">
          <w:rPr>
            <w:rFonts w:ascii="Times New Roman" w:hAnsi="Times New Roman"/>
            <w:sz w:val="24"/>
            <w:szCs w:val="24"/>
          </w:rPr>
          <w:t>законом</w:t>
        </w:r>
      </w:hyperlink>
      <w:r w:rsidRPr="00887D68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статья 4179);</w:t>
      </w:r>
    </w:p>
    <w:p w:rsidR="00A561B4" w:rsidRPr="00887D68" w:rsidRDefault="00A561B4" w:rsidP="00E8179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7D68">
        <w:rPr>
          <w:rFonts w:ascii="Times New Roman" w:hAnsi="Times New Roman"/>
          <w:sz w:val="24"/>
          <w:szCs w:val="24"/>
        </w:rPr>
        <w:t>4) Положением «О порядке предоставления жилых помещений муниципального специализированного жилищного фонда», утвержденным решением Думы Муниципального образования Красноуфимский округ от 28.08.2008 г. № 70;</w:t>
      </w:r>
    </w:p>
    <w:p w:rsidR="00A561B4" w:rsidRPr="00887D68" w:rsidRDefault="00A561B4" w:rsidP="00E8179C">
      <w:pPr>
        <w:widowControl w:val="0"/>
        <w:autoSpaceDE w:val="0"/>
        <w:autoSpaceDN w:val="0"/>
        <w:adjustRightInd w:val="0"/>
        <w:ind w:firstLine="540"/>
        <w:jc w:val="both"/>
      </w:pPr>
      <w:r>
        <w:t>5) Постановление Главы М</w:t>
      </w:r>
      <w:r w:rsidRPr="00887D68">
        <w:t>униципального образования Красноуфимский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окна».</w:t>
      </w:r>
    </w:p>
    <w:p w:rsidR="00A561B4" w:rsidRDefault="00A561B4" w:rsidP="0052349A">
      <w:pPr>
        <w:ind w:left="142" w:firstLine="709"/>
        <w:jc w:val="both"/>
      </w:pPr>
    </w:p>
    <w:p w:rsidR="00A561B4" w:rsidRPr="00887D68" w:rsidRDefault="00A561B4" w:rsidP="0052349A">
      <w:pPr>
        <w:autoSpaceDE w:val="0"/>
        <w:autoSpaceDN w:val="0"/>
        <w:adjustRightInd w:val="0"/>
        <w:jc w:val="center"/>
        <w:outlineLvl w:val="1"/>
      </w:pPr>
      <w:r w:rsidRPr="00887D68">
        <w:t>Подраздел 6. ПЕРЕЧЕНЬ ДОКУМЕНТОВ, НЕОБХОДИМЫХ</w:t>
      </w:r>
    </w:p>
    <w:p w:rsidR="00A561B4" w:rsidRPr="00887D68" w:rsidRDefault="00A561B4" w:rsidP="0052349A">
      <w:pPr>
        <w:autoSpaceDE w:val="0"/>
        <w:autoSpaceDN w:val="0"/>
        <w:adjustRightInd w:val="0"/>
        <w:jc w:val="center"/>
      </w:pPr>
      <w:r w:rsidRPr="00887D68">
        <w:t>ДЛЯ ПРЕДОСТАВЛЕНИЯ МУНИЦИПАЛЬНОЙ УСЛУГИ</w:t>
      </w:r>
    </w:p>
    <w:p w:rsidR="00A561B4" w:rsidRPr="00887D68" w:rsidRDefault="00A561B4" w:rsidP="0052349A">
      <w:pPr>
        <w:autoSpaceDE w:val="0"/>
        <w:autoSpaceDN w:val="0"/>
        <w:adjustRightInd w:val="0"/>
        <w:jc w:val="both"/>
      </w:pPr>
    </w:p>
    <w:p w:rsidR="00A561B4" w:rsidRPr="002775EE" w:rsidRDefault="00A561B4" w:rsidP="0052349A">
      <w:pPr>
        <w:autoSpaceDE w:val="0"/>
        <w:autoSpaceDN w:val="0"/>
        <w:adjustRightInd w:val="0"/>
        <w:ind w:left="540"/>
        <w:jc w:val="both"/>
      </w:pPr>
      <w:r w:rsidRPr="002775EE">
        <w:t xml:space="preserve">17. Для получения жилого помещения маневренного фонда граждане подают: </w:t>
      </w:r>
    </w:p>
    <w:p w:rsidR="00A561B4" w:rsidRPr="002775EE" w:rsidRDefault="00A561B4" w:rsidP="0052349A">
      <w:pPr>
        <w:autoSpaceDE w:val="0"/>
        <w:autoSpaceDN w:val="0"/>
        <w:adjustRightInd w:val="0"/>
        <w:ind w:left="540"/>
        <w:jc w:val="both"/>
      </w:pPr>
      <w:r w:rsidRPr="002775EE">
        <w:t>1) заявление по форме, являющейся приложением N 1 к настоящему Регламенту;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2) копию паспорта или иного документа, удостоверяющего личность заявителя и совместно проживающих с ним членов семьи;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3) 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рождении);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4) копию решения суда (в случае утраты жилых помещений в результате обращения взыскания на них).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18. Для получения жилого помещения служебного фонда граждане подают: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 xml:space="preserve">1) </w:t>
      </w:r>
      <w:hyperlink w:anchor="Par2143" w:tooltip="                                      ЗАЯВЛЕНИЕ" w:history="1">
        <w:r w:rsidRPr="002775EE">
          <w:rPr>
            <w:b w:val="0"/>
            <w:sz w:val="24"/>
            <w:szCs w:val="24"/>
          </w:rPr>
          <w:t>заявление</w:t>
        </w:r>
      </w:hyperlink>
      <w:r w:rsidRPr="002775EE">
        <w:rPr>
          <w:b w:val="0"/>
          <w:sz w:val="24"/>
          <w:szCs w:val="24"/>
        </w:rPr>
        <w:t xml:space="preserve"> по форме, являющейся приложением N 2 к настоящему Регламенту;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2) копию паспорта или иного документа, удостоверяющего личность;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3) заверенную руководителем копию трудового договора (служебного контракта) и приказа (распоряжения) о приеме на работу (назначении на должность);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4) документы, подтверждающие состав семьи и родственные отношения заявителя и лиц, указанных в качестве членов его семьи (копии паспортов членов семьи, свидетельств о заключении и расторжении брака, свидетельств о рождении детей);</w:t>
      </w:r>
    </w:p>
    <w:p w:rsidR="00A561B4" w:rsidRPr="002775EE" w:rsidRDefault="00A561B4" w:rsidP="0052349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5) письменное ходатайство руководителя о предоставлении работни</w:t>
      </w:r>
      <w:r>
        <w:rPr>
          <w:b w:val="0"/>
          <w:sz w:val="24"/>
          <w:szCs w:val="24"/>
        </w:rPr>
        <w:t>ку служебного помещения на имя Г</w:t>
      </w:r>
      <w:r w:rsidRPr="002775EE">
        <w:rPr>
          <w:b w:val="0"/>
          <w:sz w:val="24"/>
          <w:szCs w:val="24"/>
        </w:rPr>
        <w:t>лавы администрации МО Красноуфимский округ.</w:t>
      </w:r>
    </w:p>
    <w:p w:rsidR="00A561B4" w:rsidRPr="00887D68" w:rsidRDefault="00A561B4" w:rsidP="00B8082E">
      <w:pPr>
        <w:autoSpaceDE w:val="0"/>
        <w:autoSpaceDN w:val="0"/>
        <w:adjustRightInd w:val="0"/>
        <w:ind w:firstLine="540"/>
        <w:jc w:val="both"/>
      </w:pPr>
      <w:r>
        <w:t xml:space="preserve">19. </w:t>
      </w:r>
      <w:r w:rsidRPr="00887D68"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8" w:history="1">
        <w:r w:rsidRPr="00887D68">
          <w:t>закона</w:t>
        </w:r>
      </w:hyperlink>
      <w:r w:rsidRPr="00887D68">
        <w:t xml:space="preserve"> от 6 апреля 2011 года N 63-ФЗ "Об электронной подписи" и требованиями Федерального </w:t>
      </w:r>
      <w:hyperlink r:id="rId19" w:history="1">
        <w:r w:rsidRPr="00887D68">
          <w:t>закона</w:t>
        </w:r>
      </w:hyperlink>
      <w:r w:rsidRPr="00887D68">
        <w:t xml:space="preserve"> от 27 июля 2010 года N 210-ФЗ "Об организации предоставления государственных и муниципальных услуг".</w:t>
      </w:r>
    </w:p>
    <w:p w:rsidR="00A561B4" w:rsidRPr="00887D68" w:rsidRDefault="00A561B4" w:rsidP="00B8082E">
      <w:pPr>
        <w:jc w:val="both"/>
      </w:pPr>
    </w:p>
    <w:p w:rsidR="00A561B4" w:rsidRPr="00887D68" w:rsidRDefault="00A561B4" w:rsidP="00B8082E">
      <w:pPr>
        <w:jc w:val="center"/>
      </w:pPr>
      <w:r w:rsidRPr="00887D68"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A561B4" w:rsidRPr="00887D68" w:rsidRDefault="00A561B4" w:rsidP="00B8082E">
      <w:pPr>
        <w:pStyle w:val="ConsPlusNormal"/>
        <w:ind w:firstLine="540"/>
        <w:jc w:val="both"/>
        <w:rPr>
          <w:sz w:val="24"/>
          <w:szCs w:val="24"/>
        </w:rPr>
      </w:pPr>
    </w:p>
    <w:p w:rsidR="00A561B4" w:rsidRPr="00887D68" w:rsidRDefault="00A561B4" w:rsidP="00B8082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Pr="00887D68">
        <w:rPr>
          <w:b w:val="0"/>
          <w:sz w:val="24"/>
          <w:szCs w:val="24"/>
        </w:rPr>
        <w:t>.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документы:</w:t>
      </w:r>
    </w:p>
    <w:p w:rsidR="00A561B4" w:rsidRDefault="00A561B4" w:rsidP="00B8082E">
      <w:pPr>
        <w:pStyle w:val="ConsPlusNormal"/>
        <w:ind w:firstLine="540"/>
        <w:jc w:val="both"/>
      </w:pPr>
      <w:r>
        <w:rPr>
          <w:b w:val="0"/>
          <w:sz w:val="24"/>
          <w:szCs w:val="24"/>
        </w:rPr>
        <w:t xml:space="preserve">1) </w:t>
      </w:r>
      <w:r w:rsidRPr="00887D68">
        <w:rPr>
          <w:b w:val="0"/>
          <w:sz w:val="24"/>
          <w:szCs w:val="24"/>
        </w:rPr>
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</w:r>
    </w:p>
    <w:p w:rsidR="00A561B4" w:rsidRPr="00847700" w:rsidRDefault="00A561B4" w:rsidP="00B8082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847700">
        <w:rPr>
          <w:b w:val="0"/>
          <w:sz w:val="24"/>
          <w:szCs w:val="24"/>
        </w:rPr>
        <w:t>) Справка  из БТИ о наличии или отсутствии у</w:t>
      </w:r>
      <w:r>
        <w:rPr>
          <w:b w:val="0"/>
          <w:sz w:val="24"/>
          <w:szCs w:val="24"/>
        </w:rPr>
        <w:t xml:space="preserve"> заявителя и </w:t>
      </w:r>
      <w:r w:rsidRPr="00847700">
        <w:rPr>
          <w:b w:val="0"/>
          <w:sz w:val="24"/>
          <w:szCs w:val="24"/>
        </w:rPr>
        <w:t xml:space="preserve"> членов семьи объектов недвижимого имущества на праве личной собственности на всех членов семьи, включая детей родившихся до 01.11.1999;</w:t>
      </w:r>
    </w:p>
    <w:p w:rsidR="00A561B4" w:rsidRDefault="00A561B4" w:rsidP="00365E71">
      <w:pPr>
        <w:shd w:val="clear" w:color="auto" w:fill="FFFFFF"/>
        <w:tabs>
          <w:tab w:val="left" w:pos="826"/>
        </w:tabs>
        <w:ind w:left="10" w:right="10" w:firstLine="547"/>
        <w:jc w:val="both"/>
      </w:pPr>
      <w:r>
        <w:t>3</w:t>
      </w:r>
      <w:r w:rsidRPr="00847700">
        <w:t xml:space="preserve">) </w:t>
      </w:r>
      <w:r>
        <w:t xml:space="preserve"> справку</w:t>
      </w:r>
      <w:r w:rsidRPr="00A7000A">
        <w:t xml:space="preserve"> с места жительства с указанием общей площади жилого помещения, лицах, зарегистрированных по данн</w:t>
      </w:r>
      <w:r>
        <w:t>ому адресу и степени их родства.</w:t>
      </w:r>
    </w:p>
    <w:p w:rsidR="00A561B4" w:rsidRDefault="00A561B4" w:rsidP="00365E71">
      <w:pPr>
        <w:autoSpaceDE w:val="0"/>
        <w:autoSpaceDN w:val="0"/>
        <w:adjustRightInd w:val="0"/>
        <w:jc w:val="center"/>
        <w:outlineLvl w:val="0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8. ЗАПРЕТ ТРЕБОВАТЬ ОТ ЗАЯВИТЕЛЯ ПРЕДСТАВЛЕНИЯ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ДОКУМЕНТОВ И ИНФОРМАЦИИ ИЛИ ОСУЩЕСТВЛЕНИЯ ДЕЙСТВИЙ,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ПРЕДСТАВЛЕНИЕ ИЛИ ОСУЩЕСТВЛЕНИЕ КОТОРЫХ НЕ ПРЕДУСМОТРЕНО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НОРМАТИВНЫМИ ПРАВОВЫМИ АКТАМИ, МУНИЦИПАЛЬНЫМИ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НОРМАТИВНЫМИ ПРАВОВЫМИ АКТАМИ, РЕГУЛИРУЮЩИМИ ОТНОШЕНИЯ,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ВОЗНИКАЮЩИЕ В СВЯЗИ С ПРЕДОСТАВЛЕНИЕМ МУНИЦИПАЛЬНОЙ УСЛУГИ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21</w:t>
      </w:r>
      <w:r w:rsidRPr="00847700"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МО Красноуфимский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hyperlink r:id="rId20" w:history="1">
        <w:r w:rsidRPr="00847700">
          <w:t>части 6 статьи 7</w:t>
        </w:r>
      </w:hyperlink>
      <w:r w:rsidRPr="00847700">
        <w:t xml:space="preserve"> Федерального закона "Об организации предоставления государственных и муниципальных услуг".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9. ПЕРЕЧЕНЬ ОСНОВАНИЙ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ДЛЯ ОТКАЗА В ПРИЕМЕ ДОКУМЕНТОВ, НЕОБХОДИМЫХ</w:t>
      </w:r>
    </w:p>
    <w:p w:rsidR="00A561B4" w:rsidRDefault="00A561B4" w:rsidP="00365E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</w:t>
      </w:r>
    </w:p>
    <w:p w:rsidR="00A561B4" w:rsidRPr="00847700" w:rsidRDefault="00A561B4" w:rsidP="00365E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61B4" w:rsidRPr="00847700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Pr="00847700">
        <w:rPr>
          <w:b w:val="0"/>
          <w:sz w:val="24"/>
          <w:szCs w:val="24"/>
        </w:rPr>
        <w:t>. Основаниями для отказа в приеме заявлений и документов являются:</w:t>
      </w:r>
    </w:p>
    <w:p w:rsidR="00A561B4" w:rsidRPr="00847700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Pr="00847700">
        <w:rPr>
          <w:b w:val="0"/>
          <w:sz w:val="24"/>
          <w:szCs w:val="24"/>
        </w:rPr>
        <w:t>представление нечитаемых документов, документов с приписками, подчистками, помарками;</w:t>
      </w:r>
    </w:p>
    <w:p w:rsidR="00A561B4" w:rsidRPr="00847700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847700">
        <w:rPr>
          <w:b w:val="0"/>
          <w:sz w:val="24"/>
          <w:szCs w:val="24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A561B4" w:rsidRPr="00847700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10. ПЕРЕЧЕНЬ ОСНОВАНИЙ ДЛЯ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ОТКАЗА В ПРЕДОСТАВЛЕНИИ МУНИЦИПАЛЬНОЙ УСЛУГИ</w:t>
      </w:r>
    </w:p>
    <w:p w:rsidR="00A561B4" w:rsidRPr="00847700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561B4" w:rsidRPr="00847700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</w:t>
      </w:r>
      <w:r w:rsidRPr="00847700">
        <w:rPr>
          <w:b w:val="0"/>
          <w:sz w:val="24"/>
          <w:szCs w:val="24"/>
        </w:rPr>
        <w:t xml:space="preserve">. Основаниями для отказа в предоставлении жилого помещения муниципального жилищного фонда по договору </w:t>
      </w:r>
      <w:r>
        <w:rPr>
          <w:b w:val="0"/>
          <w:sz w:val="24"/>
          <w:szCs w:val="24"/>
        </w:rPr>
        <w:t xml:space="preserve">специализированного </w:t>
      </w:r>
      <w:r w:rsidRPr="00847700">
        <w:rPr>
          <w:b w:val="0"/>
          <w:sz w:val="24"/>
          <w:szCs w:val="24"/>
        </w:rPr>
        <w:t>найма являются:</w:t>
      </w:r>
    </w:p>
    <w:p w:rsidR="00A561B4" w:rsidRPr="007E0851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1) </w:t>
      </w:r>
      <w:r w:rsidRPr="007E0851">
        <w:rPr>
          <w:b w:val="0"/>
          <w:sz w:val="24"/>
          <w:szCs w:val="24"/>
        </w:rPr>
        <w:t xml:space="preserve">неподтверждение права заявителя на предоставление жилого помещения </w:t>
      </w:r>
      <w:r w:rsidRPr="007E0851">
        <w:rPr>
          <w:rStyle w:val="FontStyle20"/>
          <w:b w:val="0"/>
          <w:sz w:val="24"/>
          <w:szCs w:val="24"/>
        </w:rPr>
        <w:t>муниципального жилищного фонда по договору найма в специализированном жилищном фонде в МО Красноуфимский округ</w:t>
      </w:r>
      <w:r w:rsidRPr="007E0851">
        <w:rPr>
          <w:b w:val="0"/>
          <w:sz w:val="24"/>
          <w:szCs w:val="24"/>
        </w:rPr>
        <w:t>;</w:t>
      </w:r>
    </w:p>
    <w:p w:rsidR="00A561B4" w:rsidRDefault="00A561B4" w:rsidP="004D6B5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непредставление или предоставление</w:t>
      </w:r>
      <w:r w:rsidRPr="00887D68">
        <w:rPr>
          <w:b w:val="0"/>
          <w:sz w:val="24"/>
          <w:szCs w:val="24"/>
        </w:rPr>
        <w:t xml:space="preserve"> неполного пакета документов указанного в Подразделе 6 Раздела </w:t>
      </w:r>
      <w:r w:rsidRPr="00887D68"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настоящего Р</w:t>
      </w:r>
      <w:r w:rsidRPr="00887D68">
        <w:rPr>
          <w:b w:val="0"/>
          <w:sz w:val="24"/>
          <w:szCs w:val="24"/>
        </w:rPr>
        <w:t>егламента</w:t>
      </w:r>
      <w:r>
        <w:rPr>
          <w:b w:val="0"/>
          <w:sz w:val="24"/>
          <w:szCs w:val="24"/>
        </w:rPr>
        <w:t>.</w:t>
      </w:r>
    </w:p>
    <w:p w:rsidR="00A561B4" w:rsidRPr="00887D68" w:rsidRDefault="00A561B4" w:rsidP="00A73543">
      <w:pPr>
        <w:autoSpaceDE w:val="0"/>
        <w:autoSpaceDN w:val="0"/>
        <w:adjustRightInd w:val="0"/>
        <w:ind w:firstLine="540"/>
        <w:jc w:val="both"/>
      </w:pPr>
      <w:r>
        <w:t>24</w:t>
      </w:r>
      <w:r w:rsidRPr="00887D68">
        <w:t>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A561B4" w:rsidRPr="00887D68" w:rsidRDefault="00A561B4" w:rsidP="00A73543">
      <w:pPr>
        <w:ind w:firstLine="567"/>
        <w:jc w:val="both"/>
      </w:pPr>
      <w:r w:rsidRPr="00887D68">
        <w:t>Должностное лицо, оказывающее услугу, направляет заявителю соответствующее уведомление в течение семи календарных дней со дня  поступления заявления.</w:t>
      </w:r>
    </w:p>
    <w:p w:rsidR="00A561B4" w:rsidRPr="00887D68" w:rsidRDefault="00A561B4" w:rsidP="00A73543">
      <w:pPr>
        <w:autoSpaceDE w:val="0"/>
        <w:autoSpaceDN w:val="0"/>
        <w:adjustRightInd w:val="0"/>
        <w:ind w:firstLine="540"/>
        <w:jc w:val="both"/>
      </w:pPr>
    </w:p>
    <w:p w:rsidR="00A561B4" w:rsidRPr="00847700" w:rsidRDefault="00A561B4" w:rsidP="007E085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11. ПОРЯДОК, РАЗМЕР И ОСНОВАНИЯ ВЗИМАНИЯ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ПЛАТЫ, ВЗИМАЕМОЙ С ЗАЯВИТЕЛЯ ПРИ ПРЕДОСТАВЛЕНИИ МУНИЦИПАЛЬНОЙ УСЛУГИ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25</w:t>
      </w:r>
      <w:r w:rsidRPr="00847700">
        <w:t>. Плата при предоставлении муниципальной услуги, предусмотренной настоящим Регламентом, с заявителя не взимается.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12. СРОК ОЖИДАНИЯ В ОЧЕРЕДИ ПРИ ПОДАЧЕ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ЗАПРОСА О ПРЕДОСТАВЛЕНИИ МУНИЦИПАЛЬНОЙ УСЛУГИ И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ПРИ ПОЛУЧЕНИИ РЕЗУЛЬТАТА ПРЕДОСТАВЛЕНИЯ УСЛУГИ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Default="00A561B4" w:rsidP="00365E71">
      <w:pPr>
        <w:autoSpaceDE w:val="0"/>
        <w:autoSpaceDN w:val="0"/>
        <w:adjustRightInd w:val="0"/>
        <w:ind w:firstLine="540"/>
        <w:jc w:val="both"/>
      </w:pPr>
      <w:r>
        <w:t>26</w:t>
      </w:r>
      <w:r w:rsidRPr="00847700">
        <w:t>. Максимальный срок ожида</w:t>
      </w:r>
      <w:r>
        <w:t>ния в очереди при подаче заявления</w:t>
      </w:r>
      <w:r w:rsidRPr="00847700">
        <w:t xml:space="preserve"> о предоставлении муниципальной услуги и при получении результата предоставления муниципальной услуги составляет 15 минут.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13. СРОК И ПОРЯДОК РЕГИСТРАЦИИ ЗАПРОСА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ЗАЯВИТЕЛЯ О ПРЕДОСТАВЛЕНИИ МУНИЦИПАЛЬНОЙ УСЛУГИ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27</w:t>
      </w:r>
      <w:r w:rsidRPr="00847700">
        <w:t>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14. ТРЕБОВАНИЯ К ПОМЕЩЕНИЯМ,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В КОТОРЫХ ПРЕДОСТАВЛЯЕТСЯ МУНИЦИПАЛЬНАЯ УСЛУГА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28</w:t>
      </w:r>
      <w:r w:rsidRPr="00847700">
        <w:t>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29</w:t>
      </w:r>
      <w:r w:rsidRPr="00847700">
        <w:t>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30</w:t>
      </w:r>
      <w:r w:rsidRPr="00847700">
        <w:t>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A561B4" w:rsidRPr="00847700" w:rsidRDefault="00A561B4" w:rsidP="00365E7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</w:t>
      </w:r>
      <w:r w:rsidRPr="00847700">
        <w:rPr>
          <w:b w:val="0"/>
          <w:sz w:val="24"/>
          <w:szCs w:val="24"/>
        </w:rPr>
        <w:t>. Места ожидания в очереди оборудованы стульями  и (или) скамьями.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15. ПОКАЗАТЕЛИ ДОСТУПНОСТИ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И КАЧЕСТВА МУНИЦИПАЛЬНОЙ УСЛУГИ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32</w:t>
      </w:r>
      <w:r w:rsidRPr="00847700">
        <w:t xml:space="preserve">. Показателями доступности и качества муниципальной услуги, предусмотренной настоящим </w:t>
      </w:r>
      <w:r>
        <w:t>Р</w:t>
      </w:r>
      <w:r w:rsidRPr="00847700">
        <w:t>егламентом, являются: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1) соблюдение сроков предоставления муниципальной услуги;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2) соблюдение порядка информирования о муниципальной услуге;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4) обоснованность отказов заявителям в предоставлении муниципальной услуги;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5) отсутствие избыточных административных процедур при предоставлении муниципальной услуги.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33</w:t>
      </w:r>
      <w:r w:rsidRPr="00847700">
        <w:t>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Default="00A561B4" w:rsidP="00365E71">
      <w:pPr>
        <w:autoSpaceDE w:val="0"/>
        <w:autoSpaceDN w:val="0"/>
        <w:adjustRightInd w:val="0"/>
        <w:jc w:val="center"/>
        <w:outlineLvl w:val="0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Подраздел 16. ИНЫЕ ТРЕБОВАНИЯ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К ПРЕДОСТАВЛЕНИЮ МУНИЦИПАЛЬНОЙ УСЛУГИ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34</w:t>
      </w:r>
      <w:r w:rsidRPr="00847700">
        <w:t>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A561B4" w:rsidRPr="00847700" w:rsidRDefault="00A561B4" w:rsidP="00365E71">
      <w:pPr>
        <w:widowControl w:val="0"/>
        <w:autoSpaceDE w:val="0"/>
        <w:autoSpaceDN w:val="0"/>
        <w:adjustRightInd w:val="0"/>
        <w:ind w:firstLine="540"/>
        <w:jc w:val="both"/>
      </w:pPr>
      <w:r>
        <w:t>35</w:t>
      </w:r>
      <w:r w:rsidRPr="00847700">
        <w:t>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</w:t>
      </w:r>
      <w:r>
        <w:t xml:space="preserve"> (далее МФЦ)</w:t>
      </w:r>
      <w:r w:rsidRPr="00847700">
        <w:t>, либо в его филиале, в том числе в электронной форме по принципу «одного окна» и получить результат такого обращения.</w:t>
      </w:r>
    </w:p>
    <w:p w:rsidR="00A561B4" w:rsidRPr="00847700" w:rsidRDefault="00A561B4" w:rsidP="00365E71">
      <w:pPr>
        <w:ind w:firstLine="709"/>
        <w:jc w:val="both"/>
        <w:rPr>
          <w:rFonts w:eastAsia="ヒラギノ角ゴ Pro W3"/>
        </w:rPr>
      </w:pPr>
      <w:r w:rsidRPr="00847700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21" w:history="1">
        <w:r w:rsidRPr="00847700">
          <w:rPr>
            <w:rStyle w:val="Hyperlink"/>
            <w:rFonts w:eastAsia="ヒラギノ角ゴ Pro W3"/>
            <w:color w:val="auto"/>
          </w:rPr>
          <w:t>http://www.mfc66.ru/</w:t>
        </w:r>
      </w:hyperlink>
      <w:r w:rsidRPr="00847700">
        <w:rPr>
          <w:rFonts w:eastAsia="ヒラギノ角ゴ Pro W3"/>
        </w:rPr>
        <w:t>).</w:t>
      </w:r>
    </w:p>
    <w:p w:rsidR="00A561B4" w:rsidRPr="00847700" w:rsidRDefault="00A561B4" w:rsidP="00365E71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36</w:t>
      </w:r>
      <w:r w:rsidRPr="00847700">
        <w:rPr>
          <w:rFonts w:eastAsia="ヒラギノ角ゴ Pro W3"/>
        </w:rPr>
        <w:t xml:space="preserve">. </w:t>
      </w:r>
      <w:r w:rsidRPr="00847700">
        <w:t xml:space="preserve">Документы, необходимые для получения муниципальной услуги, предусмотренной настоящим Регламентом, представляются заявителем в </w:t>
      </w:r>
      <w:r>
        <w:t xml:space="preserve">МФЦ </w:t>
      </w:r>
      <w:r w:rsidRPr="00847700">
        <w:t xml:space="preserve">по месту его нахождения в соответствии с условиями заключенного между </w:t>
      </w:r>
      <w:r>
        <w:t xml:space="preserve">МФЦ </w:t>
      </w:r>
      <w:r w:rsidRPr="00847700">
        <w:t>и Комитетом соглашения о взаимодействии.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 xml:space="preserve">Получение результата муниципальной услуги осуществляется заявителем в </w:t>
      </w:r>
      <w:r>
        <w:t xml:space="preserve">МФЦ </w:t>
      </w:r>
      <w:r w:rsidRPr="00847700">
        <w:t xml:space="preserve">по месту его нахождения в соответствии с условиями заключенного между </w:t>
      </w:r>
      <w:r>
        <w:t xml:space="preserve">МФЦ </w:t>
      </w:r>
      <w:r w:rsidRPr="00847700">
        <w:t>и Комитетом соглашения о взаимодействии.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37</w:t>
      </w:r>
      <w:r w:rsidRPr="00847700">
        <w:t>.  При предоставлении муниципальной услуги МФЦ осуществляет: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1) информирование заявителей о порядке предоставления муниципальной услуги Комитетом через МФЦ;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2) информирование заявителей о месте нахождения, режиме работы и контактных телефонах Комитета;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3) прием письменных заявлений заявителей;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4) передачу принятых письменных заявлений в Комитет.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38</w:t>
      </w:r>
      <w:r w:rsidRPr="00847700">
        <w:t xml:space="preserve">.  Для получения муниципальной услуги заявители представляют в МФЦ заявление по форме и необходимые документы, указанные в </w:t>
      </w:r>
      <w:hyperlink r:id="rId22" w:history="1">
        <w:r>
          <w:t>Подразделе 6 Р</w:t>
        </w:r>
        <w:r w:rsidRPr="00847700">
          <w:t>аздела II</w:t>
        </w:r>
      </w:hyperlink>
      <w:r w:rsidRPr="00847700">
        <w:t xml:space="preserve"> настоящего Регламента.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>39</w:t>
      </w:r>
      <w:r w:rsidRPr="00847700">
        <w:t>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 w:rsidRPr="00847700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A561B4" w:rsidRPr="00847700" w:rsidRDefault="00A561B4" w:rsidP="00365E71">
      <w:pPr>
        <w:ind w:firstLine="540"/>
        <w:jc w:val="both"/>
      </w:pPr>
      <w:r>
        <w:t>40</w:t>
      </w:r>
      <w:r w:rsidRPr="00847700">
        <w:t xml:space="preserve">. </w:t>
      </w:r>
      <w:r w:rsidRPr="00847700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847700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A561B4" w:rsidRPr="00847700" w:rsidRDefault="00A561B4" w:rsidP="00365E71">
      <w:pPr>
        <w:autoSpaceDE w:val="0"/>
        <w:autoSpaceDN w:val="0"/>
        <w:adjustRightInd w:val="0"/>
        <w:ind w:firstLine="540"/>
        <w:jc w:val="both"/>
      </w:pPr>
      <w:r>
        <w:t xml:space="preserve"> 41</w:t>
      </w:r>
      <w:r w:rsidRPr="00847700">
        <w:t>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A561B4" w:rsidRPr="00847700" w:rsidRDefault="00A561B4" w:rsidP="00365E71">
      <w:pPr>
        <w:pStyle w:val="ConsPlusTitle"/>
        <w:ind w:firstLine="540"/>
        <w:jc w:val="both"/>
        <w:rPr>
          <w:rFonts w:ascii="Times New Roman" w:eastAsia="ヒラギノ角ゴ Pro W3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42</w:t>
      </w:r>
      <w:r w:rsidRPr="00847700">
        <w:rPr>
          <w:rFonts w:ascii="Times New Roman" w:hAnsi="Times New Roman" w:cs="Times New Roman"/>
          <w:b w:val="0"/>
          <w:sz w:val="24"/>
          <w:szCs w:val="24"/>
        </w:rPr>
        <w:t xml:space="preserve">. Комитет </w:t>
      </w:r>
      <w:r w:rsidRPr="00847700">
        <w:rPr>
          <w:rFonts w:ascii="Times New Roman" w:eastAsia="ヒラギノ角ゴ Pro W3" w:hAnsi="Times New Roman" w:cs="Times New Roman"/>
          <w:b w:val="0"/>
          <w:sz w:val="24"/>
          <w:szCs w:val="24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  <w:outlineLvl w:val="0"/>
      </w:pPr>
    </w:p>
    <w:p w:rsidR="00A561B4" w:rsidRDefault="00A561B4" w:rsidP="00365E71">
      <w:pPr>
        <w:autoSpaceDE w:val="0"/>
        <w:autoSpaceDN w:val="0"/>
        <w:adjustRightInd w:val="0"/>
        <w:jc w:val="center"/>
        <w:outlineLvl w:val="0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0"/>
      </w:pPr>
      <w:r w:rsidRPr="00847700">
        <w:t>Раздел III. СОСТАВ, ПОСЛЕДОВАТЕЛЬНОСТЬ И СРОКИ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ВЫПОЛНЕНИЯ АДМИНИСТРАТИВНЫХ ПРОЦЕДУР, ТРЕБОВАНИЯ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К ПОРЯДКУ ИХ ВЫПОЛНЕНИЯ, В ТОМ ЧИСЛЕ ОСОБЕННОСТИ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ВЫПОЛНЕНИЯ АДМИНИСТРАТИВНЫХ ПРОЦЕДУР В ЭЛЕКТРОННОЙ ФОРМЕ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</w:p>
    <w:p w:rsidR="00A561B4" w:rsidRPr="00847700" w:rsidRDefault="00A561B4" w:rsidP="00365E71">
      <w:pPr>
        <w:autoSpaceDE w:val="0"/>
        <w:autoSpaceDN w:val="0"/>
        <w:adjustRightInd w:val="0"/>
        <w:jc w:val="center"/>
        <w:outlineLvl w:val="1"/>
      </w:pPr>
      <w:r w:rsidRPr="00847700">
        <w:t>Подраздел 1. СОСТАВ И ПОСЛЕДОВАТЕЛЬНОСТЬ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ВЫПОЛНЕНИЯ АДМИНИСТРАТИВНЫХ ПРОЦЕДУР</w:t>
      </w:r>
    </w:p>
    <w:p w:rsidR="00A561B4" w:rsidRPr="00847700" w:rsidRDefault="00A561B4" w:rsidP="00365E71">
      <w:pPr>
        <w:autoSpaceDE w:val="0"/>
        <w:autoSpaceDN w:val="0"/>
        <w:adjustRightInd w:val="0"/>
        <w:jc w:val="center"/>
      </w:pPr>
      <w:r w:rsidRPr="00847700">
        <w:t>ПРИ ПРЕДОСТАВЛЕНИИ МУНИЦИПАЛЬНОЙ УСЛУГИ</w:t>
      </w:r>
    </w:p>
    <w:p w:rsidR="00A561B4" w:rsidRPr="00847700" w:rsidRDefault="00A561B4" w:rsidP="00365E71">
      <w:pPr>
        <w:autoSpaceDE w:val="0"/>
        <w:autoSpaceDN w:val="0"/>
        <w:adjustRightInd w:val="0"/>
        <w:jc w:val="both"/>
      </w:pPr>
    </w:p>
    <w:p w:rsidR="00A561B4" w:rsidRPr="002775EE" w:rsidRDefault="00A561B4" w:rsidP="002D549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43. При предоставлении муниципальной услуги выполняются следующие административные процедуры:</w:t>
      </w:r>
    </w:p>
    <w:p w:rsidR="00A561B4" w:rsidRPr="002775EE" w:rsidRDefault="00A561B4" w:rsidP="002D549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1) прием и регистрация заявления и прилагаемых к нему документов;</w:t>
      </w:r>
    </w:p>
    <w:p w:rsidR="00A561B4" w:rsidRPr="002775EE" w:rsidRDefault="00A561B4" w:rsidP="002D5499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проверка</w:t>
      </w:r>
      <w:r w:rsidRPr="002775EE">
        <w:rPr>
          <w:b w:val="0"/>
          <w:sz w:val="24"/>
          <w:szCs w:val="24"/>
        </w:rPr>
        <w:t xml:space="preserve"> представленных документов и содержащихся в них сведений;</w:t>
      </w:r>
    </w:p>
    <w:p w:rsidR="00A561B4" w:rsidRPr="00847700" w:rsidRDefault="00A561B4" w:rsidP="007E085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 xml:space="preserve">3) </w:t>
      </w:r>
      <w:r w:rsidRPr="00847700">
        <w:rPr>
          <w:b w:val="0"/>
          <w:sz w:val="24"/>
          <w:szCs w:val="24"/>
        </w:rPr>
        <w:t>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муниципальной услуги</w:t>
      </w:r>
      <w:r>
        <w:rPr>
          <w:b w:val="0"/>
          <w:sz w:val="24"/>
          <w:szCs w:val="24"/>
        </w:rPr>
        <w:t xml:space="preserve"> (при необходимости)</w:t>
      </w:r>
      <w:r w:rsidRPr="00847700">
        <w:rPr>
          <w:b w:val="0"/>
          <w:sz w:val="24"/>
          <w:szCs w:val="24"/>
        </w:rPr>
        <w:t>;</w:t>
      </w:r>
    </w:p>
    <w:p w:rsidR="00A561B4" w:rsidRPr="002775EE" w:rsidRDefault="00A561B4" w:rsidP="00A735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4) рассмотрение представленных документов на жилищной комиссии МО Красноуфимский округ;</w:t>
      </w:r>
    </w:p>
    <w:p w:rsidR="00A561B4" w:rsidRPr="008733BE" w:rsidRDefault="00A561B4" w:rsidP="002D549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>5) принятие решения о заключении (отказе в заключении) договора</w:t>
      </w:r>
      <w:r>
        <w:rPr>
          <w:b w:val="0"/>
          <w:sz w:val="24"/>
          <w:szCs w:val="24"/>
        </w:rPr>
        <w:t xml:space="preserve"> </w:t>
      </w:r>
      <w:r w:rsidRPr="008733BE">
        <w:rPr>
          <w:rStyle w:val="FontStyle20"/>
          <w:b w:val="0"/>
          <w:sz w:val="24"/>
          <w:szCs w:val="24"/>
        </w:rPr>
        <w:t>найма в специализированном жилищном фонде в МО Красноуфимский округ</w:t>
      </w:r>
      <w:r w:rsidRPr="008733BE">
        <w:rPr>
          <w:b w:val="0"/>
          <w:sz w:val="24"/>
          <w:szCs w:val="24"/>
        </w:rPr>
        <w:t>;</w:t>
      </w:r>
    </w:p>
    <w:p w:rsidR="00A561B4" w:rsidRPr="002775EE" w:rsidRDefault="00A561B4" w:rsidP="002D549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775EE">
        <w:rPr>
          <w:b w:val="0"/>
          <w:sz w:val="24"/>
          <w:szCs w:val="24"/>
        </w:rPr>
        <w:t xml:space="preserve">5) заключение договора найма </w:t>
      </w:r>
      <w:r w:rsidRPr="008733BE">
        <w:rPr>
          <w:rStyle w:val="FontStyle20"/>
          <w:b w:val="0"/>
          <w:sz w:val="24"/>
          <w:szCs w:val="24"/>
        </w:rPr>
        <w:t>в специализированном жилищном фонде в МО Красноуфимский округ</w:t>
      </w:r>
      <w:r w:rsidRPr="002775EE">
        <w:rPr>
          <w:b w:val="0"/>
          <w:sz w:val="24"/>
          <w:szCs w:val="24"/>
        </w:rPr>
        <w:t>.</w:t>
      </w:r>
    </w:p>
    <w:p w:rsidR="00A561B4" w:rsidRPr="002775EE" w:rsidRDefault="00A561B4" w:rsidP="002D5499">
      <w:pPr>
        <w:pStyle w:val="ConsPlusNormal"/>
        <w:ind w:firstLine="540"/>
        <w:jc w:val="both"/>
        <w:rPr>
          <w:b w:val="0"/>
          <w:sz w:val="24"/>
          <w:szCs w:val="24"/>
        </w:rPr>
      </w:pPr>
      <w:hyperlink w:anchor="Par298" w:tooltip="БЛОК-СХЕМА" w:history="1">
        <w:r w:rsidRPr="002775EE">
          <w:rPr>
            <w:b w:val="0"/>
            <w:sz w:val="24"/>
            <w:szCs w:val="24"/>
          </w:rPr>
          <w:t>Блок-схема</w:t>
        </w:r>
      </w:hyperlink>
      <w:r w:rsidRPr="002775EE">
        <w:rPr>
          <w:b w:val="0"/>
          <w:sz w:val="24"/>
          <w:szCs w:val="24"/>
        </w:rPr>
        <w:t xml:space="preserve"> предоставления муниципальной у</w:t>
      </w:r>
      <w:r>
        <w:rPr>
          <w:b w:val="0"/>
          <w:sz w:val="24"/>
          <w:szCs w:val="24"/>
        </w:rPr>
        <w:t>слуги приведена в Приложении N 3</w:t>
      </w:r>
      <w:r w:rsidRPr="002775EE">
        <w:rPr>
          <w:b w:val="0"/>
          <w:sz w:val="24"/>
          <w:szCs w:val="24"/>
        </w:rPr>
        <w:t xml:space="preserve"> к настоящему Регламенту.</w:t>
      </w:r>
    </w:p>
    <w:p w:rsidR="00A561B4" w:rsidRDefault="00A561B4" w:rsidP="003411E4">
      <w:pPr>
        <w:autoSpaceDE w:val="0"/>
        <w:autoSpaceDN w:val="0"/>
        <w:adjustRightInd w:val="0"/>
        <w:jc w:val="center"/>
        <w:outlineLvl w:val="1"/>
      </w:pPr>
    </w:p>
    <w:p w:rsidR="00A561B4" w:rsidRPr="00847700" w:rsidRDefault="00A561B4" w:rsidP="003411E4">
      <w:pPr>
        <w:autoSpaceDE w:val="0"/>
        <w:autoSpaceDN w:val="0"/>
        <w:adjustRightInd w:val="0"/>
        <w:jc w:val="center"/>
        <w:outlineLvl w:val="1"/>
      </w:pPr>
      <w:r w:rsidRPr="00847700">
        <w:t>Подраздел 2. РАССМОТРЕНИЕ</w:t>
      </w:r>
    </w:p>
    <w:p w:rsidR="00A561B4" w:rsidRDefault="00A561B4" w:rsidP="003411E4">
      <w:pPr>
        <w:autoSpaceDE w:val="0"/>
        <w:autoSpaceDN w:val="0"/>
        <w:adjustRightInd w:val="0"/>
        <w:jc w:val="center"/>
      </w:pPr>
      <w:r w:rsidRPr="00847700">
        <w:t>ПРЕДСТАВЛЕННЫХ ЗАЯВЛЕНИЙ И ДОКУМЕНТОВ</w:t>
      </w:r>
    </w:p>
    <w:p w:rsidR="00A561B4" w:rsidRPr="00847700" w:rsidRDefault="00A561B4" w:rsidP="003411E4">
      <w:pPr>
        <w:autoSpaceDE w:val="0"/>
        <w:autoSpaceDN w:val="0"/>
        <w:adjustRightInd w:val="0"/>
        <w:jc w:val="center"/>
      </w:pP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44</w:t>
      </w:r>
      <w:r w:rsidRPr="00847700">
        <w:t xml:space="preserve">. Основанием для начала административной процедуры по приему и регистрации заявления о предоставлении муниципальной услуги, является обращение заявителя лично либо через представителя в Администрацию МО Красноуфимский округ, предусмотренных Подразделом 6 Раздела </w:t>
      </w:r>
      <w:r w:rsidRPr="00847700">
        <w:rPr>
          <w:lang w:val="en-US"/>
        </w:rPr>
        <w:t>II</w:t>
      </w:r>
      <w:r w:rsidRPr="00847700">
        <w:t>настоящего административного регламента.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45</w:t>
      </w:r>
      <w:r w:rsidRPr="00847700">
        <w:t>. После поступления заявления с приложенными документами в Комитет, специалист выполняет следующие действия: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>- устанавливает цель обращения;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>- проверяет документы, удостоверяющие личность заявителя, а также полномочия представителя заявителя;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 xml:space="preserve">- проверяет наличие комплекта документов и дает их оценку на предмет соответствия перечню документов согласно Подраздела 6 Раздела </w:t>
      </w:r>
      <w:r w:rsidRPr="00847700">
        <w:rPr>
          <w:lang w:val="en-US"/>
        </w:rPr>
        <w:t>II</w:t>
      </w:r>
      <w:r w:rsidRPr="00847700">
        <w:t xml:space="preserve">настоящего </w:t>
      </w:r>
      <w:r>
        <w:t>Р</w:t>
      </w:r>
      <w:r w:rsidRPr="00847700">
        <w:t>егламента;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>- проверяет правильность указанных в заявлении данных на предмет их соответствия данным в представленных документах;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>- проверяет отсутствие в заявлении и документах не удостоверенных исправлений и серьезных повреждений, наличие которых не позволяет однозначно толковать их содержание;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>- проверяет наличие документов с истекшим сроком действия;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>- заверяет при представлении заявителем оригинала документа и незаверенной копии документа каждую копию документа, сверяя копии с подлинником каждого документа;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 w:rsidRPr="00847700">
        <w:t>- возвращает оригиналы документов заявителю.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46</w:t>
      </w:r>
      <w:r w:rsidRPr="00847700">
        <w:t>. Основанием для начала административной процедуры по рассмотрению документов и проверке сведений, представленных заявителем, является поступление в Комитет заявления с комплектом документов, требующих проверки полноты и достоверности указанных в них сведений.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47</w:t>
      </w:r>
      <w:r w:rsidRPr="00847700">
        <w:t>. Специалист Комитета изучает поступившие документы, в течение 5 дней с даты регистрации заявления направляет необходимые межведомственные запросы, осуществляет проверку предст</w:t>
      </w:r>
      <w:r>
        <w:t>авленных документов и сведений.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48</w:t>
      </w:r>
      <w:r w:rsidRPr="00847700">
        <w:t xml:space="preserve">. В случае выявления в заявлении и приложенных документах оснований для отказа в приеме документов, указанных в Подразделе 9 Раздела </w:t>
      </w:r>
      <w:r w:rsidRPr="00847700">
        <w:rPr>
          <w:lang w:val="en-US"/>
        </w:rPr>
        <w:t>II</w:t>
      </w:r>
      <w:r w:rsidRPr="00847700">
        <w:t xml:space="preserve">настоящего </w:t>
      </w:r>
      <w:r>
        <w:t>Р</w:t>
      </w:r>
      <w:r w:rsidRPr="00847700">
        <w:t xml:space="preserve">егламента, специалист в течение </w:t>
      </w:r>
      <w:r>
        <w:t>7</w:t>
      </w:r>
      <w:r w:rsidRPr="00847700">
        <w:t xml:space="preserve"> дней с момента регистрации заявления осуществляет подготовку и направление заявителю письменного уведомления о невозможности приема заявления.</w:t>
      </w:r>
    </w:p>
    <w:p w:rsidR="00A561B4" w:rsidRPr="008733BE" w:rsidRDefault="00A561B4" w:rsidP="008733B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49</w:t>
      </w:r>
      <w:r w:rsidRPr="008733BE">
        <w:rPr>
          <w:b w:val="0"/>
          <w:sz w:val="24"/>
          <w:szCs w:val="24"/>
        </w:rPr>
        <w:t xml:space="preserve">. По результатам рассмотрения документов, представленных заявителем, специалист осуществляет подготовку для рассмотрения вопроса о предоставлении жилого помещения муниципального жилищного фонда по договору найма </w:t>
      </w:r>
      <w:r w:rsidRPr="008733BE">
        <w:rPr>
          <w:rStyle w:val="FontStyle20"/>
          <w:b w:val="0"/>
          <w:sz w:val="24"/>
          <w:szCs w:val="24"/>
        </w:rPr>
        <w:t>в специализированном жилищном фонде в МО Красноуфимский округ</w:t>
      </w:r>
      <w:r>
        <w:rPr>
          <w:rStyle w:val="FontStyle20"/>
          <w:b w:val="0"/>
          <w:sz w:val="24"/>
          <w:szCs w:val="24"/>
        </w:rPr>
        <w:t xml:space="preserve"> на жилищной комиссии</w:t>
      </w:r>
      <w:r w:rsidRPr="008733BE">
        <w:rPr>
          <w:b w:val="0"/>
          <w:sz w:val="24"/>
          <w:szCs w:val="24"/>
        </w:rPr>
        <w:t>.</w:t>
      </w:r>
    </w:p>
    <w:p w:rsidR="00A561B4" w:rsidRPr="008733BE" w:rsidRDefault="00A561B4" w:rsidP="008733B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50</w:t>
      </w:r>
      <w:r w:rsidRPr="008733BE">
        <w:rPr>
          <w:b w:val="0"/>
          <w:sz w:val="24"/>
          <w:szCs w:val="24"/>
        </w:rPr>
        <w:t xml:space="preserve">. При рассмотрении документов на заседании жилищной комиссии и установлении наличия оснований для отказа в предоставлении жилого помещения муниципального жилищного фонда по договору найма </w:t>
      </w:r>
      <w:r w:rsidRPr="008733BE">
        <w:rPr>
          <w:rStyle w:val="FontStyle20"/>
          <w:b w:val="0"/>
          <w:sz w:val="24"/>
          <w:szCs w:val="24"/>
        </w:rPr>
        <w:t>в специализированном жилищном фонде в МО Красноуфимский округ</w:t>
      </w:r>
      <w:r w:rsidRPr="008733BE">
        <w:rPr>
          <w:b w:val="0"/>
          <w:sz w:val="24"/>
          <w:szCs w:val="24"/>
        </w:rPr>
        <w:t>специалист Комитета, ответственный за рассмотрение документов на заседании жилищной комиссии, готовит проект письма об отказе в предоставлении жилого помещения муниципального жилищного фонда по договору специализированного найма и представляет его на подписание председателю Комитета.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51</w:t>
      </w:r>
      <w:r w:rsidRPr="00847700">
        <w:t>. В течение двух календарных дней со дня подписания письмо об отказе в предоставлении жилого помещения муниципального жилищного фонда по договору</w:t>
      </w:r>
      <w:r>
        <w:t xml:space="preserve"> специализированного </w:t>
      </w:r>
      <w:r w:rsidRPr="00847700">
        <w:t>найма направляется по почте либо выдается на руки заявителю.</w:t>
      </w:r>
    </w:p>
    <w:p w:rsidR="00A561B4" w:rsidRPr="008733BE" w:rsidRDefault="00A561B4" w:rsidP="008733B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52</w:t>
      </w:r>
      <w:r w:rsidRPr="008733BE">
        <w:rPr>
          <w:b w:val="0"/>
          <w:sz w:val="24"/>
          <w:szCs w:val="24"/>
        </w:rPr>
        <w:t>. В случае соответствия представленных документов требованиям законодательства и настоящего Регламента при наличии свободных жилых помещений и при положительном решении жилищной комиссии специ</w:t>
      </w:r>
      <w:r>
        <w:rPr>
          <w:b w:val="0"/>
          <w:sz w:val="24"/>
          <w:szCs w:val="24"/>
        </w:rPr>
        <w:t>алист  Комитета готовит проект распоряжения А</w:t>
      </w:r>
      <w:r w:rsidRPr="008733BE">
        <w:rPr>
          <w:b w:val="0"/>
          <w:sz w:val="24"/>
          <w:szCs w:val="24"/>
        </w:rPr>
        <w:t xml:space="preserve">дминистрации МО Красноуфимский округ о </w:t>
      </w:r>
      <w:r>
        <w:rPr>
          <w:b w:val="0"/>
          <w:sz w:val="24"/>
          <w:szCs w:val="24"/>
        </w:rPr>
        <w:t xml:space="preserve">заключении с заявителем договора специализированного </w:t>
      </w:r>
      <w:r w:rsidRPr="008733BE">
        <w:rPr>
          <w:b w:val="0"/>
          <w:sz w:val="24"/>
          <w:szCs w:val="24"/>
        </w:rPr>
        <w:t>найма и обеспечивает его согласование и подписание в порядке, установленном для издания муниципальных правовых актов.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53</w:t>
      </w:r>
      <w:r w:rsidRPr="00847700">
        <w:t>. Специалист Комитета в течение тре</w:t>
      </w:r>
      <w:r>
        <w:t>х рабочих дней с даты принятия распоряжения А</w:t>
      </w:r>
      <w:r w:rsidRPr="00847700">
        <w:t>дминистрации МО Красноуфимский округ о</w:t>
      </w:r>
      <w:r>
        <w:t xml:space="preserve"> </w:t>
      </w:r>
      <w:r w:rsidRPr="00FC27E0">
        <w:t>заключении с заявителем договора специализированного найма готовит проект дого</w:t>
      </w:r>
      <w:r w:rsidRPr="00847700">
        <w:t xml:space="preserve">вора </w:t>
      </w:r>
      <w:r>
        <w:t xml:space="preserve">специализированного </w:t>
      </w:r>
      <w:r w:rsidRPr="00847700">
        <w:t>найма жилого помещения муниципального жилищного фонда и представляет его на подпись заявителю.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>54</w:t>
      </w:r>
      <w:r w:rsidRPr="00847700">
        <w:t>. Процедура предоставления муниципальной услуги завершается путем получения заявителем: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847700">
        <w:t xml:space="preserve">одного экземпляра договора </w:t>
      </w:r>
      <w:r>
        <w:t xml:space="preserve">специализированного </w:t>
      </w:r>
      <w:r w:rsidRPr="00847700">
        <w:t>найма жилого помещения;</w:t>
      </w:r>
    </w:p>
    <w:p w:rsidR="00A561B4" w:rsidRPr="00847700" w:rsidRDefault="00A561B4" w:rsidP="003411E4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847700">
        <w:t>письменного уведомления об отказе в предоставлении заявителю жилого помещения по договору с</w:t>
      </w:r>
      <w:r>
        <w:t>пециализированно</w:t>
      </w:r>
      <w:r w:rsidRPr="00847700">
        <w:t>го найма.</w:t>
      </w:r>
    </w:p>
    <w:p w:rsidR="00A561B4" w:rsidRDefault="00A561B4" w:rsidP="009C45FD">
      <w:pPr>
        <w:autoSpaceDE w:val="0"/>
        <w:autoSpaceDN w:val="0"/>
        <w:adjustRightInd w:val="0"/>
        <w:jc w:val="center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center"/>
        <w:outlineLvl w:val="0"/>
      </w:pPr>
      <w:r w:rsidRPr="00847700">
        <w:t>Раздел IV. ФОРМЫ КОНТРОЛЯ</w:t>
      </w:r>
    </w:p>
    <w:p w:rsidR="00A561B4" w:rsidRPr="00847700" w:rsidRDefault="00A561B4" w:rsidP="009C45FD">
      <w:pPr>
        <w:autoSpaceDE w:val="0"/>
        <w:autoSpaceDN w:val="0"/>
        <w:adjustRightInd w:val="0"/>
        <w:jc w:val="center"/>
      </w:pPr>
      <w:r w:rsidRPr="00847700">
        <w:t>ЗА ИСПОЛНЕНИЕМ АДМИНИСТРАТИВНОГО РЕГЛАМЕНТА</w:t>
      </w: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5</w:t>
      </w:r>
      <w:r>
        <w:t>5</w:t>
      </w:r>
      <w:r w:rsidRPr="00847700">
        <w:t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A561B4" w:rsidRPr="00847700" w:rsidRDefault="00A561B4" w:rsidP="009C45FD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56</w:t>
      </w:r>
      <w:r w:rsidRPr="00847700">
        <w:rPr>
          <w:b w:val="0"/>
          <w:sz w:val="24"/>
          <w:szCs w:val="24"/>
        </w:rPr>
        <w:t>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57</w:t>
      </w:r>
      <w:r w:rsidRPr="00847700">
        <w:t>. 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58</w:t>
      </w:r>
      <w:r w:rsidRPr="00847700">
        <w:t>. В целях участия в осуществлении контроля за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специалистами Комитета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jc w:val="center"/>
        <w:outlineLvl w:val="0"/>
      </w:pPr>
      <w:r w:rsidRPr="00847700">
        <w:t>Раздел V. ПОРЯДОК ОБЖАЛОВАНИЯ ЗАЯВИТЕЛЕМ РЕШЕНИЙ</w:t>
      </w:r>
    </w:p>
    <w:p w:rsidR="00A561B4" w:rsidRPr="00847700" w:rsidRDefault="00A561B4" w:rsidP="009C45FD">
      <w:pPr>
        <w:autoSpaceDE w:val="0"/>
        <w:autoSpaceDN w:val="0"/>
        <w:adjustRightInd w:val="0"/>
        <w:jc w:val="center"/>
      </w:pPr>
      <w:r w:rsidRPr="00847700">
        <w:t>И ДЕЙСТВИЙ (БЕЗДЕЙСТВИЯ) ОРГАНА, ПРЕДОСТАВЛЯЮЩЕГО</w:t>
      </w:r>
    </w:p>
    <w:p w:rsidR="00A561B4" w:rsidRPr="00847700" w:rsidRDefault="00A561B4" w:rsidP="009C45FD">
      <w:pPr>
        <w:autoSpaceDE w:val="0"/>
        <w:autoSpaceDN w:val="0"/>
        <w:adjustRightInd w:val="0"/>
        <w:jc w:val="center"/>
      </w:pPr>
      <w:r w:rsidRPr="00847700">
        <w:t>МУНИЦИПАЛЬНУЮ УСЛУГУ, ДОЛЖНОСТНОГО ЛИЦА ОРГАНА,</w:t>
      </w:r>
    </w:p>
    <w:p w:rsidR="00A561B4" w:rsidRPr="00847700" w:rsidRDefault="00A561B4" w:rsidP="009C45FD">
      <w:pPr>
        <w:autoSpaceDE w:val="0"/>
        <w:autoSpaceDN w:val="0"/>
        <w:adjustRightInd w:val="0"/>
        <w:jc w:val="center"/>
      </w:pPr>
      <w:r w:rsidRPr="00847700">
        <w:t>ПРЕДОСТАВЛЯЮЩЕГО МУНИЦИПАЛЬНУЮ УСЛУГУ,</w:t>
      </w:r>
    </w:p>
    <w:p w:rsidR="00A561B4" w:rsidRPr="00847700" w:rsidRDefault="00A561B4" w:rsidP="009C45FD">
      <w:pPr>
        <w:autoSpaceDE w:val="0"/>
        <w:autoSpaceDN w:val="0"/>
        <w:adjustRightInd w:val="0"/>
        <w:jc w:val="center"/>
      </w:pPr>
      <w:r w:rsidRPr="00847700">
        <w:t>ЛИБО МУНИЦИПАЛЬНОГО СЛУЖАЩЕГО</w:t>
      </w: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59</w:t>
      </w:r>
      <w:r w:rsidRPr="00847700">
        <w:t xml:space="preserve">. Действия (бездействие) органа, предоставляющего муниципальную услугу, предусмотренную настоящим </w:t>
      </w:r>
      <w:r>
        <w:t>Р</w:t>
      </w:r>
      <w:r w:rsidRPr="00847700">
        <w:t xml:space="preserve">егламентом, должностного лица органа, предоставляющего муниципальную услугу, предусмотренную настоящим </w:t>
      </w:r>
      <w:r>
        <w:t>Р</w:t>
      </w:r>
      <w:r w:rsidRPr="00847700">
        <w:t>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60</w:t>
      </w:r>
      <w:r w:rsidRPr="00847700">
        <w:t>. Заявитель может обратиться с жалобой в досудебном (внесудебном) порядке в том числе в следующих случаях: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1) нарушение срока регистрации запроса заявителя о предоставлении муниципальной услуги;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2) нарушение срока предоставления муниципальной услуги;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 у заявителя;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61</w:t>
      </w:r>
      <w:r w:rsidRPr="00847700">
        <w:t>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Жалоба на решение, принятое руководителем органа, предоставляющего муниципальную услугу, подается Главе МО Красноуфимский округ.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62</w:t>
      </w:r>
      <w:r w:rsidRPr="00847700">
        <w:t>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63</w:t>
      </w:r>
      <w:r w:rsidRPr="00847700">
        <w:t>. Жалоба, адресованная руководителю органа, предоставляющего муниципальную услугу, может быть направлена почтой по адресу: 623300, Свердловская область, г.Красноуфимск, ул. Советская, 5, каб.212.Жалоба может быть направлена по электронной почте (адрес:</w:t>
      </w:r>
      <w:hyperlink r:id="rId23" w:history="1">
        <w:r w:rsidRPr="00847700">
          <w:rPr>
            <w:u w:val="single"/>
            <w:lang w:val="en-US"/>
          </w:rPr>
          <w:t>kui</w:t>
        </w:r>
        <w:r w:rsidRPr="00847700">
          <w:rPr>
            <w:u w:val="single"/>
          </w:rPr>
          <w:t>.</w:t>
        </w:r>
        <w:r w:rsidRPr="00847700">
          <w:rPr>
            <w:u w:val="single"/>
            <w:lang w:val="en-US"/>
          </w:rPr>
          <w:t>moko</w:t>
        </w:r>
        <w:r w:rsidRPr="00847700">
          <w:rPr>
            <w:u w:val="single"/>
          </w:rPr>
          <w:t>@</w:t>
        </w:r>
        <w:r w:rsidRPr="00847700">
          <w:rPr>
            <w:u w:val="single"/>
            <w:lang w:val="en-US"/>
          </w:rPr>
          <w:t>qmail</w:t>
        </w:r>
        <w:r w:rsidRPr="00847700">
          <w:rPr>
            <w:u w:val="single"/>
          </w:rPr>
          <w:t>.</w:t>
        </w:r>
        <w:r w:rsidRPr="00847700">
          <w:rPr>
            <w:u w:val="single"/>
            <w:lang w:val="en-US"/>
          </w:rPr>
          <w:t>com</w:t>
        </w:r>
      </w:hyperlink>
      <w:r w:rsidRPr="00847700">
        <w:rPr>
          <w:u w:val="single"/>
        </w:rPr>
        <w:t>)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Жалоба, адресованная Главе МО Красноуфимский округ, может быть направлена почтой по адресу: 623300, Свердловская область, г.</w:t>
      </w:r>
      <w:r>
        <w:t xml:space="preserve">Красноуфимск, ул. Советская, 5. </w:t>
      </w:r>
      <w:r w:rsidRPr="00847700">
        <w:t xml:space="preserve">Жалоба может быть направлена по электронной почте, через официальный сайт администрации МО Красноуфимский округ в сети "Интернет" (адрес:  </w:t>
      </w:r>
      <w:r w:rsidRPr="00847700">
        <w:rPr>
          <w:lang w:val="en-US"/>
        </w:rPr>
        <w:t>rkruf</w:t>
      </w:r>
      <w:r w:rsidRPr="00847700">
        <w:t>.</w:t>
      </w:r>
      <w:r w:rsidRPr="00847700">
        <w:rPr>
          <w:lang w:val="en-US"/>
        </w:rPr>
        <w:t>ru</w:t>
      </w:r>
      <w:r w:rsidRPr="00847700">
        <w:t>.)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Запись на личный прием к председателю Комитета осуществляет</w:t>
      </w:r>
      <w:r>
        <w:t>ся по телефону: (34394) 2-43-87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Запись на личный прием к Главе МО Красноуфимский округ осуществ</w:t>
      </w:r>
      <w:r>
        <w:t>ляется по телефону: (34394) 2-44</w:t>
      </w:r>
      <w:r w:rsidRPr="00847700">
        <w:t>-</w:t>
      </w:r>
      <w:r>
        <w:t>06</w:t>
      </w:r>
      <w:r w:rsidRPr="00847700">
        <w:t>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64</w:t>
      </w:r>
      <w:r w:rsidRPr="00847700">
        <w:t>. Жалоба должна содержать: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65</w:t>
      </w:r>
      <w:r w:rsidRPr="00847700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6</w:t>
      </w:r>
      <w:r>
        <w:t>6</w:t>
      </w:r>
      <w:r w:rsidRPr="00847700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округ, а также в иных формах;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 w:rsidRPr="00847700">
        <w:t>2) отказывает в удовлетворении жалобы.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67</w:t>
      </w:r>
      <w:r w:rsidRPr="00847700"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68</w:t>
      </w:r>
      <w:r w:rsidRPr="00847700"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4" w:history="1">
        <w:r w:rsidRPr="00847700">
          <w:t>законом</w:t>
        </w:r>
      </w:hyperlink>
      <w:r w:rsidRPr="00847700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25" w:history="1">
        <w:r w:rsidRPr="00847700">
          <w:t>законом</w:t>
        </w:r>
      </w:hyperlink>
      <w:r w:rsidRPr="00847700">
        <w:t>.</w:t>
      </w:r>
    </w:p>
    <w:p w:rsidR="00A561B4" w:rsidRPr="00847700" w:rsidRDefault="00A561B4" w:rsidP="009C45FD">
      <w:pPr>
        <w:autoSpaceDE w:val="0"/>
        <w:autoSpaceDN w:val="0"/>
        <w:adjustRightInd w:val="0"/>
        <w:ind w:firstLine="540"/>
        <w:jc w:val="both"/>
      </w:pPr>
      <w:r>
        <w:t>69</w:t>
      </w:r>
      <w:r w:rsidRPr="00847700"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Default="00A561B4" w:rsidP="009C45FD">
      <w:pPr>
        <w:autoSpaceDE w:val="0"/>
        <w:autoSpaceDN w:val="0"/>
        <w:adjustRightInd w:val="0"/>
        <w:jc w:val="both"/>
        <w:outlineLvl w:val="0"/>
      </w:pPr>
    </w:p>
    <w:p w:rsidR="00A561B4" w:rsidRDefault="00A561B4" w:rsidP="009C45FD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C45FD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C45FD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C45FD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C45FD">
      <w:pPr>
        <w:autoSpaceDE w:val="0"/>
        <w:autoSpaceDN w:val="0"/>
        <w:adjustRightInd w:val="0"/>
        <w:jc w:val="right"/>
        <w:outlineLvl w:val="0"/>
      </w:pPr>
    </w:p>
    <w:p w:rsidR="00A561B4" w:rsidRPr="00847700" w:rsidRDefault="00A561B4" w:rsidP="009C45FD">
      <w:pPr>
        <w:autoSpaceDE w:val="0"/>
        <w:autoSpaceDN w:val="0"/>
        <w:adjustRightInd w:val="0"/>
        <w:jc w:val="right"/>
        <w:outlineLvl w:val="0"/>
      </w:pPr>
      <w:r w:rsidRPr="00847700">
        <w:t>Приложение N 1</w:t>
      </w:r>
    </w:p>
    <w:p w:rsidR="00A561B4" w:rsidRPr="00847700" w:rsidRDefault="00A561B4" w:rsidP="009C45FD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A561B4" w:rsidRPr="00847700" w:rsidRDefault="00A561B4" w:rsidP="009C45FD">
      <w:pPr>
        <w:autoSpaceDE w:val="0"/>
        <w:autoSpaceDN w:val="0"/>
        <w:adjustRightInd w:val="0"/>
        <w:jc w:val="right"/>
      </w:pPr>
      <w:r w:rsidRPr="00847700">
        <w:t>предоставления муниципальной услуги</w:t>
      </w:r>
    </w:p>
    <w:p w:rsidR="00A561B4" w:rsidRPr="00847700" w:rsidRDefault="00A561B4" w:rsidP="009C45FD">
      <w:pPr>
        <w:autoSpaceDE w:val="0"/>
        <w:autoSpaceDN w:val="0"/>
        <w:adjustRightInd w:val="0"/>
        <w:jc w:val="right"/>
      </w:pPr>
    </w:p>
    <w:p w:rsidR="00A561B4" w:rsidRDefault="00A561B4" w:rsidP="009C45FD">
      <w:pPr>
        <w:autoSpaceDE w:val="0"/>
        <w:autoSpaceDN w:val="0"/>
        <w:adjustRightInd w:val="0"/>
        <w:spacing w:line="276" w:lineRule="auto"/>
        <w:jc w:val="right"/>
      </w:pPr>
    </w:p>
    <w:p w:rsidR="00A561B4" w:rsidRDefault="00A561B4" w:rsidP="009C45FD">
      <w:pPr>
        <w:autoSpaceDE w:val="0"/>
        <w:autoSpaceDN w:val="0"/>
        <w:adjustRightInd w:val="0"/>
        <w:spacing w:line="276" w:lineRule="auto"/>
        <w:jc w:val="right"/>
      </w:pP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>
        <w:t>Главе администрации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МО Красноуфимский округ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от ___________________________________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______________________________________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     Ф.И.О./наименование заявителя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Почтовый адрес: ______________________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______________________________________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Телефон ______________________________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Электронный адрес ____________________</w:t>
      </w: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right"/>
      </w:pPr>
    </w:p>
    <w:p w:rsidR="00A561B4" w:rsidRPr="00847700" w:rsidRDefault="00A561B4" w:rsidP="009C45FD">
      <w:pPr>
        <w:autoSpaceDE w:val="0"/>
        <w:autoSpaceDN w:val="0"/>
        <w:adjustRightInd w:val="0"/>
        <w:spacing w:line="276" w:lineRule="auto"/>
        <w:jc w:val="both"/>
      </w:pPr>
    </w:p>
    <w:p w:rsidR="00A561B4" w:rsidRPr="00924F2B" w:rsidRDefault="00A561B4" w:rsidP="009C45FD">
      <w:pPr>
        <w:autoSpaceDE w:val="0"/>
        <w:autoSpaceDN w:val="0"/>
        <w:adjustRightInd w:val="0"/>
        <w:spacing w:line="276" w:lineRule="auto"/>
        <w:jc w:val="center"/>
      </w:pPr>
      <w:r w:rsidRPr="00924F2B">
        <w:t>Заявление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Pr="00924F2B" w:rsidRDefault="00A561B4" w:rsidP="00924F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В связи с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 xml:space="preserve"> (указать причины)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прошу предоставить для проживания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24F2B">
        <w:rPr>
          <w:rFonts w:ascii="Times New Roman" w:hAnsi="Times New Roman" w:cs="Times New Roman"/>
          <w:sz w:val="24"/>
          <w:szCs w:val="24"/>
        </w:rPr>
        <w:t>аневренного фонда.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 xml:space="preserve">    О себе сообщаю: данные паспорта: серия __________ номер 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выдан ____________________ кем 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моя семья состоит из ________ человек, из них: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 xml:space="preserve">       (указать Ф.И.О., степень родства, год рождения,данные паспорта каждого совместно проживающего члена семьи)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</w:t>
      </w:r>
    </w:p>
    <w:p w:rsidR="00A561B4" w:rsidRPr="00924F2B" w:rsidRDefault="00A561B4" w:rsidP="00924F2B">
      <w:pPr>
        <w:pStyle w:val="ConsPlusNormal"/>
        <w:jc w:val="both"/>
        <w:rPr>
          <w:sz w:val="24"/>
          <w:szCs w:val="24"/>
        </w:rPr>
      </w:pPr>
    </w:p>
    <w:p w:rsidR="00A561B4" w:rsidRDefault="00A561B4" w:rsidP="00924F2B">
      <w:pPr>
        <w:pStyle w:val="ConsPlusNormal"/>
        <w:jc w:val="both"/>
      </w:pPr>
    </w:p>
    <w:p w:rsidR="00A561B4" w:rsidRDefault="00A561B4" w:rsidP="00365E71">
      <w:pPr>
        <w:shd w:val="clear" w:color="auto" w:fill="FFFFFF"/>
        <w:tabs>
          <w:tab w:val="left" w:pos="826"/>
        </w:tabs>
        <w:ind w:left="10" w:right="10" w:firstLine="547"/>
        <w:jc w:val="both"/>
      </w:pPr>
    </w:p>
    <w:p w:rsidR="00A561B4" w:rsidRDefault="00A561B4" w:rsidP="00365E71">
      <w:pPr>
        <w:shd w:val="clear" w:color="auto" w:fill="FFFFFF"/>
        <w:tabs>
          <w:tab w:val="left" w:pos="826"/>
        </w:tabs>
        <w:ind w:left="10" w:right="10" w:firstLine="547"/>
        <w:jc w:val="both"/>
      </w:pPr>
    </w:p>
    <w:p w:rsidR="00A561B4" w:rsidRDefault="00A561B4" w:rsidP="00924F2B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24F2B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24F2B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24F2B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924F2B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A561B4" w:rsidRPr="00847700" w:rsidRDefault="00A561B4" w:rsidP="00924F2B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A561B4" w:rsidRPr="00847700" w:rsidRDefault="00A561B4" w:rsidP="00924F2B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A561B4" w:rsidRPr="00847700" w:rsidRDefault="00A561B4" w:rsidP="00924F2B">
      <w:pPr>
        <w:autoSpaceDE w:val="0"/>
        <w:autoSpaceDN w:val="0"/>
        <w:adjustRightInd w:val="0"/>
        <w:jc w:val="right"/>
      </w:pPr>
      <w:r w:rsidRPr="00847700">
        <w:t>предоставления муниципальной услуги</w:t>
      </w:r>
    </w:p>
    <w:p w:rsidR="00A561B4" w:rsidRPr="00847700" w:rsidRDefault="00A561B4" w:rsidP="00924F2B">
      <w:pPr>
        <w:autoSpaceDE w:val="0"/>
        <w:autoSpaceDN w:val="0"/>
        <w:adjustRightInd w:val="0"/>
        <w:jc w:val="right"/>
      </w:pPr>
    </w:p>
    <w:p w:rsidR="00A561B4" w:rsidRDefault="00A561B4" w:rsidP="00924F2B">
      <w:pPr>
        <w:autoSpaceDE w:val="0"/>
        <w:autoSpaceDN w:val="0"/>
        <w:adjustRightInd w:val="0"/>
        <w:spacing w:line="276" w:lineRule="auto"/>
        <w:jc w:val="right"/>
      </w:pPr>
    </w:p>
    <w:p w:rsidR="00A561B4" w:rsidRDefault="00A561B4" w:rsidP="00924F2B">
      <w:pPr>
        <w:autoSpaceDE w:val="0"/>
        <w:autoSpaceDN w:val="0"/>
        <w:adjustRightInd w:val="0"/>
        <w:spacing w:line="276" w:lineRule="auto"/>
        <w:jc w:val="right"/>
      </w:pP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>
        <w:t>Главе администрации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МО Красноуфимский округ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от ___________________________________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______________________________________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     Ф.И.О./наименование заявителя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Почтовый адрес: ______________________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______________________________________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Телефон ______________________________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Электронный адрес ____________________</w:t>
      </w: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right"/>
      </w:pPr>
    </w:p>
    <w:p w:rsidR="00A561B4" w:rsidRPr="00847700" w:rsidRDefault="00A561B4" w:rsidP="00924F2B">
      <w:pPr>
        <w:autoSpaceDE w:val="0"/>
        <w:autoSpaceDN w:val="0"/>
        <w:adjustRightInd w:val="0"/>
        <w:spacing w:line="276" w:lineRule="auto"/>
        <w:jc w:val="both"/>
      </w:pPr>
    </w:p>
    <w:p w:rsidR="00A561B4" w:rsidRPr="00924F2B" w:rsidRDefault="00A561B4" w:rsidP="00924F2B">
      <w:pPr>
        <w:autoSpaceDE w:val="0"/>
        <w:autoSpaceDN w:val="0"/>
        <w:adjustRightInd w:val="0"/>
        <w:spacing w:line="276" w:lineRule="auto"/>
        <w:jc w:val="center"/>
      </w:pPr>
      <w:r w:rsidRPr="00924F2B">
        <w:t>Заявление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Default="00A561B4" w:rsidP="00AF73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4F2B">
        <w:rPr>
          <w:rFonts w:ascii="Times New Roman" w:hAnsi="Times New Roman" w:cs="Times New Roman"/>
          <w:sz w:val="24"/>
          <w:szCs w:val="24"/>
        </w:rPr>
        <w:t>рошу предоставить для проживания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служебного найма в связи _________________________________________________________________</w:t>
      </w:r>
      <w:r w:rsidRPr="00924F2B">
        <w:rPr>
          <w:rFonts w:ascii="Times New Roman" w:hAnsi="Times New Roman" w:cs="Times New Roman"/>
          <w:sz w:val="24"/>
          <w:szCs w:val="24"/>
        </w:rPr>
        <w:t>.</w:t>
      </w:r>
    </w:p>
    <w:p w:rsidR="00A561B4" w:rsidRPr="00924F2B" w:rsidRDefault="00A561B4" w:rsidP="00AF73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(указать основания для предоставления)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 xml:space="preserve">    О себе сообщаю: данные паспорта: серия __________ номер 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выдан ____________________ кем 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моя семья состоит из ________ человек, из них: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 xml:space="preserve">       (указать Ф.И.О., степень родства, год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2B">
        <w:rPr>
          <w:rFonts w:ascii="Times New Roman" w:hAnsi="Times New Roman" w:cs="Times New Roman"/>
          <w:sz w:val="24"/>
          <w:szCs w:val="24"/>
        </w:rPr>
        <w:t>данные паспорта каждого совместно проживающего члена семьи)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</w:t>
      </w: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</w:t>
      </w: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1B4" w:rsidRPr="00924F2B" w:rsidRDefault="00A561B4" w:rsidP="0092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F2B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</w:t>
      </w:r>
    </w:p>
    <w:p w:rsidR="00A561B4" w:rsidRPr="00924F2B" w:rsidRDefault="00A561B4" w:rsidP="00924F2B">
      <w:pPr>
        <w:pStyle w:val="ConsPlusNormal"/>
        <w:jc w:val="both"/>
        <w:rPr>
          <w:sz w:val="24"/>
          <w:szCs w:val="24"/>
        </w:rPr>
      </w:pPr>
    </w:p>
    <w:p w:rsidR="00A561B4" w:rsidRDefault="00A561B4" w:rsidP="00924F2B">
      <w:pPr>
        <w:pStyle w:val="ConsPlusNormal"/>
        <w:jc w:val="both"/>
      </w:pPr>
    </w:p>
    <w:p w:rsidR="00A561B4" w:rsidRPr="00A7000A" w:rsidRDefault="00A561B4" w:rsidP="00924F2B">
      <w:pPr>
        <w:shd w:val="clear" w:color="auto" w:fill="FFFFFF"/>
        <w:tabs>
          <w:tab w:val="left" w:pos="826"/>
        </w:tabs>
        <w:ind w:left="10" w:right="10" w:firstLine="547"/>
        <w:jc w:val="both"/>
      </w:pPr>
    </w:p>
    <w:p w:rsidR="00A561B4" w:rsidRDefault="00A561B4" w:rsidP="00365E71">
      <w:pPr>
        <w:shd w:val="clear" w:color="auto" w:fill="FFFFFF"/>
        <w:tabs>
          <w:tab w:val="left" w:pos="826"/>
        </w:tabs>
        <w:ind w:left="10" w:right="10" w:firstLine="547"/>
        <w:jc w:val="both"/>
      </w:pPr>
    </w:p>
    <w:p w:rsidR="00A561B4" w:rsidRDefault="00A561B4" w:rsidP="00365E71">
      <w:pPr>
        <w:shd w:val="clear" w:color="auto" w:fill="FFFFFF"/>
        <w:tabs>
          <w:tab w:val="left" w:pos="826"/>
        </w:tabs>
        <w:ind w:left="10" w:right="10" w:firstLine="547"/>
        <w:jc w:val="both"/>
      </w:pPr>
    </w:p>
    <w:p w:rsidR="00A561B4" w:rsidRDefault="00A561B4" w:rsidP="00365E71">
      <w:pPr>
        <w:shd w:val="clear" w:color="auto" w:fill="FFFFFF"/>
        <w:tabs>
          <w:tab w:val="left" w:pos="826"/>
        </w:tabs>
        <w:ind w:left="10" w:right="10" w:firstLine="547"/>
        <w:jc w:val="both"/>
      </w:pPr>
    </w:p>
    <w:p w:rsidR="00A561B4" w:rsidRDefault="00A561B4" w:rsidP="00AF73F4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AF73F4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AF73F4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AF73F4">
      <w:pPr>
        <w:autoSpaceDE w:val="0"/>
        <w:autoSpaceDN w:val="0"/>
        <w:adjustRightInd w:val="0"/>
        <w:jc w:val="right"/>
        <w:outlineLvl w:val="0"/>
      </w:pPr>
    </w:p>
    <w:p w:rsidR="00A561B4" w:rsidRDefault="00A561B4" w:rsidP="00AF73F4">
      <w:pPr>
        <w:autoSpaceDE w:val="0"/>
        <w:autoSpaceDN w:val="0"/>
        <w:adjustRightInd w:val="0"/>
        <w:jc w:val="right"/>
        <w:outlineLvl w:val="0"/>
      </w:pPr>
    </w:p>
    <w:p w:rsidR="00A561B4" w:rsidRPr="00847700" w:rsidRDefault="00A561B4" w:rsidP="00AF73F4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A561B4" w:rsidRPr="00847700" w:rsidRDefault="00A561B4" w:rsidP="00AF73F4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A561B4" w:rsidRDefault="00A561B4" w:rsidP="00AF73F4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A561B4" w:rsidRDefault="00A561B4" w:rsidP="00904A22">
      <w:pPr>
        <w:pStyle w:val="ConsPlusNormal"/>
      </w:pPr>
    </w:p>
    <w:p w:rsidR="00A561B4" w:rsidRDefault="00A561B4" w:rsidP="00AF73F4">
      <w:pPr>
        <w:pStyle w:val="ConsPlusNormal"/>
        <w:jc w:val="center"/>
      </w:pPr>
      <w:r>
        <w:t>БЛОК-СХЕМА</w:t>
      </w:r>
    </w:p>
    <w:p w:rsidR="00A561B4" w:rsidRDefault="00A561B4" w:rsidP="00AF73F4">
      <w:pPr>
        <w:pStyle w:val="ConsPlusNormal"/>
        <w:jc w:val="center"/>
      </w:pPr>
      <w:r>
        <w:t>ПОСЛЕДОВАТЕЛЬНОСТИ ДЕЙСТВИЙ</w:t>
      </w:r>
    </w:p>
    <w:p w:rsidR="00A561B4" w:rsidRDefault="00A561B4" w:rsidP="00AF73F4">
      <w:pPr>
        <w:pStyle w:val="ConsPlusNormal"/>
        <w:jc w:val="center"/>
      </w:pPr>
      <w:r>
        <w:t>ПО ПРЕДОСТАВЛЕНИЮ МУНИЦИПАЛЬНОЙ УСЛУГИ</w:t>
      </w:r>
    </w:p>
    <w:p w:rsidR="00A561B4" w:rsidRDefault="00A561B4" w:rsidP="00365E71">
      <w:pPr>
        <w:shd w:val="clear" w:color="auto" w:fill="FFFFFF"/>
        <w:tabs>
          <w:tab w:val="left" w:pos="826"/>
        </w:tabs>
        <w:ind w:left="10" w:right="10" w:firstLine="54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76.95pt;margin-top:264.4pt;width:278.5pt;height:32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" strokeweight=".5pt">
            <v:textbox>
              <w:txbxContent>
                <w:p w:rsidR="00A561B4" w:rsidRDefault="00A561B4" w:rsidP="002019FB">
                  <w:pPr>
                    <w:jc w:val="center"/>
                  </w:pPr>
                  <w:r>
                    <w:t>Рассмотрение документов на жилищной комиссии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28" type="#_x0000_t202" style="position:absolute;left:0;text-align:left;margin-left:268.95pt;margin-top:177.4pt;width:176pt;height:6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" strokeweight=".5pt">
            <v:textbox>
              <w:txbxContent>
                <w:p w:rsidR="00A561B4" w:rsidRDefault="00A561B4" w:rsidP="002019FB">
                  <w:pPr>
                    <w:jc w:val="center"/>
                  </w:pPr>
                  <w:r>
                    <w:t>Направление документов на жилищную комиссию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29" type="#_x0000_t202" style="position:absolute;left:0;text-align:left;margin-left:-45.55pt;margin-top:172.4pt;width:189pt;height:71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" strokeweight=".5pt">
            <v:textbox>
              <w:txbxContent>
                <w:p w:rsidR="00A561B4" w:rsidRDefault="00A561B4" w:rsidP="002019FB">
                  <w:pPr>
                    <w:jc w:val="center"/>
                  </w:pPr>
                  <w:r>
                    <w:t>Направление заявителю письма о необходимости устранения выявленных несоответствий в представленных документах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30" type="#_x0000_t202" style="position:absolute;left:0;text-align:left;margin-left:35.45pt;margin-top:105.4pt;width:396pt;height:4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" strokeweight=".5pt">
            <v:textbox>
              <w:txbxContent>
                <w:p w:rsidR="00A561B4" w:rsidRPr="002019FB" w:rsidRDefault="00A561B4" w:rsidP="002019F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межведомственных запросов   </w:t>
                  </w:r>
                  <w:r w:rsidRPr="00201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организациям, участвующим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1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1" type="#_x0000_t202" style="position:absolute;left:0;text-align:left;margin-left:35.45pt;margin-top:61.4pt;width:391.5pt;height:25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" strokeweight=".5pt">
            <v:textbox>
              <w:txbxContent>
                <w:p w:rsidR="00A561B4" w:rsidRPr="002019FB" w:rsidRDefault="00A561B4" w:rsidP="002019FB">
                  <w:pPr>
                    <w:jc w:val="center"/>
                  </w:pPr>
                  <w:r w:rsidRPr="002019FB">
                    <w:rPr>
                      <w:bCs/>
                    </w:rPr>
                    <w:t>Рассмотрение документов и проверка содержащихся в них сведений</w:t>
                  </w:r>
                </w:p>
                <w:p w:rsidR="00A561B4" w:rsidRDefault="00A561B4"/>
              </w:txbxContent>
            </v:textbox>
          </v:shape>
        </w:pict>
      </w:r>
      <w:r>
        <w:rPr>
          <w:noProof/>
        </w:rPr>
        <w:pict>
          <v:shape id="Поле 2" o:spid="_x0000_s1032" type="#_x0000_t202" style="position:absolute;left:0;text-align:left;margin-left:40.95pt;margin-top:15.4pt;width:386pt;height:2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" strokeweight=".5pt">
            <v:textbox>
              <w:txbxContent>
                <w:p w:rsidR="00A561B4" w:rsidRPr="002019FB" w:rsidRDefault="00A561B4" w:rsidP="00293E4B">
                  <w:pPr>
                    <w:jc w:val="center"/>
                  </w:pPr>
                  <w:r w:rsidRPr="002019FB">
                    <w:rPr>
                      <w:bCs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A561B4" w:rsidRPr="002019FB" w:rsidRDefault="00A561B4" w:rsidP="002019FB"/>
    <w:p w:rsidR="00A561B4" w:rsidRPr="002019FB" w:rsidRDefault="00A561B4" w:rsidP="002019F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3" type="#_x0000_t32" style="position:absolute;margin-left:228.95pt;margin-top:11.8pt;width:0;height:2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" strokecolor="#4579b8">
            <v:stroke endarrow="open"/>
          </v:shape>
        </w:pict>
      </w:r>
    </w:p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>
      <w:r>
        <w:rPr>
          <w:noProof/>
        </w:rPr>
        <w:pict>
          <v:shape id="Прямая со стрелкой 17" o:spid="_x0000_s1034" type="#_x0000_t32" style="position:absolute;margin-left:228.95pt;margin-top:4.2pt;width:0;height:1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" strokecolor="#4579b8">
            <v:stroke endarrow="open"/>
          </v:shape>
        </w:pict>
      </w:r>
    </w:p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>
      <w:r>
        <w:rPr>
          <w:noProof/>
        </w:rPr>
        <w:pict>
          <v:shape id="Прямая со стрелкой 20" o:spid="_x0000_s1035" type="#_x0000_t32" style="position:absolute;margin-left:355.45pt;margin-top:8.5pt;width:0;height:3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" strokecolor="#4579b8">
            <v:stroke endarrow="open"/>
          </v:shape>
        </w:pict>
      </w:r>
      <w:r>
        <w:rPr>
          <w:noProof/>
        </w:rPr>
        <w:pict>
          <v:shape id="Прямая со стрелкой 18" o:spid="_x0000_s1036" type="#_x0000_t32" style="position:absolute;margin-left:51.95pt;margin-top:8.5pt;width:0;height:2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" strokecolor="#4579b8">
            <v:stroke endarrow="open"/>
          </v:shape>
        </w:pict>
      </w:r>
    </w:p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>
      <w:r>
        <w:rPr>
          <w:noProof/>
        </w:rPr>
        <w:pict>
          <v:shape id="Прямая со стрелкой 22" o:spid="_x0000_s1037" type="#_x0000_t32" style="position:absolute;margin-left:297pt;margin-top:1.65pt;width:0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" strokecolor="#4579b8">
            <v:stroke endarrow="open"/>
          </v:shape>
        </w:pict>
      </w:r>
      <w:r>
        <w:rPr>
          <w:noProof/>
        </w:rPr>
        <w:pict>
          <v:shape id="Прямая со стрелкой 21" o:spid="_x0000_s1038" type="#_x0000_t32" style="position:absolute;margin-left:111.95pt;margin-top:9.45pt;width:0;height:20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" strokecolor="#4579b8">
            <v:stroke endarrow="open"/>
          </v:shape>
        </w:pict>
      </w:r>
    </w:p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/>
    <w:p w:rsidR="00A561B4" w:rsidRPr="002019FB" w:rsidRDefault="00A561B4" w:rsidP="002019FB">
      <w:r>
        <w:rPr>
          <w:noProof/>
        </w:rPr>
        <w:pict>
          <v:shape id="Прямая со стрелкой 31" o:spid="_x0000_s1039" type="#_x0000_t32" style="position:absolute;margin-left:216.45pt;margin-top:7.25pt;width:0;height:17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" strokecolor="#4579b8">
            <v:stroke endarrow="open"/>
          </v:shape>
        </w:pict>
      </w:r>
    </w:p>
    <w:p w:rsidR="00A561B4" w:rsidRDefault="00A561B4" w:rsidP="002019FB">
      <w:r>
        <w:rPr>
          <w:noProof/>
        </w:rPr>
        <w:pict>
          <v:shape id="Поле 10" o:spid="_x0000_s1040" type="#_x0000_t202" style="position:absolute;margin-left:80.45pt;margin-top:13.35pt;width:280.5pt;height:35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" strokeweight=".5pt">
            <v:textbox>
              <w:txbxContent>
                <w:p w:rsidR="00A561B4" w:rsidRDefault="00A561B4" w:rsidP="00C3580B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t xml:space="preserve">              ДА                                                                                                          НЕТ</w:t>
      </w:r>
    </w:p>
    <w:p w:rsidR="00A561B4" w:rsidRPr="002019FB" w:rsidRDefault="00A561B4" w:rsidP="002019FB">
      <w:pPr>
        <w:tabs>
          <w:tab w:val="left" w:pos="2950"/>
        </w:tabs>
      </w:pPr>
      <w:r>
        <w:rPr>
          <w:noProof/>
        </w:rPr>
        <w:pict>
          <v:shape id="Прямая со стрелкой 27" o:spid="_x0000_s1041" type="#_x0000_t32" style="position:absolute;margin-left:360.95pt;margin-top:143.15pt;width:0;height:2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bA+AEAAAgEAAAOAAAAZHJzL2Uyb0RvYy54bWysU0uO1DAQ3SNxB8t7OukWYi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" strokecolor="#4579b8">
            <v:stroke endarrow="open"/>
          </v:shape>
        </w:pict>
      </w:r>
      <w:r>
        <w:rPr>
          <w:noProof/>
        </w:rPr>
        <w:pict>
          <v:shape id="Прямая со стрелкой 29" o:spid="_x0000_s1042" type="#_x0000_t32" style="position:absolute;margin-left:360.95pt;margin-top:218.15pt;width:0;height:22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" strokecolor="#4579b8">
            <v:stroke endarrow="open"/>
          </v:shape>
        </w:pict>
      </w:r>
      <w:r>
        <w:rPr>
          <w:noProof/>
        </w:rPr>
        <w:pict>
          <v:shape id="Поле 15" o:spid="_x0000_s1043" type="#_x0000_t202" style="position:absolute;margin-left:237.95pt;margin-top:240.65pt;width:234.5pt;height:5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" strokeweight=".5pt">
            <v:textbox>
              <w:txbxContent>
                <w:p w:rsidR="00A561B4" w:rsidRDefault="00A561B4" w:rsidP="00293E4B">
                  <w:pPr>
                    <w:jc w:val="center"/>
                  </w:pPr>
                  <w:r>
                    <w:t xml:space="preserve">Уведомление заявителя о подписании </w:t>
                  </w:r>
                  <w:r w:rsidRPr="00904A22">
                    <w:rPr>
                      <w:bCs/>
                    </w:rPr>
                    <w:t xml:space="preserve">договора </w:t>
                  </w:r>
                  <w:r>
                    <w:rPr>
                      <w:bCs/>
                    </w:rPr>
                    <w:t xml:space="preserve">специализированного </w:t>
                  </w:r>
                  <w:r w:rsidRPr="00904A22">
                    <w:rPr>
                      <w:bCs/>
                    </w:rPr>
                    <w:t>найма жилого помещения</w:t>
                  </w:r>
                  <w:r>
                    <w:rPr>
                      <w:bCs/>
                    </w:rPr>
                    <w:t xml:space="preserve"> и выдача договора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44" type="#_x0000_t202" style="position:absolute;margin-left:273.95pt;margin-top:165.15pt;width:181.5pt;height:5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" strokeweight=".5pt">
            <v:textbox>
              <w:txbxContent>
                <w:p w:rsidR="00A561B4" w:rsidRPr="00904A22" w:rsidRDefault="00A561B4" w:rsidP="00904A22">
                  <w:pPr>
                    <w:jc w:val="center"/>
                  </w:pPr>
                  <w:r w:rsidRPr="00904A22">
                    <w:rPr>
                      <w:bCs/>
                    </w:rPr>
                    <w:t xml:space="preserve">Подготовка проекта договора </w:t>
                  </w:r>
                  <w:r>
                    <w:rPr>
                      <w:bCs/>
                    </w:rPr>
                    <w:t xml:space="preserve">специализированного </w:t>
                  </w:r>
                  <w:r w:rsidRPr="00904A22">
                    <w:rPr>
                      <w:bCs/>
                    </w:rPr>
                    <w:t xml:space="preserve">найма жилого помещения </w:t>
                  </w:r>
                </w:p>
                <w:p w:rsidR="00A561B4" w:rsidRDefault="00A561B4"/>
              </w:txbxContent>
            </v:textbox>
          </v:shape>
        </w:pict>
      </w:r>
      <w:r>
        <w:rPr>
          <w:noProof/>
        </w:rPr>
        <w:pict>
          <v:shape id="Поле 9" o:spid="_x0000_s1045" type="#_x0000_t202" style="position:absolute;margin-left:273.95pt;margin-top:63.65pt;width:178.5pt;height:79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" strokeweight=".5pt">
            <v:textbox>
              <w:txbxContent>
                <w:p w:rsidR="00A561B4" w:rsidRPr="00C3580B" w:rsidRDefault="00A561B4" w:rsidP="00C3580B">
                  <w:pPr>
                    <w:jc w:val="center"/>
                  </w:pPr>
                  <w:r w:rsidRPr="00C3580B">
                    <w:rPr>
                      <w:bCs/>
                    </w:rPr>
                    <w:t>Подготовка проекта распоряжения главы администра</w:t>
                  </w:r>
                  <w:r>
                    <w:rPr>
                      <w:bCs/>
                    </w:rPr>
                    <w:t xml:space="preserve">ции о заключении договора специализированного </w:t>
                  </w:r>
                  <w:r w:rsidRPr="00C3580B">
                    <w:rPr>
                      <w:bCs/>
                    </w:rPr>
                    <w:t xml:space="preserve"> найма</w:t>
                  </w:r>
                  <w:r>
                    <w:rPr>
                      <w:bCs/>
                    </w:rPr>
                    <w:t xml:space="preserve"> жилого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4" o:spid="_x0000_s1046" type="#_x0000_t32" style="position:absolute;margin-left:403.95pt;margin-top:17.15pt;width:0;height:43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Fe+AEAAAgEAAAOAAAAZHJzL2Uyb0RvYy54bWysU0uOEzEQ3SNxB8t70p1oglC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рямая со стрелкой 26" o:spid="_x0000_s1047" type="#_x0000_t32" style="position:absolute;margin-left:64.45pt;margin-top:143.15pt;width:.5pt;height:22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" strokecolor="#4579b8">
            <v:stroke endarrow="open"/>
          </v:shape>
        </w:pict>
      </w:r>
      <w:r>
        <w:rPr>
          <w:noProof/>
        </w:rPr>
        <w:pict>
          <v:shape id="Прямая со стрелкой 23" o:spid="_x0000_s1048" type="#_x0000_t32" style="position:absolute;margin-left:29.45pt;margin-top:18.65pt;width:0;height:3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01+AEAAAgEAAAOAAAAZHJzL2Uyb0RvYy54bWysU0uOEzEQ3SNxB8t70p0MI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оле 13" o:spid="_x0000_s1049" type="#_x0000_t202" style="position:absolute;margin-left:-37.05pt;margin-top:165.05pt;width:205pt;height:4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" strokeweight=".5pt">
            <v:textbox>
              <w:txbxContent>
                <w:p w:rsidR="00A561B4" w:rsidRDefault="00A561B4" w:rsidP="00293E4B">
                  <w:pPr>
                    <w:jc w:val="center"/>
                  </w:pPr>
                  <w:r>
                    <w:t>Направление письма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50" type="#_x0000_t202" style="position:absolute;margin-left:-37.05pt;margin-top:60.55pt;width:205pt;height:82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" strokeweight=".5pt">
            <v:textbox>
              <w:txbxContent>
                <w:p w:rsidR="00A561B4" w:rsidRPr="00C3580B" w:rsidRDefault="00A561B4" w:rsidP="002019FB">
                  <w:pPr>
                    <w:jc w:val="center"/>
                    <w:rPr>
                      <w:sz w:val="20"/>
                      <w:szCs w:val="20"/>
                    </w:rPr>
                  </w:pPr>
                  <w:r w:rsidRPr="00C3580B">
                    <w:t>Подготовка проекта письма заявителю об отказе в предоставлении жилого помещения по договору специализированного найма</w:t>
                  </w:r>
                </w:p>
                <w:p w:rsidR="00A561B4" w:rsidRDefault="00A561B4"/>
              </w:txbxContent>
            </v:textbox>
          </v:shape>
        </w:pict>
      </w:r>
      <w:r>
        <w:rPr>
          <w:noProof/>
        </w:rPr>
        <w:pict>
          <v:shape id="Прямая со стрелкой 12" o:spid="_x0000_s1051" type="#_x0000_t32" style="position:absolute;margin-left:360.95pt;margin-top:15.55pt;width:47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" strokecolor="#4579b8">
            <v:stroke endarrow="open"/>
          </v:shape>
        </w:pict>
      </w:r>
      <w:r>
        <w:rPr>
          <w:noProof/>
        </w:rPr>
        <w:pict>
          <v:shape id="Прямая со стрелкой 11" o:spid="_x0000_s1052" type="#_x0000_t32" style="position:absolute;margin-left:29.45pt;margin-top:15.55pt;width:47.5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" strokecolor="#4579b8">
            <v:stroke endarrow="open"/>
          </v:shape>
        </w:pict>
      </w:r>
      <w:r>
        <w:tab/>
      </w:r>
    </w:p>
    <w:sectPr w:rsidR="00A561B4" w:rsidRPr="002019FB" w:rsidSect="003D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808"/>
    <w:multiLevelType w:val="singleLevel"/>
    <w:tmpl w:val="85FEDF08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634756BD"/>
    <w:multiLevelType w:val="singleLevel"/>
    <w:tmpl w:val="A2A63870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52"/>
    <w:rsid w:val="001E5A62"/>
    <w:rsid w:val="002019FB"/>
    <w:rsid w:val="002424E0"/>
    <w:rsid w:val="002775EE"/>
    <w:rsid w:val="00293E4B"/>
    <w:rsid w:val="002D5499"/>
    <w:rsid w:val="00323823"/>
    <w:rsid w:val="003411E4"/>
    <w:rsid w:val="00365E71"/>
    <w:rsid w:val="003D33E4"/>
    <w:rsid w:val="0041304C"/>
    <w:rsid w:val="004201B8"/>
    <w:rsid w:val="004A56F1"/>
    <w:rsid w:val="004A6D3D"/>
    <w:rsid w:val="004C3DB9"/>
    <w:rsid w:val="004C4B96"/>
    <w:rsid w:val="004D6B5E"/>
    <w:rsid w:val="0052349A"/>
    <w:rsid w:val="00543F9A"/>
    <w:rsid w:val="00574C14"/>
    <w:rsid w:val="006154B5"/>
    <w:rsid w:val="0062161F"/>
    <w:rsid w:val="00623A42"/>
    <w:rsid w:val="006777B9"/>
    <w:rsid w:val="007267EC"/>
    <w:rsid w:val="007C68A1"/>
    <w:rsid w:val="007E0851"/>
    <w:rsid w:val="008210C2"/>
    <w:rsid w:val="00847700"/>
    <w:rsid w:val="008733BE"/>
    <w:rsid w:val="00887D68"/>
    <w:rsid w:val="00904A22"/>
    <w:rsid w:val="00924F2B"/>
    <w:rsid w:val="009410F2"/>
    <w:rsid w:val="009C45FD"/>
    <w:rsid w:val="009D3AA7"/>
    <w:rsid w:val="009F1B52"/>
    <w:rsid w:val="00A561B4"/>
    <w:rsid w:val="00A7000A"/>
    <w:rsid w:val="00A73543"/>
    <w:rsid w:val="00AF73F4"/>
    <w:rsid w:val="00B33D77"/>
    <w:rsid w:val="00B56A3E"/>
    <w:rsid w:val="00B8082E"/>
    <w:rsid w:val="00BE0369"/>
    <w:rsid w:val="00BF57A4"/>
    <w:rsid w:val="00C3580B"/>
    <w:rsid w:val="00C96E0A"/>
    <w:rsid w:val="00E00F40"/>
    <w:rsid w:val="00E100F1"/>
    <w:rsid w:val="00E77508"/>
    <w:rsid w:val="00E8179C"/>
    <w:rsid w:val="00E914F0"/>
    <w:rsid w:val="00EC0225"/>
    <w:rsid w:val="00F2661D"/>
    <w:rsid w:val="00FC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A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B56A3E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uiPriority w:val="99"/>
    <w:rsid w:val="00E81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808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5E7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24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9280A2B6A2EDF376AB105D731FC4C56F076E32368D79E7B173EC3CA741E3D6C29841CF352B540hEQ2E" TargetMode="External"/><Relationship Id="rId13" Type="http://schemas.openxmlformats.org/officeDocument/2006/relationships/hyperlink" Target="mailto:kui.moko@qmail.com" TargetMode="External"/><Relationship Id="rId18" Type="http://schemas.openxmlformats.org/officeDocument/2006/relationships/hyperlink" Target="consultantplus://offline/ref=A9C657FE0ECE561881AAE9276B9EC4C8DA300154F8B5C9DF3E5B7820E1g1EC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fc66.ru/" TargetMode="External"/><Relationship Id="rId7" Type="http://schemas.openxmlformats.org/officeDocument/2006/relationships/hyperlink" Target="consultantplus://offline/ref=5F6B98881F2AA5C29AF3C91FECF11496E6CF0C1BCB8BDBFBA4E288464B21C0D7683D9FE39CC49426L7ODE" TargetMode="External"/><Relationship Id="rId12" Type="http://schemas.openxmlformats.org/officeDocument/2006/relationships/hyperlink" Target="consultantplus://offline/ref=5F6B98881F2AA5C29AF3D712FA9D4A9CE6C35415CD89D0A4FBB38E111471C682287D99B6DF809F247F334126L7O4E" TargetMode="External"/><Relationship Id="rId17" Type="http://schemas.openxmlformats.org/officeDocument/2006/relationships/hyperlink" Target="consultantplus://offline/ref=0B668C16BF655842759E0568D9A26A0E102826FD6211C1C38A33F69D2C5690512DE4792EE6D56A5Ec1GBM" TargetMode="External"/><Relationship Id="rId25" Type="http://schemas.openxmlformats.org/officeDocument/2006/relationships/hyperlink" Target="consultantplus://offline/ref=2684303009419B77B6C06F7671237185E98C28D40EB50EEEE8D144FF99c95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668C16BF655842759E0568D9A26A0E102722FD6210C1C38A33F69D2Cc5G6M" TargetMode="External"/><Relationship Id="rId20" Type="http://schemas.openxmlformats.org/officeDocument/2006/relationships/hyperlink" Target="consultantplus://offline/ref=B7A2392C07583391BA080EC8BBE01ED57A46EF6AC45F7C98F664D095DAA77500C311B9D7l9e5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D62FE774EDEDC6B486AF705CAA7DC0E75D16A727C883DDCC04E78AF211G5M" TargetMode="External"/><Relationship Id="rId11" Type="http://schemas.openxmlformats.org/officeDocument/2006/relationships/hyperlink" Target="consultantplus://offline/ref=5F6B98881F2AA5C29AF3D712FA9D4A9CE6C35415CD89D0A4FBB38E111471C682287D99B6DF809F247F334325L7O7E" TargetMode="External"/><Relationship Id="rId24" Type="http://schemas.openxmlformats.org/officeDocument/2006/relationships/hyperlink" Target="consultantplus://offline/ref=2684303009419B77B6C06F7671237185E98C28D40EB50EEEE8D144FF99c953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9C657FE0ECE561881AAE9276B9EC4C8DA30045EF9B2C9DF3E5B7820E11CCA54C6C61809DF544242g3EDG" TargetMode="External"/><Relationship Id="rId23" Type="http://schemas.openxmlformats.org/officeDocument/2006/relationships/hyperlink" Target="mailto:kui.moko@qmail.com" TargetMode="External"/><Relationship Id="rId10" Type="http://schemas.openxmlformats.org/officeDocument/2006/relationships/hyperlink" Target="consultantplus://offline/ref=5F6B98881F2AA5C29AF3D712FA9D4A9CE6C35415CD89D0A4FBB38E111471C682287D99B6DF809F247F334325L7O7E" TargetMode="External"/><Relationship Id="rId19" Type="http://schemas.openxmlformats.org/officeDocument/2006/relationships/hyperlink" Target="consultantplus://offline/ref=A9C657FE0ECE561881AAE9276B9EC4C8DA30045EF9B3C9DF3E5B7820E1g1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E79070E9E2C89F99F75325BF72C43B1E1C28F541F85CDC8284373A95dEM0L" TargetMode="External"/><Relationship Id="rId14" Type="http://schemas.openxmlformats.org/officeDocument/2006/relationships/hyperlink" Target="consultantplus://offline/ref=B705F35736F4C975729446C3DBE9D46448B48F6C4620ADD4F01E3A617B4519C60389EEC087O4TAF" TargetMode="External"/><Relationship Id="rId22" Type="http://schemas.openxmlformats.org/officeDocument/2006/relationships/hyperlink" Target="consultantplus://offline/ref=B7A2392C07583391BA0810C5AD8C40DF7A4AB764C25C77C7A935D6C285F773558351BF87D5C1DCE6479E0D31l3e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17</Pages>
  <Words>6356</Words>
  <Characters>-32766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2015-12-01T09:02:00Z</cp:lastPrinted>
  <dcterms:created xsi:type="dcterms:W3CDTF">2015-10-24T14:47:00Z</dcterms:created>
  <dcterms:modified xsi:type="dcterms:W3CDTF">2015-12-09T10:51:00Z</dcterms:modified>
</cp:coreProperties>
</file>