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94" w:rsidRDefault="00263694" w:rsidP="00885BD4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8240;visibility:visible" filled="t">
            <v:imagedata r:id="rId4" o:title=""/>
          </v:shape>
        </w:pict>
      </w:r>
    </w:p>
    <w:p w:rsidR="00263694" w:rsidRDefault="00263694" w:rsidP="00885BD4">
      <w:pPr>
        <w:ind w:firstLine="708"/>
        <w:jc w:val="center"/>
        <w:rPr>
          <w:b/>
          <w:sz w:val="28"/>
          <w:szCs w:val="28"/>
        </w:rPr>
      </w:pPr>
    </w:p>
    <w:p w:rsidR="00263694" w:rsidRDefault="00263694" w:rsidP="00885BD4">
      <w:pPr>
        <w:ind w:firstLine="708"/>
        <w:jc w:val="center"/>
        <w:rPr>
          <w:b/>
          <w:sz w:val="28"/>
          <w:szCs w:val="28"/>
        </w:rPr>
      </w:pPr>
    </w:p>
    <w:p w:rsidR="00263694" w:rsidRDefault="00263694" w:rsidP="00885BD4">
      <w:pPr>
        <w:ind w:firstLine="708"/>
        <w:jc w:val="center"/>
        <w:rPr>
          <w:b/>
          <w:sz w:val="28"/>
          <w:szCs w:val="28"/>
        </w:rPr>
      </w:pPr>
    </w:p>
    <w:p w:rsidR="00263694" w:rsidRDefault="00263694" w:rsidP="00885BD4">
      <w:pPr>
        <w:ind w:firstLine="708"/>
        <w:jc w:val="both"/>
      </w:pPr>
    </w:p>
    <w:p w:rsidR="00263694" w:rsidRDefault="00263694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263694" w:rsidRDefault="00263694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263694" w:rsidRDefault="00263694" w:rsidP="00885BD4">
      <w:pPr>
        <w:ind w:firstLine="708"/>
        <w:jc w:val="center"/>
        <w:rPr>
          <w:b/>
          <w:sz w:val="28"/>
          <w:szCs w:val="28"/>
        </w:rPr>
      </w:pPr>
    </w:p>
    <w:p w:rsidR="00263694" w:rsidRDefault="00263694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263694" w:rsidRDefault="00263694" w:rsidP="00885BD4">
      <w:pPr>
        <w:ind w:firstLine="708"/>
        <w:rPr>
          <w:b/>
          <w:sz w:val="28"/>
          <w:szCs w:val="28"/>
        </w:rPr>
      </w:pPr>
    </w:p>
    <w:p w:rsidR="00263694" w:rsidRDefault="00263694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01. 09.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 xml:space="preserve">2014 </w:t>
        </w:r>
        <w:r w:rsidRPr="00EB02D5">
          <w:rPr>
            <w:b/>
            <w:sz w:val="28"/>
            <w:szCs w:val="28"/>
          </w:rPr>
          <w:t>г</w:t>
        </w:r>
      </w:smartTag>
      <w:r w:rsidRPr="00EB0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№  1223</w:t>
      </w:r>
    </w:p>
    <w:p w:rsidR="00263694" w:rsidRDefault="00263694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263694" w:rsidRDefault="00263694" w:rsidP="00885BD4">
      <w:pPr>
        <w:rPr>
          <w:b/>
          <w:sz w:val="28"/>
          <w:szCs w:val="28"/>
        </w:rPr>
      </w:pPr>
    </w:p>
    <w:p w:rsidR="00263694" w:rsidRDefault="00263694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  организации      и      проведении   </w:t>
      </w:r>
    </w:p>
    <w:p w:rsidR="00263694" w:rsidRDefault="00263694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ярмарки «Золотая осень» по продаже  </w:t>
      </w:r>
    </w:p>
    <w:p w:rsidR="00263694" w:rsidRDefault="00263694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сельскохозяйственной        продукции   </w:t>
      </w:r>
    </w:p>
    <w:p w:rsidR="00263694" w:rsidRDefault="00263694" w:rsidP="00885BD4">
      <w:pPr>
        <w:rPr>
          <w:sz w:val="28"/>
          <w:szCs w:val="28"/>
        </w:rPr>
      </w:pPr>
    </w:p>
    <w:p w:rsidR="00263694" w:rsidRPr="00AD569C" w:rsidRDefault="00263694" w:rsidP="00BB043B">
      <w:pPr>
        <w:ind w:firstLine="708"/>
        <w:jc w:val="both"/>
        <w:rPr>
          <w:sz w:val="28"/>
          <w:szCs w:val="28"/>
        </w:rPr>
      </w:pPr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28.12.2009 г. № 381–ФЗ «Об основах  государственного  регулирования  торговой  деятельности  в Российской  Федерации», постановлениями Правительства Свердловской области от 25.05.2011г. № 610-ПП «Об утверждении Порядка  организации  ярмарок  и  продажи  товаров  (выполнения работ,  оказания  услуг)  на  ярмарках на территории Свердловской области и  внесении изменений                          в постановление  Правительства  Свердловской  области  от 14.03.2007 г.                 № 183-ПП  «О  нормативных  правовых  актах, регламентирующих  деятельность  хозяйствующих  субъектов  на  розничных  рынках  Свердловской  области» (с изменениями, внесенными 27.12.2013г.), руководствуясь постановлением администрации Муниципального образования Красноуфимский округ от 25.12.2013 г. № 1719 « Об утверждении плана организации и проведении ярмарок на территории Муниципального образования Красноуфимский округ в 2014 году» и ст. 28, 31 </w:t>
      </w:r>
      <w:r w:rsidRPr="00AD569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Красноуфимский </w:t>
      </w:r>
      <w:r w:rsidRPr="00AD569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а также</w:t>
      </w:r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</w:p>
    <w:p w:rsidR="00263694" w:rsidRDefault="00263694" w:rsidP="00885BD4">
      <w:pPr>
        <w:rPr>
          <w:b/>
          <w:bCs/>
          <w:sz w:val="28"/>
          <w:szCs w:val="28"/>
        </w:rPr>
      </w:pPr>
    </w:p>
    <w:p w:rsidR="00263694" w:rsidRDefault="00263694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63694" w:rsidRDefault="00263694" w:rsidP="00885BD4">
      <w:pPr>
        <w:rPr>
          <w:b/>
          <w:bCs/>
          <w:sz w:val="28"/>
          <w:szCs w:val="28"/>
        </w:rPr>
      </w:pPr>
    </w:p>
    <w:p w:rsidR="00263694" w:rsidRPr="00725EE8" w:rsidRDefault="00263694" w:rsidP="00885BD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Организовать  и  провести   ярмарку «Золотая осень»  на территории Криулинского  территориального  отдела  администрации  Муниципального образования Красноуфимский округ  по  реализации  сельскохозяйственной  продукции  20.09.2014 года.</w:t>
      </w:r>
    </w:p>
    <w:p w:rsidR="00263694" w:rsidRDefault="00263694" w:rsidP="00885BD4">
      <w:pPr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Муниципальному  казённому  учреждению  культуры «Центр  по  культуре, народному  творчеству  и  библиотечному  обслуживанию»   (В.И.Захарченко) обеспечить  культурное  обслуживание,  организацию  выставки  декоративно – прикладного  творчества  народных  умельцев.</w:t>
      </w:r>
    </w:p>
    <w:p w:rsidR="00263694" w:rsidRDefault="00263694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Pr="00371624">
        <w:rPr>
          <w:sz w:val="28"/>
          <w:szCs w:val="28"/>
        </w:rPr>
        <w:t xml:space="preserve"> по экономике администрации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Красноуфимский округ (Н.Н.Кузнецова) </w:t>
      </w:r>
      <w:r w:rsidRPr="00371624">
        <w:rPr>
          <w:sz w:val="28"/>
          <w:szCs w:val="28"/>
        </w:rPr>
        <w:t xml:space="preserve">осуществлять 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263694" w:rsidRDefault="00263694" w:rsidP="00494E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Начальникам территориальных отделов:</w:t>
      </w:r>
    </w:p>
    <w:p w:rsidR="00263694" w:rsidRDefault="00263694" w:rsidP="00494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</w:t>
      </w:r>
      <w:r w:rsidRPr="000827DA">
        <w:rPr>
          <w:sz w:val="28"/>
          <w:szCs w:val="28"/>
        </w:rPr>
        <w:t xml:space="preserve">роинформировать </w:t>
      </w:r>
      <w:r>
        <w:rPr>
          <w:sz w:val="28"/>
          <w:szCs w:val="28"/>
        </w:rPr>
        <w:t>население о проведении я</w:t>
      </w:r>
      <w:r w:rsidRPr="000827DA">
        <w:rPr>
          <w:sz w:val="28"/>
          <w:szCs w:val="28"/>
        </w:rPr>
        <w:t>рмарки</w:t>
      </w:r>
      <w:r>
        <w:rPr>
          <w:sz w:val="28"/>
          <w:szCs w:val="28"/>
        </w:rPr>
        <w:t xml:space="preserve"> «Золотая осень»</w:t>
      </w:r>
      <w:r w:rsidRPr="000827DA">
        <w:rPr>
          <w:sz w:val="28"/>
          <w:szCs w:val="28"/>
        </w:rPr>
        <w:t>, режиме ее работы и а</w:t>
      </w:r>
      <w:r>
        <w:rPr>
          <w:sz w:val="28"/>
          <w:szCs w:val="28"/>
        </w:rPr>
        <w:t>ссортименте реализуемых товаров;</w:t>
      </w:r>
    </w:p>
    <w:p w:rsidR="00263694" w:rsidRDefault="00263694" w:rsidP="00494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Pr="000827DA">
        <w:rPr>
          <w:sz w:val="28"/>
          <w:szCs w:val="28"/>
        </w:rPr>
        <w:t>ровести соответствующую работу по привлечению населения, И</w:t>
      </w:r>
      <w:r>
        <w:rPr>
          <w:sz w:val="28"/>
          <w:szCs w:val="28"/>
        </w:rPr>
        <w:t xml:space="preserve">П, сельхозпроизводителей, </w:t>
      </w:r>
      <w:r w:rsidRPr="000827DA">
        <w:rPr>
          <w:sz w:val="28"/>
          <w:szCs w:val="28"/>
        </w:rPr>
        <w:t>умельцев любых видов д</w:t>
      </w:r>
      <w:r>
        <w:rPr>
          <w:sz w:val="28"/>
          <w:szCs w:val="28"/>
        </w:rPr>
        <w:t>еятельности</w:t>
      </w:r>
      <w:r w:rsidRPr="000827DA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           в ярмарке</w:t>
      </w:r>
      <w:r w:rsidRPr="000827DA">
        <w:rPr>
          <w:sz w:val="28"/>
          <w:szCs w:val="28"/>
        </w:rPr>
        <w:t>.</w:t>
      </w:r>
    </w:p>
    <w:p w:rsidR="00263694" w:rsidRDefault="00263694" w:rsidP="00494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начальнику Красноуфимского управления сельского хозяйства и продовольствия П.В.Курбатову привлечь сельхозпроизводителей           к участию в ярмарке.</w:t>
      </w:r>
    </w:p>
    <w:p w:rsidR="00263694" w:rsidRDefault="00263694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ММО МВД России «Красноуфимский» (Н. С.Колчанов)</w:t>
      </w:r>
      <w:r w:rsidRPr="005533BB">
        <w:rPr>
          <w:sz w:val="28"/>
          <w:szCs w:val="28"/>
        </w:rPr>
        <w:t xml:space="preserve"> обеспечить охрану общественного порядка</w:t>
      </w:r>
      <w:r>
        <w:rPr>
          <w:sz w:val="28"/>
          <w:szCs w:val="28"/>
        </w:rPr>
        <w:t xml:space="preserve"> и безопасность дорожного движения  (перекрытие автодороги с. Криулино ул. Совхозная), </w:t>
      </w:r>
      <w:r w:rsidRPr="005533BB">
        <w:rPr>
          <w:sz w:val="28"/>
          <w:szCs w:val="28"/>
        </w:rPr>
        <w:t xml:space="preserve"> время проведения </w:t>
      </w:r>
      <w:r>
        <w:rPr>
          <w:sz w:val="28"/>
          <w:szCs w:val="28"/>
        </w:rPr>
        <w:t>ярмарки   с 10.00 до 14.00 часов 20.09. 2014 года.</w:t>
      </w:r>
    </w:p>
    <w:p w:rsidR="00263694" w:rsidRDefault="00263694" w:rsidP="00C505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Рекомендовать  ю</w:t>
      </w:r>
      <w:r w:rsidRPr="00C50596">
        <w:rPr>
          <w:sz w:val="28"/>
          <w:szCs w:val="28"/>
        </w:rPr>
        <w:t>ридическим</w:t>
      </w:r>
      <w:r>
        <w:rPr>
          <w:sz w:val="28"/>
          <w:szCs w:val="28"/>
        </w:rPr>
        <w:t xml:space="preserve">   </w:t>
      </w:r>
      <w:r w:rsidRPr="00C50596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 </w:t>
      </w:r>
      <w:r w:rsidRPr="00C50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0596">
        <w:rPr>
          <w:sz w:val="28"/>
          <w:szCs w:val="28"/>
        </w:rPr>
        <w:t xml:space="preserve">индивидуальным предпринимателям, </w:t>
      </w:r>
      <w:r>
        <w:rPr>
          <w:sz w:val="28"/>
          <w:szCs w:val="28"/>
        </w:rPr>
        <w:t xml:space="preserve"> </w:t>
      </w:r>
      <w:r w:rsidRPr="00C50596">
        <w:rPr>
          <w:sz w:val="28"/>
          <w:szCs w:val="28"/>
        </w:rPr>
        <w:t>физическим лицам, осущ</w:t>
      </w:r>
      <w:r>
        <w:rPr>
          <w:sz w:val="28"/>
          <w:szCs w:val="28"/>
        </w:rPr>
        <w:t>ествляющим торговлю на ярмарке, о</w:t>
      </w:r>
      <w:r w:rsidRPr="00C50596">
        <w:rPr>
          <w:sz w:val="28"/>
          <w:szCs w:val="28"/>
        </w:rPr>
        <w:t xml:space="preserve">беспечить исполнение </w:t>
      </w:r>
      <w:r>
        <w:rPr>
          <w:sz w:val="28"/>
          <w:szCs w:val="28"/>
        </w:rPr>
        <w:t xml:space="preserve">санитарных </w:t>
      </w:r>
      <w:r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Pr="00C50596">
          <w:rPr>
            <w:sz w:val="28"/>
            <w:szCs w:val="28"/>
          </w:rPr>
          <w:t>Порядком</w:t>
        </w:r>
      </w:hyperlink>
      <w:r w:rsidRPr="00C50596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                    и проведения ярмарки по  реализации  сельскохозяйственной  продукции.</w:t>
      </w:r>
    </w:p>
    <w:p w:rsidR="00263694" w:rsidRDefault="00263694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Опубликовать данное постановление  в   газете  «Вперёд» и разместить  на официальном  сайте  Муниципального образования  Красноуфимский  округ.</w:t>
      </w:r>
    </w:p>
    <w:p w:rsidR="00263694" w:rsidRDefault="00263694" w:rsidP="00494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Контроль  за  исполнением  настоящего  постановления   возложить                  на  заместителя  главы  администрации  Муниципального образования Красноуфимский  округ  по экономическим  вопросам   Г. А. Пастухову.  </w:t>
      </w:r>
    </w:p>
    <w:p w:rsidR="00263694" w:rsidRDefault="00263694" w:rsidP="00885BD4">
      <w:pPr>
        <w:jc w:val="both"/>
        <w:rPr>
          <w:sz w:val="28"/>
          <w:szCs w:val="28"/>
        </w:rPr>
      </w:pPr>
    </w:p>
    <w:p w:rsidR="00263694" w:rsidRDefault="00263694" w:rsidP="00885BD4">
      <w:pPr>
        <w:jc w:val="both"/>
        <w:rPr>
          <w:sz w:val="28"/>
          <w:szCs w:val="28"/>
        </w:rPr>
      </w:pPr>
    </w:p>
    <w:p w:rsidR="00263694" w:rsidRDefault="00263694" w:rsidP="00885BD4">
      <w:pPr>
        <w:jc w:val="both"/>
        <w:rPr>
          <w:sz w:val="28"/>
          <w:szCs w:val="28"/>
        </w:rPr>
      </w:pP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63694" w:rsidRDefault="00263694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3694" w:rsidRDefault="00263694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 округ                                                                 В. Е.   Колосов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885BD4">
      <w:pPr>
        <w:jc w:val="right"/>
        <w:rPr>
          <w:sz w:val="28"/>
          <w:szCs w:val="28"/>
        </w:rPr>
      </w:pPr>
    </w:p>
    <w:p w:rsidR="00263694" w:rsidRDefault="00263694" w:rsidP="00C50596">
      <w:pPr>
        <w:jc w:val="right"/>
        <w:rPr>
          <w:sz w:val="28"/>
          <w:szCs w:val="28"/>
        </w:rPr>
      </w:pPr>
      <w:r w:rsidRPr="00C50596">
        <w:t xml:space="preserve">                                                         Приложение </w:t>
      </w:r>
    </w:p>
    <w:p w:rsidR="00263694" w:rsidRDefault="00263694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>
        <w:t>администрации</w:t>
      </w:r>
    </w:p>
    <w:p w:rsidR="00263694" w:rsidRDefault="00263694" w:rsidP="00C50596">
      <w:pPr>
        <w:jc w:val="right"/>
      </w:pPr>
      <w:r>
        <w:t>МО Красноуфимский округ</w:t>
      </w:r>
    </w:p>
    <w:p w:rsidR="00263694" w:rsidRDefault="00263694" w:rsidP="00C50596">
      <w:pPr>
        <w:jc w:val="right"/>
      </w:pPr>
      <w:r>
        <w:t xml:space="preserve">от 01.09.2014 г. № </w:t>
      </w:r>
      <w:r w:rsidRPr="00C50596">
        <w:t xml:space="preserve"> </w:t>
      </w:r>
      <w:r>
        <w:t xml:space="preserve">1223 </w:t>
      </w:r>
    </w:p>
    <w:p w:rsidR="00263694" w:rsidRPr="00C50596" w:rsidRDefault="00263694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263694" w:rsidRDefault="00263694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694" w:rsidRPr="002030F8" w:rsidRDefault="00263694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263694" w:rsidRPr="002030F8" w:rsidRDefault="00263694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  проведения </w:t>
      </w:r>
      <w:r w:rsidRPr="002030F8">
        <w:rPr>
          <w:b/>
          <w:sz w:val="28"/>
          <w:szCs w:val="28"/>
        </w:rPr>
        <w:t xml:space="preserve"> ярмарки  </w:t>
      </w:r>
    </w:p>
    <w:p w:rsidR="00263694" w:rsidRDefault="00263694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263694" w:rsidRPr="0095568D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 Главным организатором ярмарки  является администрация МО Красноуфимский округ.</w:t>
      </w:r>
    </w:p>
    <w:p w:rsidR="00263694" w:rsidRDefault="00263694" w:rsidP="00885BD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4. Для проведения ярмарки определена площадка на территории  Криулинского  территориального  отдела  площадь  Дома  культуры.    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</w:p>
    <w:p w:rsidR="00263694" w:rsidRDefault="00263694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Участие в ярмарке осуществляется на основании заявки, представляемой    организаторам  ярмарки.  На основании поданных заявок  Криулинский  территориальный  отдел   разрабатывает и утверждает схему размещения  участников  ярмарки. 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7. Торговля на ярмарке осуществляется со специально оборудованных торговых мест, а также автотранспортных средств.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Участники  ярмарки  обеспечивают  исполнение  требований  к  продаже  товаров  (выполнению  работ,  оказанию  услуг):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надлежащие   условия  для  приемки,  хранения,  продажи  товаров  (выполнения  работ,  оказания  услуг);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263694" w:rsidRDefault="00263694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9.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263694" w:rsidRPr="00FF0FFF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документа,  удостоверяющего  личность  продавца;   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6)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7) медицинских  книжек установленного образца  с  полными  данными  медицинских  обследований;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документов, подтверждающих качество и безопасность  продукции (сертификат или декларация о соответствии либо их копии, заверенные в установленном порядке);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товарно – сопроводительных документов;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11. На ярмарке запрещается продажа продовольственных товаров, не имеющих   ветеринарно – сопроводительных  документов.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12.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263694" w:rsidRDefault="00263694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13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14. 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обеспечения  санитарно – эпидемиологического  благополучия  населения,  ветеринарии,  законодательством  РФ  о  пожарной  безопасности,  законодательством  в  области   охраны  окружающей  среды,  защиты  прав  потребителей,  а  также  требования, предъявляемые  к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263694" w:rsidRDefault="00263694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Организаторы  ярмарки  обеспечивают: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оснащение  мест  размещения  ярмарки  контейнерами  для  сбора  мусора  и  туалетами;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ярмарки;</w:t>
      </w:r>
    </w:p>
    <w:p w:rsidR="00263694" w:rsidRDefault="0026369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263694" w:rsidRPr="001B23B9" w:rsidRDefault="0026369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263694" w:rsidRDefault="00263694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263694" w:rsidRDefault="00263694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263694" w:rsidRDefault="00263694" w:rsidP="00885BD4"/>
    <w:p w:rsidR="00263694" w:rsidRDefault="00263694" w:rsidP="00885BD4"/>
    <w:p w:rsidR="00263694" w:rsidRDefault="00263694" w:rsidP="00885BD4"/>
    <w:p w:rsidR="00263694" w:rsidRDefault="00263694" w:rsidP="00885BD4"/>
    <w:p w:rsidR="00263694" w:rsidRDefault="00263694" w:rsidP="00885BD4"/>
    <w:p w:rsidR="00263694" w:rsidRDefault="00263694" w:rsidP="00885BD4"/>
    <w:p w:rsidR="00263694" w:rsidRDefault="00263694" w:rsidP="00885BD4"/>
    <w:p w:rsidR="00263694" w:rsidRDefault="00263694" w:rsidP="00885BD4"/>
    <w:p w:rsidR="00263694" w:rsidRDefault="00263694" w:rsidP="00885BD4"/>
    <w:p w:rsidR="00263694" w:rsidRDefault="00263694" w:rsidP="00885BD4"/>
    <w:p w:rsidR="00263694" w:rsidRDefault="00263694" w:rsidP="00885BD4"/>
    <w:p w:rsidR="00263694" w:rsidRDefault="00263694" w:rsidP="00885BD4">
      <w:pPr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>
      <w:pPr>
        <w:jc w:val="center"/>
        <w:rPr>
          <w:b/>
          <w:sz w:val="28"/>
          <w:szCs w:val="28"/>
        </w:rPr>
      </w:pPr>
    </w:p>
    <w:p w:rsidR="00263694" w:rsidRDefault="00263694" w:rsidP="00885BD4"/>
    <w:p w:rsidR="00263694" w:rsidRPr="00885BD4" w:rsidRDefault="00263694">
      <w:pPr>
        <w:rPr>
          <w:sz w:val="28"/>
          <w:szCs w:val="28"/>
        </w:rPr>
      </w:pPr>
    </w:p>
    <w:sectPr w:rsidR="00263694" w:rsidRPr="00885BD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27DA"/>
    <w:rsid w:val="000E2E7A"/>
    <w:rsid w:val="001B23B9"/>
    <w:rsid w:val="00202043"/>
    <w:rsid w:val="002030F8"/>
    <w:rsid w:val="00231077"/>
    <w:rsid w:val="002322FA"/>
    <w:rsid w:val="00232968"/>
    <w:rsid w:val="00263694"/>
    <w:rsid w:val="002739A4"/>
    <w:rsid w:val="002E685E"/>
    <w:rsid w:val="00320F06"/>
    <w:rsid w:val="00371624"/>
    <w:rsid w:val="00377DF1"/>
    <w:rsid w:val="003D5937"/>
    <w:rsid w:val="00416D62"/>
    <w:rsid w:val="00435BF6"/>
    <w:rsid w:val="00467C64"/>
    <w:rsid w:val="00494E55"/>
    <w:rsid w:val="004C7B21"/>
    <w:rsid w:val="005533BB"/>
    <w:rsid w:val="005701C6"/>
    <w:rsid w:val="006A02B8"/>
    <w:rsid w:val="00725EE8"/>
    <w:rsid w:val="00745200"/>
    <w:rsid w:val="00784B10"/>
    <w:rsid w:val="00792153"/>
    <w:rsid w:val="007D3498"/>
    <w:rsid w:val="007E5539"/>
    <w:rsid w:val="0080136B"/>
    <w:rsid w:val="00885BD4"/>
    <w:rsid w:val="008E267A"/>
    <w:rsid w:val="00946D11"/>
    <w:rsid w:val="00952D58"/>
    <w:rsid w:val="0095568D"/>
    <w:rsid w:val="0096432D"/>
    <w:rsid w:val="00972C0D"/>
    <w:rsid w:val="009850C9"/>
    <w:rsid w:val="009B78A2"/>
    <w:rsid w:val="00A14D0A"/>
    <w:rsid w:val="00A52FEC"/>
    <w:rsid w:val="00AB3BC8"/>
    <w:rsid w:val="00AB5AFF"/>
    <w:rsid w:val="00AD569C"/>
    <w:rsid w:val="00B34D66"/>
    <w:rsid w:val="00BB043B"/>
    <w:rsid w:val="00C04FB5"/>
    <w:rsid w:val="00C50596"/>
    <w:rsid w:val="00D440A1"/>
    <w:rsid w:val="00D8034F"/>
    <w:rsid w:val="00DB7FFE"/>
    <w:rsid w:val="00DE7414"/>
    <w:rsid w:val="00E04046"/>
    <w:rsid w:val="00E40D1B"/>
    <w:rsid w:val="00E54BE3"/>
    <w:rsid w:val="00E77375"/>
    <w:rsid w:val="00EB02D5"/>
    <w:rsid w:val="00EE4941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5BD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5</Pages>
  <Words>1455</Words>
  <Characters>8296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2014-09-04T08:41:00Z</cp:lastPrinted>
  <dcterms:created xsi:type="dcterms:W3CDTF">2013-04-17T07:47:00Z</dcterms:created>
  <dcterms:modified xsi:type="dcterms:W3CDTF">2014-09-04T08:41:00Z</dcterms:modified>
</cp:coreProperties>
</file>