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76" w:rsidRDefault="003D1176" w:rsidP="003F300B">
      <w:pPr>
        <w:pStyle w:val="Subtitle"/>
        <w:spacing w:before="1320"/>
        <w:ind w:firstLine="59"/>
        <w:rPr>
          <w:b w:val="0"/>
          <w:bCs w:val="0"/>
          <w:sz w:val="28"/>
          <w:szCs w:val="28"/>
        </w:rPr>
      </w:pPr>
    </w:p>
    <w:p w:rsidR="003D1176" w:rsidRPr="00857AE2" w:rsidRDefault="003D1176" w:rsidP="003F300B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8240;visibility:visible" filled="t">
            <v:imagedata r:id="rId4" o:title=""/>
          </v:shape>
        </w:pict>
      </w:r>
      <w:r w:rsidRPr="00857AE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D1176" w:rsidRPr="00857AE2" w:rsidRDefault="003D1176" w:rsidP="003F300B">
      <w:pPr>
        <w:spacing w:after="0" w:line="240" w:lineRule="auto"/>
        <w:ind w:firstLine="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AE2">
        <w:rPr>
          <w:rFonts w:ascii="Times New Roman" w:hAnsi="Times New Roman" w:cs="Times New Roman"/>
          <w:b/>
          <w:bCs/>
          <w:sz w:val="28"/>
          <w:szCs w:val="28"/>
        </w:rPr>
        <w:t>КРАСНОУФИМСКИЙ ОКРУГ</w:t>
      </w:r>
    </w:p>
    <w:p w:rsidR="003D1176" w:rsidRPr="00857AE2" w:rsidRDefault="003D1176" w:rsidP="003F3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76" w:rsidRPr="00857AE2" w:rsidRDefault="003D1176" w:rsidP="003F3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AE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D1176" w:rsidRPr="00857AE2" w:rsidRDefault="003D1176" w:rsidP="003F3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76" w:rsidRPr="00857AE2" w:rsidRDefault="003D1176" w:rsidP="003F3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AE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17.11. 2014</w:t>
      </w:r>
      <w:r w:rsidRPr="00857AE2">
        <w:rPr>
          <w:rFonts w:ascii="Times New Roman" w:hAnsi="Times New Roman" w:cs="Times New Roman"/>
          <w:b/>
          <w:bCs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b/>
          <w:bCs/>
          <w:sz w:val="28"/>
          <w:szCs w:val="28"/>
        </w:rPr>
        <w:t>1562</w:t>
      </w:r>
    </w:p>
    <w:p w:rsidR="003D1176" w:rsidRPr="00857AE2" w:rsidRDefault="003D1176" w:rsidP="003F3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AE2">
        <w:rPr>
          <w:rFonts w:ascii="Times New Roman" w:hAnsi="Times New Roman" w:cs="Times New Roman"/>
          <w:b/>
          <w:bCs/>
          <w:sz w:val="28"/>
          <w:szCs w:val="28"/>
        </w:rPr>
        <w:t>г. Красноуфимск</w:t>
      </w:r>
    </w:p>
    <w:p w:rsidR="003D1176" w:rsidRPr="00857AE2" w:rsidRDefault="003D1176" w:rsidP="003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48"/>
      </w:tblGrid>
      <w:tr w:rsidR="003D1176" w:rsidRPr="002B201F">
        <w:trPr>
          <w:trHeight w:val="886"/>
        </w:trPr>
        <w:tc>
          <w:tcPr>
            <w:tcW w:w="5648" w:type="dxa"/>
          </w:tcPr>
          <w:p w:rsidR="003D1176" w:rsidRPr="002B201F" w:rsidRDefault="003D1176" w:rsidP="00AE3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списка организаций – источников комплектования архивного отдела администрации Муниципального образования Красноуфимский округ </w:t>
            </w:r>
          </w:p>
          <w:p w:rsidR="003D1176" w:rsidRPr="002B201F" w:rsidRDefault="003D1176" w:rsidP="00AE3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D1176" w:rsidRPr="00857AE2" w:rsidRDefault="003D1176" w:rsidP="003F300B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1, 2 статьи 20 Федерального закона от 22 октября 2004 года № 125-ФЗ  «Об архивном деле в Российской Федерации», законом</w:t>
      </w:r>
      <w:r w:rsidRPr="00234BC7">
        <w:rPr>
          <w:sz w:val="28"/>
          <w:szCs w:val="28"/>
        </w:rPr>
        <w:t xml:space="preserve"> Свердловской области от 25</w:t>
      </w:r>
      <w:r>
        <w:rPr>
          <w:sz w:val="28"/>
          <w:szCs w:val="28"/>
        </w:rPr>
        <w:t>.03.</w:t>
      </w:r>
      <w:r w:rsidRPr="00234BC7">
        <w:rPr>
          <w:sz w:val="28"/>
          <w:szCs w:val="28"/>
        </w:rPr>
        <w:t>2005 г</w:t>
      </w:r>
      <w:r>
        <w:rPr>
          <w:sz w:val="28"/>
          <w:szCs w:val="28"/>
        </w:rPr>
        <w:t>.</w:t>
      </w:r>
      <w:r w:rsidRPr="00234BC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34BC7">
        <w:rPr>
          <w:sz w:val="28"/>
          <w:szCs w:val="28"/>
        </w:rPr>
        <w:t>5-ОЗ «Об архивном деле в Свердловской области»</w:t>
      </w:r>
      <w:r>
        <w:rPr>
          <w:sz w:val="28"/>
          <w:szCs w:val="28"/>
        </w:rPr>
        <w:t xml:space="preserve">, </w:t>
      </w:r>
      <w:r w:rsidRPr="008F1098">
        <w:rPr>
          <w:sz w:val="28"/>
          <w:szCs w:val="28"/>
        </w:rPr>
        <w:t>п</w:t>
      </w:r>
      <w:r>
        <w:rPr>
          <w:sz w:val="28"/>
          <w:szCs w:val="28"/>
        </w:rPr>
        <w:t>одпу</w:t>
      </w:r>
      <w:r w:rsidRPr="008F1098">
        <w:rPr>
          <w:sz w:val="28"/>
          <w:szCs w:val="28"/>
        </w:rPr>
        <w:t xml:space="preserve">нктом 4.2.2. </w:t>
      </w:r>
      <w:r>
        <w:rPr>
          <w:sz w:val="28"/>
          <w:szCs w:val="28"/>
        </w:rPr>
        <w:t>«</w:t>
      </w:r>
      <w:r w:rsidRPr="008F1098">
        <w:rPr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sz w:val="28"/>
          <w:szCs w:val="28"/>
        </w:rPr>
        <w:t>»</w:t>
      </w:r>
      <w:r w:rsidRPr="008F1098">
        <w:rPr>
          <w:sz w:val="28"/>
          <w:szCs w:val="28"/>
        </w:rPr>
        <w:t>, утвержденны</w:t>
      </w:r>
      <w:r>
        <w:rPr>
          <w:sz w:val="28"/>
          <w:szCs w:val="28"/>
        </w:rPr>
        <w:t>х</w:t>
      </w:r>
      <w:r w:rsidRPr="008F1098">
        <w:rPr>
          <w:sz w:val="28"/>
          <w:szCs w:val="28"/>
        </w:rPr>
        <w:t xml:space="preserve"> </w:t>
      </w:r>
      <w:hyperlink r:id="rId5" w:history="1">
        <w:r w:rsidRPr="008F1098">
          <w:rPr>
            <w:sz w:val="28"/>
            <w:szCs w:val="28"/>
          </w:rPr>
          <w:t>приказом Министерства культуры и массовых коммуникаций Российской Федерации от 18 января 2007 г. № 19</w:t>
        </w:r>
      </w:hyperlink>
      <w:r>
        <w:rPr>
          <w:sz w:val="28"/>
          <w:szCs w:val="28"/>
        </w:rPr>
        <w:t xml:space="preserve">, планом работы архивного отдела на 2014 год, </w:t>
      </w:r>
      <w:r w:rsidRPr="00857AE2">
        <w:rPr>
          <w:sz w:val="28"/>
          <w:szCs w:val="28"/>
        </w:rPr>
        <w:t xml:space="preserve">руководствуясь статьями 28, 31 Устава Муниципального образования Красноуфимский округ </w:t>
      </w:r>
    </w:p>
    <w:p w:rsidR="003D1176" w:rsidRPr="00857AE2" w:rsidRDefault="003D1176" w:rsidP="003F3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1176" w:rsidRPr="00857AE2" w:rsidRDefault="003D1176" w:rsidP="003F300B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7AE2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3D1176" w:rsidRPr="00857AE2" w:rsidRDefault="003D1176" w:rsidP="003F300B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76" w:rsidRPr="00857AE2" w:rsidRDefault="003D1176" w:rsidP="003F3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список организаций – источников комплектования архивного отдела администрации Муниципального образования Красноуфимский округ в количестве 39 (тридцати девяти) организаций </w:t>
      </w:r>
      <w:r w:rsidRPr="00857AE2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3D1176" w:rsidRDefault="003D1176" w:rsidP="003F3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57AE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Красноуфимский округ от </w:t>
      </w:r>
      <w:r>
        <w:rPr>
          <w:rFonts w:ascii="Times New Roman" w:hAnsi="Times New Roman" w:cs="Times New Roman"/>
          <w:sz w:val="28"/>
          <w:szCs w:val="28"/>
        </w:rPr>
        <w:t>09.06.2007</w:t>
      </w:r>
      <w:r w:rsidRPr="00857AE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314</w:t>
      </w:r>
      <w:r w:rsidRPr="00857AE2">
        <w:rPr>
          <w:rFonts w:ascii="Times New Roman" w:hAnsi="Times New Roman" w:cs="Times New Roman"/>
          <w:sz w:val="28"/>
          <w:szCs w:val="28"/>
        </w:rPr>
        <w:t xml:space="preserve"> </w:t>
      </w:r>
      <w:r w:rsidRPr="007C63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списка организаций – источников комплектования архивного отдела администрации Муниципального образования Красноуфимский округ</w:t>
      </w:r>
      <w:r w:rsidRPr="007C63C7">
        <w:rPr>
          <w:rFonts w:ascii="Times New Roman" w:hAnsi="Times New Roman" w:cs="Times New Roman"/>
          <w:sz w:val="28"/>
          <w:szCs w:val="28"/>
        </w:rPr>
        <w:t>».</w:t>
      </w:r>
      <w:r w:rsidRPr="0085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76" w:rsidRPr="00857AE2" w:rsidRDefault="003D1176" w:rsidP="003F3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Заведующей архивным отделом (Н.В. Халилова) довести утвержденный список организаций - источников комплектования архивного отдела до руководителей структурных подразделений, организаций, учреждений.</w:t>
      </w:r>
    </w:p>
    <w:p w:rsidR="003D1176" w:rsidRDefault="003D1176" w:rsidP="003F3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7AE2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 на официальном сайте Муниципального образования Красноуфимский округ. </w:t>
      </w:r>
    </w:p>
    <w:p w:rsidR="003D1176" w:rsidRPr="00857AE2" w:rsidRDefault="003D1176" w:rsidP="003F3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7AE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заведующую архивным отделом  Халилову Н.В. </w:t>
      </w:r>
    </w:p>
    <w:p w:rsidR="003D1176" w:rsidRPr="00857AE2" w:rsidRDefault="003D1176" w:rsidP="003F300B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76" w:rsidRPr="00857AE2" w:rsidRDefault="003D1176" w:rsidP="003F300B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76" w:rsidRPr="00857AE2" w:rsidRDefault="003D1176" w:rsidP="003F300B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D1176" w:rsidRPr="00857AE2" w:rsidRDefault="003D1176" w:rsidP="003F300B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1176" w:rsidRPr="00857AE2" w:rsidRDefault="003D1176" w:rsidP="003F300B">
      <w:pPr>
        <w:pStyle w:val="BodyTex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E2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</w:r>
      <w:r w:rsidRPr="00857AE2">
        <w:rPr>
          <w:rFonts w:ascii="Times New Roman" w:hAnsi="Times New Roman" w:cs="Times New Roman"/>
          <w:sz w:val="28"/>
          <w:szCs w:val="28"/>
        </w:rPr>
        <w:tab/>
        <w:t xml:space="preserve">                               В. Е. Колосов</w:t>
      </w:r>
    </w:p>
    <w:p w:rsidR="003D1176" w:rsidRPr="00857AE2" w:rsidRDefault="003D1176" w:rsidP="003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76" w:rsidRPr="00857AE2" w:rsidRDefault="003D1176" w:rsidP="003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76" w:rsidRPr="00857AE2" w:rsidRDefault="003D1176" w:rsidP="003F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76" w:rsidRDefault="003D1176" w:rsidP="003F300B">
      <w:pPr>
        <w:rPr>
          <w:sz w:val="24"/>
          <w:szCs w:val="24"/>
        </w:rPr>
      </w:pPr>
    </w:p>
    <w:p w:rsidR="003D1176" w:rsidRDefault="003D1176"/>
    <w:sectPr w:rsidR="003D1176" w:rsidSect="00AA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00B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27C87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D0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758"/>
    <w:rsid w:val="000478DC"/>
    <w:rsid w:val="0005018E"/>
    <w:rsid w:val="00051628"/>
    <w:rsid w:val="00051796"/>
    <w:rsid w:val="00052910"/>
    <w:rsid w:val="00052A26"/>
    <w:rsid w:val="00052D0F"/>
    <w:rsid w:val="00053064"/>
    <w:rsid w:val="00053171"/>
    <w:rsid w:val="00054FFC"/>
    <w:rsid w:val="000551AB"/>
    <w:rsid w:val="000562A6"/>
    <w:rsid w:val="00057E6C"/>
    <w:rsid w:val="00060488"/>
    <w:rsid w:val="00060E1D"/>
    <w:rsid w:val="00061B82"/>
    <w:rsid w:val="00062379"/>
    <w:rsid w:val="00064910"/>
    <w:rsid w:val="00064A23"/>
    <w:rsid w:val="0006509B"/>
    <w:rsid w:val="000658BA"/>
    <w:rsid w:val="000659DF"/>
    <w:rsid w:val="00065D05"/>
    <w:rsid w:val="000679A8"/>
    <w:rsid w:val="00067BF1"/>
    <w:rsid w:val="00070794"/>
    <w:rsid w:val="00070AED"/>
    <w:rsid w:val="0007225B"/>
    <w:rsid w:val="00072410"/>
    <w:rsid w:val="00072832"/>
    <w:rsid w:val="0007304F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283A"/>
    <w:rsid w:val="00083179"/>
    <w:rsid w:val="000833CA"/>
    <w:rsid w:val="000837FD"/>
    <w:rsid w:val="00083F97"/>
    <w:rsid w:val="00084242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46A9"/>
    <w:rsid w:val="00094E49"/>
    <w:rsid w:val="000950DE"/>
    <w:rsid w:val="00095155"/>
    <w:rsid w:val="000966C2"/>
    <w:rsid w:val="00096A5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2D9"/>
    <w:rsid w:val="000B297B"/>
    <w:rsid w:val="000B2CC6"/>
    <w:rsid w:val="000B4177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714F"/>
    <w:rsid w:val="000D7BBE"/>
    <w:rsid w:val="000E0585"/>
    <w:rsid w:val="000E0C06"/>
    <w:rsid w:val="000E1436"/>
    <w:rsid w:val="000E2161"/>
    <w:rsid w:val="000E238F"/>
    <w:rsid w:val="000E2917"/>
    <w:rsid w:val="000E2AB5"/>
    <w:rsid w:val="000E328F"/>
    <w:rsid w:val="000E3711"/>
    <w:rsid w:val="000E45F5"/>
    <w:rsid w:val="000E5246"/>
    <w:rsid w:val="000E58CA"/>
    <w:rsid w:val="000E5BCE"/>
    <w:rsid w:val="000E5FF4"/>
    <w:rsid w:val="000E70B1"/>
    <w:rsid w:val="000E7E44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0887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5AC2"/>
    <w:rsid w:val="00105DCD"/>
    <w:rsid w:val="001062EE"/>
    <w:rsid w:val="0010679E"/>
    <w:rsid w:val="0011008E"/>
    <w:rsid w:val="00110C7C"/>
    <w:rsid w:val="0011150B"/>
    <w:rsid w:val="00111708"/>
    <w:rsid w:val="00111C1E"/>
    <w:rsid w:val="0011242F"/>
    <w:rsid w:val="0011243E"/>
    <w:rsid w:val="001127BF"/>
    <w:rsid w:val="00112E40"/>
    <w:rsid w:val="00113D17"/>
    <w:rsid w:val="00115BEF"/>
    <w:rsid w:val="00117EC7"/>
    <w:rsid w:val="00117F97"/>
    <w:rsid w:val="001201A5"/>
    <w:rsid w:val="0012045E"/>
    <w:rsid w:val="00120EFF"/>
    <w:rsid w:val="00121203"/>
    <w:rsid w:val="001212C1"/>
    <w:rsid w:val="00122AA8"/>
    <w:rsid w:val="00123802"/>
    <w:rsid w:val="00124091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0B3E"/>
    <w:rsid w:val="00131344"/>
    <w:rsid w:val="00131D41"/>
    <w:rsid w:val="001325C0"/>
    <w:rsid w:val="00132668"/>
    <w:rsid w:val="001328D2"/>
    <w:rsid w:val="001337F3"/>
    <w:rsid w:val="00133C7D"/>
    <w:rsid w:val="001342DF"/>
    <w:rsid w:val="00134776"/>
    <w:rsid w:val="001350BE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E0B"/>
    <w:rsid w:val="001471B8"/>
    <w:rsid w:val="00150122"/>
    <w:rsid w:val="00150824"/>
    <w:rsid w:val="0015177F"/>
    <w:rsid w:val="001519E0"/>
    <w:rsid w:val="00152DB3"/>
    <w:rsid w:val="00153331"/>
    <w:rsid w:val="00153B84"/>
    <w:rsid w:val="00154272"/>
    <w:rsid w:val="00154E68"/>
    <w:rsid w:val="00154F01"/>
    <w:rsid w:val="00154F0A"/>
    <w:rsid w:val="00155BFB"/>
    <w:rsid w:val="00155E82"/>
    <w:rsid w:val="0015603B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04D"/>
    <w:rsid w:val="0017321F"/>
    <w:rsid w:val="00173AE6"/>
    <w:rsid w:val="00173D36"/>
    <w:rsid w:val="00176058"/>
    <w:rsid w:val="0017615B"/>
    <w:rsid w:val="001763CD"/>
    <w:rsid w:val="00177674"/>
    <w:rsid w:val="00177CA1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0F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1D06"/>
    <w:rsid w:val="001924C7"/>
    <w:rsid w:val="00194059"/>
    <w:rsid w:val="001943C1"/>
    <w:rsid w:val="001960AF"/>
    <w:rsid w:val="0019620C"/>
    <w:rsid w:val="00196B42"/>
    <w:rsid w:val="00197682"/>
    <w:rsid w:val="00197E59"/>
    <w:rsid w:val="001A070F"/>
    <w:rsid w:val="001A0755"/>
    <w:rsid w:val="001A12B1"/>
    <w:rsid w:val="001A15A5"/>
    <w:rsid w:val="001A164F"/>
    <w:rsid w:val="001A2337"/>
    <w:rsid w:val="001A2C0D"/>
    <w:rsid w:val="001A323C"/>
    <w:rsid w:val="001A32F2"/>
    <w:rsid w:val="001A4305"/>
    <w:rsid w:val="001A5547"/>
    <w:rsid w:val="001A577A"/>
    <w:rsid w:val="001A5BD9"/>
    <w:rsid w:val="001A5EFC"/>
    <w:rsid w:val="001A68BC"/>
    <w:rsid w:val="001A68EB"/>
    <w:rsid w:val="001A6A83"/>
    <w:rsid w:val="001A7292"/>
    <w:rsid w:val="001A7BD3"/>
    <w:rsid w:val="001B059E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363C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3295"/>
    <w:rsid w:val="001D51A5"/>
    <w:rsid w:val="001D64AA"/>
    <w:rsid w:val="001D6733"/>
    <w:rsid w:val="001D6B8E"/>
    <w:rsid w:val="001E04B9"/>
    <w:rsid w:val="001E1915"/>
    <w:rsid w:val="001E20EA"/>
    <w:rsid w:val="001E26E9"/>
    <w:rsid w:val="001E431B"/>
    <w:rsid w:val="001E45EC"/>
    <w:rsid w:val="001E4937"/>
    <w:rsid w:val="001E4B8D"/>
    <w:rsid w:val="001E5A9C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3B95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1FAF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166"/>
    <w:rsid w:val="00225D13"/>
    <w:rsid w:val="002265DB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BC7"/>
    <w:rsid w:val="00234F23"/>
    <w:rsid w:val="002350AA"/>
    <w:rsid w:val="002356A0"/>
    <w:rsid w:val="00235B15"/>
    <w:rsid w:val="002364B9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4D9"/>
    <w:rsid w:val="002455B4"/>
    <w:rsid w:val="00246302"/>
    <w:rsid w:val="00246330"/>
    <w:rsid w:val="00247081"/>
    <w:rsid w:val="00247ABD"/>
    <w:rsid w:val="00250F9C"/>
    <w:rsid w:val="00252A03"/>
    <w:rsid w:val="0025310E"/>
    <w:rsid w:val="00253197"/>
    <w:rsid w:val="00253A04"/>
    <w:rsid w:val="002545D4"/>
    <w:rsid w:val="00254713"/>
    <w:rsid w:val="00256186"/>
    <w:rsid w:val="002566C6"/>
    <w:rsid w:val="002577EE"/>
    <w:rsid w:val="00257C8E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48A0"/>
    <w:rsid w:val="00265D66"/>
    <w:rsid w:val="00266234"/>
    <w:rsid w:val="002674DA"/>
    <w:rsid w:val="002677AB"/>
    <w:rsid w:val="002677FB"/>
    <w:rsid w:val="0027086A"/>
    <w:rsid w:val="002709EF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4E99"/>
    <w:rsid w:val="0028525F"/>
    <w:rsid w:val="0028536D"/>
    <w:rsid w:val="00285C65"/>
    <w:rsid w:val="0028682E"/>
    <w:rsid w:val="00287082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A3"/>
    <w:rsid w:val="00295AB2"/>
    <w:rsid w:val="00295B1C"/>
    <w:rsid w:val="00295C47"/>
    <w:rsid w:val="002963DF"/>
    <w:rsid w:val="002965F3"/>
    <w:rsid w:val="002969C0"/>
    <w:rsid w:val="00297FFB"/>
    <w:rsid w:val="002A0DB9"/>
    <w:rsid w:val="002A14D3"/>
    <w:rsid w:val="002A4574"/>
    <w:rsid w:val="002A5E54"/>
    <w:rsid w:val="002A6234"/>
    <w:rsid w:val="002A6463"/>
    <w:rsid w:val="002A66EA"/>
    <w:rsid w:val="002A675E"/>
    <w:rsid w:val="002A6EA6"/>
    <w:rsid w:val="002B201F"/>
    <w:rsid w:val="002B3775"/>
    <w:rsid w:val="002B3AF5"/>
    <w:rsid w:val="002B3CDD"/>
    <w:rsid w:val="002B4EC7"/>
    <w:rsid w:val="002B5058"/>
    <w:rsid w:val="002B71C1"/>
    <w:rsid w:val="002B7582"/>
    <w:rsid w:val="002B776C"/>
    <w:rsid w:val="002C0AED"/>
    <w:rsid w:val="002C10DF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3E03"/>
    <w:rsid w:val="002E4457"/>
    <w:rsid w:val="002E4A06"/>
    <w:rsid w:val="002E52E3"/>
    <w:rsid w:val="002E54E4"/>
    <w:rsid w:val="002E6DDD"/>
    <w:rsid w:val="002E6E74"/>
    <w:rsid w:val="002E6EE5"/>
    <w:rsid w:val="002E6FEC"/>
    <w:rsid w:val="002E72DF"/>
    <w:rsid w:val="002E7714"/>
    <w:rsid w:val="002E77DF"/>
    <w:rsid w:val="002E7E6B"/>
    <w:rsid w:val="002F08EC"/>
    <w:rsid w:val="002F16DA"/>
    <w:rsid w:val="002F1AE5"/>
    <w:rsid w:val="002F1EC1"/>
    <w:rsid w:val="002F1FBA"/>
    <w:rsid w:val="002F24E1"/>
    <w:rsid w:val="002F2B7C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315"/>
    <w:rsid w:val="002F7F85"/>
    <w:rsid w:val="003000D2"/>
    <w:rsid w:val="00300D8E"/>
    <w:rsid w:val="00301339"/>
    <w:rsid w:val="00301372"/>
    <w:rsid w:val="00301A0C"/>
    <w:rsid w:val="00303786"/>
    <w:rsid w:val="00304E0A"/>
    <w:rsid w:val="003056DD"/>
    <w:rsid w:val="0030607A"/>
    <w:rsid w:val="003062EA"/>
    <w:rsid w:val="00306475"/>
    <w:rsid w:val="0030661F"/>
    <w:rsid w:val="0030699D"/>
    <w:rsid w:val="00307BA7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2EEC"/>
    <w:rsid w:val="0033365F"/>
    <w:rsid w:val="00333985"/>
    <w:rsid w:val="00333A7C"/>
    <w:rsid w:val="003342E8"/>
    <w:rsid w:val="003344B1"/>
    <w:rsid w:val="003349E7"/>
    <w:rsid w:val="00335B1C"/>
    <w:rsid w:val="00336627"/>
    <w:rsid w:val="00336BCA"/>
    <w:rsid w:val="0033738F"/>
    <w:rsid w:val="00337B0A"/>
    <w:rsid w:val="00340CC6"/>
    <w:rsid w:val="00340F4F"/>
    <w:rsid w:val="0034175A"/>
    <w:rsid w:val="00342F52"/>
    <w:rsid w:val="00343143"/>
    <w:rsid w:val="00344228"/>
    <w:rsid w:val="00344250"/>
    <w:rsid w:val="0034447E"/>
    <w:rsid w:val="00344D3D"/>
    <w:rsid w:val="003450E3"/>
    <w:rsid w:val="0034572D"/>
    <w:rsid w:val="00345A3E"/>
    <w:rsid w:val="00345FE5"/>
    <w:rsid w:val="00346225"/>
    <w:rsid w:val="00347AAE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163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4B11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29EE"/>
    <w:rsid w:val="003737D9"/>
    <w:rsid w:val="003743AE"/>
    <w:rsid w:val="00374528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37C0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2E8"/>
    <w:rsid w:val="0039339C"/>
    <w:rsid w:val="0039423E"/>
    <w:rsid w:val="00394329"/>
    <w:rsid w:val="00394834"/>
    <w:rsid w:val="00394859"/>
    <w:rsid w:val="00395355"/>
    <w:rsid w:val="0039539C"/>
    <w:rsid w:val="00395BF5"/>
    <w:rsid w:val="00395E6A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4DB7"/>
    <w:rsid w:val="003A7581"/>
    <w:rsid w:val="003B004B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5BBC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176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C08"/>
    <w:rsid w:val="003F2F06"/>
    <w:rsid w:val="003F300B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390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913"/>
    <w:rsid w:val="00416F95"/>
    <w:rsid w:val="004176D8"/>
    <w:rsid w:val="00417ED3"/>
    <w:rsid w:val="00420290"/>
    <w:rsid w:val="00421A58"/>
    <w:rsid w:val="00421B0F"/>
    <w:rsid w:val="00422210"/>
    <w:rsid w:val="00422907"/>
    <w:rsid w:val="00423482"/>
    <w:rsid w:val="00423FBB"/>
    <w:rsid w:val="00424157"/>
    <w:rsid w:val="00424406"/>
    <w:rsid w:val="0042492F"/>
    <w:rsid w:val="00424D91"/>
    <w:rsid w:val="004252E4"/>
    <w:rsid w:val="00425AC3"/>
    <w:rsid w:val="0042637D"/>
    <w:rsid w:val="0042721B"/>
    <w:rsid w:val="00427769"/>
    <w:rsid w:val="00430241"/>
    <w:rsid w:val="0043087B"/>
    <w:rsid w:val="00431CC8"/>
    <w:rsid w:val="004320F3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090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AED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AD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4B73"/>
    <w:rsid w:val="00486172"/>
    <w:rsid w:val="00490BE8"/>
    <w:rsid w:val="004917A9"/>
    <w:rsid w:val="00491888"/>
    <w:rsid w:val="00491BD8"/>
    <w:rsid w:val="004923DF"/>
    <w:rsid w:val="00492694"/>
    <w:rsid w:val="00493C61"/>
    <w:rsid w:val="004949AE"/>
    <w:rsid w:val="00495CED"/>
    <w:rsid w:val="00496544"/>
    <w:rsid w:val="00496E51"/>
    <w:rsid w:val="00497C31"/>
    <w:rsid w:val="00497E52"/>
    <w:rsid w:val="004A03BC"/>
    <w:rsid w:val="004A0523"/>
    <w:rsid w:val="004A0537"/>
    <w:rsid w:val="004A13B0"/>
    <w:rsid w:val="004A1748"/>
    <w:rsid w:val="004A20BD"/>
    <w:rsid w:val="004A23E5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2B9"/>
    <w:rsid w:val="004C74BB"/>
    <w:rsid w:val="004C7970"/>
    <w:rsid w:val="004C7A93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2A93"/>
    <w:rsid w:val="004E3983"/>
    <w:rsid w:val="004E5543"/>
    <w:rsid w:val="004E66A0"/>
    <w:rsid w:val="004E6906"/>
    <w:rsid w:val="004E6931"/>
    <w:rsid w:val="004E6F56"/>
    <w:rsid w:val="004E7242"/>
    <w:rsid w:val="004F000D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426"/>
    <w:rsid w:val="005048CC"/>
    <w:rsid w:val="00504B16"/>
    <w:rsid w:val="005061C4"/>
    <w:rsid w:val="00507132"/>
    <w:rsid w:val="00507989"/>
    <w:rsid w:val="0051009E"/>
    <w:rsid w:val="005101D0"/>
    <w:rsid w:val="005106AF"/>
    <w:rsid w:val="00510CF3"/>
    <w:rsid w:val="00510D27"/>
    <w:rsid w:val="00511400"/>
    <w:rsid w:val="00511644"/>
    <w:rsid w:val="00511A53"/>
    <w:rsid w:val="005133AD"/>
    <w:rsid w:val="00514F20"/>
    <w:rsid w:val="00515BE0"/>
    <w:rsid w:val="00516359"/>
    <w:rsid w:val="00517A1D"/>
    <w:rsid w:val="00517D62"/>
    <w:rsid w:val="005207F8"/>
    <w:rsid w:val="00520E6E"/>
    <w:rsid w:val="005210B9"/>
    <w:rsid w:val="005216FC"/>
    <w:rsid w:val="00521786"/>
    <w:rsid w:val="0052180F"/>
    <w:rsid w:val="00521C0E"/>
    <w:rsid w:val="00522394"/>
    <w:rsid w:val="005225BA"/>
    <w:rsid w:val="00522721"/>
    <w:rsid w:val="00522E30"/>
    <w:rsid w:val="00524D5D"/>
    <w:rsid w:val="00525511"/>
    <w:rsid w:val="0052557B"/>
    <w:rsid w:val="005259A4"/>
    <w:rsid w:val="00526A8E"/>
    <w:rsid w:val="00526C97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2E9B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57BCC"/>
    <w:rsid w:val="00560274"/>
    <w:rsid w:val="00560C3A"/>
    <w:rsid w:val="00560ED7"/>
    <w:rsid w:val="00560F71"/>
    <w:rsid w:val="0056116C"/>
    <w:rsid w:val="00561595"/>
    <w:rsid w:val="00561C4A"/>
    <w:rsid w:val="005628A7"/>
    <w:rsid w:val="00562D5B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1E6C"/>
    <w:rsid w:val="0057204B"/>
    <w:rsid w:val="005726D1"/>
    <w:rsid w:val="00572A89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4B8F"/>
    <w:rsid w:val="00585380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17"/>
    <w:rsid w:val="005951E7"/>
    <w:rsid w:val="005951F0"/>
    <w:rsid w:val="00595563"/>
    <w:rsid w:val="0059580F"/>
    <w:rsid w:val="0059636C"/>
    <w:rsid w:val="00596706"/>
    <w:rsid w:val="005969B6"/>
    <w:rsid w:val="005971C0"/>
    <w:rsid w:val="005A0452"/>
    <w:rsid w:val="005A0D49"/>
    <w:rsid w:val="005A105B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5FDF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042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02E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356"/>
    <w:rsid w:val="005F1815"/>
    <w:rsid w:val="005F2952"/>
    <w:rsid w:val="005F32CE"/>
    <w:rsid w:val="005F4A42"/>
    <w:rsid w:val="005F4CC7"/>
    <w:rsid w:val="005F5400"/>
    <w:rsid w:val="005F57B9"/>
    <w:rsid w:val="005F606F"/>
    <w:rsid w:val="005F6177"/>
    <w:rsid w:val="005F6243"/>
    <w:rsid w:val="005F6C65"/>
    <w:rsid w:val="005F6CAC"/>
    <w:rsid w:val="005F6D8B"/>
    <w:rsid w:val="005F7523"/>
    <w:rsid w:val="0060217E"/>
    <w:rsid w:val="0060264A"/>
    <w:rsid w:val="00603B95"/>
    <w:rsid w:val="006050ED"/>
    <w:rsid w:val="006062D3"/>
    <w:rsid w:val="0060676B"/>
    <w:rsid w:val="00607157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6572"/>
    <w:rsid w:val="0062797E"/>
    <w:rsid w:val="00631508"/>
    <w:rsid w:val="0063174F"/>
    <w:rsid w:val="00631A9A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52EB"/>
    <w:rsid w:val="00647057"/>
    <w:rsid w:val="006475A0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583C"/>
    <w:rsid w:val="00696729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420"/>
    <w:rsid w:val="006A683E"/>
    <w:rsid w:val="006A763E"/>
    <w:rsid w:val="006A7741"/>
    <w:rsid w:val="006B0736"/>
    <w:rsid w:val="006B0AB9"/>
    <w:rsid w:val="006B0B07"/>
    <w:rsid w:val="006B1F17"/>
    <w:rsid w:val="006B44FA"/>
    <w:rsid w:val="006B5833"/>
    <w:rsid w:val="006B5E51"/>
    <w:rsid w:val="006B636D"/>
    <w:rsid w:val="006B650E"/>
    <w:rsid w:val="006B65AD"/>
    <w:rsid w:val="006B6BD3"/>
    <w:rsid w:val="006B7CF6"/>
    <w:rsid w:val="006C08B7"/>
    <w:rsid w:val="006C1C5F"/>
    <w:rsid w:val="006C2911"/>
    <w:rsid w:val="006C296E"/>
    <w:rsid w:val="006C29FC"/>
    <w:rsid w:val="006C2DD9"/>
    <w:rsid w:val="006C2F5C"/>
    <w:rsid w:val="006C3295"/>
    <w:rsid w:val="006C3658"/>
    <w:rsid w:val="006C3D2E"/>
    <w:rsid w:val="006C4E61"/>
    <w:rsid w:val="006C521E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56C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3C7"/>
    <w:rsid w:val="006E2438"/>
    <w:rsid w:val="006E2D41"/>
    <w:rsid w:val="006E39FB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1F7E"/>
    <w:rsid w:val="006F46EA"/>
    <w:rsid w:val="006F47B2"/>
    <w:rsid w:val="006F5101"/>
    <w:rsid w:val="006F522D"/>
    <w:rsid w:val="006F5490"/>
    <w:rsid w:val="006F5E01"/>
    <w:rsid w:val="006F65F3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07957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4FFE"/>
    <w:rsid w:val="007154CB"/>
    <w:rsid w:val="007169D8"/>
    <w:rsid w:val="00716D8C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2560"/>
    <w:rsid w:val="00732A0B"/>
    <w:rsid w:val="00732BB7"/>
    <w:rsid w:val="00732CE1"/>
    <w:rsid w:val="00732E40"/>
    <w:rsid w:val="0073325C"/>
    <w:rsid w:val="00733459"/>
    <w:rsid w:val="0073379F"/>
    <w:rsid w:val="00733862"/>
    <w:rsid w:val="007347D2"/>
    <w:rsid w:val="007349D3"/>
    <w:rsid w:val="00734DA5"/>
    <w:rsid w:val="00735DBE"/>
    <w:rsid w:val="00735FAD"/>
    <w:rsid w:val="007363D7"/>
    <w:rsid w:val="007365F1"/>
    <w:rsid w:val="00736A5A"/>
    <w:rsid w:val="007372EF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08"/>
    <w:rsid w:val="00765377"/>
    <w:rsid w:val="00765FC9"/>
    <w:rsid w:val="00766F15"/>
    <w:rsid w:val="007671F1"/>
    <w:rsid w:val="0076761E"/>
    <w:rsid w:val="00767A46"/>
    <w:rsid w:val="00772131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76FD4"/>
    <w:rsid w:val="007778D2"/>
    <w:rsid w:val="007804CC"/>
    <w:rsid w:val="00780F87"/>
    <w:rsid w:val="00781058"/>
    <w:rsid w:val="007811FC"/>
    <w:rsid w:val="00781893"/>
    <w:rsid w:val="00781AA5"/>
    <w:rsid w:val="00782054"/>
    <w:rsid w:val="00782139"/>
    <w:rsid w:val="00782587"/>
    <w:rsid w:val="00782A95"/>
    <w:rsid w:val="00782C7D"/>
    <w:rsid w:val="00783699"/>
    <w:rsid w:val="0078391F"/>
    <w:rsid w:val="007842D4"/>
    <w:rsid w:val="007847F9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031"/>
    <w:rsid w:val="007A4E13"/>
    <w:rsid w:val="007A555D"/>
    <w:rsid w:val="007A65B9"/>
    <w:rsid w:val="007A69BE"/>
    <w:rsid w:val="007B0B8A"/>
    <w:rsid w:val="007B0D12"/>
    <w:rsid w:val="007B258C"/>
    <w:rsid w:val="007B2756"/>
    <w:rsid w:val="007B278F"/>
    <w:rsid w:val="007B2EEB"/>
    <w:rsid w:val="007B4635"/>
    <w:rsid w:val="007B71A2"/>
    <w:rsid w:val="007B7803"/>
    <w:rsid w:val="007B7E1B"/>
    <w:rsid w:val="007C07A5"/>
    <w:rsid w:val="007C093A"/>
    <w:rsid w:val="007C0A76"/>
    <w:rsid w:val="007C12EC"/>
    <w:rsid w:val="007C1DCA"/>
    <w:rsid w:val="007C23A9"/>
    <w:rsid w:val="007C47BE"/>
    <w:rsid w:val="007C5B00"/>
    <w:rsid w:val="007C5C28"/>
    <w:rsid w:val="007C63C7"/>
    <w:rsid w:val="007C63F4"/>
    <w:rsid w:val="007C6CBB"/>
    <w:rsid w:val="007C6DB6"/>
    <w:rsid w:val="007C76E7"/>
    <w:rsid w:val="007C7CD1"/>
    <w:rsid w:val="007C7E50"/>
    <w:rsid w:val="007D056F"/>
    <w:rsid w:val="007D0DD0"/>
    <w:rsid w:val="007D0EC0"/>
    <w:rsid w:val="007D10F7"/>
    <w:rsid w:val="007D1CDF"/>
    <w:rsid w:val="007D27CC"/>
    <w:rsid w:val="007D3979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2FB5"/>
    <w:rsid w:val="007F32C4"/>
    <w:rsid w:val="007F3449"/>
    <w:rsid w:val="007F34A3"/>
    <w:rsid w:val="007F3818"/>
    <w:rsid w:val="007F3919"/>
    <w:rsid w:val="007F3B11"/>
    <w:rsid w:val="007F4488"/>
    <w:rsid w:val="007F4D64"/>
    <w:rsid w:val="007F5880"/>
    <w:rsid w:val="007F5C17"/>
    <w:rsid w:val="007F5F7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4827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7F"/>
    <w:rsid w:val="00830CE4"/>
    <w:rsid w:val="00831546"/>
    <w:rsid w:val="0083168F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2B91"/>
    <w:rsid w:val="00843E69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7D4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1DC7"/>
    <w:rsid w:val="008725D4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2FFD"/>
    <w:rsid w:val="00883177"/>
    <w:rsid w:val="00883957"/>
    <w:rsid w:val="008839DE"/>
    <w:rsid w:val="00883F08"/>
    <w:rsid w:val="00884B2E"/>
    <w:rsid w:val="008853B0"/>
    <w:rsid w:val="00885772"/>
    <w:rsid w:val="00886650"/>
    <w:rsid w:val="008879B2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83C"/>
    <w:rsid w:val="00894DAC"/>
    <w:rsid w:val="008963E1"/>
    <w:rsid w:val="008968BF"/>
    <w:rsid w:val="00896A8C"/>
    <w:rsid w:val="00897C3A"/>
    <w:rsid w:val="00897D37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978"/>
    <w:rsid w:val="008A7AB8"/>
    <w:rsid w:val="008B002A"/>
    <w:rsid w:val="008B0B02"/>
    <w:rsid w:val="008B1007"/>
    <w:rsid w:val="008B116E"/>
    <w:rsid w:val="008B1E81"/>
    <w:rsid w:val="008B29F7"/>
    <w:rsid w:val="008B3642"/>
    <w:rsid w:val="008B4049"/>
    <w:rsid w:val="008B42D1"/>
    <w:rsid w:val="008B4455"/>
    <w:rsid w:val="008B60D9"/>
    <w:rsid w:val="008B6202"/>
    <w:rsid w:val="008B6458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C752C"/>
    <w:rsid w:val="008D044E"/>
    <w:rsid w:val="008D0A82"/>
    <w:rsid w:val="008D1171"/>
    <w:rsid w:val="008D1180"/>
    <w:rsid w:val="008D2257"/>
    <w:rsid w:val="008D25AA"/>
    <w:rsid w:val="008D26B5"/>
    <w:rsid w:val="008D2BC5"/>
    <w:rsid w:val="008D3018"/>
    <w:rsid w:val="008D31AA"/>
    <w:rsid w:val="008D38A3"/>
    <w:rsid w:val="008D4F01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78D9"/>
    <w:rsid w:val="008E79CD"/>
    <w:rsid w:val="008F1098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1CDC"/>
    <w:rsid w:val="009130D0"/>
    <w:rsid w:val="0091316A"/>
    <w:rsid w:val="009138C7"/>
    <w:rsid w:val="009150D7"/>
    <w:rsid w:val="0091684D"/>
    <w:rsid w:val="00917651"/>
    <w:rsid w:val="00917816"/>
    <w:rsid w:val="00920AA4"/>
    <w:rsid w:val="00922544"/>
    <w:rsid w:val="009228B9"/>
    <w:rsid w:val="00922D10"/>
    <w:rsid w:val="009265B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A08"/>
    <w:rsid w:val="00940BD4"/>
    <w:rsid w:val="009413C9"/>
    <w:rsid w:val="00942418"/>
    <w:rsid w:val="009429AF"/>
    <w:rsid w:val="00942A3A"/>
    <w:rsid w:val="00943668"/>
    <w:rsid w:val="00943DF7"/>
    <w:rsid w:val="00944634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22A3"/>
    <w:rsid w:val="009636B8"/>
    <w:rsid w:val="00963C98"/>
    <w:rsid w:val="00963E2C"/>
    <w:rsid w:val="009645EE"/>
    <w:rsid w:val="00964A6F"/>
    <w:rsid w:val="00965216"/>
    <w:rsid w:val="00965757"/>
    <w:rsid w:val="00971B2A"/>
    <w:rsid w:val="00971ECF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2D4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19"/>
    <w:rsid w:val="00987D24"/>
    <w:rsid w:val="00991507"/>
    <w:rsid w:val="00991938"/>
    <w:rsid w:val="00991A12"/>
    <w:rsid w:val="0099273B"/>
    <w:rsid w:val="0099314F"/>
    <w:rsid w:val="00993D58"/>
    <w:rsid w:val="00994434"/>
    <w:rsid w:val="0099474E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3C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45E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707"/>
    <w:rsid w:val="009C1E6F"/>
    <w:rsid w:val="009C25E0"/>
    <w:rsid w:val="009C3024"/>
    <w:rsid w:val="009C3FFD"/>
    <w:rsid w:val="009C3FFE"/>
    <w:rsid w:val="009C42AE"/>
    <w:rsid w:val="009C5FE2"/>
    <w:rsid w:val="009C66D2"/>
    <w:rsid w:val="009C6FC1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0D9D"/>
    <w:rsid w:val="009E140D"/>
    <w:rsid w:val="009E24D5"/>
    <w:rsid w:val="009E4FED"/>
    <w:rsid w:val="009E5EF8"/>
    <w:rsid w:val="009E657A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744"/>
    <w:rsid w:val="009F4B85"/>
    <w:rsid w:val="009F4E70"/>
    <w:rsid w:val="009F5E1F"/>
    <w:rsid w:val="009F7719"/>
    <w:rsid w:val="00A01028"/>
    <w:rsid w:val="00A0158C"/>
    <w:rsid w:val="00A01AFE"/>
    <w:rsid w:val="00A01DE3"/>
    <w:rsid w:val="00A02438"/>
    <w:rsid w:val="00A02BC5"/>
    <w:rsid w:val="00A04F12"/>
    <w:rsid w:val="00A05C2E"/>
    <w:rsid w:val="00A06560"/>
    <w:rsid w:val="00A06A90"/>
    <w:rsid w:val="00A0791D"/>
    <w:rsid w:val="00A116D4"/>
    <w:rsid w:val="00A11738"/>
    <w:rsid w:val="00A11E85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3FFC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401"/>
    <w:rsid w:val="00A51743"/>
    <w:rsid w:val="00A53397"/>
    <w:rsid w:val="00A536EC"/>
    <w:rsid w:val="00A53814"/>
    <w:rsid w:val="00A53C89"/>
    <w:rsid w:val="00A53FD7"/>
    <w:rsid w:val="00A54DED"/>
    <w:rsid w:val="00A55127"/>
    <w:rsid w:val="00A56BEE"/>
    <w:rsid w:val="00A56D60"/>
    <w:rsid w:val="00A57A08"/>
    <w:rsid w:val="00A57E70"/>
    <w:rsid w:val="00A60098"/>
    <w:rsid w:val="00A600A3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E8A"/>
    <w:rsid w:val="00A70FF7"/>
    <w:rsid w:val="00A712AB"/>
    <w:rsid w:val="00A7152E"/>
    <w:rsid w:val="00A72C63"/>
    <w:rsid w:val="00A7358B"/>
    <w:rsid w:val="00A736E3"/>
    <w:rsid w:val="00A738F5"/>
    <w:rsid w:val="00A7464F"/>
    <w:rsid w:val="00A7495C"/>
    <w:rsid w:val="00A74C9D"/>
    <w:rsid w:val="00A750ED"/>
    <w:rsid w:val="00A76BCC"/>
    <w:rsid w:val="00A7713F"/>
    <w:rsid w:val="00A77614"/>
    <w:rsid w:val="00A7784F"/>
    <w:rsid w:val="00A77B3B"/>
    <w:rsid w:val="00A81935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58E"/>
    <w:rsid w:val="00A93C1E"/>
    <w:rsid w:val="00A93CC8"/>
    <w:rsid w:val="00A94AE0"/>
    <w:rsid w:val="00A95440"/>
    <w:rsid w:val="00A9579D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3CDA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6B3E"/>
    <w:rsid w:val="00AB7012"/>
    <w:rsid w:val="00AB7328"/>
    <w:rsid w:val="00AB76D1"/>
    <w:rsid w:val="00AC09CE"/>
    <w:rsid w:val="00AC0B66"/>
    <w:rsid w:val="00AC0F5B"/>
    <w:rsid w:val="00AC24C9"/>
    <w:rsid w:val="00AC40D1"/>
    <w:rsid w:val="00AC442D"/>
    <w:rsid w:val="00AC540A"/>
    <w:rsid w:val="00AC5E9A"/>
    <w:rsid w:val="00AC5EE4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195A"/>
    <w:rsid w:val="00AE32E3"/>
    <w:rsid w:val="00AE32FA"/>
    <w:rsid w:val="00AE362C"/>
    <w:rsid w:val="00AE37ED"/>
    <w:rsid w:val="00AE3E41"/>
    <w:rsid w:val="00AE3E6B"/>
    <w:rsid w:val="00AE6C9F"/>
    <w:rsid w:val="00AE6DC3"/>
    <w:rsid w:val="00AE6EF8"/>
    <w:rsid w:val="00AE7202"/>
    <w:rsid w:val="00AE7A71"/>
    <w:rsid w:val="00AE7FB7"/>
    <w:rsid w:val="00AF15DF"/>
    <w:rsid w:val="00AF1AB9"/>
    <w:rsid w:val="00AF1B0E"/>
    <w:rsid w:val="00AF1ECE"/>
    <w:rsid w:val="00AF3636"/>
    <w:rsid w:val="00AF4513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14A"/>
    <w:rsid w:val="00B02530"/>
    <w:rsid w:val="00B026F0"/>
    <w:rsid w:val="00B02BAD"/>
    <w:rsid w:val="00B0379B"/>
    <w:rsid w:val="00B03CFC"/>
    <w:rsid w:val="00B0437D"/>
    <w:rsid w:val="00B04B04"/>
    <w:rsid w:val="00B05232"/>
    <w:rsid w:val="00B05753"/>
    <w:rsid w:val="00B05BE9"/>
    <w:rsid w:val="00B06933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27CC4"/>
    <w:rsid w:val="00B300BD"/>
    <w:rsid w:val="00B3016E"/>
    <w:rsid w:val="00B306BE"/>
    <w:rsid w:val="00B31B91"/>
    <w:rsid w:val="00B31B97"/>
    <w:rsid w:val="00B322DA"/>
    <w:rsid w:val="00B33D86"/>
    <w:rsid w:val="00B34B47"/>
    <w:rsid w:val="00B34E4B"/>
    <w:rsid w:val="00B350C6"/>
    <w:rsid w:val="00B353CE"/>
    <w:rsid w:val="00B35586"/>
    <w:rsid w:val="00B359DD"/>
    <w:rsid w:val="00B35D7F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4A0"/>
    <w:rsid w:val="00B46664"/>
    <w:rsid w:val="00B46E54"/>
    <w:rsid w:val="00B4743D"/>
    <w:rsid w:val="00B47799"/>
    <w:rsid w:val="00B50E00"/>
    <w:rsid w:val="00B51306"/>
    <w:rsid w:val="00B524CA"/>
    <w:rsid w:val="00B52E77"/>
    <w:rsid w:val="00B53AA2"/>
    <w:rsid w:val="00B53AEB"/>
    <w:rsid w:val="00B53B7B"/>
    <w:rsid w:val="00B53E43"/>
    <w:rsid w:val="00B541AF"/>
    <w:rsid w:val="00B55F43"/>
    <w:rsid w:val="00B55F94"/>
    <w:rsid w:val="00B56039"/>
    <w:rsid w:val="00B566BA"/>
    <w:rsid w:val="00B57472"/>
    <w:rsid w:val="00B60C7E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67F7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DC7"/>
    <w:rsid w:val="00B84F05"/>
    <w:rsid w:val="00B84FA5"/>
    <w:rsid w:val="00B852BA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AF2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A782C"/>
    <w:rsid w:val="00BB02BA"/>
    <w:rsid w:val="00BB0442"/>
    <w:rsid w:val="00BB1328"/>
    <w:rsid w:val="00BB1C27"/>
    <w:rsid w:val="00BB2002"/>
    <w:rsid w:val="00BB215C"/>
    <w:rsid w:val="00BB2A47"/>
    <w:rsid w:val="00BB541D"/>
    <w:rsid w:val="00BB5CAE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625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22"/>
    <w:rsid w:val="00BD767F"/>
    <w:rsid w:val="00BD7A78"/>
    <w:rsid w:val="00BD7C88"/>
    <w:rsid w:val="00BE0477"/>
    <w:rsid w:val="00BE14AF"/>
    <w:rsid w:val="00BE26D6"/>
    <w:rsid w:val="00BE3110"/>
    <w:rsid w:val="00BE35C0"/>
    <w:rsid w:val="00BE3CFE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6BD3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124"/>
    <w:rsid w:val="00C04871"/>
    <w:rsid w:val="00C04AC7"/>
    <w:rsid w:val="00C04C69"/>
    <w:rsid w:val="00C05F33"/>
    <w:rsid w:val="00C06BB0"/>
    <w:rsid w:val="00C06BDD"/>
    <w:rsid w:val="00C07B43"/>
    <w:rsid w:val="00C119F7"/>
    <w:rsid w:val="00C11E9C"/>
    <w:rsid w:val="00C11FCF"/>
    <w:rsid w:val="00C12772"/>
    <w:rsid w:val="00C14220"/>
    <w:rsid w:val="00C142F7"/>
    <w:rsid w:val="00C14898"/>
    <w:rsid w:val="00C14DE6"/>
    <w:rsid w:val="00C1534A"/>
    <w:rsid w:val="00C158E8"/>
    <w:rsid w:val="00C17BAF"/>
    <w:rsid w:val="00C20504"/>
    <w:rsid w:val="00C2054B"/>
    <w:rsid w:val="00C20605"/>
    <w:rsid w:val="00C2085F"/>
    <w:rsid w:val="00C21BBF"/>
    <w:rsid w:val="00C21E13"/>
    <w:rsid w:val="00C21F12"/>
    <w:rsid w:val="00C22ED2"/>
    <w:rsid w:val="00C235F9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299"/>
    <w:rsid w:val="00C52A65"/>
    <w:rsid w:val="00C53C4B"/>
    <w:rsid w:val="00C53DD8"/>
    <w:rsid w:val="00C5444A"/>
    <w:rsid w:val="00C5566C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42A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2E1A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2525"/>
    <w:rsid w:val="00CA3257"/>
    <w:rsid w:val="00CA3B0A"/>
    <w:rsid w:val="00CA4CA2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63"/>
    <w:rsid w:val="00CB5C99"/>
    <w:rsid w:val="00CB5D82"/>
    <w:rsid w:val="00CB62A6"/>
    <w:rsid w:val="00CB6AD2"/>
    <w:rsid w:val="00CB7CCB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853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1C14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354A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393"/>
    <w:rsid w:val="00D1676E"/>
    <w:rsid w:val="00D16EB0"/>
    <w:rsid w:val="00D20E3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5EA5"/>
    <w:rsid w:val="00D260D1"/>
    <w:rsid w:val="00D26136"/>
    <w:rsid w:val="00D26CF9"/>
    <w:rsid w:val="00D27D25"/>
    <w:rsid w:val="00D302A9"/>
    <w:rsid w:val="00D308F5"/>
    <w:rsid w:val="00D31BB6"/>
    <w:rsid w:val="00D31D4C"/>
    <w:rsid w:val="00D322AD"/>
    <w:rsid w:val="00D3269A"/>
    <w:rsid w:val="00D32822"/>
    <w:rsid w:val="00D332D8"/>
    <w:rsid w:val="00D3368C"/>
    <w:rsid w:val="00D33863"/>
    <w:rsid w:val="00D3398F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5E2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1893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18A"/>
    <w:rsid w:val="00D7326E"/>
    <w:rsid w:val="00D7327F"/>
    <w:rsid w:val="00D738A7"/>
    <w:rsid w:val="00D73A6A"/>
    <w:rsid w:val="00D74EC0"/>
    <w:rsid w:val="00D750C7"/>
    <w:rsid w:val="00D75138"/>
    <w:rsid w:val="00D75D8C"/>
    <w:rsid w:val="00D76B4E"/>
    <w:rsid w:val="00D77401"/>
    <w:rsid w:val="00D774CD"/>
    <w:rsid w:val="00D7763A"/>
    <w:rsid w:val="00D77A35"/>
    <w:rsid w:val="00D81474"/>
    <w:rsid w:val="00D81531"/>
    <w:rsid w:val="00D81EC4"/>
    <w:rsid w:val="00D8241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8D8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659"/>
    <w:rsid w:val="00DA2C2E"/>
    <w:rsid w:val="00DA36F9"/>
    <w:rsid w:val="00DA62B7"/>
    <w:rsid w:val="00DA6686"/>
    <w:rsid w:val="00DA68C6"/>
    <w:rsid w:val="00DA6A08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199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799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6DB1"/>
    <w:rsid w:val="00DE72F0"/>
    <w:rsid w:val="00DE75AF"/>
    <w:rsid w:val="00DE78EE"/>
    <w:rsid w:val="00DF013E"/>
    <w:rsid w:val="00DF1210"/>
    <w:rsid w:val="00DF17AC"/>
    <w:rsid w:val="00DF1B3D"/>
    <w:rsid w:val="00DF2593"/>
    <w:rsid w:val="00DF2762"/>
    <w:rsid w:val="00DF2B17"/>
    <w:rsid w:val="00DF2C0C"/>
    <w:rsid w:val="00DF31D9"/>
    <w:rsid w:val="00DF3726"/>
    <w:rsid w:val="00DF3887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0D7"/>
    <w:rsid w:val="00E0563F"/>
    <w:rsid w:val="00E06D5C"/>
    <w:rsid w:val="00E104A1"/>
    <w:rsid w:val="00E10B4E"/>
    <w:rsid w:val="00E10DD4"/>
    <w:rsid w:val="00E1109E"/>
    <w:rsid w:val="00E111A6"/>
    <w:rsid w:val="00E112D0"/>
    <w:rsid w:val="00E12484"/>
    <w:rsid w:val="00E12D46"/>
    <w:rsid w:val="00E1367E"/>
    <w:rsid w:val="00E144A0"/>
    <w:rsid w:val="00E1455F"/>
    <w:rsid w:val="00E1497D"/>
    <w:rsid w:val="00E154D1"/>
    <w:rsid w:val="00E15814"/>
    <w:rsid w:val="00E15B31"/>
    <w:rsid w:val="00E16F0D"/>
    <w:rsid w:val="00E175E5"/>
    <w:rsid w:val="00E20229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2D5A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491"/>
    <w:rsid w:val="00E57650"/>
    <w:rsid w:val="00E5789A"/>
    <w:rsid w:val="00E57EBC"/>
    <w:rsid w:val="00E614F1"/>
    <w:rsid w:val="00E63629"/>
    <w:rsid w:val="00E637EE"/>
    <w:rsid w:val="00E65441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03F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59FE"/>
    <w:rsid w:val="00E863D0"/>
    <w:rsid w:val="00E86810"/>
    <w:rsid w:val="00E87876"/>
    <w:rsid w:val="00E90087"/>
    <w:rsid w:val="00E90A19"/>
    <w:rsid w:val="00E918C5"/>
    <w:rsid w:val="00E91A94"/>
    <w:rsid w:val="00E935BD"/>
    <w:rsid w:val="00E93C58"/>
    <w:rsid w:val="00E93E51"/>
    <w:rsid w:val="00E93EFB"/>
    <w:rsid w:val="00E975C4"/>
    <w:rsid w:val="00E979B0"/>
    <w:rsid w:val="00EA0735"/>
    <w:rsid w:val="00EA081B"/>
    <w:rsid w:val="00EA22AD"/>
    <w:rsid w:val="00EA2413"/>
    <w:rsid w:val="00EA371C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1CB0"/>
    <w:rsid w:val="00EB221C"/>
    <w:rsid w:val="00EB226C"/>
    <w:rsid w:val="00EB23DE"/>
    <w:rsid w:val="00EB2A63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9F7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5F39"/>
    <w:rsid w:val="00EC604B"/>
    <w:rsid w:val="00EC7505"/>
    <w:rsid w:val="00ED0240"/>
    <w:rsid w:val="00ED09D9"/>
    <w:rsid w:val="00ED14F7"/>
    <w:rsid w:val="00ED1AEF"/>
    <w:rsid w:val="00ED1E8B"/>
    <w:rsid w:val="00ED22A3"/>
    <w:rsid w:val="00ED260A"/>
    <w:rsid w:val="00ED28AA"/>
    <w:rsid w:val="00ED2C19"/>
    <w:rsid w:val="00ED401C"/>
    <w:rsid w:val="00ED4294"/>
    <w:rsid w:val="00ED471A"/>
    <w:rsid w:val="00ED4845"/>
    <w:rsid w:val="00ED5099"/>
    <w:rsid w:val="00ED52B0"/>
    <w:rsid w:val="00ED5F9B"/>
    <w:rsid w:val="00ED6ABD"/>
    <w:rsid w:val="00ED6D57"/>
    <w:rsid w:val="00EE012B"/>
    <w:rsid w:val="00EE036A"/>
    <w:rsid w:val="00EE0EE0"/>
    <w:rsid w:val="00EE1151"/>
    <w:rsid w:val="00EE1FFB"/>
    <w:rsid w:val="00EE2569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2160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8D6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4398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D5E"/>
    <w:rsid w:val="00F25E7E"/>
    <w:rsid w:val="00F2667B"/>
    <w:rsid w:val="00F26706"/>
    <w:rsid w:val="00F27203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5A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126"/>
    <w:rsid w:val="00F61446"/>
    <w:rsid w:val="00F61CDC"/>
    <w:rsid w:val="00F62261"/>
    <w:rsid w:val="00F62A27"/>
    <w:rsid w:val="00F6373D"/>
    <w:rsid w:val="00F643F3"/>
    <w:rsid w:val="00F6456B"/>
    <w:rsid w:val="00F648FF"/>
    <w:rsid w:val="00F65711"/>
    <w:rsid w:val="00F65746"/>
    <w:rsid w:val="00F65C37"/>
    <w:rsid w:val="00F664A0"/>
    <w:rsid w:val="00F664FC"/>
    <w:rsid w:val="00F66A32"/>
    <w:rsid w:val="00F66B2D"/>
    <w:rsid w:val="00F66D03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0CE0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292A"/>
    <w:rsid w:val="00FA2956"/>
    <w:rsid w:val="00FA2B57"/>
    <w:rsid w:val="00FA2B9C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A7491"/>
    <w:rsid w:val="00FB11DC"/>
    <w:rsid w:val="00FB1664"/>
    <w:rsid w:val="00FB17E2"/>
    <w:rsid w:val="00FB2C9C"/>
    <w:rsid w:val="00FB34A7"/>
    <w:rsid w:val="00FB3F89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D89"/>
    <w:rsid w:val="00FC61D0"/>
    <w:rsid w:val="00FC69B8"/>
    <w:rsid w:val="00FC7A5A"/>
    <w:rsid w:val="00FD0B40"/>
    <w:rsid w:val="00FD241B"/>
    <w:rsid w:val="00FD2645"/>
    <w:rsid w:val="00FD297B"/>
    <w:rsid w:val="00FD49ED"/>
    <w:rsid w:val="00FD5262"/>
    <w:rsid w:val="00FD57EB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2C9F"/>
    <w:rsid w:val="00FF474E"/>
    <w:rsid w:val="00FF6018"/>
    <w:rsid w:val="00FF63DA"/>
    <w:rsid w:val="00FF69CE"/>
    <w:rsid w:val="00FF6FD8"/>
    <w:rsid w:val="00FF702C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30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00B"/>
  </w:style>
  <w:style w:type="paragraph" w:styleId="Subtitle">
    <w:name w:val="Subtitle"/>
    <w:basedOn w:val="Normal"/>
    <w:link w:val="SubtitleChar"/>
    <w:uiPriority w:val="99"/>
    <w:qFormat/>
    <w:rsid w:val="003F30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300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F300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news/prikmkmk19_07.s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314</Words>
  <Characters>1790</Characters>
  <Application>Microsoft Office Outlook</Application>
  <DocSecurity>0</DocSecurity>
  <Lines>0</Lines>
  <Paragraphs>0</Paragraphs>
  <ScaleCrop>false</ScaleCrop>
  <Company>МО Красноуфимский округ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3</cp:revision>
  <cp:lastPrinted>2014-11-17T08:55:00Z</cp:lastPrinted>
  <dcterms:created xsi:type="dcterms:W3CDTF">2014-11-13T03:36:00Z</dcterms:created>
  <dcterms:modified xsi:type="dcterms:W3CDTF">2014-11-17T08:55:00Z</dcterms:modified>
</cp:coreProperties>
</file>