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2F" w:rsidRDefault="001F212F" w:rsidP="00C009AA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8240;visibility:visible" filled="t">
            <v:imagedata r:id="rId4" o:title=""/>
          </v:shape>
        </w:pict>
      </w:r>
    </w:p>
    <w:p w:rsidR="001F212F" w:rsidRDefault="001F212F" w:rsidP="00C009AA">
      <w:pPr>
        <w:ind w:firstLine="708"/>
        <w:jc w:val="center"/>
        <w:rPr>
          <w:b/>
          <w:sz w:val="28"/>
          <w:szCs w:val="28"/>
        </w:rPr>
      </w:pPr>
    </w:p>
    <w:p w:rsidR="001F212F" w:rsidRDefault="001F212F" w:rsidP="00C009AA">
      <w:pPr>
        <w:ind w:firstLine="708"/>
        <w:jc w:val="center"/>
        <w:rPr>
          <w:b/>
          <w:sz w:val="28"/>
          <w:szCs w:val="28"/>
        </w:rPr>
      </w:pPr>
    </w:p>
    <w:p w:rsidR="001F212F" w:rsidRDefault="001F212F" w:rsidP="00C009AA">
      <w:pPr>
        <w:ind w:firstLine="708"/>
        <w:jc w:val="center"/>
        <w:rPr>
          <w:b/>
          <w:sz w:val="28"/>
          <w:szCs w:val="28"/>
        </w:rPr>
      </w:pPr>
    </w:p>
    <w:p w:rsidR="001F212F" w:rsidRDefault="001F212F" w:rsidP="00C009AA">
      <w:pPr>
        <w:ind w:firstLine="708"/>
        <w:jc w:val="both"/>
      </w:pPr>
    </w:p>
    <w:p w:rsidR="001F212F" w:rsidRDefault="001F212F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1F212F" w:rsidRDefault="001F212F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1F212F" w:rsidRDefault="001F212F" w:rsidP="00C009AA">
      <w:pPr>
        <w:ind w:firstLine="708"/>
        <w:jc w:val="center"/>
        <w:rPr>
          <w:b/>
          <w:sz w:val="28"/>
          <w:szCs w:val="28"/>
        </w:rPr>
      </w:pPr>
    </w:p>
    <w:p w:rsidR="001F212F" w:rsidRDefault="001F212F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212F" w:rsidRDefault="001F212F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25.12.</w:t>
      </w:r>
      <w:r w:rsidRPr="00C55FC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Pr="00C55F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1719</w:t>
      </w:r>
    </w:p>
    <w:p w:rsidR="001F212F" w:rsidRDefault="001F212F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1F212F" w:rsidRDefault="001F212F" w:rsidP="00C009AA">
      <w:pPr>
        <w:rPr>
          <w:b/>
          <w:sz w:val="28"/>
          <w:szCs w:val="28"/>
        </w:rPr>
      </w:pPr>
    </w:p>
    <w:p w:rsidR="001F212F" w:rsidRDefault="001F212F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утверждении  плана  организации   </w:t>
      </w:r>
    </w:p>
    <w:p w:rsidR="001F212F" w:rsidRDefault="001F212F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   проведения   ярмарок   на территории</w:t>
      </w:r>
    </w:p>
    <w:p w:rsidR="001F212F" w:rsidRDefault="001F212F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p w:rsidR="001F212F" w:rsidRDefault="001F212F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 округ  в 2014 году</w:t>
      </w:r>
    </w:p>
    <w:p w:rsidR="001F212F" w:rsidRDefault="001F212F" w:rsidP="00C009AA">
      <w:pPr>
        <w:rPr>
          <w:b/>
          <w:sz w:val="28"/>
          <w:szCs w:val="28"/>
        </w:rPr>
      </w:pPr>
    </w:p>
    <w:p w:rsidR="001F212F" w:rsidRPr="00B75E26" w:rsidRDefault="001F212F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в Российской Федерации», постановления Правительства Свердловской области от 25.05.2011 г.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г. № 183-ПП  «О нормативных правовыхактах, регламентирующих деятельность хозяйствующих субъектов на розничных рынках в Свердловской области», постановления администрации МО  Красноуфимский  округ  от  </w:t>
      </w:r>
      <w:r>
        <w:rPr>
          <w:sz w:val="28"/>
          <w:szCs w:val="28"/>
        </w:rPr>
        <w:t>25</w:t>
      </w:r>
      <w:r w:rsidRPr="00B75E2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5E26">
        <w:rPr>
          <w:sz w:val="28"/>
          <w:szCs w:val="28"/>
        </w:rPr>
        <w:t>.201</w:t>
      </w:r>
      <w:r>
        <w:rPr>
          <w:sz w:val="28"/>
          <w:szCs w:val="28"/>
        </w:rPr>
        <w:t xml:space="preserve">3г.  </w:t>
      </w:r>
      <w:r w:rsidRPr="00AA6570">
        <w:rPr>
          <w:sz w:val="28"/>
          <w:szCs w:val="28"/>
        </w:rPr>
        <w:t xml:space="preserve">№ </w:t>
      </w:r>
      <w:r>
        <w:rPr>
          <w:sz w:val="28"/>
          <w:szCs w:val="28"/>
        </w:rPr>
        <w:t>1718</w:t>
      </w:r>
      <w:r w:rsidRPr="00AA657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  Муниципального  образования  Красноуфимский  округ на 201</w:t>
      </w:r>
      <w:r>
        <w:rPr>
          <w:sz w:val="28"/>
          <w:szCs w:val="28"/>
        </w:rPr>
        <w:t>4</w:t>
      </w:r>
      <w:r w:rsidRPr="00AA6570">
        <w:rPr>
          <w:sz w:val="28"/>
          <w:szCs w:val="28"/>
        </w:rPr>
        <w:t xml:space="preserve"> год»,</w:t>
      </w:r>
      <w:r w:rsidRPr="00B75E26">
        <w:rPr>
          <w:sz w:val="28"/>
          <w:szCs w:val="28"/>
        </w:rPr>
        <w:t xml:space="preserve">   руководствуясь  ст. ст. 28.31  Устава  Муниципального  образования  Красноуфимский  округ,</w:t>
      </w:r>
    </w:p>
    <w:p w:rsidR="001F212F" w:rsidRPr="00422213" w:rsidRDefault="001F212F" w:rsidP="00C009AA">
      <w:pPr>
        <w:pStyle w:val="BodyTextIndent"/>
        <w:ind w:firstLine="0"/>
        <w:rPr>
          <w:rFonts w:ascii="Times New Roman" w:hAnsi="Times New Roman" w:cs="Times New Roman"/>
          <w:szCs w:val="28"/>
        </w:rPr>
      </w:pPr>
    </w:p>
    <w:p w:rsidR="001F212F" w:rsidRPr="00422213" w:rsidRDefault="001F212F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1F212F" w:rsidRDefault="001F212F" w:rsidP="00C009AA">
      <w:pPr>
        <w:jc w:val="both"/>
        <w:rPr>
          <w:b/>
          <w:sz w:val="28"/>
          <w:szCs w:val="28"/>
        </w:rPr>
      </w:pPr>
    </w:p>
    <w:p w:rsidR="001F212F" w:rsidRDefault="001F212F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 план  организации  и  проведения  ярмарок  на  территории  Муниципального  образования  Красноуфимский  округ  в 2014  году  (прилагается).</w:t>
      </w:r>
    </w:p>
    <w:p w:rsidR="001F212F" w:rsidRDefault="001F212F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Данное  постановление  разместить  на  сайте    МО  Красноуфимский  округ.</w:t>
      </w:r>
    </w:p>
    <w:p w:rsidR="001F212F" w:rsidRDefault="001F212F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 за    исполнением  постановления  возложить  на  заместителя  главы  администрации  МО  Красноуфимский  округ  по  экономическим  вопросам   Пастухову Г.А.</w:t>
      </w:r>
    </w:p>
    <w:p w:rsidR="001F212F" w:rsidRDefault="001F212F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Муниципального</w:t>
      </w:r>
    </w:p>
    <w:p w:rsidR="001F212F" w:rsidRDefault="001F212F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Красноуфимский  округ                                                   В.Е.  Колосов</w:t>
      </w:r>
    </w:p>
    <w:p w:rsidR="001F212F" w:rsidRDefault="001F212F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F212F" w:rsidSect="009B295D">
          <w:pgSz w:w="11906" w:h="16838"/>
          <w:pgMar w:top="1021" w:right="851" w:bottom="1021" w:left="1134" w:header="709" w:footer="709" w:gutter="0"/>
          <w:cols w:space="708"/>
          <w:docGrid w:linePitch="360"/>
        </w:sect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Приложение</w:t>
      </w:r>
    </w:p>
    <w:p w:rsidR="001F212F" w:rsidRDefault="001F212F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МО  Красноуфимский  округ</w:t>
      </w: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FC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25.12.</w:t>
      </w:r>
      <w:r w:rsidRPr="00C55FC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FC9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1719</w:t>
      </w:r>
    </w:p>
    <w:p w:rsidR="001F212F" w:rsidRDefault="001F212F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организации и проведения ярмарок </w:t>
      </w:r>
    </w:p>
    <w:p w:rsidR="001F212F" w:rsidRDefault="001F212F" w:rsidP="00C009AA">
      <w:pPr>
        <w:jc w:val="center"/>
        <w:rPr>
          <w:b/>
        </w:rPr>
      </w:pPr>
      <w:r w:rsidRPr="00DC60E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   Муниципального  образования  Красноуфимский</w:t>
      </w:r>
      <w:r w:rsidRPr="00DC60E0">
        <w:rPr>
          <w:b/>
          <w:sz w:val="28"/>
          <w:szCs w:val="28"/>
        </w:rPr>
        <w:t xml:space="preserve"> округа в 201</w:t>
      </w:r>
      <w:r>
        <w:rPr>
          <w:b/>
          <w:sz w:val="28"/>
          <w:szCs w:val="28"/>
        </w:rPr>
        <w:t>4</w:t>
      </w:r>
      <w:r w:rsidRPr="00DC60E0">
        <w:rPr>
          <w:b/>
          <w:sz w:val="28"/>
          <w:szCs w:val="28"/>
        </w:rPr>
        <w:t xml:space="preserve"> году</w:t>
      </w:r>
    </w:p>
    <w:p w:rsidR="001F212F" w:rsidRPr="001E75D7" w:rsidRDefault="001F212F" w:rsidP="00C009A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3"/>
        <w:gridCol w:w="1966"/>
        <w:gridCol w:w="1972"/>
        <w:gridCol w:w="1885"/>
        <w:gridCol w:w="1872"/>
        <w:gridCol w:w="3240"/>
        <w:gridCol w:w="1800"/>
        <w:gridCol w:w="1668"/>
      </w:tblGrid>
      <w:tr w:rsidR="001F212F" w:rsidRPr="00714BCB" w:rsidTr="0078441D">
        <w:tc>
          <w:tcPr>
            <w:tcW w:w="873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6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72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Тематика ярмарок</w:t>
            </w:r>
          </w:p>
        </w:tc>
        <w:tc>
          <w:tcPr>
            <w:tcW w:w="1885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872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240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Организатор ярмарки (Ф.И.О. контактная информация)</w:t>
            </w:r>
          </w:p>
        </w:tc>
        <w:tc>
          <w:tcPr>
            <w:tcW w:w="1800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  <w:tc>
          <w:tcPr>
            <w:tcW w:w="1668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Режим работы</w:t>
            </w:r>
          </w:p>
        </w:tc>
      </w:tr>
      <w:tr w:rsidR="001F212F" w:rsidRPr="00714BCB" w:rsidTr="0078441D">
        <w:tc>
          <w:tcPr>
            <w:tcW w:w="873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1F212F" w:rsidRPr="00571130" w:rsidRDefault="001F212F" w:rsidP="00655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«Ярмарка «Майская»</w:t>
            </w:r>
          </w:p>
        </w:tc>
        <w:tc>
          <w:tcPr>
            <w:tcW w:w="1972" w:type="dxa"/>
          </w:tcPr>
          <w:p w:rsidR="001F212F" w:rsidRPr="00571130" w:rsidRDefault="001F212F" w:rsidP="0078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885" w:type="dxa"/>
          </w:tcPr>
          <w:p w:rsidR="001F212F" w:rsidRPr="00571130" w:rsidRDefault="001F212F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по 25 мая 2014г.</w:t>
            </w:r>
          </w:p>
        </w:tc>
        <w:tc>
          <w:tcPr>
            <w:tcW w:w="1872" w:type="dxa"/>
          </w:tcPr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(ответственный Кузнецова Н.Н.</w:t>
            </w:r>
          </w:p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(34394)2-46-05),  Криулинский т/о</w:t>
            </w:r>
          </w:p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6-55-89, Криулинский  филиал   Красноуфимскогорайпо</w:t>
            </w:r>
          </w:p>
        </w:tc>
        <w:tc>
          <w:tcPr>
            <w:tcW w:w="1800" w:type="dxa"/>
          </w:tcPr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</w:p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</w:p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до </w:t>
            </w:r>
          </w:p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1F212F" w:rsidRPr="00714BCB" w:rsidTr="0078441D">
        <w:tc>
          <w:tcPr>
            <w:tcW w:w="873" w:type="dxa"/>
          </w:tcPr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6" w:type="dxa"/>
          </w:tcPr>
          <w:p w:rsidR="001F212F" w:rsidRPr="00571130" w:rsidRDefault="001F212F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972" w:type="dxa"/>
          </w:tcPr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1F212F" w:rsidRPr="00571130" w:rsidRDefault="001F212F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по 25 сентября 2014г.</w:t>
            </w:r>
          </w:p>
        </w:tc>
        <w:tc>
          <w:tcPr>
            <w:tcW w:w="1872" w:type="dxa"/>
          </w:tcPr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1F212F" w:rsidRDefault="001F212F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экономике (ответственный Кузнецова Н.Н.</w:t>
            </w:r>
          </w:p>
          <w:p w:rsidR="001F212F" w:rsidRDefault="001F212F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(34394)2-46-05),  Криулинский т/о</w:t>
            </w:r>
          </w:p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6-55-89, Криулинский  филиал   Красноуфимскогорайпо</w:t>
            </w:r>
          </w:p>
        </w:tc>
        <w:tc>
          <w:tcPr>
            <w:tcW w:w="1800" w:type="dxa"/>
          </w:tcPr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</w:p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</w:p>
          <w:p w:rsidR="001F212F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до</w:t>
            </w:r>
          </w:p>
          <w:p w:rsidR="001F212F" w:rsidRPr="00571130" w:rsidRDefault="001F212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14-00</w:t>
            </w:r>
          </w:p>
        </w:tc>
      </w:tr>
    </w:tbl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1F212F" w:rsidSect="00571130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 w:rsidP="00C009AA">
      <w:pPr>
        <w:ind w:left="360" w:firstLine="34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1F212F" w:rsidTr="0078441D">
        <w:tc>
          <w:tcPr>
            <w:tcW w:w="4261" w:type="dxa"/>
          </w:tcPr>
          <w:p w:rsidR="001F212F" w:rsidRDefault="001F212F" w:rsidP="00784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5203" w:type="dxa"/>
          </w:tcPr>
          <w:p w:rsidR="001F212F" w:rsidRDefault="001F212F" w:rsidP="00784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И.О.Ф.</w:t>
            </w:r>
          </w:p>
        </w:tc>
      </w:tr>
      <w:tr w:rsidR="001F212F" w:rsidTr="0078441D">
        <w:tc>
          <w:tcPr>
            <w:tcW w:w="4261" w:type="dxa"/>
          </w:tcPr>
          <w:p w:rsidR="001F212F" w:rsidRDefault="001F212F" w:rsidP="00CD6054">
            <w:pPr>
              <w:rPr>
                <w:sz w:val="28"/>
              </w:rPr>
            </w:pPr>
            <w:r>
              <w:rPr>
                <w:sz w:val="28"/>
              </w:rPr>
              <w:t>Зам. главы  администрации  по экономическим  вопросам</w:t>
            </w:r>
          </w:p>
        </w:tc>
        <w:tc>
          <w:tcPr>
            <w:tcW w:w="5203" w:type="dxa"/>
          </w:tcPr>
          <w:p w:rsidR="001F212F" w:rsidRDefault="001F212F" w:rsidP="00CD6054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Г.А. Пастухова</w:t>
            </w:r>
          </w:p>
        </w:tc>
      </w:tr>
      <w:tr w:rsidR="001F212F" w:rsidTr="0078441D">
        <w:tc>
          <w:tcPr>
            <w:tcW w:w="4261" w:type="dxa"/>
          </w:tcPr>
          <w:p w:rsidR="001F212F" w:rsidRDefault="001F212F" w:rsidP="00C009AA">
            <w:pPr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1F212F" w:rsidRDefault="001F212F" w:rsidP="0078441D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Полежаев</w:t>
            </w:r>
          </w:p>
          <w:p w:rsidR="001F212F" w:rsidRDefault="001F212F" w:rsidP="0078441D">
            <w:pPr>
              <w:jc w:val="right"/>
              <w:rPr>
                <w:sz w:val="28"/>
              </w:rPr>
            </w:pPr>
          </w:p>
        </w:tc>
      </w:tr>
      <w:tr w:rsidR="001F212F" w:rsidTr="0078441D">
        <w:tc>
          <w:tcPr>
            <w:tcW w:w="4261" w:type="dxa"/>
          </w:tcPr>
          <w:p w:rsidR="001F212F" w:rsidRDefault="001F212F" w:rsidP="0078441D">
            <w:pPr>
              <w:rPr>
                <w:sz w:val="28"/>
              </w:rPr>
            </w:pPr>
            <w:r>
              <w:rPr>
                <w:sz w:val="28"/>
              </w:rPr>
              <w:t>Начальник  орг. - метод.отдела</w:t>
            </w:r>
          </w:p>
          <w:p w:rsidR="001F212F" w:rsidRDefault="001F212F" w:rsidP="0078441D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1F212F" w:rsidRDefault="001F212F" w:rsidP="0078441D">
            <w:pPr>
              <w:jc w:val="right"/>
              <w:rPr>
                <w:sz w:val="28"/>
              </w:rPr>
            </w:pPr>
            <w:r>
              <w:rPr>
                <w:sz w:val="28"/>
              </w:rPr>
              <w:t>Л.В. Матвеева</w:t>
            </w:r>
          </w:p>
        </w:tc>
      </w:tr>
      <w:tr w:rsidR="001F212F" w:rsidTr="0078441D">
        <w:tc>
          <w:tcPr>
            <w:tcW w:w="4261" w:type="dxa"/>
          </w:tcPr>
          <w:p w:rsidR="001F212F" w:rsidRDefault="001F212F" w:rsidP="0078441D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1F212F" w:rsidRDefault="001F212F" w:rsidP="0078441D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1F212F" w:rsidRDefault="001F212F" w:rsidP="0078441D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Н.Ю. Ахидова</w:t>
            </w:r>
          </w:p>
        </w:tc>
      </w:tr>
      <w:tr w:rsidR="001F212F" w:rsidTr="0078441D">
        <w:tc>
          <w:tcPr>
            <w:tcW w:w="4261" w:type="dxa"/>
          </w:tcPr>
          <w:p w:rsidR="001F212F" w:rsidRDefault="001F212F" w:rsidP="0078441D">
            <w:pPr>
              <w:rPr>
                <w:sz w:val="28"/>
              </w:rPr>
            </w:pPr>
            <w:r>
              <w:rPr>
                <w:sz w:val="28"/>
              </w:rPr>
              <w:t>Рассылка</w:t>
            </w:r>
          </w:p>
        </w:tc>
        <w:tc>
          <w:tcPr>
            <w:tcW w:w="5203" w:type="dxa"/>
          </w:tcPr>
          <w:p w:rsidR="001F212F" w:rsidRDefault="001F212F" w:rsidP="0078441D">
            <w:pPr>
              <w:pStyle w:val="BodyText"/>
            </w:pPr>
            <w:r>
              <w:t xml:space="preserve">дело-1,    комитет по экономике –1, сайт </w:t>
            </w:r>
          </w:p>
          <w:p w:rsidR="001F212F" w:rsidRDefault="001F212F" w:rsidP="0078441D">
            <w:pPr>
              <w:rPr>
                <w:sz w:val="28"/>
              </w:rPr>
            </w:pPr>
          </w:p>
        </w:tc>
      </w:tr>
    </w:tbl>
    <w:p w:rsidR="001F212F" w:rsidRPr="00E43BCA" w:rsidRDefault="001F212F" w:rsidP="00C009AA">
      <w:pPr>
        <w:jc w:val="both"/>
        <w:rPr>
          <w:sz w:val="28"/>
          <w:szCs w:val="28"/>
        </w:rPr>
      </w:pPr>
    </w:p>
    <w:p w:rsidR="001F212F" w:rsidRDefault="001F212F" w:rsidP="00C009AA"/>
    <w:p w:rsidR="001F212F" w:rsidRPr="00CD02C6" w:rsidRDefault="001F212F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12F" w:rsidRDefault="001F212F"/>
    <w:sectPr w:rsidR="001F212F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9AA"/>
    <w:rsid w:val="000D19A2"/>
    <w:rsid w:val="000E2E7A"/>
    <w:rsid w:val="001E75D7"/>
    <w:rsid w:val="001F212F"/>
    <w:rsid w:val="00235CB6"/>
    <w:rsid w:val="003C3518"/>
    <w:rsid w:val="003E6F3A"/>
    <w:rsid w:val="00422213"/>
    <w:rsid w:val="00495C80"/>
    <w:rsid w:val="004A198E"/>
    <w:rsid w:val="004E546B"/>
    <w:rsid w:val="00571130"/>
    <w:rsid w:val="00624237"/>
    <w:rsid w:val="00655791"/>
    <w:rsid w:val="00714BCB"/>
    <w:rsid w:val="0078441D"/>
    <w:rsid w:val="00867F9D"/>
    <w:rsid w:val="00876724"/>
    <w:rsid w:val="009B295D"/>
    <w:rsid w:val="00A8471F"/>
    <w:rsid w:val="00AA6570"/>
    <w:rsid w:val="00AB19C2"/>
    <w:rsid w:val="00AB2A76"/>
    <w:rsid w:val="00B75E26"/>
    <w:rsid w:val="00B936A7"/>
    <w:rsid w:val="00BA49F4"/>
    <w:rsid w:val="00C009AA"/>
    <w:rsid w:val="00C1452C"/>
    <w:rsid w:val="00C2414F"/>
    <w:rsid w:val="00C55FC9"/>
    <w:rsid w:val="00CD02C6"/>
    <w:rsid w:val="00CD6054"/>
    <w:rsid w:val="00CE2645"/>
    <w:rsid w:val="00D224CF"/>
    <w:rsid w:val="00D72440"/>
    <w:rsid w:val="00DC60E0"/>
    <w:rsid w:val="00E43BCA"/>
    <w:rsid w:val="00E45F6B"/>
    <w:rsid w:val="00E769A3"/>
    <w:rsid w:val="00EB02D5"/>
    <w:rsid w:val="00F418EB"/>
    <w:rsid w:val="00F66844"/>
    <w:rsid w:val="00F7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09AA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09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09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009A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2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1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3</Pages>
  <Words>499</Words>
  <Characters>2850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2013-12-27T05:43:00Z</cp:lastPrinted>
  <dcterms:created xsi:type="dcterms:W3CDTF">2012-12-03T11:06:00Z</dcterms:created>
  <dcterms:modified xsi:type="dcterms:W3CDTF">2013-12-27T05:43:00Z</dcterms:modified>
</cp:coreProperties>
</file>