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7" w:rsidRPr="00BD6F05" w:rsidRDefault="00541667" w:rsidP="00BD6F05">
      <w:pPr>
        <w:pStyle w:val="Style2"/>
        <w:widowControl/>
        <w:spacing w:line="240" w:lineRule="auto"/>
        <w:ind w:firstLine="709"/>
        <w:rPr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174.45pt;margin-top:-27.45pt;width:51pt;height:60.75pt;z-index:251658240;visibility:visible" filled="t">
            <v:imagedata r:id="rId7" o:title=""/>
          </v:shape>
        </w:pict>
      </w:r>
    </w:p>
    <w:p w:rsidR="00541667" w:rsidRDefault="00541667" w:rsidP="005457FB">
      <w:pPr>
        <w:jc w:val="center"/>
        <w:rPr>
          <w:b/>
          <w:sz w:val="28"/>
          <w:szCs w:val="28"/>
        </w:rPr>
      </w:pPr>
    </w:p>
    <w:p w:rsidR="00541667" w:rsidRDefault="00541667" w:rsidP="00B40A75">
      <w:pPr>
        <w:rPr>
          <w:b/>
          <w:sz w:val="28"/>
          <w:szCs w:val="28"/>
        </w:rPr>
      </w:pPr>
    </w:p>
    <w:p w:rsidR="00541667" w:rsidRDefault="00541667" w:rsidP="00545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41667" w:rsidRDefault="00541667" w:rsidP="00545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41667" w:rsidRDefault="00541667" w:rsidP="005457FB">
      <w:pPr>
        <w:jc w:val="both"/>
        <w:rPr>
          <w:b/>
          <w:sz w:val="28"/>
          <w:szCs w:val="28"/>
        </w:rPr>
      </w:pPr>
    </w:p>
    <w:p w:rsidR="00541667" w:rsidRDefault="00541667" w:rsidP="00FD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1667" w:rsidRDefault="00541667" w:rsidP="005457FB">
      <w:pPr>
        <w:jc w:val="both"/>
        <w:rPr>
          <w:b/>
          <w:sz w:val="28"/>
          <w:szCs w:val="28"/>
        </w:rPr>
      </w:pPr>
    </w:p>
    <w:p w:rsidR="00541667" w:rsidRDefault="00541667" w:rsidP="005457FB">
      <w:pPr>
        <w:jc w:val="both"/>
        <w:rPr>
          <w:b/>
          <w:sz w:val="28"/>
          <w:szCs w:val="28"/>
        </w:rPr>
      </w:pPr>
    </w:p>
    <w:p w:rsidR="00541667" w:rsidRDefault="00541667" w:rsidP="005457FB">
      <w:pPr>
        <w:jc w:val="both"/>
        <w:rPr>
          <w:b/>
          <w:sz w:val="28"/>
          <w:szCs w:val="28"/>
        </w:rPr>
      </w:pPr>
    </w:p>
    <w:p w:rsidR="00541667" w:rsidRDefault="00541667" w:rsidP="00545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26.02. .2014г.   № 295</w:t>
      </w:r>
    </w:p>
    <w:p w:rsidR="00541667" w:rsidRDefault="00541667" w:rsidP="00545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41667" w:rsidRDefault="00541667" w:rsidP="005457FB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41667" w:rsidRPr="002226D5" w:rsidTr="005457FB">
        <w:tc>
          <w:tcPr>
            <w:tcW w:w="4785" w:type="dxa"/>
          </w:tcPr>
          <w:p w:rsidR="00541667" w:rsidRPr="002226D5" w:rsidRDefault="00541667" w:rsidP="002F40BE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457F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Правил внутреннего трудового распорядка в администрации Муниципального образования Красноуфимский округ</w:t>
            </w:r>
          </w:p>
        </w:tc>
        <w:tc>
          <w:tcPr>
            <w:tcW w:w="4785" w:type="dxa"/>
          </w:tcPr>
          <w:p w:rsidR="00541667" w:rsidRPr="002226D5" w:rsidRDefault="00541667" w:rsidP="005457FB">
            <w:pPr>
              <w:ind w:right="-6062"/>
              <w:rPr>
                <w:b/>
                <w:sz w:val="28"/>
                <w:szCs w:val="28"/>
              </w:rPr>
            </w:pPr>
          </w:p>
        </w:tc>
      </w:tr>
    </w:tbl>
    <w:p w:rsidR="00541667" w:rsidRDefault="00541667" w:rsidP="005457FB">
      <w:pPr>
        <w:ind w:right="-6062"/>
        <w:rPr>
          <w:b/>
          <w:sz w:val="28"/>
          <w:szCs w:val="28"/>
        </w:rPr>
      </w:pPr>
    </w:p>
    <w:p w:rsidR="00541667" w:rsidRDefault="00541667" w:rsidP="005457FB">
      <w:pPr>
        <w:ind w:right="-6062"/>
        <w:rPr>
          <w:b/>
          <w:sz w:val="28"/>
          <w:szCs w:val="28"/>
        </w:rPr>
      </w:pPr>
    </w:p>
    <w:p w:rsidR="00541667" w:rsidRDefault="00541667" w:rsidP="005457FB">
      <w:pPr>
        <w:pStyle w:val="BodyText"/>
        <w:ind w:firstLine="720"/>
      </w:pPr>
      <w:r>
        <w:t>В соответствии со статьями 189, 190 Трудового кодекса Российской Федерации, в целях регламентации трудовых отношений в администрации Муниципального образования Красноуфимский округ (далее - МО Красноуфимский округ), с учетом мнения профсоюзного комитета, руководствуясь ст. 28,31 Устава МО Красноуфимский округ</w:t>
      </w:r>
    </w:p>
    <w:p w:rsidR="00541667" w:rsidRDefault="00541667" w:rsidP="005457FB">
      <w:pPr>
        <w:pStyle w:val="BodyText"/>
        <w:rPr>
          <w:b/>
        </w:rPr>
      </w:pPr>
    </w:p>
    <w:p w:rsidR="00541667" w:rsidRPr="00B452BB" w:rsidRDefault="00541667" w:rsidP="005457FB">
      <w:pPr>
        <w:pStyle w:val="BodyText"/>
        <w:rPr>
          <w:b/>
        </w:rPr>
      </w:pPr>
      <w:r>
        <w:rPr>
          <w:b/>
        </w:rPr>
        <w:t>ПОСТАНОВЛЯЮ:</w:t>
      </w:r>
    </w:p>
    <w:p w:rsidR="00541667" w:rsidRDefault="00541667" w:rsidP="005457FB">
      <w:pPr>
        <w:pStyle w:val="BodyText"/>
        <w:ind w:firstLine="720"/>
      </w:pPr>
    </w:p>
    <w:p w:rsidR="00541667" w:rsidRDefault="00541667" w:rsidP="005457FB">
      <w:pPr>
        <w:pStyle w:val="BodyText"/>
        <w:ind w:firstLine="720"/>
      </w:pPr>
      <w:r>
        <w:t>1. Утвердить Правила внутреннего трудового распорядка в администрации МО Красноуфимский округ (приложение № 1).</w:t>
      </w:r>
    </w:p>
    <w:p w:rsidR="00541667" w:rsidRDefault="00541667" w:rsidP="005457FB">
      <w:pPr>
        <w:pStyle w:val="BodyText"/>
        <w:ind w:firstLine="720"/>
      </w:pPr>
      <w:r>
        <w:t>2. Руководителям отделов и подведомственных учреждений администрации МО Красноуфимский округ ознакомить работников с утвержденными Правилами внутреннего трудового распорядка и обеспечить их исполнение.</w:t>
      </w:r>
    </w:p>
    <w:p w:rsidR="00541667" w:rsidRDefault="00541667" w:rsidP="005457FB">
      <w:pPr>
        <w:pStyle w:val="BodyText"/>
        <w:ind w:firstLine="720"/>
      </w:pPr>
      <w:r>
        <w:t>3. Контроль за исполнением настоящего постановления оставляю за собой.</w:t>
      </w:r>
    </w:p>
    <w:p w:rsidR="00541667" w:rsidRDefault="00541667" w:rsidP="005457FB">
      <w:pPr>
        <w:jc w:val="both"/>
        <w:rPr>
          <w:sz w:val="28"/>
          <w:szCs w:val="28"/>
        </w:rPr>
      </w:pPr>
    </w:p>
    <w:p w:rsidR="00541667" w:rsidRDefault="00541667" w:rsidP="005457FB">
      <w:pPr>
        <w:jc w:val="both"/>
        <w:rPr>
          <w:sz w:val="28"/>
          <w:szCs w:val="28"/>
        </w:rPr>
      </w:pPr>
    </w:p>
    <w:p w:rsidR="00541667" w:rsidRDefault="00541667" w:rsidP="005457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41667" w:rsidRDefault="00541667" w:rsidP="005457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41667" w:rsidRDefault="00541667" w:rsidP="005457FB">
      <w:pPr>
        <w:rPr>
          <w:b/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В.Е. Колосов</w:t>
      </w:r>
    </w:p>
    <w:p w:rsidR="00541667" w:rsidRDefault="00541667" w:rsidP="005457FB">
      <w:pPr>
        <w:jc w:val="center"/>
        <w:rPr>
          <w:b/>
          <w:sz w:val="28"/>
          <w:szCs w:val="28"/>
        </w:rPr>
      </w:pPr>
    </w:p>
    <w:p w:rsidR="00541667" w:rsidRDefault="00541667" w:rsidP="005457FB">
      <w:pPr>
        <w:jc w:val="center"/>
        <w:rPr>
          <w:b/>
          <w:sz w:val="28"/>
          <w:szCs w:val="28"/>
        </w:rPr>
      </w:pPr>
    </w:p>
    <w:p w:rsidR="00541667" w:rsidRDefault="00541667" w:rsidP="005457FB">
      <w:pPr>
        <w:jc w:val="center"/>
        <w:rPr>
          <w:b/>
          <w:sz w:val="28"/>
          <w:szCs w:val="28"/>
        </w:rPr>
      </w:pPr>
    </w:p>
    <w:p w:rsidR="00541667" w:rsidRDefault="00541667" w:rsidP="00F40423">
      <w:pPr>
        <w:pStyle w:val="Style2"/>
        <w:widowControl/>
        <w:spacing w:line="240" w:lineRule="auto"/>
        <w:jc w:val="left"/>
        <w:rPr>
          <w:rStyle w:val="FontStyle13"/>
          <w:sz w:val="28"/>
        </w:rPr>
      </w:pPr>
    </w:p>
    <w:p w:rsidR="00541667" w:rsidRPr="00F40423" w:rsidRDefault="00541667" w:rsidP="00F40423">
      <w:pPr>
        <w:pStyle w:val="Style2"/>
        <w:widowControl/>
        <w:spacing w:line="240" w:lineRule="auto"/>
        <w:jc w:val="right"/>
        <w:rPr>
          <w:rStyle w:val="FontStyle13"/>
          <w:sz w:val="28"/>
        </w:rPr>
      </w:pPr>
      <w:r w:rsidRPr="00FD2408">
        <w:rPr>
          <w:rStyle w:val="FontStyle13"/>
          <w:b w:val="0"/>
          <w:sz w:val="22"/>
          <w:szCs w:val="22"/>
        </w:rPr>
        <w:t>Приложение № 1</w:t>
      </w:r>
    </w:p>
    <w:p w:rsidR="00541667" w:rsidRDefault="00541667" w:rsidP="00F40423">
      <w:pPr>
        <w:pStyle w:val="Style2"/>
        <w:widowControl/>
        <w:spacing w:line="240" w:lineRule="auto"/>
        <w:ind w:left="5760"/>
        <w:jc w:val="right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 к</w:t>
      </w:r>
      <w:r w:rsidRPr="00FD2408">
        <w:rPr>
          <w:rStyle w:val="FontStyle13"/>
          <w:b w:val="0"/>
          <w:sz w:val="22"/>
          <w:szCs w:val="22"/>
        </w:rPr>
        <w:t xml:space="preserve"> постановлению</w:t>
      </w:r>
      <w:r>
        <w:rPr>
          <w:rStyle w:val="FontStyle13"/>
          <w:b w:val="0"/>
          <w:sz w:val="22"/>
          <w:szCs w:val="22"/>
        </w:rPr>
        <w:t xml:space="preserve"> </w:t>
      </w:r>
      <w:r w:rsidRPr="00FD2408">
        <w:rPr>
          <w:rStyle w:val="FontStyle13"/>
          <w:b w:val="0"/>
          <w:sz w:val="22"/>
          <w:szCs w:val="22"/>
        </w:rPr>
        <w:t>администрации</w:t>
      </w:r>
    </w:p>
    <w:p w:rsidR="00541667" w:rsidRDefault="00541667" w:rsidP="00F40423">
      <w:pPr>
        <w:pStyle w:val="Style2"/>
        <w:widowControl/>
        <w:spacing w:line="240" w:lineRule="auto"/>
        <w:ind w:left="5040" w:firstLine="720"/>
        <w:jc w:val="right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МО Красноуфимский округ</w:t>
      </w:r>
    </w:p>
    <w:p w:rsidR="00541667" w:rsidRPr="00FD2408" w:rsidRDefault="00541667" w:rsidP="00F40423">
      <w:pPr>
        <w:pStyle w:val="Style2"/>
        <w:widowControl/>
        <w:spacing w:line="240" w:lineRule="auto"/>
        <w:ind w:left="5760"/>
        <w:jc w:val="right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 xml:space="preserve"> от  26.02.  2014г. № 295 </w:t>
      </w:r>
    </w:p>
    <w:p w:rsidR="00541667" w:rsidRPr="00FD2408" w:rsidRDefault="00541667" w:rsidP="00F40423">
      <w:pPr>
        <w:pStyle w:val="Style2"/>
        <w:widowControl/>
        <w:spacing w:line="240" w:lineRule="auto"/>
        <w:ind w:left="720"/>
        <w:jc w:val="right"/>
        <w:rPr>
          <w:rStyle w:val="FontStyle13"/>
          <w:sz w:val="22"/>
          <w:szCs w:val="22"/>
        </w:rPr>
      </w:pPr>
    </w:p>
    <w:p w:rsidR="00541667" w:rsidRDefault="00541667" w:rsidP="00FD2408">
      <w:pPr>
        <w:pStyle w:val="Style2"/>
        <w:widowControl/>
        <w:spacing w:line="240" w:lineRule="auto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ab/>
      </w:r>
    </w:p>
    <w:p w:rsidR="00541667" w:rsidRPr="00897642" w:rsidRDefault="00541667" w:rsidP="00897642">
      <w:pPr>
        <w:pStyle w:val="Style2"/>
        <w:widowControl/>
        <w:spacing w:line="240" w:lineRule="auto"/>
        <w:rPr>
          <w:rStyle w:val="FontStyle13"/>
          <w:sz w:val="28"/>
        </w:rPr>
      </w:pPr>
      <w:r w:rsidRPr="00897642">
        <w:rPr>
          <w:rStyle w:val="FontStyle13"/>
          <w:sz w:val="28"/>
        </w:rPr>
        <w:t>ПРАВИЛА</w:t>
      </w:r>
    </w:p>
    <w:p w:rsidR="00541667" w:rsidRPr="00897642" w:rsidRDefault="00541667" w:rsidP="00897642">
      <w:pPr>
        <w:pStyle w:val="Style2"/>
        <w:widowControl/>
        <w:spacing w:line="240" w:lineRule="auto"/>
        <w:rPr>
          <w:rStyle w:val="FontStyle13"/>
          <w:sz w:val="28"/>
        </w:rPr>
      </w:pPr>
      <w:r w:rsidRPr="00897642">
        <w:rPr>
          <w:rStyle w:val="FontStyle13"/>
          <w:sz w:val="28"/>
        </w:rPr>
        <w:t>ВНУТРЕННЕГО ТРУДОВОГО РАСПОРЯДКА АДМИНИСТРАЦИИ МУНИЦИПАЛЬНОГО ОБРАЗОВАНИЯ КРАСНОУФИМСКИЙ ОКРУГ</w:t>
      </w:r>
    </w:p>
    <w:p w:rsidR="00541667" w:rsidRPr="00BD6F05" w:rsidRDefault="00541667" w:rsidP="00897642">
      <w:pPr>
        <w:pStyle w:val="Style3"/>
        <w:widowControl/>
        <w:jc w:val="center"/>
        <w:rPr>
          <w:sz w:val="28"/>
          <w:szCs w:val="20"/>
        </w:rPr>
      </w:pPr>
    </w:p>
    <w:p w:rsidR="00541667" w:rsidRPr="00897642" w:rsidRDefault="00541667" w:rsidP="00FF55EE">
      <w:pPr>
        <w:pStyle w:val="Style3"/>
        <w:widowControl/>
        <w:numPr>
          <w:ilvl w:val="0"/>
          <w:numId w:val="27"/>
        </w:numPr>
        <w:jc w:val="center"/>
        <w:rPr>
          <w:rStyle w:val="FontStyle16"/>
          <w:sz w:val="28"/>
        </w:rPr>
      </w:pPr>
      <w:r w:rsidRPr="00897642">
        <w:rPr>
          <w:rStyle w:val="FontStyle16"/>
          <w:sz w:val="28"/>
        </w:rPr>
        <w:t>Общ</w:t>
      </w:r>
      <w:r>
        <w:rPr>
          <w:rStyle w:val="FontStyle16"/>
          <w:sz w:val="28"/>
        </w:rPr>
        <w:t>и</w:t>
      </w:r>
      <w:r w:rsidRPr="00897642">
        <w:rPr>
          <w:rStyle w:val="FontStyle16"/>
          <w:sz w:val="28"/>
        </w:rPr>
        <w:t>е положени</w:t>
      </w:r>
      <w:r>
        <w:rPr>
          <w:rStyle w:val="FontStyle16"/>
          <w:sz w:val="28"/>
        </w:rPr>
        <w:t>я</w:t>
      </w:r>
    </w:p>
    <w:p w:rsidR="00541667" w:rsidRPr="00BD6F05" w:rsidRDefault="00541667" w:rsidP="00BD6F05">
      <w:pPr>
        <w:pStyle w:val="Style3"/>
        <w:widowControl/>
        <w:ind w:firstLine="709"/>
        <w:jc w:val="center"/>
        <w:rPr>
          <w:rStyle w:val="FontStyle16"/>
          <w:b w:val="0"/>
          <w:sz w:val="28"/>
        </w:rPr>
      </w:pPr>
    </w:p>
    <w:p w:rsidR="00541667" w:rsidRDefault="00541667" w:rsidP="004926F5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709"/>
        <w:rPr>
          <w:rStyle w:val="FontStyle14"/>
          <w:sz w:val="28"/>
        </w:rPr>
      </w:pPr>
      <w:r w:rsidRPr="00BD6F05">
        <w:rPr>
          <w:rStyle w:val="FontStyle14"/>
          <w:sz w:val="28"/>
        </w:rPr>
        <w:t>В соответствии с Конституцией РФ каждый гражданин РФ имеет право на труд в условиях, отвечающих требованиям безопасности и гигиены, на вознаграждение за труд без какой то ни было дискриминации и не ниже установленного федеральным законом минимального размера оплаты труда, а так же право на защиту от безработицы.</w:t>
      </w:r>
    </w:p>
    <w:p w:rsidR="00541667" w:rsidRDefault="00541667" w:rsidP="004926F5">
      <w:pPr>
        <w:pStyle w:val="Style4"/>
        <w:widowControl/>
        <w:tabs>
          <w:tab w:val="left" w:pos="710"/>
        </w:tabs>
        <w:spacing w:line="240" w:lineRule="auto"/>
        <w:rPr>
          <w:rStyle w:val="FontStyle14"/>
          <w:sz w:val="28"/>
        </w:rPr>
      </w:pPr>
      <w:r>
        <w:tab/>
      </w:r>
      <w:r w:rsidRPr="0097226D">
        <w:rPr>
          <w:sz w:val="28"/>
          <w:szCs w:val="28"/>
        </w:rPr>
        <w:t>1.2. Настоящие Правила внутреннего трудового распорядка (далее – Правила) являются локальным нормативным актом администрации Муниципального образования  Красноуфимский округ, регламентирующим в соответствии с Трудовым кодексом Российской Федерации, Федеральным законом от 02.03.2007г  № 25-ФЗ «О муниципальной службе в Российской Федерации», Законом Свердловской области от 29.10.2007г</w:t>
      </w:r>
      <w:r>
        <w:rPr>
          <w:sz w:val="28"/>
          <w:szCs w:val="28"/>
        </w:rPr>
        <w:t xml:space="preserve"> № 136-ОЗ</w:t>
      </w:r>
      <w:r w:rsidRPr="0097226D">
        <w:rPr>
          <w:sz w:val="28"/>
          <w:szCs w:val="28"/>
        </w:rPr>
        <w:t xml:space="preserve"> «Об особенностях муниципальной службы на территории Свердловской области» </w:t>
      </w:r>
      <w:r w:rsidRPr="004534F5">
        <w:rPr>
          <w:sz w:val="28"/>
          <w:szCs w:val="28"/>
        </w:rPr>
        <w:t>порядок</w:t>
      </w:r>
      <w:r>
        <w:rPr>
          <w:sz w:val="28"/>
          <w:szCs w:val="28"/>
        </w:rPr>
        <w:t>,</w:t>
      </w:r>
      <w:r w:rsidRPr="004534F5">
        <w:rPr>
          <w:sz w:val="28"/>
          <w:szCs w:val="28"/>
        </w:rPr>
        <w:t xml:space="preserve"> основные права, обязанности и ответственность сторон трудового договора, режим работы, время отдыха, а также иные вопросы, связанные с регулированием трудовых отношений муниципальных служащих (</w:t>
      </w:r>
      <w:r w:rsidRPr="002E7FA5">
        <w:rPr>
          <w:sz w:val="28"/>
          <w:szCs w:val="28"/>
        </w:rPr>
        <w:t xml:space="preserve">далее </w:t>
      </w:r>
      <w:r w:rsidRPr="00B1130C">
        <w:rPr>
          <w:b/>
          <w:sz w:val="28"/>
          <w:szCs w:val="28"/>
        </w:rPr>
        <w:t xml:space="preserve">– </w:t>
      </w:r>
      <w:r w:rsidRPr="002E7FA5">
        <w:rPr>
          <w:sz w:val="28"/>
          <w:szCs w:val="28"/>
        </w:rPr>
        <w:t>Муниципальные служащие</w:t>
      </w:r>
      <w:r w:rsidRPr="004534F5">
        <w:rPr>
          <w:sz w:val="28"/>
          <w:szCs w:val="28"/>
        </w:rPr>
        <w:t xml:space="preserve">), а также </w:t>
      </w:r>
      <w:r w:rsidRPr="004534F5">
        <w:rPr>
          <w:color w:val="000000"/>
          <w:sz w:val="28"/>
          <w:szCs w:val="28"/>
        </w:rPr>
        <w:t xml:space="preserve">работников исполняющих обязанности по техническому обеспечению деятельности администрации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униципального образования </w:t>
      </w:r>
      <w:r>
        <w:rPr>
          <w:color w:val="000000"/>
          <w:sz w:val="28"/>
          <w:szCs w:val="28"/>
        </w:rPr>
        <w:t xml:space="preserve">Красноуфимский округ </w:t>
      </w:r>
      <w:r w:rsidRPr="004534F5">
        <w:rPr>
          <w:color w:val="000000"/>
          <w:sz w:val="28"/>
          <w:szCs w:val="28"/>
        </w:rPr>
        <w:t>(</w:t>
      </w:r>
      <w:r w:rsidRPr="002E7FA5">
        <w:rPr>
          <w:color w:val="000000"/>
          <w:sz w:val="28"/>
          <w:szCs w:val="28"/>
        </w:rPr>
        <w:t>далее – Работники</w:t>
      </w:r>
      <w:r w:rsidRPr="004534F5">
        <w:rPr>
          <w:color w:val="000000"/>
          <w:sz w:val="28"/>
          <w:szCs w:val="28"/>
        </w:rPr>
        <w:t>), замещающих должности, не отнесенные к должностям муниципальной службы,</w:t>
      </w:r>
    </w:p>
    <w:p w:rsidR="00541667" w:rsidRPr="00AF0BD8" w:rsidRDefault="00541667" w:rsidP="004926F5">
      <w:pPr>
        <w:ind w:firstLine="720"/>
        <w:jc w:val="both"/>
        <w:rPr>
          <w:sz w:val="28"/>
          <w:szCs w:val="28"/>
        </w:rPr>
      </w:pPr>
      <w:r w:rsidRPr="00AF0BD8">
        <w:rPr>
          <w:sz w:val="28"/>
          <w:szCs w:val="28"/>
        </w:rPr>
        <w:t xml:space="preserve">1.3. Целью настоящих Правил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профессионалов </w:t>
      </w:r>
      <w:r w:rsidRPr="00B1130C">
        <w:rPr>
          <w:sz w:val="28"/>
          <w:szCs w:val="28"/>
        </w:rPr>
        <w:t xml:space="preserve">в отраслевых (функциональных) и  структурных подразделениях администрации </w:t>
      </w:r>
      <w:r w:rsidRPr="00AF0BD8">
        <w:rPr>
          <w:sz w:val="28"/>
          <w:szCs w:val="28"/>
        </w:rPr>
        <w:t>Муниципального образования Красноуфимский округ.</w:t>
      </w:r>
    </w:p>
    <w:p w:rsidR="00541667" w:rsidRDefault="00541667" w:rsidP="004926F5">
      <w:pPr>
        <w:ind w:firstLine="720"/>
        <w:jc w:val="both"/>
      </w:pPr>
      <w:r>
        <w:rPr>
          <w:color w:val="000000"/>
          <w:sz w:val="28"/>
          <w:szCs w:val="28"/>
        </w:rPr>
        <w:t xml:space="preserve">1.4. </w:t>
      </w:r>
      <w:r w:rsidRPr="004534F5">
        <w:rPr>
          <w:color w:val="000000"/>
          <w:sz w:val="28"/>
          <w:szCs w:val="28"/>
        </w:rPr>
        <w:t xml:space="preserve">Выполнение правил внутреннего трудового распорядка обеспечивается созданием необходимых организационных, экономических, правовых условий для соблюдения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униципальными служащими, </w:t>
      </w:r>
      <w:r>
        <w:rPr>
          <w:color w:val="000000"/>
          <w:sz w:val="28"/>
          <w:szCs w:val="28"/>
        </w:rPr>
        <w:t>Р</w:t>
      </w:r>
      <w:r w:rsidRPr="004534F5">
        <w:rPr>
          <w:color w:val="000000"/>
          <w:sz w:val="28"/>
          <w:szCs w:val="28"/>
        </w:rPr>
        <w:t>аботниками служебной дисциплины</w:t>
      </w:r>
      <w:r>
        <w:rPr>
          <w:color w:val="000000"/>
          <w:sz w:val="28"/>
          <w:szCs w:val="28"/>
        </w:rPr>
        <w:t>.</w:t>
      </w:r>
    </w:p>
    <w:p w:rsidR="00541667" w:rsidRPr="00CD7DAB" w:rsidRDefault="00541667" w:rsidP="004926F5">
      <w:pPr>
        <w:ind w:firstLine="720"/>
        <w:jc w:val="both"/>
        <w:rPr>
          <w:sz w:val="28"/>
          <w:szCs w:val="28"/>
        </w:rPr>
      </w:pPr>
      <w:r w:rsidRPr="00CD7DAB">
        <w:rPr>
          <w:sz w:val="28"/>
          <w:szCs w:val="28"/>
        </w:rPr>
        <w:t xml:space="preserve">1.5. Муниципальная служба в администрации </w:t>
      </w:r>
      <w:r>
        <w:rPr>
          <w:sz w:val="28"/>
          <w:szCs w:val="28"/>
        </w:rPr>
        <w:t>М</w:t>
      </w:r>
      <w:r w:rsidRPr="00CD7DAB">
        <w:rPr>
          <w:sz w:val="28"/>
          <w:szCs w:val="28"/>
        </w:rPr>
        <w:t>униципального образования Красноуфимский округ – профессиональная деятельность граждан, осуществляемая на постоянной основе на должностях муниципальной службы, замещаемых путём заключения трудового договора в соответствии с законодательством</w:t>
      </w:r>
      <w:r>
        <w:rPr>
          <w:sz w:val="28"/>
          <w:szCs w:val="28"/>
        </w:rPr>
        <w:t xml:space="preserve"> РФ</w:t>
      </w:r>
      <w:r w:rsidRPr="00CD7DAB">
        <w:rPr>
          <w:sz w:val="28"/>
          <w:szCs w:val="28"/>
        </w:rPr>
        <w:t xml:space="preserve">. </w:t>
      </w:r>
    </w:p>
    <w:p w:rsidR="00541667" w:rsidRPr="00BD6F05" w:rsidRDefault="00541667" w:rsidP="004926F5">
      <w:pPr>
        <w:pStyle w:val="Style4"/>
        <w:widowControl/>
        <w:tabs>
          <w:tab w:val="left" w:pos="710"/>
        </w:tabs>
        <w:spacing w:line="240" w:lineRule="auto"/>
        <w:rPr>
          <w:rStyle w:val="FontStyle14"/>
          <w:sz w:val="28"/>
        </w:rPr>
      </w:pPr>
    </w:p>
    <w:p w:rsidR="00541667" w:rsidRPr="00897642" w:rsidRDefault="00541667" w:rsidP="00EE181D">
      <w:pPr>
        <w:pStyle w:val="Style2"/>
        <w:widowControl/>
        <w:spacing w:line="240" w:lineRule="auto"/>
        <w:rPr>
          <w:rStyle w:val="FontStyle13"/>
          <w:sz w:val="28"/>
        </w:rPr>
      </w:pPr>
      <w:r w:rsidRPr="00897642">
        <w:rPr>
          <w:rStyle w:val="FontStyle13"/>
          <w:sz w:val="28"/>
        </w:rPr>
        <w:t>II.</w:t>
      </w:r>
      <w:r>
        <w:rPr>
          <w:rStyle w:val="FontStyle13"/>
          <w:sz w:val="28"/>
        </w:rPr>
        <w:t xml:space="preserve"> </w:t>
      </w:r>
      <w:r w:rsidRPr="00897642">
        <w:rPr>
          <w:rStyle w:val="FontStyle13"/>
          <w:sz w:val="28"/>
        </w:rPr>
        <w:t>Порядок п</w:t>
      </w:r>
      <w:r>
        <w:rPr>
          <w:rStyle w:val="FontStyle13"/>
          <w:sz w:val="28"/>
        </w:rPr>
        <w:t xml:space="preserve">оступления на муниципальную службу и увольнения с муниципальной службы, приема и увольнения </w:t>
      </w:r>
      <w:r w:rsidRPr="00897642">
        <w:rPr>
          <w:rStyle w:val="FontStyle13"/>
          <w:sz w:val="28"/>
        </w:rPr>
        <w:t xml:space="preserve">работников, не отнесенных к </w:t>
      </w:r>
      <w:r>
        <w:rPr>
          <w:rStyle w:val="FontStyle13"/>
          <w:sz w:val="28"/>
        </w:rPr>
        <w:t xml:space="preserve">должностям </w:t>
      </w:r>
      <w:r w:rsidRPr="00897642">
        <w:rPr>
          <w:rStyle w:val="FontStyle13"/>
          <w:sz w:val="28"/>
        </w:rPr>
        <w:t>муниципальн</w:t>
      </w:r>
      <w:r>
        <w:rPr>
          <w:rStyle w:val="FontStyle13"/>
          <w:sz w:val="28"/>
        </w:rPr>
        <w:t>ой службы</w:t>
      </w:r>
    </w:p>
    <w:p w:rsidR="00541667" w:rsidRPr="00BD6F05" w:rsidRDefault="00541667" w:rsidP="00EE181D">
      <w:pPr>
        <w:pStyle w:val="Style2"/>
        <w:widowControl/>
        <w:spacing w:line="240" w:lineRule="auto"/>
        <w:ind w:firstLine="720"/>
        <w:rPr>
          <w:rStyle w:val="FontStyle13"/>
          <w:b w:val="0"/>
          <w:sz w:val="28"/>
        </w:rPr>
      </w:pPr>
    </w:p>
    <w:p w:rsidR="00541667" w:rsidRDefault="00541667" w:rsidP="003B1615">
      <w:pPr>
        <w:pStyle w:val="Style4"/>
        <w:widowControl/>
        <w:numPr>
          <w:ilvl w:val="0"/>
          <w:numId w:val="2"/>
        </w:numPr>
        <w:tabs>
          <w:tab w:val="left" w:pos="706"/>
        </w:tabs>
        <w:spacing w:line="240" w:lineRule="auto"/>
        <w:ind w:firstLine="720"/>
        <w:rPr>
          <w:rStyle w:val="FontStyle14"/>
          <w:sz w:val="28"/>
        </w:rPr>
      </w:pPr>
      <w:r w:rsidRPr="00BD6F05">
        <w:rPr>
          <w:rStyle w:val="FontStyle14"/>
          <w:sz w:val="28"/>
        </w:rPr>
        <w:t>Работники администрации реализуют право на труд путем заключения трудового договора</w:t>
      </w:r>
      <w:r>
        <w:rPr>
          <w:rStyle w:val="FontStyle14"/>
          <w:sz w:val="28"/>
        </w:rPr>
        <w:t xml:space="preserve"> в письменной форме</w:t>
      </w:r>
      <w:r w:rsidRPr="00BD6F05">
        <w:rPr>
          <w:rStyle w:val="FontStyle14"/>
          <w:sz w:val="28"/>
        </w:rPr>
        <w:t>.</w:t>
      </w:r>
    </w:p>
    <w:p w:rsidR="00541667" w:rsidRPr="006C5343" w:rsidRDefault="00541667" w:rsidP="003B161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C5343">
        <w:rPr>
          <w:sz w:val="28"/>
          <w:szCs w:val="28"/>
        </w:rPr>
        <w:t xml:space="preserve">Поступление на муниципальную службу, прохождение муниципальной службы и замещение должности муниципальной службы в администрации </w:t>
      </w:r>
      <w:r>
        <w:rPr>
          <w:sz w:val="28"/>
          <w:szCs w:val="28"/>
        </w:rPr>
        <w:t>М</w:t>
      </w:r>
      <w:r w:rsidRPr="006C5343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Красноуфимский округ </w:t>
      </w:r>
      <w:r w:rsidRPr="006C5343">
        <w:rPr>
          <w:sz w:val="28"/>
          <w:szCs w:val="28"/>
        </w:rPr>
        <w:t>(далее – администрация), в том числе по результатам конкурса, прекращение трудового договора, освобождение от замещаемой должности муниципальной службы и увольнение с муниципальной службы осуществляется в соответствии с</w:t>
      </w:r>
      <w:r>
        <w:rPr>
          <w:sz w:val="28"/>
          <w:szCs w:val="28"/>
        </w:rPr>
        <w:t xml:space="preserve"> Трудовым кодексом РФ,</w:t>
      </w:r>
      <w:r w:rsidRPr="006C5343">
        <w:rPr>
          <w:sz w:val="28"/>
          <w:szCs w:val="28"/>
        </w:rPr>
        <w:t xml:space="preserve"> Федеральным законом от 02.03.2007 года № 25-ФЗ «О муниципальной</w:t>
      </w:r>
      <w:r>
        <w:rPr>
          <w:sz w:val="28"/>
          <w:szCs w:val="28"/>
        </w:rPr>
        <w:t xml:space="preserve"> службе в Российской Федерации», </w:t>
      </w:r>
      <w:r w:rsidRPr="0097226D">
        <w:rPr>
          <w:sz w:val="28"/>
          <w:szCs w:val="28"/>
        </w:rPr>
        <w:t>Законом Свердловской области от 29.10.2007г.</w:t>
      </w:r>
      <w:r>
        <w:rPr>
          <w:sz w:val="28"/>
          <w:szCs w:val="28"/>
        </w:rPr>
        <w:t xml:space="preserve"> № 136-ОЗ</w:t>
      </w:r>
      <w:r w:rsidRPr="0097226D">
        <w:rPr>
          <w:sz w:val="28"/>
          <w:szCs w:val="28"/>
        </w:rPr>
        <w:t xml:space="preserve">  «Об особенностях муниципальной службы на территории Свердловской области»</w:t>
      </w:r>
      <w:r w:rsidRPr="006C5343">
        <w:rPr>
          <w:sz w:val="28"/>
          <w:szCs w:val="28"/>
        </w:rPr>
        <w:t>, другими федеральными законами, иными нормативными правовыми актами о муниципальной службе в Российской Федерации и оформляются распоряжением администрации.</w:t>
      </w:r>
    </w:p>
    <w:p w:rsidR="00541667" w:rsidRPr="006C5343" w:rsidRDefault="00541667" w:rsidP="003B1615">
      <w:pPr>
        <w:tabs>
          <w:tab w:val="left" w:pos="851"/>
        </w:tabs>
        <w:ind w:firstLine="720"/>
        <w:jc w:val="both"/>
        <w:rPr>
          <w:sz w:val="28"/>
          <w:szCs w:val="28"/>
        </w:rPr>
      </w:pPr>
      <w:bookmarkStart w:id="0" w:name="sub_1202"/>
      <w:r>
        <w:rPr>
          <w:sz w:val="28"/>
          <w:szCs w:val="28"/>
        </w:rPr>
        <w:t xml:space="preserve">2.3. </w:t>
      </w:r>
      <w:r w:rsidRPr="006C5343">
        <w:rPr>
          <w:sz w:val="28"/>
          <w:szCs w:val="28"/>
        </w:rPr>
        <w:t>На муниципальную службу в администрацию вправе поступать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Федерации.</w:t>
      </w:r>
      <w:bookmarkEnd w:id="0"/>
    </w:p>
    <w:p w:rsidR="00541667" w:rsidRPr="00686EF5" w:rsidRDefault="00541667" w:rsidP="003B1615">
      <w:pPr>
        <w:pStyle w:val="Style4"/>
        <w:widowControl/>
        <w:numPr>
          <w:ilvl w:val="0"/>
          <w:numId w:val="2"/>
        </w:numPr>
        <w:tabs>
          <w:tab w:val="left" w:pos="706"/>
        </w:tabs>
        <w:spacing w:line="240" w:lineRule="auto"/>
        <w:ind w:firstLine="720"/>
        <w:rPr>
          <w:sz w:val="28"/>
          <w:szCs w:val="26"/>
        </w:rPr>
      </w:pPr>
      <w:r w:rsidRPr="00686EF5">
        <w:rPr>
          <w:sz w:val="28"/>
          <w:szCs w:val="28"/>
        </w:rPr>
        <w:t>Предельный возраст пребывания на муниципальной службе - 65лет.</w:t>
      </w:r>
    </w:p>
    <w:p w:rsidR="00541667" w:rsidRPr="006C5343" w:rsidRDefault="00541667" w:rsidP="003B1615">
      <w:pPr>
        <w:pStyle w:val="Style4"/>
        <w:widowControl/>
        <w:numPr>
          <w:ilvl w:val="0"/>
          <w:numId w:val="2"/>
        </w:numPr>
        <w:tabs>
          <w:tab w:val="left" w:pos="706"/>
        </w:tabs>
        <w:spacing w:line="240" w:lineRule="auto"/>
        <w:ind w:firstLine="720"/>
        <w:rPr>
          <w:sz w:val="28"/>
          <w:szCs w:val="26"/>
        </w:rPr>
      </w:pPr>
      <w:r w:rsidRPr="006C5343">
        <w:rPr>
          <w:sz w:val="28"/>
          <w:szCs w:val="28"/>
        </w:rPr>
        <w:t>Гражданин, поступающий на муниципальную службу, при заключении трудового договора предъявляет должностному лицу, ответственному за ведение кадровой работы в администрации, следующие документы: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bookmarkStart w:id="1" w:name="sub_1631"/>
      <w:r>
        <w:rPr>
          <w:sz w:val="28"/>
          <w:szCs w:val="28"/>
        </w:rPr>
        <w:t xml:space="preserve">2.3.1. </w:t>
      </w:r>
      <w:r w:rsidRPr="008D0909">
        <w:rPr>
          <w:sz w:val="28"/>
          <w:szCs w:val="28"/>
        </w:rPr>
        <w:t> заявление с просьбой о поступлении на муниципальную службу и замещении должности муниципальной службы;</w:t>
      </w:r>
      <w:bookmarkEnd w:id="1"/>
    </w:p>
    <w:p w:rsidR="00541667" w:rsidRPr="001538AF" w:rsidRDefault="00541667" w:rsidP="003B1615">
      <w:pPr>
        <w:ind w:firstLine="720"/>
        <w:jc w:val="both"/>
        <w:rPr>
          <w:color w:val="FF0000"/>
          <w:sz w:val="28"/>
          <w:szCs w:val="28"/>
        </w:rPr>
      </w:pPr>
      <w:r w:rsidRPr="008D0909">
        <w:rPr>
          <w:sz w:val="28"/>
          <w:szCs w:val="28"/>
        </w:rPr>
        <w:t>2</w:t>
      </w:r>
      <w:r>
        <w:rPr>
          <w:sz w:val="28"/>
          <w:szCs w:val="28"/>
        </w:rPr>
        <w:t xml:space="preserve">.3.2. </w:t>
      </w:r>
      <w:r w:rsidRPr="008D0909">
        <w:rPr>
          <w:sz w:val="28"/>
          <w:szCs w:val="28"/>
        </w:rPr>
        <w:t xml:space="preserve">собственноручно заполненную и подписанную анкету по форме, </w:t>
      </w:r>
      <w:r>
        <w:rPr>
          <w:sz w:val="28"/>
          <w:szCs w:val="28"/>
        </w:rPr>
        <w:t xml:space="preserve">утвержденной распоряжением Правительства Российской Федерации от 26.05.2005г. № 667-р. 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0909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8D0909">
        <w:rPr>
          <w:sz w:val="28"/>
          <w:szCs w:val="28"/>
        </w:rPr>
        <w:t>     паспорт;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 w:rsidRPr="008D0909">
        <w:rPr>
          <w:sz w:val="28"/>
          <w:szCs w:val="28"/>
        </w:rPr>
        <w:t>     трудовую книжку, за исключением случаев, когда трудовой договор (контракт) заключается впервые;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8D0909">
        <w:rPr>
          <w:sz w:val="28"/>
          <w:szCs w:val="28"/>
        </w:rPr>
        <w:t>документ об образовании;</w:t>
      </w:r>
    </w:p>
    <w:p w:rsidR="00541667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8D0909">
        <w:rPr>
          <w:sz w:val="28"/>
          <w:szCs w:val="28"/>
        </w:rPr>
        <w:t>страховое свидетельство обязательного пенсионного страхования</w:t>
      </w:r>
      <w:r>
        <w:rPr>
          <w:sz w:val="28"/>
          <w:szCs w:val="28"/>
        </w:rPr>
        <w:t>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8D0909">
        <w:rPr>
          <w:sz w:val="28"/>
          <w:szCs w:val="28"/>
        </w:rPr>
        <w:t>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Pr="008D0909">
        <w:rPr>
          <w:sz w:val="28"/>
          <w:szCs w:val="28"/>
        </w:rPr>
        <w:t> д</w:t>
      </w:r>
      <w:r>
        <w:rPr>
          <w:sz w:val="28"/>
          <w:szCs w:val="28"/>
        </w:rPr>
        <w:t>окументы воинского учета - для граждан, пребывающих в запасе</w:t>
      </w:r>
      <w:r w:rsidRPr="008D0909">
        <w:rPr>
          <w:sz w:val="28"/>
          <w:szCs w:val="28"/>
        </w:rPr>
        <w:t xml:space="preserve"> и лиц, подлежащих призыву на военную службу;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2.3.9.</w:t>
      </w:r>
      <w:r w:rsidRPr="008D0909">
        <w:rPr>
          <w:sz w:val="28"/>
          <w:szCs w:val="28"/>
        </w:rPr>
        <w:t> заключение медицинского учреждения об отсутствии заболевания, препятствующего поступлению на муниципальную службу;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D0909">
        <w:rPr>
          <w:sz w:val="28"/>
          <w:szCs w:val="28"/>
        </w:rPr>
        <w:t>10</w:t>
      </w:r>
      <w:r>
        <w:rPr>
          <w:sz w:val="28"/>
          <w:szCs w:val="28"/>
        </w:rPr>
        <w:t>. справку</w:t>
      </w:r>
      <w:r w:rsidRPr="008D0909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об имуществе и обязательствах имущественного характера гражданина, претендующего на замещение должности муниципальной службы, а также его супруга (супруги) и несовершеннолетних детей </w:t>
      </w:r>
      <w:r w:rsidRPr="008D0909">
        <w:rPr>
          <w:sz w:val="28"/>
          <w:szCs w:val="28"/>
        </w:rPr>
        <w:t>за год, предшествующий году поступления на муниципальную службу</w:t>
      </w:r>
      <w:r>
        <w:rPr>
          <w:sz w:val="28"/>
          <w:szCs w:val="28"/>
        </w:rPr>
        <w:t>;</w:t>
      </w:r>
    </w:p>
    <w:p w:rsidR="00541667" w:rsidRDefault="00541667" w:rsidP="003B1615">
      <w:pPr>
        <w:pStyle w:val="Style4"/>
        <w:widowControl/>
        <w:tabs>
          <w:tab w:val="left" w:pos="567"/>
        </w:tabs>
        <w:spacing w:line="240" w:lineRule="auto"/>
        <w:ind w:firstLine="720"/>
        <w:rPr>
          <w:sz w:val="28"/>
          <w:szCs w:val="26"/>
        </w:rPr>
      </w:pPr>
      <w:r>
        <w:rPr>
          <w:sz w:val="28"/>
          <w:szCs w:val="28"/>
        </w:rPr>
        <w:t>2.3.11.</w:t>
      </w:r>
      <w:r w:rsidRPr="008D0909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41667" w:rsidRPr="00460CB0" w:rsidRDefault="00541667" w:rsidP="003B1615">
      <w:pPr>
        <w:pStyle w:val="Style4"/>
        <w:widowControl/>
        <w:tabs>
          <w:tab w:val="left" w:pos="567"/>
        </w:tabs>
        <w:spacing w:line="240" w:lineRule="auto"/>
        <w:ind w:firstLine="720"/>
        <w:rPr>
          <w:rStyle w:val="FontStyle14"/>
          <w:b/>
          <w:sz w:val="28"/>
        </w:rPr>
      </w:pPr>
      <w:r>
        <w:rPr>
          <w:sz w:val="28"/>
          <w:szCs w:val="26"/>
        </w:rPr>
        <w:t xml:space="preserve">2.4. </w:t>
      </w:r>
      <w:r w:rsidRPr="00460CB0">
        <w:rPr>
          <w:rStyle w:val="FontStyle14"/>
          <w:b/>
          <w:sz w:val="28"/>
        </w:rPr>
        <w:t xml:space="preserve">При поступлении на должность, не отнесенную </w:t>
      </w:r>
      <w:r>
        <w:rPr>
          <w:rStyle w:val="FontStyle14"/>
          <w:b/>
          <w:sz w:val="28"/>
        </w:rPr>
        <w:t xml:space="preserve">к </w:t>
      </w:r>
      <w:r w:rsidRPr="00460CB0">
        <w:rPr>
          <w:rStyle w:val="FontStyle14"/>
          <w:b/>
          <w:sz w:val="28"/>
        </w:rPr>
        <w:t>должностям муниципальной службы, гражданин предоставляет:</w:t>
      </w:r>
    </w:p>
    <w:p w:rsidR="00541667" w:rsidRPr="00BD6F05" w:rsidRDefault="00541667" w:rsidP="003B1615">
      <w:pPr>
        <w:pStyle w:val="Style4"/>
        <w:widowControl/>
        <w:numPr>
          <w:ilvl w:val="2"/>
          <w:numId w:val="22"/>
        </w:numPr>
        <w:tabs>
          <w:tab w:val="left" w:pos="706"/>
        </w:tabs>
        <w:spacing w:line="240" w:lineRule="auto"/>
        <w:ind w:left="0" w:firstLine="720"/>
        <w:rPr>
          <w:rStyle w:val="FontStyle14"/>
          <w:sz w:val="28"/>
        </w:rPr>
      </w:pPr>
      <w:r>
        <w:rPr>
          <w:rStyle w:val="FontStyle14"/>
          <w:sz w:val="28"/>
        </w:rPr>
        <w:t>П</w:t>
      </w:r>
      <w:r w:rsidRPr="00BD6F05">
        <w:rPr>
          <w:rStyle w:val="FontStyle14"/>
          <w:sz w:val="28"/>
        </w:rPr>
        <w:t>аспорт</w:t>
      </w:r>
      <w:r>
        <w:rPr>
          <w:rStyle w:val="FontStyle14"/>
          <w:sz w:val="28"/>
        </w:rPr>
        <w:t xml:space="preserve"> или иной документ, удостоверяющий личность;</w:t>
      </w:r>
    </w:p>
    <w:p w:rsidR="00541667" w:rsidRPr="00BD6F05" w:rsidRDefault="00541667" w:rsidP="003B1615">
      <w:pPr>
        <w:pStyle w:val="Style4"/>
        <w:widowControl/>
        <w:numPr>
          <w:ilvl w:val="2"/>
          <w:numId w:val="22"/>
        </w:numPr>
        <w:tabs>
          <w:tab w:val="left" w:pos="706"/>
        </w:tabs>
        <w:spacing w:line="240" w:lineRule="auto"/>
        <w:ind w:left="0" w:firstLine="720"/>
        <w:rPr>
          <w:rStyle w:val="FontStyle14"/>
          <w:sz w:val="28"/>
        </w:rPr>
      </w:pPr>
      <w:r>
        <w:rPr>
          <w:rStyle w:val="FontStyle14"/>
          <w:sz w:val="28"/>
        </w:rPr>
        <w:t>т</w:t>
      </w:r>
      <w:r w:rsidRPr="00BD6F05">
        <w:rPr>
          <w:rStyle w:val="FontStyle14"/>
          <w:sz w:val="28"/>
        </w:rPr>
        <w:t>рудовую книжку;</w:t>
      </w:r>
    </w:p>
    <w:p w:rsidR="00541667" w:rsidRPr="00BD6F05" w:rsidRDefault="00541667" w:rsidP="003B1615">
      <w:pPr>
        <w:pStyle w:val="Style4"/>
        <w:widowControl/>
        <w:numPr>
          <w:ilvl w:val="2"/>
          <w:numId w:val="22"/>
        </w:numPr>
        <w:tabs>
          <w:tab w:val="left" w:pos="706"/>
        </w:tabs>
        <w:spacing w:line="240" w:lineRule="auto"/>
        <w:ind w:left="0" w:firstLine="720"/>
        <w:rPr>
          <w:rStyle w:val="FontStyle14"/>
          <w:sz w:val="28"/>
        </w:rPr>
      </w:pPr>
      <w:r>
        <w:rPr>
          <w:rStyle w:val="FontStyle14"/>
          <w:sz w:val="28"/>
        </w:rPr>
        <w:t>с</w:t>
      </w:r>
      <w:r w:rsidRPr="00BD6F05">
        <w:rPr>
          <w:rStyle w:val="FontStyle14"/>
          <w:sz w:val="28"/>
        </w:rPr>
        <w:t>траховое свидетельство государственного пенсионного страхования;</w:t>
      </w:r>
    </w:p>
    <w:p w:rsidR="00541667" w:rsidRDefault="00541667" w:rsidP="003B1615">
      <w:pPr>
        <w:pStyle w:val="Style4"/>
        <w:widowControl/>
        <w:tabs>
          <w:tab w:val="left" w:pos="142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8D0909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rStyle w:val="FontStyle14"/>
          <w:sz w:val="28"/>
        </w:rPr>
        <w:t>2.4.5.д</w:t>
      </w:r>
      <w:r w:rsidRPr="00BD6F05">
        <w:rPr>
          <w:rStyle w:val="FontStyle14"/>
          <w:sz w:val="28"/>
        </w:rPr>
        <w:t>окумент воинского учета для военнообязанных</w:t>
      </w:r>
      <w:r>
        <w:rPr>
          <w:rStyle w:val="FontStyle14"/>
          <w:sz w:val="28"/>
        </w:rPr>
        <w:t xml:space="preserve"> </w:t>
      </w:r>
      <w:r w:rsidRPr="008D0909">
        <w:rPr>
          <w:sz w:val="28"/>
          <w:szCs w:val="28"/>
        </w:rPr>
        <w:t>и лиц, подлежащих призыву на военную службу;</w:t>
      </w:r>
    </w:p>
    <w:p w:rsidR="00541667" w:rsidRDefault="00541667" w:rsidP="003B1615">
      <w:pPr>
        <w:pStyle w:val="Style4"/>
        <w:widowControl/>
        <w:tabs>
          <w:tab w:val="left" w:pos="142"/>
        </w:tabs>
        <w:spacing w:line="240" w:lineRule="auto"/>
        <w:ind w:firstLine="720"/>
        <w:rPr>
          <w:rStyle w:val="FontStyle14"/>
          <w:sz w:val="28"/>
        </w:rPr>
      </w:pPr>
      <w:r>
        <w:rPr>
          <w:rStyle w:val="FontStyle14"/>
          <w:sz w:val="28"/>
        </w:rPr>
        <w:t>2.4.6. д</w:t>
      </w:r>
      <w:r w:rsidRPr="00BD6F05">
        <w:rPr>
          <w:rStyle w:val="FontStyle14"/>
          <w:sz w:val="28"/>
        </w:rPr>
        <w:t>окумент об образовании, о квалификации или наличии специальных знаний - при поступлении на работу, требующую специальной подготовки</w:t>
      </w:r>
      <w:r>
        <w:rPr>
          <w:rStyle w:val="FontStyle14"/>
          <w:sz w:val="28"/>
        </w:rPr>
        <w:t>;</w:t>
      </w:r>
    </w:p>
    <w:p w:rsidR="00541667" w:rsidRDefault="00541667" w:rsidP="003B1615">
      <w:pPr>
        <w:pStyle w:val="Style4"/>
        <w:widowControl/>
        <w:tabs>
          <w:tab w:val="left" w:pos="567"/>
        </w:tabs>
        <w:spacing w:line="240" w:lineRule="auto"/>
        <w:ind w:firstLine="720"/>
        <w:rPr>
          <w:sz w:val="28"/>
          <w:szCs w:val="26"/>
        </w:rPr>
      </w:pPr>
      <w:r>
        <w:rPr>
          <w:sz w:val="28"/>
          <w:szCs w:val="28"/>
        </w:rPr>
        <w:t>2.4.7.</w:t>
      </w:r>
      <w:r w:rsidRPr="008D0909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41667" w:rsidRDefault="00541667" w:rsidP="003B1615">
      <w:pPr>
        <w:pStyle w:val="Style4"/>
        <w:widowControl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2.5. При заключении трудового договора представитель нанимателя (работодатель) обязан: </w:t>
      </w:r>
    </w:p>
    <w:p w:rsidR="00541667" w:rsidRPr="000B1F6C" w:rsidRDefault="00541667" w:rsidP="003B1615">
      <w:pPr>
        <w:ind w:firstLine="720"/>
        <w:jc w:val="both"/>
        <w:rPr>
          <w:sz w:val="28"/>
          <w:szCs w:val="28"/>
        </w:rPr>
      </w:pPr>
      <w:r w:rsidRPr="009A45D1">
        <w:rPr>
          <w:sz w:val="28"/>
          <w:szCs w:val="28"/>
        </w:rPr>
        <w:t>2.5.1</w:t>
      </w:r>
      <w:r>
        <w:t xml:space="preserve">. </w:t>
      </w:r>
      <w:r w:rsidRPr="000B1F6C">
        <w:rPr>
          <w:sz w:val="28"/>
          <w:szCs w:val="28"/>
        </w:rPr>
        <w:t>ознакомить гражданина с условиями труда, режимом труда и отдыха, системой и формой оплаты труда, разъяснить его права и обязанности;</w:t>
      </w:r>
    </w:p>
    <w:p w:rsidR="00541667" w:rsidRPr="00B00829" w:rsidRDefault="00541667" w:rsidP="003B1615">
      <w:pPr>
        <w:ind w:firstLine="720"/>
        <w:jc w:val="both"/>
        <w:rPr>
          <w:sz w:val="28"/>
          <w:szCs w:val="28"/>
        </w:rPr>
      </w:pPr>
      <w:r w:rsidRPr="000B1F6C">
        <w:rPr>
          <w:sz w:val="28"/>
          <w:szCs w:val="28"/>
        </w:rPr>
        <w:t>2</w:t>
      </w:r>
      <w:r>
        <w:rPr>
          <w:sz w:val="28"/>
          <w:szCs w:val="28"/>
        </w:rPr>
        <w:t>.5.2.</w:t>
      </w:r>
      <w:r w:rsidRPr="000B1F6C">
        <w:rPr>
          <w:sz w:val="28"/>
          <w:szCs w:val="28"/>
        </w:rPr>
        <w:t xml:space="preserve"> ознакомить гражданина с должностной инструкцией, настоящими Правилами и иными локальными правовыми актами, действующими в администрации </w:t>
      </w:r>
      <w:r>
        <w:rPr>
          <w:sz w:val="28"/>
          <w:szCs w:val="28"/>
        </w:rPr>
        <w:t>МО</w:t>
      </w:r>
      <w:r w:rsidRPr="000B1F6C">
        <w:rPr>
          <w:sz w:val="28"/>
          <w:szCs w:val="28"/>
        </w:rPr>
        <w:t xml:space="preserve"> Красно</w:t>
      </w:r>
      <w:r>
        <w:rPr>
          <w:sz w:val="28"/>
          <w:szCs w:val="28"/>
        </w:rPr>
        <w:t>уфимский округ</w:t>
      </w:r>
      <w:r w:rsidRPr="00B00829">
        <w:rPr>
          <w:sz w:val="28"/>
          <w:szCs w:val="28"/>
        </w:rPr>
        <w:t>и относящимися к трудовым функциям по соответствующей должности</w:t>
      </w:r>
      <w:r w:rsidRPr="00686EF5">
        <w:rPr>
          <w:sz w:val="32"/>
          <w:szCs w:val="32"/>
        </w:rPr>
        <w:t>;</w:t>
      </w:r>
    </w:p>
    <w:p w:rsidR="00541667" w:rsidRPr="000B1F6C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0B1F6C">
        <w:rPr>
          <w:sz w:val="28"/>
          <w:szCs w:val="28"/>
        </w:rPr>
        <w:t xml:space="preserve"> ознакомить гражданина с ограничениями и запретами, связанными с муниципальной службой, в том числе с комплексом мер по противоде</w:t>
      </w:r>
      <w:r>
        <w:rPr>
          <w:sz w:val="28"/>
          <w:szCs w:val="28"/>
        </w:rPr>
        <w:t>йствию и профилактике коррупции, Кодексом этики муниципального служащего;</w:t>
      </w:r>
    </w:p>
    <w:p w:rsidR="00541667" w:rsidRDefault="00541667" w:rsidP="003B1615">
      <w:pPr>
        <w:ind w:firstLine="720"/>
        <w:jc w:val="both"/>
        <w:rPr>
          <w:sz w:val="28"/>
          <w:szCs w:val="28"/>
        </w:rPr>
      </w:pPr>
    </w:p>
    <w:p w:rsidR="00541667" w:rsidRDefault="00541667" w:rsidP="003B1615">
      <w:pPr>
        <w:ind w:firstLine="720"/>
        <w:jc w:val="both"/>
      </w:pPr>
      <w:r>
        <w:rPr>
          <w:sz w:val="28"/>
          <w:szCs w:val="28"/>
        </w:rPr>
        <w:t>2.5.4.</w:t>
      </w:r>
      <w:r w:rsidRPr="000B1F6C">
        <w:rPr>
          <w:sz w:val="28"/>
          <w:szCs w:val="28"/>
        </w:rPr>
        <w:t xml:space="preserve"> проинструктировать по технике безопасности, производственной санитарии, гигиене труда, противопожарной охране и другим правилам по охране труда</w:t>
      </w:r>
      <w:r>
        <w:t>.</w:t>
      </w:r>
    </w:p>
    <w:p w:rsidR="00541667" w:rsidRPr="00907D21" w:rsidRDefault="00541667" w:rsidP="003B1615">
      <w:pPr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bookmarkStart w:id="2" w:name="sub_1007"/>
      <w:r>
        <w:rPr>
          <w:sz w:val="28"/>
          <w:szCs w:val="28"/>
        </w:rPr>
        <w:t>2.6.</w:t>
      </w:r>
      <w:r w:rsidRPr="00907D21">
        <w:rPr>
          <w:sz w:val="28"/>
          <w:szCs w:val="28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</w:t>
      </w:r>
      <w:r>
        <w:rPr>
          <w:sz w:val="28"/>
          <w:szCs w:val="28"/>
        </w:rPr>
        <w:t>М</w:t>
      </w:r>
      <w:r w:rsidRPr="00907D21">
        <w:rPr>
          <w:sz w:val="28"/>
          <w:szCs w:val="28"/>
        </w:rPr>
        <w:t xml:space="preserve">униципальному служащему, </w:t>
      </w:r>
      <w:r>
        <w:rPr>
          <w:sz w:val="28"/>
          <w:szCs w:val="28"/>
        </w:rPr>
        <w:t>Р</w:t>
      </w:r>
      <w:r w:rsidRPr="00907D21">
        <w:rPr>
          <w:sz w:val="28"/>
          <w:szCs w:val="28"/>
        </w:rPr>
        <w:t xml:space="preserve">аботнику другой хранится в администрации. Получение </w:t>
      </w:r>
      <w:r>
        <w:rPr>
          <w:sz w:val="28"/>
          <w:szCs w:val="28"/>
        </w:rPr>
        <w:t>М</w:t>
      </w:r>
      <w:r w:rsidRPr="00907D21">
        <w:rPr>
          <w:sz w:val="28"/>
          <w:szCs w:val="28"/>
        </w:rPr>
        <w:t xml:space="preserve">униципальным служащим, </w:t>
      </w:r>
      <w:r>
        <w:rPr>
          <w:sz w:val="28"/>
          <w:szCs w:val="28"/>
        </w:rPr>
        <w:t>Р</w:t>
      </w:r>
      <w:r w:rsidRPr="00907D21">
        <w:rPr>
          <w:sz w:val="28"/>
          <w:szCs w:val="28"/>
        </w:rPr>
        <w:t xml:space="preserve">аботником экземпляра трудового договора подтверждается подписью </w:t>
      </w:r>
      <w:r>
        <w:rPr>
          <w:sz w:val="28"/>
          <w:szCs w:val="28"/>
        </w:rPr>
        <w:t>М</w:t>
      </w:r>
      <w:r w:rsidRPr="00907D21">
        <w:rPr>
          <w:sz w:val="28"/>
          <w:szCs w:val="28"/>
        </w:rPr>
        <w:t xml:space="preserve">униципального служащего, </w:t>
      </w:r>
      <w:r>
        <w:rPr>
          <w:sz w:val="28"/>
          <w:szCs w:val="28"/>
        </w:rPr>
        <w:t>Р</w:t>
      </w:r>
      <w:r w:rsidRPr="00907D21">
        <w:rPr>
          <w:sz w:val="28"/>
          <w:szCs w:val="28"/>
        </w:rPr>
        <w:t>аботника на экземпляре трудового договора, хранящемся в администрации.</w:t>
      </w:r>
      <w:bookmarkEnd w:id="2"/>
      <w:r w:rsidRPr="00907D21">
        <w:rPr>
          <w:sz w:val="28"/>
          <w:szCs w:val="28"/>
        </w:rPr>
        <w:t xml:space="preserve"> Трудовой договор </w:t>
      </w:r>
      <w:r>
        <w:rPr>
          <w:sz w:val="28"/>
          <w:szCs w:val="28"/>
        </w:rPr>
        <w:t>М</w:t>
      </w:r>
      <w:r w:rsidRPr="00907D21">
        <w:rPr>
          <w:sz w:val="28"/>
          <w:szCs w:val="28"/>
        </w:rPr>
        <w:t>униципального служащего подшивается в личное дело.</w:t>
      </w:r>
    </w:p>
    <w:p w:rsidR="00541667" w:rsidRDefault="00541667" w:rsidP="003B1615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D0909">
        <w:rPr>
          <w:sz w:val="28"/>
          <w:szCs w:val="28"/>
        </w:rPr>
        <w:t>Прием на работу оформляется распоряжением администрации</w:t>
      </w:r>
      <w:r>
        <w:rPr>
          <w:sz w:val="28"/>
          <w:szCs w:val="28"/>
        </w:rPr>
        <w:t xml:space="preserve"> по личному составу</w:t>
      </w:r>
      <w:r w:rsidRPr="008D0909">
        <w:rPr>
          <w:sz w:val="28"/>
          <w:szCs w:val="28"/>
        </w:rPr>
        <w:t>, изданным на основании заключенного трудового договора. Содержание распоряжения должно соответствовать условиям заключенного трудового договора. Распоряжение о приеме на работу объявляется</w:t>
      </w:r>
      <w:r>
        <w:rPr>
          <w:sz w:val="28"/>
          <w:szCs w:val="28"/>
        </w:rPr>
        <w:t xml:space="preserve"> Муниципальному служащему, Р</w:t>
      </w:r>
      <w:r w:rsidRPr="008D0909">
        <w:rPr>
          <w:sz w:val="28"/>
          <w:szCs w:val="28"/>
        </w:rPr>
        <w:t xml:space="preserve">аботнику под расписку в трехдневный срок со дня фактического начала работы. По требованию </w:t>
      </w:r>
      <w:r>
        <w:rPr>
          <w:sz w:val="28"/>
          <w:szCs w:val="28"/>
        </w:rPr>
        <w:t>Муниципального служащего, Р</w:t>
      </w:r>
      <w:r w:rsidRPr="008D0909">
        <w:rPr>
          <w:sz w:val="28"/>
          <w:szCs w:val="28"/>
        </w:rPr>
        <w:t>аботника ему выдается надлежаще заверенная копия распоряжения</w:t>
      </w:r>
      <w:r>
        <w:rPr>
          <w:sz w:val="28"/>
          <w:szCs w:val="28"/>
        </w:rPr>
        <w:t>.</w:t>
      </w:r>
    </w:p>
    <w:p w:rsidR="00541667" w:rsidRPr="008D0909" w:rsidRDefault="00541667" w:rsidP="003B1615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8D0909">
        <w:rPr>
          <w:rFonts w:ascii="Times New Roman" w:hAnsi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должностным лицом, ответственным за ведение кадровой работы в администрации.</w:t>
      </w:r>
    </w:p>
    <w:p w:rsidR="00541667" w:rsidRPr="00CE470B" w:rsidRDefault="00541667" w:rsidP="003B1615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14"/>
          <w:sz w:val="28"/>
        </w:rPr>
      </w:pPr>
      <w:r w:rsidRPr="00FB3B9F">
        <w:rPr>
          <w:rStyle w:val="FontStyle14"/>
          <w:sz w:val="28"/>
        </w:rPr>
        <w:t>2.9.</w:t>
      </w:r>
      <w:r w:rsidRPr="00CE470B">
        <w:rPr>
          <w:rStyle w:val="FontStyle14"/>
          <w:sz w:val="28"/>
        </w:rPr>
        <w:t>Администрация вправе установить работнику испытательный срок:</w:t>
      </w:r>
    </w:p>
    <w:p w:rsidR="00541667" w:rsidRPr="00CE470B" w:rsidRDefault="00541667" w:rsidP="003B1615">
      <w:pPr>
        <w:pStyle w:val="Style4"/>
        <w:widowControl/>
        <w:tabs>
          <w:tab w:val="left" w:pos="293"/>
        </w:tabs>
        <w:spacing w:line="240" w:lineRule="auto"/>
        <w:ind w:firstLine="720"/>
        <w:rPr>
          <w:rStyle w:val="FontStyle14"/>
          <w:sz w:val="28"/>
        </w:rPr>
      </w:pPr>
      <w:r w:rsidRPr="00CE470B">
        <w:rPr>
          <w:rStyle w:val="FontStyle14"/>
          <w:sz w:val="28"/>
        </w:rPr>
        <w:t>а)</w:t>
      </w:r>
      <w:r w:rsidRPr="00CE470B">
        <w:rPr>
          <w:sz w:val="28"/>
          <w:szCs w:val="28"/>
        </w:rPr>
        <w:t xml:space="preserve"> для граждан, поступающих на муниципальную службу,</w:t>
      </w:r>
      <w:r w:rsidRPr="00CE470B">
        <w:rPr>
          <w:rStyle w:val="FontStyle14"/>
          <w:sz w:val="28"/>
        </w:rPr>
        <w:tab/>
        <w:t>для замещения  главной, ведущей, старшей должностей муниципальной службы от 3-х до 6 месяцев.</w:t>
      </w:r>
    </w:p>
    <w:p w:rsidR="00541667" w:rsidRPr="00CE470B" w:rsidRDefault="00541667" w:rsidP="003B1615">
      <w:pPr>
        <w:pStyle w:val="Style4"/>
        <w:widowControl/>
        <w:tabs>
          <w:tab w:val="left" w:pos="293"/>
        </w:tabs>
        <w:spacing w:line="240" w:lineRule="auto"/>
        <w:ind w:firstLine="720"/>
        <w:rPr>
          <w:rStyle w:val="FontStyle14"/>
          <w:sz w:val="28"/>
        </w:rPr>
      </w:pPr>
      <w:r w:rsidRPr="00CE470B">
        <w:rPr>
          <w:rStyle w:val="FontStyle14"/>
          <w:sz w:val="28"/>
        </w:rPr>
        <w:t>б)для остальных работников от одного до трех месяцев.</w:t>
      </w:r>
    </w:p>
    <w:p w:rsidR="00541667" w:rsidRPr="00CE470B" w:rsidRDefault="00541667" w:rsidP="003B1615">
      <w:pPr>
        <w:pStyle w:val="ListParagraph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0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E470B">
        <w:rPr>
          <w:rFonts w:ascii="Times New Roman" w:hAnsi="Times New Roman"/>
          <w:sz w:val="28"/>
          <w:szCs w:val="28"/>
          <w:lang w:eastAsia="ru-RU"/>
        </w:rPr>
        <w:t>.В период испытания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сотрудника распространяется действие нормативно-правовых актов, содержащих нормы трудового права, коллективного договора, соглашений, локальных нормативных актов. На муниципального служащего, кроме того, распространяется действие нормативно-правовых актов, устанавливающих особенности прохождения муниципальной службы </w:t>
      </w:r>
      <w:r w:rsidRPr="00CE470B">
        <w:rPr>
          <w:rFonts w:ascii="Times New Roman" w:hAnsi="Times New Roman"/>
          <w:sz w:val="28"/>
          <w:szCs w:val="28"/>
          <w:lang w:eastAsia="ru-RU"/>
        </w:rPr>
        <w:t>.</w:t>
      </w:r>
    </w:p>
    <w:p w:rsidR="00541667" w:rsidRPr="00D442FA" w:rsidRDefault="00541667" w:rsidP="003B1615">
      <w:pPr>
        <w:tabs>
          <w:tab w:val="left" w:pos="0"/>
        </w:tabs>
        <w:ind w:firstLine="720"/>
        <w:jc w:val="both"/>
        <w:rPr>
          <w:color w:val="FF0000"/>
          <w:sz w:val="28"/>
          <w:szCs w:val="28"/>
        </w:rPr>
      </w:pPr>
      <w:r w:rsidRPr="00CE470B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CE470B">
        <w:rPr>
          <w:sz w:val="28"/>
          <w:szCs w:val="28"/>
        </w:rPr>
        <w:t xml:space="preserve">. При неудовлетворительном результате испытания глава администрации имеет право до истечения срока испытания расторгнуть трудовой договор с </w:t>
      </w:r>
      <w:r>
        <w:rPr>
          <w:sz w:val="28"/>
          <w:szCs w:val="28"/>
        </w:rPr>
        <w:t>М</w:t>
      </w:r>
      <w:r w:rsidRPr="00CE470B">
        <w:rPr>
          <w:sz w:val="28"/>
          <w:szCs w:val="28"/>
        </w:rPr>
        <w:t xml:space="preserve">униципальным служащим, </w:t>
      </w:r>
      <w:r>
        <w:rPr>
          <w:sz w:val="28"/>
          <w:szCs w:val="28"/>
        </w:rPr>
        <w:t>Р</w:t>
      </w:r>
      <w:r w:rsidRPr="00CE470B">
        <w:rPr>
          <w:sz w:val="28"/>
          <w:szCs w:val="28"/>
        </w:rPr>
        <w:t>абочим предупредив его об это</w:t>
      </w:r>
      <w:r>
        <w:rPr>
          <w:sz w:val="28"/>
          <w:szCs w:val="28"/>
        </w:rPr>
        <w:t xml:space="preserve">м в письменной форме не позднее, </w:t>
      </w:r>
      <w:r w:rsidRPr="00CE470B">
        <w:rPr>
          <w:sz w:val="28"/>
          <w:szCs w:val="28"/>
        </w:rPr>
        <w:t xml:space="preserve">чем за три дня с указанием причин, послуживших </w:t>
      </w:r>
      <w:r>
        <w:rPr>
          <w:sz w:val="28"/>
          <w:szCs w:val="28"/>
        </w:rPr>
        <w:t>основанием для признания этого М</w:t>
      </w:r>
      <w:r w:rsidRPr="00CE470B">
        <w:rPr>
          <w:sz w:val="28"/>
          <w:szCs w:val="28"/>
        </w:rPr>
        <w:t>униципального с</w:t>
      </w:r>
      <w:r>
        <w:rPr>
          <w:sz w:val="28"/>
          <w:szCs w:val="28"/>
        </w:rPr>
        <w:t xml:space="preserve">лужащего, Работника </w:t>
      </w:r>
      <w:r w:rsidRPr="00CE470B">
        <w:rPr>
          <w:sz w:val="28"/>
          <w:szCs w:val="28"/>
        </w:rPr>
        <w:t>не выдержавшим испытание.</w:t>
      </w:r>
    </w:p>
    <w:p w:rsidR="00541667" w:rsidRPr="00BD088B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BD088B">
        <w:rPr>
          <w:sz w:val="28"/>
          <w:szCs w:val="28"/>
        </w:rPr>
        <w:t>Прекращение трудового договора может иметь место только по основаниям, предусмотренным трудовым законодательством, а с муниципальными служащими дополнительно по основаниям, предусмотренным законодательством о муниципальной службе.</w:t>
      </w:r>
    </w:p>
    <w:p w:rsidR="00541667" w:rsidRPr="00FB3B9F" w:rsidRDefault="00541667" w:rsidP="003B161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FB3B9F">
        <w:rPr>
          <w:sz w:val="28"/>
          <w:szCs w:val="28"/>
        </w:rPr>
        <w:t xml:space="preserve">Муниципальный служащий, </w:t>
      </w:r>
      <w:r>
        <w:rPr>
          <w:sz w:val="28"/>
          <w:szCs w:val="28"/>
        </w:rPr>
        <w:t>Р</w:t>
      </w:r>
      <w:r w:rsidRPr="00FB3B9F">
        <w:rPr>
          <w:sz w:val="28"/>
          <w:szCs w:val="28"/>
        </w:rPr>
        <w:t xml:space="preserve">аботник  имеет право расторгнуть трудовой договор и уволиться по собственной инициативе, предупредив об этом главу администрации в письменной форме </w:t>
      </w:r>
      <w:r>
        <w:rPr>
          <w:sz w:val="28"/>
          <w:szCs w:val="28"/>
        </w:rPr>
        <w:t xml:space="preserve"> не позднее, чем </w:t>
      </w:r>
      <w:r w:rsidRPr="00FB3B9F">
        <w:rPr>
          <w:sz w:val="28"/>
          <w:szCs w:val="28"/>
        </w:rPr>
        <w:t>за две недели.</w:t>
      </w:r>
    </w:p>
    <w:p w:rsidR="00541667" w:rsidRDefault="00541667" w:rsidP="003B1615">
      <w:pPr>
        <w:ind w:firstLine="720"/>
        <w:jc w:val="both"/>
      </w:pPr>
      <w:r>
        <w:rPr>
          <w:sz w:val="28"/>
          <w:szCs w:val="28"/>
        </w:rPr>
        <w:t>2.14. По соглашению между М</w:t>
      </w:r>
      <w:r w:rsidRPr="008D0909">
        <w:rPr>
          <w:sz w:val="28"/>
          <w:szCs w:val="28"/>
        </w:rPr>
        <w:t>униципальным служащим</w:t>
      </w:r>
      <w:r>
        <w:rPr>
          <w:sz w:val="28"/>
          <w:szCs w:val="28"/>
        </w:rPr>
        <w:t>, Работником</w:t>
      </w:r>
      <w:r w:rsidRPr="008D0909">
        <w:rPr>
          <w:sz w:val="28"/>
          <w:szCs w:val="28"/>
        </w:rPr>
        <w:t xml:space="preserve"> и главой администрации трудовой договор может быть расторгнут и до истечения срока предупреждения об увольнении</w:t>
      </w:r>
      <w:r>
        <w:rPr>
          <w:sz w:val="28"/>
          <w:szCs w:val="28"/>
        </w:rPr>
        <w:t>.</w:t>
      </w:r>
    </w:p>
    <w:p w:rsidR="00541667" w:rsidRPr="00B3143F" w:rsidRDefault="00541667" w:rsidP="003B1615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B3143F">
        <w:rPr>
          <w:sz w:val="28"/>
          <w:szCs w:val="28"/>
        </w:rPr>
        <w:t>До истечения срока предупреждения об ув</w:t>
      </w:r>
      <w:r>
        <w:rPr>
          <w:sz w:val="28"/>
          <w:szCs w:val="28"/>
        </w:rPr>
        <w:t xml:space="preserve">ольнении Муниципальный служащий,  Работник </w:t>
      </w:r>
      <w:r w:rsidRPr="00B3143F">
        <w:rPr>
          <w:sz w:val="28"/>
          <w:szCs w:val="28"/>
        </w:rPr>
        <w:t xml:space="preserve">имеет право в любое время отозвать свое заявление. Увольнение в этом случае не производится, если на его место не приглашен в письменной форме другой гражданин, которому в соответствии с </w:t>
      </w:r>
      <w:hyperlink r:id="rId8" w:history="1">
        <w:r w:rsidRPr="00B3143F">
          <w:rPr>
            <w:sz w:val="28"/>
            <w:szCs w:val="28"/>
          </w:rPr>
          <w:t>Трудовым кодексом</w:t>
        </w:r>
      </w:hyperlink>
      <w:r w:rsidRPr="00B3143F">
        <w:rPr>
          <w:sz w:val="28"/>
          <w:szCs w:val="28"/>
        </w:rPr>
        <w:t xml:space="preserve"> Российской Федерации и иными федеральными законами не может быть отказано в заключение трудового договора.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8D0909">
        <w:rPr>
          <w:sz w:val="28"/>
          <w:szCs w:val="28"/>
        </w:rPr>
        <w:t>По истечении срока предупреждения об ув</w:t>
      </w:r>
      <w:r>
        <w:rPr>
          <w:sz w:val="28"/>
          <w:szCs w:val="28"/>
        </w:rPr>
        <w:t xml:space="preserve">ольнении Муниципальный служащий, Работник </w:t>
      </w:r>
      <w:r w:rsidRPr="008D0909">
        <w:rPr>
          <w:sz w:val="28"/>
          <w:szCs w:val="28"/>
        </w:rPr>
        <w:t>имеет право прекратить работу.</w:t>
      </w:r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8D0909">
        <w:rPr>
          <w:sz w:val="28"/>
          <w:szCs w:val="28"/>
        </w:rPr>
        <w:t>Если по истечении срока предупреждения об</w:t>
      </w:r>
      <w:r>
        <w:rPr>
          <w:sz w:val="28"/>
          <w:szCs w:val="28"/>
        </w:rPr>
        <w:t xml:space="preserve"> увольнении трудовой договор не </w:t>
      </w:r>
      <w:r w:rsidRPr="008D0909">
        <w:rPr>
          <w:sz w:val="28"/>
          <w:szCs w:val="28"/>
        </w:rPr>
        <w:t xml:space="preserve">был расторгнут и </w:t>
      </w:r>
      <w:r>
        <w:rPr>
          <w:sz w:val="28"/>
          <w:szCs w:val="28"/>
        </w:rPr>
        <w:t>М</w:t>
      </w:r>
      <w:r w:rsidRPr="008D0909">
        <w:rPr>
          <w:sz w:val="28"/>
          <w:szCs w:val="28"/>
        </w:rPr>
        <w:t>униципальный служащий</w:t>
      </w:r>
      <w:r>
        <w:rPr>
          <w:sz w:val="28"/>
          <w:szCs w:val="28"/>
        </w:rPr>
        <w:t>, Работник</w:t>
      </w:r>
      <w:r w:rsidRPr="008D0909">
        <w:rPr>
          <w:sz w:val="28"/>
          <w:szCs w:val="28"/>
        </w:rPr>
        <w:t xml:space="preserve"> не настаивает на увольнении, то действие трудового договора продолжается.</w:t>
      </w:r>
    </w:p>
    <w:p w:rsidR="00541667" w:rsidRPr="00FB3B9F" w:rsidRDefault="00541667" w:rsidP="003B1615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bookmarkStart w:id="3" w:name="sub_1013"/>
      <w:r>
        <w:rPr>
          <w:sz w:val="28"/>
          <w:szCs w:val="28"/>
        </w:rPr>
        <w:t xml:space="preserve">2.18. </w:t>
      </w:r>
      <w:r w:rsidRPr="00FB3B9F">
        <w:rPr>
          <w:sz w:val="28"/>
          <w:szCs w:val="28"/>
        </w:rPr>
        <w:t>Срочный трудовой договор расторгается с истечением срока его действия, о чем муниципальный служащий, рабочий  должен быть предупрежден в письменной форме не менее чем за три дня до увольнения.</w:t>
      </w:r>
      <w:bookmarkEnd w:id="3"/>
    </w:p>
    <w:p w:rsidR="00541667" w:rsidRPr="008D0909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8D0909">
        <w:rPr>
          <w:sz w:val="28"/>
          <w:szCs w:val="28"/>
        </w:rPr>
        <w:t>Трудовой договор, заключенный на время исполнен</w:t>
      </w:r>
      <w:r>
        <w:rPr>
          <w:sz w:val="28"/>
          <w:szCs w:val="28"/>
        </w:rPr>
        <w:t>ия обязанностей отсутствующего М</w:t>
      </w:r>
      <w:r w:rsidRPr="008D0909">
        <w:rPr>
          <w:sz w:val="28"/>
          <w:szCs w:val="28"/>
        </w:rPr>
        <w:t xml:space="preserve">униципального служащего, </w:t>
      </w:r>
      <w:r>
        <w:rPr>
          <w:sz w:val="28"/>
          <w:szCs w:val="28"/>
        </w:rPr>
        <w:t>Работника расторгается с выходом этого М</w:t>
      </w:r>
      <w:r w:rsidRPr="008D0909">
        <w:rPr>
          <w:sz w:val="28"/>
          <w:szCs w:val="28"/>
        </w:rPr>
        <w:t>униципального служащего</w:t>
      </w:r>
      <w:r>
        <w:rPr>
          <w:sz w:val="28"/>
          <w:szCs w:val="28"/>
        </w:rPr>
        <w:t>, Работника</w:t>
      </w:r>
      <w:r w:rsidRPr="008D0909">
        <w:rPr>
          <w:sz w:val="28"/>
          <w:szCs w:val="28"/>
        </w:rPr>
        <w:t xml:space="preserve"> на работу.</w:t>
      </w:r>
    </w:p>
    <w:p w:rsidR="00541667" w:rsidRPr="00B3143F" w:rsidRDefault="00541667" w:rsidP="003B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B3143F">
        <w:rPr>
          <w:sz w:val="28"/>
          <w:szCs w:val="28"/>
        </w:rPr>
        <w:t>Днём увольнения считается последний день работы или последний день ежегодного оплачи</w:t>
      </w:r>
      <w:r>
        <w:rPr>
          <w:sz w:val="28"/>
          <w:szCs w:val="28"/>
        </w:rPr>
        <w:t>ваемого отпуска при увольнении М</w:t>
      </w:r>
      <w:r w:rsidRPr="00B3143F">
        <w:rPr>
          <w:sz w:val="28"/>
          <w:szCs w:val="28"/>
        </w:rPr>
        <w:t>униципального служащего</w:t>
      </w:r>
      <w:r>
        <w:rPr>
          <w:sz w:val="28"/>
          <w:szCs w:val="28"/>
        </w:rPr>
        <w:t>, Работника</w:t>
      </w:r>
      <w:r w:rsidRPr="00B3143F">
        <w:rPr>
          <w:sz w:val="28"/>
          <w:szCs w:val="28"/>
        </w:rPr>
        <w:t xml:space="preserve"> в соответствии со статьёй 127 Трудового кодекса Российской Федерации.</w:t>
      </w:r>
    </w:p>
    <w:p w:rsidR="00541667" w:rsidRDefault="00541667" w:rsidP="003B1615">
      <w:pPr>
        <w:pStyle w:val="Style4"/>
        <w:widowControl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r w:rsidRPr="008D0909">
        <w:rPr>
          <w:sz w:val="28"/>
          <w:szCs w:val="28"/>
        </w:rPr>
        <w:t xml:space="preserve">Не позднее дня увольнения </w:t>
      </w:r>
      <w:r>
        <w:rPr>
          <w:sz w:val="28"/>
          <w:szCs w:val="28"/>
        </w:rPr>
        <w:t>М</w:t>
      </w:r>
      <w:r w:rsidRPr="008D0909">
        <w:rPr>
          <w:sz w:val="28"/>
          <w:szCs w:val="28"/>
        </w:rPr>
        <w:t>униципальный служащий</w:t>
      </w:r>
      <w:r>
        <w:rPr>
          <w:sz w:val="28"/>
          <w:szCs w:val="28"/>
        </w:rPr>
        <w:t>, Работник обязан сдать документы,</w:t>
      </w:r>
      <w:r w:rsidRPr="008D0909">
        <w:rPr>
          <w:sz w:val="28"/>
          <w:szCs w:val="28"/>
        </w:rPr>
        <w:t xml:space="preserve"> материальные ценности</w:t>
      </w:r>
      <w:r>
        <w:rPr>
          <w:sz w:val="28"/>
          <w:szCs w:val="28"/>
        </w:rPr>
        <w:t>, служебное удостоверение</w:t>
      </w:r>
      <w:r w:rsidRPr="008D0909">
        <w:rPr>
          <w:sz w:val="28"/>
          <w:szCs w:val="28"/>
        </w:rPr>
        <w:t xml:space="preserve"> по акту руководителю структурного подразделения</w:t>
      </w:r>
      <w:r>
        <w:rPr>
          <w:sz w:val="28"/>
          <w:szCs w:val="28"/>
        </w:rPr>
        <w:t xml:space="preserve"> или работодателю.</w:t>
      </w:r>
    </w:p>
    <w:p w:rsidR="00541667" w:rsidRPr="00B3143F" w:rsidRDefault="00541667" w:rsidP="003B1615">
      <w:pPr>
        <w:ind w:firstLine="720"/>
        <w:jc w:val="both"/>
        <w:rPr>
          <w:sz w:val="28"/>
          <w:szCs w:val="28"/>
        </w:rPr>
      </w:pPr>
      <w:r w:rsidRPr="00E74E29">
        <w:rPr>
          <w:sz w:val="28"/>
          <w:szCs w:val="28"/>
        </w:rPr>
        <w:t>2.21.</w:t>
      </w:r>
      <w:r w:rsidRPr="00B3143F">
        <w:rPr>
          <w:sz w:val="28"/>
          <w:szCs w:val="28"/>
        </w:rPr>
        <w:t xml:space="preserve">Прекращение трудового договора оформляется распоряжением администрации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Красноуфимский округ</w:t>
      </w:r>
      <w:r w:rsidRPr="00B3143F">
        <w:rPr>
          <w:sz w:val="28"/>
          <w:szCs w:val="28"/>
        </w:rPr>
        <w:t xml:space="preserve">, с которым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>униципальный служащий</w:t>
      </w:r>
      <w:r>
        <w:rPr>
          <w:sz w:val="28"/>
          <w:szCs w:val="28"/>
        </w:rPr>
        <w:t>, Работник</w:t>
      </w:r>
      <w:r w:rsidRPr="00B3143F">
        <w:rPr>
          <w:sz w:val="28"/>
          <w:szCs w:val="28"/>
        </w:rPr>
        <w:t xml:space="preserve"> должен быть ознакомлен под роспись. В случае, когда распоряжение администрации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Красноуфимский округ </w:t>
      </w:r>
      <w:r w:rsidRPr="00B3143F">
        <w:rPr>
          <w:sz w:val="28"/>
          <w:szCs w:val="28"/>
        </w:rPr>
        <w:t xml:space="preserve">о прекращении трудового договора невозможно довести до сведения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>униципального служащего</w:t>
      </w:r>
      <w:r>
        <w:rPr>
          <w:sz w:val="28"/>
          <w:szCs w:val="28"/>
        </w:rPr>
        <w:t>, Работника</w:t>
      </w:r>
      <w:r w:rsidRPr="00B3143F">
        <w:rPr>
          <w:sz w:val="28"/>
          <w:szCs w:val="28"/>
        </w:rPr>
        <w:t xml:space="preserve"> или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>униципальный служащий</w:t>
      </w:r>
      <w:r>
        <w:rPr>
          <w:sz w:val="28"/>
          <w:szCs w:val="28"/>
        </w:rPr>
        <w:t>, Работник</w:t>
      </w:r>
      <w:r w:rsidRPr="00B3143F">
        <w:rPr>
          <w:sz w:val="28"/>
          <w:szCs w:val="28"/>
        </w:rPr>
        <w:t xml:space="preserve"> отказывается ознакомиться с ним под роспись, на распоряжении делается соответствующая запись.</w:t>
      </w:r>
    </w:p>
    <w:p w:rsidR="00541667" w:rsidRPr="00B3143F" w:rsidRDefault="00541667" w:rsidP="003B1615">
      <w:pPr>
        <w:ind w:firstLine="720"/>
        <w:jc w:val="both"/>
        <w:rPr>
          <w:sz w:val="28"/>
          <w:szCs w:val="28"/>
        </w:rPr>
      </w:pPr>
      <w:r w:rsidRPr="00B3143F">
        <w:rPr>
          <w:sz w:val="28"/>
          <w:szCs w:val="28"/>
        </w:rPr>
        <w:t xml:space="preserve">В день увольнения представитель нанимателя (работодатель) обязан выдать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>униципальному служащему</w:t>
      </w:r>
      <w:r>
        <w:rPr>
          <w:sz w:val="28"/>
          <w:szCs w:val="28"/>
        </w:rPr>
        <w:t>, Работнику</w:t>
      </w:r>
      <w:r w:rsidRPr="00B3143F">
        <w:rPr>
          <w:sz w:val="28"/>
          <w:szCs w:val="28"/>
        </w:rPr>
        <w:t xml:space="preserve"> его трудовую книжку с внесённой в неё записью об увольнении, другие документы, связанные с муниципальной службой, – по письменному заявлению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 xml:space="preserve">униципального служащего и произвести с ним окончательный расчёт.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Российской Федерации. </w:t>
      </w:r>
    </w:p>
    <w:p w:rsidR="00541667" w:rsidRDefault="00541667" w:rsidP="003B1615">
      <w:pPr>
        <w:pStyle w:val="Style4"/>
        <w:widowControl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bookmarkStart w:id="4" w:name="_GoBack"/>
      <w:bookmarkEnd w:id="4"/>
      <w:r w:rsidRPr="00B3143F">
        <w:rPr>
          <w:sz w:val="28"/>
          <w:szCs w:val="28"/>
        </w:rPr>
        <w:t xml:space="preserve">В случае, когда в день прекращения трудового договора выдать трудовую книжку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>униципальному служащему</w:t>
      </w:r>
      <w:r>
        <w:rPr>
          <w:sz w:val="28"/>
          <w:szCs w:val="28"/>
        </w:rPr>
        <w:t>, Работнику</w:t>
      </w:r>
      <w:r w:rsidRPr="00B3143F">
        <w:rPr>
          <w:sz w:val="28"/>
          <w:szCs w:val="28"/>
        </w:rPr>
        <w:t xml:space="preserve"> невозможно в связи с его отсутствием либо отказом от её получения, представитель нанимателя (работодатель) направляет </w:t>
      </w:r>
      <w:r>
        <w:rPr>
          <w:sz w:val="28"/>
          <w:szCs w:val="28"/>
        </w:rPr>
        <w:t>М</w:t>
      </w:r>
      <w:r w:rsidRPr="00B3143F">
        <w:rPr>
          <w:sz w:val="28"/>
          <w:szCs w:val="28"/>
        </w:rPr>
        <w:t>униципальному служащему</w:t>
      </w:r>
      <w:r>
        <w:rPr>
          <w:sz w:val="28"/>
          <w:szCs w:val="28"/>
        </w:rPr>
        <w:t>, Работнику</w:t>
      </w:r>
      <w:r w:rsidRPr="00B3143F">
        <w:rPr>
          <w:sz w:val="28"/>
          <w:szCs w:val="28"/>
        </w:rPr>
        <w:t xml:space="preserve"> уведомление о необходимости явиться за трудовой книжкой либо дать согласие на отправление её по почте. Со дня направления указанного уведомления наниматель (работодатель) освобождается от ответственности за задержку выдачи трудовой книжки.</w:t>
      </w:r>
    </w:p>
    <w:p w:rsidR="00541667" w:rsidRPr="00160E86" w:rsidRDefault="00541667" w:rsidP="003B1615">
      <w:pPr>
        <w:ind w:firstLine="720"/>
        <w:jc w:val="both"/>
        <w:rPr>
          <w:sz w:val="28"/>
          <w:szCs w:val="28"/>
        </w:rPr>
      </w:pPr>
      <w:r w:rsidRPr="008124BF">
        <w:rPr>
          <w:sz w:val="28"/>
          <w:szCs w:val="28"/>
        </w:rPr>
        <w:t>2.22.</w:t>
      </w:r>
      <w:r w:rsidRPr="00160E86">
        <w:rPr>
          <w:sz w:val="28"/>
          <w:szCs w:val="28"/>
        </w:rPr>
        <w:t xml:space="preserve">Перевод работника на другую постоянную работу по инициативе </w:t>
      </w:r>
      <w:r>
        <w:rPr>
          <w:sz w:val="28"/>
          <w:szCs w:val="28"/>
        </w:rPr>
        <w:t>а</w:t>
      </w:r>
      <w:r w:rsidRPr="00160E86">
        <w:rPr>
          <w:sz w:val="28"/>
          <w:szCs w:val="28"/>
        </w:rPr>
        <w:t>дминистрации, а также изменение существенных условий труда производится с письменного согласия работника.</w:t>
      </w:r>
    </w:p>
    <w:p w:rsidR="00541667" w:rsidRPr="00160E86" w:rsidRDefault="00541667" w:rsidP="003B1615">
      <w:pPr>
        <w:ind w:firstLine="720"/>
        <w:jc w:val="both"/>
        <w:rPr>
          <w:sz w:val="28"/>
          <w:szCs w:val="28"/>
        </w:rPr>
      </w:pPr>
      <w:r w:rsidRPr="00160E86">
        <w:rPr>
          <w:sz w:val="28"/>
          <w:szCs w:val="28"/>
        </w:rPr>
        <w:t xml:space="preserve">Перевод работника на другую постоянную работу осуществляется на основании трудового договора (дополнительного соглашения к трудовому договору) и оформляется распоряжением </w:t>
      </w:r>
      <w:r>
        <w:rPr>
          <w:sz w:val="28"/>
          <w:szCs w:val="28"/>
        </w:rPr>
        <w:t>а</w:t>
      </w:r>
      <w:r w:rsidRPr="00160E86">
        <w:rPr>
          <w:sz w:val="28"/>
          <w:szCs w:val="28"/>
        </w:rPr>
        <w:t>дминистрации по личному составу.</w:t>
      </w:r>
    </w:p>
    <w:p w:rsidR="00541667" w:rsidRDefault="00541667" w:rsidP="004926F5">
      <w:pPr>
        <w:pStyle w:val="Style4"/>
        <w:widowControl/>
        <w:tabs>
          <w:tab w:val="left" w:pos="706"/>
        </w:tabs>
        <w:spacing w:line="240" w:lineRule="auto"/>
        <w:rPr>
          <w:sz w:val="28"/>
          <w:szCs w:val="28"/>
        </w:rPr>
      </w:pPr>
    </w:p>
    <w:p w:rsidR="00541667" w:rsidRDefault="00541667" w:rsidP="00EE181D">
      <w:pPr>
        <w:pStyle w:val="Style3"/>
        <w:widowControl/>
        <w:numPr>
          <w:ilvl w:val="0"/>
          <w:numId w:val="28"/>
        </w:numPr>
        <w:jc w:val="center"/>
        <w:rPr>
          <w:rStyle w:val="FontStyle16"/>
          <w:sz w:val="28"/>
        </w:rPr>
      </w:pPr>
      <w:r w:rsidRPr="00897642">
        <w:rPr>
          <w:rStyle w:val="FontStyle16"/>
          <w:sz w:val="28"/>
        </w:rPr>
        <w:t xml:space="preserve">Основные права и обязанности </w:t>
      </w:r>
      <w:r>
        <w:rPr>
          <w:rStyle w:val="FontStyle16"/>
          <w:sz w:val="28"/>
        </w:rPr>
        <w:t xml:space="preserve">муниципальных служащих и </w:t>
      </w:r>
      <w:r w:rsidRPr="00897642">
        <w:rPr>
          <w:rStyle w:val="FontStyle16"/>
          <w:sz w:val="28"/>
        </w:rPr>
        <w:t>работников</w:t>
      </w:r>
    </w:p>
    <w:p w:rsidR="00541667" w:rsidRDefault="00541667" w:rsidP="00E74E29">
      <w:pPr>
        <w:pStyle w:val="Style3"/>
        <w:widowControl/>
        <w:jc w:val="center"/>
        <w:rPr>
          <w:rStyle w:val="FontStyle16"/>
          <w:sz w:val="28"/>
        </w:rPr>
      </w:pPr>
    </w:p>
    <w:p w:rsidR="00541667" w:rsidRPr="008E73A3" w:rsidRDefault="00541667" w:rsidP="004926F5">
      <w:pPr>
        <w:ind w:firstLine="720"/>
        <w:jc w:val="both"/>
        <w:rPr>
          <w:b/>
          <w:sz w:val="28"/>
          <w:szCs w:val="28"/>
        </w:rPr>
      </w:pPr>
      <w:r w:rsidRPr="008E73A3">
        <w:rPr>
          <w:b/>
          <w:sz w:val="28"/>
          <w:szCs w:val="28"/>
        </w:rPr>
        <w:t>3.1. Муниципальные служащие и работники администрации имеют право на: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sz w:val="28"/>
          <w:szCs w:val="28"/>
        </w:rPr>
        <w:t xml:space="preserve">3.1.1. </w:t>
      </w:r>
      <w:r w:rsidRPr="004534F5">
        <w:rPr>
          <w:color w:val="000000"/>
          <w:sz w:val="28"/>
          <w:szCs w:val="28"/>
        </w:rPr>
        <w:t xml:space="preserve">Заключение, изменение и расторжение трудового договора в порядке и на условиях, установленных Трудовым Кодексом Российской Федерации, а для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униципальных служащих дополнительно федеральным законом </w:t>
      </w:r>
      <w:r>
        <w:rPr>
          <w:color w:val="000000"/>
          <w:sz w:val="28"/>
          <w:szCs w:val="28"/>
        </w:rPr>
        <w:t>«</w:t>
      </w:r>
      <w:r w:rsidRPr="004534F5">
        <w:rPr>
          <w:color w:val="000000"/>
          <w:sz w:val="28"/>
          <w:szCs w:val="28"/>
        </w:rPr>
        <w:t>Об основах муниципальной службы в Российской Федерации</w:t>
      </w:r>
      <w:r>
        <w:rPr>
          <w:color w:val="000000"/>
          <w:sz w:val="28"/>
          <w:szCs w:val="28"/>
        </w:rPr>
        <w:t>»</w:t>
      </w:r>
      <w:r w:rsidRPr="004534F5">
        <w:rPr>
          <w:color w:val="000000"/>
          <w:sz w:val="28"/>
          <w:szCs w:val="28"/>
        </w:rPr>
        <w:t>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3.1.2. Предоставление работы, обусловленной трудовым договором.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3.1.3.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3.1.5. Отдых, обеспечиваемый установлением нормальной продолжительности рабочего времени, сокращенного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3.1.6. Полную достоверную информацию об условиях труда и требованиях охраны труда на рабочем месте.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3.1.7. Профессиональную подготовку, переподготовку и повышение своей квалификации в порядке, установленном трудовым законодательством и локальными нормативными актами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3.1.8.  Защиту своих трудовых прав, свобод и законных интересов всеми не запрещенными законом способами, в том числе на разрешение индивидуальных и коллективных трудовых споров, включая право на забастовку в порядке, установленном трудовым законодательством.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3.1.9.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3.1.10. Обязательное социальное страхование в случаях, предусмотренных федеральными законами.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3.1.11. Муниципальные служащие также имеют права, предусмотренные действующим законодательством о муниципальной службе.</w:t>
      </w:r>
    </w:p>
    <w:p w:rsidR="00541667" w:rsidRPr="008E73A3" w:rsidRDefault="00541667" w:rsidP="004926F5">
      <w:pPr>
        <w:ind w:firstLine="720"/>
        <w:jc w:val="both"/>
        <w:rPr>
          <w:b/>
          <w:sz w:val="28"/>
          <w:szCs w:val="28"/>
        </w:rPr>
      </w:pPr>
      <w:r w:rsidRPr="008E73A3">
        <w:rPr>
          <w:b/>
          <w:sz w:val="28"/>
          <w:szCs w:val="28"/>
        </w:rPr>
        <w:t>3.2. Муниципальные служащие и Работники обязаны: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3.2.1. Соблюдать Правила внутреннего трудового распорядка и иные локальные нормативные акты, принятые в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 в установленном порядке.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4534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4534F5">
        <w:rPr>
          <w:color w:val="000000"/>
          <w:sz w:val="28"/>
          <w:szCs w:val="28"/>
        </w:rPr>
        <w:t>. Добросовестно исполнять свои должностные обязанности, в том числе к назначенному сроку и точно выполнять распоряжения администрации и непосредственного руководителя.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534F5">
        <w:rPr>
          <w:sz w:val="28"/>
          <w:szCs w:val="28"/>
        </w:rPr>
        <w:t>. 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инструкциями, пользоваться необходимыми средствами индивидуальной защиты.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534F5">
        <w:rPr>
          <w:sz w:val="28"/>
          <w:szCs w:val="28"/>
        </w:rPr>
        <w:t xml:space="preserve">. Принимать меры к немедленному устранению причин и условий, препятствующих или затрудняющих нормальное производство работы, и немедленно сообщать о случившемся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аботодателю.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534F5">
        <w:rPr>
          <w:sz w:val="28"/>
          <w:szCs w:val="28"/>
        </w:rPr>
        <w:t xml:space="preserve">. Незамедлительно сообщать непосредственному руководителю или лицам, его замещающим, о возникновении ситуации, представляющей угрозу жизни и здоровью людей, сохранности имущества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4534F5">
        <w:rPr>
          <w:sz w:val="28"/>
          <w:szCs w:val="28"/>
        </w:rPr>
        <w:t xml:space="preserve">. Содержать свое рабочее место, оборудование и приспособления в порядке, чистоте и исправном состоянии, соблюдать чистоту на территории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дминистрации, а также соблюдать установленный порядок хранения материальных ценностей и документов.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4534F5">
        <w:rPr>
          <w:sz w:val="28"/>
          <w:szCs w:val="28"/>
        </w:rPr>
        <w:t>. Обеспечивать сохранность вверенного имущества, эффективно использовать машины и другое оборудование, бережно относиться к инструментам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4534F5">
        <w:rPr>
          <w:sz w:val="28"/>
          <w:szCs w:val="28"/>
        </w:rPr>
        <w:t xml:space="preserve">. Вести себя корректно, достойно, не допуская отклонений от признанных норм делового общения, принятых в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дминистрации.</w:t>
      </w:r>
    </w:p>
    <w:p w:rsidR="00541667" w:rsidRPr="004534F5" w:rsidRDefault="00541667" w:rsidP="004926F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 w:rsidRPr="004534F5">
        <w:rPr>
          <w:sz w:val="28"/>
          <w:szCs w:val="28"/>
        </w:rPr>
        <w:t xml:space="preserve">. Обладать деловым имиджем, уметь создавать о себе положительное представление у окружающих, выступающее как показатель его деловых и человеческих качеств. Владеть правилами и нормами деловой этики и делового этикета, быть доброжелательным и коммуникабельным при общении с коллегами, </w:t>
      </w:r>
      <w:r>
        <w:rPr>
          <w:sz w:val="28"/>
          <w:szCs w:val="28"/>
        </w:rPr>
        <w:t>гражданами и другими лицами</w:t>
      </w:r>
      <w:r w:rsidRPr="004534F5">
        <w:rPr>
          <w:sz w:val="28"/>
          <w:szCs w:val="28"/>
        </w:rPr>
        <w:t xml:space="preserve">. </w:t>
      </w:r>
    </w:p>
    <w:p w:rsidR="00541667" w:rsidRPr="004534F5" w:rsidRDefault="00541667" w:rsidP="004926F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3.2.1</w:t>
      </w:r>
      <w:r>
        <w:rPr>
          <w:sz w:val="28"/>
          <w:szCs w:val="28"/>
        </w:rPr>
        <w:t>0</w:t>
      </w:r>
      <w:r w:rsidRPr="004534F5">
        <w:rPr>
          <w:sz w:val="28"/>
          <w:szCs w:val="28"/>
        </w:rPr>
        <w:t xml:space="preserve">. Придерживаться делового стиля в одежде, так как внешний вид является одной из составляющих делового имиджа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 xml:space="preserve">дминистрации. Внешний вид каждого работника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 должен соответствовать целям работы</w:t>
      </w:r>
      <w:r>
        <w:rPr>
          <w:sz w:val="28"/>
          <w:szCs w:val="28"/>
        </w:rPr>
        <w:t>.</w:t>
      </w:r>
    </w:p>
    <w:p w:rsidR="00541667" w:rsidRPr="004534F5" w:rsidRDefault="00541667" w:rsidP="006B04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В любое время года исключа</w:t>
      </w:r>
      <w:r>
        <w:rPr>
          <w:sz w:val="28"/>
          <w:szCs w:val="28"/>
        </w:rPr>
        <w:t>ю</w:t>
      </w:r>
      <w:r w:rsidRPr="004534F5">
        <w:rPr>
          <w:sz w:val="28"/>
          <w:szCs w:val="28"/>
        </w:rPr>
        <w:t>тся спортивная и джинсовая одеж</w:t>
      </w:r>
      <w:r>
        <w:rPr>
          <w:sz w:val="28"/>
          <w:szCs w:val="28"/>
        </w:rPr>
        <w:t xml:space="preserve">да, спортивная и открытая обувь, </w:t>
      </w:r>
      <w:r w:rsidRPr="004534F5">
        <w:rPr>
          <w:sz w:val="28"/>
          <w:szCs w:val="28"/>
        </w:rPr>
        <w:t xml:space="preserve">очень короткие платья и юбки. Нежелательны яркие, броские украшения, а также чрезмерное их количество. 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3.2.1</w:t>
      </w:r>
      <w:r>
        <w:rPr>
          <w:sz w:val="28"/>
          <w:szCs w:val="28"/>
        </w:rPr>
        <w:t>1</w:t>
      </w:r>
      <w:r w:rsidRPr="004534F5">
        <w:rPr>
          <w:sz w:val="28"/>
          <w:szCs w:val="28"/>
        </w:rPr>
        <w:t xml:space="preserve">. Муниципальные служащие </w:t>
      </w:r>
      <w:r>
        <w:rPr>
          <w:sz w:val="28"/>
          <w:szCs w:val="28"/>
        </w:rPr>
        <w:t>обязаны исполнять</w:t>
      </w:r>
      <w:r w:rsidRPr="004534F5">
        <w:rPr>
          <w:sz w:val="28"/>
          <w:szCs w:val="28"/>
        </w:rPr>
        <w:t xml:space="preserve"> обязанности и соблюдат</w:t>
      </w:r>
      <w:r>
        <w:rPr>
          <w:sz w:val="28"/>
          <w:szCs w:val="28"/>
        </w:rPr>
        <w:t>ь</w:t>
      </w:r>
      <w:r w:rsidRPr="004534F5">
        <w:rPr>
          <w:sz w:val="28"/>
          <w:szCs w:val="28"/>
        </w:rPr>
        <w:t xml:space="preserve"> ограничения, предусмотренные законодательством о муниципальной службе.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3.2.1</w:t>
      </w:r>
      <w:r>
        <w:rPr>
          <w:color w:val="000000"/>
          <w:sz w:val="28"/>
          <w:szCs w:val="28"/>
        </w:rPr>
        <w:t>2</w:t>
      </w:r>
      <w:r w:rsidRPr="004534F5">
        <w:rPr>
          <w:color w:val="000000"/>
          <w:sz w:val="28"/>
          <w:szCs w:val="28"/>
        </w:rPr>
        <w:t>. Соблюдать трудовую дисциплину, в том числе: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а) не опаздывать к началу рабочего времени и не покидать рабочее место ранее окончания рабочего времени, за исключением случаев выполнения должностных обязанностей вне пределов рабочего места;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б) поставить в известность непосредственного руководителя о любом случае оставления рабочего места в рабочее время;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в) получить согласие непосредственного руководителя на оставление рабочего места в рабочее время для целей, не связанных с исполнением должностных обязанностей;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г) использовать свое рабочее время для производительного труда;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д) воздерживаться от действий, мешающих другим работникам выполнять их должностные обязанности и настоящие Правила;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е) уважать достоинство и личные права физических лиц, в том числе представителей юридических лиц, обратившихся в исполнительный орган местного самоуправления;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ж) повышать престиж исполнительного органа местного самоуправления;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з) извещать своего непосредственного руководителя о причинах неявки на рабочее место, в том числе о начавшейся временной нетрудоспособности;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и) сдавать в бухгалтерию отчет о расходовании выданных на командировку средст</w:t>
      </w:r>
      <w:r>
        <w:rPr>
          <w:color w:val="000000"/>
          <w:sz w:val="28"/>
          <w:szCs w:val="28"/>
        </w:rPr>
        <w:t xml:space="preserve">в </w:t>
      </w:r>
      <w:r w:rsidRPr="004534F5">
        <w:rPr>
          <w:color w:val="000000"/>
          <w:sz w:val="28"/>
          <w:szCs w:val="28"/>
        </w:rPr>
        <w:t xml:space="preserve"> в течение трех рабочих дней после возвращения из нее.</w:t>
      </w:r>
    </w:p>
    <w:p w:rsidR="00541667" w:rsidRPr="00BD6F05" w:rsidRDefault="00541667" w:rsidP="004926F5">
      <w:pPr>
        <w:pStyle w:val="Style4"/>
        <w:widowControl/>
        <w:tabs>
          <w:tab w:val="left" w:pos="710"/>
        </w:tabs>
        <w:spacing w:line="240" w:lineRule="auto"/>
        <w:rPr>
          <w:rStyle w:val="FontStyle14"/>
          <w:sz w:val="28"/>
        </w:rPr>
      </w:pPr>
      <w:r>
        <w:rPr>
          <w:rStyle w:val="FontStyle14"/>
          <w:sz w:val="28"/>
        </w:rPr>
        <w:tab/>
        <w:t>к) в</w:t>
      </w:r>
      <w:r w:rsidRPr="00BD6F05">
        <w:rPr>
          <w:rStyle w:val="FontStyle14"/>
          <w:sz w:val="28"/>
        </w:rPr>
        <w:t xml:space="preserve"> течение 5 дней по прошествии изменений в данных персонального учета сообщать в кадровую службу об изменении ФИО, паспортных данных, семейного положения, образования, номеров телефона и т.д.</w:t>
      </w:r>
    </w:p>
    <w:p w:rsidR="00541667" w:rsidRPr="00BD6F05" w:rsidRDefault="00541667" w:rsidP="004926F5">
      <w:pPr>
        <w:pStyle w:val="Style4"/>
        <w:widowControl/>
        <w:tabs>
          <w:tab w:val="left" w:pos="710"/>
        </w:tabs>
        <w:spacing w:line="240" w:lineRule="auto"/>
        <w:rPr>
          <w:rStyle w:val="FontStyle14"/>
          <w:sz w:val="28"/>
        </w:rPr>
      </w:pPr>
      <w:r>
        <w:rPr>
          <w:rStyle w:val="FontStyle14"/>
          <w:sz w:val="28"/>
        </w:rPr>
        <w:tab/>
        <w:t>л) н</w:t>
      </w:r>
      <w:r w:rsidRPr="00BD6F05">
        <w:rPr>
          <w:rStyle w:val="FontStyle14"/>
          <w:sz w:val="28"/>
        </w:rPr>
        <w:t>езамедлительно в течение суток сообщать администрации о фактах преступного посягательства на жизнь, здоровье и имущество, совершение провокационных действий, несущих угрозу работнику или члену его семьи.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3.2.1</w:t>
      </w:r>
      <w:r>
        <w:rPr>
          <w:color w:val="000000"/>
          <w:sz w:val="28"/>
          <w:szCs w:val="28"/>
        </w:rPr>
        <w:t>3</w:t>
      </w:r>
      <w:r w:rsidRPr="004534F5">
        <w:rPr>
          <w:color w:val="000000"/>
          <w:sz w:val="28"/>
          <w:szCs w:val="28"/>
        </w:rPr>
        <w:t>. Покидая рабочее место (кабинет):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- убрать документы с режимом ограниченного доступа в места их хранения; 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- отключить работающие электроприборы и источники электрической энергии, находящиеся на рабочем месте; 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закрыть форточки, двери.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3.2.1</w:t>
      </w:r>
      <w:r>
        <w:rPr>
          <w:color w:val="000000"/>
          <w:sz w:val="28"/>
          <w:szCs w:val="28"/>
        </w:rPr>
        <w:t>4</w:t>
      </w:r>
      <w:r w:rsidRPr="004534F5">
        <w:rPr>
          <w:color w:val="000000"/>
          <w:sz w:val="28"/>
          <w:szCs w:val="28"/>
        </w:rPr>
        <w:t>. Не разглашать информацию о: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а) финансово-хозяйственной деятельности хозяйствующих субъектов,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б) персональных данных работник</w:t>
      </w:r>
      <w:r>
        <w:rPr>
          <w:color w:val="000000"/>
          <w:sz w:val="28"/>
          <w:szCs w:val="28"/>
        </w:rPr>
        <w:t>ов</w:t>
      </w:r>
      <w:r w:rsidRPr="004534F5">
        <w:rPr>
          <w:color w:val="000000"/>
          <w:sz w:val="28"/>
          <w:szCs w:val="28"/>
        </w:rPr>
        <w:t xml:space="preserve"> администрации,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в) медицинских данных работник</w:t>
      </w:r>
      <w:r>
        <w:rPr>
          <w:color w:val="000000"/>
          <w:sz w:val="28"/>
          <w:szCs w:val="28"/>
        </w:rPr>
        <w:t>ов</w:t>
      </w:r>
      <w:r w:rsidRPr="004534F5">
        <w:rPr>
          <w:color w:val="000000"/>
          <w:sz w:val="28"/>
          <w:szCs w:val="28"/>
        </w:rPr>
        <w:t xml:space="preserve"> администрации,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г) данных о заработках работников администрации,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д) внутренней базе данных администрации</w:t>
      </w:r>
      <w:r>
        <w:rPr>
          <w:color w:val="000000"/>
          <w:sz w:val="28"/>
          <w:szCs w:val="28"/>
        </w:rPr>
        <w:t>,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информации, полученной при исполнении своих должностных обязанностей.</w:t>
      </w:r>
    </w:p>
    <w:p w:rsidR="00541667" w:rsidRPr="001272BA" w:rsidRDefault="00541667" w:rsidP="004926F5">
      <w:pPr>
        <w:ind w:firstLine="720"/>
        <w:jc w:val="both"/>
        <w:rPr>
          <w:b/>
          <w:color w:val="000000"/>
          <w:sz w:val="28"/>
          <w:szCs w:val="28"/>
        </w:rPr>
      </w:pPr>
      <w:r w:rsidRPr="001272BA">
        <w:rPr>
          <w:b/>
          <w:color w:val="000000"/>
          <w:sz w:val="28"/>
          <w:szCs w:val="28"/>
        </w:rPr>
        <w:t xml:space="preserve">3.3. Муниципальному служащему, </w:t>
      </w:r>
      <w:r>
        <w:rPr>
          <w:b/>
          <w:color w:val="000000"/>
          <w:sz w:val="28"/>
          <w:szCs w:val="28"/>
        </w:rPr>
        <w:t>Р</w:t>
      </w:r>
      <w:r w:rsidRPr="001272BA">
        <w:rPr>
          <w:b/>
          <w:color w:val="000000"/>
          <w:sz w:val="28"/>
          <w:szCs w:val="28"/>
        </w:rPr>
        <w:t>аботнику запрещаются следующие действия: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3.3.1. Действия или высказывания, поощряющие или допускающие создание агрессивной обстановки на рабочем месте.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3.3.2. Пренебрежительные замечания об исполнительном органе местного самоуправления или отдельных </w:t>
      </w:r>
      <w:r>
        <w:rPr>
          <w:color w:val="000000"/>
          <w:sz w:val="28"/>
          <w:szCs w:val="28"/>
        </w:rPr>
        <w:t>Муниципальных служащих, Р</w:t>
      </w:r>
      <w:r w:rsidRPr="004534F5">
        <w:rPr>
          <w:color w:val="000000"/>
          <w:sz w:val="28"/>
          <w:szCs w:val="28"/>
        </w:rPr>
        <w:t>аботниках.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3.3.3. Интервью, касающееся деятельности исполнительного органа местного самоуправления, без разрешения </w:t>
      </w:r>
      <w:r>
        <w:rPr>
          <w:color w:val="000000"/>
          <w:sz w:val="28"/>
          <w:szCs w:val="28"/>
        </w:rPr>
        <w:t>непосредственного руководителя</w:t>
      </w:r>
      <w:r w:rsidRPr="004534F5">
        <w:rPr>
          <w:color w:val="000000"/>
          <w:sz w:val="28"/>
          <w:szCs w:val="28"/>
        </w:rPr>
        <w:t>.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3.3.4. Пользование расходными материалами, техническими средствами и оборудованием администрации в личных целях, пользование средствами связи и информации, полученной из баз данных, не в интересах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>дминистрации.</w:t>
      </w:r>
    </w:p>
    <w:p w:rsidR="00541667" w:rsidRPr="00897642" w:rsidRDefault="00541667" w:rsidP="00EE181D">
      <w:pPr>
        <w:pStyle w:val="Style2"/>
        <w:widowControl/>
        <w:numPr>
          <w:ilvl w:val="0"/>
          <w:numId w:val="28"/>
        </w:numPr>
        <w:spacing w:line="240" w:lineRule="auto"/>
        <w:rPr>
          <w:rStyle w:val="FontStyle13"/>
          <w:sz w:val="28"/>
        </w:rPr>
      </w:pPr>
      <w:r w:rsidRPr="00897642">
        <w:rPr>
          <w:rStyle w:val="FontStyle13"/>
          <w:sz w:val="28"/>
        </w:rPr>
        <w:t>Основные права и обязанности работодателя</w:t>
      </w:r>
    </w:p>
    <w:p w:rsidR="00541667" w:rsidRPr="00333EC3" w:rsidRDefault="00541667" w:rsidP="004926F5">
      <w:pPr>
        <w:ind w:firstLine="720"/>
        <w:jc w:val="both"/>
        <w:rPr>
          <w:b/>
          <w:sz w:val="28"/>
          <w:szCs w:val="28"/>
        </w:rPr>
      </w:pPr>
      <w:r w:rsidRPr="00333EC3">
        <w:rPr>
          <w:b/>
          <w:sz w:val="28"/>
          <w:szCs w:val="28"/>
        </w:rPr>
        <w:t>4.1. Работодатель имеет право: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sz w:val="28"/>
          <w:szCs w:val="28"/>
        </w:rPr>
        <w:t>4.1.1.</w:t>
      </w:r>
      <w:r w:rsidRPr="004534F5">
        <w:rPr>
          <w:color w:val="000000"/>
          <w:sz w:val="28"/>
          <w:szCs w:val="28"/>
        </w:rPr>
        <w:t xml:space="preserve"> Заключать, изменять и расторгать трудовые договоры с работниками в порядке и на условиях, установленных Трудовым </w:t>
      </w:r>
      <w:r>
        <w:rPr>
          <w:color w:val="000000"/>
          <w:sz w:val="28"/>
          <w:szCs w:val="28"/>
        </w:rPr>
        <w:t>к</w:t>
      </w:r>
      <w:r w:rsidRPr="004534F5">
        <w:rPr>
          <w:color w:val="000000"/>
          <w:sz w:val="28"/>
          <w:szCs w:val="28"/>
        </w:rPr>
        <w:t xml:space="preserve">одексом Российской Федерации, а с муниципальными служащими дополнительно на условиях федерального закона </w:t>
      </w:r>
      <w:r>
        <w:rPr>
          <w:color w:val="000000"/>
          <w:sz w:val="28"/>
          <w:szCs w:val="28"/>
        </w:rPr>
        <w:t>«</w:t>
      </w:r>
      <w:r w:rsidRPr="004534F5">
        <w:rPr>
          <w:color w:val="000000"/>
          <w:sz w:val="28"/>
          <w:szCs w:val="28"/>
        </w:rPr>
        <w:t>Об основах муниципальной службы в Российской Федерации</w:t>
      </w:r>
      <w:r>
        <w:rPr>
          <w:color w:val="000000"/>
          <w:sz w:val="28"/>
          <w:szCs w:val="28"/>
        </w:rPr>
        <w:t>»</w:t>
      </w:r>
      <w:r w:rsidRPr="004534F5">
        <w:rPr>
          <w:color w:val="000000"/>
          <w:sz w:val="28"/>
          <w:szCs w:val="28"/>
        </w:rPr>
        <w:t>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4.1.2. Заключать, изменять и расторгать договоры о полной индивидуальной материальной ответственности с работниками, постоянно или временно занятыми по приему и обработке материальных или денежных ценностей.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3</w:t>
      </w:r>
      <w:r w:rsidRPr="004534F5">
        <w:rPr>
          <w:color w:val="000000"/>
          <w:sz w:val="28"/>
          <w:szCs w:val="28"/>
        </w:rPr>
        <w:t>. Принимать локальные нормативные акты.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4</w:t>
      </w:r>
      <w:r w:rsidRPr="004534F5">
        <w:rPr>
          <w:color w:val="000000"/>
          <w:sz w:val="28"/>
          <w:szCs w:val="28"/>
        </w:rPr>
        <w:t>. Изменять структуру и штатное расписание.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5</w:t>
      </w:r>
      <w:r w:rsidRPr="004534F5">
        <w:rPr>
          <w:color w:val="000000"/>
          <w:sz w:val="28"/>
          <w:szCs w:val="28"/>
        </w:rPr>
        <w:t>. Посредством начальников отделов администрации: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а) определять, корректировать трудовые функции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униципального служащего, </w:t>
      </w:r>
      <w:r>
        <w:rPr>
          <w:color w:val="000000"/>
          <w:sz w:val="28"/>
          <w:szCs w:val="28"/>
        </w:rPr>
        <w:t>Р</w:t>
      </w:r>
      <w:r w:rsidRPr="004534F5">
        <w:rPr>
          <w:color w:val="000000"/>
          <w:sz w:val="28"/>
          <w:szCs w:val="28"/>
        </w:rPr>
        <w:t>аботника;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б) давать указания, обязательные для подчиненного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униципального служащего, </w:t>
      </w:r>
      <w:r>
        <w:rPr>
          <w:color w:val="000000"/>
          <w:sz w:val="28"/>
          <w:szCs w:val="28"/>
        </w:rPr>
        <w:t>Р</w:t>
      </w:r>
      <w:r w:rsidRPr="004534F5">
        <w:rPr>
          <w:color w:val="000000"/>
          <w:sz w:val="28"/>
          <w:szCs w:val="28"/>
        </w:rPr>
        <w:t>аботника;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в) оценивать работу подчиненных;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 xml:space="preserve">г) контролировать соблюдение всеми сотрудниками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>дминистрации настоящих Правил, действующего законодательства, должностных обязанностей, правил делового поведения, для муниципальных служащих – соблюдение ограничений, связанных с прохождением муниципальной службы</w:t>
      </w:r>
      <w:r>
        <w:rPr>
          <w:color w:val="000000"/>
          <w:sz w:val="28"/>
          <w:szCs w:val="28"/>
        </w:rPr>
        <w:t>;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е) проводить с подчиненными собеседования по вопросам работы.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6</w:t>
      </w:r>
      <w:r w:rsidRPr="004534F5">
        <w:rPr>
          <w:color w:val="000000"/>
          <w:sz w:val="28"/>
          <w:szCs w:val="28"/>
        </w:rPr>
        <w:t xml:space="preserve">. Требовать от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униципального служащего, </w:t>
      </w:r>
      <w:r>
        <w:rPr>
          <w:color w:val="000000"/>
          <w:sz w:val="28"/>
          <w:szCs w:val="28"/>
        </w:rPr>
        <w:t>Р</w:t>
      </w:r>
      <w:r w:rsidRPr="004534F5">
        <w:rPr>
          <w:color w:val="000000"/>
          <w:sz w:val="28"/>
          <w:szCs w:val="28"/>
        </w:rPr>
        <w:t xml:space="preserve">аботника исполнения им должностных обязанностей и бережного отношения к имуществу работодателя и других сотрудников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>дминистрации, соблюдения настоящих Правил.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7</w:t>
      </w:r>
      <w:r w:rsidRPr="004534F5">
        <w:rPr>
          <w:color w:val="000000"/>
          <w:sz w:val="28"/>
          <w:szCs w:val="28"/>
        </w:rPr>
        <w:t xml:space="preserve">. Поощрять  </w:t>
      </w:r>
      <w:r>
        <w:rPr>
          <w:color w:val="000000"/>
          <w:sz w:val="28"/>
          <w:szCs w:val="28"/>
        </w:rPr>
        <w:t>Муниципального служащего, Р</w:t>
      </w:r>
      <w:r w:rsidRPr="004534F5">
        <w:rPr>
          <w:color w:val="000000"/>
          <w:sz w:val="28"/>
          <w:szCs w:val="28"/>
        </w:rPr>
        <w:t>аботника за добросовестный труд.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8. Привлекать Муниципального служащего, Р</w:t>
      </w:r>
      <w:r w:rsidRPr="004534F5">
        <w:rPr>
          <w:color w:val="000000"/>
          <w:sz w:val="28"/>
          <w:szCs w:val="28"/>
        </w:rPr>
        <w:t xml:space="preserve">аботника к дисциплинарной или материальной ответственности в порядке, установленном Трудовым </w:t>
      </w:r>
      <w:r>
        <w:rPr>
          <w:color w:val="000000"/>
          <w:sz w:val="28"/>
          <w:szCs w:val="28"/>
        </w:rPr>
        <w:t>к</w:t>
      </w:r>
      <w:r w:rsidRPr="004534F5">
        <w:rPr>
          <w:color w:val="000000"/>
          <w:sz w:val="28"/>
          <w:szCs w:val="28"/>
        </w:rPr>
        <w:t>одексом Российской Федерации, иными федеральными законами.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9</w:t>
      </w:r>
      <w:r w:rsidRPr="004534F5">
        <w:rPr>
          <w:color w:val="000000"/>
          <w:sz w:val="28"/>
          <w:szCs w:val="28"/>
        </w:rPr>
        <w:t>. Проводить служебные расследования фактов нарушения настоящих Правил, неисполнения должностных обязанностей.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4.1.1</w:t>
      </w:r>
      <w:r>
        <w:rPr>
          <w:color w:val="000000"/>
          <w:sz w:val="28"/>
          <w:szCs w:val="28"/>
        </w:rPr>
        <w:t>0</w:t>
      </w:r>
      <w:r w:rsidRPr="004534F5">
        <w:rPr>
          <w:color w:val="000000"/>
          <w:sz w:val="28"/>
          <w:szCs w:val="28"/>
        </w:rPr>
        <w:t xml:space="preserve">. Выдавать характеристики </w:t>
      </w:r>
      <w:r>
        <w:rPr>
          <w:color w:val="000000"/>
          <w:sz w:val="28"/>
          <w:szCs w:val="28"/>
        </w:rPr>
        <w:t>на М</w:t>
      </w:r>
      <w:r w:rsidRPr="004534F5">
        <w:rPr>
          <w:color w:val="000000"/>
          <w:sz w:val="28"/>
          <w:szCs w:val="28"/>
        </w:rPr>
        <w:t xml:space="preserve">униципальных служащих, </w:t>
      </w:r>
      <w:r>
        <w:rPr>
          <w:color w:val="000000"/>
          <w:sz w:val="28"/>
          <w:szCs w:val="28"/>
        </w:rPr>
        <w:t>Р</w:t>
      </w:r>
      <w:r w:rsidRPr="004534F5">
        <w:rPr>
          <w:color w:val="000000"/>
          <w:sz w:val="28"/>
          <w:szCs w:val="28"/>
        </w:rPr>
        <w:t>аботников по запросам суда, прокуратуры, органов внутренних дел, исполнительных органов государственной власти, органов местного самоуправления.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4.1.1</w:t>
      </w:r>
      <w:r>
        <w:rPr>
          <w:color w:val="000000"/>
          <w:sz w:val="28"/>
          <w:szCs w:val="28"/>
        </w:rPr>
        <w:t>1</w:t>
      </w:r>
      <w:r w:rsidRPr="004534F5">
        <w:rPr>
          <w:color w:val="000000"/>
          <w:sz w:val="28"/>
          <w:szCs w:val="28"/>
        </w:rPr>
        <w:t xml:space="preserve">. Определять: рабочее место сотрудников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 xml:space="preserve">дминистрации; места для хранения личных вещей; место для приема пищи; место для курения; место для отдыха; место для стоянки автомобильного транспорта; место и порядок хранения документов и материальных средств; место для размещения информации для граждан и юридических лиц в здании администрации; места для размещения официальной символики Российской Федерации, </w:t>
      </w:r>
      <w:r>
        <w:rPr>
          <w:color w:val="000000"/>
          <w:sz w:val="28"/>
          <w:szCs w:val="28"/>
        </w:rPr>
        <w:t>Свердловской области</w:t>
      </w:r>
      <w:r w:rsidRPr="004534F5">
        <w:rPr>
          <w:color w:val="000000"/>
          <w:sz w:val="28"/>
          <w:szCs w:val="28"/>
        </w:rPr>
        <w:t xml:space="preserve">, муниципального образования внутри и снаружи здания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>дминистрации.</w:t>
      </w:r>
    </w:p>
    <w:p w:rsidR="00541667" w:rsidRPr="00333EC3" w:rsidRDefault="00541667" w:rsidP="004926F5">
      <w:pPr>
        <w:ind w:firstLine="720"/>
        <w:jc w:val="both"/>
        <w:rPr>
          <w:b/>
          <w:sz w:val="28"/>
          <w:szCs w:val="28"/>
        </w:rPr>
      </w:pPr>
      <w:r w:rsidRPr="00333EC3">
        <w:rPr>
          <w:b/>
          <w:sz w:val="28"/>
          <w:szCs w:val="28"/>
        </w:rPr>
        <w:t>4.2. Работодатель обязан: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4.2.1. Соблюдать законы и иные нормативные правовые акты, локальные нормативные акты, условия трудовых договоров.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4.2.2. Организовывать труд каждого </w:t>
      </w:r>
      <w:r>
        <w:rPr>
          <w:sz w:val="28"/>
          <w:szCs w:val="28"/>
        </w:rPr>
        <w:t>М</w:t>
      </w:r>
      <w:r w:rsidRPr="004534F5">
        <w:rPr>
          <w:sz w:val="28"/>
          <w:szCs w:val="28"/>
        </w:rPr>
        <w:t xml:space="preserve">униципального служащего,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аботника в соответствии с его специальностью и квалификацией, закреплять за ним рабочее место, своевременно, до начала поручаемой работы, знакомить с установленным заданием и обеспечивать работой в течение всего рабочего дня (смены), обеспечивать здоровые и безопасные условия труда в пределах установленных нормативов воздействия вредных факторов, исправное состояние инструмента, машин и прочего оборудования.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4.2.3. Создавать условия для роста производительности труда путем внедрения новейших достижений науки, техники и научной организации труда.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4.2.4. Своевременно доводить до структурных подразделений плановые задания.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4.2.5. Постоянно совершенствовать организацию оплаты и стимулирования труда, обеспечивать материальную заинтересованность </w:t>
      </w:r>
      <w:r>
        <w:rPr>
          <w:sz w:val="28"/>
          <w:szCs w:val="28"/>
        </w:rPr>
        <w:t>М</w:t>
      </w:r>
      <w:r w:rsidRPr="004534F5">
        <w:rPr>
          <w:sz w:val="28"/>
          <w:szCs w:val="28"/>
        </w:rPr>
        <w:t xml:space="preserve">униципальных служащих,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аботников в результатах их личного вклада в общие итоги работы, обеспечивать правильное применение действующих условий оплаты, выплачивать в полном размере причитающуюся заработную плату в установленные сроки.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4.2.6. Обеспечивать условия для соблюдения трудовой дисциплины, постоянно осуществляя управленческие функции, направленные на ее укрепление, устранение потерь рабочего времени, рациональное использование трудовых ресурсов, формирование стабильных трудовых коллективов, применять меры воздействия к нарушителям трудовой дисциплины.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4.2.</w:t>
      </w:r>
      <w:r>
        <w:rPr>
          <w:sz w:val="28"/>
          <w:szCs w:val="28"/>
        </w:rPr>
        <w:t>7. Контролировать знания и соблюдение М</w:t>
      </w:r>
      <w:r w:rsidRPr="004534F5">
        <w:rPr>
          <w:sz w:val="28"/>
          <w:szCs w:val="28"/>
        </w:rPr>
        <w:t>униципальн</w:t>
      </w:r>
      <w:r>
        <w:rPr>
          <w:sz w:val="28"/>
          <w:szCs w:val="28"/>
        </w:rPr>
        <w:t>ыми</w:t>
      </w:r>
      <w:r w:rsidRPr="004534F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ми, Р</w:t>
      </w:r>
      <w:r w:rsidRPr="004534F5">
        <w:rPr>
          <w:sz w:val="28"/>
          <w:szCs w:val="28"/>
        </w:rPr>
        <w:t>аботниками всех требований инструкций по охране труда, производственной санитарии и гигиене труда, противопожарной охране.</w:t>
      </w:r>
    </w:p>
    <w:p w:rsidR="00541667" w:rsidRPr="004534F5" w:rsidRDefault="00541667" w:rsidP="004926F5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4.2.</w:t>
      </w:r>
      <w:r>
        <w:rPr>
          <w:sz w:val="28"/>
          <w:szCs w:val="28"/>
        </w:rPr>
        <w:t>8</w:t>
      </w:r>
      <w:r w:rsidRPr="004534F5">
        <w:rPr>
          <w:sz w:val="28"/>
          <w:szCs w:val="28"/>
        </w:rPr>
        <w:t>. Обеспечивать система</w:t>
      </w:r>
      <w:r>
        <w:rPr>
          <w:sz w:val="28"/>
          <w:szCs w:val="28"/>
        </w:rPr>
        <w:t>тическое повышение квалификации Муниципальных служащих, Р</w:t>
      </w:r>
      <w:r w:rsidRPr="004534F5">
        <w:rPr>
          <w:sz w:val="28"/>
          <w:szCs w:val="28"/>
        </w:rPr>
        <w:t>аботников и уровня их экономических и правовых знаний.</w:t>
      </w:r>
    </w:p>
    <w:p w:rsidR="00541667" w:rsidRPr="004534F5" w:rsidRDefault="00541667" w:rsidP="004926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34F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34F5">
        <w:rPr>
          <w:rFonts w:ascii="Times New Roman" w:hAnsi="Times New Roman" w:cs="Times New Roman"/>
          <w:sz w:val="28"/>
          <w:szCs w:val="28"/>
        </w:rPr>
        <w:t xml:space="preserve">. Обеспечивать защиту персональных </w:t>
      </w:r>
      <w:r>
        <w:rPr>
          <w:rFonts w:ascii="Times New Roman" w:hAnsi="Times New Roman" w:cs="Times New Roman"/>
          <w:sz w:val="28"/>
          <w:szCs w:val="28"/>
        </w:rPr>
        <w:t>данных Муниципальных служащих, Р</w:t>
      </w:r>
      <w:r w:rsidRPr="004534F5">
        <w:rPr>
          <w:rFonts w:ascii="Times New Roman" w:hAnsi="Times New Roman" w:cs="Times New Roman"/>
          <w:sz w:val="28"/>
          <w:szCs w:val="28"/>
        </w:rPr>
        <w:t>аботника.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0</w:t>
      </w:r>
      <w:r w:rsidRPr="004534F5">
        <w:rPr>
          <w:color w:val="000000"/>
          <w:sz w:val="28"/>
          <w:szCs w:val="28"/>
        </w:rPr>
        <w:t>. Вести учет рабочего времени, ф</w:t>
      </w:r>
      <w:r>
        <w:rPr>
          <w:color w:val="000000"/>
          <w:sz w:val="28"/>
          <w:szCs w:val="28"/>
        </w:rPr>
        <w:t>актически отработанного каждым Муниципальным служащим, Р</w:t>
      </w:r>
      <w:r w:rsidRPr="004534F5">
        <w:rPr>
          <w:color w:val="000000"/>
          <w:sz w:val="28"/>
          <w:szCs w:val="28"/>
        </w:rPr>
        <w:t>аботником.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1</w:t>
      </w:r>
      <w:r w:rsidRPr="004534F5">
        <w:rPr>
          <w:color w:val="000000"/>
          <w:sz w:val="28"/>
          <w:szCs w:val="28"/>
        </w:rPr>
        <w:t xml:space="preserve">. Внимательно </w:t>
      </w:r>
      <w:r>
        <w:rPr>
          <w:color w:val="000000"/>
          <w:sz w:val="28"/>
          <w:szCs w:val="28"/>
        </w:rPr>
        <w:t>относиться к нуждам и запросам Муниципальных служащих, Р</w:t>
      </w:r>
      <w:r w:rsidRPr="004534F5">
        <w:rPr>
          <w:color w:val="000000"/>
          <w:sz w:val="28"/>
          <w:szCs w:val="28"/>
        </w:rPr>
        <w:t xml:space="preserve">аботников, в том числе предоставлять транспорт для доставки заболевшего на рабочем месте сотрудника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>дминистрации в лечебное учреждение или по месту жительства.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2</w:t>
      </w:r>
      <w:r w:rsidRPr="004534F5">
        <w:rPr>
          <w:color w:val="000000"/>
          <w:sz w:val="28"/>
          <w:szCs w:val="28"/>
        </w:rPr>
        <w:t xml:space="preserve">. Поддерживать инициативных, творческих  сотрудников </w:t>
      </w:r>
      <w:r>
        <w:rPr>
          <w:color w:val="000000"/>
          <w:sz w:val="28"/>
          <w:szCs w:val="28"/>
        </w:rPr>
        <w:t>а</w:t>
      </w:r>
      <w:r w:rsidRPr="004534F5">
        <w:rPr>
          <w:color w:val="000000"/>
          <w:sz w:val="28"/>
          <w:szCs w:val="28"/>
        </w:rPr>
        <w:t>дминистрации.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3</w:t>
      </w:r>
      <w:r w:rsidRPr="004534F5">
        <w:rPr>
          <w:color w:val="000000"/>
          <w:sz w:val="28"/>
          <w:szCs w:val="28"/>
        </w:rPr>
        <w:t>. Обеспечить безопасность труда и условия, отвечающие требованиям охраны и гигиены труда, в том числе принимать меры по профилактике производственного травматизма, проводить ежегодные медицинские освидетельствования.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4</w:t>
      </w:r>
      <w:r w:rsidRPr="004534F5">
        <w:rPr>
          <w:color w:val="000000"/>
          <w:sz w:val="28"/>
          <w:szCs w:val="28"/>
        </w:rPr>
        <w:t xml:space="preserve">. Обеспечивать </w:t>
      </w:r>
      <w:r>
        <w:rPr>
          <w:color w:val="000000"/>
          <w:sz w:val="28"/>
          <w:szCs w:val="28"/>
        </w:rPr>
        <w:t>Муниципальных служащих, Р</w:t>
      </w:r>
      <w:r w:rsidRPr="004534F5">
        <w:rPr>
          <w:color w:val="000000"/>
          <w:sz w:val="28"/>
          <w:szCs w:val="28"/>
        </w:rPr>
        <w:t>аботников оборудованием и иными средствами, необходимыми для исполнения ими трудовых обязанностей, в том числе ежеквартально канцелярскими принадлежностями.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5</w:t>
      </w:r>
      <w:r w:rsidRPr="004534F5">
        <w:rPr>
          <w:color w:val="000000"/>
          <w:sz w:val="28"/>
          <w:szCs w:val="28"/>
        </w:rPr>
        <w:t>.  Вести коллективные переговоры, а также заключать коллективный договор.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6</w:t>
      </w:r>
      <w:r w:rsidRPr="004534F5">
        <w:rPr>
          <w:color w:val="000000"/>
          <w:sz w:val="28"/>
          <w:szCs w:val="28"/>
        </w:rPr>
        <w:t>. Предоставлять представителям работников полную и достоверную информацию, необходимую для заключения коллективного договора и контроля за его исполнением.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17</w:t>
      </w:r>
      <w:r w:rsidRPr="004534F5">
        <w:rPr>
          <w:color w:val="000000"/>
          <w:sz w:val="28"/>
          <w:szCs w:val="28"/>
        </w:rPr>
        <w:t>. Своевременно выполнять предписания государственных надзорных и контрольных органов.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18</w:t>
      </w:r>
      <w:r w:rsidRPr="004534F5">
        <w:rPr>
          <w:color w:val="000000"/>
          <w:sz w:val="28"/>
          <w:szCs w:val="28"/>
        </w:rPr>
        <w:t xml:space="preserve">. Рассматривать представления соответствующих профсоюзных органов о выявленных нарушениях законов и иных нормативных правовых 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4534F5">
        <w:rPr>
          <w:color w:val="000000"/>
          <w:sz w:val="28"/>
          <w:szCs w:val="28"/>
        </w:rPr>
        <w:t>актов, содержащих нормы трудового права, принимать меры по их устранению и сообщать о принятых мерах указанному органу или его представителям.</w:t>
      </w:r>
    </w:p>
    <w:p w:rsidR="00541667" w:rsidRPr="004534F5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19</w:t>
      </w:r>
      <w:r w:rsidRPr="004534F5">
        <w:rPr>
          <w:color w:val="000000"/>
          <w:sz w:val="28"/>
          <w:szCs w:val="28"/>
        </w:rPr>
        <w:t>. Осуществлять обяза</w:t>
      </w:r>
      <w:r>
        <w:rPr>
          <w:color w:val="000000"/>
          <w:sz w:val="28"/>
          <w:szCs w:val="28"/>
        </w:rPr>
        <w:t>тельное социальное страхование Муниципальных служащих, Р</w:t>
      </w:r>
      <w:r w:rsidRPr="004534F5">
        <w:rPr>
          <w:color w:val="000000"/>
          <w:sz w:val="28"/>
          <w:szCs w:val="28"/>
        </w:rPr>
        <w:t>аботников в порядке, установленном федеральными законами.</w:t>
      </w:r>
    </w:p>
    <w:p w:rsidR="00541667" w:rsidRDefault="00541667" w:rsidP="004926F5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4.2.2</w:t>
      </w:r>
      <w:r>
        <w:rPr>
          <w:color w:val="000000"/>
          <w:sz w:val="28"/>
          <w:szCs w:val="28"/>
        </w:rPr>
        <w:t>0</w:t>
      </w:r>
      <w:r w:rsidRPr="004534F5">
        <w:rPr>
          <w:color w:val="000000"/>
          <w:sz w:val="28"/>
          <w:szCs w:val="28"/>
        </w:rPr>
        <w:t xml:space="preserve">. Возмещать вред, причиненный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 xml:space="preserve">униципальным служащим, </w:t>
      </w:r>
      <w:r>
        <w:rPr>
          <w:color w:val="000000"/>
          <w:sz w:val="28"/>
          <w:szCs w:val="28"/>
        </w:rPr>
        <w:t>Р</w:t>
      </w:r>
      <w:r w:rsidRPr="004534F5">
        <w:rPr>
          <w:color w:val="000000"/>
          <w:sz w:val="28"/>
          <w:szCs w:val="28"/>
        </w:rPr>
        <w:t>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а для муниципальных служащих законами о муниципальной службе.</w:t>
      </w:r>
    </w:p>
    <w:p w:rsidR="00541667" w:rsidRDefault="00541667" w:rsidP="004926F5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</w:rPr>
      </w:pPr>
    </w:p>
    <w:p w:rsidR="00541667" w:rsidRDefault="00541667" w:rsidP="00EE181D">
      <w:pPr>
        <w:pStyle w:val="Style3"/>
        <w:widowControl/>
        <w:numPr>
          <w:ilvl w:val="0"/>
          <w:numId w:val="28"/>
        </w:numPr>
        <w:jc w:val="center"/>
        <w:rPr>
          <w:rStyle w:val="FontStyle16"/>
          <w:sz w:val="28"/>
        </w:rPr>
      </w:pPr>
      <w:r w:rsidRPr="00897642">
        <w:rPr>
          <w:rStyle w:val="FontStyle16"/>
          <w:sz w:val="28"/>
        </w:rPr>
        <w:t>Рабочее время и время отдыха</w:t>
      </w:r>
    </w:p>
    <w:p w:rsidR="00541667" w:rsidRDefault="00541667" w:rsidP="00875F2A">
      <w:pPr>
        <w:pStyle w:val="Style3"/>
        <w:widowControl/>
        <w:spacing w:line="360" w:lineRule="auto"/>
        <w:ind w:firstLine="720"/>
        <w:jc w:val="both"/>
        <w:rPr>
          <w:rStyle w:val="FontStyle16"/>
          <w:sz w:val="28"/>
        </w:rPr>
      </w:pPr>
    </w:p>
    <w:p w:rsidR="00541667" w:rsidRPr="001E59D6" w:rsidRDefault="00541667" w:rsidP="00875F2A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1E59D6">
        <w:rPr>
          <w:sz w:val="28"/>
          <w:szCs w:val="28"/>
        </w:rPr>
        <w:t xml:space="preserve">Рабочее время - время, в течение которого </w:t>
      </w:r>
      <w:r>
        <w:rPr>
          <w:sz w:val="28"/>
          <w:szCs w:val="28"/>
        </w:rPr>
        <w:t>М</w:t>
      </w:r>
      <w:r w:rsidRPr="001E59D6">
        <w:rPr>
          <w:sz w:val="28"/>
          <w:szCs w:val="28"/>
        </w:rPr>
        <w:t xml:space="preserve">униципальный служащий, </w:t>
      </w:r>
      <w:r>
        <w:rPr>
          <w:sz w:val="28"/>
          <w:szCs w:val="28"/>
        </w:rPr>
        <w:t>Р</w:t>
      </w:r>
      <w:r w:rsidRPr="001E59D6">
        <w:rPr>
          <w:sz w:val="28"/>
          <w:szCs w:val="28"/>
        </w:rPr>
        <w:t>аботник в соответствии с правилами внутреннего трудового распорядка и условиями трудового договора должен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рабочему времени.</w:t>
      </w:r>
    </w:p>
    <w:p w:rsidR="00541667" w:rsidRPr="001E59D6" w:rsidRDefault="00541667" w:rsidP="00875F2A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5.2.Режим рабочего времени для Муниципальных служащих, Р</w:t>
      </w:r>
      <w:r w:rsidRPr="001E59D6">
        <w:rPr>
          <w:sz w:val="28"/>
          <w:szCs w:val="28"/>
        </w:rPr>
        <w:t>аботников предусматривает пятидневную рабочую неделю с двумя выходными днями в субботу и воскресенье</w:t>
      </w:r>
      <w:r>
        <w:rPr>
          <w:sz w:val="28"/>
          <w:szCs w:val="28"/>
        </w:rPr>
        <w:t>, а так же праздничные дни, установленные законодательством РФ, если иное не предусмотрено трудовым договором.</w:t>
      </w:r>
    </w:p>
    <w:p w:rsidR="00541667" w:rsidRDefault="00541667" w:rsidP="00875F2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E59D6">
        <w:rPr>
          <w:sz w:val="28"/>
          <w:szCs w:val="28"/>
        </w:rPr>
        <w:t xml:space="preserve">Продолжительность рабочего времени составляет </w:t>
      </w:r>
      <w:r w:rsidRPr="00A3015D">
        <w:rPr>
          <w:sz w:val="28"/>
          <w:szCs w:val="28"/>
        </w:rPr>
        <w:t>40 часов</w:t>
      </w:r>
      <w:r w:rsidRPr="001E59D6">
        <w:rPr>
          <w:sz w:val="28"/>
          <w:szCs w:val="28"/>
        </w:rPr>
        <w:t xml:space="preserve"> в неделю. </w:t>
      </w:r>
    </w:p>
    <w:p w:rsidR="00541667" w:rsidRDefault="00541667" w:rsidP="00875F2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9D6">
        <w:rPr>
          <w:sz w:val="28"/>
          <w:szCs w:val="28"/>
        </w:rPr>
        <w:t>Начало ежедневной работы - 08 часов 00 минут,</w:t>
      </w:r>
    </w:p>
    <w:p w:rsidR="00541667" w:rsidRDefault="00541667" w:rsidP="00875F2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9D6">
        <w:rPr>
          <w:sz w:val="28"/>
          <w:szCs w:val="28"/>
        </w:rPr>
        <w:t>Перерыв для отдыха и питания с 12 часов 00 минут до 13 часов 00 минут.</w:t>
      </w:r>
    </w:p>
    <w:p w:rsidR="00541667" w:rsidRDefault="00541667" w:rsidP="00875F2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E59D6">
        <w:rPr>
          <w:sz w:val="28"/>
          <w:szCs w:val="28"/>
        </w:rPr>
        <w:t>кончание рабочего дня в 17 часов 00 минут.</w:t>
      </w:r>
    </w:p>
    <w:p w:rsidR="00541667" w:rsidRDefault="00541667" w:rsidP="00875F2A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14"/>
          <w:sz w:val="28"/>
        </w:rPr>
      </w:pPr>
      <w:r>
        <w:rPr>
          <w:sz w:val="28"/>
          <w:szCs w:val="28"/>
        </w:rPr>
        <w:t xml:space="preserve">5.4. </w:t>
      </w:r>
      <w:r w:rsidRPr="00BD6F05">
        <w:rPr>
          <w:rStyle w:val="FontStyle14"/>
          <w:sz w:val="28"/>
        </w:rPr>
        <w:t>Рабочий день в пятницу и на</w:t>
      </w:r>
      <w:r>
        <w:rPr>
          <w:rStyle w:val="FontStyle14"/>
          <w:sz w:val="28"/>
        </w:rPr>
        <w:t>к</w:t>
      </w:r>
      <w:r w:rsidRPr="00BD6F05">
        <w:rPr>
          <w:rStyle w:val="FontStyle14"/>
          <w:sz w:val="28"/>
        </w:rPr>
        <w:t xml:space="preserve">ануне нерабочих праздничных дней сокращается на один час. </w:t>
      </w:r>
    </w:p>
    <w:p w:rsidR="00541667" w:rsidRPr="00BD6F05" w:rsidRDefault="00541667" w:rsidP="00875F2A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14"/>
          <w:sz w:val="28"/>
        </w:rPr>
      </w:pPr>
      <w:r>
        <w:rPr>
          <w:rStyle w:val="FontStyle14"/>
          <w:sz w:val="28"/>
        </w:rPr>
        <w:t>5.5.</w:t>
      </w:r>
      <w:r w:rsidRPr="00BD6F05">
        <w:rPr>
          <w:rStyle w:val="FontStyle14"/>
          <w:sz w:val="28"/>
        </w:rPr>
        <w:t>При совпадении выходн</w:t>
      </w:r>
      <w:r>
        <w:rPr>
          <w:rStyle w:val="FontStyle14"/>
          <w:sz w:val="28"/>
        </w:rPr>
        <w:t>ого</w:t>
      </w:r>
      <w:r w:rsidRPr="00BD6F05">
        <w:rPr>
          <w:rStyle w:val="FontStyle14"/>
          <w:sz w:val="28"/>
        </w:rPr>
        <w:t xml:space="preserve"> и нерабоч</w:t>
      </w:r>
      <w:r>
        <w:rPr>
          <w:rStyle w:val="FontStyle14"/>
          <w:sz w:val="28"/>
        </w:rPr>
        <w:t>его</w:t>
      </w:r>
      <w:r w:rsidRPr="00BD6F05">
        <w:rPr>
          <w:rStyle w:val="FontStyle14"/>
          <w:sz w:val="28"/>
        </w:rPr>
        <w:t xml:space="preserve"> праздничн</w:t>
      </w:r>
      <w:r>
        <w:rPr>
          <w:rStyle w:val="FontStyle14"/>
          <w:sz w:val="28"/>
        </w:rPr>
        <w:t>ого</w:t>
      </w:r>
      <w:r w:rsidRPr="00BD6F05">
        <w:rPr>
          <w:rStyle w:val="FontStyle14"/>
          <w:sz w:val="28"/>
        </w:rPr>
        <w:t xml:space="preserve"> дней выходной день переносится на следующий после нерабочего праздничного дня рабочий день.</w:t>
      </w:r>
    </w:p>
    <w:p w:rsidR="00541667" w:rsidRDefault="00541667" w:rsidP="00875F2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Для Муниципальных служащих, Р</w:t>
      </w:r>
      <w:r w:rsidRPr="004534F5">
        <w:rPr>
          <w:sz w:val="28"/>
          <w:szCs w:val="28"/>
        </w:rPr>
        <w:t>аботников, исполнение трудовых обязанностей которых связано с работой на компью</w:t>
      </w:r>
      <w:r>
        <w:rPr>
          <w:sz w:val="28"/>
          <w:szCs w:val="28"/>
        </w:rPr>
        <w:t>тере, с целью снижения нервно-</w:t>
      </w:r>
      <w:r w:rsidRPr="004534F5">
        <w:rPr>
          <w:sz w:val="28"/>
          <w:szCs w:val="28"/>
        </w:rPr>
        <w:t>эмоционального напряжения, утомления глаз устанавливаются регламентированные перерывы - через 2 часа от начала рабоч</w:t>
      </w:r>
      <w:r>
        <w:rPr>
          <w:sz w:val="28"/>
          <w:szCs w:val="28"/>
        </w:rPr>
        <w:t>его дня</w:t>
      </w:r>
      <w:r w:rsidRPr="004534F5">
        <w:rPr>
          <w:sz w:val="28"/>
          <w:szCs w:val="28"/>
        </w:rPr>
        <w:t xml:space="preserve"> и через 2 часа после обеденного перерыва продолжительностью </w:t>
      </w:r>
      <w:r w:rsidRPr="00F9124C">
        <w:rPr>
          <w:sz w:val="28"/>
          <w:szCs w:val="28"/>
        </w:rPr>
        <w:t>10</w:t>
      </w:r>
      <w:r w:rsidRPr="004534F5">
        <w:rPr>
          <w:sz w:val="28"/>
          <w:szCs w:val="28"/>
        </w:rPr>
        <w:t>минут каждый.</w:t>
      </w:r>
    </w:p>
    <w:p w:rsidR="00541667" w:rsidRDefault="00541667" w:rsidP="00875F2A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Время технических перерывов для курения работников согласуется с непосредственным руководителем.</w:t>
      </w:r>
    </w:p>
    <w:p w:rsidR="00541667" w:rsidRPr="001425B4" w:rsidRDefault="00541667" w:rsidP="00D92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425B4">
        <w:rPr>
          <w:sz w:val="28"/>
          <w:szCs w:val="28"/>
        </w:rPr>
        <w:t xml:space="preserve">Учет прибытия работников на работу и убытия с работы осуществляется руководителями структурных подразделений </w:t>
      </w:r>
      <w:r>
        <w:rPr>
          <w:sz w:val="28"/>
          <w:szCs w:val="28"/>
        </w:rPr>
        <w:t>а</w:t>
      </w:r>
      <w:r w:rsidRPr="001425B4">
        <w:rPr>
          <w:sz w:val="28"/>
          <w:szCs w:val="28"/>
        </w:rPr>
        <w:t xml:space="preserve">дминистрации. </w:t>
      </w:r>
    </w:p>
    <w:p w:rsidR="00541667" w:rsidRDefault="00541667" w:rsidP="00875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25B4">
        <w:rPr>
          <w:sz w:val="28"/>
          <w:szCs w:val="28"/>
        </w:rPr>
        <w:t xml:space="preserve"> случае отклонения от установленного распорядка работы  отдельны</w:t>
      </w:r>
      <w:r>
        <w:rPr>
          <w:sz w:val="28"/>
          <w:szCs w:val="28"/>
        </w:rPr>
        <w:t>ми</w:t>
      </w:r>
      <w:r w:rsidRPr="001425B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1425B4">
        <w:rPr>
          <w:sz w:val="28"/>
          <w:szCs w:val="28"/>
        </w:rPr>
        <w:t xml:space="preserve"> (освобождения от работы по временной нетрудоспособности или иных, предусмотренных законодательством случаях</w:t>
      </w:r>
      <w:r>
        <w:rPr>
          <w:sz w:val="28"/>
          <w:szCs w:val="28"/>
        </w:rPr>
        <w:t xml:space="preserve">, </w:t>
      </w:r>
      <w:r w:rsidRPr="001425B4">
        <w:rPr>
          <w:sz w:val="28"/>
          <w:szCs w:val="28"/>
        </w:rPr>
        <w:t xml:space="preserve"> отсутствия на </w:t>
      </w:r>
      <w:r>
        <w:rPr>
          <w:sz w:val="28"/>
          <w:szCs w:val="28"/>
        </w:rPr>
        <w:t xml:space="preserve">работе без уважительных причин), руководители </w:t>
      </w:r>
      <w:r w:rsidRPr="001425B4">
        <w:rPr>
          <w:sz w:val="28"/>
          <w:szCs w:val="28"/>
        </w:rPr>
        <w:t xml:space="preserve">структурных подразделений обязаны </w:t>
      </w:r>
      <w:r>
        <w:rPr>
          <w:sz w:val="28"/>
          <w:szCs w:val="28"/>
        </w:rPr>
        <w:t xml:space="preserve">в срок до 30 числа текущего месяца </w:t>
      </w:r>
      <w:r w:rsidRPr="001425B4">
        <w:rPr>
          <w:sz w:val="28"/>
          <w:szCs w:val="28"/>
        </w:rPr>
        <w:t xml:space="preserve">представить  </w:t>
      </w:r>
      <w:r>
        <w:rPr>
          <w:sz w:val="28"/>
          <w:szCs w:val="28"/>
        </w:rPr>
        <w:t xml:space="preserve">специалисту по </w:t>
      </w:r>
      <w:r w:rsidRPr="001425B4">
        <w:rPr>
          <w:sz w:val="28"/>
          <w:szCs w:val="28"/>
        </w:rPr>
        <w:t>кадровы</w:t>
      </w:r>
      <w:r>
        <w:rPr>
          <w:sz w:val="28"/>
          <w:szCs w:val="28"/>
        </w:rPr>
        <w:t>м вопросам а</w:t>
      </w:r>
      <w:r w:rsidRPr="001425B4">
        <w:rPr>
          <w:sz w:val="28"/>
          <w:szCs w:val="28"/>
        </w:rPr>
        <w:t>дминистрации сведения о фактическом рабочем времени этих работников за истекший период</w:t>
      </w:r>
      <w:r>
        <w:rPr>
          <w:sz w:val="28"/>
          <w:szCs w:val="28"/>
        </w:rPr>
        <w:t xml:space="preserve">, </w:t>
      </w:r>
      <w:r w:rsidRPr="001425B4">
        <w:rPr>
          <w:sz w:val="28"/>
          <w:szCs w:val="28"/>
        </w:rPr>
        <w:t xml:space="preserve"> для составлени</w:t>
      </w:r>
      <w:r>
        <w:rPr>
          <w:sz w:val="28"/>
          <w:szCs w:val="28"/>
        </w:rPr>
        <w:t>я табеля учета рабочего времени.</w:t>
      </w:r>
    </w:p>
    <w:p w:rsidR="00541667" w:rsidRDefault="00541667" w:rsidP="00D922E7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4534F5">
        <w:rPr>
          <w:sz w:val="28"/>
          <w:szCs w:val="28"/>
        </w:rPr>
        <w:t xml:space="preserve">. Любое отсутствие </w:t>
      </w:r>
      <w:r>
        <w:rPr>
          <w:sz w:val="28"/>
          <w:szCs w:val="28"/>
        </w:rPr>
        <w:t>М</w:t>
      </w:r>
      <w:r w:rsidRPr="004534F5">
        <w:rPr>
          <w:sz w:val="28"/>
          <w:szCs w:val="28"/>
        </w:rPr>
        <w:t xml:space="preserve">униципального служащего,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аботника на рабочем месте, кроме случаев непреодолимой силы, допускается только с предварительного разрешения непосредственного руководителя или лиц, его замещающих.</w:t>
      </w:r>
    </w:p>
    <w:p w:rsidR="00541667" w:rsidRPr="002707E4" w:rsidRDefault="00541667" w:rsidP="00875F2A">
      <w:pPr>
        <w:ind w:firstLine="720"/>
        <w:jc w:val="both"/>
        <w:rPr>
          <w:sz w:val="28"/>
          <w:szCs w:val="28"/>
        </w:rPr>
      </w:pPr>
      <w:r w:rsidRPr="002707E4">
        <w:rPr>
          <w:sz w:val="28"/>
          <w:szCs w:val="28"/>
        </w:rPr>
        <w:t xml:space="preserve">Отсутствие  </w:t>
      </w:r>
      <w:r>
        <w:rPr>
          <w:sz w:val="28"/>
          <w:szCs w:val="28"/>
        </w:rPr>
        <w:t>М</w:t>
      </w:r>
      <w:r w:rsidRPr="002707E4">
        <w:rPr>
          <w:sz w:val="28"/>
          <w:szCs w:val="28"/>
        </w:rPr>
        <w:t xml:space="preserve">униципального  служащего,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аботника</w:t>
      </w:r>
      <w:r w:rsidRPr="002707E4">
        <w:rPr>
          <w:sz w:val="28"/>
          <w:szCs w:val="28"/>
        </w:rPr>
        <w:t xml:space="preserve">  на  рабочем  месте  без  разрешения  непосредственного  руководителя  считается  неправомерным.  Отсутствие </w:t>
      </w:r>
      <w:r>
        <w:rPr>
          <w:sz w:val="28"/>
          <w:szCs w:val="28"/>
        </w:rPr>
        <w:t>М</w:t>
      </w:r>
      <w:r w:rsidRPr="002707E4">
        <w:rPr>
          <w:sz w:val="28"/>
          <w:szCs w:val="28"/>
        </w:rPr>
        <w:t>униципального служащего, рабочего  на рабочем месте без уважительных причин в течение всего рабочего дня независимо от его продолжительности, а также отсутствие на рабочем месте без уважительных причин более четырёх часов подряд в течение рабочего дня может повлечь за собой ра</w:t>
      </w:r>
      <w:r>
        <w:rPr>
          <w:sz w:val="28"/>
          <w:szCs w:val="28"/>
        </w:rPr>
        <w:t>сторжение трудового договора с М</w:t>
      </w:r>
      <w:r w:rsidRPr="002707E4">
        <w:rPr>
          <w:sz w:val="28"/>
          <w:szCs w:val="28"/>
        </w:rPr>
        <w:t>униципальным служащим</w:t>
      </w:r>
      <w:r>
        <w:rPr>
          <w:sz w:val="28"/>
          <w:szCs w:val="28"/>
        </w:rPr>
        <w:t>, Работником.</w:t>
      </w:r>
    </w:p>
    <w:p w:rsidR="00541667" w:rsidRDefault="00541667" w:rsidP="00875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217130">
        <w:rPr>
          <w:sz w:val="28"/>
          <w:szCs w:val="28"/>
        </w:rPr>
        <w:t xml:space="preserve">Под рабочим местом в соответствии со статьей 209 Трудового кодекса Российской Федерации понимается место, где </w:t>
      </w:r>
      <w:r>
        <w:rPr>
          <w:sz w:val="28"/>
          <w:szCs w:val="28"/>
        </w:rPr>
        <w:t>Муниципальный служащий, Р</w:t>
      </w:r>
      <w:r w:rsidRPr="00217130">
        <w:rPr>
          <w:sz w:val="28"/>
          <w:szCs w:val="28"/>
        </w:rPr>
        <w:t>аботник должен находиться или куда ему необходимо прибыть в связи с его работой и которое прямо или косвенно находится под контролем руководителя администрации (работодателя)</w:t>
      </w:r>
      <w:r>
        <w:rPr>
          <w:sz w:val="28"/>
          <w:szCs w:val="28"/>
        </w:rPr>
        <w:t>.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О всяком отсутствии на работе вследствие заболевания, кроме случаев непреодолимой силы, необходимо сообщать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 xml:space="preserve">аботодателю в 24-часовой срок, по истечении которого </w:t>
      </w:r>
      <w:r>
        <w:rPr>
          <w:sz w:val="28"/>
          <w:szCs w:val="28"/>
        </w:rPr>
        <w:t>Муниципальный служащий, Р</w:t>
      </w:r>
      <w:r w:rsidRPr="004534F5">
        <w:rPr>
          <w:sz w:val="28"/>
          <w:szCs w:val="28"/>
        </w:rPr>
        <w:t>аботник считается неправомерно отсутствующим.</w:t>
      </w:r>
    </w:p>
    <w:p w:rsidR="00541667" w:rsidRPr="004534F5" w:rsidRDefault="00541667" w:rsidP="00D92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4534F5">
        <w:rPr>
          <w:sz w:val="28"/>
          <w:szCs w:val="28"/>
        </w:rPr>
        <w:t xml:space="preserve">Муниципального служащего,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день.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Работодатель также обязан отстранить от работы (не допускать к работе) </w:t>
      </w:r>
      <w:r>
        <w:rPr>
          <w:sz w:val="28"/>
          <w:szCs w:val="28"/>
        </w:rPr>
        <w:t>М</w:t>
      </w:r>
      <w:r w:rsidRPr="004534F5">
        <w:rPr>
          <w:sz w:val="28"/>
          <w:szCs w:val="28"/>
        </w:rPr>
        <w:t xml:space="preserve">униципального служащего, </w:t>
      </w:r>
      <w:r>
        <w:rPr>
          <w:sz w:val="28"/>
          <w:szCs w:val="28"/>
        </w:rPr>
        <w:t>Р</w:t>
      </w:r>
      <w:r w:rsidRPr="004534F5">
        <w:rPr>
          <w:sz w:val="28"/>
          <w:szCs w:val="28"/>
        </w:rPr>
        <w:t>аботника: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- при выявлении, в соответствии с медицинским заключением, противопоказаний для выполнения работником работы, обусловленной трудовым договором;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- по требованию уполномоченных федеральными законами органов и должностных лиц;</w:t>
      </w: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- в других случаях, предусмотренных законодательством.</w:t>
      </w:r>
    </w:p>
    <w:p w:rsidR="00541667" w:rsidRPr="003F65CB" w:rsidRDefault="00541667" w:rsidP="00D922E7">
      <w:pPr>
        <w:ind w:firstLine="720"/>
        <w:jc w:val="both"/>
        <w:rPr>
          <w:sz w:val="28"/>
          <w:szCs w:val="28"/>
        </w:rPr>
      </w:pPr>
      <w:r w:rsidRPr="00A3015D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A3015D">
        <w:rPr>
          <w:sz w:val="28"/>
          <w:szCs w:val="28"/>
        </w:rPr>
        <w:t>Руководители структурных подразделений, убывающие за пределы администрации, обязаны зафиксировать примерное время своего отсутствия и место нахождения в журнале учета, находящемся в приемной Главы муниципального образования.  (Журнал</w:t>
      </w:r>
      <w:r>
        <w:rPr>
          <w:sz w:val="28"/>
          <w:szCs w:val="28"/>
        </w:rPr>
        <w:t xml:space="preserve"> должен быть прошит, пронумерован и опечатан печатью)</w:t>
      </w:r>
    </w:p>
    <w:p w:rsidR="00541667" w:rsidRPr="00157CC6" w:rsidRDefault="00541667" w:rsidP="00875F2A">
      <w:pPr>
        <w:ind w:firstLine="720"/>
        <w:jc w:val="both"/>
      </w:pPr>
      <w:r w:rsidRPr="0055264A">
        <w:rPr>
          <w:sz w:val="28"/>
          <w:szCs w:val="28"/>
        </w:rPr>
        <w:t>5.13</w:t>
      </w:r>
      <w:r w:rsidRPr="00A3015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3015D">
        <w:rPr>
          <w:rFonts w:cs="Calibri"/>
          <w:sz w:val="28"/>
          <w:szCs w:val="28"/>
        </w:rPr>
        <w:t>Для муниципальных служащих и водителей администрации МО Красноуфимский округ и структурных подразделений устанавливается ненормированный рабочий день.</w:t>
      </w:r>
      <w:r>
        <w:rPr>
          <w:rFonts w:cs="Calibri"/>
          <w:sz w:val="28"/>
          <w:szCs w:val="28"/>
        </w:rPr>
        <w:t xml:space="preserve"> </w:t>
      </w:r>
      <w:r w:rsidRPr="00BD6F05">
        <w:rPr>
          <w:rStyle w:val="FontStyle14"/>
          <w:sz w:val="28"/>
        </w:rPr>
        <w:t xml:space="preserve">В случае служебной необходимости по поручению главы администрации или руководителя структурного подразделения </w:t>
      </w:r>
      <w:r w:rsidRPr="00A3015D">
        <w:rPr>
          <w:rStyle w:val="FontStyle14"/>
          <w:sz w:val="28"/>
        </w:rPr>
        <w:t>М</w:t>
      </w:r>
      <w:r w:rsidRPr="00A3015D">
        <w:rPr>
          <w:rFonts w:cs="Calibri"/>
          <w:sz w:val="28"/>
          <w:szCs w:val="28"/>
        </w:rPr>
        <w:t>униципальные служащие и водители</w:t>
      </w:r>
      <w:r>
        <w:rPr>
          <w:rFonts w:cs="Calibri"/>
          <w:sz w:val="28"/>
          <w:szCs w:val="28"/>
        </w:rPr>
        <w:t xml:space="preserve"> </w:t>
      </w:r>
      <w:r w:rsidRPr="00BD6F05">
        <w:rPr>
          <w:rStyle w:val="FontStyle14"/>
          <w:sz w:val="28"/>
        </w:rPr>
        <w:t>могут привлекаться к выполнению своих трудовых функций за пределами нормальной продолжительности рабочего времени</w:t>
      </w:r>
      <w:r>
        <w:rPr>
          <w:rStyle w:val="FontStyle14"/>
          <w:sz w:val="28"/>
        </w:rPr>
        <w:t>.</w:t>
      </w:r>
    </w:p>
    <w:p w:rsidR="00541667" w:rsidRPr="006C6E0B" w:rsidRDefault="00541667" w:rsidP="00875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C84">
        <w:rPr>
          <w:sz w:val="28"/>
          <w:szCs w:val="28"/>
        </w:rPr>
        <w:t>5.14.</w:t>
      </w:r>
      <w:r>
        <w:rPr>
          <w:sz w:val="28"/>
          <w:szCs w:val="28"/>
        </w:rPr>
        <w:t xml:space="preserve"> </w:t>
      </w:r>
      <w:r w:rsidRPr="006C6E0B">
        <w:rPr>
          <w:sz w:val="28"/>
          <w:szCs w:val="28"/>
        </w:rPr>
        <w:t xml:space="preserve">В выходные и праздничные дни в администрации МО Красноуфимский округ может вводиться дежурство для бесперебойного решения возникающих неотложных вопросов, не входящих в круг обязанностей </w:t>
      </w:r>
      <w:r>
        <w:rPr>
          <w:sz w:val="28"/>
          <w:szCs w:val="28"/>
        </w:rPr>
        <w:t>М</w:t>
      </w:r>
      <w:r w:rsidRPr="006C6E0B">
        <w:rPr>
          <w:sz w:val="28"/>
          <w:szCs w:val="28"/>
        </w:rPr>
        <w:t xml:space="preserve">униципального служащего,  </w:t>
      </w:r>
      <w:r>
        <w:rPr>
          <w:sz w:val="28"/>
          <w:szCs w:val="28"/>
        </w:rPr>
        <w:t>Р</w:t>
      </w:r>
      <w:r w:rsidRPr="006C6E0B">
        <w:rPr>
          <w:sz w:val="28"/>
          <w:szCs w:val="28"/>
        </w:rPr>
        <w:t>або</w:t>
      </w:r>
      <w:r>
        <w:rPr>
          <w:sz w:val="28"/>
          <w:szCs w:val="28"/>
        </w:rPr>
        <w:t>тника</w:t>
      </w:r>
      <w:r w:rsidRPr="006C6E0B">
        <w:rPr>
          <w:sz w:val="28"/>
          <w:szCs w:val="28"/>
        </w:rPr>
        <w:t xml:space="preserve"> привлечённого к дежурству.</w:t>
      </w:r>
      <w:r w:rsidRPr="006C6E0B">
        <w:rPr>
          <w:rStyle w:val="FontStyle14"/>
          <w:sz w:val="28"/>
          <w:szCs w:val="28"/>
        </w:rPr>
        <w:t xml:space="preserve"> Привлечение </w:t>
      </w:r>
      <w:r>
        <w:rPr>
          <w:rStyle w:val="FontStyle14"/>
          <w:sz w:val="28"/>
          <w:szCs w:val="28"/>
        </w:rPr>
        <w:t xml:space="preserve">сотрудников </w:t>
      </w:r>
      <w:r w:rsidRPr="006C6E0B">
        <w:rPr>
          <w:rStyle w:val="FontStyle14"/>
          <w:sz w:val="28"/>
          <w:szCs w:val="28"/>
        </w:rPr>
        <w:t>для дежурства в выходные и праздничные дни производится ра</w:t>
      </w:r>
      <w:r>
        <w:rPr>
          <w:rStyle w:val="FontStyle14"/>
          <w:sz w:val="28"/>
          <w:szCs w:val="28"/>
        </w:rPr>
        <w:t>споряжением главы администрации</w:t>
      </w:r>
      <w:r w:rsidRPr="006C6E0B">
        <w:rPr>
          <w:rStyle w:val="FontStyle14"/>
          <w:sz w:val="28"/>
          <w:szCs w:val="28"/>
        </w:rPr>
        <w:t>, утверждающим график дежурства, с письменного согласия работника</w:t>
      </w:r>
      <w:r w:rsidRPr="006C6E0B">
        <w:rPr>
          <w:sz w:val="28"/>
          <w:szCs w:val="28"/>
        </w:rPr>
        <w:t xml:space="preserve">. Компенсация за дежурство производится в соответствии </w:t>
      </w:r>
      <w:r>
        <w:rPr>
          <w:sz w:val="28"/>
          <w:szCs w:val="28"/>
        </w:rPr>
        <w:t>с действующим законодательством.</w:t>
      </w:r>
    </w:p>
    <w:p w:rsidR="00541667" w:rsidRDefault="00541667" w:rsidP="00875F2A">
      <w:pPr>
        <w:pStyle w:val="Style4"/>
        <w:widowControl/>
        <w:tabs>
          <w:tab w:val="left" w:pos="567"/>
        </w:tabs>
        <w:spacing w:line="240" w:lineRule="auto"/>
        <w:ind w:firstLine="720"/>
        <w:rPr>
          <w:rStyle w:val="FontStyle14"/>
          <w:sz w:val="28"/>
        </w:rPr>
      </w:pPr>
      <w:r>
        <w:rPr>
          <w:rStyle w:val="FontStyle14"/>
          <w:sz w:val="28"/>
        </w:rPr>
        <w:t xml:space="preserve">5.15. </w:t>
      </w:r>
      <w:r w:rsidRPr="00BD6F05">
        <w:rPr>
          <w:rStyle w:val="FontStyle14"/>
          <w:sz w:val="28"/>
        </w:rPr>
        <w:t>Сторожа и уборщицы работают по специальному графику работы.</w:t>
      </w:r>
    </w:p>
    <w:p w:rsidR="00541667" w:rsidRDefault="00541667" w:rsidP="00FF55EE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Pr="00651C84">
        <w:rPr>
          <w:rFonts w:cs="Calibri"/>
          <w:sz w:val="28"/>
          <w:szCs w:val="28"/>
        </w:rPr>
        <w:t xml:space="preserve">.16. Всем работникам в соответствии с утвержденным графиком отпусков предоставляется ежегодный оплачиваемый отпуск с сохранением места работы (должности) и среднего заработка. Продолжительность ежегодного </w:t>
      </w:r>
      <w:r>
        <w:rPr>
          <w:rFonts w:cs="Calibri"/>
          <w:sz w:val="28"/>
          <w:szCs w:val="28"/>
        </w:rPr>
        <w:t>основного оплачиваемого отпуска: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651C84">
        <w:rPr>
          <w:rFonts w:cs="Calibri"/>
          <w:sz w:val="28"/>
          <w:szCs w:val="28"/>
        </w:rPr>
        <w:t xml:space="preserve">для муниципальных служащих - 30 календарных дней, </w:t>
      </w:r>
    </w:p>
    <w:p w:rsidR="00541667" w:rsidRPr="00651C84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651C84">
        <w:rPr>
          <w:rFonts w:cs="Calibri"/>
          <w:sz w:val="28"/>
          <w:szCs w:val="28"/>
        </w:rPr>
        <w:t>для работников, замещающих должности, не отнесенные к муниципальным должностям, - 28 календарных дней.</w:t>
      </w:r>
    </w:p>
    <w:p w:rsidR="00541667" w:rsidRPr="00651C84" w:rsidRDefault="00541667" w:rsidP="00FF55EE">
      <w:pPr>
        <w:ind w:firstLine="720"/>
        <w:jc w:val="both"/>
        <w:rPr>
          <w:rFonts w:cs="Calibri"/>
          <w:sz w:val="28"/>
          <w:szCs w:val="28"/>
        </w:rPr>
      </w:pPr>
      <w:r w:rsidRPr="00E54104">
        <w:rPr>
          <w:rFonts w:cs="Calibri"/>
          <w:sz w:val="28"/>
          <w:szCs w:val="28"/>
        </w:rPr>
        <w:t>5.17.</w:t>
      </w:r>
      <w:r>
        <w:rPr>
          <w:rFonts w:cs="Calibri"/>
          <w:sz w:val="28"/>
          <w:szCs w:val="28"/>
        </w:rPr>
        <w:t xml:space="preserve"> </w:t>
      </w:r>
      <w:r w:rsidRPr="00651C84">
        <w:rPr>
          <w:rFonts w:cs="Calibri"/>
          <w:sz w:val="28"/>
          <w:szCs w:val="28"/>
        </w:rPr>
        <w:t>Муниципальным служащим в администрации предоставляются дополнительные оплачиваемые отпуска: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5.17.1. </w:t>
      </w:r>
      <w:r w:rsidRPr="00A3015D">
        <w:rPr>
          <w:rFonts w:cs="Calibri"/>
          <w:sz w:val="28"/>
          <w:szCs w:val="28"/>
        </w:rPr>
        <w:t>за выслугу лет</w:t>
      </w:r>
      <w:r w:rsidRPr="00651C84">
        <w:rPr>
          <w:rFonts w:cs="Calibri"/>
          <w:sz w:val="28"/>
          <w:szCs w:val="28"/>
        </w:rPr>
        <w:t xml:space="preserve"> в соответствии </w:t>
      </w:r>
      <w:r w:rsidRPr="00E54104">
        <w:rPr>
          <w:rFonts w:cs="Calibri"/>
          <w:sz w:val="28"/>
          <w:szCs w:val="28"/>
        </w:rPr>
        <w:t xml:space="preserve">с </w:t>
      </w:r>
      <w:hyperlink r:id="rId9" w:history="1">
        <w:r w:rsidRPr="00E54104">
          <w:rPr>
            <w:rFonts w:cs="Calibri"/>
            <w:sz w:val="28"/>
            <w:szCs w:val="28"/>
          </w:rPr>
          <w:t>Законом</w:t>
        </w:r>
      </w:hyperlink>
      <w:r w:rsidRPr="00651C84">
        <w:rPr>
          <w:rFonts w:cs="Calibri"/>
          <w:sz w:val="28"/>
          <w:szCs w:val="28"/>
        </w:rPr>
        <w:t xml:space="preserve"> Свердловской области от 29.10.2007 N 136-ОЗ "Об особенностях муниципальной службы на территории Свердловской области"</w:t>
      </w:r>
      <w:r>
        <w:rPr>
          <w:rFonts w:cs="Calibri"/>
          <w:sz w:val="28"/>
          <w:szCs w:val="28"/>
        </w:rPr>
        <w:t>: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календарных дней - при стаже муниципальной службы от 5 до 10 лет;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календарных дней - при стаже муниципальной службы от 10 до 15 лет; 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 календарных дней - при стаже муниципальной службы свыше 15 лет.</w:t>
      </w:r>
    </w:p>
    <w:p w:rsidR="00541667" w:rsidRPr="00651C84" w:rsidRDefault="00541667" w:rsidP="00D922E7">
      <w:pPr>
        <w:pStyle w:val="Style4"/>
        <w:widowControl/>
        <w:tabs>
          <w:tab w:val="left" w:pos="567"/>
        </w:tabs>
        <w:spacing w:line="240" w:lineRule="auto"/>
        <w:rPr>
          <w:rStyle w:val="FontStyle14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 5.17.2</w:t>
      </w:r>
      <w:r w:rsidRPr="007923B2">
        <w:rPr>
          <w:rFonts w:cs="Calibri"/>
          <w:sz w:val="28"/>
          <w:szCs w:val="28"/>
        </w:rPr>
        <w:t>. за ненормированный режим труда</w:t>
      </w:r>
      <w:r w:rsidRPr="00651C84">
        <w:rPr>
          <w:rFonts w:cs="Calibri"/>
          <w:sz w:val="28"/>
          <w:szCs w:val="28"/>
        </w:rPr>
        <w:t xml:space="preserve"> в зависимости от группы замещаемой должности муниципальной службы</w:t>
      </w:r>
      <w:r>
        <w:rPr>
          <w:rFonts w:cs="Calibri"/>
          <w:sz w:val="28"/>
          <w:szCs w:val="28"/>
        </w:rPr>
        <w:t>: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высшие должности муниципальной службы –7 календарных дней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 должности муниципальной службы –6 календарных дней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ведущие должности муниципальной службы –6 календарных дней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  - 5 календарных дней</w:t>
      </w:r>
    </w:p>
    <w:p w:rsidR="00541667" w:rsidRDefault="00541667" w:rsidP="00875F2A">
      <w:pPr>
        <w:widowControl/>
        <w:ind w:firstLine="720"/>
        <w:jc w:val="both"/>
        <w:rPr>
          <w:rStyle w:val="FontStyle14"/>
          <w:sz w:val="28"/>
        </w:rPr>
      </w:pPr>
      <w:r>
        <w:rPr>
          <w:sz w:val="28"/>
          <w:szCs w:val="28"/>
        </w:rPr>
        <w:t>младшие должности муниципальной службы –4 календарных дня.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0B327C">
        <w:rPr>
          <w:rFonts w:cs="Calibri"/>
          <w:sz w:val="28"/>
          <w:szCs w:val="28"/>
        </w:rPr>
        <w:t xml:space="preserve">5.18. Водителям </w:t>
      </w:r>
      <w:r w:rsidRPr="007923B2">
        <w:rPr>
          <w:rFonts w:cs="Calibri"/>
          <w:sz w:val="28"/>
          <w:szCs w:val="28"/>
        </w:rPr>
        <w:t>за ненормированный режим труда</w:t>
      </w:r>
      <w:r w:rsidRPr="000B327C">
        <w:rPr>
          <w:rFonts w:cs="Calibri"/>
          <w:sz w:val="28"/>
          <w:szCs w:val="28"/>
        </w:rPr>
        <w:t xml:space="preserve"> предоставля</w:t>
      </w:r>
      <w:r>
        <w:rPr>
          <w:rFonts w:cs="Calibri"/>
          <w:sz w:val="28"/>
          <w:szCs w:val="28"/>
        </w:rPr>
        <w:t>ется дополнительный</w:t>
      </w:r>
      <w:r w:rsidRPr="000B327C">
        <w:rPr>
          <w:rFonts w:cs="Calibri"/>
          <w:sz w:val="28"/>
          <w:szCs w:val="28"/>
        </w:rPr>
        <w:t xml:space="preserve"> оплачиваемы</w:t>
      </w:r>
      <w:r>
        <w:rPr>
          <w:rFonts w:cs="Calibri"/>
          <w:sz w:val="28"/>
          <w:szCs w:val="28"/>
        </w:rPr>
        <w:t>й</w:t>
      </w:r>
      <w:r w:rsidRPr="000B327C">
        <w:rPr>
          <w:rFonts w:cs="Calibri"/>
          <w:sz w:val="28"/>
          <w:szCs w:val="28"/>
        </w:rPr>
        <w:t xml:space="preserve"> отпуск продолжительностью </w:t>
      </w:r>
      <w:r>
        <w:rPr>
          <w:rFonts w:cs="Calibri"/>
          <w:sz w:val="28"/>
          <w:szCs w:val="28"/>
        </w:rPr>
        <w:t xml:space="preserve"> 3 дня</w:t>
      </w:r>
      <w:r w:rsidRPr="000B327C">
        <w:rPr>
          <w:rFonts w:cs="Calibri"/>
          <w:sz w:val="28"/>
          <w:szCs w:val="28"/>
        </w:rPr>
        <w:t>.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5.19. </w:t>
      </w:r>
      <w:r w:rsidRPr="000B327C">
        <w:rPr>
          <w:rFonts w:cs="Calibri"/>
          <w:sz w:val="28"/>
          <w:szCs w:val="28"/>
        </w:rPr>
        <w:t xml:space="preserve">Ежегодный основной оплачиваемый отпуск и дополнительные оплачиваемые отпуска суммируются и предоставляются </w:t>
      </w:r>
      <w:r>
        <w:rPr>
          <w:rFonts w:cs="Calibri"/>
          <w:sz w:val="28"/>
          <w:szCs w:val="28"/>
        </w:rPr>
        <w:t>М</w:t>
      </w:r>
      <w:r w:rsidRPr="000B327C">
        <w:rPr>
          <w:rFonts w:cs="Calibri"/>
          <w:sz w:val="28"/>
          <w:szCs w:val="28"/>
        </w:rPr>
        <w:t xml:space="preserve">униципальному  служащему, </w:t>
      </w:r>
      <w:r>
        <w:rPr>
          <w:rFonts w:cs="Calibri"/>
          <w:sz w:val="28"/>
          <w:szCs w:val="28"/>
        </w:rPr>
        <w:t>Р</w:t>
      </w:r>
      <w:r w:rsidRPr="000B327C">
        <w:rPr>
          <w:rFonts w:cs="Calibri"/>
          <w:sz w:val="28"/>
          <w:szCs w:val="28"/>
        </w:rPr>
        <w:t>аботнику в соответствии с утвержденным графиком в течение календарного года. 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541667" w:rsidRPr="000B327C" w:rsidRDefault="00541667" w:rsidP="00875F2A">
      <w:pPr>
        <w:ind w:firstLine="720"/>
        <w:jc w:val="both"/>
        <w:rPr>
          <w:sz w:val="28"/>
          <w:szCs w:val="28"/>
        </w:rPr>
      </w:pPr>
      <w:r w:rsidRPr="000B327C">
        <w:rPr>
          <w:sz w:val="28"/>
          <w:szCs w:val="28"/>
        </w:rPr>
        <w:t xml:space="preserve">Часть ежегодного оплачиваемого отпуска, превышающая 28 календарных дней, по письменному заявлению </w:t>
      </w:r>
      <w:r>
        <w:rPr>
          <w:sz w:val="28"/>
          <w:szCs w:val="28"/>
        </w:rPr>
        <w:t>М</w:t>
      </w:r>
      <w:r w:rsidRPr="000B327C">
        <w:rPr>
          <w:sz w:val="28"/>
          <w:szCs w:val="28"/>
        </w:rPr>
        <w:t>униципального служащего может быть заменена денежной компенсацией.</w:t>
      </w:r>
    </w:p>
    <w:p w:rsidR="00541667" w:rsidRPr="000B327C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0B327C">
        <w:rPr>
          <w:rFonts w:cs="Calibri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</w:t>
      </w:r>
      <w:r>
        <w:rPr>
          <w:rFonts w:cs="Calibri"/>
          <w:sz w:val="28"/>
          <w:szCs w:val="28"/>
        </w:rPr>
        <w:t xml:space="preserve"> нового</w:t>
      </w:r>
      <w:r w:rsidRPr="000B327C">
        <w:rPr>
          <w:rFonts w:cs="Calibri"/>
          <w:sz w:val="28"/>
          <w:szCs w:val="28"/>
        </w:rPr>
        <w:t xml:space="preserve"> календарного года. О времени начала отпуска работник должен быть извещен не позднее, чем за две недели до его начала под роспись.</w:t>
      </w:r>
    </w:p>
    <w:p w:rsidR="00541667" w:rsidRPr="000B327C" w:rsidRDefault="00541667" w:rsidP="00875F2A">
      <w:pPr>
        <w:ind w:firstLine="720"/>
        <w:jc w:val="both"/>
      </w:pPr>
      <w:r w:rsidRPr="000B327C">
        <w:rPr>
          <w:sz w:val="28"/>
          <w:szCs w:val="28"/>
        </w:rPr>
        <w:t xml:space="preserve">По соглашению между представителем нанимателя (работодателем) и </w:t>
      </w:r>
      <w:r>
        <w:rPr>
          <w:sz w:val="28"/>
          <w:szCs w:val="28"/>
        </w:rPr>
        <w:t>М</w:t>
      </w:r>
      <w:r w:rsidRPr="000B327C">
        <w:rPr>
          <w:sz w:val="28"/>
          <w:szCs w:val="28"/>
        </w:rPr>
        <w:t xml:space="preserve">униципальным служащим, </w:t>
      </w:r>
      <w:r>
        <w:rPr>
          <w:sz w:val="28"/>
          <w:szCs w:val="28"/>
        </w:rPr>
        <w:t>Р</w:t>
      </w:r>
      <w:r w:rsidRPr="000B327C">
        <w:rPr>
          <w:sz w:val="28"/>
          <w:szCs w:val="28"/>
        </w:rPr>
        <w:t>або</w:t>
      </w:r>
      <w:r>
        <w:rPr>
          <w:sz w:val="28"/>
          <w:szCs w:val="28"/>
        </w:rPr>
        <w:t>тником</w:t>
      </w:r>
      <w:r w:rsidRPr="000B327C">
        <w:rPr>
          <w:sz w:val="28"/>
          <w:szCs w:val="28"/>
        </w:rPr>
        <w:t xml:space="preserve"> в течение текущего календарного года в график отпусков могут вноситься изменения.</w:t>
      </w:r>
    </w:p>
    <w:p w:rsidR="00541667" w:rsidRDefault="00541667" w:rsidP="00875F2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по его письменному заявлению решением представителя нанимателя (работодателя) в соответствии с федеральным законом может предоставляться отпуск без сохранения денежного содержания продолжительностью не более одного года.</w:t>
      </w:r>
    </w:p>
    <w:p w:rsidR="00541667" w:rsidRPr="00BD6F05" w:rsidRDefault="00541667" w:rsidP="00875F2A">
      <w:pPr>
        <w:pStyle w:val="Style4"/>
        <w:widowControl/>
        <w:tabs>
          <w:tab w:val="left" w:pos="710"/>
        </w:tabs>
        <w:spacing w:line="240" w:lineRule="auto"/>
        <w:ind w:firstLine="720"/>
        <w:rPr>
          <w:rStyle w:val="FontStyle14"/>
          <w:sz w:val="28"/>
        </w:rPr>
      </w:pPr>
      <w:r>
        <w:rPr>
          <w:rStyle w:val="FontStyle14"/>
          <w:sz w:val="28"/>
        </w:rPr>
        <w:t>5.20.</w:t>
      </w:r>
      <w:r w:rsidRPr="00BD6F05">
        <w:rPr>
          <w:rStyle w:val="FontStyle14"/>
          <w:sz w:val="28"/>
        </w:rPr>
        <w:t xml:space="preserve">Контроль за соблюдением </w:t>
      </w:r>
      <w:r>
        <w:rPr>
          <w:rStyle w:val="FontStyle14"/>
          <w:sz w:val="28"/>
        </w:rPr>
        <w:t>Р</w:t>
      </w:r>
      <w:r w:rsidRPr="00BD6F05">
        <w:rPr>
          <w:rStyle w:val="FontStyle14"/>
          <w:sz w:val="28"/>
        </w:rPr>
        <w:t>аботниками трудовой дисциплины осуществляется непосредственным руководителем.</w:t>
      </w:r>
    </w:p>
    <w:p w:rsidR="00541667" w:rsidRPr="00BD6F05" w:rsidRDefault="00541667" w:rsidP="00875F2A">
      <w:pPr>
        <w:pStyle w:val="Style4"/>
        <w:widowControl/>
        <w:tabs>
          <w:tab w:val="left" w:pos="710"/>
        </w:tabs>
        <w:spacing w:line="240" w:lineRule="auto"/>
        <w:ind w:firstLine="720"/>
        <w:rPr>
          <w:rStyle w:val="FontStyle14"/>
          <w:sz w:val="28"/>
        </w:rPr>
      </w:pPr>
      <w:r>
        <w:rPr>
          <w:rStyle w:val="FontStyle14"/>
          <w:sz w:val="28"/>
        </w:rPr>
        <w:t>5.21.</w:t>
      </w:r>
      <w:r w:rsidRPr="00BD6F05">
        <w:rPr>
          <w:rStyle w:val="FontStyle14"/>
          <w:sz w:val="28"/>
        </w:rPr>
        <w:t>Ведение графика учета рабочего времени возложено на работника организационно</w:t>
      </w:r>
      <w:r>
        <w:rPr>
          <w:rStyle w:val="FontStyle14"/>
          <w:sz w:val="28"/>
        </w:rPr>
        <w:t xml:space="preserve"> - методического</w:t>
      </w:r>
      <w:r w:rsidRPr="00BD6F05">
        <w:rPr>
          <w:rStyle w:val="FontStyle14"/>
          <w:sz w:val="28"/>
        </w:rPr>
        <w:t xml:space="preserve"> отдела</w:t>
      </w:r>
      <w:r>
        <w:rPr>
          <w:rStyle w:val="FontStyle14"/>
          <w:sz w:val="28"/>
        </w:rPr>
        <w:t xml:space="preserve"> администрации, отвечающего за кадровую работу</w:t>
      </w:r>
      <w:r w:rsidRPr="00BD6F05">
        <w:rPr>
          <w:rStyle w:val="FontStyle14"/>
          <w:sz w:val="28"/>
        </w:rPr>
        <w:t>.</w:t>
      </w:r>
    </w:p>
    <w:p w:rsidR="00541667" w:rsidRPr="00BD6F05" w:rsidRDefault="00541667" w:rsidP="00875F2A">
      <w:pPr>
        <w:pStyle w:val="Style4"/>
        <w:widowControl/>
        <w:tabs>
          <w:tab w:val="left" w:pos="706"/>
        </w:tabs>
        <w:spacing w:line="240" w:lineRule="auto"/>
        <w:ind w:firstLine="720"/>
        <w:rPr>
          <w:rStyle w:val="FontStyle14"/>
          <w:sz w:val="28"/>
        </w:rPr>
      </w:pPr>
      <w:r>
        <w:rPr>
          <w:rStyle w:val="FontStyle14"/>
          <w:sz w:val="28"/>
        </w:rPr>
        <w:t>5.22</w:t>
      </w:r>
      <w:r w:rsidRPr="00BD6F05">
        <w:rPr>
          <w:rStyle w:val="FontStyle14"/>
          <w:sz w:val="28"/>
        </w:rPr>
        <w:t>.</w:t>
      </w:r>
      <w:r>
        <w:rPr>
          <w:rStyle w:val="FontStyle14"/>
          <w:sz w:val="28"/>
        </w:rPr>
        <w:t xml:space="preserve"> Муниципальному служащему,</w:t>
      </w:r>
      <w:r w:rsidRPr="00BD6F05">
        <w:rPr>
          <w:rStyle w:val="FontStyle14"/>
          <w:sz w:val="28"/>
        </w:rPr>
        <w:tab/>
      </w:r>
      <w:r>
        <w:rPr>
          <w:rStyle w:val="FontStyle14"/>
          <w:sz w:val="28"/>
        </w:rPr>
        <w:t xml:space="preserve"> </w:t>
      </w:r>
      <w:r w:rsidRPr="00BD6F05">
        <w:rPr>
          <w:rStyle w:val="FontStyle14"/>
          <w:sz w:val="28"/>
        </w:rPr>
        <w:t>Работнику по его личной</w:t>
      </w:r>
      <w:r>
        <w:rPr>
          <w:rStyle w:val="FontStyle14"/>
          <w:sz w:val="28"/>
        </w:rPr>
        <w:t xml:space="preserve"> </w:t>
      </w:r>
      <w:r w:rsidRPr="00BD6F05">
        <w:rPr>
          <w:rStyle w:val="FontStyle14"/>
          <w:sz w:val="28"/>
        </w:rPr>
        <w:t>просьбе может быть предоставлен отпуск без</w:t>
      </w:r>
      <w:r>
        <w:rPr>
          <w:rStyle w:val="FontStyle14"/>
          <w:sz w:val="28"/>
        </w:rPr>
        <w:t xml:space="preserve"> </w:t>
      </w:r>
      <w:r w:rsidRPr="00BD6F05">
        <w:rPr>
          <w:rStyle w:val="FontStyle14"/>
          <w:sz w:val="28"/>
        </w:rPr>
        <w:t>сохранения денежного содержания в соответствии с действующим</w:t>
      </w:r>
      <w:r>
        <w:rPr>
          <w:rStyle w:val="FontStyle14"/>
          <w:sz w:val="28"/>
        </w:rPr>
        <w:t xml:space="preserve"> </w:t>
      </w:r>
      <w:r w:rsidRPr="00BD6F05">
        <w:rPr>
          <w:rStyle w:val="FontStyle14"/>
          <w:sz w:val="28"/>
        </w:rPr>
        <w:t>законодательством.</w:t>
      </w:r>
    </w:p>
    <w:p w:rsidR="00541667" w:rsidRDefault="00541667" w:rsidP="00875F2A">
      <w:pPr>
        <w:pStyle w:val="Style3"/>
        <w:widowControl/>
        <w:jc w:val="both"/>
        <w:rPr>
          <w:rStyle w:val="FontStyle16"/>
          <w:sz w:val="28"/>
        </w:rPr>
      </w:pPr>
    </w:p>
    <w:p w:rsidR="00541667" w:rsidRPr="00897642" w:rsidRDefault="00541667" w:rsidP="00EE181D">
      <w:pPr>
        <w:pStyle w:val="Style3"/>
        <w:widowControl/>
        <w:jc w:val="center"/>
        <w:rPr>
          <w:rStyle w:val="FontStyle16"/>
          <w:sz w:val="28"/>
        </w:rPr>
      </w:pPr>
      <w:r w:rsidRPr="00897642">
        <w:rPr>
          <w:rStyle w:val="FontStyle16"/>
          <w:sz w:val="28"/>
        </w:rPr>
        <w:t>VI. Оплата труда и поощрения</w:t>
      </w:r>
    </w:p>
    <w:p w:rsidR="00541667" w:rsidRPr="00BD6F05" w:rsidRDefault="00541667" w:rsidP="00875F2A">
      <w:pPr>
        <w:pStyle w:val="Style10"/>
        <w:widowControl/>
        <w:spacing w:line="240" w:lineRule="auto"/>
        <w:ind w:firstLine="720"/>
        <w:jc w:val="both"/>
        <w:rPr>
          <w:sz w:val="28"/>
          <w:szCs w:val="20"/>
        </w:rPr>
      </w:pP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6.1. Д</w:t>
      </w:r>
      <w:r>
        <w:rPr>
          <w:rFonts w:cs="Calibri"/>
          <w:sz w:val="28"/>
          <w:szCs w:val="28"/>
        </w:rPr>
        <w:t>енежное содержание М</w:t>
      </w:r>
      <w:r w:rsidRPr="004926F5">
        <w:rPr>
          <w:rFonts w:cs="Calibri"/>
          <w:sz w:val="28"/>
          <w:szCs w:val="28"/>
        </w:rPr>
        <w:t>униципаль</w:t>
      </w:r>
      <w:r>
        <w:rPr>
          <w:rFonts w:cs="Calibri"/>
          <w:sz w:val="28"/>
          <w:szCs w:val="28"/>
        </w:rPr>
        <w:t>ных служащих, заработная плата Р</w:t>
      </w:r>
      <w:r w:rsidRPr="004926F5">
        <w:rPr>
          <w:rFonts w:cs="Calibri"/>
          <w:sz w:val="28"/>
          <w:szCs w:val="28"/>
        </w:rPr>
        <w:t>аботников, замещающих должности, не отнесенные к муниципальным должностям, состоит из должностного оклада, надбавок к должностному окладу, премий - в пределах фонда оплаты труда и в соответствии с Положением об оплате труда работников органов местного самоуправления МО Красноуфимский округ.</w:t>
      </w:r>
      <w:r>
        <w:rPr>
          <w:rFonts w:cs="Calibri"/>
          <w:sz w:val="28"/>
          <w:szCs w:val="28"/>
        </w:rPr>
        <w:t xml:space="preserve"> </w:t>
      </w:r>
      <w:r w:rsidRPr="004926F5">
        <w:rPr>
          <w:rFonts w:cs="Calibri"/>
          <w:sz w:val="28"/>
          <w:szCs w:val="28"/>
        </w:rPr>
        <w:t>(Решение Думы от 24.12.2007г. № 402)</w:t>
      </w:r>
    </w:p>
    <w:p w:rsidR="00541667" w:rsidRPr="008A2E3F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 xml:space="preserve">6.2. </w:t>
      </w:r>
      <w:r w:rsidRPr="008A2E3F">
        <w:rPr>
          <w:rFonts w:cs="Calibri"/>
          <w:sz w:val="28"/>
          <w:szCs w:val="28"/>
        </w:rPr>
        <w:t>Выплата заработной платы производится два раза в месяц в соответст</w:t>
      </w:r>
      <w:r>
        <w:rPr>
          <w:rFonts w:cs="Calibri"/>
          <w:sz w:val="28"/>
          <w:szCs w:val="28"/>
        </w:rPr>
        <w:t>в</w:t>
      </w:r>
      <w:r w:rsidRPr="008A2E3F">
        <w:rPr>
          <w:rFonts w:cs="Calibri"/>
          <w:sz w:val="28"/>
          <w:szCs w:val="28"/>
        </w:rPr>
        <w:t>ии с утвержденным графиком.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 xml:space="preserve">В исключительных случаях заработная плата может быть выплачена в иной период по заявлению </w:t>
      </w:r>
      <w:r>
        <w:rPr>
          <w:rFonts w:cs="Calibri"/>
          <w:sz w:val="28"/>
          <w:szCs w:val="28"/>
        </w:rPr>
        <w:t>Р</w:t>
      </w:r>
      <w:r w:rsidRPr="004926F5">
        <w:rPr>
          <w:rFonts w:cs="Calibri"/>
          <w:sz w:val="28"/>
          <w:szCs w:val="28"/>
        </w:rPr>
        <w:t>аботника с разрешения работодателя.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При совпадении дня выплаты заработной платы с выходным или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 xml:space="preserve">6.3. За добросовестное выполнение </w:t>
      </w:r>
      <w:r w:rsidRPr="00A3015D">
        <w:rPr>
          <w:rFonts w:cs="Calibri"/>
          <w:sz w:val="28"/>
          <w:szCs w:val="28"/>
        </w:rPr>
        <w:t>Муниципальным служащим</w:t>
      </w:r>
      <w:r>
        <w:rPr>
          <w:rFonts w:cs="Calibri"/>
          <w:sz w:val="28"/>
          <w:szCs w:val="28"/>
        </w:rPr>
        <w:t xml:space="preserve">, Работником </w:t>
      </w:r>
      <w:r w:rsidRPr="004926F5">
        <w:rPr>
          <w:rFonts w:cs="Calibri"/>
          <w:sz w:val="28"/>
          <w:szCs w:val="28"/>
        </w:rPr>
        <w:t>должностных обязанностей, за безупречную и эффективную муниципальную службу, выполнение заданий особой важности и сложности предусматриваются следующие меры поощрения</w:t>
      </w:r>
      <w:r>
        <w:rPr>
          <w:rFonts w:cs="Calibri"/>
          <w:sz w:val="28"/>
          <w:szCs w:val="28"/>
        </w:rPr>
        <w:t>: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1) объявление благодарности;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2) выплата единовременного денежного поощрения;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3) награждение Почетной грамотой;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4) награждение ценным подарком;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5)представление к государственным наградам Российской Федерации и Свердловской области;</w:t>
      </w:r>
    </w:p>
    <w:p w:rsidR="00541667" w:rsidRPr="004926F5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4926F5">
        <w:rPr>
          <w:rFonts w:cs="Calibri"/>
          <w:sz w:val="28"/>
          <w:szCs w:val="28"/>
        </w:rPr>
        <w:t>6) присвоение почетного звания муниципального образования;</w:t>
      </w:r>
    </w:p>
    <w:p w:rsidR="00541667" w:rsidRDefault="00541667" w:rsidP="003E71ED">
      <w:pPr>
        <w:widowControl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7</w:t>
      </w:r>
      <w:r w:rsidRPr="004926F5">
        <w:rPr>
          <w:rFonts w:cs="Calibri"/>
          <w:sz w:val="28"/>
          <w:szCs w:val="28"/>
        </w:rPr>
        <w:t xml:space="preserve">) </w:t>
      </w:r>
      <w:r>
        <w:rPr>
          <w:sz w:val="28"/>
          <w:szCs w:val="28"/>
        </w:rPr>
        <w:t>присвоение очередного классного чина муниципальных служащих</w:t>
      </w:r>
    </w:p>
    <w:p w:rsidR="00541667" w:rsidRDefault="00541667" w:rsidP="003E71ED">
      <w:pPr>
        <w:ind w:firstLine="720"/>
        <w:jc w:val="both"/>
        <w:rPr>
          <w:rStyle w:val="FontStyle16"/>
          <w:sz w:val="28"/>
        </w:rPr>
      </w:pPr>
    </w:p>
    <w:p w:rsidR="00541667" w:rsidRDefault="00541667" w:rsidP="003E71ED">
      <w:pPr>
        <w:ind w:firstLine="720"/>
        <w:jc w:val="both"/>
        <w:rPr>
          <w:rStyle w:val="FontStyle16"/>
          <w:sz w:val="28"/>
        </w:rPr>
      </w:pPr>
      <w:r w:rsidRPr="00897642">
        <w:rPr>
          <w:rStyle w:val="FontStyle16"/>
          <w:sz w:val="28"/>
        </w:rPr>
        <w:t>VI</w:t>
      </w:r>
      <w:r>
        <w:rPr>
          <w:rStyle w:val="FontStyle16"/>
          <w:sz w:val="28"/>
          <w:lang w:val="en-US"/>
        </w:rPr>
        <w:t>l</w:t>
      </w:r>
      <w:r w:rsidRPr="00897642">
        <w:rPr>
          <w:rStyle w:val="FontStyle16"/>
          <w:sz w:val="28"/>
        </w:rPr>
        <w:t>.</w:t>
      </w:r>
      <w:r>
        <w:rPr>
          <w:rStyle w:val="FontStyle16"/>
          <w:sz w:val="28"/>
        </w:rPr>
        <w:t xml:space="preserve"> Дисциплинарная ответственность</w:t>
      </w:r>
    </w:p>
    <w:p w:rsidR="00541667" w:rsidRDefault="00541667" w:rsidP="00EE181D">
      <w:pPr>
        <w:pStyle w:val="Style3"/>
        <w:widowControl/>
        <w:ind w:firstLine="720"/>
        <w:jc w:val="center"/>
        <w:rPr>
          <w:rStyle w:val="FontStyle16"/>
          <w:sz w:val="28"/>
        </w:rPr>
      </w:pPr>
    </w:p>
    <w:p w:rsidR="00541667" w:rsidRPr="004534F5" w:rsidRDefault="00541667" w:rsidP="00875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Муниципальные служащие, Р</w:t>
      </w:r>
      <w:r w:rsidRPr="004534F5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 xml:space="preserve">дминистрации несут ответственность за совершение дисциплинарных проступков, то есть неисполнение или ненадлежащее исполнение по </w:t>
      </w:r>
      <w:r>
        <w:rPr>
          <w:sz w:val="28"/>
          <w:szCs w:val="28"/>
        </w:rPr>
        <w:t>вине муниципального служащего, Р</w:t>
      </w:r>
      <w:r w:rsidRPr="004534F5">
        <w:rPr>
          <w:sz w:val="28"/>
          <w:szCs w:val="28"/>
        </w:rPr>
        <w:t>аботника возложенных на него трудовых обязанностей.</w:t>
      </w:r>
    </w:p>
    <w:p w:rsidR="00541667" w:rsidRDefault="00541667" w:rsidP="00875F2A">
      <w:pPr>
        <w:ind w:firstLine="72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7.2. </w:t>
      </w:r>
      <w:r w:rsidRPr="004534F5">
        <w:rPr>
          <w:sz w:val="28"/>
          <w:szCs w:val="28"/>
        </w:rPr>
        <w:t>За соверш</w:t>
      </w:r>
      <w:r>
        <w:rPr>
          <w:sz w:val="28"/>
          <w:szCs w:val="28"/>
        </w:rPr>
        <w:t>ение дисциплинарного проступка Муниципальным служащим, Р</w:t>
      </w:r>
      <w:r w:rsidRPr="004534F5">
        <w:rPr>
          <w:sz w:val="28"/>
          <w:szCs w:val="28"/>
        </w:rPr>
        <w:t>аботником Работодатель применяет следующие дисциплинарные взыскания</w:t>
      </w:r>
      <w:r>
        <w:rPr>
          <w:rFonts w:ascii="Calibri" w:hAnsi="Calibri" w:cs="Calibri"/>
        </w:rPr>
        <w:t>: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8850BA">
        <w:rPr>
          <w:rFonts w:cs="Calibri"/>
          <w:sz w:val="28"/>
          <w:szCs w:val="28"/>
        </w:rPr>
        <w:t>1) замечание;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8850BA">
        <w:rPr>
          <w:rFonts w:cs="Calibri"/>
          <w:sz w:val="28"/>
          <w:szCs w:val="28"/>
        </w:rPr>
        <w:t>2) выговор;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 w:rsidRPr="008850BA">
        <w:rPr>
          <w:rFonts w:cs="Calibri"/>
          <w:sz w:val="28"/>
          <w:szCs w:val="28"/>
        </w:rPr>
        <w:t>3) увольнение по соответствующим основаниям.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7.3</w:t>
      </w:r>
      <w:r w:rsidRPr="008850BA">
        <w:rPr>
          <w:rFonts w:cs="Calibri"/>
          <w:sz w:val="28"/>
          <w:szCs w:val="28"/>
        </w:rPr>
        <w:t>. Муниципальный служащий, допустивший дисциплинарный проступок, может быть временно (не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</w:t>
      </w:r>
      <w:r>
        <w:rPr>
          <w:rFonts w:cs="Calibri"/>
          <w:sz w:val="28"/>
          <w:szCs w:val="28"/>
        </w:rPr>
        <w:t>ежного содержания. Отстранение М</w:t>
      </w:r>
      <w:r w:rsidRPr="008850BA">
        <w:rPr>
          <w:rFonts w:cs="Calibri"/>
          <w:sz w:val="28"/>
          <w:szCs w:val="28"/>
        </w:rPr>
        <w:t xml:space="preserve">униципального служащего от исполнения должностных обязанностей производится распоряжением главы </w:t>
      </w:r>
      <w:r>
        <w:rPr>
          <w:rFonts w:cs="Calibri"/>
          <w:sz w:val="28"/>
          <w:szCs w:val="28"/>
        </w:rPr>
        <w:t>администрации МО Красноуфимский округ</w:t>
      </w:r>
      <w:r w:rsidRPr="008850BA">
        <w:rPr>
          <w:rFonts w:cs="Calibri"/>
          <w:sz w:val="28"/>
          <w:szCs w:val="28"/>
        </w:rPr>
        <w:t>.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</w:t>
      </w:r>
      <w:r w:rsidRPr="008850BA">
        <w:rPr>
          <w:rFonts w:cs="Calibri"/>
          <w:sz w:val="28"/>
          <w:szCs w:val="28"/>
        </w:rPr>
        <w:t>4. До применения дисциплинарного взыскания работодатель должен затребовать от работника письменное объяснение. В случае отказа работника дать объяснение составляется соответствующий акт. Отказ работника дать объяснение не может служить препятствием для применения взыскания.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7.5. </w:t>
      </w:r>
      <w:r w:rsidRPr="008850BA">
        <w:rPr>
          <w:rFonts w:cs="Calibri"/>
          <w:sz w:val="28"/>
          <w:szCs w:val="28"/>
        </w:rPr>
        <w:t xml:space="preserve">Дисциплинарные взыскания применяются не позднее одного месяца со дня обнаружения проступка, не считая времени болезни работника, </w:t>
      </w:r>
    </w:p>
    <w:p w:rsidR="00541667" w:rsidRDefault="00541667" w:rsidP="00875F2A">
      <w:pPr>
        <w:ind w:firstLine="720"/>
        <w:jc w:val="both"/>
        <w:rPr>
          <w:rFonts w:cs="Calibri"/>
          <w:sz w:val="28"/>
          <w:szCs w:val="28"/>
        </w:rPr>
      </w:pPr>
    </w:p>
    <w:p w:rsidR="00541667" w:rsidRPr="008850BA" w:rsidRDefault="00541667" w:rsidP="003E71ED">
      <w:pPr>
        <w:jc w:val="both"/>
        <w:rPr>
          <w:rFonts w:cs="Calibri"/>
          <w:sz w:val="28"/>
          <w:szCs w:val="28"/>
        </w:rPr>
      </w:pPr>
      <w:r w:rsidRPr="008850BA">
        <w:rPr>
          <w:rFonts w:cs="Calibri"/>
          <w:sz w:val="28"/>
          <w:szCs w:val="28"/>
        </w:rPr>
        <w:t>пребывания его в отпуске, а также времени, необходимого на учет мнения представительного органа работников.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7.6.</w:t>
      </w:r>
      <w:r w:rsidRPr="008850BA">
        <w:rPr>
          <w:rFonts w:cs="Calibri"/>
          <w:sz w:val="28"/>
          <w:szCs w:val="28"/>
        </w:rPr>
        <w:t xml:space="preserve"> За каждый дисциплинарный проступок может быть применено только одно дисциплинарное взыскание.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7.7. </w:t>
      </w:r>
      <w:r w:rsidRPr="008850BA">
        <w:rPr>
          <w:rFonts w:cs="Calibri"/>
          <w:sz w:val="28"/>
          <w:szCs w:val="28"/>
        </w:rPr>
        <w:t>Распоряжение о применении дисципл</w:t>
      </w:r>
      <w:r>
        <w:rPr>
          <w:rFonts w:cs="Calibri"/>
          <w:sz w:val="28"/>
          <w:szCs w:val="28"/>
        </w:rPr>
        <w:t>инарного взыскания объявляется Р</w:t>
      </w:r>
      <w:r w:rsidRPr="008850BA">
        <w:rPr>
          <w:rFonts w:cs="Calibri"/>
          <w:sz w:val="28"/>
          <w:szCs w:val="28"/>
        </w:rPr>
        <w:t>аботнику под роспись в течение трех дней со дня его издания, не считая времени отсутствия на работе работника.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7.8.</w:t>
      </w:r>
      <w:r w:rsidRPr="008850BA">
        <w:rPr>
          <w:rFonts w:cs="Calibri"/>
          <w:sz w:val="28"/>
          <w:szCs w:val="28"/>
        </w:rPr>
        <w:t xml:space="preserve"> Если в течение года со дня примен</w:t>
      </w:r>
      <w:r>
        <w:rPr>
          <w:rFonts w:cs="Calibri"/>
          <w:sz w:val="28"/>
          <w:szCs w:val="28"/>
        </w:rPr>
        <w:t>ения дисциплинарного взыскания Р</w:t>
      </w:r>
      <w:r w:rsidRPr="008850BA">
        <w:rPr>
          <w:rFonts w:cs="Calibri"/>
          <w:sz w:val="28"/>
          <w:szCs w:val="28"/>
        </w:rPr>
        <w:t>аботник не будет подвергнут новому дисциплинарному взысканию, то он считается не имеющим дисциплинарного взыскания.</w:t>
      </w:r>
    </w:p>
    <w:p w:rsidR="00541667" w:rsidRPr="008850BA" w:rsidRDefault="00541667" w:rsidP="00875F2A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7.9. </w:t>
      </w:r>
      <w:r w:rsidRPr="008850BA">
        <w:rPr>
          <w:rFonts w:cs="Calibri"/>
          <w:sz w:val="28"/>
          <w:szCs w:val="28"/>
        </w:rPr>
        <w:t>Работодатель до истечения года со дня применения дисциплинарного взы</w:t>
      </w:r>
      <w:r>
        <w:rPr>
          <w:rFonts w:cs="Calibri"/>
          <w:sz w:val="28"/>
          <w:szCs w:val="28"/>
        </w:rPr>
        <w:t>скания имеет право снять его с Р</w:t>
      </w:r>
      <w:r w:rsidRPr="008850BA">
        <w:rPr>
          <w:rFonts w:cs="Calibri"/>
          <w:sz w:val="28"/>
          <w:szCs w:val="28"/>
        </w:rPr>
        <w:t>аботника по собствен</w:t>
      </w:r>
      <w:r>
        <w:rPr>
          <w:rFonts w:cs="Calibri"/>
          <w:sz w:val="28"/>
          <w:szCs w:val="28"/>
        </w:rPr>
        <w:t>ной инициативе, просьбе самого Р</w:t>
      </w:r>
      <w:r w:rsidRPr="008850BA">
        <w:rPr>
          <w:rFonts w:cs="Calibri"/>
          <w:sz w:val="28"/>
          <w:szCs w:val="28"/>
        </w:rPr>
        <w:t>аботника, ходатайству его непосредственного руководителя или представительного органа работников.</w:t>
      </w:r>
    </w:p>
    <w:p w:rsidR="00541667" w:rsidRDefault="00541667" w:rsidP="00875F2A">
      <w:pPr>
        <w:ind w:firstLine="720"/>
        <w:jc w:val="both"/>
        <w:rPr>
          <w:rFonts w:ascii="Calibri" w:hAnsi="Calibri" w:cs="Calibri"/>
        </w:rPr>
      </w:pPr>
    </w:p>
    <w:p w:rsidR="00541667" w:rsidRDefault="00541667" w:rsidP="00EE181D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color w:val="auto"/>
        </w:rPr>
      </w:pPr>
      <w:r>
        <w:rPr>
          <w:color w:val="auto"/>
          <w:lang w:val="en-US"/>
        </w:rPr>
        <w:t>VIII</w:t>
      </w:r>
      <w:r w:rsidRPr="004534F5">
        <w:rPr>
          <w:color w:val="auto"/>
        </w:rPr>
        <w:t>.</w:t>
      </w:r>
      <w:r>
        <w:rPr>
          <w:color w:val="auto"/>
        </w:rPr>
        <w:t xml:space="preserve"> Заключительные положения</w:t>
      </w:r>
    </w:p>
    <w:p w:rsidR="00541667" w:rsidRPr="004534F5" w:rsidRDefault="00541667" w:rsidP="00EE181D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color w:val="auto"/>
        </w:rPr>
      </w:pPr>
    </w:p>
    <w:p w:rsidR="00541667" w:rsidRPr="004534F5" w:rsidRDefault="00541667" w:rsidP="00875F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8.1. С настоящими Правилами должны быть ознакомлены все сотрудники </w:t>
      </w:r>
      <w:r>
        <w:rPr>
          <w:sz w:val="28"/>
          <w:szCs w:val="28"/>
        </w:rPr>
        <w:t>а</w:t>
      </w:r>
      <w:r w:rsidRPr="004534F5">
        <w:rPr>
          <w:sz w:val="28"/>
          <w:szCs w:val="28"/>
        </w:rPr>
        <w:t>дминистрации, которые обязаны в своей повседневной работе соблюдать порядок, установленный настоящими Правилами.</w:t>
      </w:r>
    </w:p>
    <w:p w:rsidR="00541667" w:rsidRPr="004534F5" w:rsidRDefault="00541667" w:rsidP="00875F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8.2. Правила являются обязательными как для Работодателя, так и для всех сотруднико</w:t>
      </w:r>
      <w:r>
        <w:rPr>
          <w:sz w:val="28"/>
          <w:szCs w:val="28"/>
        </w:rPr>
        <w:t>в а</w:t>
      </w:r>
      <w:r w:rsidRPr="004534F5">
        <w:rPr>
          <w:sz w:val="28"/>
          <w:szCs w:val="28"/>
        </w:rPr>
        <w:t>дминистрации.</w:t>
      </w:r>
    </w:p>
    <w:p w:rsidR="00541667" w:rsidRPr="004534F5" w:rsidRDefault="00541667" w:rsidP="00875F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4F5">
        <w:rPr>
          <w:sz w:val="28"/>
          <w:szCs w:val="28"/>
        </w:rPr>
        <w:t>8.3. Периодический контроль за выполнением Правил осуществляют руководители структурных подразделений.</w:t>
      </w:r>
    </w:p>
    <w:p w:rsidR="00541667" w:rsidRPr="004534F5" w:rsidRDefault="00541667" w:rsidP="00875F2A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8.3. Копии настоящих Правил хранятся во в</w:t>
      </w:r>
      <w:r>
        <w:rPr>
          <w:color w:val="000000"/>
          <w:sz w:val="28"/>
          <w:szCs w:val="28"/>
        </w:rPr>
        <w:t>сех структурных подразделениях а</w:t>
      </w:r>
      <w:r w:rsidRPr="004534F5">
        <w:rPr>
          <w:color w:val="000000"/>
          <w:sz w:val="28"/>
          <w:szCs w:val="28"/>
        </w:rPr>
        <w:t xml:space="preserve">дминистрации в целях ознакомления с ними </w:t>
      </w:r>
      <w:r>
        <w:rPr>
          <w:color w:val="000000"/>
          <w:sz w:val="28"/>
          <w:szCs w:val="28"/>
        </w:rPr>
        <w:t>М</w:t>
      </w:r>
      <w:r w:rsidRPr="004534F5">
        <w:rPr>
          <w:color w:val="000000"/>
          <w:sz w:val="28"/>
          <w:szCs w:val="28"/>
        </w:rPr>
        <w:t>униципальных служащих</w:t>
      </w:r>
      <w:r>
        <w:rPr>
          <w:color w:val="000000"/>
          <w:sz w:val="28"/>
          <w:szCs w:val="28"/>
        </w:rPr>
        <w:t>, Р</w:t>
      </w:r>
      <w:r w:rsidRPr="004534F5">
        <w:rPr>
          <w:color w:val="000000"/>
          <w:sz w:val="28"/>
          <w:szCs w:val="28"/>
        </w:rPr>
        <w:t xml:space="preserve">аботников. </w:t>
      </w:r>
    </w:p>
    <w:p w:rsidR="00541667" w:rsidRPr="004534F5" w:rsidRDefault="00541667" w:rsidP="00875F2A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В копии Правил хранится и ведется вкладыш, содержащий сведения об ознакомлении работников с настоящими Правилами. Вкладыш содержит колонки с указанием: ф. и. о., должности работника, даты ознакомления, личной росписи работника (</w:t>
      </w:r>
      <w:r>
        <w:rPr>
          <w:color w:val="000000"/>
          <w:sz w:val="28"/>
          <w:szCs w:val="28"/>
        </w:rPr>
        <w:t>п</w:t>
      </w:r>
      <w:r w:rsidRPr="004534F5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к Правилам)</w:t>
      </w:r>
      <w:r w:rsidRPr="004534F5">
        <w:rPr>
          <w:color w:val="000000"/>
          <w:sz w:val="28"/>
          <w:szCs w:val="28"/>
        </w:rPr>
        <w:t>.</w:t>
      </w:r>
    </w:p>
    <w:p w:rsidR="00541667" w:rsidRDefault="00541667" w:rsidP="00875F2A">
      <w:pPr>
        <w:ind w:firstLine="720"/>
        <w:jc w:val="both"/>
        <w:rPr>
          <w:color w:val="000000"/>
          <w:sz w:val="28"/>
          <w:szCs w:val="28"/>
        </w:rPr>
      </w:pPr>
      <w:r w:rsidRPr="004534F5">
        <w:rPr>
          <w:color w:val="000000"/>
          <w:sz w:val="28"/>
          <w:szCs w:val="28"/>
        </w:rPr>
        <w:t>Ознакомление проводит руководитель структурного подразделения не позднее трех р</w:t>
      </w:r>
      <w:r>
        <w:rPr>
          <w:color w:val="000000"/>
          <w:sz w:val="28"/>
          <w:szCs w:val="28"/>
        </w:rPr>
        <w:t>абочих дней со дня поступления Работника на работу (М</w:t>
      </w:r>
      <w:r w:rsidRPr="004534F5">
        <w:rPr>
          <w:color w:val="000000"/>
          <w:sz w:val="28"/>
          <w:szCs w:val="28"/>
        </w:rPr>
        <w:t>униципальную службу) для вновь принятых, и не позднее семи рабочих дней со дня вступления настоящих Правил в силу</w:t>
      </w:r>
      <w:r>
        <w:rPr>
          <w:color w:val="000000"/>
          <w:sz w:val="28"/>
          <w:szCs w:val="28"/>
        </w:rPr>
        <w:t xml:space="preserve"> для Р</w:t>
      </w:r>
      <w:r w:rsidRPr="004534F5">
        <w:rPr>
          <w:color w:val="000000"/>
          <w:sz w:val="28"/>
          <w:szCs w:val="28"/>
        </w:rPr>
        <w:t>аботников списочного состава с</w:t>
      </w:r>
      <w:r>
        <w:rPr>
          <w:color w:val="000000"/>
          <w:sz w:val="28"/>
          <w:szCs w:val="28"/>
        </w:rPr>
        <w:t>труктурного подразделения. Для Р</w:t>
      </w:r>
      <w:r w:rsidRPr="004534F5">
        <w:rPr>
          <w:color w:val="000000"/>
          <w:sz w:val="28"/>
          <w:szCs w:val="28"/>
        </w:rPr>
        <w:t>аботников временно отсутствующих этот срок исчисляется со дня их выхода на работу.</w:t>
      </w:r>
    </w:p>
    <w:p w:rsidR="00541667" w:rsidRDefault="00541667" w:rsidP="00875F2A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Pr="00A3015D" w:rsidRDefault="00541667" w:rsidP="00A3015D">
      <w:pPr>
        <w:ind w:firstLine="720"/>
        <w:jc w:val="both"/>
        <w:rPr>
          <w:color w:val="000000"/>
          <w:sz w:val="28"/>
          <w:szCs w:val="28"/>
        </w:rPr>
      </w:pPr>
    </w:p>
    <w:p w:rsidR="00541667" w:rsidRDefault="00541667" w:rsidP="0002613C">
      <w:pPr>
        <w:ind w:left="6373"/>
        <w:rPr>
          <w:sz w:val="28"/>
          <w:szCs w:val="28"/>
        </w:rPr>
      </w:pPr>
    </w:p>
    <w:p w:rsidR="00541667" w:rsidRDefault="00541667" w:rsidP="0002613C">
      <w:pPr>
        <w:spacing w:line="360" w:lineRule="auto"/>
        <w:ind w:left="6373"/>
        <w:rPr>
          <w:sz w:val="28"/>
          <w:szCs w:val="28"/>
        </w:rPr>
      </w:pPr>
    </w:p>
    <w:p w:rsidR="00541667" w:rsidRDefault="00541667" w:rsidP="0002613C">
      <w:pPr>
        <w:spacing w:line="360" w:lineRule="auto"/>
        <w:ind w:left="6373"/>
        <w:rPr>
          <w:sz w:val="28"/>
          <w:szCs w:val="28"/>
        </w:rPr>
      </w:pPr>
    </w:p>
    <w:p w:rsidR="00541667" w:rsidRDefault="00541667" w:rsidP="0002613C">
      <w:pPr>
        <w:spacing w:line="360" w:lineRule="auto"/>
        <w:ind w:left="6373"/>
        <w:rPr>
          <w:sz w:val="28"/>
          <w:szCs w:val="28"/>
        </w:rPr>
      </w:pPr>
    </w:p>
    <w:p w:rsidR="00541667" w:rsidRDefault="00541667" w:rsidP="0002613C">
      <w:pPr>
        <w:spacing w:line="360" w:lineRule="auto"/>
        <w:ind w:left="6373"/>
        <w:rPr>
          <w:sz w:val="28"/>
          <w:szCs w:val="28"/>
        </w:rPr>
      </w:pPr>
    </w:p>
    <w:p w:rsidR="00541667" w:rsidRDefault="00541667" w:rsidP="00A3015D">
      <w:pPr>
        <w:ind w:left="6373"/>
        <w:rPr>
          <w:sz w:val="28"/>
          <w:szCs w:val="28"/>
        </w:rPr>
      </w:pPr>
    </w:p>
    <w:p w:rsidR="00541667" w:rsidRDefault="00541667" w:rsidP="00A3015D">
      <w:pPr>
        <w:ind w:left="6373"/>
        <w:rPr>
          <w:sz w:val="28"/>
          <w:szCs w:val="28"/>
        </w:rPr>
      </w:pPr>
    </w:p>
    <w:p w:rsidR="00541667" w:rsidRDefault="00541667" w:rsidP="00A3015D">
      <w:pPr>
        <w:ind w:left="6373"/>
        <w:rPr>
          <w:sz w:val="28"/>
          <w:szCs w:val="28"/>
        </w:rPr>
      </w:pPr>
    </w:p>
    <w:p w:rsidR="00541667" w:rsidRDefault="00541667" w:rsidP="00E2417E">
      <w:pPr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534F5">
        <w:rPr>
          <w:sz w:val="28"/>
          <w:szCs w:val="28"/>
        </w:rPr>
        <w:t>к Правилам внутреннего</w:t>
      </w:r>
      <w:r>
        <w:rPr>
          <w:sz w:val="28"/>
          <w:szCs w:val="28"/>
        </w:rPr>
        <w:t xml:space="preserve"> </w:t>
      </w:r>
      <w:r w:rsidRPr="004534F5">
        <w:rPr>
          <w:sz w:val="28"/>
          <w:szCs w:val="28"/>
        </w:rPr>
        <w:t>трудового  распорядка</w:t>
      </w:r>
    </w:p>
    <w:p w:rsidR="00541667" w:rsidRDefault="00541667" w:rsidP="004E1A5C">
      <w:pPr>
        <w:rPr>
          <w:sz w:val="28"/>
          <w:szCs w:val="28"/>
        </w:rPr>
      </w:pPr>
    </w:p>
    <w:p w:rsidR="00541667" w:rsidRDefault="00541667" w:rsidP="004E1A5C">
      <w:pPr>
        <w:jc w:val="center"/>
        <w:rPr>
          <w:sz w:val="28"/>
          <w:szCs w:val="28"/>
        </w:rPr>
      </w:pPr>
    </w:p>
    <w:p w:rsidR="00541667" w:rsidRDefault="00541667" w:rsidP="004E1A5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41667" w:rsidRDefault="00541667" w:rsidP="004E1A5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ознакомления сотрудников</w:t>
      </w:r>
    </w:p>
    <w:p w:rsidR="00541667" w:rsidRPr="004534F5" w:rsidRDefault="00541667" w:rsidP="004E1A5C">
      <w:pPr>
        <w:jc w:val="center"/>
        <w:rPr>
          <w:sz w:val="28"/>
          <w:szCs w:val="28"/>
        </w:rPr>
      </w:pPr>
    </w:p>
    <w:p w:rsidR="00541667" w:rsidRPr="004534F5" w:rsidRDefault="00541667" w:rsidP="004E1A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58"/>
        <w:gridCol w:w="1974"/>
        <w:gridCol w:w="2066"/>
        <w:gridCol w:w="1879"/>
      </w:tblGrid>
      <w:tr w:rsidR="00541667" w:rsidRPr="002226D5" w:rsidTr="002226D5">
        <w:tc>
          <w:tcPr>
            <w:tcW w:w="468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  <w:r w:rsidRPr="002226D5">
              <w:rPr>
                <w:sz w:val="28"/>
                <w:szCs w:val="28"/>
              </w:rPr>
              <w:t>п/п №</w:t>
            </w:r>
          </w:p>
        </w:tc>
        <w:tc>
          <w:tcPr>
            <w:tcW w:w="3794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  <w:r w:rsidRPr="002226D5">
              <w:rPr>
                <w:sz w:val="28"/>
                <w:szCs w:val="28"/>
              </w:rPr>
              <w:t>Ф.И.О.</w:t>
            </w: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  <w:r w:rsidRPr="002226D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  <w:r w:rsidRPr="002226D5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132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  <w:r w:rsidRPr="002226D5">
              <w:rPr>
                <w:sz w:val="28"/>
                <w:szCs w:val="28"/>
              </w:rPr>
              <w:t>Роспись</w:t>
            </w:r>
          </w:p>
        </w:tc>
      </w:tr>
      <w:tr w:rsidR="00541667" w:rsidRPr="002226D5" w:rsidTr="002226D5">
        <w:tc>
          <w:tcPr>
            <w:tcW w:w="468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</w:tr>
      <w:tr w:rsidR="00541667" w:rsidRPr="002226D5" w:rsidTr="002226D5">
        <w:tc>
          <w:tcPr>
            <w:tcW w:w="468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</w:tr>
      <w:tr w:rsidR="00541667" w:rsidRPr="002226D5" w:rsidTr="002226D5">
        <w:tc>
          <w:tcPr>
            <w:tcW w:w="468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</w:tr>
      <w:tr w:rsidR="00541667" w:rsidRPr="002226D5" w:rsidTr="002226D5">
        <w:tc>
          <w:tcPr>
            <w:tcW w:w="468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41667" w:rsidRPr="002226D5" w:rsidRDefault="00541667" w:rsidP="006059ED">
            <w:pPr>
              <w:rPr>
                <w:sz w:val="28"/>
                <w:szCs w:val="28"/>
              </w:rPr>
            </w:pPr>
          </w:p>
        </w:tc>
      </w:tr>
    </w:tbl>
    <w:p w:rsidR="00541667" w:rsidRPr="008850BA" w:rsidRDefault="00541667" w:rsidP="004926F5">
      <w:pPr>
        <w:pStyle w:val="Style3"/>
        <w:widowControl/>
        <w:jc w:val="both"/>
        <w:rPr>
          <w:rStyle w:val="FontStyle16"/>
          <w:sz w:val="28"/>
        </w:rPr>
      </w:pPr>
    </w:p>
    <w:sectPr w:rsidR="00541667" w:rsidRPr="008850BA" w:rsidSect="00BD6F05">
      <w:pgSz w:w="11907" w:h="16840" w:code="9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67" w:rsidRDefault="00541667">
      <w:r>
        <w:separator/>
      </w:r>
    </w:p>
  </w:endnote>
  <w:endnote w:type="continuationSeparator" w:id="1">
    <w:p w:rsidR="00541667" w:rsidRDefault="0054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67" w:rsidRDefault="00541667">
      <w:r>
        <w:separator/>
      </w:r>
    </w:p>
  </w:footnote>
  <w:footnote w:type="continuationSeparator" w:id="1">
    <w:p w:rsidR="00541667" w:rsidRDefault="00541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97"/>
    <w:multiLevelType w:val="singleLevel"/>
    <w:tmpl w:val="BC9C62C2"/>
    <w:lvl w:ilvl="0">
      <w:start w:val="5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01374409"/>
    <w:multiLevelType w:val="singleLevel"/>
    <w:tmpl w:val="8294FD7C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2BE5F64"/>
    <w:multiLevelType w:val="singleLevel"/>
    <w:tmpl w:val="6E0C30FC"/>
    <w:lvl w:ilvl="0">
      <w:start w:val="10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0B502137"/>
    <w:multiLevelType w:val="singleLevel"/>
    <w:tmpl w:val="C51EAF80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276724E"/>
    <w:multiLevelType w:val="singleLevel"/>
    <w:tmpl w:val="BE0689A6"/>
    <w:lvl w:ilvl="0">
      <w:start w:val="3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C3B2B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0C96A33"/>
    <w:multiLevelType w:val="singleLevel"/>
    <w:tmpl w:val="EB8E4D6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25AC69CA"/>
    <w:multiLevelType w:val="singleLevel"/>
    <w:tmpl w:val="4D9E3D3E"/>
    <w:lvl w:ilvl="0">
      <w:start w:val="2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7896BB0"/>
    <w:multiLevelType w:val="singleLevel"/>
    <w:tmpl w:val="22F0D66A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CB9013E"/>
    <w:multiLevelType w:val="singleLevel"/>
    <w:tmpl w:val="4B64D28E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F7D0DC5"/>
    <w:multiLevelType w:val="singleLevel"/>
    <w:tmpl w:val="EB8E4D6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1E01BF7"/>
    <w:multiLevelType w:val="multilevel"/>
    <w:tmpl w:val="0EAE82C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0C7EF8"/>
    <w:multiLevelType w:val="multilevel"/>
    <w:tmpl w:val="92507A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45B86380"/>
    <w:multiLevelType w:val="hybridMultilevel"/>
    <w:tmpl w:val="284C408C"/>
    <w:lvl w:ilvl="0" w:tplc="E390CED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A5071"/>
    <w:multiLevelType w:val="multilevel"/>
    <w:tmpl w:val="89504D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D6561AF"/>
    <w:multiLevelType w:val="hybridMultilevel"/>
    <w:tmpl w:val="034CC5BE"/>
    <w:lvl w:ilvl="0" w:tplc="C6CC28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7B12C7"/>
    <w:multiLevelType w:val="singleLevel"/>
    <w:tmpl w:val="3BB2A46C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5AC34367"/>
    <w:multiLevelType w:val="singleLevel"/>
    <w:tmpl w:val="1FA20554"/>
    <w:lvl w:ilvl="0">
      <w:start w:val="1"/>
      <w:numFmt w:val="decimal"/>
      <w:lvlText w:val="%1)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8">
    <w:nsid w:val="5E5822A4"/>
    <w:multiLevelType w:val="singleLevel"/>
    <w:tmpl w:val="5FFA4E7E"/>
    <w:lvl w:ilvl="0">
      <w:start w:val="12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1DE57D0"/>
    <w:multiLevelType w:val="singleLevel"/>
    <w:tmpl w:val="8294FD7C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6455607F"/>
    <w:multiLevelType w:val="multilevel"/>
    <w:tmpl w:val="52EC87C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7E1000"/>
    <w:multiLevelType w:val="multilevel"/>
    <w:tmpl w:val="F0D2471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689314F2"/>
    <w:multiLevelType w:val="singleLevel"/>
    <w:tmpl w:val="8294FD7C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70177CC5"/>
    <w:multiLevelType w:val="singleLevel"/>
    <w:tmpl w:val="E1EE07A8"/>
    <w:lvl w:ilvl="0">
      <w:start w:val="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74541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0"/>
    <w:lvlOverride w:ilvl="0">
      <w:lvl w:ilvl="0">
        <w:start w:val="6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2"/>
  </w:num>
  <w:num w:numId="8">
    <w:abstractNumId w:val="2"/>
  </w:num>
  <w:num w:numId="9">
    <w:abstractNumId w:val="18"/>
  </w:num>
  <w:num w:numId="10">
    <w:abstractNumId w:val="16"/>
  </w:num>
  <w:num w:numId="11">
    <w:abstractNumId w:val="8"/>
  </w:num>
  <w:num w:numId="12">
    <w:abstractNumId w:val="8"/>
    <w:lvlOverride w:ilvl="0">
      <w:lvl w:ilvl="0">
        <w:start w:val="3"/>
        <w:numFmt w:val="decimal"/>
        <w:lvlText w:val="%1)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"/>
  </w:num>
  <w:num w:numId="15">
    <w:abstractNumId w:val="19"/>
  </w:num>
  <w:num w:numId="16">
    <w:abstractNumId w:val="17"/>
  </w:num>
  <w:num w:numId="17">
    <w:abstractNumId w:val="17"/>
    <w:lvlOverride w:ilvl="0">
      <w:lvl w:ilvl="0">
        <w:start w:val="7"/>
        <w:numFmt w:val="decimal"/>
        <w:lvlText w:val="%1)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0"/>
  </w:num>
  <w:num w:numId="20">
    <w:abstractNumId w:val="5"/>
  </w:num>
  <w:num w:numId="21">
    <w:abstractNumId w:val="20"/>
  </w:num>
  <w:num w:numId="22">
    <w:abstractNumId w:val="21"/>
  </w:num>
  <w:num w:numId="23">
    <w:abstractNumId w:val="14"/>
  </w:num>
  <w:num w:numId="24">
    <w:abstractNumId w:val="12"/>
  </w:num>
  <w:num w:numId="25">
    <w:abstractNumId w:val="24"/>
  </w:num>
  <w:num w:numId="26">
    <w:abstractNumId w:val="11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8AE"/>
    <w:rsid w:val="00013B61"/>
    <w:rsid w:val="0002613C"/>
    <w:rsid w:val="00054AB8"/>
    <w:rsid w:val="00080118"/>
    <w:rsid w:val="00082D22"/>
    <w:rsid w:val="000936F3"/>
    <w:rsid w:val="000B1F6C"/>
    <w:rsid w:val="000B327C"/>
    <w:rsid w:val="000B608F"/>
    <w:rsid w:val="000C0936"/>
    <w:rsid w:val="000C5829"/>
    <w:rsid w:val="00126C2E"/>
    <w:rsid w:val="001272BA"/>
    <w:rsid w:val="00127EF6"/>
    <w:rsid w:val="00141F72"/>
    <w:rsid w:val="001425B4"/>
    <w:rsid w:val="001538AF"/>
    <w:rsid w:val="00157CC6"/>
    <w:rsid w:val="00160E86"/>
    <w:rsid w:val="0018557E"/>
    <w:rsid w:val="001C7FE4"/>
    <w:rsid w:val="001E59D6"/>
    <w:rsid w:val="00212DA7"/>
    <w:rsid w:val="00217130"/>
    <w:rsid w:val="00220420"/>
    <w:rsid w:val="002226D5"/>
    <w:rsid w:val="002265AA"/>
    <w:rsid w:val="00234F2F"/>
    <w:rsid w:val="002353F2"/>
    <w:rsid w:val="00237D3C"/>
    <w:rsid w:val="002707E4"/>
    <w:rsid w:val="00271A94"/>
    <w:rsid w:val="00284055"/>
    <w:rsid w:val="00285F11"/>
    <w:rsid w:val="002952FE"/>
    <w:rsid w:val="00297F3D"/>
    <w:rsid w:val="002A159F"/>
    <w:rsid w:val="002A7AFE"/>
    <w:rsid w:val="002B5AAA"/>
    <w:rsid w:val="002D60FA"/>
    <w:rsid w:val="002E7FA5"/>
    <w:rsid w:val="002F40BE"/>
    <w:rsid w:val="0030369A"/>
    <w:rsid w:val="00333EC3"/>
    <w:rsid w:val="00333FDE"/>
    <w:rsid w:val="00371C91"/>
    <w:rsid w:val="003763F9"/>
    <w:rsid w:val="00384276"/>
    <w:rsid w:val="003B1615"/>
    <w:rsid w:val="003B1C53"/>
    <w:rsid w:val="003D3A09"/>
    <w:rsid w:val="003E71ED"/>
    <w:rsid w:val="003F65CB"/>
    <w:rsid w:val="00403A3F"/>
    <w:rsid w:val="00406D43"/>
    <w:rsid w:val="004334E7"/>
    <w:rsid w:val="00451F6A"/>
    <w:rsid w:val="004534F5"/>
    <w:rsid w:val="00460CB0"/>
    <w:rsid w:val="00471292"/>
    <w:rsid w:val="004767F0"/>
    <w:rsid w:val="00476869"/>
    <w:rsid w:val="004926F5"/>
    <w:rsid w:val="004B0CDB"/>
    <w:rsid w:val="004C4474"/>
    <w:rsid w:val="004C5EA3"/>
    <w:rsid w:val="004E1A5C"/>
    <w:rsid w:val="004F7C77"/>
    <w:rsid w:val="0051155B"/>
    <w:rsid w:val="00533E0F"/>
    <w:rsid w:val="00536DFD"/>
    <w:rsid w:val="00541667"/>
    <w:rsid w:val="005457FB"/>
    <w:rsid w:val="00547CF1"/>
    <w:rsid w:val="0055264A"/>
    <w:rsid w:val="00562E7B"/>
    <w:rsid w:val="00593D73"/>
    <w:rsid w:val="005A5DD4"/>
    <w:rsid w:val="005C2398"/>
    <w:rsid w:val="005C7133"/>
    <w:rsid w:val="005D7FA6"/>
    <w:rsid w:val="005F2223"/>
    <w:rsid w:val="006059ED"/>
    <w:rsid w:val="00606C31"/>
    <w:rsid w:val="00612A69"/>
    <w:rsid w:val="00626232"/>
    <w:rsid w:val="00644F58"/>
    <w:rsid w:val="00651C84"/>
    <w:rsid w:val="00667909"/>
    <w:rsid w:val="00684763"/>
    <w:rsid w:val="00686EF5"/>
    <w:rsid w:val="006A13D4"/>
    <w:rsid w:val="006A2218"/>
    <w:rsid w:val="006B04AE"/>
    <w:rsid w:val="006B62D8"/>
    <w:rsid w:val="006C4904"/>
    <w:rsid w:val="006C5343"/>
    <w:rsid w:val="006C5D22"/>
    <w:rsid w:val="006C6E0B"/>
    <w:rsid w:val="00775FC3"/>
    <w:rsid w:val="007808AE"/>
    <w:rsid w:val="00791BD3"/>
    <w:rsid w:val="007923B2"/>
    <w:rsid w:val="007A0BE6"/>
    <w:rsid w:val="007A3CD3"/>
    <w:rsid w:val="00802BB2"/>
    <w:rsid w:val="00803742"/>
    <w:rsid w:val="008124BF"/>
    <w:rsid w:val="00813ECF"/>
    <w:rsid w:val="0082638E"/>
    <w:rsid w:val="008265E2"/>
    <w:rsid w:val="0083324E"/>
    <w:rsid w:val="008363DA"/>
    <w:rsid w:val="0085507F"/>
    <w:rsid w:val="00860B5D"/>
    <w:rsid w:val="00875F2A"/>
    <w:rsid w:val="008850BA"/>
    <w:rsid w:val="00891FCD"/>
    <w:rsid w:val="00897642"/>
    <w:rsid w:val="008A1A50"/>
    <w:rsid w:val="008A2E3F"/>
    <w:rsid w:val="008C01D7"/>
    <w:rsid w:val="008D0909"/>
    <w:rsid w:val="008D63AE"/>
    <w:rsid w:val="008E1424"/>
    <w:rsid w:val="008E73A3"/>
    <w:rsid w:val="00902CE3"/>
    <w:rsid w:val="00907D21"/>
    <w:rsid w:val="009416E5"/>
    <w:rsid w:val="00966FCC"/>
    <w:rsid w:val="0097161A"/>
    <w:rsid w:val="0097226D"/>
    <w:rsid w:val="0097637E"/>
    <w:rsid w:val="00987544"/>
    <w:rsid w:val="00991C38"/>
    <w:rsid w:val="009A3F93"/>
    <w:rsid w:val="009A45D1"/>
    <w:rsid w:val="009A7851"/>
    <w:rsid w:val="009C4A37"/>
    <w:rsid w:val="009E4BDB"/>
    <w:rsid w:val="00A3015D"/>
    <w:rsid w:val="00A44326"/>
    <w:rsid w:val="00A80F1B"/>
    <w:rsid w:val="00A91C44"/>
    <w:rsid w:val="00AA4B71"/>
    <w:rsid w:val="00AC24F3"/>
    <w:rsid w:val="00AD43FB"/>
    <w:rsid w:val="00AD494C"/>
    <w:rsid w:val="00AF0BD8"/>
    <w:rsid w:val="00B00829"/>
    <w:rsid w:val="00B0651F"/>
    <w:rsid w:val="00B1130C"/>
    <w:rsid w:val="00B25AF3"/>
    <w:rsid w:val="00B3143F"/>
    <w:rsid w:val="00B3246B"/>
    <w:rsid w:val="00B36666"/>
    <w:rsid w:val="00B40A75"/>
    <w:rsid w:val="00B452BB"/>
    <w:rsid w:val="00B776CE"/>
    <w:rsid w:val="00BA4669"/>
    <w:rsid w:val="00BB3C14"/>
    <w:rsid w:val="00BD088B"/>
    <w:rsid w:val="00BD6F05"/>
    <w:rsid w:val="00C240A5"/>
    <w:rsid w:val="00C32801"/>
    <w:rsid w:val="00C36929"/>
    <w:rsid w:val="00C6099D"/>
    <w:rsid w:val="00C66833"/>
    <w:rsid w:val="00C77C1C"/>
    <w:rsid w:val="00C826C1"/>
    <w:rsid w:val="00CB4E8C"/>
    <w:rsid w:val="00CD4CEE"/>
    <w:rsid w:val="00CD7DAB"/>
    <w:rsid w:val="00CE08C7"/>
    <w:rsid w:val="00CE470B"/>
    <w:rsid w:val="00CF6A8E"/>
    <w:rsid w:val="00D1773C"/>
    <w:rsid w:val="00D23FC1"/>
    <w:rsid w:val="00D442FA"/>
    <w:rsid w:val="00D55F22"/>
    <w:rsid w:val="00D85AF3"/>
    <w:rsid w:val="00D87A8A"/>
    <w:rsid w:val="00D922E7"/>
    <w:rsid w:val="00DD4E7A"/>
    <w:rsid w:val="00E15735"/>
    <w:rsid w:val="00E2417E"/>
    <w:rsid w:val="00E3253D"/>
    <w:rsid w:val="00E54104"/>
    <w:rsid w:val="00E5459B"/>
    <w:rsid w:val="00E74E29"/>
    <w:rsid w:val="00E81368"/>
    <w:rsid w:val="00ED086E"/>
    <w:rsid w:val="00ED61CE"/>
    <w:rsid w:val="00ED79B9"/>
    <w:rsid w:val="00EE181D"/>
    <w:rsid w:val="00EE7B87"/>
    <w:rsid w:val="00EF20AD"/>
    <w:rsid w:val="00EF2E6D"/>
    <w:rsid w:val="00F126EA"/>
    <w:rsid w:val="00F12BCC"/>
    <w:rsid w:val="00F20851"/>
    <w:rsid w:val="00F21198"/>
    <w:rsid w:val="00F40423"/>
    <w:rsid w:val="00F42E30"/>
    <w:rsid w:val="00F46BAC"/>
    <w:rsid w:val="00F62ABA"/>
    <w:rsid w:val="00F6375D"/>
    <w:rsid w:val="00F6503C"/>
    <w:rsid w:val="00F6550D"/>
    <w:rsid w:val="00F9124C"/>
    <w:rsid w:val="00F92D22"/>
    <w:rsid w:val="00F979F6"/>
    <w:rsid w:val="00FB0BBE"/>
    <w:rsid w:val="00FB3B9F"/>
    <w:rsid w:val="00FD2408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9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92D2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2D309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2D22"/>
    <w:rPr>
      <w:rFonts w:eastAsia="Times New Roman" w:hAnsi="Times New Roman" w:cs="Times New Roman"/>
      <w:b/>
      <w:bCs/>
      <w:color w:val="2D3092"/>
      <w:sz w:val="28"/>
      <w:szCs w:val="28"/>
    </w:rPr>
  </w:style>
  <w:style w:type="paragraph" w:customStyle="1" w:styleId="Style1">
    <w:name w:val="Style1"/>
    <w:basedOn w:val="Normal"/>
    <w:uiPriority w:val="99"/>
    <w:rsid w:val="00271A94"/>
    <w:pPr>
      <w:spacing w:line="221" w:lineRule="exact"/>
      <w:jc w:val="both"/>
    </w:pPr>
  </w:style>
  <w:style w:type="paragraph" w:customStyle="1" w:styleId="Style2">
    <w:name w:val="Style2"/>
    <w:basedOn w:val="Normal"/>
    <w:uiPriority w:val="99"/>
    <w:rsid w:val="00271A94"/>
    <w:pPr>
      <w:spacing w:line="312" w:lineRule="exact"/>
      <w:jc w:val="center"/>
    </w:pPr>
  </w:style>
  <w:style w:type="paragraph" w:customStyle="1" w:styleId="Style3">
    <w:name w:val="Style3"/>
    <w:basedOn w:val="Normal"/>
    <w:uiPriority w:val="99"/>
    <w:rsid w:val="00271A94"/>
  </w:style>
  <w:style w:type="paragraph" w:customStyle="1" w:styleId="Style4">
    <w:name w:val="Style4"/>
    <w:basedOn w:val="Normal"/>
    <w:uiPriority w:val="99"/>
    <w:rsid w:val="00271A94"/>
    <w:pPr>
      <w:spacing w:line="307" w:lineRule="exact"/>
      <w:jc w:val="both"/>
    </w:pPr>
  </w:style>
  <w:style w:type="paragraph" w:customStyle="1" w:styleId="Style5">
    <w:name w:val="Style5"/>
    <w:basedOn w:val="Normal"/>
    <w:uiPriority w:val="99"/>
    <w:rsid w:val="00271A94"/>
    <w:pPr>
      <w:spacing w:line="307" w:lineRule="exact"/>
    </w:pPr>
  </w:style>
  <w:style w:type="paragraph" w:customStyle="1" w:styleId="Style6">
    <w:name w:val="Style6"/>
    <w:basedOn w:val="Normal"/>
    <w:uiPriority w:val="99"/>
    <w:rsid w:val="00271A94"/>
    <w:pPr>
      <w:spacing w:line="307" w:lineRule="exact"/>
      <w:jc w:val="both"/>
    </w:pPr>
  </w:style>
  <w:style w:type="paragraph" w:customStyle="1" w:styleId="Style7">
    <w:name w:val="Style7"/>
    <w:basedOn w:val="Normal"/>
    <w:uiPriority w:val="99"/>
    <w:rsid w:val="00271A94"/>
  </w:style>
  <w:style w:type="paragraph" w:customStyle="1" w:styleId="Style8">
    <w:name w:val="Style8"/>
    <w:basedOn w:val="Normal"/>
    <w:uiPriority w:val="99"/>
    <w:rsid w:val="00271A94"/>
    <w:pPr>
      <w:spacing w:line="307" w:lineRule="exact"/>
      <w:ind w:firstLine="706"/>
      <w:jc w:val="both"/>
    </w:pPr>
  </w:style>
  <w:style w:type="paragraph" w:customStyle="1" w:styleId="Style9">
    <w:name w:val="Style9"/>
    <w:basedOn w:val="Normal"/>
    <w:uiPriority w:val="99"/>
    <w:rsid w:val="00271A94"/>
    <w:pPr>
      <w:spacing w:line="312" w:lineRule="exact"/>
      <w:ind w:firstLine="355"/>
      <w:jc w:val="both"/>
    </w:pPr>
  </w:style>
  <w:style w:type="paragraph" w:customStyle="1" w:styleId="Style10">
    <w:name w:val="Style10"/>
    <w:basedOn w:val="Normal"/>
    <w:uiPriority w:val="99"/>
    <w:rsid w:val="00271A94"/>
    <w:pPr>
      <w:spacing w:line="312" w:lineRule="exact"/>
    </w:pPr>
  </w:style>
  <w:style w:type="character" w:customStyle="1" w:styleId="FontStyle12">
    <w:name w:val="Font Style12"/>
    <w:basedOn w:val="DefaultParagraphFont"/>
    <w:uiPriority w:val="99"/>
    <w:rsid w:val="00271A9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271A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271A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271A94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271A9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DefaultParagraphFont"/>
    <w:uiPriority w:val="99"/>
    <w:rsid w:val="00271A94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71A9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271A94"/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271A94"/>
    <w:rPr>
      <w:rFonts w:ascii="Times New Roman" w:hAnsi="Times New Roman" w:cs="Times New Roman"/>
      <w:i/>
      <w:iCs/>
      <w:smallCaps/>
      <w:spacing w:val="-20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271A9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271A94"/>
    <w:rPr>
      <w:rFonts w:ascii="Times New Roman" w:hAnsi="Times New Roman" w:cs="Times New Roman"/>
      <w:i/>
      <w:iCs/>
      <w:spacing w:val="-30"/>
      <w:sz w:val="28"/>
      <w:szCs w:val="28"/>
    </w:rPr>
  </w:style>
  <w:style w:type="paragraph" w:styleId="ListParagraph">
    <w:name w:val="List Paragraph"/>
    <w:basedOn w:val="Normal"/>
    <w:uiPriority w:val="99"/>
    <w:qFormat/>
    <w:rsid w:val="006C53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343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34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E73A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0C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E1A5C"/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457FB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57FB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8CFDB5FB84A8CEBF4C2C6AEF0386BB5C5F55789B8E9FE5895022380B9CA89d30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2554</TotalTime>
  <Pages>19</Pages>
  <Words>6261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Admin</cp:lastModifiedBy>
  <cp:revision>47</cp:revision>
  <cp:lastPrinted>2014-02-26T09:45:00Z</cp:lastPrinted>
  <dcterms:created xsi:type="dcterms:W3CDTF">2013-08-05T03:12:00Z</dcterms:created>
  <dcterms:modified xsi:type="dcterms:W3CDTF">2014-02-26T09:46:00Z</dcterms:modified>
</cp:coreProperties>
</file>