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70" w:rsidRDefault="00AD7708" w:rsidP="00543C70">
      <w:pPr>
        <w:pStyle w:val="a4"/>
        <w:spacing w:before="132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-50800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C70" w:rsidRPr="007A2436" w:rsidRDefault="00F52A74">
      <w:pPr>
        <w:jc w:val="center"/>
        <w:rPr>
          <w:b/>
          <w:sz w:val="28"/>
          <w:szCs w:val="28"/>
        </w:rPr>
      </w:pPr>
      <w:r w:rsidRPr="007A2436">
        <w:rPr>
          <w:b/>
          <w:sz w:val="28"/>
          <w:szCs w:val="28"/>
        </w:rPr>
        <w:t>АДМИНИСТРАЦИ</w:t>
      </w:r>
      <w:r w:rsidR="00BB21D0">
        <w:rPr>
          <w:b/>
          <w:sz w:val="28"/>
          <w:szCs w:val="28"/>
        </w:rPr>
        <w:t>Я</w:t>
      </w:r>
      <w:r w:rsidRPr="007A2436">
        <w:rPr>
          <w:b/>
          <w:sz w:val="28"/>
          <w:szCs w:val="28"/>
        </w:rPr>
        <w:t xml:space="preserve"> </w:t>
      </w:r>
      <w:r w:rsidR="00543C70" w:rsidRPr="007A2436">
        <w:rPr>
          <w:b/>
          <w:sz w:val="28"/>
          <w:szCs w:val="28"/>
        </w:rPr>
        <w:t>МУНИЦИПАЛЬНОГО ОБРАЗОВАНИЯ</w:t>
      </w:r>
    </w:p>
    <w:p w:rsidR="00543C70" w:rsidRPr="007A2436" w:rsidRDefault="00543C70">
      <w:pPr>
        <w:jc w:val="center"/>
        <w:rPr>
          <w:b/>
          <w:sz w:val="28"/>
          <w:szCs w:val="28"/>
        </w:rPr>
      </w:pPr>
      <w:r w:rsidRPr="007A2436">
        <w:rPr>
          <w:b/>
          <w:sz w:val="28"/>
          <w:szCs w:val="28"/>
        </w:rPr>
        <w:t xml:space="preserve">КРАСНОУФИМСКИЙ </w:t>
      </w:r>
      <w:r w:rsidR="00D463A3" w:rsidRPr="007A2436">
        <w:rPr>
          <w:b/>
          <w:sz w:val="28"/>
          <w:szCs w:val="28"/>
        </w:rPr>
        <w:t>ОКРУГ</w:t>
      </w:r>
    </w:p>
    <w:p w:rsidR="00543C70" w:rsidRDefault="00543C70">
      <w:pPr>
        <w:jc w:val="both"/>
        <w:rPr>
          <w:b/>
          <w:sz w:val="32"/>
        </w:rPr>
      </w:pPr>
    </w:p>
    <w:p w:rsidR="00DF57C5" w:rsidRPr="00BB21D0" w:rsidRDefault="007A2436" w:rsidP="007A2436">
      <w:pPr>
        <w:jc w:val="center"/>
        <w:rPr>
          <w:b/>
          <w:sz w:val="28"/>
          <w:szCs w:val="28"/>
        </w:rPr>
      </w:pPr>
      <w:r w:rsidRPr="00BB21D0">
        <w:rPr>
          <w:b/>
          <w:sz w:val="28"/>
          <w:szCs w:val="28"/>
        </w:rPr>
        <w:t>ПОСТАНОВЛЕНИЕ</w:t>
      </w:r>
    </w:p>
    <w:p w:rsidR="00543C70" w:rsidRDefault="00543C70">
      <w:pPr>
        <w:jc w:val="both"/>
        <w:rPr>
          <w:b/>
          <w:sz w:val="28"/>
        </w:rPr>
      </w:pPr>
      <w:r>
        <w:rPr>
          <w:b/>
          <w:sz w:val="28"/>
        </w:rPr>
        <w:t xml:space="preserve">от </w:t>
      </w:r>
      <w:r w:rsidR="009F6BAA">
        <w:rPr>
          <w:b/>
          <w:sz w:val="28"/>
        </w:rPr>
        <w:t>28</w:t>
      </w:r>
      <w:r w:rsidR="007871F6">
        <w:rPr>
          <w:b/>
          <w:sz w:val="28"/>
        </w:rPr>
        <w:t>.</w:t>
      </w:r>
      <w:r w:rsidR="00353EDC">
        <w:rPr>
          <w:b/>
          <w:sz w:val="28"/>
        </w:rPr>
        <w:t>0</w:t>
      </w:r>
      <w:r w:rsidR="00826CA4">
        <w:rPr>
          <w:b/>
          <w:sz w:val="28"/>
        </w:rPr>
        <w:t>1</w:t>
      </w:r>
      <w:r w:rsidR="007871F6">
        <w:rPr>
          <w:b/>
          <w:sz w:val="28"/>
        </w:rPr>
        <w:t>.201</w:t>
      </w:r>
      <w:r w:rsidR="00826CA4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3F4F21">
        <w:rPr>
          <w:b/>
          <w:sz w:val="28"/>
        </w:rPr>
        <w:t xml:space="preserve">г. </w:t>
      </w:r>
      <w:r>
        <w:rPr>
          <w:b/>
          <w:sz w:val="28"/>
        </w:rPr>
        <w:t>№</w:t>
      </w:r>
      <w:r w:rsidR="009F6BAA">
        <w:rPr>
          <w:b/>
          <w:sz w:val="28"/>
        </w:rPr>
        <w:t xml:space="preserve"> 59</w:t>
      </w:r>
      <w:r>
        <w:rPr>
          <w:b/>
          <w:sz w:val="28"/>
        </w:rPr>
        <w:t xml:space="preserve"> </w:t>
      </w:r>
    </w:p>
    <w:p w:rsidR="00543C70" w:rsidRDefault="00543C70">
      <w:pPr>
        <w:jc w:val="both"/>
        <w:rPr>
          <w:b/>
          <w:sz w:val="24"/>
        </w:rPr>
      </w:pPr>
      <w:r>
        <w:rPr>
          <w:b/>
          <w:sz w:val="24"/>
        </w:rPr>
        <w:t>г. Красноуфимск</w:t>
      </w:r>
    </w:p>
    <w:p w:rsidR="00543C70" w:rsidRDefault="00543C70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1"/>
      </w:tblGrid>
      <w:tr w:rsidR="000C24B5">
        <w:trPr>
          <w:trHeight w:val="832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0C24B5" w:rsidRPr="007A2436" w:rsidRDefault="009F734E" w:rsidP="00E058DB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</w:t>
            </w:r>
            <w:r w:rsidR="00E058DB">
              <w:rPr>
                <w:b/>
                <w:bCs/>
                <w:iCs/>
                <w:sz w:val="28"/>
                <w:szCs w:val="28"/>
              </w:rPr>
              <w:t xml:space="preserve"> внес</w:t>
            </w:r>
            <w:r w:rsidR="00AD7708">
              <w:rPr>
                <w:b/>
                <w:bCs/>
                <w:iCs/>
                <w:sz w:val="28"/>
                <w:szCs w:val="28"/>
              </w:rPr>
              <w:t>ении</w:t>
            </w:r>
            <w:r w:rsidR="00CD1D2D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E058DB">
              <w:rPr>
                <w:b/>
                <w:bCs/>
                <w:iCs/>
                <w:sz w:val="28"/>
                <w:szCs w:val="28"/>
              </w:rPr>
              <w:t xml:space="preserve">изменений в </w:t>
            </w:r>
            <w:r w:rsidR="00216214">
              <w:rPr>
                <w:b/>
                <w:bCs/>
                <w:iCs/>
                <w:sz w:val="28"/>
                <w:szCs w:val="28"/>
              </w:rPr>
              <w:t>Положени</w:t>
            </w:r>
            <w:r w:rsidR="00E058DB">
              <w:rPr>
                <w:b/>
                <w:bCs/>
                <w:iCs/>
                <w:sz w:val="28"/>
                <w:szCs w:val="28"/>
              </w:rPr>
              <w:t>е</w:t>
            </w:r>
            <w:r w:rsidR="00216214">
              <w:rPr>
                <w:b/>
                <w:bCs/>
                <w:iCs/>
                <w:sz w:val="28"/>
                <w:szCs w:val="28"/>
              </w:rPr>
              <w:t xml:space="preserve"> об </w:t>
            </w:r>
            <w:r w:rsidR="00E058DB">
              <w:rPr>
                <w:b/>
                <w:bCs/>
                <w:iCs/>
                <w:sz w:val="28"/>
                <w:szCs w:val="28"/>
              </w:rPr>
              <w:t>О</w:t>
            </w:r>
            <w:r w:rsidR="00216214">
              <w:rPr>
                <w:b/>
                <w:bCs/>
                <w:iCs/>
                <w:sz w:val="28"/>
                <w:szCs w:val="28"/>
              </w:rPr>
              <w:t xml:space="preserve">тделе жилищно-коммунального хозяйства </w:t>
            </w:r>
            <w:r w:rsidR="00E058DB">
              <w:rPr>
                <w:b/>
                <w:bCs/>
                <w:iCs/>
                <w:sz w:val="28"/>
                <w:szCs w:val="28"/>
              </w:rPr>
              <w:t>А</w:t>
            </w:r>
            <w:r w:rsidR="00216214">
              <w:rPr>
                <w:b/>
                <w:bCs/>
                <w:iCs/>
                <w:sz w:val="28"/>
                <w:szCs w:val="28"/>
              </w:rPr>
              <w:t>дминистрации</w:t>
            </w:r>
            <w:r w:rsidR="00F00D62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DB504D" w:rsidRPr="00DB504D">
              <w:rPr>
                <w:b/>
                <w:sz w:val="28"/>
                <w:szCs w:val="28"/>
              </w:rPr>
              <w:t>М</w:t>
            </w:r>
            <w:r w:rsidR="00216214">
              <w:rPr>
                <w:b/>
                <w:sz w:val="28"/>
                <w:szCs w:val="28"/>
              </w:rPr>
              <w:t>униципального образования</w:t>
            </w:r>
            <w:r w:rsidR="00DB504D" w:rsidRPr="00DB504D">
              <w:rPr>
                <w:b/>
                <w:sz w:val="28"/>
                <w:szCs w:val="28"/>
              </w:rPr>
              <w:t xml:space="preserve"> Красноуфимский округ </w:t>
            </w:r>
          </w:p>
        </w:tc>
      </w:tr>
    </w:tbl>
    <w:p w:rsidR="000C24B5" w:rsidRDefault="000C24B5"/>
    <w:p w:rsidR="000C24B5" w:rsidRPr="00785D5C" w:rsidRDefault="000C24B5" w:rsidP="000C24B5">
      <w:pPr>
        <w:jc w:val="center"/>
        <w:rPr>
          <w:b/>
          <w:sz w:val="16"/>
          <w:szCs w:val="16"/>
        </w:rPr>
      </w:pPr>
    </w:p>
    <w:p w:rsidR="000C24B5" w:rsidRDefault="000C24B5" w:rsidP="000C24B5">
      <w:pPr>
        <w:rPr>
          <w:rFonts w:ascii="Arial" w:hAnsi="Arial"/>
          <w:sz w:val="16"/>
          <w:szCs w:val="16"/>
        </w:rPr>
      </w:pPr>
    </w:p>
    <w:p w:rsidR="009D1193" w:rsidRDefault="009D1193" w:rsidP="000C24B5">
      <w:pPr>
        <w:rPr>
          <w:rFonts w:ascii="Arial" w:hAnsi="Arial"/>
          <w:sz w:val="16"/>
          <w:szCs w:val="16"/>
        </w:rPr>
      </w:pPr>
    </w:p>
    <w:p w:rsidR="009D1193" w:rsidRDefault="009D1193" w:rsidP="000C24B5">
      <w:pPr>
        <w:rPr>
          <w:rFonts w:ascii="Arial" w:hAnsi="Arial"/>
          <w:sz w:val="16"/>
          <w:szCs w:val="16"/>
        </w:rPr>
      </w:pPr>
    </w:p>
    <w:p w:rsidR="009D1193" w:rsidRDefault="009D1193" w:rsidP="000C24B5">
      <w:pPr>
        <w:rPr>
          <w:rFonts w:ascii="Arial" w:hAnsi="Arial"/>
          <w:sz w:val="16"/>
          <w:szCs w:val="16"/>
        </w:rPr>
      </w:pPr>
    </w:p>
    <w:p w:rsidR="009D1193" w:rsidRDefault="009D1193" w:rsidP="000C24B5">
      <w:pPr>
        <w:rPr>
          <w:rFonts w:ascii="Arial" w:hAnsi="Arial"/>
          <w:sz w:val="16"/>
          <w:szCs w:val="16"/>
        </w:rPr>
      </w:pPr>
    </w:p>
    <w:p w:rsidR="009D1193" w:rsidRDefault="009D1193" w:rsidP="000C24B5">
      <w:pPr>
        <w:rPr>
          <w:rFonts w:ascii="Arial" w:hAnsi="Arial"/>
          <w:sz w:val="16"/>
          <w:szCs w:val="16"/>
        </w:rPr>
      </w:pPr>
    </w:p>
    <w:p w:rsidR="000C24B5" w:rsidRDefault="000C24B5" w:rsidP="000C24B5">
      <w:pPr>
        <w:jc w:val="both"/>
        <w:rPr>
          <w:sz w:val="28"/>
          <w:szCs w:val="28"/>
        </w:rPr>
      </w:pPr>
    </w:p>
    <w:p w:rsidR="00610CDB" w:rsidRPr="00610CDB" w:rsidRDefault="00CD1D2D" w:rsidP="00610CDB">
      <w:pPr>
        <w:shd w:val="clear" w:color="auto" w:fill="FFFFFF"/>
        <w:spacing w:before="317" w:line="322" w:lineRule="exact"/>
        <w:ind w:left="10" w:firstLine="533"/>
        <w:jc w:val="both"/>
      </w:pPr>
      <w:r>
        <w:rPr>
          <w:sz w:val="28"/>
          <w:szCs w:val="28"/>
        </w:rPr>
        <w:t xml:space="preserve">Рассмотрев представленный проект Положения об </w:t>
      </w:r>
      <w:r w:rsidR="00E058DB">
        <w:rPr>
          <w:sz w:val="28"/>
          <w:szCs w:val="28"/>
        </w:rPr>
        <w:t>О</w:t>
      </w:r>
      <w:r>
        <w:rPr>
          <w:sz w:val="28"/>
          <w:szCs w:val="28"/>
        </w:rPr>
        <w:t xml:space="preserve">тделе жилищно-коммунального хозяйства </w:t>
      </w:r>
      <w:r w:rsidR="00E058DB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 Красноуфимский округ</w:t>
      </w:r>
      <w:r w:rsidR="00610CDB" w:rsidRPr="00610CDB">
        <w:rPr>
          <w:spacing w:val="1"/>
          <w:sz w:val="28"/>
        </w:rPr>
        <w:t xml:space="preserve">, </w:t>
      </w:r>
      <w:r w:rsidR="00F557A9">
        <w:rPr>
          <w:spacing w:val="1"/>
          <w:sz w:val="28"/>
        </w:rPr>
        <w:t xml:space="preserve">руководствуясь </w:t>
      </w:r>
      <w:r w:rsidR="00610CDB" w:rsidRPr="00610CDB">
        <w:rPr>
          <w:spacing w:val="1"/>
          <w:sz w:val="28"/>
        </w:rPr>
        <w:t>ст</w:t>
      </w:r>
      <w:r w:rsidR="00610CDB">
        <w:rPr>
          <w:spacing w:val="1"/>
          <w:sz w:val="28"/>
        </w:rPr>
        <w:t>.ст</w:t>
      </w:r>
      <w:r w:rsidR="00610CDB" w:rsidRPr="00610CDB">
        <w:rPr>
          <w:spacing w:val="1"/>
          <w:sz w:val="28"/>
        </w:rPr>
        <w:t xml:space="preserve">. </w:t>
      </w:r>
      <w:r w:rsidR="00610CDB">
        <w:rPr>
          <w:spacing w:val="1"/>
          <w:sz w:val="28"/>
        </w:rPr>
        <w:t xml:space="preserve">28, </w:t>
      </w:r>
      <w:r w:rsidR="00610CDB" w:rsidRPr="00610CDB">
        <w:rPr>
          <w:spacing w:val="1"/>
          <w:sz w:val="28"/>
        </w:rPr>
        <w:t>31 Устава Муниципального образования Красноуфимский округ</w:t>
      </w:r>
    </w:p>
    <w:p w:rsidR="007871F6" w:rsidRDefault="007871F6" w:rsidP="007871F6">
      <w:pPr>
        <w:ind w:firstLine="708"/>
        <w:jc w:val="both"/>
        <w:rPr>
          <w:sz w:val="28"/>
          <w:szCs w:val="28"/>
        </w:rPr>
      </w:pPr>
    </w:p>
    <w:p w:rsidR="000C24B5" w:rsidRDefault="000C24B5" w:rsidP="000C24B5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CA4701" w:rsidRPr="00CA4701" w:rsidRDefault="00CA4701" w:rsidP="00CA4701"/>
    <w:p w:rsidR="00AD7708" w:rsidRDefault="00E058DB" w:rsidP="00460191">
      <w:pPr>
        <w:numPr>
          <w:ilvl w:val="0"/>
          <w:numId w:val="7"/>
        </w:numPr>
        <w:shd w:val="clear" w:color="auto" w:fill="FFFFFF"/>
        <w:tabs>
          <w:tab w:val="clear" w:pos="1428"/>
          <w:tab w:val="num" w:pos="1062"/>
        </w:tabs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AD7708">
        <w:rPr>
          <w:sz w:val="28"/>
          <w:szCs w:val="28"/>
        </w:rPr>
        <w:t xml:space="preserve"> Положение</w:t>
      </w:r>
      <w:r w:rsidR="00DB504D" w:rsidRPr="00FA1746">
        <w:rPr>
          <w:sz w:val="28"/>
          <w:szCs w:val="28"/>
        </w:rPr>
        <w:t xml:space="preserve"> </w:t>
      </w:r>
      <w:r w:rsidR="00AD7708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AD7708">
        <w:rPr>
          <w:sz w:val="28"/>
          <w:szCs w:val="28"/>
        </w:rPr>
        <w:t xml:space="preserve">тделе жилищно-коммунального хозяйства </w:t>
      </w:r>
      <w:r>
        <w:rPr>
          <w:sz w:val="28"/>
          <w:szCs w:val="28"/>
        </w:rPr>
        <w:t>А</w:t>
      </w:r>
      <w:r w:rsidR="00AD7708">
        <w:rPr>
          <w:sz w:val="28"/>
          <w:szCs w:val="28"/>
        </w:rPr>
        <w:t>дминистрации Муниципального образования Красноуфимский округ</w:t>
      </w:r>
      <w:r>
        <w:rPr>
          <w:sz w:val="28"/>
          <w:szCs w:val="28"/>
        </w:rPr>
        <w:t>, изложив</w:t>
      </w:r>
      <w:r w:rsidR="00AD7708">
        <w:rPr>
          <w:sz w:val="28"/>
          <w:szCs w:val="28"/>
        </w:rPr>
        <w:t xml:space="preserve"> </w:t>
      </w:r>
      <w:r w:rsidR="008071E4">
        <w:rPr>
          <w:sz w:val="28"/>
          <w:szCs w:val="28"/>
        </w:rPr>
        <w:t xml:space="preserve"> в новой редакции </w:t>
      </w:r>
      <w:r>
        <w:rPr>
          <w:sz w:val="28"/>
          <w:szCs w:val="28"/>
        </w:rPr>
        <w:t>(приложение</w:t>
      </w:r>
      <w:r w:rsidR="00AD7708">
        <w:rPr>
          <w:sz w:val="28"/>
          <w:szCs w:val="28"/>
        </w:rPr>
        <w:t>).</w:t>
      </w:r>
    </w:p>
    <w:p w:rsidR="00AD7708" w:rsidRDefault="006067E7" w:rsidP="00460191">
      <w:pPr>
        <w:numPr>
          <w:ilvl w:val="0"/>
          <w:numId w:val="7"/>
        </w:numPr>
        <w:shd w:val="clear" w:color="auto" w:fill="FFFFFF"/>
        <w:tabs>
          <w:tab w:val="clear" w:pos="1428"/>
          <w:tab w:val="num" w:pos="1062"/>
        </w:tabs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Уполномочить н</w:t>
      </w:r>
      <w:r w:rsidR="00AD770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D7708">
        <w:rPr>
          <w:sz w:val="28"/>
          <w:szCs w:val="28"/>
        </w:rPr>
        <w:t xml:space="preserve"> </w:t>
      </w:r>
      <w:r w:rsidR="00E058DB">
        <w:rPr>
          <w:sz w:val="28"/>
          <w:szCs w:val="28"/>
        </w:rPr>
        <w:t>О</w:t>
      </w:r>
      <w:r w:rsidR="00AD7708">
        <w:rPr>
          <w:sz w:val="28"/>
          <w:szCs w:val="28"/>
        </w:rPr>
        <w:t xml:space="preserve">тдела ЖКХ </w:t>
      </w:r>
      <w:r w:rsidR="00E058DB">
        <w:rPr>
          <w:sz w:val="28"/>
          <w:szCs w:val="28"/>
        </w:rPr>
        <w:t xml:space="preserve">Администрации Муниципального образования Красноуфимский округ </w:t>
      </w:r>
      <w:r>
        <w:rPr>
          <w:sz w:val="28"/>
          <w:szCs w:val="28"/>
        </w:rPr>
        <w:t>на осуществление действий, связанных с внесением изменений в Единый государственный реестр юридических лиц по</w:t>
      </w:r>
      <w:r w:rsidR="00AD77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D7708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AD7708">
        <w:rPr>
          <w:sz w:val="28"/>
          <w:szCs w:val="28"/>
        </w:rPr>
        <w:t xml:space="preserve"> жилищно-коммунального хозяйства </w:t>
      </w:r>
      <w:r>
        <w:rPr>
          <w:sz w:val="28"/>
          <w:szCs w:val="28"/>
        </w:rPr>
        <w:t>А</w:t>
      </w:r>
      <w:r w:rsidR="00AD7708">
        <w:rPr>
          <w:sz w:val="28"/>
          <w:szCs w:val="28"/>
        </w:rPr>
        <w:t>дминистрации Муниципального образования Красноуфимский округ.</w:t>
      </w:r>
    </w:p>
    <w:p w:rsidR="000C24B5" w:rsidRDefault="00F00D62" w:rsidP="00460191">
      <w:pPr>
        <w:numPr>
          <w:ilvl w:val="0"/>
          <w:numId w:val="7"/>
        </w:numPr>
        <w:shd w:val="clear" w:color="auto" w:fill="FFFFFF"/>
        <w:tabs>
          <w:tab w:val="clear" w:pos="1428"/>
          <w:tab w:val="num" w:pos="1062"/>
        </w:tabs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</w:t>
      </w:r>
      <w:r w:rsidR="00AD770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FF7633">
        <w:rPr>
          <w:sz w:val="28"/>
          <w:szCs w:val="28"/>
        </w:rPr>
        <w:t>разместить на официальном сайте МО Красноуфимский округ</w:t>
      </w:r>
      <w:r w:rsidR="00460191">
        <w:rPr>
          <w:sz w:val="28"/>
          <w:szCs w:val="28"/>
        </w:rPr>
        <w:t>.</w:t>
      </w:r>
    </w:p>
    <w:p w:rsidR="009E08FA" w:rsidRPr="009E08FA" w:rsidRDefault="009E08FA" w:rsidP="00460191">
      <w:pPr>
        <w:numPr>
          <w:ilvl w:val="0"/>
          <w:numId w:val="7"/>
        </w:numPr>
        <w:shd w:val="clear" w:color="auto" w:fill="FFFFFF"/>
        <w:tabs>
          <w:tab w:val="clear" w:pos="1428"/>
          <w:tab w:val="num" w:pos="1062"/>
        </w:tabs>
        <w:spacing w:line="322" w:lineRule="exact"/>
        <w:ind w:left="0" w:firstLine="709"/>
        <w:jc w:val="both"/>
        <w:rPr>
          <w:sz w:val="28"/>
          <w:szCs w:val="28"/>
        </w:rPr>
      </w:pPr>
      <w:proofErr w:type="gramStart"/>
      <w:r w:rsidRPr="009E08FA">
        <w:rPr>
          <w:sz w:val="28"/>
          <w:szCs w:val="28"/>
        </w:rPr>
        <w:t>Контроль за</w:t>
      </w:r>
      <w:proofErr w:type="gramEnd"/>
      <w:r w:rsidRPr="009E08FA">
        <w:rPr>
          <w:sz w:val="28"/>
          <w:szCs w:val="28"/>
        </w:rPr>
        <w:t xml:space="preserve"> исполнением настоящего постановления </w:t>
      </w:r>
      <w:r w:rsidR="00FA1746">
        <w:rPr>
          <w:sz w:val="28"/>
          <w:szCs w:val="28"/>
        </w:rPr>
        <w:t>оставляю за собой.</w:t>
      </w:r>
    </w:p>
    <w:p w:rsidR="009E08FA" w:rsidRPr="009E08FA" w:rsidRDefault="009E08FA" w:rsidP="009E08FA"/>
    <w:p w:rsidR="00CA4701" w:rsidRDefault="00CA4701" w:rsidP="000C24B5">
      <w:pPr>
        <w:jc w:val="both"/>
        <w:rPr>
          <w:sz w:val="28"/>
          <w:szCs w:val="28"/>
        </w:rPr>
      </w:pPr>
    </w:p>
    <w:p w:rsidR="00DF6FE6" w:rsidRDefault="00AD7708" w:rsidP="000C24B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6F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F6FE6">
        <w:rPr>
          <w:sz w:val="28"/>
          <w:szCs w:val="28"/>
        </w:rPr>
        <w:t xml:space="preserve"> </w:t>
      </w:r>
      <w:r w:rsidR="006067E7">
        <w:rPr>
          <w:sz w:val="28"/>
          <w:szCs w:val="28"/>
        </w:rPr>
        <w:t>А</w:t>
      </w:r>
      <w:r w:rsidR="00DF6FE6">
        <w:rPr>
          <w:sz w:val="28"/>
          <w:szCs w:val="28"/>
        </w:rPr>
        <w:t>дминистрации</w:t>
      </w:r>
      <w:r w:rsidR="00FA1746">
        <w:rPr>
          <w:sz w:val="28"/>
          <w:szCs w:val="28"/>
        </w:rPr>
        <w:t xml:space="preserve"> МО</w:t>
      </w:r>
    </w:p>
    <w:p w:rsidR="00DF6FE6" w:rsidRDefault="00DF6FE6" w:rsidP="000C2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</w:t>
      </w:r>
      <w:r w:rsidR="000270E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="00FF7633">
        <w:rPr>
          <w:sz w:val="28"/>
          <w:szCs w:val="28"/>
        </w:rPr>
        <w:t>В.Е.Колосов</w:t>
      </w:r>
    </w:p>
    <w:p w:rsidR="000270E8" w:rsidRDefault="000270E8" w:rsidP="000C24B5">
      <w:pPr>
        <w:jc w:val="both"/>
        <w:rPr>
          <w:sz w:val="28"/>
          <w:szCs w:val="28"/>
        </w:rPr>
      </w:pPr>
    </w:p>
    <w:p w:rsidR="000270E8" w:rsidRDefault="000270E8" w:rsidP="000C24B5">
      <w:pPr>
        <w:jc w:val="both"/>
        <w:rPr>
          <w:sz w:val="28"/>
          <w:szCs w:val="28"/>
        </w:rPr>
      </w:pPr>
    </w:p>
    <w:p w:rsidR="000270E8" w:rsidRDefault="000270E8" w:rsidP="000C24B5">
      <w:pPr>
        <w:jc w:val="both"/>
        <w:rPr>
          <w:sz w:val="28"/>
          <w:szCs w:val="28"/>
        </w:rPr>
      </w:pPr>
    </w:p>
    <w:p w:rsidR="00B40043" w:rsidRDefault="00B40043" w:rsidP="000C24B5">
      <w:pPr>
        <w:jc w:val="both"/>
        <w:rPr>
          <w:sz w:val="28"/>
          <w:szCs w:val="28"/>
        </w:rPr>
      </w:pPr>
    </w:p>
    <w:p w:rsidR="00B40043" w:rsidRDefault="00B40043" w:rsidP="000C24B5">
      <w:pPr>
        <w:jc w:val="both"/>
        <w:rPr>
          <w:sz w:val="28"/>
          <w:szCs w:val="28"/>
        </w:rPr>
      </w:pPr>
    </w:p>
    <w:p w:rsidR="00CB44B4" w:rsidRPr="00CB44B4" w:rsidRDefault="00CB44B4" w:rsidP="00CB44B4"/>
    <w:p w:rsidR="00633FB5" w:rsidRDefault="00D06657" w:rsidP="00CB44B4">
      <w:pPr>
        <w:shd w:val="clear" w:color="auto" w:fill="FFFFFF"/>
        <w:spacing w:line="278" w:lineRule="exact"/>
        <w:ind w:left="5256"/>
        <w:jc w:val="center"/>
        <w:rPr>
          <w:color w:val="212121"/>
          <w:spacing w:val="1"/>
        </w:rPr>
      </w:pPr>
      <w:r>
        <w:rPr>
          <w:color w:val="212121"/>
          <w:spacing w:val="1"/>
        </w:rPr>
        <w:t xml:space="preserve">           </w:t>
      </w:r>
    </w:p>
    <w:sectPr w:rsidR="00633FB5" w:rsidSect="00FA1746">
      <w:headerReference w:type="first" r:id="rId8"/>
      <w:pgSz w:w="11906" w:h="16838" w:code="9"/>
      <w:pgMar w:top="567" w:right="851" w:bottom="567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6C" w:rsidRDefault="00AE2D6C">
      <w:r>
        <w:separator/>
      </w:r>
    </w:p>
  </w:endnote>
  <w:endnote w:type="continuationSeparator" w:id="1">
    <w:p w:rsidR="00AE2D6C" w:rsidRDefault="00AE2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6C" w:rsidRDefault="00AE2D6C">
      <w:r>
        <w:separator/>
      </w:r>
    </w:p>
  </w:footnote>
  <w:footnote w:type="continuationSeparator" w:id="1">
    <w:p w:rsidR="00AE2D6C" w:rsidRDefault="00AE2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35" w:rsidRDefault="004C60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BA4"/>
    <w:multiLevelType w:val="multilevel"/>
    <w:tmpl w:val="17F2145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2FDF4AAF"/>
    <w:multiLevelType w:val="multilevel"/>
    <w:tmpl w:val="2F7AD7C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  <w:rPr>
        <w:rFonts w:hint="default"/>
      </w:rPr>
    </w:lvl>
  </w:abstractNum>
  <w:abstractNum w:abstractNumId="2">
    <w:nsid w:val="3BD35B8C"/>
    <w:multiLevelType w:val="hybridMultilevel"/>
    <w:tmpl w:val="EDE032F4"/>
    <w:lvl w:ilvl="0" w:tplc="080C258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A513B17"/>
    <w:multiLevelType w:val="hybridMultilevel"/>
    <w:tmpl w:val="2008510C"/>
    <w:lvl w:ilvl="0" w:tplc="0419000F">
      <w:start w:val="1"/>
      <w:numFmt w:val="decimal"/>
      <w:lvlText w:val="%1."/>
      <w:lvlJc w:val="left"/>
      <w:pPr>
        <w:tabs>
          <w:tab w:val="num" w:pos="1127"/>
        </w:tabs>
        <w:ind w:left="11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</w:lvl>
  </w:abstractNum>
  <w:abstractNum w:abstractNumId="4">
    <w:nsid w:val="51A6151F"/>
    <w:multiLevelType w:val="multilevel"/>
    <w:tmpl w:val="38A8F4E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5">
    <w:nsid w:val="5A9135C8"/>
    <w:multiLevelType w:val="singleLevel"/>
    <w:tmpl w:val="7252561A"/>
    <w:lvl w:ilvl="0">
      <w:start w:val="1"/>
      <w:numFmt w:val="decimal"/>
      <w:lvlText w:val="%1."/>
      <w:lvlJc w:val="left"/>
      <w:rPr>
        <w:b/>
        <w:sz w:val="28"/>
        <w:szCs w:val="28"/>
      </w:rPr>
    </w:lvl>
  </w:abstractNum>
  <w:abstractNum w:abstractNumId="6">
    <w:nsid w:val="7DC956C4"/>
    <w:multiLevelType w:val="hybridMultilevel"/>
    <w:tmpl w:val="DCA414C0"/>
    <w:lvl w:ilvl="0" w:tplc="C0C621E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16"/>
    <w:rsid w:val="00000A39"/>
    <w:rsid w:val="00001F01"/>
    <w:rsid w:val="000065B3"/>
    <w:rsid w:val="00006807"/>
    <w:rsid w:val="000270E8"/>
    <w:rsid w:val="00027A09"/>
    <w:rsid w:val="00042506"/>
    <w:rsid w:val="000458D7"/>
    <w:rsid w:val="000738F3"/>
    <w:rsid w:val="000A1016"/>
    <w:rsid w:val="000C24B5"/>
    <w:rsid w:val="000C7EC9"/>
    <w:rsid w:val="000D0CB8"/>
    <w:rsid w:val="00102A27"/>
    <w:rsid w:val="00161315"/>
    <w:rsid w:val="00163B34"/>
    <w:rsid w:val="00166E5F"/>
    <w:rsid w:val="00172031"/>
    <w:rsid w:val="001C2388"/>
    <w:rsid w:val="001F16FE"/>
    <w:rsid w:val="001F76A2"/>
    <w:rsid w:val="00206858"/>
    <w:rsid w:val="00216214"/>
    <w:rsid w:val="002E1995"/>
    <w:rsid w:val="002E4E8D"/>
    <w:rsid w:val="002F0889"/>
    <w:rsid w:val="00317E86"/>
    <w:rsid w:val="003239B2"/>
    <w:rsid w:val="00351A9F"/>
    <w:rsid w:val="00353EDC"/>
    <w:rsid w:val="00382E6F"/>
    <w:rsid w:val="00391879"/>
    <w:rsid w:val="00395F71"/>
    <w:rsid w:val="003A42A0"/>
    <w:rsid w:val="003F4F21"/>
    <w:rsid w:val="004154DF"/>
    <w:rsid w:val="004167AC"/>
    <w:rsid w:val="004261D7"/>
    <w:rsid w:val="00460191"/>
    <w:rsid w:val="00474A50"/>
    <w:rsid w:val="004C6035"/>
    <w:rsid w:val="004E1122"/>
    <w:rsid w:val="004E686A"/>
    <w:rsid w:val="00543C70"/>
    <w:rsid w:val="00556DF6"/>
    <w:rsid w:val="006052B8"/>
    <w:rsid w:val="006067E7"/>
    <w:rsid w:val="00610CDB"/>
    <w:rsid w:val="00621F6A"/>
    <w:rsid w:val="00633FB5"/>
    <w:rsid w:val="0064195D"/>
    <w:rsid w:val="00644A8C"/>
    <w:rsid w:val="00675C19"/>
    <w:rsid w:val="006C7966"/>
    <w:rsid w:val="0071558B"/>
    <w:rsid w:val="00722A09"/>
    <w:rsid w:val="00780DB9"/>
    <w:rsid w:val="00785886"/>
    <w:rsid w:val="00786B55"/>
    <w:rsid w:val="007871F6"/>
    <w:rsid w:val="007A2436"/>
    <w:rsid w:val="007B346E"/>
    <w:rsid w:val="007B4469"/>
    <w:rsid w:val="007C4F67"/>
    <w:rsid w:val="008071E4"/>
    <w:rsid w:val="00807A34"/>
    <w:rsid w:val="00826CA4"/>
    <w:rsid w:val="00841E82"/>
    <w:rsid w:val="008574A8"/>
    <w:rsid w:val="008A665B"/>
    <w:rsid w:val="008D6143"/>
    <w:rsid w:val="008E2172"/>
    <w:rsid w:val="008F62CE"/>
    <w:rsid w:val="009278A6"/>
    <w:rsid w:val="009313EF"/>
    <w:rsid w:val="009407B4"/>
    <w:rsid w:val="009718AD"/>
    <w:rsid w:val="00972788"/>
    <w:rsid w:val="0098209E"/>
    <w:rsid w:val="0098413C"/>
    <w:rsid w:val="009C2349"/>
    <w:rsid w:val="009C51B0"/>
    <w:rsid w:val="009D1193"/>
    <w:rsid w:val="009D3B5B"/>
    <w:rsid w:val="009D6FE1"/>
    <w:rsid w:val="009E08FA"/>
    <w:rsid w:val="009F2BCE"/>
    <w:rsid w:val="009F6BAA"/>
    <w:rsid w:val="009F734E"/>
    <w:rsid w:val="00A23338"/>
    <w:rsid w:val="00A844A7"/>
    <w:rsid w:val="00AB5E93"/>
    <w:rsid w:val="00AB7DFB"/>
    <w:rsid w:val="00AD7708"/>
    <w:rsid w:val="00AE2D6C"/>
    <w:rsid w:val="00AE6956"/>
    <w:rsid w:val="00AF2F41"/>
    <w:rsid w:val="00B12720"/>
    <w:rsid w:val="00B1747A"/>
    <w:rsid w:val="00B40043"/>
    <w:rsid w:val="00B56527"/>
    <w:rsid w:val="00B56663"/>
    <w:rsid w:val="00B609C2"/>
    <w:rsid w:val="00B71D54"/>
    <w:rsid w:val="00BB21D0"/>
    <w:rsid w:val="00BE1F29"/>
    <w:rsid w:val="00BF6BA1"/>
    <w:rsid w:val="00C079B7"/>
    <w:rsid w:val="00C4097E"/>
    <w:rsid w:val="00C851A4"/>
    <w:rsid w:val="00CA4701"/>
    <w:rsid w:val="00CB1C5A"/>
    <w:rsid w:val="00CB44B4"/>
    <w:rsid w:val="00CD1D2D"/>
    <w:rsid w:val="00CE3AFE"/>
    <w:rsid w:val="00D06657"/>
    <w:rsid w:val="00D463A3"/>
    <w:rsid w:val="00D6041C"/>
    <w:rsid w:val="00D615B4"/>
    <w:rsid w:val="00D777B2"/>
    <w:rsid w:val="00DB504D"/>
    <w:rsid w:val="00DC1E64"/>
    <w:rsid w:val="00DC4A3B"/>
    <w:rsid w:val="00DF57C5"/>
    <w:rsid w:val="00DF6FE6"/>
    <w:rsid w:val="00E058DB"/>
    <w:rsid w:val="00E23CC6"/>
    <w:rsid w:val="00E52EB8"/>
    <w:rsid w:val="00E773F5"/>
    <w:rsid w:val="00E81526"/>
    <w:rsid w:val="00E84E02"/>
    <w:rsid w:val="00F00D62"/>
    <w:rsid w:val="00F0442F"/>
    <w:rsid w:val="00F52A74"/>
    <w:rsid w:val="00F557A9"/>
    <w:rsid w:val="00F92B05"/>
    <w:rsid w:val="00FA1746"/>
    <w:rsid w:val="00FA7048"/>
    <w:rsid w:val="00FE182A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CB8"/>
  </w:style>
  <w:style w:type="paragraph" w:styleId="1">
    <w:name w:val="heading 1"/>
    <w:basedOn w:val="a"/>
    <w:next w:val="a"/>
    <w:qFormat/>
    <w:rsid w:val="000D0CB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0CB8"/>
    <w:pPr>
      <w:jc w:val="center"/>
    </w:pPr>
    <w:rPr>
      <w:b/>
      <w:sz w:val="32"/>
    </w:rPr>
  </w:style>
  <w:style w:type="paragraph" w:styleId="a4">
    <w:name w:val="Subtitle"/>
    <w:basedOn w:val="a"/>
    <w:qFormat/>
    <w:rsid w:val="000D0CB8"/>
    <w:pPr>
      <w:jc w:val="center"/>
    </w:pPr>
    <w:rPr>
      <w:b/>
      <w:sz w:val="40"/>
    </w:rPr>
  </w:style>
  <w:style w:type="paragraph" w:styleId="a5">
    <w:name w:val="Body Text"/>
    <w:basedOn w:val="a"/>
    <w:rsid w:val="000D0CB8"/>
    <w:pPr>
      <w:jc w:val="both"/>
    </w:pPr>
    <w:rPr>
      <w:sz w:val="28"/>
    </w:rPr>
  </w:style>
  <w:style w:type="paragraph" w:styleId="a6">
    <w:name w:val="header"/>
    <w:basedOn w:val="a"/>
    <w:rsid w:val="000D0C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D0CB8"/>
  </w:style>
  <w:style w:type="paragraph" w:styleId="a8">
    <w:name w:val="Document Map"/>
    <w:basedOn w:val="a"/>
    <w:semiHidden/>
    <w:rsid w:val="000D0CB8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0D0CB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06807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206</TotalTime>
  <Pages>1</Pages>
  <Words>126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Алина Ивановна</dc:creator>
  <cp:lastModifiedBy>Clerk</cp:lastModifiedBy>
  <cp:revision>9</cp:revision>
  <cp:lastPrinted>2016-01-28T08:57:00Z</cp:lastPrinted>
  <dcterms:created xsi:type="dcterms:W3CDTF">2014-08-07T10:48:00Z</dcterms:created>
  <dcterms:modified xsi:type="dcterms:W3CDTF">2016-01-28T08:57:00Z</dcterms:modified>
</cp:coreProperties>
</file>