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4A" w:rsidRPr="00322BA3" w:rsidRDefault="00C5614A" w:rsidP="00C63410">
      <w:pPr>
        <w:spacing w:before="0" w:beforeAutospacing="0" w:after="0" w:afterAutospacing="0"/>
        <w:jc w:val="center"/>
        <w:rPr>
          <w:rFonts w:ascii="Times New Roman" w:hAnsi="Times New Roman"/>
          <w:b/>
          <w:sz w:val="20"/>
          <w:szCs w:val="20"/>
        </w:rPr>
      </w:pPr>
      <w:r w:rsidRPr="00322BA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9678"/>
        <w:gridCol w:w="4785"/>
      </w:tblGrid>
      <w:tr w:rsidR="00C5614A" w:rsidRPr="00322BA3" w:rsidTr="00C63410">
        <w:tc>
          <w:tcPr>
            <w:tcW w:w="9678" w:type="dxa"/>
          </w:tcPr>
          <w:p w:rsidR="00C5614A" w:rsidRPr="00322BA3" w:rsidRDefault="00C5614A">
            <w:pPr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:rsidR="00C5614A" w:rsidRPr="00322BA3" w:rsidRDefault="00C5614A">
            <w:pPr>
              <w:spacing w:before="0" w:beforeAutospacing="0" w:after="0" w:afterAutospac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Приложение № 1</w:t>
            </w:r>
          </w:p>
          <w:p w:rsidR="00C5614A" w:rsidRPr="00322BA3" w:rsidRDefault="00C5614A">
            <w:pPr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к постановлению Администрации Муниципального образования Красноуфимский округ «Об утверждении муниципального межведомственного плана мероприятий, посвященных Дню пенсионера на территории Муниципального образования Красноуфимский округ от 01.08.2016 года № 656</w:t>
            </w:r>
          </w:p>
        </w:tc>
      </w:tr>
    </w:tbl>
    <w:p w:rsidR="00C5614A" w:rsidRPr="00322BA3" w:rsidRDefault="00C5614A" w:rsidP="00C63410">
      <w:pPr>
        <w:spacing w:before="0" w:beforeAutospacing="0" w:after="0" w:afterAutospacing="0"/>
        <w:ind w:firstLine="708"/>
        <w:rPr>
          <w:rFonts w:ascii="Times New Roman" w:hAnsi="Times New Roman"/>
          <w:sz w:val="20"/>
          <w:szCs w:val="20"/>
        </w:rPr>
      </w:pPr>
    </w:p>
    <w:p w:rsidR="00C5614A" w:rsidRPr="00322BA3" w:rsidRDefault="00C5614A" w:rsidP="00C63410">
      <w:pPr>
        <w:spacing w:before="0" w:beforeAutospacing="0" w:after="0" w:afterAutospacing="0"/>
        <w:jc w:val="center"/>
        <w:rPr>
          <w:rFonts w:ascii="Times New Roman" w:hAnsi="Times New Roman"/>
          <w:b/>
          <w:sz w:val="20"/>
          <w:szCs w:val="20"/>
        </w:rPr>
      </w:pPr>
      <w:r w:rsidRPr="00322BA3">
        <w:rPr>
          <w:rFonts w:ascii="Times New Roman" w:hAnsi="Times New Roman"/>
          <w:b/>
          <w:sz w:val="20"/>
          <w:szCs w:val="20"/>
        </w:rPr>
        <w:t xml:space="preserve"> Межведомственн</w:t>
      </w:r>
      <w:r>
        <w:rPr>
          <w:rFonts w:ascii="Times New Roman" w:hAnsi="Times New Roman"/>
          <w:b/>
          <w:sz w:val="20"/>
          <w:szCs w:val="20"/>
        </w:rPr>
        <w:t>ый</w:t>
      </w:r>
      <w:r w:rsidRPr="00322BA3">
        <w:rPr>
          <w:rFonts w:ascii="Times New Roman" w:hAnsi="Times New Roman"/>
          <w:b/>
          <w:sz w:val="20"/>
          <w:szCs w:val="20"/>
        </w:rPr>
        <w:t xml:space="preserve"> муниципальный план</w:t>
      </w:r>
    </w:p>
    <w:p w:rsidR="00C5614A" w:rsidRPr="00322BA3" w:rsidRDefault="00C5614A" w:rsidP="00C63410">
      <w:pPr>
        <w:spacing w:before="0" w:beforeAutospacing="0" w:after="0" w:afterAutospacing="0"/>
        <w:jc w:val="center"/>
        <w:rPr>
          <w:rFonts w:ascii="Times New Roman" w:hAnsi="Times New Roman"/>
          <w:b/>
          <w:sz w:val="20"/>
          <w:szCs w:val="20"/>
        </w:rPr>
      </w:pPr>
      <w:r w:rsidRPr="00322BA3">
        <w:rPr>
          <w:rFonts w:ascii="Times New Roman" w:hAnsi="Times New Roman"/>
          <w:b/>
          <w:sz w:val="20"/>
          <w:szCs w:val="20"/>
        </w:rPr>
        <w:t xml:space="preserve"> мероприятий, посвященных Дню пенсионера на территории </w:t>
      </w:r>
    </w:p>
    <w:p w:rsidR="00C5614A" w:rsidRPr="00322BA3" w:rsidRDefault="00C5614A" w:rsidP="00C63410">
      <w:pPr>
        <w:spacing w:before="0" w:beforeAutospacing="0" w:after="0" w:afterAutospacing="0"/>
        <w:jc w:val="center"/>
        <w:rPr>
          <w:rFonts w:ascii="Times New Roman" w:hAnsi="Times New Roman"/>
          <w:b/>
          <w:sz w:val="20"/>
          <w:szCs w:val="20"/>
        </w:rPr>
      </w:pPr>
      <w:r w:rsidRPr="00322BA3">
        <w:rPr>
          <w:rFonts w:ascii="Times New Roman" w:hAnsi="Times New Roman"/>
          <w:b/>
          <w:sz w:val="20"/>
          <w:szCs w:val="20"/>
        </w:rPr>
        <w:t>Муниципального образования Красноуфимский округ</w:t>
      </w:r>
    </w:p>
    <w:p w:rsidR="00C5614A" w:rsidRPr="00322BA3" w:rsidRDefault="00C5614A" w:rsidP="00C63410">
      <w:pPr>
        <w:spacing w:before="0" w:beforeAutospacing="0" w:after="0" w:afterAutospacing="0"/>
        <w:jc w:val="center"/>
        <w:rPr>
          <w:rFonts w:ascii="Times New Roman" w:hAnsi="Times New Roman"/>
          <w:b/>
          <w:sz w:val="20"/>
          <w:szCs w:val="20"/>
        </w:rPr>
      </w:pPr>
    </w:p>
    <w:p w:rsidR="00C5614A" w:rsidRPr="00322BA3" w:rsidRDefault="00C5614A" w:rsidP="00C63410">
      <w:pPr>
        <w:spacing w:before="0" w:beforeAutospacing="0" w:after="0" w:afterAutospacing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2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3187"/>
        <w:gridCol w:w="2938"/>
        <w:gridCol w:w="1803"/>
        <w:gridCol w:w="2013"/>
        <w:gridCol w:w="2145"/>
        <w:gridCol w:w="2673"/>
      </w:tblGrid>
      <w:tr w:rsidR="00C5614A" w:rsidRPr="00322BA3" w:rsidTr="00403011">
        <w:trPr>
          <w:jc w:val="center"/>
        </w:trPr>
        <w:tc>
          <w:tcPr>
            <w:tcW w:w="212" w:type="pct"/>
            <w:vAlign w:val="center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34" w:type="pct"/>
            <w:vAlign w:val="center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</w:t>
            </w:r>
          </w:p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</w:t>
            </w:r>
          </w:p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vAlign w:val="center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585" w:type="pct"/>
            <w:vAlign w:val="center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Дата и</w:t>
            </w:r>
          </w:p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время проведения*</w:t>
            </w:r>
          </w:p>
        </w:tc>
        <w:tc>
          <w:tcPr>
            <w:tcW w:w="653" w:type="pct"/>
            <w:vAlign w:val="center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Краткое описание мероприятия</w:t>
            </w:r>
          </w:p>
        </w:tc>
        <w:tc>
          <w:tcPr>
            <w:tcW w:w="696" w:type="pct"/>
            <w:vAlign w:val="center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Ответственное</w:t>
            </w:r>
          </w:p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лицо</w:t>
            </w:r>
          </w:p>
        </w:tc>
        <w:tc>
          <w:tcPr>
            <w:tcW w:w="867" w:type="pct"/>
            <w:vAlign w:val="center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Дополнительные сведения для пенсионеров</w:t>
            </w:r>
          </w:p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(условия предоставления услуги, контактный справочный телефон для записи или консультации)</w:t>
            </w:r>
          </w:p>
        </w:tc>
      </w:tr>
      <w:tr w:rsidR="00C5614A" w:rsidRPr="00322BA3" w:rsidTr="000F2155">
        <w:trPr>
          <w:jc w:val="center"/>
        </w:trPr>
        <w:tc>
          <w:tcPr>
            <w:tcW w:w="212" w:type="pct"/>
            <w:vAlign w:val="center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8" w:type="pct"/>
            <w:gridSpan w:val="6"/>
            <w:vAlign w:val="center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Установочно-организационные мероприятия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4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Участие в работе межведомственной рабочей группы по проведению мероприятий в рамках месячника посвящённого Дню пенсионера в МО ГО Красноуфимск и МО Красноуфимский округ</w:t>
            </w:r>
          </w:p>
        </w:tc>
        <w:tc>
          <w:tcPr>
            <w:tcW w:w="953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Администрации МО</w:t>
            </w:r>
          </w:p>
        </w:tc>
        <w:tc>
          <w:tcPr>
            <w:tcW w:w="585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Заседания оргкомитетов и рабочих совещаний</w:t>
            </w:r>
          </w:p>
        </w:tc>
        <w:tc>
          <w:tcPr>
            <w:tcW w:w="696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Родионов Р.В. </w:t>
            </w:r>
          </w:p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Чухарева Т.А. Сапожникова А.П.</w:t>
            </w:r>
          </w:p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Кузнецова З.П.</w:t>
            </w:r>
          </w:p>
        </w:tc>
        <w:tc>
          <w:tcPr>
            <w:tcW w:w="867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Родионов Р.В. </w:t>
            </w:r>
          </w:p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8(34394)24586</w:t>
            </w:r>
          </w:p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Меркурьева И.Ю</w:t>
            </w:r>
          </w:p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8(34393)24709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4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Определение ответственного должностного лица, обеспечивающего сбор информации по реализации отраслевого Плана мероприятий</w:t>
            </w:r>
          </w:p>
        </w:tc>
        <w:tc>
          <w:tcPr>
            <w:tcW w:w="953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 xml:space="preserve">Администрации МО </w:t>
            </w:r>
          </w:p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УСП</w:t>
            </w:r>
          </w:p>
        </w:tc>
        <w:tc>
          <w:tcPr>
            <w:tcW w:w="585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до 01 августа</w:t>
            </w:r>
          </w:p>
        </w:tc>
        <w:tc>
          <w:tcPr>
            <w:tcW w:w="653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Меркурьева И.Ю</w:t>
            </w:r>
          </w:p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Чухарева Т.А.</w:t>
            </w:r>
          </w:p>
        </w:tc>
        <w:tc>
          <w:tcPr>
            <w:tcW w:w="867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Родионов Р.В. </w:t>
            </w:r>
          </w:p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8(34394)24586</w:t>
            </w:r>
          </w:p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Меркурьева И.Ю</w:t>
            </w:r>
          </w:p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8(34393)24709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4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 xml:space="preserve">Определение ответственного лица, обеспечивающего предоставление информации по реализации Плана мероприятий  </w:t>
            </w:r>
          </w:p>
        </w:tc>
        <w:tc>
          <w:tcPr>
            <w:tcW w:w="953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 xml:space="preserve">Администрации МО </w:t>
            </w:r>
          </w:p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ЦПСиД</w:t>
            </w:r>
          </w:p>
        </w:tc>
        <w:tc>
          <w:tcPr>
            <w:tcW w:w="585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до 01 августа</w:t>
            </w:r>
          </w:p>
        </w:tc>
        <w:tc>
          <w:tcPr>
            <w:tcW w:w="653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Сапожникова А.П.</w:t>
            </w:r>
          </w:p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Кузнецова З.П.</w:t>
            </w:r>
          </w:p>
        </w:tc>
        <w:tc>
          <w:tcPr>
            <w:tcW w:w="867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Родионов Р.В. </w:t>
            </w:r>
          </w:p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8(34394)24586</w:t>
            </w:r>
          </w:p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Меркурьева И.Ю</w:t>
            </w:r>
          </w:p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8(34393)24709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4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Выделение телефонного номера для организации «горячей линии» для пенсионеров по вопросам проведения мероприятий, в рамках месячника, посвящённого Дню пенсионера</w:t>
            </w:r>
          </w:p>
        </w:tc>
        <w:tc>
          <w:tcPr>
            <w:tcW w:w="953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 xml:space="preserve">Администрации МО </w:t>
            </w:r>
          </w:p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УСП</w:t>
            </w:r>
          </w:p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ЦПСиД</w:t>
            </w:r>
          </w:p>
        </w:tc>
        <w:tc>
          <w:tcPr>
            <w:tcW w:w="585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до 27 июля</w:t>
            </w:r>
          </w:p>
        </w:tc>
        <w:tc>
          <w:tcPr>
            <w:tcW w:w="653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Меркурьева И.Ю</w:t>
            </w:r>
          </w:p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Чухарева Т.А. Сапожникова А.П.</w:t>
            </w:r>
          </w:p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Кузнецова З.П.</w:t>
            </w:r>
          </w:p>
        </w:tc>
        <w:tc>
          <w:tcPr>
            <w:tcW w:w="867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Родионов Р.В. </w:t>
            </w:r>
          </w:p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8(34394)24586</w:t>
            </w:r>
          </w:p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Меркурьева И.Ю</w:t>
            </w:r>
          </w:p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8(34393)24709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4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Осуществление еженедельного мониторинга исполнения утверждённого Плана-графика мероприятий</w:t>
            </w:r>
          </w:p>
        </w:tc>
        <w:tc>
          <w:tcPr>
            <w:tcW w:w="953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 xml:space="preserve">Администрации МО </w:t>
            </w:r>
          </w:p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УСП</w:t>
            </w:r>
          </w:p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ЦПСиД</w:t>
            </w:r>
          </w:p>
        </w:tc>
        <w:tc>
          <w:tcPr>
            <w:tcW w:w="585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22 августа -01 октября, еженедельно</w:t>
            </w:r>
          </w:p>
        </w:tc>
        <w:tc>
          <w:tcPr>
            <w:tcW w:w="653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Меркурьева И.Ю</w:t>
            </w:r>
          </w:p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Чухарева Т.А. Сапожникова А.П.</w:t>
            </w:r>
          </w:p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Кузнецова З.П.</w:t>
            </w:r>
          </w:p>
        </w:tc>
        <w:tc>
          <w:tcPr>
            <w:tcW w:w="867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Родионов Р.В. </w:t>
            </w:r>
          </w:p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8(34394)24586</w:t>
            </w:r>
          </w:p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Меркурьева И.Ю</w:t>
            </w:r>
          </w:p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8(34393)24709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4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Формирование отчёта об исполнении утверждённого Плана мероприятий (Учреждения) по проведению месячника и направление отчёта  в Правительство</w:t>
            </w:r>
          </w:p>
        </w:tc>
        <w:tc>
          <w:tcPr>
            <w:tcW w:w="953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 xml:space="preserve">Администрации МО </w:t>
            </w:r>
          </w:p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ЦПСиД</w:t>
            </w:r>
          </w:p>
        </w:tc>
        <w:tc>
          <w:tcPr>
            <w:tcW w:w="585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05 сентября 12 сентября 19 сентября 26 сентября 03 октября</w:t>
            </w:r>
          </w:p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Меркурьева И.Ю</w:t>
            </w:r>
          </w:p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Сапожникова А.П.</w:t>
            </w:r>
          </w:p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Кузнецова З.П.</w:t>
            </w:r>
          </w:p>
        </w:tc>
        <w:tc>
          <w:tcPr>
            <w:tcW w:w="867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Родионов Р.В. </w:t>
            </w:r>
          </w:p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8(34394)24586</w:t>
            </w:r>
          </w:p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Меркурьева И.Ю</w:t>
            </w:r>
          </w:p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8(34393)24709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4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Формирование отчёта об исполнении утверждённого Плана мероприятий   проведению месячника и направление отчёта  в Правительство</w:t>
            </w:r>
          </w:p>
        </w:tc>
        <w:tc>
          <w:tcPr>
            <w:tcW w:w="953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 xml:space="preserve">Администрации МО </w:t>
            </w:r>
          </w:p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УСП</w:t>
            </w:r>
          </w:p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05 сентября 12 сентября 19 сентября 26 сентября 03 октября</w:t>
            </w:r>
          </w:p>
        </w:tc>
        <w:tc>
          <w:tcPr>
            <w:tcW w:w="653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Меркурьева И.Ю</w:t>
            </w:r>
          </w:p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Демчихина Ф.Г.</w:t>
            </w:r>
          </w:p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Родионов Р.В. </w:t>
            </w:r>
          </w:p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8(34394)24586</w:t>
            </w:r>
          </w:p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Меркурьева И.Ю</w:t>
            </w:r>
          </w:p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8(34393)24709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4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Формирование итогового отчёта о проведении  мероприятий, посвящённых Дню пенсионера в Свердловской области в 2016 году, направление отчёта в Правительство</w:t>
            </w:r>
          </w:p>
        </w:tc>
        <w:tc>
          <w:tcPr>
            <w:tcW w:w="953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Администрации МО</w:t>
            </w:r>
          </w:p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УСП</w:t>
            </w:r>
          </w:p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05 октября</w:t>
            </w:r>
          </w:p>
        </w:tc>
        <w:tc>
          <w:tcPr>
            <w:tcW w:w="653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Меркурьева И.Ю</w:t>
            </w:r>
          </w:p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Демчихина Ф.Г.</w:t>
            </w:r>
          </w:p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Родионов Р.В. </w:t>
            </w:r>
          </w:p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8(34394)24586</w:t>
            </w:r>
          </w:p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Меркурьева И.Ю</w:t>
            </w:r>
          </w:p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8(34393)24709</w:t>
            </w:r>
          </w:p>
        </w:tc>
      </w:tr>
      <w:tr w:rsidR="00C5614A" w:rsidRPr="00322BA3" w:rsidTr="000F2155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8" w:type="pct"/>
            <w:gridSpan w:val="6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Организационно-массовые мероприятия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4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Окружной слет пенсионеров Западного Управленческого округа </w:t>
            </w:r>
          </w:p>
        </w:tc>
        <w:tc>
          <w:tcPr>
            <w:tcW w:w="953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МО, Совет ветеранов МО Красноуфимский округ</w:t>
            </w:r>
          </w:p>
        </w:tc>
        <w:tc>
          <w:tcPr>
            <w:tcW w:w="585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2-4 сентября</w:t>
            </w:r>
          </w:p>
        </w:tc>
        <w:tc>
          <w:tcPr>
            <w:tcW w:w="653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Проведение круглых столов, творческих и спортивных конкурсов среди ветеранских организаций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Западного Управленческого округа, сплав на катамаранах по реке Уфа и т.д. </w:t>
            </w:r>
          </w:p>
        </w:tc>
        <w:tc>
          <w:tcPr>
            <w:tcW w:w="696" w:type="pct"/>
          </w:tcPr>
          <w:p w:rsidR="00C5614A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Родионов Р.В.</w:t>
            </w:r>
          </w:p>
          <w:p w:rsidR="00C5614A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 А.Г.</w:t>
            </w:r>
          </w:p>
          <w:p w:rsidR="00C5614A" w:rsidRPr="00322BA3" w:rsidRDefault="00C5614A" w:rsidP="0040301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Артемов А.Ю.</w:t>
            </w: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Родионов Р.В. </w:t>
            </w:r>
          </w:p>
          <w:p w:rsidR="00C5614A" w:rsidRPr="00322BA3" w:rsidRDefault="00C5614A" w:rsidP="0040301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8(34394)24586</w:t>
            </w:r>
          </w:p>
          <w:p w:rsidR="00C5614A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Крылосов А.П.</w:t>
            </w:r>
          </w:p>
        </w:tc>
        <w:tc>
          <w:tcPr>
            <w:tcW w:w="867" w:type="pct"/>
          </w:tcPr>
          <w:p w:rsidR="00C5614A" w:rsidRPr="00322BA3" w:rsidRDefault="00C5614A" w:rsidP="0040301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Родионов Р.В. </w:t>
            </w:r>
          </w:p>
          <w:p w:rsidR="00C5614A" w:rsidRPr="00322BA3" w:rsidRDefault="00C5614A" w:rsidP="0040301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8(34394)24586</w:t>
            </w:r>
          </w:p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4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делегации МО Красноуфимский округ в областном празднике, посвященном Дню пенсионера  </w:t>
            </w:r>
          </w:p>
        </w:tc>
        <w:tc>
          <w:tcPr>
            <w:tcW w:w="953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МО, Совет ветеранов МО Красноуфимский округ</w:t>
            </w:r>
          </w:p>
        </w:tc>
        <w:tc>
          <w:tcPr>
            <w:tcW w:w="585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 августа </w:t>
            </w:r>
          </w:p>
        </w:tc>
        <w:tc>
          <w:tcPr>
            <w:tcW w:w="653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праздник, посвященный Дню пенсионера в городе Екатеринбурге</w:t>
            </w:r>
          </w:p>
        </w:tc>
        <w:tc>
          <w:tcPr>
            <w:tcW w:w="696" w:type="pct"/>
          </w:tcPr>
          <w:p w:rsidR="00C5614A" w:rsidRDefault="00C5614A" w:rsidP="0040301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Родионов Р.В.</w:t>
            </w:r>
          </w:p>
          <w:p w:rsidR="00C5614A" w:rsidRDefault="00C5614A" w:rsidP="0040301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 А.Г.</w:t>
            </w:r>
          </w:p>
          <w:p w:rsidR="00C5614A" w:rsidRPr="00322BA3" w:rsidRDefault="00C5614A" w:rsidP="0040301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Гибадулина Н.А.</w:t>
            </w:r>
          </w:p>
        </w:tc>
        <w:tc>
          <w:tcPr>
            <w:tcW w:w="867" w:type="pct"/>
          </w:tcPr>
          <w:p w:rsidR="00C5614A" w:rsidRPr="00322BA3" w:rsidRDefault="00C5614A" w:rsidP="0040301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Родионов Р.В. </w:t>
            </w:r>
          </w:p>
          <w:p w:rsidR="00C5614A" w:rsidRPr="00322BA3" w:rsidRDefault="00C5614A" w:rsidP="0040301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8(34394)24586</w:t>
            </w:r>
          </w:p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4" w:type="pct"/>
          </w:tcPr>
          <w:p w:rsidR="00C5614A" w:rsidRPr="00322BA3" w:rsidRDefault="00C5614A" w:rsidP="0037324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Конкурсная программа «Веселые старты»</w:t>
            </w:r>
          </w:p>
        </w:tc>
        <w:tc>
          <w:tcPr>
            <w:tcW w:w="953" w:type="pct"/>
          </w:tcPr>
          <w:p w:rsidR="00C5614A" w:rsidRPr="00322BA3" w:rsidRDefault="00C5614A" w:rsidP="00373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КЦСОН г.Красноуфимск,             ул.Интернациональная, 133</w:t>
            </w:r>
          </w:p>
        </w:tc>
        <w:tc>
          <w:tcPr>
            <w:tcW w:w="585" w:type="pct"/>
          </w:tcPr>
          <w:p w:rsidR="00C5614A" w:rsidRPr="00322BA3" w:rsidRDefault="00C5614A" w:rsidP="0037324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4 августа  12.00</w:t>
            </w:r>
          </w:p>
        </w:tc>
        <w:tc>
          <w:tcPr>
            <w:tcW w:w="653" w:type="pct"/>
          </w:tcPr>
          <w:p w:rsidR="00C5614A" w:rsidRPr="00322BA3" w:rsidRDefault="00C5614A" w:rsidP="0037324E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различных конкурсов для пенсионеров ОДП</w:t>
            </w:r>
          </w:p>
        </w:tc>
        <w:tc>
          <w:tcPr>
            <w:tcW w:w="696" w:type="pct"/>
          </w:tcPr>
          <w:p w:rsidR="00C5614A" w:rsidRPr="00322BA3" w:rsidRDefault="00C5614A" w:rsidP="00373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Макеева С.Б. – специалист по соц. работе УСС</w:t>
            </w:r>
          </w:p>
        </w:tc>
        <w:tc>
          <w:tcPr>
            <w:tcW w:w="867" w:type="pct"/>
          </w:tcPr>
          <w:p w:rsidR="00C5614A" w:rsidRPr="00322BA3" w:rsidRDefault="00C5614A" w:rsidP="0037324E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Предварительная запись по телефону 2-48-91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4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Экскурсионная поездка с.Александровское</w:t>
            </w:r>
          </w:p>
        </w:tc>
        <w:tc>
          <w:tcPr>
            <w:tcW w:w="953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с. Александровское</w:t>
            </w:r>
          </w:p>
        </w:tc>
        <w:tc>
          <w:tcPr>
            <w:tcW w:w="585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9 августа  10.00</w:t>
            </w:r>
          </w:p>
        </w:tc>
        <w:tc>
          <w:tcPr>
            <w:tcW w:w="653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экскурсии по с.Алексндровское</w:t>
            </w:r>
          </w:p>
        </w:tc>
        <w:tc>
          <w:tcPr>
            <w:tcW w:w="696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Сайдредтинова М.В. – специалист по соц.работе ОДП</w:t>
            </w:r>
          </w:p>
        </w:tc>
        <w:tc>
          <w:tcPr>
            <w:tcW w:w="867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Предварительная запись по телефону 2-48-91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4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Акция по сбору и выдаче одежды, обуви б\у для малоимущих пенсионеров</w:t>
            </w:r>
          </w:p>
        </w:tc>
        <w:tc>
          <w:tcPr>
            <w:tcW w:w="953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КЦСОН г.Красноуфимск,             ул. Советская, 18,          каб. 115</w:t>
            </w:r>
          </w:p>
        </w:tc>
        <w:tc>
          <w:tcPr>
            <w:tcW w:w="585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август - сентябрь</w:t>
            </w:r>
          </w:p>
        </w:tc>
        <w:tc>
          <w:tcPr>
            <w:tcW w:w="653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Вещи необходимы, для выдачи малообеспеченным гражданам</w:t>
            </w:r>
          </w:p>
        </w:tc>
        <w:tc>
          <w:tcPr>
            <w:tcW w:w="696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Насартдинова З.В. – зав.отделением ОССО</w:t>
            </w:r>
          </w:p>
        </w:tc>
        <w:tc>
          <w:tcPr>
            <w:tcW w:w="867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Вещи принимаются от населения в хорошем состоянии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34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Медицинская беседа «Здоровый образ жизни – путь к долголетию»</w:t>
            </w:r>
          </w:p>
        </w:tc>
        <w:tc>
          <w:tcPr>
            <w:tcW w:w="953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КЦСОН г.Красноуфимск,             ул.Интернациональная, 133</w:t>
            </w:r>
          </w:p>
        </w:tc>
        <w:tc>
          <w:tcPr>
            <w:tcW w:w="585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11 августа  9.30</w:t>
            </w:r>
          </w:p>
        </w:tc>
        <w:tc>
          <w:tcPr>
            <w:tcW w:w="653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 граждан о способах активного долголетия</w:t>
            </w:r>
          </w:p>
        </w:tc>
        <w:tc>
          <w:tcPr>
            <w:tcW w:w="696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Миронова М.А. – фельдшер ОДП</w:t>
            </w:r>
          </w:p>
        </w:tc>
        <w:tc>
          <w:tcPr>
            <w:tcW w:w="867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Предварительная запись по телефону 2-48-91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4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Поездка в Храм Покрова Пресвятой Богородицы для пенсионеров, состоящих на обслуживании на дому с дальнейшим чаепитием.</w:t>
            </w:r>
          </w:p>
        </w:tc>
        <w:tc>
          <w:tcPr>
            <w:tcW w:w="953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Храм Покрова Пресвятой Богородицы</w:t>
            </w:r>
          </w:p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ул.Селекционная, 15</w:t>
            </w:r>
          </w:p>
        </w:tc>
        <w:tc>
          <w:tcPr>
            <w:tcW w:w="585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16 августа</w:t>
            </w:r>
          </w:p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653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Сохранение активной жизненной позиции пожилых граждан, состоящих на обслуживании на дому</w:t>
            </w:r>
          </w:p>
        </w:tc>
        <w:tc>
          <w:tcPr>
            <w:tcW w:w="696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Пашкина Е.А. – заведующая ОСОб на дому №6</w:t>
            </w:r>
          </w:p>
        </w:tc>
        <w:tc>
          <w:tcPr>
            <w:tcW w:w="867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Для пенсионеров, состоящих на обслуживании на дому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4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Мастер-класс по лепке из полимерной глины</w:t>
            </w:r>
          </w:p>
        </w:tc>
        <w:tc>
          <w:tcPr>
            <w:tcW w:w="953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г.Красноуфимск,             ул.Интернациональная, 133</w:t>
            </w:r>
          </w:p>
        </w:tc>
        <w:tc>
          <w:tcPr>
            <w:tcW w:w="585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17 августа    11.00</w:t>
            </w:r>
          </w:p>
        </w:tc>
        <w:tc>
          <w:tcPr>
            <w:tcW w:w="653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обучающего занятия для пенсионеров по лепке из глины</w:t>
            </w:r>
          </w:p>
        </w:tc>
        <w:tc>
          <w:tcPr>
            <w:tcW w:w="696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Филаретова Л.В. – инструктор по трудотерапии</w:t>
            </w:r>
          </w:p>
        </w:tc>
        <w:tc>
          <w:tcPr>
            <w:tcW w:w="867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Предварительная запись по телефону 2-48-91</w:t>
            </w:r>
          </w:p>
        </w:tc>
      </w:tr>
    </w:tbl>
    <w:p w:rsidR="00C5614A" w:rsidRDefault="00C5614A">
      <w:r>
        <w:br w:type="page"/>
      </w:r>
    </w:p>
    <w:tbl>
      <w:tblPr>
        <w:tblW w:w="52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3187"/>
        <w:gridCol w:w="2938"/>
        <w:gridCol w:w="1803"/>
        <w:gridCol w:w="2013"/>
        <w:gridCol w:w="2145"/>
        <w:gridCol w:w="2673"/>
      </w:tblGrid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4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Медицинская беседа «Точечный самомассаж»</w:t>
            </w:r>
          </w:p>
        </w:tc>
        <w:tc>
          <w:tcPr>
            <w:tcW w:w="953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КЦСОН г.Красноуфимск,             ул.Интернациональная, 133</w:t>
            </w:r>
          </w:p>
        </w:tc>
        <w:tc>
          <w:tcPr>
            <w:tcW w:w="585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19 августа      9.30</w:t>
            </w:r>
          </w:p>
        </w:tc>
        <w:tc>
          <w:tcPr>
            <w:tcW w:w="653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обучающего занятия о способах</w:t>
            </w:r>
          </w:p>
        </w:tc>
        <w:tc>
          <w:tcPr>
            <w:tcW w:w="696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Марченко Н.С. – медсестра по массажу</w:t>
            </w:r>
          </w:p>
        </w:tc>
        <w:tc>
          <w:tcPr>
            <w:tcW w:w="867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Предварительная запись по телефону 2-48-91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4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В рамках ШПВ «Социальный туризм»Туристическая поездка «Посещение природного парка «Каменный город» Пермская обл.</w:t>
            </w:r>
          </w:p>
        </w:tc>
        <w:tc>
          <w:tcPr>
            <w:tcW w:w="953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Пермская обл. п.Гремячинск</w:t>
            </w:r>
          </w:p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21 августа</w:t>
            </w:r>
          </w:p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6.00</w:t>
            </w:r>
          </w:p>
        </w:tc>
        <w:tc>
          <w:tcPr>
            <w:tcW w:w="653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Спортивная форма одежды, обед с собой.</w:t>
            </w:r>
          </w:p>
        </w:tc>
        <w:tc>
          <w:tcPr>
            <w:tcW w:w="696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Булатова И.В. – заведующая УСС</w:t>
            </w:r>
          </w:p>
        </w:tc>
        <w:tc>
          <w:tcPr>
            <w:tcW w:w="867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Предварительная запись по телефону 2-14-51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34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Клуб «Умелые руки»: «Весёлые старты»</w:t>
            </w:r>
          </w:p>
        </w:tc>
        <w:tc>
          <w:tcPr>
            <w:tcW w:w="953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Берег реки Уфы</w:t>
            </w:r>
          </w:p>
        </w:tc>
        <w:tc>
          <w:tcPr>
            <w:tcW w:w="585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30 августа</w:t>
            </w:r>
          </w:p>
        </w:tc>
        <w:tc>
          <w:tcPr>
            <w:tcW w:w="653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конкурсных мероприятий</w:t>
            </w:r>
          </w:p>
        </w:tc>
        <w:tc>
          <w:tcPr>
            <w:tcW w:w="696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Булатова И.В. - заведующая УСС</w:t>
            </w:r>
          </w:p>
        </w:tc>
        <w:tc>
          <w:tcPr>
            <w:tcW w:w="867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Для участников клуба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4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Конкурсно-развлекательная программа «Годы мудрости»</w:t>
            </w:r>
          </w:p>
        </w:tc>
        <w:tc>
          <w:tcPr>
            <w:tcW w:w="953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КЦСОН г.Красноуфимск,             Ул. Интернациональная, д.133</w:t>
            </w:r>
          </w:p>
        </w:tc>
        <w:tc>
          <w:tcPr>
            <w:tcW w:w="585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31 августа     12.00</w:t>
            </w:r>
          </w:p>
        </w:tc>
        <w:tc>
          <w:tcPr>
            <w:tcW w:w="653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праздничного мероприятия с проведением конкурсов</w:t>
            </w:r>
          </w:p>
        </w:tc>
        <w:tc>
          <w:tcPr>
            <w:tcW w:w="696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Шушакова Е.В. - культорганизатор</w:t>
            </w:r>
          </w:p>
        </w:tc>
        <w:tc>
          <w:tcPr>
            <w:tcW w:w="867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Предварительная запись по телефону 2-48-91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4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Мастер-класс «Скандинавская ходьба»</w:t>
            </w:r>
          </w:p>
        </w:tc>
        <w:tc>
          <w:tcPr>
            <w:tcW w:w="953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КЦСОН г.Красноуфимск,             Ул. Интернациональная, д.133</w:t>
            </w:r>
          </w:p>
        </w:tc>
        <w:tc>
          <w:tcPr>
            <w:tcW w:w="585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5 сентября      9.30</w:t>
            </w:r>
          </w:p>
        </w:tc>
        <w:tc>
          <w:tcPr>
            <w:tcW w:w="653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обучающего занятия по правилам Скандинавской ходьбы</w:t>
            </w:r>
          </w:p>
        </w:tc>
        <w:tc>
          <w:tcPr>
            <w:tcW w:w="696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Крылосова О.С. – инструктор по ЛФК</w:t>
            </w:r>
          </w:p>
        </w:tc>
        <w:tc>
          <w:tcPr>
            <w:tcW w:w="867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Предварительная запись по телефону 2-48-91. С собой желательно иметь палки.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4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КВН</w:t>
            </w:r>
          </w:p>
        </w:tc>
        <w:tc>
          <w:tcPr>
            <w:tcW w:w="953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КЦСОН г.Красноуфимск,             ул. Интернациональная, д.133</w:t>
            </w:r>
          </w:p>
        </w:tc>
        <w:tc>
          <w:tcPr>
            <w:tcW w:w="585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9 сентября    11.00</w:t>
            </w:r>
          </w:p>
        </w:tc>
        <w:tc>
          <w:tcPr>
            <w:tcW w:w="653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конкурсных мероприятий среди пенсионеров</w:t>
            </w:r>
          </w:p>
        </w:tc>
        <w:tc>
          <w:tcPr>
            <w:tcW w:w="696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Смирнова Н.Ю. - психолог</w:t>
            </w:r>
          </w:p>
        </w:tc>
        <w:tc>
          <w:tcPr>
            <w:tcW w:w="867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Предварительная запись по телефону 2-48-91. Возможна запись командой.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4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В рамках ШПВ «Садоводы и огородники»: «Свойства комнатных растений и декорирование цветочных горшков».</w:t>
            </w:r>
          </w:p>
        </w:tc>
        <w:tc>
          <w:tcPr>
            <w:tcW w:w="953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КЦСОН г.Красноуфимск,             Ул. Интернациональная, д.133</w:t>
            </w:r>
          </w:p>
        </w:tc>
        <w:tc>
          <w:tcPr>
            <w:tcW w:w="585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13 сентября</w:t>
            </w:r>
          </w:p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9.30</w:t>
            </w:r>
          </w:p>
        </w:tc>
        <w:tc>
          <w:tcPr>
            <w:tcW w:w="653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информационной беседы</w:t>
            </w:r>
          </w:p>
        </w:tc>
        <w:tc>
          <w:tcPr>
            <w:tcW w:w="696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Сапожникова В.А. – специалист по соц.работе УСС</w:t>
            </w:r>
          </w:p>
        </w:tc>
        <w:tc>
          <w:tcPr>
            <w:tcW w:w="867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Предварительная запись по телефону 2-14-51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4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День открытых дверей в КЦСОН</w:t>
            </w:r>
          </w:p>
        </w:tc>
        <w:tc>
          <w:tcPr>
            <w:tcW w:w="953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КЦСОН г.Красноуфимск,             Ул. Интернациональная, д.133</w:t>
            </w:r>
          </w:p>
        </w:tc>
        <w:tc>
          <w:tcPr>
            <w:tcW w:w="585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13 сентября 10.00</w:t>
            </w:r>
          </w:p>
        </w:tc>
        <w:tc>
          <w:tcPr>
            <w:tcW w:w="653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Открытое мероприятие для населения</w:t>
            </w:r>
          </w:p>
        </w:tc>
        <w:tc>
          <w:tcPr>
            <w:tcW w:w="696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Василевич А.В. – специалист по соц.работе ОДП</w:t>
            </w:r>
          </w:p>
        </w:tc>
        <w:tc>
          <w:tcPr>
            <w:tcW w:w="867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4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Поездка пенсионеров в Белогорье</w:t>
            </w:r>
          </w:p>
        </w:tc>
        <w:tc>
          <w:tcPr>
            <w:tcW w:w="953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22BA3">
              <w:rPr>
                <w:rStyle w:val="Strong"/>
                <w:b w:val="0"/>
                <w:sz w:val="20"/>
                <w:szCs w:val="20"/>
              </w:rPr>
              <w:t>Пермский край, Кунгурский район, дер. Белая Гора, ул. Монастырская, д.1</w:t>
            </w:r>
          </w:p>
        </w:tc>
        <w:tc>
          <w:tcPr>
            <w:tcW w:w="585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13 сентября</w:t>
            </w:r>
          </w:p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Поездка бывших сотрудников и работающих пенсионеров Центра в Белогорский Свято-Николаевский миссионерский мужской монастырь</w:t>
            </w:r>
          </w:p>
        </w:tc>
        <w:tc>
          <w:tcPr>
            <w:tcW w:w="696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Спешилова</w:t>
            </w:r>
          </w:p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Ирина Владимировна</w:t>
            </w:r>
          </w:p>
        </w:tc>
        <w:tc>
          <w:tcPr>
            <w:tcW w:w="867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8(343)942-00-89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4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Поездка в оздоровительный комплекс «Иргина»</w:t>
            </w:r>
          </w:p>
        </w:tc>
        <w:tc>
          <w:tcPr>
            <w:tcW w:w="953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с.Ключи, Пермский край Чусова</w:t>
            </w:r>
          </w:p>
        </w:tc>
        <w:tc>
          <w:tcPr>
            <w:tcW w:w="585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15 сентября                        10.00</w:t>
            </w:r>
          </w:p>
        </w:tc>
        <w:tc>
          <w:tcPr>
            <w:tcW w:w="653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Посещение бассейна</w:t>
            </w:r>
          </w:p>
        </w:tc>
        <w:tc>
          <w:tcPr>
            <w:tcW w:w="696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Чусова Е.Г. – специалист по соц.работе ОДП</w:t>
            </w:r>
          </w:p>
        </w:tc>
        <w:tc>
          <w:tcPr>
            <w:tcW w:w="867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Предварительная запись по телефону 2-48-91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4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Поэтический час «Души запасы молодые»</w:t>
            </w:r>
          </w:p>
        </w:tc>
        <w:tc>
          <w:tcPr>
            <w:tcW w:w="953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КЦСОН г.Красноуфимск,             ул.Интернациональная,133</w:t>
            </w:r>
          </w:p>
        </w:tc>
        <w:tc>
          <w:tcPr>
            <w:tcW w:w="585" w:type="pct"/>
          </w:tcPr>
          <w:p w:rsidR="00C5614A" w:rsidRPr="00322BA3" w:rsidRDefault="00C5614A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19 сентября 12.00</w:t>
            </w:r>
          </w:p>
        </w:tc>
        <w:tc>
          <w:tcPr>
            <w:tcW w:w="653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беседа</w:t>
            </w:r>
          </w:p>
        </w:tc>
        <w:tc>
          <w:tcPr>
            <w:tcW w:w="696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Шушакова Е.В. - культорганизатор</w:t>
            </w:r>
          </w:p>
        </w:tc>
        <w:tc>
          <w:tcPr>
            <w:tcW w:w="867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Предварительная запись по телефону 2-48-91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4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Час бальных танцев</w:t>
            </w:r>
          </w:p>
        </w:tc>
        <w:tc>
          <w:tcPr>
            <w:tcW w:w="953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КЦСОН г.Красноуфимск,             ул.Интернациональная,133</w:t>
            </w:r>
          </w:p>
        </w:tc>
        <w:tc>
          <w:tcPr>
            <w:tcW w:w="585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23 сентября 11.00</w:t>
            </w:r>
          </w:p>
        </w:tc>
        <w:tc>
          <w:tcPr>
            <w:tcW w:w="653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обучающего занятия по бальным танцам</w:t>
            </w:r>
          </w:p>
        </w:tc>
        <w:tc>
          <w:tcPr>
            <w:tcW w:w="696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Ташкина О.В. - культорганизатор</w:t>
            </w:r>
          </w:p>
        </w:tc>
        <w:tc>
          <w:tcPr>
            <w:tcW w:w="867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Предварительная запись по телефону 2-48-91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34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В рамках ШПВ «Творческая и прикладная деятельность»:  «Мастер  класс по плетению из газетной лозы».</w:t>
            </w:r>
          </w:p>
        </w:tc>
        <w:tc>
          <w:tcPr>
            <w:tcW w:w="953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КЦСОН г.Красноуфимск,             ул.Интернациональная,133</w:t>
            </w:r>
          </w:p>
        </w:tc>
        <w:tc>
          <w:tcPr>
            <w:tcW w:w="585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26 сентября</w:t>
            </w:r>
          </w:p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653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обучающего занятия по плетению</w:t>
            </w:r>
          </w:p>
        </w:tc>
        <w:tc>
          <w:tcPr>
            <w:tcW w:w="696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Антропова М.Н. – специалист по соц. работе УСС</w:t>
            </w:r>
          </w:p>
        </w:tc>
        <w:tc>
          <w:tcPr>
            <w:tcW w:w="867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Предварительная запись по телефону 2-14-51.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4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Концертно-развлекательная программа к дню пожилого человека «Старость меня дома не застанет…»</w:t>
            </w:r>
          </w:p>
        </w:tc>
        <w:tc>
          <w:tcPr>
            <w:tcW w:w="953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Концертно-развлекательное мероприятие. ДК с.Криулино, Красноуфимский район</w:t>
            </w:r>
          </w:p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Вход 50 руб.</w:t>
            </w:r>
          </w:p>
        </w:tc>
        <w:tc>
          <w:tcPr>
            <w:tcW w:w="585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30 сентября</w:t>
            </w:r>
          </w:p>
          <w:p w:rsidR="00C5614A" w:rsidRPr="00322BA3" w:rsidRDefault="00C5614A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653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праздничного мероприятия с чаепитием</w:t>
            </w:r>
          </w:p>
        </w:tc>
        <w:tc>
          <w:tcPr>
            <w:tcW w:w="696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Шушакова Е.В. - культорганизатор</w:t>
            </w:r>
          </w:p>
        </w:tc>
        <w:tc>
          <w:tcPr>
            <w:tcW w:w="867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Предварительная запись по телефону 2-48-91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4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В рамках ШПВ «Творческая и прикладная деятельность»: «Мастер класс по ажурной вязке».</w:t>
            </w:r>
          </w:p>
        </w:tc>
        <w:tc>
          <w:tcPr>
            <w:tcW w:w="953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Красноуфимский район, д.Ср.Бугалыш, ул. Юбилейная, 24 (Ср.Бугалышский ТО)</w:t>
            </w:r>
          </w:p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30 сентября</w:t>
            </w:r>
          </w:p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653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мастер-класса</w:t>
            </w:r>
          </w:p>
        </w:tc>
        <w:tc>
          <w:tcPr>
            <w:tcW w:w="696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Баймохаматова Г.Х. – специалист по соц.раб.</w:t>
            </w:r>
          </w:p>
        </w:tc>
        <w:tc>
          <w:tcPr>
            <w:tcW w:w="867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Для жителей д.Ср. Бугалыш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4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Праздничный вечер «Мудрой осени счастливые мгновения»</w:t>
            </w:r>
          </w:p>
        </w:tc>
        <w:tc>
          <w:tcPr>
            <w:tcW w:w="953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ЦСПСиД, </w:t>
            </w:r>
            <w:r w:rsidRPr="00322BA3">
              <w:rPr>
                <w:rFonts w:ascii="Times New Roman" w:hAnsi="Times New Roman"/>
                <w:sz w:val="20"/>
                <w:szCs w:val="20"/>
              </w:rPr>
              <w:t xml:space="preserve">Красноуфимский район, </w:t>
            </w: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п.Б.Роща, ул.Нарядная, 2</w:t>
            </w:r>
          </w:p>
        </w:tc>
        <w:tc>
          <w:tcPr>
            <w:tcW w:w="585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30сентября</w:t>
            </w:r>
          </w:p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11.00 </w:t>
            </w:r>
          </w:p>
        </w:tc>
        <w:tc>
          <w:tcPr>
            <w:tcW w:w="653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Праздничный вечер для работающих пенсионеров и бывших сотрудников Центра</w:t>
            </w:r>
          </w:p>
        </w:tc>
        <w:tc>
          <w:tcPr>
            <w:tcW w:w="696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Сабирова Гульсина Зинфировна</w:t>
            </w:r>
          </w:p>
        </w:tc>
        <w:tc>
          <w:tcPr>
            <w:tcW w:w="867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8(343)942-00-89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4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Проведение праздничных мероприятий в мини-клубах на дому</w:t>
            </w:r>
          </w:p>
        </w:tc>
        <w:tc>
          <w:tcPr>
            <w:tcW w:w="953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По месту жительства пенсионеров</w:t>
            </w:r>
          </w:p>
        </w:tc>
        <w:tc>
          <w:tcPr>
            <w:tcW w:w="585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653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праздничных мероприятий по месту жительства пенсионеров</w:t>
            </w:r>
          </w:p>
        </w:tc>
        <w:tc>
          <w:tcPr>
            <w:tcW w:w="696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Социальные работники отделений ОСОб на дому</w:t>
            </w:r>
          </w:p>
        </w:tc>
        <w:tc>
          <w:tcPr>
            <w:tcW w:w="867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Для пенсионеров, состоящих на надомном обслуживании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4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Проведение Дня открытых дверей в Управлении социальной политики</w:t>
            </w:r>
          </w:p>
        </w:tc>
        <w:tc>
          <w:tcPr>
            <w:tcW w:w="953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УСП, г. Красноуфимск, ул.  Берёзовая, 12</w:t>
            </w:r>
          </w:p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30 сентября</w:t>
            </w:r>
          </w:p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653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Открытое мероприятие</w:t>
            </w:r>
          </w:p>
        </w:tc>
        <w:tc>
          <w:tcPr>
            <w:tcW w:w="696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Чухарева Т.А.</w:t>
            </w:r>
          </w:p>
        </w:tc>
        <w:tc>
          <w:tcPr>
            <w:tcW w:w="867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4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BA3">
              <w:rPr>
                <w:rFonts w:ascii="Times New Roman" w:hAnsi="Times New Roman"/>
                <w:bCs/>
                <w:sz w:val="20"/>
                <w:szCs w:val="20"/>
              </w:rPr>
              <w:t xml:space="preserve">Праздничный концерт  </w:t>
            </w:r>
          </w:p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bCs/>
                <w:sz w:val="20"/>
                <w:szCs w:val="20"/>
              </w:rPr>
              <w:t>«Пенсионерская зорька»</w:t>
            </w:r>
          </w:p>
        </w:tc>
        <w:tc>
          <w:tcPr>
            <w:tcW w:w="953" w:type="pct"/>
          </w:tcPr>
          <w:p w:rsidR="00C5614A" w:rsidRPr="0079483F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83F">
              <w:rPr>
                <w:rFonts w:ascii="Times New Roman" w:hAnsi="Times New Roman"/>
                <w:sz w:val="20"/>
                <w:szCs w:val="20"/>
              </w:rPr>
              <w:t>Ювинский СДК</w:t>
            </w:r>
          </w:p>
          <w:p w:rsidR="00C5614A" w:rsidRPr="0079483F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83F">
              <w:rPr>
                <w:rFonts w:ascii="Times New Roman" w:hAnsi="Times New Roman"/>
                <w:sz w:val="20"/>
                <w:szCs w:val="20"/>
              </w:rPr>
              <w:t>623321,</w:t>
            </w:r>
          </w:p>
          <w:p w:rsidR="00C5614A" w:rsidRPr="0079483F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83F">
              <w:rPr>
                <w:rFonts w:ascii="Times New Roman" w:hAnsi="Times New Roman"/>
                <w:sz w:val="20"/>
                <w:szCs w:val="20"/>
              </w:rPr>
              <w:t>Свердловская область, Красноуфимский район,</w:t>
            </w:r>
          </w:p>
          <w:p w:rsidR="00C5614A" w:rsidRPr="0079483F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83F">
              <w:rPr>
                <w:rFonts w:ascii="Times New Roman" w:hAnsi="Times New Roman"/>
                <w:sz w:val="20"/>
                <w:szCs w:val="20"/>
              </w:rPr>
              <w:t>с. Юва</w:t>
            </w:r>
          </w:p>
          <w:p w:rsidR="00C5614A" w:rsidRPr="0079483F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83F">
              <w:rPr>
                <w:rFonts w:ascii="Times New Roman" w:hAnsi="Times New Roman"/>
                <w:sz w:val="20"/>
                <w:szCs w:val="20"/>
              </w:rPr>
              <w:t>ул. Октябрьская 1 «Б»</w:t>
            </w:r>
          </w:p>
        </w:tc>
        <w:tc>
          <w:tcPr>
            <w:tcW w:w="585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BA3">
              <w:rPr>
                <w:rFonts w:ascii="Times New Roman" w:hAnsi="Times New Roman"/>
                <w:bCs/>
                <w:sz w:val="20"/>
                <w:szCs w:val="20"/>
              </w:rPr>
              <w:t>15.09.16</w:t>
            </w:r>
          </w:p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BA3">
              <w:rPr>
                <w:rFonts w:ascii="Times New Roman" w:hAnsi="Times New Roman"/>
                <w:bCs/>
                <w:sz w:val="20"/>
                <w:szCs w:val="20"/>
              </w:rPr>
              <w:t>19.30</w:t>
            </w:r>
          </w:p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BA3">
              <w:rPr>
                <w:rFonts w:ascii="Times New Roman" w:hAnsi="Times New Roman"/>
                <w:bCs/>
                <w:sz w:val="20"/>
                <w:szCs w:val="20"/>
              </w:rPr>
              <w:t>28.08.16</w:t>
            </w:r>
          </w:p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bCs/>
                <w:sz w:val="20"/>
                <w:szCs w:val="20"/>
              </w:rPr>
              <w:t>в 15.00</w:t>
            </w:r>
          </w:p>
        </w:tc>
        <w:tc>
          <w:tcPr>
            <w:tcW w:w="653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BA3">
              <w:rPr>
                <w:rFonts w:ascii="Times New Roman" w:hAnsi="Times New Roman"/>
                <w:bCs/>
                <w:sz w:val="20"/>
                <w:szCs w:val="20"/>
              </w:rPr>
              <w:t>Концерт</w:t>
            </w:r>
          </w:p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bCs/>
                <w:sz w:val="20"/>
                <w:szCs w:val="20"/>
              </w:rPr>
              <w:t>Вечер отдыха</w:t>
            </w:r>
          </w:p>
        </w:tc>
        <w:tc>
          <w:tcPr>
            <w:tcW w:w="696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bCs/>
                <w:sz w:val="20"/>
                <w:szCs w:val="20"/>
              </w:rPr>
              <w:t>Канышева Н.А.</w:t>
            </w:r>
          </w:p>
        </w:tc>
        <w:tc>
          <w:tcPr>
            <w:tcW w:w="867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 xml:space="preserve">Канышева Наталья Апусевна </w:t>
            </w:r>
          </w:p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заведующая СДК</w:t>
            </w:r>
          </w:p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89521497733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pct"/>
          </w:tcPr>
          <w:p w:rsidR="00C5614A" w:rsidRPr="00322BA3" w:rsidRDefault="00C5614A" w:rsidP="00CB60F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Праздничный концерт</w:t>
            </w:r>
          </w:p>
          <w:p w:rsidR="00C5614A" w:rsidRDefault="00C5614A" w:rsidP="00CB60F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614A" w:rsidRPr="00322BA3" w:rsidRDefault="00C5614A" w:rsidP="00CB60F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«Мы славим возраст золотой».</w:t>
            </w:r>
          </w:p>
          <w:p w:rsidR="00C5614A" w:rsidRDefault="00C5614A" w:rsidP="00CB60F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614A" w:rsidRDefault="00C5614A" w:rsidP="00CB60F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«Вечер старинной Иргинской песни»</w:t>
            </w:r>
          </w:p>
          <w:p w:rsidR="00C5614A" w:rsidRDefault="00C5614A" w:rsidP="00CB60F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«Посиделки в горнице» </w:t>
            </w:r>
          </w:p>
          <w:p w:rsidR="00C5614A" w:rsidRDefault="00C5614A" w:rsidP="00CB60F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614A" w:rsidRDefault="00C5614A" w:rsidP="00CB60F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Иргинская кухня</w:t>
            </w:r>
          </w:p>
          <w:p w:rsidR="00C5614A" w:rsidRPr="00322BA3" w:rsidRDefault="00C5614A" w:rsidP="00CB60F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«Мой сад и огород»</w:t>
            </w:r>
          </w:p>
        </w:tc>
        <w:tc>
          <w:tcPr>
            <w:tcW w:w="953" w:type="pct"/>
          </w:tcPr>
          <w:p w:rsidR="00C5614A" w:rsidRPr="0079483F" w:rsidRDefault="00C5614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83F">
              <w:rPr>
                <w:rFonts w:ascii="Times New Roman" w:hAnsi="Times New Roman"/>
                <w:sz w:val="20"/>
                <w:szCs w:val="20"/>
              </w:rPr>
              <w:t>Нижнеиргинский СДК</w:t>
            </w:r>
          </w:p>
          <w:p w:rsidR="00C5614A" w:rsidRPr="0079483F" w:rsidRDefault="00C5614A">
            <w:pPr>
              <w:tabs>
                <w:tab w:val="center" w:pos="1584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83F">
              <w:rPr>
                <w:rFonts w:ascii="Times New Roman" w:hAnsi="Times New Roman"/>
                <w:sz w:val="20"/>
                <w:szCs w:val="20"/>
              </w:rPr>
              <w:t>623305,</w:t>
            </w:r>
          </w:p>
          <w:p w:rsidR="00C5614A" w:rsidRPr="0079483F" w:rsidRDefault="00C5614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83F">
              <w:rPr>
                <w:rFonts w:ascii="Times New Roman" w:hAnsi="Times New Roman"/>
                <w:sz w:val="20"/>
                <w:szCs w:val="20"/>
              </w:rPr>
              <w:t>Свердловская область, Красноуфимский район,</w:t>
            </w:r>
          </w:p>
          <w:p w:rsidR="00C5614A" w:rsidRPr="0079483F" w:rsidRDefault="00C5614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83F">
              <w:rPr>
                <w:rFonts w:ascii="Times New Roman" w:hAnsi="Times New Roman"/>
                <w:sz w:val="20"/>
                <w:szCs w:val="20"/>
              </w:rPr>
              <w:t>с. Нижнеиргинское,</w:t>
            </w:r>
          </w:p>
          <w:p w:rsidR="00C5614A" w:rsidRPr="0079483F" w:rsidRDefault="00C5614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83F">
              <w:rPr>
                <w:rFonts w:ascii="Times New Roman" w:hAnsi="Times New Roman"/>
                <w:sz w:val="20"/>
                <w:szCs w:val="20"/>
              </w:rPr>
              <w:t>ул. Октябрьская 15</w:t>
            </w:r>
          </w:p>
        </w:tc>
        <w:tc>
          <w:tcPr>
            <w:tcW w:w="585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BA3">
              <w:rPr>
                <w:rFonts w:ascii="Times New Roman" w:hAnsi="Times New Roman"/>
                <w:bCs/>
                <w:sz w:val="20"/>
                <w:szCs w:val="20"/>
              </w:rPr>
              <w:t>21.08.16</w:t>
            </w:r>
          </w:p>
          <w:p w:rsidR="00C5614A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BA3">
              <w:rPr>
                <w:rFonts w:ascii="Times New Roman" w:hAnsi="Times New Roman"/>
                <w:bCs/>
                <w:sz w:val="20"/>
                <w:szCs w:val="20"/>
              </w:rPr>
              <w:t>18.00</w:t>
            </w:r>
          </w:p>
          <w:p w:rsidR="00C5614A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30.09</w:t>
            </w:r>
            <w:r w:rsidRPr="00322BA3">
              <w:rPr>
                <w:rFonts w:ascii="Times New Roman" w:hAnsi="Times New Roman"/>
                <w:bCs/>
                <w:sz w:val="20"/>
                <w:szCs w:val="20"/>
              </w:rPr>
              <w:t>.16</w:t>
            </w:r>
          </w:p>
          <w:p w:rsidR="00C5614A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 14.00 </w:t>
            </w:r>
          </w:p>
          <w:p w:rsidR="00C5614A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28.08.16</w:t>
            </w:r>
          </w:p>
          <w:p w:rsidR="00C5614A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 14.00 </w:t>
            </w:r>
          </w:p>
          <w:p w:rsidR="00C5614A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11.09.16</w:t>
            </w:r>
          </w:p>
          <w:p w:rsidR="00C5614A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 15.00 </w:t>
            </w:r>
          </w:p>
          <w:p w:rsidR="00C5614A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сентябрь</w:t>
            </w:r>
          </w:p>
        </w:tc>
        <w:tc>
          <w:tcPr>
            <w:tcW w:w="653" w:type="pct"/>
          </w:tcPr>
          <w:p w:rsidR="00C5614A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Концерт</w:t>
            </w:r>
          </w:p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Концертно-раз-</w:t>
            </w: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ная программа</w:t>
            </w:r>
          </w:p>
          <w:p w:rsidR="00C5614A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Познават-но- развлекательная прог-ма</w:t>
            </w:r>
          </w:p>
          <w:p w:rsidR="00C5614A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5614A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Развлекательная программа</w:t>
            </w:r>
          </w:p>
          <w:p w:rsidR="00C5614A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фотовыставка</w:t>
            </w:r>
          </w:p>
        </w:tc>
        <w:tc>
          <w:tcPr>
            <w:tcW w:w="696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BA3">
              <w:rPr>
                <w:rFonts w:ascii="Times New Roman" w:hAnsi="Times New Roman"/>
                <w:bCs/>
                <w:sz w:val="20"/>
                <w:szCs w:val="20"/>
              </w:rPr>
              <w:t>Родионова Н.П.</w:t>
            </w:r>
          </w:p>
          <w:p w:rsidR="00C5614A" w:rsidRDefault="00C561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5614A" w:rsidRDefault="00C561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5614A" w:rsidRDefault="00C561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Смирнова Т.С.</w:t>
            </w:r>
          </w:p>
          <w:p w:rsidR="00C5614A" w:rsidRDefault="00C561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Смирнова Т.С.</w:t>
            </w:r>
            <w:r w:rsidRPr="00322BA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C5614A" w:rsidRPr="00322BA3" w:rsidRDefault="00C561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Родионова Н.П.</w:t>
            </w:r>
          </w:p>
        </w:tc>
        <w:tc>
          <w:tcPr>
            <w:tcW w:w="867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Родионова Наталья Петровна</w:t>
            </w:r>
          </w:p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заведующая СДК</w:t>
            </w:r>
          </w:p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89028746661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34" w:type="pct"/>
          </w:tcPr>
          <w:p w:rsidR="00C5614A" w:rsidRDefault="00C5614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"Праздник мудрых,  славных и седых"</w:t>
            </w:r>
          </w:p>
          <w:p w:rsidR="00C5614A" w:rsidRDefault="00C5614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Праздничный концерт</w:t>
            </w:r>
          </w:p>
        </w:tc>
        <w:tc>
          <w:tcPr>
            <w:tcW w:w="953" w:type="pct"/>
          </w:tcPr>
          <w:p w:rsidR="00C5614A" w:rsidRPr="0079483F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83F">
              <w:rPr>
                <w:rFonts w:ascii="Times New Roman" w:hAnsi="Times New Roman"/>
                <w:sz w:val="20"/>
                <w:szCs w:val="20"/>
              </w:rPr>
              <w:t>Тат.Еманзельгинский клуб</w:t>
            </w:r>
          </w:p>
          <w:p w:rsidR="00C5614A" w:rsidRPr="0079483F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83F">
              <w:rPr>
                <w:rFonts w:ascii="Times New Roman" w:hAnsi="Times New Roman"/>
                <w:sz w:val="20"/>
                <w:szCs w:val="20"/>
              </w:rPr>
              <w:t>623329</w:t>
            </w:r>
          </w:p>
          <w:p w:rsidR="00C5614A" w:rsidRPr="0079483F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83F">
              <w:rPr>
                <w:rFonts w:ascii="Times New Roman" w:hAnsi="Times New Roman"/>
                <w:sz w:val="20"/>
                <w:szCs w:val="20"/>
              </w:rPr>
              <w:t>Свердловская область,</w:t>
            </w:r>
          </w:p>
          <w:p w:rsidR="00C5614A" w:rsidRPr="0079483F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83F">
              <w:rPr>
                <w:rFonts w:ascii="Times New Roman" w:hAnsi="Times New Roman"/>
                <w:sz w:val="20"/>
                <w:szCs w:val="20"/>
              </w:rPr>
              <w:t>Красноуфимский район,</w:t>
            </w:r>
          </w:p>
          <w:p w:rsidR="00C5614A" w:rsidRPr="0079483F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83F">
              <w:rPr>
                <w:rFonts w:ascii="Times New Roman" w:hAnsi="Times New Roman"/>
                <w:sz w:val="20"/>
                <w:szCs w:val="20"/>
              </w:rPr>
              <w:t>д. Тат - Еманзельга</w:t>
            </w:r>
          </w:p>
          <w:p w:rsidR="00C5614A" w:rsidRPr="0079483F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83F">
              <w:rPr>
                <w:rFonts w:ascii="Times New Roman" w:hAnsi="Times New Roman"/>
                <w:sz w:val="20"/>
                <w:szCs w:val="20"/>
              </w:rPr>
              <w:t>ул. Советская 78</w:t>
            </w:r>
          </w:p>
        </w:tc>
        <w:tc>
          <w:tcPr>
            <w:tcW w:w="585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BA3">
              <w:rPr>
                <w:rFonts w:ascii="Times New Roman" w:hAnsi="Times New Roman"/>
                <w:bCs/>
                <w:sz w:val="20"/>
                <w:szCs w:val="20"/>
              </w:rPr>
              <w:t>30.09.16</w:t>
            </w:r>
          </w:p>
          <w:p w:rsidR="00C5614A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BA3">
              <w:rPr>
                <w:rFonts w:ascii="Times New Roman" w:hAnsi="Times New Roman"/>
                <w:bCs/>
                <w:sz w:val="20"/>
                <w:szCs w:val="20"/>
              </w:rPr>
              <w:t>в 13.00</w:t>
            </w:r>
          </w:p>
          <w:p w:rsidR="00C5614A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5614A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5614A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5614A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12.09.16</w:t>
            </w:r>
          </w:p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 17.00 </w:t>
            </w:r>
          </w:p>
        </w:tc>
        <w:tc>
          <w:tcPr>
            <w:tcW w:w="653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Концертно-развлекательная программа</w:t>
            </w:r>
          </w:p>
        </w:tc>
        <w:tc>
          <w:tcPr>
            <w:tcW w:w="696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BA3">
              <w:rPr>
                <w:rFonts w:ascii="Times New Roman" w:hAnsi="Times New Roman"/>
                <w:bCs/>
                <w:sz w:val="20"/>
                <w:szCs w:val="20"/>
              </w:rPr>
              <w:t>Магасумова Э.Ф.</w:t>
            </w:r>
          </w:p>
        </w:tc>
        <w:tc>
          <w:tcPr>
            <w:tcW w:w="867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Магасумова Эльза Фаатовна</w:t>
            </w:r>
          </w:p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заведующая клубом</w:t>
            </w:r>
          </w:p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89536023396</w:t>
            </w:r>
          </w:p>
        </w:tc>
      </w:tr>
      <w:tr w:rsidR="00C5614A" w:rsidRPr="00322BA3" w:rsidTr="00403011">
        <w:trPr>
          <w:trHeight w:val="2322"/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34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«Пусть осень жизни будет теплой»</w:t>
            </w:r>
          </w:p>
        </w:tc>
        <w:tc>
          <w:tcPr>
            <w:tcW w:w="953" w:type="pct"/>
          </w:tcPr>
          <w:p w:rsidR="00C5614A" w:rsidRPr="0079483F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83F">
              <w:rPr>
                <w:rFonts w:ascii="Times New Roman" w:hAnsi="Times New Roman"/>
                <w:sz w:val="20"/>
                <w:szCs w:val="20"/>
              </w:rPr>
              <w:t>Александровский клуб</w:t>
            </w:r>
          </w:p>
          <w:p w:rsidR="00C5614A" w:rsidRPr="0079483F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83F">
              <w:rPr>
                <w:rFonts w:ascii="Times New Roman" w:hAnsi="Times New Roman"/>
                <w:sz w:val="20"/>
                <w:szCs w:val="20"/>
              </w:rPr>
              <w:t>623316</w:t>
            </w:r>
          </w:p>
          <w:p w:rsidR="00C5614A" w:rsidRPr="0079483F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83F">
              <w:rPr>
                <w:rFonts w:ascii="Times New Roman" w:hAnsi="Times New Roman"/>
                <w:sz w:val="20"/>
                <w:szCs w:val="20"/>
              </w:rPr>
              <w:t>Свердловская область,</w:t>
            </w:r>
          </w:p>
          <w:p w:rsidR="00C5614A" w:rsidRPr="0079483F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83F">
              <w:rPr>
                <w:rFonts w:ascii="Times New Roman" w:hAnsi="Times New Roman"/>
                <w:sz w:val="20"/>
                <w:szCs w:val="20"/>
              </w:rPr>
              <w:t>Красноуфимский район,</w:t>
            </w:r>
          </w:p>
          <w:p w:rsidR="00C5614A" w:rsidRPr="0079483F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83F">
              <w:rPr>
                <w:rFonts w:ascii="Times New Roman" w:hAnsi="Times New Roman"/>
                <w:sz w:val="20"/>
                <w:szCs w:val="20"/>
              </w:rPr>
              <w:t>с. Александровское</w:t>
            </w:r>
          </w:p>
          <w:p w:rsidR="00C5614A" w:rsidRPr="0079483F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83F">
              <w:rPr>
                <w:rFonts w:ascii="Times New Roman" w:hAnsi="Times New Roman"/>
                <w:sz w:val="20"/>
                <w:szCs w:val="20"/>
              </w:rPr>
              <w:t>ул. Александровская 4</w:t>
            </w:r>
          </w:p>
        </w:tc>
        <w:tc>
          <w:tcPr>
            <w:tcW w:w="585" w:type="pct"/>
          </w:tcPr>
          <w:p w:rsidR="00C5614A" w:rsidRPr="00322BA3" w:rsidRDefault="00C5614A" w:rsidP="00430468">
            <w:pPr>
              <w:spacing w:before="0" w:beforeAutospacing="0" w:after="0" w:afterAutospacing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BA3">
              <w:rPr>
                <w:rFonts w:ascii="Times New Roman" w:hAnsi="Times New Roman"/>
                <w:bCs/>
                <w:sz w:val="20"/>
                <w:szCs w:val="20"/>
              </w:rPr>
              <w:t>27.08.16</w:t>
            </w:r>
          </w:p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BA3">
              <w:rPr>
                <w:rFonts w:ascii="Times New Roman" w:hAnsi="Times New Roman"/>
                <w:bCs/>
                <w:sz w:val="20"/>
                <w:szCs w:val="20"/>
              </w:rPr>
              <w:t xml:space="preserve">в 15.00 </w:t>
            </w:r>
          </w:p>
        </w:tc>
        <w:tc>
          <w:tcPr>
            <w:tcW w:w="653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Осенний бал</w:t>
            </w:r>
          </w:p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BA3">
              <w:rPr>
                <w:rFonts w:ascii="Times New Roman" w:hAnsi="Times New Roman"/>
                <w:bCs/>
                <w:sz w:val="20"/>
                <w:szCs w:val="20"/>
              </w:rPr>
              <w:t>Патракова В.В.</w:t>
            </w:r>
          </w:p>
          <w:p w:rsidR="00C5614A" w:rsidRPr="00322BA3" w:rsidRDefault="00C561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BA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7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Патракова Вера Викторовна</w:t>
            </w:r>
          </w:p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заведующая клубом</w:t>
            </w:r>
          </w:p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89506469270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34" w:type="pct"/>
          </w:tcPr>
          <w:p w:rsidR="00C5614A" w:rsidRPr="00CB60F4" w:rsidRDefault="00C5614A" w:rsidP="00257C4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Праздничный концерт</w:t>
            </w:r>
          </w:p>
          <w:p w:rsidR="00C5614A" w:rsidRPr="00CB60F4" w:rsidRDefault="00C5614A" w:rsidP="00257C4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5614A" w:rsidRPr="00CB60F4" w:rsidRDefault="00C5614A" w:rsidP="00257C4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color w:val="000000"/>
                <w:sz w:val="20"/>
                <w:szCs w:val="20"/>
              </w:rPr>
              <w:t>«Азбука юного пенсионера»</w:t>
            </w:r>
          </w:p>
          <w:p w:rsidR="00C5614A" w:rsidRPr="00CB60F4" w:rsidRDefault="00C5614A" w:rsidP="00257C4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5614A" w:rsidRPr="00CB60F4" w:rsidRDefault="00C5614A" w:rsidP="00257C4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color w:val="000000"/>
                <w:sz w:val="20"/>
                <w:szCs w:val="20"/>
              </w:rPr>
              <w:t>Праздничный концерт</w:t>
            </w:r>
          </w:p>
          <w:p w:rsidR="00C5614A" w:rsidRPr="00CB60F4" w:rsidRDefault="00C5614A" w:rsidP="00257C4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color w:val="000000"/>
                <w:sz w:val="20"/>
                <w:szCs w:val="20"/>
              </w:rPr>
              <w:t>«За околицей»</w:t>
            </w:r>
          </w:p>
          <w:p w:rsidR="00C5614A" w:rsidRPr="00CB60F4" w:rsidRDefault="00C5614A" w:rsidP="00257C4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color w:val="000000"/>
                <w:sz w:val="20"/>
                <w:szCs w:val="20"/>
              </w:rPr>
              <w:t>«Когда душа с душою говорит»</w:t>
            </w:r>
          </w:p>
          <w:p w:rsidR="00C5614A" w:rsidRPr="00CB60F4" w:rsidRDefault="00C5614A" w:rsidP="00257C4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color w:val="000000"/>
                <w:sz w:val="20"/>
                <w:szCs w:val="20"/>
              </w:rPr>
              <w:t>«Старикам везде у нас почёт»</w:t>
            </w:r>
          </w:p>
        </w:tc>
        <w:tc>
          <w:tcPr>
            <w:tcW w:w="953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Тавринский СДК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623326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Свердловская область, Красноуфимский район,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с.  Русская Тавра,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ул. Мира 8</w:t>
            </w:r>
          </w:p>
        </w:tc>
        <w:tc>
          <w:tcPr>
            <w:tcW w:w="585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27.08.16       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color w:val="000000"/>
                <w:sz w:val="20"/>
                <w:szCs w:val="20"/>
              </w:rPr>
              <w:t>19.00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28.08.16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в  16.00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 xml:space="preserve">11.09.15    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20.30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18.09.16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 xml:space="preserve">в  14.00  </w:t>
            </w:r>
          </w:p>
        </w:tc>
        <w:tc>
          <w:tcPr>
            <w:tcW w:w="653" w:type="pct"/>
          </w:tcPr>
          <w:p w:rsidR="00C5614A" w:rsidRPr="00CB60F4" w:rsidRDefault="00C5614A" w:rsidP="00257C48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Концерт</w:t>
            </w:r>
          </w:p>
          <w:p w:rsidR="00C5614A" w:rsidRPr="00CB60F4" w:rsidRDefault="00C5614A" w:rsidP="00257C48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5614A" w:rsidRPr="00CB60F4" w:rsidRDefault="00C5614A" w:rsidP="00257C4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color w:val="000000"/>
                <w:sz w:val="20"/>
                <w:szCs w:val="20"/>
              </w:rPr>
              <w:t>Посиделки для пожилых людей</w:t>
            </w:r>
          </w:p>
          <w:p w:rsidR="00C5614A" w:rsidRPr="00CB60F4" w:rsidRDefault="00C5614A" w:rsidP="00257C4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color w:val="000000"/>
                <w:sz w:val="20"/>
                <w:szCs w:val="20"/>
              </w:rPr>
              <w:t>Праздничный концерт на день Пожилого Человека</w:t>
            </w:r>
          </w:p>
          <w:p w:rsidR="00C5614A" w:rsidRPr="00CB60F4" w:rsidRDefault="00C5614A" w:rsidP="00257C4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color w:val="000000"/>
                <w:sz w:val="20"/>
                <w:szCs w:val="20"/>
              </w:rPr>
              <w:t>Акция</w:t>
            </w:r>
          </w:p>
        </w:tc>
        <w:tc>
          <w:tcPr>
            <w:tcW w:w="696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Крупина А.Н.</w:t>
            </w:r>
          </w:p>
        </w:tc>
        <w:tc>
          <w:tcPr>
            <w:tcW w:w="867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 xml:space="preserve">Крупина Анна Николаевна 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заведующая СДК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3-12-18</w:t>
            </w:r>
          </w:p>
          <w:p w:rsidR="00C5614A" w:rsidRPr="00CB60F4" w:rsidRDefault="00C5614A">
            <w:pPr>
              <w:pStyle w:val="Heading2"/>
              <w:spacing w:before="0" w:beforeAutospacing="0" w:after="0" w:afterAutospacing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89530441103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4" w:type="pct"/>
          </w:tcPr>
          <w:p w:rsidR="00C5614A" w:rsidRPr="00CB60F4" w:rsidRDefault="00C561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color w:val="000000"/>
                <w:sz w:val="20"/>
                <w:szCs w:val="20"/>
              </w:rPr>
              <w:t>Праздничный концерт</w:t>
            </w:r>
          </w:p>
          <w:p w:rsidR="00C5614A" w:rsidRPr="00CB60F4" w:rsidRDefault="00C561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color w:val="000000"/>
                <w:sz w:val="20"/>
                <w:szCs w:val="20"/>
              </w:rPr>
              <w:t>«Добрые соседи»</w:t>
            </w:r>
          </w:p>
          <w:p w:rsidR="00C5614A" w:rsidRPr="00CB60F4" w:rsidRDefault="00C561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color w:val="000000"/>
                <w:sz w:val="20"/>
                <w:szCs w:val="20"/>
              </w:rPr>
              <w:t>«Когда поет душа»</w:t>
            </w:r>
          </w:p>
          <w:p w:rsidR="00C5614A" w:rsidRPr="00CB60F4" w:rsidRDefault="00C561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color w:val="000000"/>
                <w:sz w:val="20"/>
                <w:szCs w:val="20"/>
              </w:rPr>
              <w:t>«Молоды душой»</w:t>
            </w:r>
          </w:p>
          <w:p w:rsidR="00C5614A" w:rsidRPr="00CB60F4" w:rsidRDefault="00C561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5614A" w:rsidRPr="00CB60F4" w:rsidRDefault="00C561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color w:val="000000"/>
                <w:sz w:val="20"/>
                <w:szCs w:val="20"/>
              </w:rPr>
              <w:t>«Чудо огород»</w:t>
            </w:r>
          </w:p>
        </w:tc>
        <w:tc>
          <w:tcPr>
            <w:tcW w:w="953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Новосельский СДК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623334,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Свердловская область, Красноуфимский район,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с. Новое Село,</w:t>
            </w:r>
          </w:p>
          <w:p w:rsidR="00C5614A" w:rsidRPr="00CB60F4" w:rsidRDefault="00C5614A">
            <w:pPr>
              <w:tabs>
                <w:tab w:val="center" w:pos="1584"/>
                <w:tab w:val="right" w:pos="3168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ул. Советская 4</w:t>
            </w:r>
          </w:p>
        </w:tc>
        <w:tc>
          <w:tcPr>
            <w:tcW w:w="585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21.08.16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20.00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30.08.16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 xml:space="preserve">в 16.00 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23.09.16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в 16.00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30.09.16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 xml:space="preserve">в 14.00 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 xml:space="preserve"> 23.09.16 </w:t>
            </w:r>
          </w:p>
        </w:tc>
        <w:tc>
          <w:tcPr>
            <w:tcW w:w="653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color w:val="000000"/>
                <w:sz w:val="20"/>
                <w:szCs w:val="20"/>
              </w:rPr>
              <w:t>Концерт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color w:val="000000"/>
                <w:sz w:val="20"/>
                <w:szCs w:val="20"/>
              </w:rPr>
              <w:t>Вечер отдыха</w:t>
            </w:r>
          </w:p>
          <w:p w:rsidR="00C5614A" w:rsidRPr="00CB60F4" w:rsidRDefault="00C561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Посиделки 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color w:val="000000"/>
                <w:sz w:val="20"/>
                <w:szCs w:val="20"/>
              </w:rPr>
              <w:t>Концертно- разв-ная программа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color w:val="000000"/>
                <w:sz w:val="20"/>
                <w:szCs w:val="20"/>
              </w:rPr>
              <w:t>Осенняя выставка</w:t>
            </w:r>
          </w:p>
        </w:tc>
        <w:tc>
          <w:tcPr>
            <w:tcW w:w="696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Денисова С.М.</w:t>
            </w:r>
          </w:p>
          <w:p w:rsidR="00C5614A" w:rsidRPr="00CB60F4" w:rsidRDefault="00C5614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 xml:space="preserve">   Лосева Н.В.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7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 xml:space="preserve">Денисова Светлана Михайловна 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заведующая СДК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3-54-98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89502075629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34" w:type="pct"/>
          </w:tcPr>
          <w:p w:rsidR="00C5614A" w:rsidRPr="00CB60F4" w:rsidRDefault="00C5614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«Бодры не по годам»</w:t>
            </w:r>
          </w:p>
          <w:p w:rsidR="00C5614A" w:rsidRPr="00CB60F4" w:rsidRDefault="00C5614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Праздничный концерт</w:t>
            </w:r>
          </w:p>
          <w:p w:rsidR="00C5614A" w:rsidRPr="00CB60F4" w:rsidRDefault="00C5614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«Старость пришла, нас дома не нашла»</w:t>
            </w:r>
          </w:p>
          <w:p w:rsidR="00C5614A" w:rsidRPr="00CB60F4" w:rsidRDefault="00C561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color w:val="000000"/>
                <w:sz w:val="20"/>
                <w:szCs w:val="20"/>
              </w:rPr>
              <w:t>«Осени рябиновый огонь»</w:t>
            </w:r>
          </w:p>
        </w:tc>
        <w:tc>
          <w:tcPr>
            <w:tcW w:w="953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Среднебаякский клуб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623335,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Свердловская область, Красноуфимский район,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д. Средний Баяк,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ул. Новая 18</w:t>
            </w:r>
          </w:p>
        </w:tc>
        <w:tc>
          <w:tcPr>
            <w:tcW w:w="585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07.09.16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в 14.00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13.09.16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20.00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17.08.16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 xml:space="preserve">в 12.00 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01.10.16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 xml:space="preserve">в 13.00 </w:t>
            </w:r>
          </w:p>
        </w:tc>
        <w:tc>
          <w:tcPr>
            <w:tcW w:w="653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Вечер отдыха для пожилых людей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Концерт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Конкурсно- игровая прог-рамма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Концертная программа</w:t>
            </w:r>
          </w:p>
        </w:tc>
        <w:tc>
          <w:tcPr>
            <w:tcW w:w="696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Гайнулина Э.Р.</w:t>
            </w:r>
          </w:p>
        </w:tc>
        <w:tc>
          <w:tcPr>
            <w:tcW w:w="867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Гайнуллина Эльмира  Рафиковна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заведующая клубом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89506431702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34" w:type="pct"/>
          </w:tcPr>
          <w:p w:rsidR="00C5614A" w:rsidRPr="00CB60F4" w:rsidRDefault="00C5614A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Праздничный крнцерт</w:t>
            </w:r>
          </w:p>
          <w:p w:rsidR="00C5614A" w:rsidRPr="00CB60F4" w:rsidRDefault="00C5614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«Какие наши годы!»</w:t>
            </w:r>
          </w:p>
          <w:p w:rsidR="00C5614A" w:rsidRPr="00CB60F4" w:rsidRDefault="00C5614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«Как молоды мы были!»</w:t>
            </w:r>
          </w:p>
        </w:tc>
        <w:tc>
          <w:tcPr>
            <w:tcW w:w="953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Калиновский клуб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623310,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Свердловская область, Красноуфимский район,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д. Калиновка,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ул. Заречная 24 «А»</w:t>
            </w:r>
          </w:p>
        </w:tc>
        <w:tc>
          <w:tcPr>
            <w:tcW w:w="585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 xml:space="preserve">28.08.16    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18.00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24.09.16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 xml:space="preserve">в 17.00 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01.10.16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 xml:space="preserve">в 17.00 </w:t>
            </w:r>
          </w:p>
        </w:tc>
        <w:tc>
          <w:tcPr>
            <w:tcW w:w="653" w:type="pct"/>
          </w:tcPr>
          <w:p w:rsidR="00C5614A" w:rsidRPr="00CB60F4" w:rsidRDefault="00C5614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Вечер отдыха для молодых пенсионеров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B60F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Вечер отдыха</w:t>
            </w:r>
          </w:p>
        </w:tc>
        <w:tc>
          <w:tcPr>
            <w:tcW w:w="696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Ветшанова И.А.</w:t>
            </w:r>
          </w:p>
          <w:p w:rsidR="00C5614A" w:rsidRPr="00CB60F4" w:rsidRDefault="00C561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7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Ветшанова Ирина Александровна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заведующая клубом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89086329306</w:t>
            </w:r>
          </w:p>
        </w:tc>
      </w:tr>
      <w:tr w:rsidR="00C5614A" w:rsidRPr="00322BA3" w:rsidTr="00403011">
        <w:trPr>
          <w:trHeight w:val="880"/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34" w:type="pct"/>
          </w:tcPr>
          <w:p w:rsidR="00C5614A" w:rsidRPr="00CB60F4" w:rsidRDefault="00C561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Посвящение в пенсионеры</w:t>
            </w:r>
          </w:p>
          <w:p w:rsidR="00C5614A" w:rsidRPr="00CB60F4" w:rsidRDefault="00C561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«Круглый стол»</w:t>
            </w:r>
          </w:p>
          <w:p w:rsidR="00C5614A" w:rsidRPr="00CB60F4" w:rsidRDefault="00C561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Праздничный концерт</w:t>
            </w:r>
          </w:p>
          <w:p w:rsidR="00C5614A" w:rsidRPr="00CB60F4" w:rsidRDefault="00C561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М.Усть-Машский клуб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623328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Свердловская область,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Красноуфимский район,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д. М.Усть - Маш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ул. Центральная 6</w:t>
            </w:r>
          </w:p>
        </w:tc>
        <w:tc>
          <w:tcPr>
            <w:tcW w:w="585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 xml:space="preserve">27.08.16  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28.08.16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в 15.00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14.09.16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 xml:space="preserve">19.30 </w:t>
            </w:r>
          </w:p>
        </w:tc>
        <w:tc>
          <w:tcPr>
            <w:tcW w:w="653" w:type="pct"/>
          </w:tcPr>
          <w:p w:rsidR="00C5614A" w:rsidRPr="00CB60F4" w:rsidRDefault="00C5614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Акция</w:t>
            </w:r>
          </w:p>
          <w:p w:rsidR="00C5614A" w:rsidRPr="00CB60F4" w:rsidRDefault="00C5614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Чаепитие</w:t>
            </w:r>
          </w:p>
          <w:p w:rsidR="00C5614A" w:rsidRPr="00CB60F4" w:rsidRDefault="00C5614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концерт</w:t>
            </w:r>
          </w:p>
          <w:p w:rsidR="00C5614A" w:rsidRPr="00CB60F4" w:rsidRDefault="00C5614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Филиппова Н.С.</w:t>
            </w:r>
          </w:p>
        </w:tc>
        <w:tc>
          <w:tcPr>
            <w:tcW w:w="867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Филиппова Надежда Стафеевна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заведующая клубом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89505614030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34" w:type="pct"/>
          </w:tcPr>
          <w:p w:rsidR="00C5614A" w:rsidRPr="00CB60F4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 xml:space="preserve"> Праздничный концерт</w:t>
            </w:r>
          </w:p>
          <w:p w:rsidR="00C5614A" w:rsidRPr="00CB60F4" w:rsidRDefault="00C561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«Посвящение в пенсионеры»</w:t>
            </w:r>
          </w:p>
          <w:p w:rsidR="00C5614A" w:rsidRPr="00CB60F4" w:rsidRDefault="00C561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«Голова седая, да душа молодая»</w:t>
            </w:r>
          </w:p>
        </w:tc>
        <w:tc>
          <w:tcPr>
            <w:tcW w:w="953" w:type="pct"/>
          </w:tcPr>
          <w:p w:rsidR="00C5614A" w:rsidRPr="00CB60F4" w:rsidRDefault="00C5614A">
            <w:pPr>
              <w:spacing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Криулинский СДК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623310,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Свердловская область, Красноуфимский район,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с. Криулино,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ул. Советская 57</w:t>
            </w:r>
          </w:p>
        </w:tc>
        <w:tc>
          <w:tcPr>
            <w:tcW w:w="585" w:type="pct"/>
          </w:tcPr>
          <w:p w:rsidR="00C5614A" w:rsidRPr="00CB60F4" w:rsidRDefault="00C5614A" w:rsidP="0056028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 xml:space="preserve">24.08.16 </w:t>
            </w:r>
          </w:p>
          <w:p w:rsidR="00C5614A" w:rsidRPr="00CB60F4" w:rsidRDefault="00C5614A" w:rsidP="0056028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 xml:space="preserve">17.00  </w:t>
            </w:r>
          </w:p>
          <w:p w:rsidR="00C5614A" w:rsidRPr="00CB60F4" w:rsidRDefault="00C5614A" w:rsidP="0056028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24.09.16</w:t>
            </w:r>
          </w:p>
          <w:p w:rsidR="00C5614A" w:rsidRPr="00CB60F4" w:rsidRDefault="00C5614A" w:rsidP="0056028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5614A" w:rsidRPr="00CB60F4" w:rsidRDefault="00C5614A" w:rsidP="0056028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08.10.16</w:t>
            </w:r>
          </w:p>
        </w:tc>
        <w:tc>
          <w:tcPr>
            <w:tcW w:w="653" w:type="pct"/>
          </w:tcPr>
          <w:p w:rsidR="00C5614A" w:rsidRPr="00CB60F4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концерт</w:t>
            </w:r>
          </w:p>
          <w:p w:rsidR="00C5614A" w:rsidRPr="00CB60F4" w:rsidRDefault="00C5614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вечер отдыха.</w:t>
            </w:r>
          </w:p>
          <w:p w:rsidR="00C5614A" w:rsidRPr="00CB60F4" w:rsidRDefault="00C561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. Вечер  отдыха</w:t>
            </w:r>
          </w:p>
        </w:tc>
        <w:tc>
          <w:tcPr>
            <w:tcW w:w="696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Шушакова Н.Г.</w:t>
            </w:r>
          </w:p>
        </w:tc>
        <w:tc>
          <w:tcPr>
            <w:tcW w:w="867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Кузнецов Андрей Анатольевич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заведующая СДК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89022756555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6-54-91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34" w:type="pct"/>
          </w:tcPr>
          <w:p w:rsidR="00C5614A" w:rsidRPr="00CB60F4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Праздничный концерт</w:t>
            </w:r>
          </w:p>
          <w:p w:rsidR="00C5614A" w:rsidRPr="00CB60F4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«От всей души»</w:t>
            </w:r>
          </w:p>
        </w:tc>
        <w:tc>
          <w:tcPr>
            <w:tcW w:w="953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Саргаинский СДК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623327,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Свердловская область, Красноуфимский район,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п. Саргая,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ул. Труда 7 «А»</w:t>
            </w:r>
          </w:p>
        </w:tc>
        <w:tc>
          <w:tcPr>
            <w:tcW w:w="585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29.08.16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19.00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29.08.16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в  14.00</w:t>
            </w:r>
          </w:p>
        </w:tc>
        <w:tc>
          <w:tcPr>
            <w:tcW w:w="653" w:type="pct"/>
          </w:tcPr>
          <w:p w:rsidR="00C5614A" w:rsidRPr="00CB60F4" w:rsidRDefault="00C5614A" w:rsidP="00257C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концерт</w:t>
            </w:r>
          </w:p>
          <w:p w:rsidR="00C5614A" w:rsidRPr="00CB60F4" w:rsidRDefault="00C5614A" w:rsidP="00257C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Вечер отдыха</w:t>
            </w:r>
          </w:p>
        </w:tc>
        <w:tc>
          <w:tcPr>
            <w:tcW w:w="696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Парулина Л.Н.</w:t>
            </w:r>
          </w:p>
        </w:tc>
        <w:tc>
          <w:tcPr>
            <w:tcW w:w="867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Парулина Людмила Николаевна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заведующая СДК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89506317055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34" w:type="pct"/>
          </w:tcPr>
          <w:p w:rsidR="00C5614A" w:rsidRPr="00CB60F4" w:rsidRDefault="00C5614A" w:rsidP="005B6B4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Садово- огородная ярмарка</w:t>
            </w:r>
          </w:p>
          <w:p w:rsidR="00C5614A" w:rsidRPr="00CB60F4" w:rsidRDefault="00C5614A" w:rsidP="005B6B4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«Мой сад - моё богатство»</w:t>
            </w:r>
          </w:p>
          <w:p w:rsidR="00C5614A" w:rsidRPr="00CB60F4" w:rsidRDefault="00C5614A" w:rsidP="005B6B4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 xml:space="preserve"> Вечер встреч  с развлекательной программой «Мы за чаем не скучаем»</w:t>
            </w:r>
          </w:p>
          <w:p w:rsidR="00C5614A" w:rsidRPr="00CB60F4" w:rsidRDefault="00C5614A" w:rsidP="005B6B4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53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Крыловский СДК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623314,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Свердловская область, Красноуфимский район,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с. Крылово,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ул. Гагарина 2</w:t>
            </w:r>
          </w:p>
        </w:tc>
        <w:tc>
          <w:tcPr>
            <w:tcW w:w="585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19.08.16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 xml:space="preserve">в 17.00 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06.08.16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14.00</w:t>
            </w:r>
          </w:p>
        </w:tc>
        <w:tc>
          <w:tcPr>
            <w:tcW w:w="653" w:type="pct"/>
          </w:tcPr>
          <w:p w:rsidR="00C5614A" w:rsidRPr="00CB60F4" w:rsidRDefault="00C5614A" w:rsidP="00D75F4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 xml:space="preserve">       Ярмарка</w:t>
            </w:r>
          </w:p>
          <w:p w:rsidR="00C5614A" w:rsidRPr="00CB60F4" w:rsidRDefault="00C5614A" w:rsidP="00D75F4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вечер отдыха</w:t>
            </w:r>
          </w:p>
          <w:p w:rsidR="00C5614A" w:rsidRPr="00CB60F4" w:rsidRDefault="00C5614A" w:rsidP="00D75F4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Турышева Т.Ю.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Булатова П.Ю.</w:t>
            </w:r>
          </w:p>
        </w:tc>
        <w:tc>
          <w:tcPr>
            <w:tcW w:w="867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 xml:space="preserve">Семисынова Маргарита Евгеньевна 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заведующая СДК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89501962714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34" w:type="pct"/>
          </w:tcPr>
          <w:p w:rsidR="00C5614A" w:rsidRPr="00CB60F4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Праздничный концерт</w:t>
            </w:r>
          </w:p>
          <w:p w:rsidR="00C5614A" w:rsidRPr="00CB60F4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«Вам года не беда»</w:t>
            </w:r>
          </w:p>
          <w:p w:rsidR="00C5614A" w:rsidRPr="00CB60F4" w:rsidRDefault="00C5614A">
            <w:pPr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«Ходит песенка по кругу»</w:t>
            </w:r>
          </w:p>
        </w:tc>
        <w:tc>
          <w:tcPr>
            <w:tcW w:w="953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Ключиковский СДК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623309,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Свердловская область, Красноуфимский район,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с. Ключики,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ул. Советская 19 «А»</w:t>
            </w:r>
          </w:p>
        </w:tc>
        <w:tc>
          <w:tcPr>
            <w:tcW w:w="585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 xml:space="preserve">22.08.16  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20.00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01.10.16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в  19.00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14.10.16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в 17.00</w:t>
            </w:r>
          </w:p>
        </w:tc>
        <w:tc>
          <w:tcPr>
            <w:tcW w:w="653" w:type="pct"/>
          </w:tcPr>
          <w:p w:rsidR="00C5614A" w:rsidRPr="00CB60F4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Концертная программа</w:t>
            </w:r>
          </w:p>
          <w:p w:rsidR="00C5614A" w:rsidRPr="00CB60F4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Вечер отдыха</w:t>
            </w:r>
          </w:p>
        </w:tc>
        <w:tc>
          <w:tcPr>
            <w:tcW w:w="696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Истомина А.М.</w:t>
            </w:r>
          </w:p>
          <w:p w:rsidR="00C5614A" w:rsidRPr="00CB60F4" w:rsidRDefault="00C561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7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Истомина Алевтина Михайловна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заведующая СДК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89068031379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34" w:type="pct"/>
          </w:tcPr>
          <w:p w:rsidR="00C5614A" w:rsidRPr="00CB60F4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Праздничный концерт</w:t>
            </w:r>
          </w:p>
          <w:p w:rsidR="00C5614A" w:rsidRPr="00CB60F4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«Родники Урала»</w:t>
            </w:r>
          </w:p>
        </w:tc>
        <w:tc>
          <w:tcPr>
            <w:tcW w:w="953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Организационно - методический центр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623336,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Свердловская область, Красноуфимский район,</w:t>
            </w:r>
          </w:p>
          <w:p w:rsidR="00C5614A" w:rsidRPr="00CB60F4" w:rsidRDefault="00C5614A">
            <w:pPr>
              <w:tabs>
                <w:tab w:val="center" w:pos="1584"/>
                <w:tab w:val="right" w:pos="3168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д. Приданниково,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ул. Первомайская 1 «А»</w:t>
            </w:r>
          </w:p>
        </w:tc>
        <w:tc>
          <w:tcPr>
            <w:tcW w:w="585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26.08.16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19.00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24.10.16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 xml:space="preserve">в 12.00 </w:t>
            </w:r>
          </w:p>
        </w:tc>
        <w:tc>
          <w:tcPr>
            <w:tcW w:w="653" w:type="pct"/>
          </w:tcPr>
          <w:p w:rsidR="00C5614A" w:rsidRPr="00CB60F4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Фестиваль творчества пожилых людей</w:t>
            </w:r>
          </w:p>
        </w:tc>
        <w:tc>
          <w:tcPr>
            <w:tcW w:w="696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Хазиева В.Н.</w:t>
            </w:r>
          </w:p>
        </w:tc>
        <w:tc>
          <w:tcPr>
            <w:tcW w:w="867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Крылосов Александр Павлович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директор МБУК «Центр по культуре, народному творчеству и библиотечному обслуживанию»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6-12-93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89122906793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34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Праздничный концерт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«Бабушка плюс дедушка»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«Мы вечная нежность друг друга»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«Калина красная»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«Какие ваши годы»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«Люди пожилые - сердцем молодые»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«Славим мы возраст»</w:t>
            </w:r>
          </w:p>
        </w:tc>
        <w:tc>
          <w:tcPr>
            <w:tcW w:w="953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Чатлыковский СДК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623333,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Свердловская область, Красноуфимский район,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с. Чатлык,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ул. Ленина 2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22.08.16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18.00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15.09.16</w:t>
            </w:r>
          </w:p>
          <w:p w:rsidR="00C5614A" w:rsidRPr="00CB60F4" w:rsidRDefault="00C5614A" w:rsidP="0013266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 xml:space="preserve">в 16.00 </w:t>
            </w:r>
          </w:p>
          <w:p w:rsidR="00C5614A" w:rsidRPr="00CB60F4" w:rsidRDefault="00C5614A" w:rsidP="0013266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5614A" w:rsidRPr="00CB60F4" w:rsidRDefault="00C5614A" w:rsidP="0013266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23.09.16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 xml:space="preserve">в 15.00 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27.09.16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 xml:space="preserve">в 12.00 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30.09.16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 xml:space="preserve">в 16.00 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05.10.16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в 14.00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15.09.16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 xml:space="preserve">в 15.00  </w:t>
            </w:r>
          </w:p>
        </w:tc>
        <w:tc>
          <w:tcPr>
            <w:tcW w:w="653" w:type="pct"/>
          </w:tcPr>
          <w:p w:rsidR="00C5614A" w:rsidRPr="00CB60F4" w:rsidRDefault="00C5614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Концерт</w:t>
            </w:r>
          </w:p>
          <w:p w:rsidR="00C5614A" w:rsidRPr="00CB60F4" w:rsidRDefault="00C5614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5614A" w:rsidRPr="00CB60F4" w:rsidRDefault="00C5614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5614A" w:rsidRPr="00CB60F4" w:rsidRDefault="00C5614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Конкурс детских рисунков</w:t>
            </w:r>
          </w:p>
          <w:p w:rsidR="00C5614A" w:rsidRPr="00CB60F4" w:rsidRDefault="00C5614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614A" w:rsidRPr="00CB60F4" w:rsidRDefault="00C5614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Чествование золотых супружеских пар</w:t>
            </w:r>
          </w:p>
          <w:p w:rsidR="00C5614A" w:rsidRPr="00CB60F4" w:rsidRDefault="00C5614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Посиделки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Поздравление долгожителей на дому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Концертная программа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Развлекательная программа</w:t>
            </w:r>
          </w:p>
        </w:tc>
        <w:tc>
          <w:tcPr>
            <w:tcW w:w="696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Титова С.В.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Мамонтова Ю.В.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Старцева О.В.</w:t>
            </w:r>
          </w:p>
          <w:p w:rsidR="00C5614A" w:rsidRPr="00CB60F4" w:rsidRDefault="00C561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7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Старцева Оксана Викторовна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заведующая СДК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89089261258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4" w:type="pct"/>
          </w:tcPr>
          <w:p w:rsidR="00C5614A" w:rsidRPr="00CB60F4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День народов Среднего Урала</w:t>
            </w:r>
          </w:p>
          <w:p w:rsidR="00C5614A" w:rsidRPr="00CB60F4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«Голова седая, да душа молодая»</w:t>
            </w:r>
          </w:p>
        </w:tc>
        <w:tc>
          <w:tcPr>
            <w:tcW w:w="953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Натальинский СДК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623320,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Свердловская область, Красноуфимский район,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п. Натальинск,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ул. Советская 2«А»</w:t>
            </w:r>
          </w:p>
        </w:tc>
        <w:tc>
          <w:tcPr>
            <w:tcW w:w="585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 xml:space="preserve">10.09.16   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14.00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 xml:space="preserve"> 02.10.16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в 14.00</w:t>
            </w:r>
          </w:p>
        </w:tc>
        <w:tc>
          <w:tcPr>
            <w:tcW w:w="653" w:type="pct"/>
          </w:tcPr>
          <w:p w:rsidR="00C5614A" w:rsidRPr="00CB60F4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районный праздник</w:t>
            </w:r>
          </w:p>
          <w:p w:rsidR="00C5614A" w:rsidRPr="00CB60F4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Концертно- развлекательная программа</w:t>
            </w:r>
          </w:p>
        </w:tc>
        <w:tc>
          <w:tcPr>
            <w:tcW w:w="696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Тутынина В.Г.</w:t>
            </w:r>
          </w:p>
        </w:tc>
        <w:tc>
          <w:tcPr>
            <w:tcW w:w="867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Тутынина Вероника Георгиевна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заведующая СДК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4-05-94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89502034097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34" w:type="pct"/>
          </w:tcPr>
          <w:p w:rsidR="00C5614A" w:rsidRPr="00CB60F4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«Душою молоды всегда»</w:t>
            </w:r>
          </w:p>
        </w:tc>
        <w:tc>
          <w:tcPr>
            <w:tcW w:w="953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Верх-Иргинский клуб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623307,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 xml:space="preserve"> Свердловская область, Красноуфимский район, 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д. Верхняя Ирга, ул.Кунгурская 1 «А»</w:t>
            </w:r>
          </w:p>
        </w:tc>
        <w:tc>
          <w:tcPr>
            <w:tcW w:w="585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26.08.16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 xml:space="preserve">в 19.00 </w:t>
            </w:r>
          </w:p>
        </w:tc>
        <w:tc>
          <w:tcPr>
            <w:tcW w:w="653" w:type="pct"/>
          </w:tcPr>
          <w:p w:rsidR="00C5614A" w:rsidRPr="00CB60F4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Вечер отдыха</w:t>
            </w:r>
          </w:p>
          <w:p w:rsidR="00C5614A" w:rsidRPr="00CB60F4" w:rsidRDefault="00C561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Бочкарева Н.А.</w:t>
            </w:r>
          </w:p>
        </w:tc>
        <w:tc>
          <w:tcPr>
            <w:tcW w:w="867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Бочкарева Наталья Александровна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заведующая клубом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89530524753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4" w:type="pct"/>
          </w:tcPr>
          <w:p w:rsidR="00C5614A" w:rsidRPr="00CB60F4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«Что должен знать пенсионер»</w:t>
            </w:r>
          </w:p>
          <w:p w:rsidR="00C5614A" w:rsidRPr="00CB60F4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 xml:space="preserve"> «Мои года- мое богатство»</w:t>
            </w:r>
          </w:p>
          <w:p w:rsidR="00C5614A" w:rsidRPr="00CB60F4" w:rsidRDefault="00C5614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«Осенний бал»</w:t>
            </w:r>
          </w:p>
          <w:p w:rsidR="00C5614A" w:rsidRPr="00CB60F4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Праздничный концерт</w:t>
            </w:r>
          </w:p>
        </w:tc>
        <w:tc>
          <w:tcPr>
            <w:tcW w:w="953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Большетурышский СДК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623307,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 xml:space="preserve"> Свердловская область, Красноуфимский район,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 xml:space="preserve"> с. Большой Турыш, 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ул. Новая 4</w:t>
            </w:r>
          </w:p>
        </w:tc>
        <w:tc>
          <w:tcPr>
            <w:tcW w:w="585" w:type="pct"/>
          </w:tcPr>
          <w:p w:rsidR="00C5614A" w:rsidRPr="00CB60F4" w:rsidRDefault="00C5614A" w:rsidP="00E4332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30.08</w:t>
            </w:r>
          </w:p>
          <w:p w:rsidR="00C5614A" w:rsidRPr="00CB60F4" w:rsidRDefault="00C5614A" w:rsidP="00E4332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16.00</w:t>
            </w:r>
          </w:p>
          <w:p w:rsidR="00C5614A" w:rsidRPr="00CB60F4" w:rsidRDefault="00C5614A" w:rsidP="00E4332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01.10.16</w:t>
            </w:r>
          </w:p>
          <w:p w:rsidR="00C5614A" w:rsidRPr="00CB60F4" w:rsidRDefault="00C5614A" w:rsidP="00E4332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 xml:space="preserve">в 14.00 </w:t>
            </w:r>
          </w:p>
          <w:p w:rsidR="00C5614A" w:rsidRPr="00CB60F4" w:rsidRDefault="00C5614A" w:rsidP="00E4332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23.09.16</w:t>
            </w:r>
          </w:p>
          <w:p w:rsidR="00C5614A" w:rsidRPr="00CB60F4" w:rsidRDefault="00C5614A" w:rsidP="00E4332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 xml:space="preserve">в 19.00 </w:t>
            </w:r>
          </w:p>
          <w:p w:rsidR="00C5614A" w:rsidRPr="00CB60F4" w:rsidRDefault="00C5614A" w:rsidP="00E4332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5614A" w:rsidRPr="00CB60F4" w:rsidRDefault="00C5614A" w:rsidP="00E4332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 xml:space="preserve">14.09.16 </w:t>
            </w:r>
          </w:p>
          <w:p w:rsidR="00C5614A" w:rsidRPr="00CB60F4" w:rsidRDefault="00C5614A" w:rsidP="00E4332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 xml:space="preserve">20.30 </w:t>
            </w:r>
          </w:p>
        </w:tc>
        <w:tc>
          <w:tcPr>
            <w:tcW w:w="653" w:type="pct"/>
          </w:tcPr>
          <w:p w:rsidR="00C5614A" w:rsidRPr="00CB60F4" w:rsidRDefault="00C5614A" w:rsidP="00E4332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Беседа за круглым столом</w:t>
            </w:r>
          </w:p>
          <w:p w:rsidR="00C5614A" w:rsidRPr="00CB60F4" w:rsidRDefault="00C5614A" w:rsidP="00E4332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Концертная программа</w:t>
            </w:r>
          </w:p>
          <w:p w:rsidR="00C5614A" w:rsidRPr="00CB60F4" w:rsidRDefault="00C5614A" w:rsidP="00E4332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Конкурсно- развлекательная программа</w:t>
            </w:r>
          </w:p>
          <w:p w:rsidR="00C5614A" w:rsidRPr="00CB60F4" w:rsidRDefault="00C5614A" w:rsidP="00E4332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Концерт</w:t>
            </w:r>
          </w:p>
        </w:tc>
        <w:tc>
          <w:tcPr>
            <w:tcW w:w="696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Шаниязова Р.Х.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Бабушкина ЭМ.</w:t>
            </w:r>
          </w:p>
          <w:p w:rsidR="00C5614A" w:rsidRPr="00CB60F4" w:rsidRDefault="00C561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7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 xml:space="preserve">Миниахметова Эльмира Султановна 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заведующая СДК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4-22-49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89041784620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34" w:type="pct"/>
          </w:tcPr>
          <w:p w:rsidR="00C5614A" w:rsidRPr="00CB60F4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Праздничный концерт</w:t>
            </w:r>
          </w:p>
          <w:p w:rsidR="00C5614A" w:rsidRPr="00CB60F4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«На волнах моей памяти»</w:t>
            </w:r>
          </w:p>
          <w:p w:rsidR="00C5614A" w:rsidRPr="00CB60F4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«Старость меня дома не застанет»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«Нам всего лишь…»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«Мы хозяйки хоть куда»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«Саранинский погребок»</w:t>
            </w:r>
          </w:p>
        </w:tc>
        <w:tc>
          <w:tcPr>
            <w:tcW w:w="953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Саранинский СДК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 xml:space="preserve">623311, 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 xml:space="preserve">Свердловская область, Красноуфимский район, 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 xml:space="preserve">п. Сарана, 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ул. Октябрьская 76</w:t>
            </w:r>
          </w:p>
        </w:tc>
        <w:tc>
          <w:tcPr>
            <w:tcW w:w="585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25.08.16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12.00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04.09.16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 xml:space="preserve">в 18.00 </w:t>
            </w:r>
          </w:p>
          <w:p w:rsidR="00C5614A" w:rsidRPr="00CB60F4" w:rsidRDefault="00C5614A" w:rsidP="00120C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 xml:space="preserve">22.09.16в 14.00 </w:t>
            </w:r>
          </w:p>
          <w:p w:rsidR="00C5614A" w:rsidRPr="00CB60F4" w:rsidRDefault="00C5614A" w:rsidP="00120C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02.10.16в 14.00 </w:t>
            </w:r>
          </w:p>
          <w:p w:rsidR="00C5614A" w:rsidRPr="00CB60F4" w:rsidRDefault="00C5614A" w:rsidP="00120C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26.09.16</w:t>
            </w:r>
          </w:p>
          <w:p w:rsidR="00C5614A" w:rsidRPr="00CB60F4" w:rsidRDefault="00C5614A" w:rsidP="00120C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29.09.16</w:t>
            </w:r>
          </w:p>
        </w:tc>
        <w:tc>
          <w:tcPr>
            <w:tcW w:w="653" w:type="pct"/>
          </w:tcPr>
          <w:p w:rsidR="00C5614A" w:rsidRPr="00CB60F4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Концерт</w:t>
            </w:r>
          </w:p>
          <w:p w:rsidR="00C5614A" w:rsidRPr="00CB60F4" w:rsidRDefault="00C5614A" w:rsidP="00120C7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Концертная программа</w:t>
            </w:r>
          </w:p>
          <w:p w:rsidR="00C5614A" w:rsidRPr="00CB60F4" w:rsidRDefault="00C5614A" w:rsidP="00120C7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614A" w:rsidRPr="00CB60F4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Вечер отдыха</w:t>
            </w:r>
          </w:p>
          <w:p w:rsidR="00C5614A" w:rsidRPr="00CB60F4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Праздничный концерт</w:t>
            </w:r>
          </w:p>
          <w:p w:rsidR="00C5614A" w:rsidRPr="00CB60F4" w:rsidRDefault="00C5614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фотовыставка</w:t>
            </w: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5614A" w:rsidRPr="00CB60F4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выставка</w:t>
            </w:r>
          </w:p>
        </w:tc>
        <w:tc>
          <w:tcPr>
            <w:tcW w:w="696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Емелина В.Д.</w:t>
            </w:r>
          </w:p>
          <w:p w:rsidR="00C5614A" w:rsidRPr="00CB60F4" w:rsidRDefault="00C561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5614A" w:rsidRPr="00CB60F4" w:rsidRDefault="00C561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5614A" w:rsidRPr="00CB60F4" w:rsidRDefault="00C561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5614A" w:rsidRPr="00CB60F4" w:rsidRDefault="00C561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5614A" w:rsidRPr="00CB60F4" w:rsidRDefault="00C561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5614A" w:rsidRPr="00CB60F4" w:rsidRDefault="00C5614A" w:rsidP="006F3E9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 xml:space="preserve">Неженец Е.А. </w:t>
            </w:r>
          </w:p>
        </w:tc>
        <w:tc>
          <w:tcPr>
            <w:tcW w:w="867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 xml:space="preserve">Неженец Валентина Федоровна 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заведующая СДК</w:t>
            </w:r>
          </w:p>
          <w:p w:rsidR="00C5614A" w:rsidRPr="00CB60F4" w:rsidRDefault="00C5614A">
            <w:pPr>
              <w:tabs>
                <w:tab w:val="left" w:pos="525"/>
                <w:tab w:val="center" w:pos="1062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89533813099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14A" w:rsidRPr="00322BA3" w:rsidTr="00403011">
        <w:trPr>
          <w:trHeight w:val="740"/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34" w:type="pct"/>
          </w:tcPr>
          <w:p w:rsidR="00C5614A" w:rsidRPr="00CB60F4" w:rsidRDefault="00C5614A" w:rsidP="00CB60F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«Золотая грядка»</w:t>
            </w:r>
          </w:p>
          <w:p w:rsidR="00C5614A" w:rsidRPr="00CB60F4" w:rsidRDefault="00C5614A" w:rsidP="00CB60F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614A" w:rsidRPr="00CB60F4" w:rsidRDefault="00C5614A" w:rsidP="00CB60F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«Старшее, мудрое поколение»</w:t>
            </w:r>
          </w:p>
          <w:p w:rsidR="00C5614A" w:rsidRPr="00CB60F4" w:rsidRDefault="00C5614A" w:rsidP="00CB60F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«Ай да, хозяюшка»</w:t>
            </w:r>
          </w:p>
          <w:p w:rsidR="00C5614A" w:rsidRPr="00CB60F4" w:rsidRDefault="00C5614A" w:rsidP="00CB60F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614A" w:rsidRPr="00CB60F4" w:rsidRDefault="00C5614A" w:rsidP="00CB60F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Праздничный концерт</w:t>
            </w:r>
          </w:p>
        </w:tc>
        <w:tc>
          <w:tcPr>
            <w:tcW w:w="953" w:type="pct"/>
          </w:tcPr>
          <w:p w:rsidR="00C5614A" w:rsidRPr="00CB60F4" w:rsidRDefault="00C5614A" w:rsidP="00CB60F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Рахмангуловский СДК</w:t>
            </w:r>
          </w:p>
          <w:p w:rsidR="00C5614A" w:rsidRPr="00CB60F4" w:rsidRDefault="00C5614A" w:rsidP="00CB60F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623315,</w:t>
            </w:r>
          </w:p>
          <w:p w:rsidR="00C5614A" w:rsidRPr="00CB60F4" w:rsidRDefault="00C5614A" w:rsidP="00CB60F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Свердловская область,</w:t>
            </w:r>
          </w:p>
          <w:p w:rsidR="00C5614A" w:rsidRPr="00CB60F4" w:rsidRDefault="00C5614A" w:rsidP="00CB60F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 xml:space="preserve">Красноуфимский райо </w:t>
            </w:r>
          </w:p>
          <w:p w:rsidR="00C5614A" w:rsidRPr="00CB60F4" w:rsidRDefault="00C5614A" w:rsidP="00CB60F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ул. Ленина 62 «А»н,</w:t>
            </w:r>
          </w:p>
          <w:p w:rsidR="00C5614A" w:rsidRPr="00CB60F4" w:rsidRDefault="00C5614A" w:rsidP="00CB60F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с. Рахмангулово</w:t>
            </w:r>
          </w:p>
        </w:tc>
        <w:tc>
          <w:tcPr>
            <w:tcW w:w="585" w:type="pct"/>
          </w:tcPr>
          <w:p w:rsidR="00C5614A" w:rsidRPr="00CB60F4" w:rsidRDefault="00C5614A" w:rsidP="00CB60F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15.09.16</w:t>
            </w:r>
          </w:p>
          <w:p w:rsidR="00C5614A" w:rsidRPr="00CB60F4" w:rsidRDefault="00C5614A" w:rsidP="00CB60F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в 18.00</w:t>
            </w:r>
          </w:p>
          <w:p w:rsidR="00C5614A" w:rsidRPr="00CB60F4" w:rsidRDefault="00C5614A" w:rsidP="00CB60F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01.10.16</w:t>
            </w:r>
          </w:p>
          <w:p w:rsidR="00C5614A" w:rsidRPr="00CB60F4" w:rsidRDefault="00C5614A" w:rsidP="00CB60F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14.00 </w:t>
            </w:r>
          </w:p>
          <w:p w:rsidR="00C5614A" w:rsidRPr="00CB60F4" w:rsidRDefault="00C5614A" w:rsidP="00CB60F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614A" w:rsidRPr="00CB60F4" w:rsidRDefault="00C5614A" w:rsidP="00CB60F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15.09.16</w:t>
            </w:r>
          </w:p>
          <w:p w:rsidR="00C5614A" w:rsidRPr="00CB60F4" w:rsidRDefault="00C5614A" w:rsidP="00CB60F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20.00 </w:t>
            </w:r>
          </w:p>
        </w:tc>
        <w:tc>
          <w:tcPr>
            <w:tcW w:w="653" w:type="pct"/>
          </w:tcPr>
          <w:p w:rsidR="00C5614A" w:rsidRPr="00CB60F4" w:rsidRDefault="00C5614A" w:rsidP="000F5210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614A" w:rsidRPr="00CB60F4" w:rsidRDefault="00C5614A" w:rsidP="000F5210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Конкурсно- развл. пр-ма</w:t>
            </w:r>
          </w:p>
          <w:p w:rsidR="00C5614A" w:rsidRPr="00CB60F4" w:rsidRDefault="00C5614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концертная программа</w:t>
            </w:r>
          </w:p>
          <w:p w:rsidR="00C5614A" w:rsidRPr="00CB60F4" w:rsidRDefault="00C5614A" w:rsidP="000F5210">
            <w:pPr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Вечер отдыха</w:t>
            </w:r>
          </w:p>
        </w:tc>
        <w:tc>
          <w:tcPr>
            <w:tcW w:w="696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Султанова Г.С.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Юревич Л.Г.</w:t>
            </w:r>
          </w:p>
          <w:p w:rsidR="00C5614A" w:rsidRPr="00CB60F4" w:rsidRDefault="00C561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7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Юревич Лилия Гаптулгазизовна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заведующая СДК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89089138376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34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«Мы так живем, работаем, отдыхаем»</w:t>
            </w:r>
          </w:p>
        </w:tc>
        <w:tc>
          <w:tcPr>
            <w:tcW w:w="953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Озерский СДК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623324,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 xml:space="preserve"> Свердловская область, Красноуфимский район,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 xml:space="preserve"> д. Озёрки,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ул. Новая 2 «А»</w:t>
            </w:r>
          </w:p>
        </w:tc>
        <w:tc>
          <w:tcPr>
            <w:tcW w:w="585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25.08.16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19.00 </w:t>
            </w:r>
          </w:p>
        </w:tc>
        <w:tc>
          <w:tcPr>
            <w:tcW w:w="653" w:type="pct"/>
          </w:tcPr>
          <w:p w:rsidR="00C5614A" w:rsidRPr="00CB60F4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Вечер отдыха </w:t>
            </w:r>
          </w:p>
        </w:tc>
        <w:tc>
          <w:tcPr>
            <w:tcW w:w="696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Мухамбетова Г.Г</w:t>
            </w:r>
          </w:p>
        </w:tc>
        <w:tc>
          <w:tcPr>
            <w:tcW w:w="867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 xml:space="preserve">Шайхутдинова Лилия Минуловна  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заведующая СДК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89530465012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4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«Бабушка моей мечты»</w:t>
            </w:r>
          </w:p>
        </w:tc>
        <w:tc>
          <w:tcPr>
            <w:tcW w:w="953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Р.Усть - Машский клуб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623328,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 xml:space="preserve">Свердловская область, Красноуфимский район, 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 xml:space="preserve">д. Русский Усть-Маш, 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ул. Совхозная 1</w:t>
            </w:r>
          </w:p>
        </w:tc>
        <w:tc>
          <w:tcPr>
            <w:tcW w:w="585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11.09.16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15.00 </w:t>
            </w:r>
          </w:p>
        </w:tc>
        <w:tc>
          <w:tcPr>
            <w:tcW w:w="653" w:type="pct"/>
          </w:tcPr>
          <w:p w:rsidR="00C5614A" w:rsidRPr="00CB60F4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Конкурсная программа</w:t>
            </w:r>
          </w:p>
        </w:tc>
        <w:tc>
          <w:tcPr>
            <w:tcW w:w="696" w:type="pct"/>
          </w:tcPr>
          <w:p w:rsidR="00C5614A" w:rsidRPr="00CB60F4" w:rsidRDefault="00C5614A">
            <w:pPr>
              <w:tabs>
                <w:tab w:val="left" w:pos="326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Пупышева Н.Л.</w:t>
            </w:r>
          </w:p>
        </w:tc>
        <w:tc>
          <w:tcPr>
            <w:tcW w:w="867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Пупышева Надежда Леонидовна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заведующая клубом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89089264844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34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Праздничный концерт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«Как молоды мы были»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«Лютики- цветочки у меня в садочке»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Праздничный концерт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«Дары осени»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«Нам года- не беда»</w:t>
            </w:r>
          </w:p>
        </w:tc>
        <w:tc>
          <w:tcPr>
            <w:tcW w:w="953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Средне-Бугалышский СДК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623322,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Свердловская область, Красноуфимский район,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 xml:space="preserve"> с. Средний Бугалыш, ул.Советская 21</w:t>
            </w:r>
          </w:p>
        </w:tc>
        <w:tc>
          <w:tcPr>
            <w:tcW w:w="585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12.09.16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20.00 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28.08.16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14.00 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03.09.16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14.00 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12.09.16     21.00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24.09.16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13.00 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01.10.16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14.00 </w:t>
            </w:r>
          </w:p>
        </w:tc>
        <w:tc>
          <w:tcPr>
            <w:tcW w:w="653" w:type="pct"/>
          </w:tcPr>
          <w:p w:rsidR="00C5614A" w:rsidRPr="00CB60F4" w:rsidRDefault="00C5614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614A" w:rsidRPr="00CB60F4" w:rsidRDefault="00C5614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614A" w:rsidRPr="00CB60F4" w:rsidRDefault="00C5614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614A" w:rsidRPr="00CB60F4" w:rsidRDefault="00C5614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Конкурсно- развлекательная программа</w:t>
            </w:r>
          </w:p>
          <w:p w:rsidR="00C5614A" w:rsidRPr="00CB60F4" w:rsidRDefault="00C5614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Конкурсная </w:t>
            </w:r>
          </w:p>
          <w:p w:rsidR="00C5614A" w:rsidRPr="00CB60F4" w:rsidRDefault="00C5614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программа </w:t>
            </w:r>
          </w:p>
          <w:p w:rsidR="00C5614A" w:rsidRPr="00CB60F4" w:rsidRDefault="00C5614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Концерт</w:t>
            </w:r>
          </w:p>
          <w:p w:rsidR="00C5614A" w:rsidRPr="00CB60F4" w:rsidRDefault="00C5614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Выставка- ярмарка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Концертная программа</w:t>
            </w:r>
          </w:p>
        </w:tc>
        <w:tc>
          <w:tcPr>
            <w:tcW w:w="696" w:type="pct"/>
          </w:tcPr>
          <w:p w:rsidR="00C5614A" w:rsidRPr="00CB60F4" w:rsidRDefault="00C5614A">
            <w:pPr>
              <w:tabs>
                <w:tab w:val="left" w:pos="326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Тапаева Л.С.</w:t>
            </w:r>
          </w:p>
          <w:p w:rsidR="00C5614A" w:rsidRPr="00CB60F4" w:rsidRDefault="00C5614A">
            <w:pPr>
              <w:tabs>
                <w:tab w:val="left" w:pos="32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7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 xml:space="preserve">Тапаева Любовь Семеновна 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заведующая СДК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89506567098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34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«Молоды душой»</w:t>
            </w:r>
          </w:p>
        </w:tc>
        <w:tc>
          <w:tcPr>
            <w:tcW w:w="953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Мариключиковский клуб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623320,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 xml:space="preserve">Свердловская область, Красноуфимский район, 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с. Марийские Ключики,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 xml:space="preserve"> ул. Первомайская 7</w:t>
            </w:r>
          </w:p>
        </w:tc>
        <w:tc>
          <w:tcPr>
            <w:tcW w:w="585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02.08.16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14.00 </w:t>
            </w:r>
          </w:p>
        </w:tc>
        <w:tc>
          <w:tcPr>
            <w:tcW w:w="653" w:type="pct"/>
          </w:tcPr>
          <w:p w:rsidR="00C5614A" w:rsidRPr="00CB60F4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Посиделки молодых пенсионеров</w:t>
            </w:r>
          </w:p>
        </w:tc>
        <w:tc>
          <w:tcPr>
            <w:tcW w:w="696" w:type="pct"/>
          </w:tcPr>
          <w:p w:rsidR="00C5614A" w:rsidRPr="00CB60F4" w:rsidRDefault="00C5614A">
            <w:pPr>
              <w:tabs>
                <w:tab w:val="left" w:pos="326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Ефимова А.В.</w:t>
            </w:r>
          </w:p>
        </w:tc>
        <w:tc>
          <w:tcPr>
            <w:tcW w:w="867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Ефимова Алевтина Васильевна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заведующая клубом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89630553421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34" w:type="pct"/>
          </w:tcPr>
          <w:p w:rsidR="00C5614A" w:rsidRPr="00CB60F4" w:rsidRDefault="00C5614A" w:rsidP="000F21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День села Красносоколье</w:t>
            </w:r>
          </w:p>
          <w:p w:rsidR="00C5614A" w:rsidRPr="00CB60F4" w:rsidRDefault="00C5614A" w:rsidP="000F21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Праздничный концерт</w:t>
            </w:r>
          </w:p>
          <w:p w:rsidR="00C5614A" w:rsidRPr="00CB60F4" w:rsidRDefault="00C5614A" w:rsidP="000F21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Вечер вальса</w:t>
            </w:r>
          </w:p>
          <w:p w:rsidR="00C5614A" w:rsidRPr="00CB60F4" w:rsidRDefault="00C5614A" w:rsidP="000F21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Поколение героев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Красносокольский клуб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623306,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 xml:space="preserve"> Свердловская область, Красноуфимский район, 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с. Красносоколье,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 xml:space="preserve"> ул. Центральная 5</w:t>
            </w:r>
          </w:p>
        </w:tc>
        <w:tc>
          <w:tcPr>
            <w:tcW w:w="585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20.08.2016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12.00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18.00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10.10.16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18.00 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24.10.16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16.00 </w:t>
            </w:r>
          </w:p>
        </w:tc>
        <w:tc>
          <w:tcPr>
            <w:tcW w:w="653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Массовый праздник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Танцевально-развлекательная программа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Чествование ветеранов труда</w:t>
            </w:r>
          </w:p>
        </w:tc>
        <w:tc>
          <w:tcPr>
            <w:tcW w:w="696" w:type="pct"/>
          </w:tcPr>
          <w:p w:rsidR="00C5614A" w:rsidRPr="00CB60F4" w:rsidRDefault="00C5614A">
            <w:pPr>
              <w:tabs>
                <w:tab w:val="left" w:pos="326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Воронина Е.В.</w:t>
            </w:r>
          </w:p>
          <w:p w:rsidR="00C5614A" w:rsidRPr="00CB60F4" w:rsidRDefault="00C5614A">
            <w:pPr>
              <w:tabs>
                <w:tab w:val="left" w:pos="32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7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Воронина Елена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B60F4">
              <w:rPr>
                <w:rFonts w:ascii="Times New Roman" w:hAnsi="Times New Roman"/>
                <w:sz w:val="20"/>
                <w:szCs w:val="20"/>
              </w:rPr>
              <w:t>заведующая клубом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 xml:space="preserve"> 89501975241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34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Праздничный концерт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«Наше старшее поколение»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«Рябиновый бал»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«Будьте молоды душой несмотря на возраст»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«Годы берут свое, но я знаю как с этим бороться»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«А ну- ка, бабушки»</w:t>
            </w:r>
          </w:p>
        </w:tc>
        <w:tc>
          <w:tcPr>
            <w:tcW w:w="953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Чувашковский СДК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623317,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 xml:space="preserve"> Свердловская область,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 xml:space="preserve"> Красноуфимский район, 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с. Чувашково,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 xml:space="preserve"> ул. Советская 37</w:t>
            </w:r>
          </w:p>
        </w:tc>
        <w:tc>
          <w:tcPr>
            <w:tcW w:w="585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23.08.16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20.00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28.08.16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в  15.00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23.10.16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15.00 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01.10.16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12.00 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01.10.16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13.00 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07.10.16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15.00 </w:t>
            </w:r>
          </w:p>
        </w:tc>
        <w:tc>
          <w:tcPr>
            <w:tcW w:w="653" w:type="pct"/>
          </w:tcPr>
          <w:p w:rsidR="00C5614A" w:rsidRPr="00CB60F4" w:rsidRDefault="00C5614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фотовыставка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Музыкально- игровая программа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Праздничный концерт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Конкурсная программа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Конкурс </w:t>
            </w:r>
          </w:p>
        </w:tc>
        <w:tc>
          <w:tcPr>
            <w:tcW w:w="696" w:type="pct"/>
          </w:tcPr>
          <w:p w:rsidR="00C5614A" w:rsidRPr="00CB60F4" w:rsidRDefault="00C5614A">
            <w:pPr>
              <w:tabs>
                <w:tab w:val="left" w:pos="326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Понамарева Ю.А.</w:t>
            </w:r>
          </w:p>
          <w:p w:rsidR="00C5614A" w:rsidRPr="00CB60F4" w:rsidRDefault="00C5614A">
            <w:pPr>
              <w:tabs>
                <w:tab w:val="left" w:pos="326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>Сивкова Н.А.</w:t>
            </w:r>
          </w:p>
          <w:p w:rsidR="00C5614A" w:rsidRPr="00CB60F4" w:rsidRDefault="00C5614A">
            <w:pPr>
              <w:tabs>
                <w:tab w:val="left" w:pos="32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7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Сивкова Надежда Александровна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заведующая СДК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6-27-74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89122301581</w:t>
            </w:r>
          </w:p>
        </w:tc>
      </w:tr>
      <w:tr w:rsidR="00C5614A" w:rsidRPr="00322BA3" w:rsidTr="00403011">
        <w:trPr>
          <w:trHeight w:val="90"/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34" w:type="pct"/>
          </w:tcPr>
          <w:p w:rsidR="00C5614A" w:rsidRPr="00CB60F4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Праздничный крнцерт</w:t>
            </w:r>
          </w:p>
        </w:tc>
        <w:tc>
          <w:tcPr>
            <w:tcW w:w="953" w:type="pct"/>
          </w:tcPr>
          <w:p w:rsidR="00C5614A" w:rsidRPr="00CB60F4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Тат-Еманзельгинский клуб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 xml:space="preserve">623329, Свердловская область, Красноуфимский район, 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Д.Татарская Еманзельга, ул.Советская 78</w:t>
            </w:r>
          </w:p>
        </w:tc>
        <w:tc>
          <w:tcPr>
            <w:tcW w:w="585" w:type="pct"/>
          </w:tcPr>
          <w:p w:rsidR="00C5614A" w:rsidRPr="00CB60F4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12.09.16         17.00</w:t>
            </w:r>
          </w:p>
        </w:tc>
        <w:tc>
          <w:tcPr>
            <w:tcW w:w="653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Концерт</w:t>
            </w:r>
          </w:p>
        </w:tc>
        <w:tc>
          <w:tcPr>
            <w:tcW w:w="696" w:type="pct"/>
          </w:tcPr>
          <w:p w:rsidR="00C5614A" w:rsidRPr="00CB60F4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Магасумова Э.Ф.</w:t>
            </w:r>
          </w:p>
        </w:tc>
        <w:tc>
          <w:tcPr>
            <w:tcW w:w="867" w:type="pct"/>
          </w:tcPr>
          <w:p w:rsidR="00C5614A" w:rsidRPr="00CB60F4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Магасумова Эльза Фаатовна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заведующая СДК</w:t>
            </w:r>
          </w:p>
          <w:p w:rsidR="00C5614A" w:rsidRPr="00CB60F4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89536023396</w:t>
            </w:r>
          </w:p>
        </w:tc>
      </w:tr>
      <w:tr w:rsidR="00C5614A" w:rsidRPr="00322BA3" w:rsidTr="00403011">
        <w:trPr>
          <w:trHeight w:val="517"/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34" w:type="pct"/>
          </w:tcPr>
          <w:p w:rsidR="00C5614A" w:rsidRPr="00CB60F4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Праздничный концерт</w:t>
            </w:r>
          </w:p>
        </w:tc>
        <w:tc>
          <w:tcPr>
            <w:tcW w:w="953" w:type="pct"/>
          </w:tcPr>
          <w:p w:rsidR="00C5614A" w:rsidRPr="00CB60F4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Подгорновский СКК</w:t>
            </w:r>
          </w:p>
        </w:tc>
        <w:tc>
          <w:tcPr>
            <w:tcW w:w="585" w:type="pct"/>
          </w:tcPr>
          <w:p w:rsidR="00C5614A" w:rsidRPr="00CB60F4" w:rsidRDefault="00C5614A" w:rsidP="0056028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 xml:space="preserve">23.08.16     </w:t>
            </w:r>
          </w:p>
          <w:p w:rsidR="00C5614A" w:rsidRPr="00CB60F4" w:rsidRDefault="00C5614A" w:rsidP="0056028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653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концерт</w:t>
            </w:r>
          </w:p>
        </w:tc>
        <w:tc>
          <w:tcPr>
            <w:tcW w:w="696" w:type="pct"/>
          </w:tcPr>
          <w:p w:rsidR="00C5614A" w:rsidRPr="00CB60F4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Капитан Н.В.</w:t>
            </w:r>
          </w:p>
        </w:tc>
        <w:tc>
          <w:tcPr>
            <w:tcW w:w="867" w:type="pct"/>
          </w:tcPr>
          <w:p w:rsidR="00C5614A" w:rsidRPr="00CB60F4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Капитан Наталья Викторовна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34" w:type="pct"/>
          </w:tcPr>
          <w:p w:rsidR="00C5614A" w:rsidRPr="00CB60F4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Праздничный концерт</w:t>
            </w:r>
          </w:p>
          <w:p w:rsidR="00C5614A" w:rsidRPr="00CB60F4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Вечер отдыха</w:t>
            </w:r>
          </w:p>
        </w:tc>
        <w:tc>
          <w:tcPr>
            <w:tcW w:w="953" w:type="pct"/>
          </w:tcPr>
          <w:p w:rsidR="00C5614A" w:rsidRPr="00CB60F4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 xml:space="preserve"> Сызгинский ДК</w:t>
            </w:r>
          </w:p>
          <w:p w:rsidR="00C5614A" w:rsidRPr="00CB60F4" w:rsidRDefault="00C5614A">
            <w:pPr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623324, Свердловская область, Красноуфимский район,</w:t>
            </w:r>
          </w:p>
          <w:p w:rsidR="00C5614A" w:rsidRPr="00CB60F4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Д.Сызги, ул.Центральная 35</w:t>
            </w:r>
          </w:p>
        </w:tc>
        <w:tc>
          <w:tcPr>
            <w:tcW w:w="585" w:type="pct"/>
          </w:tcPr>
          <w:p w:rsidR="00C5614A" w:rsidRPr="00CB60F4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13.09.16     17.00</w:t>
            </w:r>
          </w:p>
          <w:p w:rsidR="00C5614A" w:rsidRPr="00CB60F4" w:rsidRDefault="00C5614A" w:rsidP="005E32F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26.08.16 17.00</w:t>
            </w:r>
          </w:p>
          <w:p w:rsidR="00C5614A" w:rsidRPr="00CB60F4" w:rsidRDefault="00C5614A" w:rsidP="005E32F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614A" w:rsidRPr="00CB60F4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Концерт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Вечер отдыха</w:t>
            </w:r>
          </w:p>
        </w:tc>
        <w:tc>
          <w:tcPr>
            <w:tcW w:w="696" w:type="pct"/>
          </w:tcPr>
          <w:p w:rsidR="00C5614A" w:rsidRPr="00CB60F4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 xml:space="preserve"> Миниахметов Н.</w:t>
            </w:r>
          </w:p>
        </w:tc>
        <w:tc>
          <w:tcPr>
            <w:tcW w:w="867" w:type="pct"/>
          </w:tcPr>
          <w:p w:rsidR="00C5614A" w:rsidRPr="00CB60F4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 xml:space="preserve"> Галимов Виль Гильфанович</w:t>
            </w:r>
          </w:p>
          <w:p w:rsidR="00C5614A" w:rsidRPr="00CB60F4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Заведующий СДК</w:t>
            </w:r>
          </w:p>
          <w:p w:rsidR="00C5614A" w:rsidRPr="00CB60F4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89521441887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34" w:type="pct"/>
          </w:tcPr>
          <w:p w:rsidR="00C5614A" w:rsidRPr="00CB60F4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Праздничный концерт</w:t>
            </w:r>
          </w:p>
        </w:tc>
        <w:tc>
          <w:tcPr>
            <w:tcW w:w="953" w:type="pct"/>
          </w:tcPr>
          <w:p w:rsidR="00C5614A" w:rsidRPr="00CB60F4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Усть – Баякский клуб</w:t>
            </w:r>
          </w:p>
          <w:p w:rsidR="00C5614A" w:rsidRPr="00CB60F4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623318, Свердловская область, Красноуфимский район, д.Усть-Баяк, ул. Энергетиков 12</w:t>
            </w:r>
          </w:p>
        </w:tc>
        <w:tc>
          <w:tcPr>
            <w:tcW w:w="585" w:type="pct"/>
          </w:tcPr>
          <w:p w:rsidR="00C5614A" w:rsidRPr="00CB60F4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15.09.16     17.00</w:t>
            </w:r>
          </w:p>
        </w:tc>
        <w:tc>
          <w:tcPr>
            <w:tcW w:w="653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концерт</w:t>
            </w:r>
          </w:p>
        </w:tc>
        <w:tc>
          <w:tcPr>
            <w:tcW w:w="696" w:type="pct"/>
          </w:tcPr>
          <w:p w:rsidR="00C5614A" w:rsidRPr="00CB60F4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 xml:space="preserve"> Тагатов С.С.</w:t>
            </w:r>
          </w:p>
        </w:tc>
        <w:tc>
          <w:tcPr>
            <w:tcW w:w="867" w:type="pct"/>
          </w:tcPr>
          <w:p w:rsidR="00C5614A" w:rsidRPr="00CB60F4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 xml:space="preserve"> Тагатов Сагит Султанович</w:t>
            </w:r>
          </w:p>
          <w:p w:rsidR="00C5614A" w:rsidRPr="00CB60F4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Заведующий СК</w:t>
            </w:r>
          </w:p>
          <w:p w:rsidR="00C5614A" w:rsidRPr="00CB60F4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89530524615</w:t>
            </w:r>
          </w:p>
        </w:tc>
      </w:tr>
      <w:tr w:rsidR="00C5614A" w:rsidRPr="00322BA3" w:rsidTr="00E43327">
        <w:trPr>
          <w:trHeight w:val="1967"/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4" w:type="pct"/>
          </w:tcPr>
          <w:p w:rsidR="00C5614A" w:rsidRPr="00CB60F4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Праздничный концерт</w:t>
            </w:r>
          </w:p>
        </w:tc>
        <w:tc>
          <w:tcPr>
            <w:tcW w:w="953" w:type="pct"/>
          </w:tcPr>
          <w:p w:rsidR="00C5614A" w:rsidRPr="00CB60F4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Верхне-Бугалышский ДК</w:t>
            </w:r>
          </w:p>
          <w:p w:rsidR="00C5614A" w:rsidRPr="00CB60F4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623322, Свердловская область, Красноуфимский район, д.Верхний Бугалыш, ул.Советская 27</w:t>
            </w:r>
          </w:p>
        </w:tc>
        <w:tc>
          <w:tcPr>
            <w:tcW w:w="585" w:type="pct"/>
          </w:tcPr>
          <w:p w:rsidR="00C5614A" w:rsidRPr="00CB60F4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13.09.16     19.30</w:t>
            </w:r>
          </w:p>
        </w:tc>
        <w:tc>
          <w:tcPr>
            <w:tcW w:w="653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концерт</w:t>
            </w:r>
          </w:p>
        </w:tc>
        <w:tc>
          <w:tcPr>
            <w:tcW w:w="696" w:type="pct"/>
          </w:tcPr>
          <w:p w:rsidR="00C5614A" w:rsidRPr="00CB60F4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Чебаева З.Д.</w:t>
            </w:r>
          </w:p>
        </w:tc>
        <w:tc>
          <w:tcPr>
            <w:tcW w:w="867" w:type="pct"/>
          </w:tcPr>
          <w:p w:rsidR="00C5614A" w:rsidRPr="00CB60F4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Чебаева Зинаида Дмитриевна</w:t>
            </w:r>
          </w:p>
          <w:p w:rsidR="00C5614A" w:rsidRPr="00CB60F4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Заведующая Верхнебугалышским СДК</w:t>
            </w:r>
          </w:p>
          <w:p w:rsidR="00C5614A" w:rsidRPr="00CB60F4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89536059716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34" w:type="pct"/>
          </w:tcPr>
          <w:p w:rsidR="00C5614A" w:rsidRPr="00CB60F4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Праздничный концерт</w:t>
            </w:r>
          </w:p>
          <w:p w:rsidR="00C5614A" w:rsidRPr="00CB60F4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«День пенсионера»</w:t>
            </w:r>
          </w:p>
          <w:p w:rsidR="00C5614A" w:rsidRPr="00CB60F4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pct"/>
          </w:tcPr>
          <w:p w:rsidR="00C5614A" w:rsidRPr="00CB60F4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Сарсинский ДК</w:t>
            </w:r>
          </w:p>
          <w:p w:rsidR="00C5614A" w:rsidRPr="00CB60F4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623325, Свердловская область, Красноуфимский район, с.Вторые Сарсы, ул.Ленина 76</w:t>
            </w:r>
          </w:p>
        </w:tc>
        <w:tc>
          <w:tcPr>
            <w:tcW w:w="585" w:type="pct"/>
          </w:tcPr>
          <w:p w:rsidR="00C5614A" w:rsidRPr="00CB60F4" w:rsidRDefault="00C5614A" w:rsidP="00250B6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16.09.16в  19.30</w:t>
            </w:r>
          </w:p>
          <w:p w:rsidR="00C5614A" w:rsidRPr="00CB60F4" w:rsidRDefault="00C5614A" w:rsidP="00250B6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 xml:space="preserve">25.08.16в 14.00 </w:t>
            </w:r>
          </w:p>
        </w:tc>
        <w:tc>
          <w:tcPr>
            <w:tcW w:w="653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Концерт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Музыкальная программа</w:t>
            </w:r>
          </w:p>
        </w:tc>
        <w:tc>
          <w:tcPr>
            <w:tcW w:w="696" w:type="pct"/>
          </w:tcPr>
          <w:p w:rsidR="00C5614A" w:rsidRPr="00CB60F4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 xml:space="preserve">Сумина Н.В. </w:t>
            </w:r>
          </w:p>
        </w:tc>
        <w:tc>
          <w:tcPr>
            <w:tcW w:w="867" w:type="pct"/>
          </w:tcPr>
          <w:p w:rsidR="00C5614A" w:rsidRPr="00CB60F4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Сумина Надежда Валерьевна</w:t>
            </w:r>
          </w:p>
          <w:p w:rsidR="00C5614A" w:rsidRPr="00CB60F4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Заведующая Сарсинский СДК</w:t>
            </w:r>
          </w:p>
          <w:p w:rsidR="00C5614A" w:rsidRPr="00CB60F4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 xml:space="preserve">89527416155 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34" w:type="pct"/>
          </w:tcPr>
          <w:p w:rsidR="00C5614A" w:rsidRPr="00CB60F4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Вечер отдыха «Нам года не беда»</w:t>
            </w:r>
          </w:p>
          <w:p w:rsidR="00C5614A" w:rsidRPr="00CB60F4" w:rsidRDefault="00C5614A" w:rsidP="00AD072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Спортивно- игровая программа</w:t>
            </w:r>
          </w:p>
          <w:p w:rsidR="00C5614A" w:rsidRPr="00CB60F4" w:rsidRDefault="00C5614A" w:rsidP="00AD072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«Нам года не беда»</w:t>
            </w:r>
          </w:p>
          <w:p w:rsidR="00C5614A" w:rsidRPr="00CB60F4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Вечер встречи «Не стареют душой ветераны»</w:t>
            </w:r>
          </w:p>
          <w:p w:rsidR="00C5614A" w:rsidRPr="00CB60F4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614A" w:rsidRPr="00CB60F4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pct"/>
          </w:tcPr>
          <w:p w:rsidR="00C5614A" w:rsidRPr="00CB60F4" w:rsidRDefault="00C5614A" w:rsidP="00322BA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Новобугалышский  СК</w:t>
            </w:r>
          </w:p>
          <w:p w:rsidR="00C5614A" w:rsidRPr="00CB60F4" w:rsidRDefault="00C5614A" w:rsidP="00AD072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623328</w:t>
            </w:r>
          </w:p>
          <w:p w:rsidR="00C5614A" w:rsidRPr="00CB60F4" w:rsidRDefault="00C5614A" w:rsidP="00AD072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Свердловская область, Красноуфимский район,</w:t>
            </w:r>
          </w:p>
          <w:p w:rsidR="00C5614A" w:rsidRPr="00CB60F4" w:rsidRDefault="00C5614A" w:rsidP="00AD072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д. Новый Бугалыш,</w:t>
            </w:r>
          </w:p>
          <w:p w:rsidR="00C5614A" w:rsidRPr="00CB60F4" w:rsidRDefault="00C5614A" w:rsidP="00AD072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ул. Молодёжная 5</w:t>
            </w:r>
          </w:p>
        </w:tc>
        <w:tc>
          <w:tcPr>
            <w:tcW w:w="585" w:type="pct"/>
          </w:tcPr>
          <w:p w:rsidR="00C5614A" w:rsidRPr="00CB60F4" w:rsidRDefault="00C5614A" w:rsidP="00AD072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28.08.16</w:t>
            </w:r>
          </w:p>
          <w:p w:rsidR="00C5614A" w:rsidRPr="00CB60F4" w:rsidRDefault="00C5614A" w:rsidP="00AD072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в 17.00</w:t>
            </w:r>
          </w:p>
          <w:p w:rsidR="00C5614A" w:rsidRPr="00CB60F4" w:rsidRDefault="00C5614A" w:rsidP="00AD072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14.09.16</w:t>
            </w:r>
          </w:p>
          <w:p w:rsidR="00C5614A" w:rsidRPr="00CB60F4" w:rsidRDefault="00C5614A" w:rsidP="00AD072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 xml:space="preserve">в 14.00 </w:t>
            </w:r>
          </w:p>
          <w:p w:rsidR="00C5614A" w:rsidRPr="00CB60F4" w:rsidRDefault="00C5614A" w:rsidP="00AD072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614A" w:rsidRPr="00CB60F4" w:rsidRDefault="00C5614A" w:rsidP="00AD072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01.10.16</w:t>
            </w:r>
          </w:p>
          <w:p w:rsidR="00C5614A" w:rsidRPr="00CB60F4" w:rsidRDefault="00C5614A" w:rsidP="00AD072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в 13.00</w:t>
            </w:r>
          </w:p>
          <w:p w:rsidR="00C5614A" w:rsidRPr="00CB60F4" w:rsidRDefault="00C5614A" w:rsidP="00AD072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</w:tcPr>
          <w:p w:rsidR="00C5614A" w:rsidRPr="00CB60F4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pct"/>
          </w:tcPr>
          <w:p w:rsidR="00C5614A" w:rsidRPr="00CB60F4" w:rsidRDefault="00C5614A" w:rsidP="0076135B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 xml:space="preserve">Рязапова Рамзия Мударисовна </w:t>
            </w:r>
          </w:p>
          <w:p w:rsidR="00C5614A" w:rsidRPr="00CB60F4" w:rsidRDefault="00C5614A" w:rsidP="0076135B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зав. клубом</w:t>
            </w:r>
          </w:p>
          <w:p w:rsidR="00C5614A" w:rsidRPr="00CB60F4" w:rsidRDefault="00C5614A" w:rsidP="0076135B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89530565459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34" w:type="pct"/>
          </w:tcPr>
          <w:p w:rsidR="00C5614A" w:rsidRPr="00CB60F4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«Посидим на завалинке»</w:t>
            </w:r>
          </w:p>
        </w:tc>
        <w:tc>
          <w:tcPr>
            <w:tcW w:w="953" w:type="pct"/>
          </w:tcPr>
          <w:p w:rsidR="00C5614A" w:rsidRPr="00CB60F4" w:rsidRDefault="00C5614A" w:rsidP="00820E2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Краснополянский СК</w:t>
            </w:r>
          </w:p>
          <w:p w:rsidR="00C5614A" w:rsidRPr="00CB60F4" w:rsidRDefault="00C5614A" w:rsidP="00820E2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614A" w:rsidRPr="00CB60F4" w:rsidRDefault="00C5614A" w:rsidP="00820E2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623320,</w:t>
            </w:r>
          </w:p>
          <w:p w:rsidR="00C5614A" w:rsidRPr="00CB60F4" w:rsidRDefault="00C5614A" w:rsidP="00820E2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 xml:space="preserve"> Свердловская область, Красноуфимский район, </w:t>
            </w:r>
          </w:p>
          <w:p w:rsidR="00C5614A" w:rsidRPr="00CB60F4" w:rsidRDefault="00C5614A" w:rsidP="00820E2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 xml:space="preserve">д. Красная Поляна, </w:t>
            </w:r>
          </w:p>
          <w:p w:rsidR="00C5614A" w:rsidRPr="00CB60F4" w:rsidRDefault="00C5614A" w:rsidP="00820E2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ул. Центральная 5 «А»</w:t>
            </w:r>
          </w:p>
        </w:tc>
        <w:tc>
          <w:tcPr>
            <w:tcW w:w="585" w:type="pct"/>
          </w:tcPr>
          <w:p w:rsidR="00C5614A" w:rsidRPr="00CB60F4" w:rsidRDefault="00C5614A" w:rsidP="00820E2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27.08.16</w:t>
            </w:r>
          </w:p>
          <w:p w:rsidR="00C5614A" w:rsidRPr="00CB60F4" w:rsidRDefault="00C5614A" w:rsidP="00820E2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 xml:space="preserve">в 19.00 </w:t>
            </w:r>
          </w:p>
        </w:tc>
        <w:tc>
          <w:tcPr>
            <w:tcW w:w="653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Вечер отдыха</w:t>
            </w:r>
          </w:p>
        </w:tc>
        <w:tc>
          <w:tcPr>
            <w:tcW w:w="696" w:type="pct"/>
          </w:tcPr>
          <w:p w:rsidR="00C5614A" w:rsidRPr="00CB60F4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pct"/>
          </w:tcPr>
          <w:p w:rsidR="00C5614A" w:rsidRPr="00CB60F4" w:rsidRDefault="00C5614A" w:rsidP="0076135B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34" w:type="pct"/>
          </w:tcPr>
          <w:p w:rsidR="00C5614A" w:rsidRPr="00CB60F4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«Кому еще до старости»</w:t>
            </w:r>
          </w:p>
        </w:tc>
        <w:tc>
          <w:tcPr>
            <w:tcW w:w="953" w:type="pct"/>
          </w:tcPr>
          <w:p w:rsidR="00C5614A" w:rsidRPr="00CB60F4" w:rsidRDefault="00C5614A" w:rsidP="00C9131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Чигвинцевский СК</w:t>
            </w:r>
          </w:p>
          <w:p w:rsidR="00C5614A" w:rsidRPr="00CB60F4" w:rsidRDefault="00C5614A" w:rsidP="00C9131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614A" w:rsidRPr="00CB60F4" w:rsidRDefault="00C5614A" w:rsidP="00C9131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 xml:space="preserve">623310 </w:t>
            </w:r>
          </w:p>
          <w:p w:rsidR="00C5614A" w:rsidRPr="00CB60F4" w:rsidRDefault="00C5614A" w:rsidP="00C9131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Свердловская область,</w:t>
            </w:r>
          </w:p>
          <w:p w:rsidR="00C5614A" w:rsidRPr="00CB60F4" w:rsidRDefault="00C5614A" w:rsidP="00C9131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Красноуфимский район,</w:t>
            </w:r>
          </w:p>
          <w:p w:rsidR="00C5614A" w:rsidRPr="00CB60F4" w:rsidRDefault="00C5614A" w:rsidP="00C9131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д. Чигвинцево</w:t>
            </w:r>
          </w:p>
          <w:p w:rsidR="00C5614A" w:rsidRPr="00CB60F4" w:rsidRDefault="00C5614A" w:rsidP="00C9131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ул. Каменная 11</w:t>
            </w:r>
          </w:p>
        </w:tc>
        <w:tc>
          <w:tcPr>
            <w:tcW w:w="585" w:type="pct"/>
          </w:tcPr>
          <w:p w:rsidR="00C5614A" w:rsidRPr="00CB60F4" w:rsidRDefault="00C5614A" w:rsidP="00C913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 xml:space="preserve">16.09.16в 15.00 </w:t>
            </w:r>
          </w:p>
        </w:tc>
        <w:tc>
          <w:tcPr>
            <w:tcW w:w="653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Вечер отдыха</w:t>
            </w:r>
          </w:p>
        </w:tc>
        <w:tc>
          <w:tcPr>
            <w:tcW w:w="696" w:type="pct"/>
          </w:tcPr>
          <w:p w:rsidR="00C5614A" w:rsidRPr="00CB60F4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pct"/>
          </w:tcPr>
          <w:p w:rsidR="00C5614A" w:rsidRPr="00CB60F4" w:rsidRDefault="00C5614A" w:rsidP="00C9131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Запивалова Алла Леонидовна</w:t>
            </w:r>
          </w:p>
          <w:p w:rsidR="00C5614A" w:rsidRPr="00CB60F4" w:rsidRDefault="00C5614A" w:rsidP="00C9131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зав. клубом</w:t>
            </w:r>
          </w:p>
          <w:p w:rsidR="00C5614A" w:rsidRPr="00CB60F4" w:rsidRDefault="00C5614A" w:rsidP="00C9131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89126830367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34" w:type="pct"/>
          </w:tcPr>
          <w:p w:rsidR="00C5614A" w:rsidRPr="00CB60F4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«Вместе мы можем все»</w:t>
            </w:r>
          </w:p>
        </w:tc>
        <w:tc>
          <w:tcPr>
            <w:tcW w:w="953" w:type="pct"/>
          </w:tcPr>
          <w:p w:rsidR="00C5614A" w:rsidRPr="00CB60F4" w:rsidRDefault="00C5614A" w:rsidP="00B7678B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Верхбаякский клуб</w:t>
            </w:r>
          </w:p>
          <w:p w:rsidR="00C5614A" w:rsidRPr="00CB60F4" w:rsidRDefault="00C5614A" w:rsidP="00B7678B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614A" w:rsidRPr="00CB60F4" w:rsidRDefault="00C5614A" w:rsidP="00B7678B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623335,</w:t>
            </w:r>
          </w:p>
          <w:p w:rsidR="00C5614A" w:rsidRPr="00CB60F4" w:rsidRDefault="00C5614A" w:rsidP="00B7678B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Свердловская область, Красноуфимский район,</w:t>
            </w:r>
          </w:p>
          <w:p w:rsidR="00C5614A" w:rsidRPr="00CB60F4" w:rsidRDefault="00C5614A" w:rsidP="00B7678B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 xml:space="preserve"> д. Верхний Баяк, </w:t>
            </w:r>
          </w:p>
          <w:p w:rsidR="00C5614A" w:rsidRPr="00CB60F4" w:rsidRDefault="00C5614A" w:rsidP="00B7678B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ул. Нагорная 9</w:t>
            </w:r>
          </w:p>
        </w:tc>
        <w:tc>
          <w:tcPr>
            <w:tcW w:w="585" w:type="pct"/>
          </w:tcPr>
          <w:p w:rsidR="00C5614A" w:rsidRPr="00CB60F4" w:rsidRDefault="00C5614A" w:rsidP="00B767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 xml:space="preserve">28.08.16в 15.00 </w:t>
            </w:r>
          </w:p>
        </w:tc>
        <w:tc>
          <w:tcPr>
            <w:tcW w:w="653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Спортивно- игровая программа</w:t>
            </w:r>
          </w:p>
        </w:tc>
        <w:tc>
          <w:tcPr>
            <w:tcW w:w="696" w:type="pct"/>
          </w:tcPr>
          <w:p w:rsidR="00C5614A" w:rsidRPr="00CB60F4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pct"/>
          </w:tcPr>
          <w:p w:rsidR="00C5614A" w:rsidRPr="00CB60F4" w:rsidRDefault="00C5614A" w:rsidP="00B7678B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Сабитова Фаузия Галимьяновна  зав. клубом</w:t>
            </w:r>
          </w:p>
          <w:p w:rsidR="00C5614A" w:rsidRPr="00CB60F4" w:rsidRDefault="00C5614A" w:rsidP="00B7678B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89043831814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34" w:type="pct"/>
          </w:tcPr>
          <w:p w:rsidR="00C5614A" w:rsidRPr="00CB60F4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«Старость меня дома не застанет»</w:t>
            </w:r>
          </w:p>
          <w:p w:rsidR="00C5614A" w:rsidRPr="00CB60F4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614A" w:rsidRPr="00CB60F4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«Пусть осень жизни будет теплой»</w:t>
            </w:r>
          </w:p>
        </w:tc>
        <w:tc>
          <w:tcPr>
            <w:tcW w:w="953" w:type="pct"/>
          </w:tcPr>
          <w:p w:rsidR="00C5614A" w:rsidRPr="00CB60F4" w:rsidRDefault="00C5614A" w:rsidP="00013ED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Голенищевский клуб</w:t>
            </w:r>
          </w:p>
          <w:p w:rsidR="00C5614A" w:rsidRPr="00CB60F4" w:rsidRDefault="00C5614A" w:rsidP="00013ED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614A" w:rsidRPr="00CB60F4" w:rsidRDefault="00C5614A" w:rsidP="00013ED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623322,</w:t>
            </w:r>
          </w:p>
          <w:p w:rsidR="00C5614A" w:rsidRPr="00CB60F4" w:rsidRDefault="00C5614A" w:rsidP="00013ED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 xml:space="preserve">Свердловская область, Красноуфимский район, </w:t>
            </w:r>
          </w:p>
          <w:p w:rsidR="00C5614A" w:rsidRPr="00CB60F4" w:rsidRDefault="00C5614A" w:rsidP="00013ED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д. Голенищево</w:t>
            </w:r>
          </w:p>
          <w:p w:rsidR="00C5614A" w:rsidRPr="00CB60F4" w:rsidRDefault="00C5614A" w:rsidP="00013ED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 xml:space="preserve"> ул. Заречная 20</w:t>
            </w:r>
          </w:p>
        </w:tc>
        <w:tc>
          <w:tcPr>
            <w:tcW w:w="585" w:type="pct"/>
          </w:tcPr>
          <w:p w:rsidR="00C5614A" w:rsidRPr="00CB60F4" w:rsidRDefault="00C5614A" w:rsidP="00013E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 xml:space="preserve">10.09.16в 19.00 </w:t>
            </w:r>
          </w:p>
        </w:tc>
        <w:tc>
          <w:tcPr>
            <w:tcW w:w="653" w:type="pct"/>
          </w:tcPr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Конкурсно- развлекательная программа</w:t>
            </w: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614A" w:rsidRPr="00CB60F4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0F4">
              <w:rPr>
                <w:rFonts w:ascii="Times New Roman" w:hAnsi="Times New Roman"/>
                <w:sz w:val="20"/>
                <w:szCs w:val="20"/>
                <w:lang w:eastAsia="ru-RU"/>
              </w:rPr>
              <w:t>Вечер отдыха</w:t>
            </w:r>
          </w:p>
        </w:tc>
        <w:tc>
          <w:tcPr>
            <w:tcW w:w="696" w:type="pct"/>
          </w:tcPr>
          <w:p w:rsidR="00C5614A" w:rsidRPr="00CB60F4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pct"/>
          </w:tcPr>
          <w:p w:rsidR="00C5614A" w:rsidRPr="00CB60F4" w:rsidRDefault="00C5614A" w:rsidP="00013ED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Шабардина Л П</w:t>
            </w:r>
          </w:p>
          <w:p w:rsidR="00C5614A" w:rsidRPr="00CB60F4" w:rsidRDefault="00C5614A" w:rsidP="00013ED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зав. клубом</w:t>
            </w:r>
          </w:p>
          <w:p w:rsidR="00C5614A" w:rsidRPr="00CB60F4" w:rsidRDefault="00C5614A" w:rsidP="00013ED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4">
              <w:rPr>
                <w:rFonts w:ascii="Times New Roman" w:hAnsi="Times New Roman"/>
                <w:sz w:val="20"/>
                <w:szCs w:val="20"/>
              </w:rPr>
              <w:t>89506555942</w:t>
            </w:r>
          </w:p>
        </w:tc>
      </w:tr>
      <w:tr w:rsidR="00C5614A" w:rsidRPr="00322BA3" w:rsidTr="000F2155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8" w:type="pct"/>
            <w:gridSpan w:val="6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Мероприятия направленные на организацию предоставления мер социальной поддержки и социально-бытового обслуживания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34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День бесплатной юридической помощи</w:t>
            </w:r>
          </w:p>
        </w:tc>
        <w:tc>
          <w:tcPr>
            <w:tcW w:w="953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ГБУ «КЦСОН г. Красноуфимск», ул. Советская,18 каб. 102</w:t>
            </w:r>
          </w:p>
        </w:tc>
        <w:tc>
          <w:tcPr>
            <w:tcW w:w="585" w:type="pct"/>
          </w:tcPr>
          <w:p w:rsidR="00C5614A" w:rsidRPr="00322BA3" w:rsidRDefault="00C5614A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01 сентября 10.00  до 12.00</w:t>
            </w:r>
          </w:p>
        </w:tc>
        <w:tc>
          <w:tcPr>
            <w:tcW w:w="653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юридической помощи населению</w:t>
            </w:r>
          </w:p>
        </w:tc>
        <w:tc>
          <w:tcPr>
            <w:tcW w:w="696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Букреев А.С. - юрисконсульт</w:t>
            </w:r>
          </w:p>
        </w:tc>
        <w:tc>
          <w:tcPr>
            <w:tcW w:w="867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Предварительная запись по телефону 2-10-74. С собой иметь документы.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034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Проведение благотворительной акции «Помоги ближнему», с горячим питанием и выдачей вещей б\у малообеспеченным гражданам, в т.ч. пенсионерам</w:t>
            </w:r>
          </w:p>
        </w:tc>
        <w:tc>
          <w:tcPr>
            <w:tcW w:w="953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Г. Красноуфимск.           ул. Советская, 2</w:t>
            </w:r>
          </w:p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площадь около Свято-Троицкого собора</w:t>
            </w:r>
          </w:p>
        </w:tc>
        <w:tc>
          <w:tcPr>
            <w:tcW w:w="585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09 сентября</w:t>
            </w:r>
          </w:p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653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бесплатного горячего питания, выдача вещей б/у для малообеспеченных граждан</w:t>
            </w:r>
          </w:p>
        </w:tc>
        <w:tc>
          <w:tcPr>
            <w:tcW w:w="696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Насартдинова З.В. – заведующая ОССО</w:t>
            </w:r>
          </w:p>
        </w:tc>
        <w:tc>
          <w:tcPr>
            <w:tcW w:w="867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Подходить на площадь около </w:t>
            </w:r>
            <w:r w:rsidRPr="00322BA3">
              <w:rPr>
                <w:rFonts w:ascii="Times New Roman" w:hAnsi="Times New Roman"/>
                <w:sz w:val="20"/>
                <w:szCs w:val="20"/>
              </w:rPr>
              <w:t>Свято-Троицкого собора</w:t>
            </w:r>
          </w:p>
        </w:tc>
      </w:tr>
      <w:tr w:rsidR="00C5614A" w:rsidRPr="00322BA3" w:rsidTr="000F2155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8" w:type="pct"/>
            <w:gridSpan w:val="6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Разъяснительно-консультационная работа с населением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34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Телефонная «горячая линия»  в рамках подготовки и проведения Дня пенсионера в Свердловской области</w:t>
            </w:r>
          </w:p>
        </w:tc>
        <w:tc>
          <w:tcPr>
            <w:tcW w:w="953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ЦСПСиД,</w:t>
            </w:r>
            <w:r w:rsidRPr="00322BA3">
              <w:rPr>
                <w:rFonts w:ascii="Times New Roman" w:hAnsi="Times New Roman"/>
                <w:sz w:val="20"/>
                <w:szCs w:val="20"/>
              </w:rPr>
              <w:t xml:space="preserve"> Красноуфимский район, </w:t>
            </w: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п.Б.Роща, ул.Нарядная, 2</w:t>
            </w:r>
          </w:p>
        </w:tc>
        <w:tc>
          <w:tcPr>
            <w:tcW w:w="585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Август- октябрь</w:t>
            </w:r>
          </w:p>
        </w:tc>
        <w:tc>
          <w:tcPr>
            <w:tcW w:w="653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Консультирование населения по интересующим вопросам в рамках проведения Дня пенсионера</w:t>
            </w:r>
          </w:p>
        </w:tc>
        <w:tc>
          <w:tcPr>
            <w:tcW w:w="696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Сабирова Гульсина Зинфировна</w:t>
            </w:r>
          </w:p>
        </w:tc>
        <w:tc>
          <w:tcPr>
            <w:tcW w:w="867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8(343)942-00-89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34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Клуб «Паутина»: «Изучение сайта о здоровой, полезной пище и о правильном питании».</w:t>
            </w:r>
          </w:p>
        </w:tc>
        <w:tc>
          <w:tcPr>
            <w:tcW w:w="953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КЦСОН г.Красноуфимск,             Ул. Интернациональная, д.133</w:t>
            </w:r>
          </w:p>
        </w:tc>
        <w:tc>
          <w:tcPr>
            <w:tcW w:w="585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5 сентября</w:t>
            </w:r>
          </w:p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9.30</w:t>
            </w:r>
          </w:p>
        </w:tc>
        <w:tc>
          <w:tcPr>
            <w:tcW w:w="653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Демонстрация сайта, обучение как извлекать полезную информацию.</w:t>
            </w:r>
          </w:p>
        </w:tc>
        <w:tc>
          <w:tcPr>
            <w:tcW w:w="696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Насартдинова А.Р. -специалист УСС</w:t>
            </w:r>
          </w:p>
        </w:tc>
        <w:tc>
          <w:tcPr>
            <w:tcW w:w="867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Предварительная запись по телефону 2-14-51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34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В рамках ШПВ «Правовая и экономическая культура»: «Консультирование по защите прав потребителей» (Совместно с торговым отделом городской администрации).</w:t>
            </w:r>
          </w:p>
        </w:tc>
        <w:tc>
          <w:tcPr>
            <w:tcW w:w="953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КЦСОН г.Красноуфимск,             Ул. Интернациональная, д.133</w:t>
            </w:r>
          </w:p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06 сентября</w:t>
            </w:r>
          </w:p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9.30</w:t>
            </w:r>
          </w:p>
        </w:tc>
        <w:tc>
          <w:tcPr>
            <w:tcW w:w="653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информационной беседы</w:t>
            </w:r>
          </w:p>
        </w:tc>
        <w:tc>
          <w:tcPr>
            <w:tcW w:w="696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Макеева С.Б. – специалист по соц.работе УСС</w:t>
            </w:r>
          </w:p>
        </w:tc>
        <w:tc>
          <w:tcPr>
            <w:tcW w:w="867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Предварительная запись по телефону 2-14-51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34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В рамках ШПВ «Профессиональная ориентация»: «Особенности трудоустройства для пенсионеров»</w:t>
            </w:r>
          </w:p>
        </w:tc>
        <w:tc>
          <w:tcPr>
            <w:tcW w:w="953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КЦСОН г.Красноуфимск,             Ул. Интернациональная, д.133</w:t>
            </w:r>
          </w:p>
        </w:tc>
        <w:tc>
          <w:tcPr>
            <w:tcW w:w="585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07 сентября</w:t>
            </w:r>
          </w:p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информационной беседы</w:t>
            </w:r>
          </w:p>
        </w:tc>
        <w:tc>
          <w:tcPr>
            <w:tcW w:w="696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Булатова И.В. – заведующая УСС</w:t>
            </w:r>
          </w:p>
        </w:tc>
        <w:tc>
          <w:tcPr>
            <w:tcW w:w="867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Предварительная запись по телефону 2-14-51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34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В рамках ШПВ «Правовая и экономическая культура»: «Актуальные вопросы по оформлению прав на земельные участки в коллективных садах» (Совместно с муниципальным отделом по имуществу)</w:t>
            </w:r>
          </w:p>
        </w:tc>
        <w:tc>
          <w:tcPr>
            <w:tcW w:w="953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КЦСОН г.Красноуфимск,             ул.Интернациональная,133</w:t>
            </w:r>
          </w:p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19 сентября</w:t>
            </w:r>
          </w:p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09.30</w:t>
            </w:r>
          </w:p>
        </w:tc>
        <w:tc>
          <w:tcPr>
            <w:tcW w:w="653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беседа, ответы на вопросы</w:t>
            </w:r>
          </w:p>
        </w:tc>
        <w:tc>
          <w:tcPr>
            <w:tcW w:w="696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Булатова И.В. -заведующая ОДП</w:t>
            </w:r>
          </w:p>
        </w:tc>
        <w:tc>
          <w:tcPr>
            <w:tcW w:w="867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Предварительная запись по телефону 2-14-51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34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В рамках ШПВ «Обучение навыкам ухода»: «Консультирование по вопросам ухода за пожилыми людьми»</w:t>
            </w:r>
          </w:p>
        </w:tc>
        <w:tc>
          <w:tcPr>
            <w:tcW w:w="953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КЦСОН г.Красноуфимск,             ул.Интернациональная,133</w:t>
            </w:r>
          </w:p>
        </w:tc>
        <w:tc>
          <w:tcPr>
            <w:tcW w:w="585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28 сентября</w:t>
            </w:r>
          </w:p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9.30</w:t>
            </w:r>
          </w:p>
        </w:tc>
        <w:tc>
          <w:tcPr>
            <w:tcW w:w="653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информационной беседы</w:t>
            </w:r>
          </w:p>
        </w:tc>
        <w:tc>
          <w:tcPr>
            <w:tcW w:w="696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Макеева С.Б. – специалист по соц. работе УСС</w:t>
            </w:r>
          </w:p>
        </w:tc>
        <w:tc>
          <w:tcPr>
            <w:tcW w:w="867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Предварительная запись по телефону 2-14-51.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34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В рамках ШПВ «Правовая и экономическая культура»: «Медицинское страхование, обслуживание и лечение пожилых граждан» (совместно с  СМК «АСТРАМЕД-МС»)</w:t>
            </w:r>
          </w:p>
        </w:tc>
        <w:tc>
          <w:tcPr>
            <w:tcW w:w="953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КЦСОН г.Красноуфимск,             ул.Интернациональная,133</w:t>
            </w:r>
          </w:p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03 октября</w:t>
            </w:r>
          </w:p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09.30</w:t>
            </w:r>
          </w:p>
        </w:tc>
        <w:tc>
          <w:tcPr>
            <w:tcW w:w="653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информационной беседы</w:t>
            </w:r>
          </w:p>
        </w:tc>
        <w:tc>
          <w:tcPr>
            <w:tcW w:w="696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Макеева С.Б. – специалист по соц. работе УСС</w:t>
            </w:r>
          </w:p>
        </w:tc>
        <w:tc>
          <w:tcPr>
            <w:tcW w:w="867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Предварительная запись по телефону 2-14-51.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34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В рамках ШПВ «Профессиональная ориентация»:Информационное занятие: «Пенсия самое время учиться и работать»</w:t>
            </w:r>
          </w:p>
        </w:tc>
        <w:tc>
          <w:tcPr>
            <w:tcW w:w="953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Центр занятости населения, г.Красноуфимск,             ул.Советская,25</w:t>
            </w:r>
          </w:p>
        </w:tc>
        <w:tc>
          <w:tcPr>
            <w:tcW w:w="585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05 октября</w:t>
            </w:r>
          </w:p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653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информационной беседы</w:t>
            </w:r>
          </w:p>
        </w:tc>
        <w:tc>
          <w:tcPr>
            <w:tcW w:w="696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Булатова И.В. -заведующая ОДП</w:t>
            </w:r>
          </w:p>
        </w:tc>
        <w:tc>
          <w:tcPr>
            <w:tcW w:w="867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Предварительная запись по телефону 2-14-51.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34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Организация спецвыпуска газеты «В каждом возрасте есть своя прелесть»</w:t>
            </w:r>
          </w:p>
        </w:tc>
        <w:tc>
          <w:tcPr>
            <w:tcW w:w="953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ЦСПСиД,</w:t>
            </w:r>
            <w:r w:rsidRPr="00322BA3">
              <w:rPr>
                <w:rFonts w:ascii="Times New Roman" w:hAnsi="Times New Roman"/>
                <w:sz w:val="20"/>
                <w:szCs w:val="20"/>
              </w:rPr>
              <w:t xml:space="preserve"> Красноуфимский район, </w:t>
            </w: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п.Б.Роща, ул.Нарядная, 2</w:t>
            </w:r>
          </w:p>
        </w:tc>
        <w:tc>
          <w:tcPr>
            <w:tcW w:w="585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до 01октября</w:t>
            </w:r>
          </w:p>
        </w:tc>
        <w:tc>
          <w:tcPr>
            <w:tcW w:w="653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Выпуск газеты и распространение среди пенсионеров</w:t>
            </w:r>
          </w:p>
        </w:tc>
        <w:tc>
          <w:tcPr>
            <w:tcW w:w="696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Кручинина Анфиса Игоревна</w:t>
            </w:r>
          </w:p>
        </w:tc>
        <w:tc>
          <w:tcPr>
            <w:tcW w:w="867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8(343)942-00-89</w:t>
            </w:r>
          </w:p>
        </w:tc>
      </w:tr>
    </w:tbl>
    <w:p w:rsidR="00C5614A" w:rsidRDefault="00C5614A">
      <w:r>
        <w:br w:type="page"/>
      </w:r>
    </w:p>
    <w:tbl>
      <w:tblPr>
        <w:tblW w:w="52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3187"/>
        <w:gridCol w:w="2938"/>
        <w:gridCol w:w="1803"/>
        <w:gridCol w:w="2013"/>
        <w:gridCol w:w="2145"/>
        <w:gridCol w:w="2673"/>
      </w:tblGrid>
      <w:tr w:rsidR="00C5614A" w:rsidRPr="00322BA3" w:rsidTr="000F2155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8" w:type="pct"/>
            <w:gridSpan w:val="6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Освещение проводимых мероприятий в средствах массовой информации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34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Размещение информации на официальных сайтах в рубрике «Ко Дню пенсионера в Свердловской области-2016»</w:t>
            </w:r>
          </w:p>
        </w:tc>
        <w:tc>
          <w:tcPr>
            <w:tcW w:w="953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МБУК «ЦКНТиБО»</w:t>
            </w:r>
          </w:p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УСП                        КЦСОН                         ЦПСиД</w:t>
            </w:r>
          </w:p>
        </w:tc>
        <w:tc>
          <w:tcPr>
            <w:tcW w:w="585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19 августа</w:t>
            </w:r>
          </w:p>
        </w:tc>
        <w:tc>
          <w:tcPr>
            <w:tcW w:w="653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Матвеева Л.В. Беляев К.Н.</w:t>
            </w:r>
          </w:p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Чухарева Т.А. Сапожникова А.П.      Кузнецова З.П.</w:t>
            </w:r>
          </w:p>
        </w:tc>
        <w:tc>
          <w:tcPr>
            <w:tcW w:w="867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Матвеева Л.В. </w:t>
            </w:r>
          </w:p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8(34394)2-10-90</w:t>
            </w:r>
          </w:p>
        </w:tc>
      </w:tr>
      <w:tr w:rsidR="00C5614A" w:rsidRPr="00322BA3" w:rsidTr="00403011">
        <w:trPr>
          <w:jc w:val="center"/>
        </w:trPr>
        <w:tc>
          <w:tcPr>
            <w:tcW w:w="212" w:type="pct"/>
          </w:tcPr>
          <w:p w:rsidR="00C5614A" w:rsidRPr="00322BA3" w:rsidRDefault="00C5614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34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Поздравление пенсионеров   Красноуфимского района в местных СМИ.</w:t>
            </w:r>
          </w:p>
        </w:tc>
        <w:tc>
          <w:tcPr>
            <w:tcW w:w="953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Местные СМИ</w:t>
            </w:r>
          </w:p>
        </w:tc>
        <w:tc>
          <w:tcPr>
            <w:tcW w:w="585" w:type="pct"/>
          </w:tcPr>
          <w:p w:rsidR="00C5614A" w:rsidRPr="00322BA3" w:rsidRDefault="00C561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653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Публикация поздравления в местных СМИ</w:t>
            </w:r>
          </w:p>
        </w:tc>
        <w:tc>
          <w:tcPr>
            <w:tcW w:w="696" w:type="pct"/>
          </w:tcPr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Матвеева Л.В. Верзакова А.А.</w:t>
            </w:r>
          </w:p>
          <w:p w:rsidR="00C5614A" w:rsidRPr="00322BA3" w:rsidRDefault="00C5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A3">
              <w:rPr>
                <w:rFonts w:ascii="Times New Roman" w:hAnsi="Times New Roman"/>
                <w:sz w:val="20"/>
                <w:szCs w:val="20"/>
              </w:rPr>
              <w:t>Булатова И.В. - Заведующая УСС</w:t>
            </w:r>
          </w:p>
        </w:tc>
        <w:tc>
          <w:tcPr>
            <w:tcW w:w="867" w:type="pct"/>
          </w:tcPr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Матвеева Л.В. </w:t>
            </w:r>
          </w:p>
          <w:p w:rsidR="00C5614A" w:rsidRPr="00322BA3" w:rsidRDefault="00C561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BA3">
              <w:rPr>
                <w:rFonts w:ascii="Times New Roman" w:hAnsi="Times New Roman"/>
                <w:sz w:val="20"/>
                <w:szCs w:val="20"/>
                <w:lang w:eastAsia="ru-RU"/>
              </w:rPr>
              <w:t>8(34394)2-10-90</w:t>
            </w:r>
          </w:p>
        </w:tc>
      </w:tr>
    </w:tbl>
    <w:p w:rsidR="00C5614A" w:rsidRPr="00322BA3" w:rsidRDefault="00C5614A" w:rsidP="00C63410">
      <w:pPr>
        <w:ind w:left="720"/>
        <w:rPr>
          <w:rFonts w:ascii="Times New Roman" w:hAnsi="Times New Roman"/>
          <w:sz w:val="20"/>
          <w:szCs w:val="20"/>
        </w:rPr>
      </w:pPr>
      <w:r w:rsidRPr="00322BA3">
        <w:rPr>
          <w:rFonts w:ascii="Times New Roman" w:hAnsi="Times New Roman"/>
          <w:sz w:val="20"/>
          <w:szCs w:val="20"/>
        </w:rPr>
        <w:t xml:space="preserve"> </w:t>
      </w:r>
    </w:p>
    <w:p w:rsidR="00C5614A" w:rsidRPr="00322BA3" w:rsidRDefault="00C5614A">
      <w:pPr>
        <w:rPr>
          <w:rFonts w:ascii="Times New Roman" w:hAnsi="Times New Roman"/>
          <w:sz w:val="20"/>
          <w:szCs w:val="20"/>
        </w:rPr>
      </w:pPr>
    </w:p>
    <w:sectPr w:rsidR="00C5614A" w:rsidRPr="00322BA3" w:rsidSect="0040301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14A" w:rsidRDefault="00C5614A" w:rsidP="00430468">
      <w:pPr>
        <w:spacing w:before="0" w:after="0" w:line="240" w:lineRule="auto"/>
      </w:pPr>
      <w:r>
        <w:separator/>
      </w:r>
    </w:p>
  </w:endnote>
  <w:endnote w:type="continuationSeparator" w:id="0">
    <w:p w:rsidR="00C5614A" w:rsidRDefault="00C5614A" w:rsidP="0043046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14A" w:rsidRDefault="00C5614A" w:rsidP="00430468">
      <w:pPr>
        <w:spacing w:before="0" w:after="0" w:line="240" w:lineRule="auto"/>
      </w:pPr>
      <w:r>
        <w:separator/>
      </w:r>
    </w:p>
  </w:footnote>
  <w:footnote w:type="continuationSeparator" w:id="0">
    <w:p w:rsidR="00C5614A" w:rsidRDefault="00C5614A" w:rsidP="0043046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410"/>
    <w:rsid w:val="00013ED3"/>
    <w:rsid w:val="000F2155"/>
    <w:rsid w:val="000F5210"/>
    <w:rsid w:val="000F52F0"/>
    <w:rsid w:val="00120C76"/>
    <w:rsid w:val="0013266D"/>
    <w:rsid w:val="00133F1D"/>
    <w:rsid w:val="001629B9"/>
    <w:rsid w:val="001D103B"/>
    <w:rsid w:val="00250B60"/>
    <w:rsid w:val="00254804"/>
    <w:rsid w:val="00257C48"/>
    <w:rsid w:val="0027795E"/>
    <w:rsid w:val="002870E4"/>
    <w:rsid w:val="002B29C3"/>
    <w:rsid w:val="002E4451"/>
    <w:rsid w:val="00322BA3"/>
    <w:rsid w:val="0037324E"/>
    <w:rsid w:val="00403011"/>
    <w:rsid w:val="00430468"/>
    <w:rsid w:val="0056028F"/>
    <w:rsid w:val="00562D8B"/>
    <w:rsid w:val="005B6B46"/>
    <w:rsid w:val="005E32F0"/>
    <w:rsid w:val="0065667A"/>
    <w:rsid w:val="006E4C06"/>
    <w:rsid w:val="006F3E93"/>
    <w:rsid w:val="0076135B"/>
    <w:rsid w:val="007917F7"/>
    <w:rsid w:val="0079483F"/>
    <w:rsid w:val="00820E20"/>
    <w:rsid w:val="008F0B37"/>
    <w:rsid w:val="00A9579E"/>
    <w:rsid w:val="00AC558F"/>
    <w:rsid w:val="00AD0726"/>
    <w:rsid w:val="00B36EF1"/>
    <w:rsid w:val="00B7678B"/>
    <w:rsid w:val="00B7699D"/>
    <w:rsid w:val="00C5614A"/>
    <w:rsid w:val="00C63410"/>
    <w:rsid w:val="00C91318"/>
    <w:rsid w:val="00CB60F4"/>
    <w:rsid w:val="00CB6453"/>
    <w:rsid w:val="00CD519E"/>
    <w:rsid w:val="00CE73D9"/>
    <w:rsid w:val="00D75F4E"/>
    <w:rsid w:val="00D771C5"/>
    <w:rsid w:val="00D82B10"/>
    <w:rsid w:val="00DB3255"/>
    <w:rsid w:val="00E43327"/>
    <w:rsid w:val="00E530F2"/>
    <w:rsid w:val="00EC3423"/>
    <w:rsid w:val="00F9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410"/>
    <w:pPr>
      <w:spacing w:before="100" w:beforeAutospacing="1" w:after="100" w:afterAutospacing="1" w:line="240" w:lineRule="atLeast"/>
      <w:jc w:val="both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3410"/>
    <w:pPr>
      <w:keepNext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63410"/>
    <w:rPr>
      <w:rFonts w:ascii="Cambria" w:hAnsi="Cambria" w:cs="Times New Roman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99"/>
    <w:qFormat/>
    <w:rsid w:val="00C63410"/>
    <w:rPr>
      <w:rFonts w:ascii="Times New Roman" w:hAnsi="Times New Roman" w:cs="Times New Roman"/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C63410"/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63410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6341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410"/>
    <w:rPr>
      <w:rFonts w:ascii="Tahoma" w:hAnsi="Tahoma" w:cs="Times New Roman"/>
      <w:sz w:val="16"/>
      <w:szCs w:val="16"/>
    </w:rPr>
  </w:style>
  <w:style w:type="character" w:customStyle="1" w:styleId="c1">
    <w:name w:val="c1"/>
    <w:basedOn w:val="DefaultParagraphFont"/>
    <w:uiPriority w:val="99"/>
    <w:rsid w:val="00C63410"/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C63410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3046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046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43046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0468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6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222</TotalTime>
  <Pages>16</Pages>
  <Words>4058</Words>
  <Characters>23134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cp:lastPrinted>2016-08-17T05:04:00Z</cp:lastPrinted>
  <dcterms:created xsi:type="dcterms:W3CDTF">2016-08-16T07:45:00Z</dcterms:created>
  <dcterms:modified xsi:type="dcterms:W3CDTF">2016-08-17T05:08:00Z</dcterms:modified>
</cp:coreProperties>
</file>