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C8" w:rsidRDefault="00837AC8" w:rsidP="00B053FA">
      <w:pPr>
        <w:pStyle w:val="ConsPlusNormal"/>
        <w:widowControl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УТВЕРЖДЕНО:</w:t>
      </w:r>
    </w:p>
    <w:p w:rsidR="00837AC8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Постановление  главы  Администрации</w:t>
      </w:r>
    </w:p>
    <w:p w:rsidR="00837AC8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Муниципального                 образования</w:t>
      </w:r>
    </w:p>
    <w:p w:rsidR="00837AC8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Красноуфимский округ  от  01.07. 2015г</w:t>
      </w:r>
    </w:p>
    <w:p w:rsidR="00837AC8" w:rsidRDefault="00837AC8" w:rsidP="00FA42A9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  687 </w:t>
      </w:r>
      <w:r w:rsidRPr="00FA42A9">
        <w:rPr>
          <w:rFonts w:ascii="Times New Roman" w:hAnsi="Times New Roman" w:cs="Times New Roman"/>
          <w:sz w:val="28"/>
          <w:szCs w:val="28"/>
        </w:rPr>
        <w:t xml:space="preserve">«О внесении изменений в  </w:t>
      </w:r>
      <w:r>
        <w:rPr>
          <w:rFonts w:ascii="Times New Roman" w:hAnsi="Times New Roman" w:cs="Times New Roman"/>
          <w:sz w:val="28"/>
          <w:szCs w:val="28"/>
        </w:rPr>
        <w:t>Устав</w:t>
      </w:r>
    </w:p>
    <w:p w:rsidR="00837AC8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муниципального                   </w:t>
      </w:r>
      <w:r w:rsidRPr="00FA42A9">
        <w:rPr>
          <w:rFonts w:ascii="Times New Roman" w:hAnsi="Times New Roman" w:cs="Times New Roman"/>
          <w:sz w:val="28"/>
          <w:szCs w:val="28"/>
        </w:rPr>
        <w:t xml:space="preserve">бюджетного </w:t>
      </w:r>
    </w:p>
    <w:p w:rsidR="00837AC8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A42A9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2A9">
        <w:rPr>
          <w:rFonts w:ascii="Times New Roman" w:hAnsi="Times New Roman" w:cs="Times New Roman"/>
          <w:sz w:val="28"/>
          <w:szCs w:val="28"/>
        </w:rPr>
        <w:t xml:space="preserve">  учреждения </w:t>
      </w:r>
    </w:p>
    <w:p w:rsidR="00837AC8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A42A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42A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42A9">
        <w:rPr>
          <w:rFonts w:ascii="Times New Roman" w:hAnsi="Times New Roman" w:cs="Times New Roman"/>
          <w:sz w:val="28"/>
          <w:szCs w:val="28"/>
        </w:rPr>
        <w:t xml:space="preserve">детей             </w:t>
      </w:r>
    </w:p>
    <w:p w:rsidR="00837AC8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A42A9">
        <w:rPr>
          <w:rFonts w:ascii="Times New Roman" w:hAnsi="Times New Roman" w:cs="Times New Roman"/>
          <w:sz w:val="28"/>
          <w:szCs w:val="28"/>
        </w:rPr>
        <w:t xml:space="preserve">«Красноуфимская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2A9">
        <w:rPr>
          <w:rFonts w:ascii="Times New Roman" w:hAnsi="Times New Roman" w:cs="Times New Roman"/>
          <w:sz w:val="28"/>
          <w:szCs w:val="28"/>
        </w:rPr>
        <w:t xml:space="preserve"> районная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42A9">
        <w:rPr>
          <w:rFonts w:ascii="Times New Roman" w:hAnsi="Times New Roman" w:cs="Times New Roman"/>
          <w:sz w:val="28"/>
          <w:szCs w:val="28"/>
        </w:rPr>
        <w:t xml:space="preserve"> детская </w:t>
      </w:r>
    </w:p>
    <w:p w:rsidR="00837AC8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школа искусств»</w:t>
      </w:r>
      <w:r w:rsidRPr="00FA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Устав</w:t>
      </w:r>
    </w:p>
    <w:p w:rsidR="00837AC8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</w:t>
      </w:r>
    </w:p>
    <w:p w:rsidR="00837AC8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 детей</w:t>
      </w:r>
    </w:p>
    <w:p w:rsidR="00837AC8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«Красноуфимская районная</w:t>
      </w:r>
    </w:p>
    <w:p w:rsidR="00837AC8" w:rsidRPr="00B053FA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школа искусств»</w:t>
      </w: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 </w:t>
      </w:r>
      <w:r w:rsidRPr="00E02C42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 статьи 2 Устава изложить в следующей редакции:</w:t>
      </w: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Pr="00E02C42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C42">
        <w:rPr>
          <w:rFonts w:ascii="Times New Roman" w:hAnsi="Times New Roman" w:cs="Times New Roman"/>
          <w:sz w:val="28"/>
          <w:szCs w:val="28"/>
        </w:rPr>
        <w:t>Основным видом деятельности Учреждения является предоставление дополнительного образования детям по  программам дополнительного образования и дополнительным предпрофессиональным общеобразовательным программам в области искусства.</w:t>
      </w:r>
    </w:p>
    <w:p w:rsidR="00837AC8" w:rsidRPr="00E02C42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C42">
        <w:rPr>
          <w:rFonts w:ascii="Times New Roman" w:hAnsi="Times New Roman" w:cs="Times New Roman"/>
          <w:sz w:val="28"/>
          <w:szCs w:val="28"/>
        </w:rPr>
        <w:t>Учреждение реализует дополнительные предпрофессиональные общеобразовательные программы в области  искусств в соответствии с федеральными государственными требованиями по видам искусств и срокам   реализации:</w:t>
      </w:r>
    </w:p>
    <w:p w:rsidR="00837AC8" w:rsidRPr="00E02C42" w:rsidRDefault="00837AC8" w:rsidP="00E02C42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C42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«Декоративно-прикладное творчество» </w:t>
      </w:r>
      <w:r w:rsidRPr="00E02C42">
        <w:rPr>
          <w:rFonts w:ascii="Times New Roman" w:hAnsi="Times New Roman" w:cs="Times New Roman"/>
          <w:sz w:val="28"/>
          <w:szCs w:val="28"/>
        </w:rPr>
        <w:t>-5,6 и 8,9 лет;</w:t>
      </w:r>
    </w:p>
    <w:p w:rsidR="00837AC8" w:rsidRPr="00E02C42" w:rsidRDefault="00837AC8" w:rsidP="00E02C42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C42">
        <w:rPr>
          <w:rFonts w:ascii="Times New Roman" w:hAnsi="Times New Roman" w:cs="Times New Roman"/>
          <w:b/>
          <w:sz w:val="28"/>
          <w:szCs w:val="28"/>
        </w:rPr>
        <w:t>Музыкальное искусство «Фортепиано»</w:t>
      </w:r>
      <w:r w:rsidRPr="00E02C42">
        <w:rPr>
          <w:rFonts w:ascii="Times New Roman" w:hAnsi="Times New Roman" w:cs="Times New Roman"/>
          <w:sz w:val="28"/>
          <w:szCs w:val="28"/>
        </w:rPr>
        <w:t>- 8,9 лет;</w:t>
      </w:r>
    </w:p>
    <w:p w:rsidR="00837AC8" w:rsidRPr="00E02C42" w:rsidRDefault="00837AC8" w:rsidP="00E02C42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C42">
        <w:rPr>
          <w:rFonts w:ascii="Times New Roman" w:hAnsi="Times New Roman" w:cs="Times New Roman"/>
          <w:b/>
          <w:sz w:val="28"/>
          <w:szCs w:val="28"/>
        </w:rPr>
        <w:t xml:space="preserve">Музыкальное искусство «Музыкальный фольклор» </w:t>
      </w:r>
      <w:r w:rsidRPr="00E02C42">
        <w:rPr>
          <w:rFonts w:ascii="Times New Roman" w:hAnsi="Times New Roman" w:cs="Times New Roman"/>
          <w:sz w:val="28"/>
          <w:szCs w:val="28"/>
        </w:rPr>
        <w:t>-5,6 и 8,9 лет.</w:t>
      </w:r>
    </w:p>
    <w:p w:rsidR="00837AC8" w:rsidRPr="00E02C42" w:rsidRDefault="00837AC8" w:rsidP="00E02C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2C42">
        <w:rPr>
          <w:rFonts w:ascii="Times New Roman" w:hAnsi="Times New Roman"/>
          <w:sz w:val="28"/>
          <w:szCs w:val="28"/>
        </w:rPr>
        <w:t>Учреждение реализует общеобразовательные программы дополнительного образования детей художественно-эстетической направленности по следующим направлениям:</w:t>
      </w:r>
      <w:r w:rsidRPr="00E02C42">
        <w:rPr>
          <w:rFonts w:ascii="Times New Roman" w:hAnsi="Times New Roman"/>
          <w:b/>
          <w:sz w:val="28"/>
          <w:szCs w:val="28"/>
        </w:rPr>
        <w:t xml:space="preserve"> </w:t>
      </w:r>
    </w:p>
    <w:p w:rsidR="00837AC8" w:rsidRPr="00E02C42" w:rsidRDefault="00837AC8" w:rsidP="00E02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2C42">
        <w:rPr>
          <w:rFonts w:ascii="Times New Roman" w:hAnsi="Times New Roman"/>
          <w:b/>
          <w:sz w:val="28"/>
          <w:szCs w:val="28"/>
        </w:rPr>
        <w:t>Музыкальное искусство:</w:t>
      </w:r>
    </w:p>
    <w:p w:rsidR="00837AC8" w:rsidRPr="00E02C42" w:rsidRDefault="00837AC8" w:rsidP="00E0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C42">
        <w:rPr>
          <w:rFonts w:ascii="Times New Roman" w:hAnsi="Times New Roman"/>
          <w:b/>
          <w:sz w:val="28"/>
          <w:szCs w:val="28"/>
        </w:rPr>
        <w:t>- фортепиано</w:t>
      </w:r>
      <w:r w:rsidRPr="00E02C42">
        <w:rPr>
          <w:rFonts w:ascii="Times New Roman" w:hAnsi="Times New Roman"/>
          <w:sz w:val="28"/>
          <w:szCs w:val="28"/>
        </w:rPr>
        <w:t>,</w:t>
      </w:r>
      <w:r w:rsidRPr="00E02C42">
        <w:rPr>
          <w:rFonts w:ascii="Times New Roman" w:hAnsi="Times New Roman"/>
          <w:b/>
          <w:sz w:val="28"/>
          <w:szCs w:val="28"/>
        </w:rPr>
        <w:t xml:space="preserve"> </w:t>
      </w:r>
      <w:r w:rsidRPr="00E02C42">
        <w:rPr>
          <w:rFonts w:ascii="Times New Roman" w:hAnsi="Times New Roman"/>
          <w:sz w:val="28"/>
          <w:szCs w:val="28"/>
        </w:rPr>
        <w:t>нормативный срок освоения  5,6,7,8 лет;</w:t>
      </w:r>
    </w:p>
    <w:p w:rsidR="00837AC8" w:rsidRPr="00E02C42" w:rsidRDefault="00837AC8" w:rsidP="00E0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C42">
        <w:rPr>
          <w:rFonts w:ascii="Times New Roman" w:hAnsi="Times New Roman"/>
          <w:b/>
          <w:sz w:val="28"/>
          <w:szCs w:val="28"/>
        </w:rPr>
        <w:t>- народные инструменты</w:t>
      </w:r>
      <w:r w:rsidRPr="00E02C42">
        <w:rPr>
          <w:rFonts w:ascii="Times New Roman" w:hAnsi="Times New Roman"/>
          <w:sz w:val="28"/>
          <w:szCs w:val="28"/>
        </w:rPr>
        <w:t>, нормативный срок освоения  5,6 лет;</w:t>
      </w:r>
    </w:p>
    <w:p w:rsidR="00837AC8" w:rsidRPr="00E02C42" w:rsidRDefault="00837AC8" w:rsidP="00E0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C42">
        <w:rPr>
          <w:rFonts w:ascii="Times New Roman" w:hAnsi="Times New Roman"/>
          <w:b/>
          <w:sz w:val="28"/>
          <w:szCs w:val="28"/>
        </w:rPr>
        <w:t>Изобразительное искусство,</w:t>
      </w:r>
      <w:r w:rsidRPr="00E02C42">
        <w:rPr>
          <w:rFonts w:ascii="Times New Roman" w:hAnsi="Times New Roman"/>
          <w:sz w:val="28"/>
          <w:szCs w:val="28"/>
        </w:rPr>
        <w:t xml:space="preserve">  нормативный срок освоения  5,7 лет;</w:t>
      </w:r>
    </w:p>
    <w:p w:rsidR="00837AC8" w:rsidRPr="00E02C42" w:rsidRDefault="00837AC8" w:rsidP="00E0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C42">
        <w:rPr>
          <w:rFonts w:ascii="Times New Roman" w:hAnsi="Times New Roman"/>
          <w:b/>
          <w:sz w:val="28"/>
          <w:szCs w:val="28"/>
        </w:rPr>
        <w:t>Фольклорное искусство</w:t>
      </w:r>
      <w:r w:rsidRPr="00E02C42">
        <w:rPr>
          <w:rFonts w:ascii="Times New Roman" w:hAnsi="Times New Roman"/>
          <w:sz w:val="28"/>
          <w:szCs w:val="28"/>
        </w:rPr>
        <w:t>, нормативный срок освоения 5,7  лет;</w:t>
      </w:r>
    </w:p>
    <w:p w:rsidR="00837AC8" w:rsidRPr="00E02C42" w:rsidRDefault="00837AC8" w:rsidP="00E0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C42">
        <w:rPr>
          <w:rFonts w:ascii="Times New Roman" w:hAnsi="Times New Roman"/>
          <w:b/>
          <w:sz w:val="28"/>
          <w:szCs w:val="28"/>
        </w:rPr>
        <w:t xml:space="preserve">Хоровое пение, </w:t>
      </w:r>
      <w:r w:rsidRPr="00E02C42">
        <w:rPr>
          <w:rFonts w:ascii="Times New Roman" w:hAnsi="Times New Roman"/>
          <w:sz w:val="28"/>
          <w:szCs w:val="28"/>
        </w:rPr>
        <w:t>нормативный срок освоения 3, 5 лет;</w:t>
      </w:r>
    </w:p>
    <w:p w:rsidR="00837AC8" w:rsidRPr="00E02C42" w:rsidRDefault="00837AC8" w:rsidP="00E0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C42">
        <w:rPr>
          <w:rFonts w:ascii="Times New Roman" w:hAnsi="Times New Roman"/>
          <w:b/>
          <w:sz w:val="28"/>
          <w:szCs w:val="28"/>
        </w:rPr>
        <w:t xml:space="preserve">Сольное пение, </w:t>
      </w:r>
      <w:r w:rsidRPr="00E02C42">
        <w:rPr>
          <w:rFonts w:ascii="Times New Roman" w:hAnsi="Times New Roman"/>
          <w:sz w:val="28"/>
          <w:szCs w:val="28"/>
        </w:rPr>
        <w:t>нормативный срок освоения 3,5 лет;</w:t>
      </w:r>
    </w:p>
    <w:p w:rsidR="00837AC8" w:rsidRPr="00E02C42" w:rsidRDefault="00837AC8" w:rsidP="00E0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C42">
        <w:rPr>
          <w:rFonts w:ascii="Times New Roman" w:hAnsi="Times New Roman"/>
          <w:b/>
          <w:sz w:val="28"/>
          <w:szCs w:val="28"/>
        </w:rPr>
        <w:t xml:space="preserve">Инструментальное (вокальное) музицирование, </w:t>
      </w:r>
      <w:r w:rsidRPr="00E02C42">
        <w:rPr>
          <w:rFonts w:ascii="Times New Roman" w:hAnsi="Times New Roman"/>
          <w:sz w:val="28"/>
          <w:szCs w:val="28"/>
        </w:rPr>
        <w:t>нормативный срок освоения</w:t>
      </w:r>
      <w:r w:rsidRPr="00E02C42">
        <w:rPr>
          <w:rFonts w:ascii="Times New Roman" w:hAnsi="Times New Roman"/>
          <w:b/>
          <w:sz w:val="28"/>
          <w:szCs w:val="28"/>
        </w:rPr>
        <w:t xml:space="preserve"> </w:t>
      </w:r>
      <w:r w:rsidRPr="00E02C42">
        <w:rPr>
          <w:rFonts w:ascii="Times New Roman" w:hAnsi="Times New Roman"/>
          <w:sz w:val="28"/>
          <w:szCs w:val="28"/>
        </w:rPr>
        <w:t>5,7 лет;</w:t>
      </w:r>
    </w:p>
    <w:p w:rsidR="00837AC8" w:rsidRPr="00E02C42" w:rsidRDefault="00837AC8" w:rsidP="00E02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2C42">
        <w:rPr>
          <w:rFonts w:ascii="Times New Roman" w:hAnsi="Times New Roman"/>
          <w:b/>
          <w:sz w:val="28"/>
          <w:szCs w:val="28"/>
        </w:rPr>
        <w:t>Театральное искусство</w:t>
      </w:r>
      <w:r w:rsidRPr="00E02C42">
        <w:rPr>
          <w:rFonts w:ascii="Times New Roman" w:hAnsi="Times New Roman"/>
          <w:sz w:val="28"/>
          <w:szCs w:val="28"/>
        </w:rPr>
        <w:t>, нормативный срок освоения 3,5,7 лет;</w:t>
      </w:r>
    </w:p>
    <w:p w:rsidR="00837AC8" w:rsidRPr="00E02C42" w:rsidRDefault="00837AC8" w:rsidP="00E0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C42">
        <w:rPr>
          <w:rFonts w:ascii="Times New Roman" w:hAnsi="Times New Roman"/>
          <w:b/>
          <w:sz w:val="28"/>
          <w:szCs w:val="28"/>
        </w:rPr>
        <w:t>Общее эстетическое образование,</w:t>
      </w:r>
      <w:r w:rsidRPr="00E02C42">
        <w:rPr>
          <w:rFonts w:ascii="Times New Roman" w:hAnsi="Times New Roman"/>
          <w:sz w:val="28"/>
          <w:szCs w:val="28"/>
        </w:rPr>
        <w:t xml:space="preserve">  нормативный срок освоения  5,7 лет;</w:t>
      </w:r>
    </w:p>
    <w:p w:rsidR="00837AC8" w:rsidRPr="00E02C42" w:rsidRDefault="00837AC8" w:rsidP="00E0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C42">
        <w:rPr>
          <w:rFonts w:ascii="Times New Roman" w:hAnsi="Times New Roman"/>
          <w:b/>
          <w:sz w:val="28"/>
          <w:szCs w:val="28"/>
        </w:rPr>
        <w:t>Бытовая гитара</w:t>
      </w:r>
      <w:r w:rsidRPr="00E02C42">
        <w:rPr>
          <w:rFonts w:ascii="Times New Roman" w:hAnsi="Times New Roman"/>
          <w:sz w:val="28"/>
          <w:szCs w:val="28"/>
        </w:rPr>
        <w:t>, нормативный срок обучения 1,2 года;</w:t>
      </w:r>
    </w:p>
    <w:p w:rsidR="00837AC8" w:rsidRPr="00E02C42" w:rsidRDefault="00837AC8" w:rsidP="00E0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C42">
        <w:rPr>
          <w:rFonts w:ascii="Times New Roman" w:hAnsi="Times New Roman"/>
          <w:b/>
          <w:sz w:val="28"/>
          <w:szCs w:val="28"/>
        </w:rPr>
        <w:t>Раннее эстетическое развитие</w:t>
      </w:r>
      <w:r w:rsidRPr="00E02C42">
        <w:rPr>
          <w:rFonts w:ascii="Times New Roman" w:hAnsi="Times New Roman"/>
          <w:sz w:val="28"/>
          <w:szCs w:val="28"/>
        </w:rPr>
        <w:t>, нормативный срок освоения 3 года;</w:t>
      </w:r>
    </w:p>
    <w:p w:rsidR="00837AC8" w:rsidRPr="00E02C42" w:rsidRDefault="00837AC8" w:rsidP="00E0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C42">
        <w:rPr>
          <w:rFonts w:ascii="Times New Roman" w:hAnsi="Times New Roman"/>
          <w:b/>
          <w:sz w:val="28"/>
          <w:szCs w:val="28"/>
        </w:rPr>
        <w:t>Подготовка детей к обучению в школе искусств,</w:t>
      </w:r>
      <w:r w:rsidRPr="00E02C42">
        <w:rPr>
          <w:rFonts w:ascii="Times New Roman" w:hAnsi="Times New Roman"/>
          <w:sz w:val="28"/>
          <w:szCs w:val="28"/>
        </w:rPr>
        <w:t xml:space="preserve"> нормативный срок освоения 1, 2 года.</w:t>
      </w:r>
    </w:p>
    <w:p w:rsidR="00837AC8" w:rsidRPr="00E02C42" w:rsidRDefault="00837AC8" w:rsidP="00E0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C42">
        <w:rPr>
          <w:rFonts w:ascii="Times New Roman" w:hAnsi="Times New Roman"/>
          <w:sz w:val="28"/>
          <w:szCs w:val="28"/>
        </w:rPr>
        <w:tab/>
        <w:t>Учреждение реализует дополнительные общеразвивающие программы в области искусств:</w:t>
      </w:r>
    </w:p>
    <w:p w:rsidR="00837AC8" w:rsidRPr="00E02C42" w:rsidRDefault="00837AC8" w:rsidP="00E0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C42">
        <w:rPr>
          <w:rFonts w:ascii="Times New Roman" w:hAnsi="Times New Roman"/>
          <w:b/>
          <w:sz w:val="28"/>
          <w:szCs w:val="28"/>
        </w:rPr>
        <w:t>Музыкальное искусство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02C42">
        <w:rPr>
          <w:rFonts w:ascii="Times New Roman" w:hAnsi="Times New Roman"/>
          <w:sz w:val="28"/>
          <w:szCs w:val="28"/>
        </w:rPr>
        <w:t>нормативный срок освоения 3,4 года;</w:t>
      </w:r>
    </w:p>
    <w:p w:rsidR="00837AC8" w:rsidRDefault="00837AC8" w:rsidP="00E0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C42">
        <w:rPr>
          <w:rFonts w:ascii="Times New Roman" w:hAnsi="Times New Roman"/>
          <w:b/>
          <w:sz w:val="28"/>
          <w:szCs w:val="28"/>
        </w:rPr>
        <w:t>Изобразительное искусство,</w:t>
      </w:r>
      <w:r w:rsidRPr="00E02C42">
        <w:rPr>
          <w:rFonts w:ascii="Times New Roman" w:hAnsi="Times New Roman"/>
          <w:sz w:val="28"/>
          <w:szCs w:val="28"/>
        </w:rPr>
        <w:t xml:space="preserve">  нормативный срок освоения  3,4 года;</w:t>
      </w:r>
    </w:p>
    <w:p w:rsidR="00837AC8" w:rsidRPr="00E02C42" w:rsidRDefault="00837AC8" w:rsidP="00E10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Хореографическое</w:t>
      </w:r>
      <w:r w:rsidRPr="00E02C42">
        <w:rPr>
          <w:rFonts w:ascii="Times New Roman" w:hAnsi="Times New Roman"/>
          <w:b/>
          <w:sz w:val="28"/>
          <w:szCs w:val="28"/>
        </w:rPr>
        <w:t xml:space="preserve"> искусство,</w:t>
      </w:r>
      <w:r w:rsidRPr="00E02C42">
        <w:rPr>
          <w:rFonts w:ascii="Times New Roman" w:hAnsi="Times New Roman"/>
          <w:sz w:val="28"/>
          <w:szCs w:val="28"/>
        </w:rPr>
        <w:t xml:space="preserve">  нормативный срок освоения  3,4 года;</w:t>
      </w:r>
    </w:p>
    <w:p w:rsidR="00837AC8" w:rsidRPr="00E02C42" w:rsidRDefault="00837AC8" w:rsidP="00E0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C42">
        <w:rPr>
          <w:rFonts w:ascii="Times New Roman" w:hAnsi="Times New Roman"/>
          <w:b/>
          <w:sz w:val="28"/>
          <w:szCs w:val="28"/>
        </w:rPr>
        <w:t>Декоративно-прикладное  искусство,</w:t>
      </w:r>
      <w:r w:rsidRPr="00E02C42">
        <w:rPr>
          <w:rFonts w:ascii="Times New Roman" w:hAnsi="Times New Roman"/>
          <w:sz w:val="28"/>
          <w:szCs w:val="28"/>
        </w:rPr>
        <w:t xml:space="preserve"> нормативный срок освоения 3,4 года.</w:t>
      </w:r>
    </w:p>
    <w:p w:rsidR="00837AC8" w:rsidRPr="00E02C42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2C42">
        <w:rPr>
          <w:rFonts w:ascii="Times New Roman" w:hAnsi="Times New Roman" w:cs="Times New Roman"/>
          <w:sz w:val="28"/>
          <w:szCs w:val="28"/>
        </w:rPr>
        <w:t>Конкретный срок обучения устанавливается примерными учебными планами образовательных программ по видам искусства.</w:t>
      </w:r>
    </w:p>
    <w:p w:rsidR="00837AC8" w:rsidRPr="00E02C42" w:rsidRDefault="00837AC8" w:rsidP="00E02C42">
      <w:pPr>
        <w:spacing w:after="0" w:line="240" w:lineRule="auto"/>
        <w:rPr>
          <w:rFonts w:ascii="Times New Roman" w:hAnsi="Times New Roman"/>
        </w:rPr>
      </w:pPr>
    </w:p>
    <w:sectPr w:rsidR="00837AC8" w:rsidRPr="00E02C42" w:rsidSect="005E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C42"/>
    <w:rsid w:val="000F6BB4"/>
    <w:rsid w:val="0030639A"/>
    <w:rsid w:val="005E05EA"/>
    <w:rsid w:val="0063385A"/>
    <w:rsid w:val="0078372E"/>
    <w:rsid w:val="00837AC8"/>
    <w:rsid w:val="00B053FA"/>
    <w:rsid w:val="00BA39CC"/>
    <w:rsid w:val="00E02C42"/>
    <w:rsid w:val="00E10F27"/>
    <w:rsid w:val="00FA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2C4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460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Marina</cp:lastModifiedBy>
  <cp:revision>6</cp:revision>
  <cp:lastPrinted>2015-06-30T08:25:00Z</cp:lastPrinted>
  <dcterms:created xsi:type="dcterms:W3CDTF">2014-12-26T05:13:00Z</dcterms:created>
  <dcterms:modified xsi:type="dcterms:W3CDTF">2015-06-30T08:25:00Z</dcterms:modified>
</cp:coreProperties>
</file>