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6F0F23" w:rsidRDefault="006F0F23" w:rsidP="004E1906">
      <w:pPr>
        <w:jc w:val="center"/>
        <w:rPr>
          <w:b/>
          <w:sz w:val="28"/>
          <w:szCs w:val="28"/>
        </w:rPr>
      </w:pPr>
    </w:p>
    <w:p w:rsidR="008A3802" w:rsidRPr="002254D7" w:rsidRDefault="008A3802" w:rsidP="004E1906">
      <w:pPr>
        <w:jc w:val="center"/>
        <w:rPr>
          <w:b/>
          <w:sz w:val="27"/>
          <w:szCs w:val="27"/>
        </w:rPr>
      </w:pPr>
      <w:r w:rsidRPr="002254D7">
        <w:rPr>
          <w:b/>
          <w:sz w:val="27"/>
          <w:szCs w:val="27"/>
        </w:rPr>
        <w:t>ГЛАВА</w:t>
      </w:r>
      <w:r w:rsidR="00543C70" w:rsidRPr="002254D7">
        <w:rPr>
          <w:b/>
          <w:sz w:val="27"/>
          <w:szCs w:val="27"/>
        </w:rPr>
        <w:t xml:space="preserve"> </w:t>
      </w:r>
    </w:p>
    <w:p w:rsidR="00543C70" w:rsidRPr="002254D7" w:rsidRDefault="00543C70" w:rsidP="004E1906">
      <w:pPr>
        <w:jc w:val="center"/>
        <w:rPr>
          <w:b/>
          <w:sz w:val="27"/>
          <w:szCs w:val="27"/>
        </w:rPr>
      </w:pPr>
      <w:r w:rsidRPr="002254D7">
        <w:rPr>
          <w:b/>
          <w:sz w:val="27"/>
          <w:szCs w:val="27"/>
        </w:rPr>
        <w:t>МУНИЦИПАЛЬНОГО ОБРАЗОВАНИЯ</w:t>
      </w:r>
    </w:p>
    <w:p w:rsidR="00543C70" w:rsidRPr="002254D7" w:rsidRDefault="00543C70" w:rsidP="004E1906">
      <w:pPr>
        <w:jc w:val="center"/>
        <w:rPr>
          <w:b/>
          <w:sz w:val="27"/>
          <w:szCs w:val="27"/>
        </w:rPr>
      </w:pPr>
      <w:r w:rsidRPr="002254D7">
        <w:rPr>
          <w:b/>
          <w:sz w:val="27"/>
          <w:szCs w:val="27"/>
        </w:rPr>
        <w:t xml:space="preserve">КРАСНОУФИМСКИЙ </w:t>
      </w:r>
      <w:r w:rsidR="00AF6C96" w:rsidRPr="002254D7">
        <w:rPr>
          <w:b/>
          <w:sz w:val="27"/>
          <w:szCs w:val="27"/>
        </w:rPr>
        <w:t>ОКРУГ</w:t>
      </w:r>
    </w:p>
    <w:p w:rsidR="008A3802" w:rsidRPr="002254D7" w:rsidRDefault="008A3802" w:rsidP="004E1906">
      <w:pPr>
        <w:jc w:val="center"/>
        <w:rPr>
          <w:b/>
          <w:sz w:val="27"/>
          <w:szCs w:val="27"/>
        </w:rPr>
      </w:pPr>
    </w:p>
    <w:p w:rsidR="008A3802" w:rsidRPr="002254D7" w:rsidRDefault="008A3802" w:rsidP="004E1906">
      <w:pPr>
        <w:jc w:val="center"/>
        <w:rPr>
          <w:b/>
          <w:sz w:val="27"/>
          <w:szCs w:val="27"/>
        </w:rPr>
      </w:pPr>
      <w:r w:rsidRPr="002254D7">
        <w:rPr>
          <w:b/>
          <w:sz w:val="27"/>
          <w:szCs w:val="27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5D3A5B">
        <w:rPr>
          <w:b/>
          <w:sz w:val="28"/>
        </w:rPr>
        <w:t xml:space="preserve"> </w:t>
      </w:r>
      <w:r w:rsidR="00E96E0B">
        <w:rPr>
          <w:b/>
          <w:sz w:val="28"/>
        </w:rPr>
        <w:t>12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</w:t>
      </w:r>
      <w:r w:rsidR="005D3A5B">
        <w:rPr>
          <w:b/>
          <w:sz w:val="28"/>
        </w:rPr>
        <w:t>2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201</w:t>
      </w:r>
      <w:r w:rsidR="00FC71F7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E96E0B">
        <w:rPr>
          <w:b/>
          <w:sz w:val="28"/>
        </w:rPr>
        <w:t>г.</w:t>
      </w:r>
      <w:r w:rsidR="00240D0C">
        <w:rPr>
          <w:b/>
          <w:sz w:val="28"/>
        </w:rPr>
        <w:t xml:space="preserve"> №</w:t>
      </w:r>
      <w:r w:rsidR="004A7DC4">
        <w:rPr>
          <w:b/>
          <w:sz w:val="28"/>
        </w:rPr>
        <w:t xml:space="preserve"> </w:t>
      </w:r>
      <w:r w:rsidR="00E96E0B">
        <w:rPr>
          <w:b/>
          <w:sz w:val="28"/>
        </w:rPr>
        <w:t>21</w:t>
      </w:r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RPr="002254D7" w:rsidTr="00454287">
        <w:trPr>
          <w:trHeight w:val="986"/>
        </w:trPr>
        <w:tc>
          <w:tcPr>
            <w:tcW w:w="4786" w:type="dxa"/>
          </w:tcPr>
          <w:p w:rsidR="00543C70" w:rsidRPr="002254D7" w:rsidRDefault="005D3A5B" w:rsidP="005D3A5B">
            <w:pPr>
              <w:tabs>
                <w:tab w:val="left" w:pos="4570"/>
              </w:tabs>
              <w:ind w:right="85"/>
              <w:jc w:val="both"/>
              <w:rPr>
                <w:b/>
                <w:sz w:val="28"/>
                <w:szCs w:val="28"/>
              </w:rPr>
            </w:pPr>
            <w:r w:rsidRPr="002254D7">
              <w:rPr>
                <w:b/>
                <w:sz w:val="28"/>
                <w:szCs w:val="28"/>
              </w:rPr>
              <w:t xml:space="preserve">О продлении </w:t>
            </w:r>
            <w:r w:rsidR="003701AD" w:rsidRPr="002254D7">
              <w:rPr>
                <w:b/>
                <w:sz w:val="28"/>
                <w:szCs w:val="28"/>
              </w:rPr>
              <w:t xml:space="preserve">особого противопожарного режима в </w:t>
            </w:r>
            <w:r w:rsidR="00FC71F7" w:rsidRPr="002254D7">
              <w:rPr>
                <w:b/>
                <w:sz w:val="28"/>
                <w:szCs w:val="28"/>
              </w:rPr>
              <w:t xml:space="preserve">жилом секторе </w:t>
            </w:r>
            <w:r w:rsidR="003701AD" w:rsidRPr="002254D7">
              <w:rPr>
                <w:b/>
                <w:sz w:val="28"/>
                <w:szCs w:val="28"/>
              </w:rPr>
              <w:t>Муниципально</w:t>
            </w:r>
            <w:r w:rsidR="00FC71F7" w:rsidRPr="002254D7">
              <w:rPr>
                <w:b/>
                <w:sz w:val="28"/>
                <w:szCs w:val="28"/>
              </w:rPr>
              <w:t>го</w:t>
            </w:r>
            <w:r w:rsidR="003701AD" w:rsidRPr="002254D7">
              <w:rPr>
                <w:b/>
                <w:sz w:val="28"/>
                <w:szCs w:val="28"/>
              </w:rPr>
              <w:t xml:space="preserve"> образовани</w:t>
            </w:r>
            <w:r w:rsidR="00FC71F7" w:rsidRPr="002254D7">
              <w:rPr>
                <w:b/>
                <w:sz w:val="28"/>
                <w:szCs w:val="28"/>
              </w:rPr>
              <w:t>я</w:t>
            </w:r>
            <w:r w:rsidR="00AE37B1" w:rsidRPr="002254D7">
              <w:rPr>
                <w:b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2254D7" w:rsidRDefault="00E114B2" w:rsidP="00C73E77">
      <w:pPr>
        <w:ind w:firstLine="709"/>
        <w:jc w:val="both"/>
        <w:rPr>
          <w:sz w:val="27"/>
          <w:szCs w:val="27"/>
        </w:rPr>
      </w:pPr>
      <w:proofErr w:type="gramStart"/>
      <w:r w:rsidRPr="002254D7">
        <w:rPr>
          <w:sz w:val="27"/>
          <w:szCs w:val="27"/>
        </w:rPr>
        <w:t>В связи с напряженной обстановкой</w:t>
      </w:r>
      <w:r w:rsidR="005C0E65">
        <w:rPr>
          <w:sz w:val="27"/>
          <w:szCs w:val="27"/>
        </w:rPr>
        <w:t>,</w:t>
      </w:r>
      <w:r w:rsidRPr="002254D7">
        <w:rPr>
          <w:sz w:val="27"/>
          <w:szCs w:val="27"/>
        </w:rPr>
        <w:t xml:space="preserve"> </w:t>
      </w:r>
      <w:r w:rsidR="00C537B6" w:rsidRPr="002254D7">
        <w:rPr>
          <w:sz w:val="27"/>
          <w:szCs w:val="27"/>
        </w:rPr>
        <w:t xml:space="preserve">вызванной </w:t>
      </w:r>
      <w:r w:rsidR="00A570F1" w:rsidRPr="002254D7">
        <w:rPr>
          <w:sz w:val="27"/>
          <w:szCs w:val="27"/>
        </w:rPr>
        <w:t>гибел</w:t>
      </w:r>
      <w:r w:rsidR="00C537B6" w:rsidRPr="002254D7">
        <w:rPr>
          <w:sz w:val="27"/>
          <w:szCs w:val="27"/>
        </w:rPr>
        <w:t>ью</w:t>
      </w:r>
      <w:r w:rsidR="00A570F1" w:rsidRPr="002254D7">
        <w:rPr>
          <w:sz w:val="27"/>
          <w:szCs w:val="27"/>
        </w:rPr>
        <w:t xml:space="preserve"> людей на пожарах</w:t>
      </w:r>
      <w:r w:rsidR="003B72AC">
        <w:rPr>
          <w:sz w:val="27"/>
          <w:szCs w:val="27"/>
        </w:rPr>
        <w:t>,</w:t>
      </w:r>
      <w:r w:rsidRPr="002254D7">
        <w:rPr>
          <w:sz w:val="27"/>
          <w:szCs w:val="27"/>
        </w:rPr>
        <w:t xml:space="preserve"> по сравнению с аналогичным периодом 201</w:t>
      </w:r>
      <w:r w:rsidR="00FC71F7" w:rsidRPr="002254D7">
        <w:rPr>
          <w:sz w:val="27"/>
          <w:szCs w:val="27"/>
        </w:rPr>
        <w:t>7</w:t>
      </w:r>
      <w:r w:rsidRPr="002254D7">
        <w:rPr>
          <w:sz w:val="27"/>
          <w:szCs w:val="27"/>
        </w:rPr>
        <w:t xml:space="preserve"> года</w:t>
      </w:r>
      <w:r w:rsidR="00C537B6" w:rsidRPr="002254D7">
        <w:rPr>
          <w:sz w:val="27"/>
          <w:szCs w:val="27"/>
        </w:rPr>
        <w:t xml:space="preserve"> и</w:t>
      </w:r>
      <w:r w:rsidRPr="002254D7">
        <w:rPr>
          <w:sz w:val="27"/>
          <w:szCs w:val="27"/>
        </w:rPr>
        <w:t xml:space="preserve"> </w:t>
      </w:r>
      <w:r w:rsidR="00A570F1" w:rsidRPr="002254D7">
        <w:rPr>
          <w:sz w:val="27"/>
          <w:szCs w:val="27"/>
        </w:rPr>
        <w:t xml:space="preserve">прогнозируемым </w:t>
      </w:r>
      <w:r w:rsidR="009A1E51" w:rsidRPr="002254D7">
        <w:rPr>
          <w:sz w:val="27"/>
          <w:szCs w:val="27"/>
        </w:rPr>
        <w:t xml:space="preserve">увеличением количества пожаров в населенных пунктах, </w:t>
      </w:r>
      <w:r w:rsidRPr="002254D7">
        <w:rPr>
          <w:sz w:val="27"/>
          <w:szCs w:val="27"/>
        </w:rPr>
        <w:t>в</w:t>
      </w:r>
      <w:r w:rsidR="007333E9" w:rsidRPr="002254D7">
        <w:rPr>
          <w:sz w:val="27"/>
          <w:szCs w:val="27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с Федеральным законом от 06.10.2003 года</w:t>
      </w:r>
      <w:proofErr w:type="gramEnd"/>
      <w:r w:rsidR="007333E9" w:rsidRPr="002254D7">
        <w:rPr>
          <w:sz w:val="27"/>
          <w:szCs w:val="27"/>
        </w:rPr>
        <w:t xml:space="preserve"> № 131-ФЗ «Об общих принципах организации местного самоупра</w:t>
      </w:r>
      <w:r w:rsidR="00846B6B" w:rsidRPr="002254D7">
        <w:rPr>
          <w:sz w:val="27"/>
          <w:szCs w:val="27"/>
        </w:rPr>
        <w:t>вления в Российской Федерации»</w:t>
      </w:r>
      <w:r w:rsidR="007333E9" w:rsidRPr="002254D7">
        <w:rPr>
          <w:sz w:val="27"/>
          <w:szCs w:val="27"/>
        </w:rPr>
        <w:t xml:space="preserve">, </w:t>
      </w:r>
      <w:r w:rsidR="00F05D96" w:rsidRPr="002254D7">
        <w:rPr>
          <w:sz w:val="27"/>
          <w:szCs w:val="27"/>
        </w:rPr>
        <w:t>руководствуясь ст. 26 Устава Муниципального образования Красноуфимский округ</w:t>
      </w:r>
    </w:p>
    <w:p w:rsidR="008A3802" w:rsidRPr="002254D7" w:rsidRDefault="008A3802" w:rsidP="00C73E77">
      <w:pPr>
        <w:ind w:left="-295" w:firstLine="354"/>
        <w:jc w:val="both"/>
        <w:rPr>
          <w:b/>
          <w:bCs/>
          <w:sz w:val="27"/>
          <w:szCs w:val="27"/>
        </w:rPr>
      </w:pPr>
    </w:p>
    <w:p w:rsidR="00F86F9F" w:rsidRPr="002254D7" w:rsidRDefault="00F86F9F" w:rsidP="00C73E77">
      <w:pPr>
        <w:ind w:left="-295" w:firstLine="354"/>
        <w:jc w:val="both"/>
        <w:rPr>
          <w:b/>
          <w:bCs/>
          <w:sz w:val="27"/>
          <w:szCs w:val="27"/>
        </w:rPr>
      </w:pPr>
      <w:proofErr w:type="gramStart"/>
      <w:r w:rsidRPr="002254D7">
        <w:rPr>
          <w:b/>
          <w:bCs/>
          <w:sz w:val="27"/>
          <w:szCs w:val="27"/>
        </w:rPr>
        <w:t>П</w:t>
      </w:r>
      <w:proofErr w:type="gramEnd"/>
      <w:r w:rsidRPr="002254D7">
        <w:rPr>
          <w:b/>
          <w:bCs/>
          <w:sz w:val="27"/>
          <w:szCs w:val="27"/>
        </w:rPr>
        <w:t xml:space="preserve"> О С Т А Н О В Л Я Ю:</w:t>
      </w:r>
    </w:p>
    <w:p w:rsidR="00DC050E" w:rsidRPr="002254D7" w:rsidRDefault="00DC050E" w:rsidP="00C73E77">
      <w:pPr>
        <w:ind w:firstLine="709"/>
        <w:jc w:val="both"/>
        <w:rPr>
          <w:sz w:val="27"/>
          <w:szCs w:val="27"/>
        </w:rPr>
      </w:pPr>
    </w:p>
    <w:p w:rsidR="007C518B" w:rsidRPr="002254D7" w:rsidRDefault="00DC050E" w:rsidP="00C73E77">
      <w:pPr>
        <w:ind w:firstLine="709"/>
        <w:jc w:val="both"/>
        <w:rPr>
          <w:sz w:val="27"/>
          <w:szCs w:val="27"/>
        </w:rPr>
      </w:pPr>
      <w:r w:rsidRPr="002254D7">
        <w:rPr>
          <w:sz w:val="27"/>
          <w:szCs w:val="27"/>
        </w:rPr>
        <w:t>1.</w:t>
      </w:r>
      <w:r w:rsidR="00E114B2" w:rsidRPr="002254D7">
        <w:rPr>
          <w:sz w:val="27"/>
          <w:szCs w:val="27"/>
        </w:rPr>
        <w:t xml:space="preserve"> </w:t>
      </w:r>
      <w:r w:rsidR="007C518B" w:rsidRPr="002254D7">
        <w:rPr>
          <w:sz w:val="27"/>
          <w:szCs w:val="27"/>
        </w:rPr>
        <w:t xml:space="preserve">Продлить особый противопожарный период в жилом секторе Муниципального образования </w:t>
      </w:r>
      <w:r w:rsidR="00232A5F" w:rsidRPr="002254D7">
        <w:rPr>
          <w:sz w:val="27"/>
          <w:szCs w:val="27"/>
        </w:rPr>
        <w:t xml:space="preserve">с 15 февраля </w:t>
      </w:r>
      <w:r w:rsidR="005C0E65">
        <w:rPr>
          <w:sz w:val="27"/>
          <w:szCs w:val="27"/>
        </w:rPr>
        <w:t>до 01 апреля</w:t>
      </w:r>
      <w:r w:rsidR="007C518B" w:rsidRPr="002254D7">
        <w:rPr>
          <w:sz w:val="27"/>
          <w:szCs w:val="27"/>
        </w:rPr>
        <w:t xml:space="preserve"> 2018 года.</w:t>
      </w:r>
    </w:p>
    <w:p w:rsidR="00AD6BDD" w:rsidRPr="002254D7" w:rsidRDefault="002254D7" w:rsidP="00C73E77">
      <w:pPr>
        <w:ind w:firstLine="709"/>
        <w:jc w:val="both"/>
        <w:rPr>
          <w:sz w:val="27"/>
          <w:szCs w:val="27"/>
        </w:rPr>
      </w:pPr>
      <w:r w:rsidRPr="002254D7">
        <w:rPr>
          <w:sz w:val="27"/>
          <w:szCs w:val="27"/>
        </w:rPr>
        <w:t>2</w:t>
      </w:r>
      <w:r w:rsidR="003701AD" w:rsidRPr="002254D7">
        <w:rPr>
          <w:sz w:val="27"/>
          <w:szCs w:val="27"/>
        </w:rPr>
        <w:t>. Рекомендовать р</w:t>
      </w:r>
      <w:r w:rsidR="00AD6BDD" w:rsidRPr="002254D7">
        <w:rPr>
          <w:sz w:val="27"/>
          <w:szCs w:val="27"/>
        </w:rPr>
        <w:t xml:space="preserve">едакции газеты «Вперед» </w:t>
      </w:r>
      <w:r w:rsidR="003701AD" w:rsidRPr="002254D7">
        <w:rPr>
          <w:sz w:val="27"/>
          <w:szCs w:val="27"/>
        </w:rPr>
        <w:t>Алешин</w:t>
      </w:r>
      <w:r w:rsidR="005E4E37" w:rsidRPr="002254D7">
        <w:rPr>
          <w:sz w:val="27"/>
          <w:szCs w:val="27"/>
        </w:rPr>
        <w:t>ой Н.В.</w:t>
      </w:r>
      <w:r w:rsidR="003701AD" w:rsidRPr="002254D7">
        <w:rPr>
          <w:sz w:val="27"/>
          <w:szCs w:val="27"/>
        </w:rPr>
        <w:t xml:space="preserve"> </w:t>
      </w:r>
      <w:r w:rsidR="00A21299" w:rsidRPr="002254D7">
        <w:rPr>
          <w:sz w:val="27"/>
          <w:szCs w:val="27"/>
        </w:rPr>
        <w:t xml:space="preserve">опубликовать в средствах массовой информации обращение к жителям </w:t>
      </w:r>
      <w:proofErr w:type="spellStart"/>
      <w:r w:rsidR="00A21299" w:rsidRPr="002254D7">
        <w:rPr>
          <w:sz w:val="27"/>
          <w:szCs w:val="27"/>
        </w:rPr>
        <w:t>Красноуфимского</w:t>
      </w:r>
      <w:proofErr w:type="spellEnd"/>
      <w:r w:rsidR="00A21299" w:rsidRPr="002254D7">
        <w:rPr>
          <w:sz w:val="27"/>
          <w:szCs w:val="27"/>
        </w:rPr>
        <w:t xml:space="preserve"> округа </w:t>
      </w:r>
      <w:r w:rsidR="003D63CB" w:rsidRPr="002254D7">
        <w:rPr>
          <w:sz w:val="27"/>
          <w:szCs w:val="27"/>
        </w:rPr>
        <w:t>об установлении особого противопожарного режима в МО Красноуфимский округ</w:t>
      </w:r>
      <w:r w:rsidR="00A21299" w:rsidRPr="002254D7">
        <w:rPr>
          <w:sz w:val="27"/>
          <w:szCs w:val="27"/>
        </w:rPr>
        <w:t>. Р</w:t>
      </w:r>
      <w:r w:rsidR="00AD6BDD" w:rsidRPr="002254D7">
        <w:rPr>
          <w:sz w:val="27"/>
          <w:szCs w:val="27"/>
        </w:rPr>
        <w:t xml:space="preserve">егулярно освещать ситуацию с пожарами на территории </w:t>
      </w:r>
      <w:r w:rsidR="003D63CB" w:rsidRPr="002254D7">
        <w:rPr>
          <w:sz w:val="27"/>
          <w:szCs w:val="27"/>
        </w:rPr>
        <w:t>МО</w:t>
      </w:r>
      <w:r w:rsidR="00AD6BDD" w:rsidRPr="002254D7">
        <w:rPr>
          <w:sz w:val="27"/>
          <w:szCs w:val="27"/>
        </w:rPr>
        <w:t xml:space="preserve"> Красноуфимский округ</w:t>
      </w:r>
      <w:r w:rsidR="006430F2" w:rsidRPr="002254D7">
        <w:rPr>
          <w:sz w:val="27"/>
          <w:szCs w:val="27"/>
        </w:rPr>
        <w:t>, пропагандировать положительные примеры работы общественности по профилактике пожаров</w:t>
      </w:r>
      <w:r w:rsidR="00AD6BDD" w:rsidRPr="002254D7">
        <w:rPr>
          <w:sz w:val="27"/>
          <w:szCs w:val="27"/>
        </w:rPr>
        <w:t xml:space="preserve"> и регулярно публиковать материалы о соблюдении мер пожарной безопасности.</w:t>
      </w:r>
    </w:p>
    <w:p w:rsidR="003D63CB" w:rsidRPr="002254D7" w:rsidRDefault="002254D7" w:rsidP="00C73E77">
      <w:pPr>
        <w:ind w:firstLine="709"/>
        <w:jc w:val="both"/>
        <w:rPr>
          <w:sz w:val="27"/>
          <w:szCs w:val="27"/>
        </w:rPr>
      </w:pPr>
      <w:r w:rsidRPr="002254D7">
        <w:rPr>
          <w:sz w:val="27"/>
          <w:szCs w:val="27"/>
        </w:rPr>
        <w:t>3</w:t>
      </w:r>
      <w:r w:rsidR="00C73E77" w:rsidRPr="002254D7">
        <w:rPr>
          <w:sz w:val="27"/>
          <w:szCs w:val="27"/>
        </w:rPr>
        <w:t xml:space="preserve">. </w:t>
      </w:r>
      <w:proofErr w:type="gramStart"/>
      <w:r w:rsidR="00BF5822" w:rsidRPr="002254D7">
        <w:rPr>
          <w:sz w:val="27"/>
          <w:szCs w:val="27"/>
        </w:rPr>
        <w:t>Разместить</w:t>
      </w:r>
      <w:proofErr w:type="gramEnd"/>
      <w:r w:rsidR="00BF5822" w:rsidRPr="002254D7">
        <w:rPr>
          <w:sz w:val="27"/>
          <w:szCs w:val="27"/>
        </w:rPr>
        <w:t xml:space="preserve"> настоящее постановление на сайте </w:t>
      </w:r>
      <w:r w:rsidR="00E53AC1" w:rsidRPr="002254D7">
        <w:rPr>
          <w:sz w:val="27"/>
          <w:szCs w:val="27"/>
        </w:rPr>
        <w:t>МО</w:t>
      </w:r>
      <w:r w:rsidR="00BF5822" w:rsidRPr="002254D7">
        <w:rPr>
          <w:sz w:val="27"/>
          <w:szCs w:val="27"/>
        </w:rPr>
        <w:t xml:space="preserve"> Красноуфимский округ.</w:t>
      </w:r>
    </w:p>
    <w:p w:rsidR="00F86F9F" w:rsidRPr="002254D7" w:rsidRDefault="002254D7" w:rsidP="00C73E77">
      <w:pPr>
        <w:ind w:firstLine="709"/>
        <w:jc w:val="both"/>
        <w:rPr>
          <w:sz w:val="27"/>
          <w:szCs w:val="27"/>
        </w:rPr>
      </w:pPr>
      <w:r w:rsidRPr="002254D7">
        <w:rPr>
          <w:sz w:val="27"/>
          <w:szCs w:val="27"/>
        </w:rPr>
        <w:t>4</w:t>
      </w:r>
      <w:r w:rsidR="00A32792" w:rsidRPr="002254D7">
        <w:rPr>
          <w:sz w:val="27"/>
          <w:szCs w:val="27"/>
        </w:rPr>
        <w:t xml:space="preserve">. </w:t>
      </w:r>
      <w:proofErr w:type="gramStart"/>
      <w:r w:rsidR="00F86F9F" w:rsidRPr="002254D7">
        <w:rPr>
          <w:sz w:val="27"/>
          <w:szCs w:val="27"/>
        </w:rPr>
        <w:t>Кон</w:t>
      </w:r>
      <w:r w:rsidR="00A32792" w:rsidRPr="002254D7">
        <w:rPr>
          <w:sz w:val="27"/>
          <w:szCs w:val="27"/>
        </w:rPr>
        <w:t>трол</w:t>
      </w:r>
      <w:r w:rsidR="009A3D22" w:rsidRPr="002254D7">
        <w:rPr>
          <w:sz w:val="27"/>
          <w:szCs w:val="27"/>
        </w:rPr>
        <w:t>ь за</w:t>
      </w:r>
      <w:proofErr w:type="gramEnd"/>
      <w:r w:rsidR="009A3D22" w:rsidRPr="002254D7">
        <w:rPr>
          <w:sz w:val="27"/>
          <w:szCs w:val="27"/>
        </w:rPr>
        <w:t xml:space="preserve"> выполнением </w:t>
      </w:r>
      <w:r w:rsidR="00A32792" w:rsidRPr="002254D7">
        <w:rPr>
          <w:sz w:val="27"/>
          <w:szCs w:val="27"/>
        </w:rPr>
        <w:t xml:space="preserve">настоящего </w:t>
      </w:r>
      <w:r w:rsidR="00454287" w:rsidRPr="002254D7">
        <w:rPr>
          <w:sz w:val="27"/>
          <w:szCs w:val="27"/>
        </w:rPr>
        <w:t>п</w:t>
      </w:r>
      <w:r w:rsidR="00A32792" w:rsidRPr="002254D7">
        <w:rPr>
          <w:sz w:val="27"/>
          <w:szCs w:val="27"/>
        </w:rPr>
        <w:t>остановления</w:t>
      </w:r>
      <w:r w:rsidR="00F86F9F" w:rsidRPr="002254D7">
        <w:rPr>
          <w:sz w:val="27"/>
          <w:szCs w:val="27"/>
        </w:rPr>
        <w:t xml:space="preserve"> </w:t>
      </w:r>
      <w:r w:rsidR="006430F2" w:rsidRPr="002254D7">
        <w:rPr>
          <w:sz w:val="27"/>
          <w:szCs w:val="27"/>
        </w:rPr>
        <w:t>оставляю за собой.</w:t>
      </w:r>
      <w:r w:rsidR="00F86F9F" w:rsidRPr="002254D7">
        <w:rPr>
          <w:sz w:val="27"/>
          <w:szCs w:val="27"/>
        </w:rPr>
        <w:t xml:space="preserve"> </w:t>
      </w:r>
    </w:p>
    <w:p w:rsidR="00C73E77" w:rsidRPr="002254D7" w:rsidRDefault="00F3223A" w:rsidP="00F3223A">
      <w:pPr>
        <w:pStyle w:val="a5"/>
        <w:tabs>
          <w:tab w:val="left" w:pos="929"/>
        </w:tabs>
        <w:rPr>
          <w:sz w:val="27"/>
          <w:szCs w:val="27"/>
        </w:rPr>
      </w:pPr>
      <w:r w:rsidRPr="002254D7">
        <w:rPr>
          <w:sz w:val="27"/>
          <w:szCs w:val="27"/>
        </w:rPr>
        <w:tab/>
      </w:r>
    </w:p>
    <w:p w:rsidR="001950D7" w:rsidRPr="002254D7" w:rsidRDefault="001950D7" w:rsidP="00F3223A">
      <w:pPr>
        <w:pStyle w:val="a5"/>
        <w:tabs>
          <w:tab w:val="left" w:pos="929"/>
        </w:tabs>
        <w:rPr>
          <w:sz w:val="27"/>
          <w:szCs w:val="27"/>
        </w:rPr>
      </w:pPr>
    </w:p>
    <w:p w:rsidR="007B0A12" w:rsidRPr="002254D7" w:rsidRDefault="00A11FF9" w:rsidP="00A32792">
      <w:pPr>
        <w:pStyle w:val="a5"/>
        <w:ind w:left="-295" w:firstLine="354"/>
        <w:rPr>
          <w:sz w:val="27"/>
          <w:szCs w:val="27"/>
        </w:rPr>
      </w:pPr>
      <w:r w:rsidRPr="002254D7">
        <w:rPr>
          <w:sz w:val="27"/>
          <w:szCs w:val="27"/>
        </w:rPr>
        <w:t xml:space="preserve">Глава </w:t>
      </w:r>
    </w:p>
    <w:p w:rsidR="00A11FF9" w:rsidRPr="002254D7" w:rsidRDefault="00A11FF9" w:rsidP="00A32792">
      <w:pPr>
        <w:pStyle w:val="a5"/>
        <w:ind w:left="-295" w:firstLine="354"/>
        <w:rPr>
          <w:sz w:val="27"/>
          <w:szCs w:val="27"/>
        </w:rPr>
      </w:pPr>
      <w:r w:rsidRPr="002254D7">
        <w:rPr>
          <w:sz w:val="27"/>
          <w:szCs w:val="27"/>
        </w:rPr>
        <w:t xml:space="preserve">Муниципального образования </w:t>
      </w:r>
    </w:p>
    <w:p w:rsidR="00543C70" w:rsidRPr="002254D7" w:rsidRDefault="00A11FF9" w:rsidP="00E539AF">
      <w:pPr>
        <w:pStyle w:val="a5"/>
        <w:ind w:left="-295" w:firstLine="354"/>
        <w:rPr>
          <w:sz w:val="27"/>
          <w:szCs w:val="27"/>
        </w:rPr>
      </w:pPr>
      <w:proofErr w:type="spellStart"/>
      <w:r w:rsidRPr="002254D7">
        <w:rPr>
          <w:sz w:val="27"/>
          <w:szCs w:val="27"/>
        </w:rPr>
        <w:t>Красноуфимский</w:t>
      </w:r>
      <w:proofErr w:type="spellEnd"/>
      <w:r w:rsidRPr="002254D7">
        <w:rPr>
          <w:sz w:val="27"/>
          <w:szCs w:val="27"/>
        </w:rPr>
        <w:t xml:space="preserve"> </w:t>
      </w:r>
      <w:r w:rsidR="00AF6C96" w:rsidRPr="002254D7">
        <w:rPr>
          <w:sz w:val="27"/>
          <w:szCs w:val="27"/>
        </w:rPr>
        <w:t>округ</w:t>
      </w:r>
      <w:r w:rsidRPr="002254D7">
        <w:rPr>
          <w:sz w:val="27"/>
          <w:szCs w:val="27"/>
        </w:rPr>
        <w:t xml:space="preserve">                                </w:t>
      </w:r>
      <w:r w:rsidR="004E1906" w:rsidRPr="002254D7">
        <w:rPr>
          <w:sz w:val="27"/>
          <w:szCs w:val="27"/>
        </w:rPr>
        <w:t xml:space="preserve">  </w:t>
      </w:r>
      <w:r w:rsidRPr="002254D7">
        <w:rPr>
          <w:sz w:val="27"/>
          <w:szCs w:val="27"/>
        </w:rPr>
        <w:t xml:space="preserve">  </w:t>
      </w:r>
      <w:r w:rsidR="007333E9" w:rsidRPr="002254D7">
        <w:rPr>
          <w:sz w:val="27"/>
          <w:szCs w:val="27"/>
        </w:rPr>
        <w:t xml:space="preserve">      </w:t>
      </w:r>
      <w:r w:rsidRPr="002254D7">
        <w:rPr>
          <w:sz w:val="27"/>
          <w:szCs w:val="27"/>
        </w:rPr>
        <w:t xml:space="preserve">                               </w:t>
      </w:r>
      <w:r w:rsidR="00454287" w:rsidRPr="002254D7">
        <w:rPr>
          <w:sz w:val="27"/>
          <w:szCs w:val="27"/>
        </w:rPr>
        <w:t>О.В.</w:t>
      </w:r>
      <w:r w:rsidR="00ED61D2" w:rsidRPr="002254D7">
        <w:rPr>
          <w:sz w:val="27"/>
          <w:szCs w:val="27"/>
        </w:rPr>
        <w:t xml:space="preserve"> </w:t>
      </w:r>
      <w:proofErr w:type="spellStart"/>
      <w:r w:rsidR="00454287" w:rsidRPr="002254D7">
        <w:rPr>
          <w:sz w:val="27"/>
          <w:szCs w:val="27"/>
        </w:rPr>
        <w:t>Ряписов</w:t>
      </w:r>
      <w:proofErr w:type="spellEnd"/>
    </w:p>
    <w:p w:rsidR="000466D3" w:rsidRPr="002254D7" w:rsidRDefault="000466D3" w:rsidP="00DD1912">
      <w:pPr>
        <w:jc w:val="right"/>
        <w:rPr>
          <w:bCs/>
          <w:sz w:val="27"/>
          <w:szCs w:val="27"/>
        </w:rPr>
      </w:pPr>
    </w:p>
    <w:p w:rsidR="00BB776C" w:rsidRPr="002254D7" w:rsidRDefault="00BB776C" w:rsidP="00A85735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color w:val="FF0000"/>
          <w:sz w:val="27"/>
          <w:szCs w:val="27"/>
        </w:rPr>
      </w:pPr>
      <w:bookmarkStart w:id="0" w:name="_GoBack"/>
      <w:bookmarkEnd w:id="0"/>
    </w:p>
    <w:p w:rsidR="00FC71F7" w:rsidRDefault="00FC71F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1950D7" w:rsidRDefault="001950D7" w:rsidP="00DD1912">
      <w:pPr>
        <w:jc w:val="right"/>
        <w:rPr>
          <w:bCs/>
          <w:szCs w:val="24"/>
        </w:rPr>
      </w:pP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>Приложение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 xml:space="preserve">к </w:t>
      </w:r>
      <w:r w:rsidR="00DD1912">
        <w:rPr>
          <w:bCs/>
          <w:szCs w:val="24"/>
        </w:rPr>
        <w:t>постановлен</w:t>
      </w:r>
      <w:r>
        <w:rPr>
          <w:bCs/>
          <w:szCs w:val="24"/>
        </w:rPr>
        <w:t>ию г</w:t>
      </w:r>
      <w:r w:rsidR="00DD1912">
        <w:rPr>
          <w:bCs/>
          <w:szCs w:val="24"/>
        </w:rPr>
        <w:t>лавы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>МО</w:t>
      </w:r>
      <w:r w:rsidR="00DD1912">
        <w:rPr>
          <w:bCs/>
          <w:szCs w:val="24"/>
        </w:rPr>
        <w:t xml:space="preserve"> Красноуфимск</w:t>
      </w:r>
      <w:r>
        <w:rPr>
          <w:bCs/>
          <w:szCs w:val="24"/>
        </w:rPr>
        <w:t>ий округ</w:t>
      </w:r>
    </w:p>
    <w:p w:rsidR="00DD1912" w:rsidRDefault="00DD1912" w:rsidP="00DD1912">
      <w:pPr>
        <w:jc w:val="right"/>
        <w:rPr>
          <w:bCs/>
          <w:szCs w:val="24"/>
        </w:rPr>
      </w:pPr>
      <w:r w:rsidRPr="00337A7A">
        <w:rPr>
          <w:bCs/>
          <w:szCs w:val="24"/>
        </w:rPr>
        <w:t>от</w:t>
      </w:r>
      <w:r w:rsidR="00FE24A5">
        <w:rPr>
          <w:bCs/>
          <w:szCs w:val="24"/>
        </w:rPr>
        <w:t xml:space="preserve"> </w:t>
      </w:r>
      <w:r w:rsidR="006364D2">
        <w:rPr>
          <w:bCs/>
          <w:szCs w:val="24"/>
        </w:rPr>
        <w:t xml:space="preserve"> 12</w:t>
      </w:r>
      <w:r w:rsidR="00FC71F7">
        <w:rPr>
          <w:bCs/>
          <w:szCs w:val="24"/>
        </w:rPr>
        <w:t xml:space="preserve"> </w:t>
      </w:r>
      <w:r w:rsidRPr="00A4689E">
        <w:rPr>
          <w:bCs/>
          <w:szCs w:val="24"/>
        </w:rPr>
        <w:t>.</w:t>
      </w:r>
      <w:r w:rsidR="00F3223A">
        <w:rPr>
          <w:bCs/>
          <w:szCs w:val="24"/>
        </w:rPr>
        <w:t>0</w:t>
      </w:r>
      <w:r w:rsidR="00DC5EBD">
        <w:rPr>
          <w:bCs/>
          <w:szCs w:val="24"/>
        </w:rPr>
        <w:t>2</w:t>
      </w:r>
      <w:r w:rsidRPr="00A4689E">
        <w:rPr>
          <w:bCs/>
          <w:szCs w:val="24"/>
        </w:rPr>
        <w:t>.201</w:t>
      </w:r>
      <w:r w:rsidR="00FC71F7">
        <w:rPr>
          <w:bCs/>
          <w:szCs w:val="24"/>
        </w:rPr>
        <w:t>8</w:t>
      </w:r>
      <w:r w:rsidRPr="00A4689E">
        <w:rPr>
          <w:bCs/>
          <w:szCs w:val="24"/>
        </w:rPr>
        <w:t xml:space="preserve"> г.  № </w:t>
      </w:r>
      <w:r w:rsidR="006364D2">
        <w:rPr>
          <w:bCs/>
          <w:szCs w:val="24"/>
        </w:rPr>
        <w:t>21</w:t>
      </w:r>
      <w:r w:rsidR="00F3223A">
        <w:rPr>
          <w:bCs/>
          <w:szCs w:val="24"/>
        </w:rPr>
        <w:t xml:space="preserve"> </w:t>
      </w:r>
    </w:p>
    <w:p w:rsidR="000466D3" w:rsidRDefault="000466D3" w:rsidP="00DD1912">
      <w:pPr>
        <w:jc w:val="right"/>
        <w:rPr>
          <w:bCs/>
          <w:szCs w:val="24"/>
        </w:rPr>
      </w:pPr>
    </w:p>
    <w:p w:rsidR="00DD1912" w:rsidRPr="00311CD4" w:rsidRDefault="00DD1912" w:rsidP="00DD1912">
      <w:pPr>
        <w:jc w:val="center"/>
        <w:rPr>
          <w:sz w:val="28"/>
          <w:szCs w:val="28"/>
        </w:rPr>
      </w:pPr>
      <w:r w:rsidRPr="00311CD4">
        <w:rPr>
          <w:sz w:val="28"/>
          <w:szCs w:val="28"/>
        </w:rPr>
        <w:t>ПЛАН</w:t>
      </w:r>
    </w:p>
    <w:p w:rsidR="00311CD4" w:rsidRPr="00311CD4" w:rsidRDefault="00311CD4" w:rsidP="00DD1912">
      <w:pPr>
        <w:jc w:val="center"/>
        <w:rPr>
          <w:sz w:val="28"/>
          <w:szCs w:val="28"/>
        </w:rPr>
      </w:pPr>
      <w:r w:rsidRPr="00311CD4">
        <w:rPr>
          <w:sz w:val="28"/>
          <w:szCs w:val="28"/>
        </w:rPr>
        <w:t>профилактических мероприятий по стабилизации обстановки с пожарами и гибелью людей в жилом секторе на территории МО Красноуфимский округ</w:t>
      </w:r>
    </w:p>
    <w:tbl>
      <w:tblPr>
        <w:tblpPr w:leftFromText="180" w:rightFromText="180" w:vertAnchor="text" w:horzAnchor="margin" w:tblpY="1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62"/>
        <w:gridCol w:w="1891"/>
        <w:gridCol w:w="1537"/>
        <w:gridCol w:w="1480"/>
      </w:tblGrid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shd w:val="clear" w:color="auto" w:fill="FFFFFF"/>
              <w:spacing w:before="10" w:line="326" w:lineRule="exact"/>
              <w:ind w:left="53"/>
              <w:jc w:val="center"/>
            </w:pPr>
            <w: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Default="00311CD4" w:rsidP="00311CD4">
            <w:pPr>
              <w:widowControl w:val="0"/>
              <w:jc w:val="center"/>
            </w:pPr>
            <w:r>
              <w:t>Отметка о выполнении</w:t>
            </w: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950D7">
              <w:rPr>
                <w:szCs w:val="24"/>
              </w:rPr>
              <w:t>Организовать проведение профилактических рейдов по жилому сектору, в том числе по местам проживания неблагополучных семей с несовершеннолетними детьми с привлечением сотрудников ТКДН и ЗП, Управления соцзащиты</w:t>
            </w:r>
            <w:r w:rsidRPr="00182260">
              <w:rPr>
                <w:color w:val="000000"/>
                <w:spacing w:val="2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сотрудники ТКДН и ЗП,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Управление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социальной</w:t>
            </w:r>
          </w:p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защиты</w:t>
            </w:r>
            <w:r>
              <w:rPr>
                <w:szCs w:val="24"/>
              </w:rPr>
              <w:t xml:space="preserve"> 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C5EBD" w:rsidP="00311CD4">
            <w:pPr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311CD4">
              <w:rPr>
                <w:szCs w:val="24"/>
              </w:rPr>
              <w:t>15 февраля</w:t>
            </w:r>
            <w:r>
              <w:rPr>
                <w:szCs w:val="24"/>
              </w:rPr>
              <w:t xml:space="preserve">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311CD4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szCs w:val="24"/>
              </w:rPr>
              <w:t xml:space="preserve">При проведении рейдов по жилому сектору в целях своевременного обнаружения возможного загорания и предотвращения травматизма и гибели людей от опасных факторов пожара,  а также возможности ликвидации пожара в начальной стадии его развития рекомендовать домовладельцам оборудовать жилые помещения автономными пожарными </w:t>
            </w:r>
            <w:proofErr w:type="spellStart"/>
            <w:r w:rsidRPr="00182260">
              <w:rPr>
                <w:szCs w:val="24"/>
              </w:rPr>
              <w:t>извещателями</w:t>
            </w:r>
            <w:proofErr w:type="spellEnd"/>
            <w:r w:rsidRPr="00182260">
              <w:rPr>
                <w:szCs w:val="24"/>
              </w:rPr>
              <w:t xml:space="preserve"> и огнетушителями.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>с дежурного караула 73 ПЧ ФПС,</w:t>
            </w:r>
          </w:p>
          <w:p w:rsidR="00311CD4" w:rsidRDefault="00311CD4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  <w:p w:rsidR="00311CD4" w:rsidRPr="00182260" w:rsidRDefault="00311CD4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D4" w:rsidRPr="004D43BF" w:rsidRDefault="00DC5EBD" w:rsidP="00311CD4">
            <w:pPr>
              <w:rPr>
                <w:szCs w:val="24"/>
              </w:rPr>
            </w:pPr>
            <w:r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D4" w:rsidRPr="00182260" w:rsidRDefault="00311CD4" w:rsidP="00311CD4">
            <w:pPr>
              <w:jc w:val="center"/>
              <w:rPr>
                <w:szCs w:val="24"/>
              </w:rPr>
            </w:pPr>
          </w:p>
        </w:tc>
      </w:tr>
      <w:tr w:rsidR="00DC5EBD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рассмотрение на оперативных совещаниях анализа </w:t>
            </w:r>
            <w:proofErr w:type="spellStart"/>
            <w:r w:rsidRPr="00182260">
              <w:rPr>
                <w:szCs w:val="24"/>
              </w:rPr>
              <w:t>горимости</w:t>
            </w:r>
            <w:proofErr w:type="spellEnd"/>
            <w:r w:rsidRPr="00182260">
              <w:rPr>
                <w:szCs w:val="24"/>
              </w:rPr>
              <w:t xml:space="preserve"> и анализа проводимой информационно-пропагандистской деятельности каждого инспектора с принятием конкретных решений по повышению эффективности обучения населения.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Чухарев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>
            <w:r w:rsidRPr="00650238"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</w:p>
        </w:tc>
      </w:tr>
      <w:tr w:rsidR="00DC5EBD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widowControl w:val="0"/>
              <w:shd w:val="clear" w:color="auto" w:fill="FFFFFF"/>
              <w:ind w:left="19"/>
              <w:jc w:val="both"/>
              <w:rPr>
                <w:color w:val="000000"/>
                <w:spacing w:val="-24"/>
                <w:szCs w:val="24"/>
              </w:rPr>
            </w:pPr>
            <w:r w:rsidRPr="00182260">
              <w:rPr>
                <w:szCs w:val="24"/>
              </w:rPr>
              <w:t>Организовать информирование населения  через средства массовой информации о складывающейся оперативной обстановке с пожарами и гибелью людей на них.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>
            <w:r w:rsidRPr="00650238"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</w:p>
        </w:tc>
      </w:tr>
      <w:tr w:rsidR="00DC5EBD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widowControl w:val="0"/>
              <w:shd w:val="clear" w:color="auto" w:fill="FFFFFF"/>
              <w:ind w:left="19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</w:t>
            </w:r>
            <w:r>
              <w:rPr>
                <w:szCs w:val="24"/>
              </w:rPr>
              <w:t xml:space="preserve">в Домах культуры </w:t>
            </w:r>
            <w:r w:rsidRPr="00182260">
              <w:rPr>
                <w:szCs w:val="24"/>
              </w:rPr>
              <w:t>регулярное транслирование роликов по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Крылосов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>
            <w:r w:rsidRPr="00650238"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</w:p>
        </w:tc>
      </w:tr>
      <w:tr w:rsidR="00DC5EBD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В ходе проведения мероприятий по надзору в организациях и предприятиях с работниками провести инструктажи по пожарной безопасности в быту.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 w:rsidP="00311CD4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</w:t>
            </w:r>
            <w:r>
              <w:rPr>
                <w:szCs w:val="24"/>
              </w:rPr>
              <w:t>,</w:t>
            </w:r>
          </w:p>
          <w:p w:rsidR="00DC5EBD" w:rsidRPr="00182260" w:rsidRDefault="00DC5EBD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>
            <w:r w:rsidRPr="00650238"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</w:p>
        </w:tc>
      </w:tr>
      <w:tr w:rsidR="00DC5EBD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Организовать распространение среди населения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widowControl w:val="0"/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DC5EBD" w:rsidRDefault="00DC5EBD" w:rsidP="00311CD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  <w:p w:rsidR="00DC5EBD" w:rsidRPr="00182260" w:rsidRDefault="00DC5EBD" w:rsidP="00311CD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>
            <w:r w:rsidRPr="00650238"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</w:p>
        </w:tc>
      </w:tr>
      <w:tr w:rsidR="00DC5EBD" w:rsidTr="00311CD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Pr="00182260" w:rsidRDefault="00DC5EBD" w:rsidP="00311CD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Провести обследование жилых домов на предмет незаконного подключения к электросетям.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ТО,</w:t>
            </w:r>
          </w:p>
          <w:p w:rsidR="00DC5EBD" w:rsidRPr="00182260" w:rsidRDefault="00DC5EBD" w:rsidP="00311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участковые уполномоченные полиции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D" w:rsidRDefault="00DC5EBD">
            <w:r w:rsidRPr="00650238">
              <w:rPr>
                <w:szCs w:val="24"/>
              </w:rPr>
              <w:t>с 15 февраля по 1 марта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BD" w:rsidRPr="00182260" w:rsidRDefault="00DC5EBD" w:rsidP="00311CD4">
            <w:pPr>
              <w:jc w:val="center"/>
              <w:rPr>
                <w:szCs w:val="24"/>
              </w:rPr>
            </w:pPr>
          </w:p>
        </w:tc>
      </w:tr>
    </w:tbl>
    <w:p w:rsidR="00ED61D2" w:rsidRDefault="00ED61D2" w:rsidP="00263F6F">
      <w:pPr>
        <w:pStyle w:val="a5"/>
        <w:ind w:left="-295" w:firstLine="354"/>
      </w:pPr>
    </w:p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32" w:rsidRDefault="00612F32">
      <w:r>
        <w:separator/>
      </w:r>
    </w:p>
  </w:endnote>
  <w:endnote w:type="continuationSeparator" w:id="1">
    <w:p w:rsidR="00612F32" w:rsidRDefault="0061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32" w:rsidRDefault="00612F32">
      <w:r>
        <w:separator/>
      </w:r>
    </w:p>
  </w:footnote>
  <w:footnote w:type="continuationSeparator" w:id="1">
    <w:p w:rsidR="00612F32" w:rsidRDefault="0061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254D7"/>
    <w:rsid w:val="002314A8"/>
    <w:rsid w:val="00232A5F"/>
    <w:rsid w:val="00240D0C"/>
    <w:rsid w:val="00261921"/>
    <w:rsid w:val="00263F6F"/>
    <w:rsid w:val="002B1199"/>
    <w:rsid w:val="002C0C45"/>
    <w:rsid w:val="002D1117"/>
    <w:rsid w:val="00311CD4"/>
    <w:rsid w:val="00332461"/>
    <w:rsid w:val="00341211"/>
    <w:rsid w:val="00367A6D"/>
    <w:rsid w:val="003701AD"/>
    <w:rsid w:val="0038560C"/>
    <w:rsid w:val="003A53AC"/>
    <w:rsid w:val="003B72AC"/>
    <w:rsid w:val="003D63CB"/>
    <w:rsid w:val="003F2A27"/>
    <w:rsid w:val="003F4F21"/>
    <w:rsid w:val="004154DF"/>
    <w:rsid w:val="00431B13"/>
    <w:rsid w:val="00442746"/>
    <w:rsid w:val="00450311"/>
    <w:rsid w:val="00454287"/>
    <w:rsid w:val="00474E0E"/>
    <w:rsid w:val="0047613B"/>
    <w:rsid w:val="00481253"/>
    <w:rsid w:val="004A5EBD"/>
    <w:rsid w:val="004A7DC4"/>
    <w:rsid w:val="004D0EF2"/>
    <w:rsid w:val="004E1906"/>
    <w:rsid w:val="004E75A2"/>
    <w:rsid w:val="00506439"/>
    <w:rsid w:val="00515034"/>
    <w:rsid w:val="00516EE7"/>
    <w:rsid w:val="00543C70"/>
    <w:rsid w:val="00574A19"/>
    <w:rsid w:val="005C0E65"/>
    <w:rsid w:val="005D3A5B"/>
    <w:rsid w:val="005E4E37"/>
    <w:rsid w:val="005F1F54"/>
    <w:rsid w:val="005F6119"/>
    <w:rsid w:val="00603240"/>
    <w:rsid w:val="00603BD7"/>
    <w:rsid w:val="006046CD"/>
    <w:rsid w:val="00606BDB"/>
    <w:rsid w:val="00612F32"/>
    <w:rsid w:val="006364D2"/>
    <w:rsid w:val="006430F2"/>
    <w:rsid w:val="0065645B"/>
    <w:rsid w:val="00656CA6"/>
    <w:rsid w:val="006A0823"/>
    <w:rsid w:val="006B3871"/>
    <w:rsid w:val="006C5A93"/>
    <w:rsid w:val="006D3416"/>
    <w:rsid w:val="006E24AF"/>
    <w:rsid w:val="006E610A"/>
    <w:rsid w:val="006F0F23"/>
    <w:rsid w:val="006F3D21"/>
    <w:rsid w:val="007057B2"/>
    <w:rsid w:val="0071558B"/>
    <w:rsid w:val="00716B0D"/>
    <w:rsid w:val="007333E9"/>
    <w:rsid w:val="00741171"/>
    <w:rsid w:val="007529CF"/>
    <w:rsid w:val="007624B9"/>
    <w:rsid w:val="007A18B2"/>
    <w:rsid w:val="007A2B0C"/>
    <w:rsid w:val="007A4CAA"/>
    <w:rsid w:val="007B0A12"/>
    <w:rsid w:val="007C3F6F"/>
    <w:rsid w:val="007C518B"/>
    <w:rsid w:val="007E6EA5"/>
    <w:rsid w:val="007F2098"/>
    <w:rsid w:val="00846B6B"/>
    <w:rsid w:val="00855774"/>
    <w:rsid w:val="00872025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1299"/>
    <w:rsid w:val="00A32792"/>
    <w:rsid w:val="00A401D7"/>
    <w:rsid w:val="00A54F5B"/>
    <w:rsid w:val="00A570F1"/>
    <w:rsid w:val="00A6477D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3068B"/>
    <w:rsid w:val="00B30BBC"/>
    <w:rsid w:val="00B61F55"/>
    <w:rsid w:val="00B61F6D"/>
    <w:rsid w:val="00B93694"/>
    <w:rsid w:val="00BA276C"/>
    <w:rsid w:val="00BB0AB4"/>
    <w:rsid w:val="00BB372B"/>
    <w:rsid w:val="00BB4DF3"/>
    <w:rsid w:val="00BB59D2"/>
    <w:rsid w:val="00BB776C"/>
    <w:rsid w:val="00BD691D"/>
    <w:rsid w:val="00BD7948"/>
    <w:rsid w:val="00BE1A0F"/>
    <w:rsid w:val="00BF5822"/>
    <w:rsid w:val="00C0651B"/>
    <w:rsid w:val="00C331B6"/>
    <w:rsid w:val="00C4479C"/>
    <w:rsid w:val="00C537B6"/>
    <w:rsid w:val="00C60165"/>
    <w:rsid w:val="00C73E77"/>
    <w:rsid w:val="00C84DE3"/>
    <w:rsid w:val="00CB6B31"/>
    <w:rsid w:val="00CC25DD"/>
    <w:rsid w:val="00CD4B22"/>
    <w:rsid w:val="00D018B0"/>
    <w:rsid w:val="00D168B9"/>
    <w:rsid w:val="00D320D4"/>
    <w:rsid w:val="00D64F45"/>
    <w:rsid w:val="00D75B87"/>
    <w:rsid w:val="00D85DE2"/>
    <w:rsid w:val="00DC050E"/>
    <w:rsid w:val="00DC384F"/>
    <w:rsid w:val="00DC5EBD"/>
    <w:rsid w:val="00DC62DE"/>
    <w:rsid w:val="00DD1912"/>
    <w:rsid w:val="00E114B2"/>
    <w:rsid w:val="00E539AF"/>
    <w:rsid w:val="00E53AC1"/>
    <w:rsid w:val="00E53BB6"/>
    <w:rsid w:val="00E84C08"/>
    <w:rsid w:val="00E90ED8"/>
    <w:rsid w:val="00E96E0B"/>
    <w:rsid w:val="00EB36BF"/>
    <w:rsid w:val="00EC329A"/>
    <w:rsid w:val="00EC5F35"/>
    <w:rsid w:val="00ED61D2"/>
    <w:rsid w:val="00EF0EAB"/>
    <w:rsid w:val="00EF50D5"/>
    <w:rsid w:val="00EF627C"/>
    <w:rsid w:val="00F05D96"/>
    <w:rsid w:val="00F3223A"/>
    <w:rsid w:val="00F528A2"/>
    <w:rsid w:val="00F86F9F"/>
    <w:rsid w:val="00F94DEE"/>
    <w:rsid w:val="00FC71F7"/>
    <w:rsid w:val="00FE24A5"/>
    <w:rsid w:val="00FF285A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5E86-F740-4408-8DC4-B0DA2EB3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73</TotalTime>
  <Pages>2</Pages>
  <Words>533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Clerk</cp:lastModifiedBy>
  <cp:revision>20</cp:revision>
  <cp:lastPrinted>2018-02-13T11:39:00Z</cp:lastPrinted>
  <dcterms:created xsi:type="dcterms:W3CDTF">2018-01-11T05:09:00Z</dcterms:created>
  <dcterms:modified xsi:type="dcterms:W3CDTF">2018-02-15T04:23:00Z</dcterms:modified>
</cp:coreProperties>
</file>