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B9" w:rsidRDefault="001243C2" w:rsidP="003A6EA1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-320040</wp:posOffset>
            </wp:positionV>
            <wp:extent cx="635106" cy="847725"/>
            <wp:effectExtent l="19050" t="0" r="0" b="0"/>
            <wp:wrapNone/>
            <wp:docPr id="2" name="Рисунок 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84843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FB9" w:rsidRDefault="003A2FB9" w:rsidP="003A6EA1">
      <w:pPr>
        <w:rPr>
          <w:b/>
          <w:sz w:val="32"/>
        </w:rPr>
      </w:pPr>
    </w:p>
    <w:p w:rsidR="00F46607" w:rsidRDefault="00F46607" w:rsidP="003A6EA1">
      <w:pPr>
        <w:rPr>
          <w:b/>
          <w:sz w:val="32"/>
        </w:rPr>
      </w:pPr>
    </w:p>
    <w:p w:rsidR="004D463C" w:rsidRDefault="004D463C" w:rsidP="003A6EA1">
      <w:pPr>
        <w:jc w:val="center"/>
        <w:rPr>
          <w:b/>
        </w:rPr>
      </w:pPr>
      <w:r>
        <w:rPr>
          <w:b/>
        </w:rPr>
        <w:t xml:space="preserve">ГЛАВА </w:t>
      </w:r>
    </w:p>
    <w:p w:rsidR="003A2FB9" w:rsidRPr="004673E5" w:rsidRDefault="004128BA" w:rsidP="003A6EA1">
      <w:pPr>
        <w:jc w:val="center"/>
        <w:rPr>
          <w:b/>
        </w:rPr>
      </w:pPr>
      <w:r>
        <w:rPr>
          <w:b/>
        </w:rPr>
        <w:t xml:space="preserve">МУНИЦИПАЛЬНОГО </w:t>
      </w:r>
      <w:r w:rsidR="003A2FB9" w:rsidRPr="004673E5">
        <w:rPr>
          <w:b/>
        </w:rPr>
        <w:t>ОБРАЗОВАНИЯ</w:t>
      </w:r>
    </w:p>
    <w:p w:rsidR="003A2FB9" w:rsidRPr="004673E5" w:rsidRDefault="004128BA" w:rsidP="003A6EA1">
      <w:pPr>
        <w:jc w:val="center"/>
        <w:rPr>
          <w:b/>
        </w:rPr>
      </w:pPr>
      <w:r>
        <w:rPr>
          <w:b/>
        </w:rPr>
        <w:t xml:space="preserve">КРАСНОУФИМСКИЙ </w:t>
      </w:r>
      <w:r w:rsidR="00535DC3" w:rsidRPr="004673E5">
        <w:rPr>
          <w:b/>
        </w:rPr>
        <w:t>ОКРУГ</w:t>
      </w:r>
    </w:p>
    <w:p w:rsidR="00F46607" w:rsidRDefault="00F46607" w:rsidP="003A6EA1">
      <w:pPr>
        <w:jc w:val="center"/>
        <w:rPr>
          <w:b/>
        </w:rPr>
      </w:pPr>
    </w:p>
    <w:p w:rsidR="00605B1A" w:rsidRPr="004673E5" w:rsidRDefault="0031264F" w:rsidP="003A6EA1">
      <w:pPr>
        <w:jc w:val="center"/>
        <w:rPr>
          <w:b/>
        </w:rPr>
      </w:pPr>
      <w:r>
        <w:rPr>
          <w:b/>
        </w:rPr>
        <w:t>ПОСТАНОВЛЕНИЕ</w:t>
      </w:r>
    </w:p>
    <w:p w:rsidR="003A2FB9" w:rsidRDefault="003A2FB9" w:rsidP="003A6EA1">
      <w:pPr>
        <w:pStyle w:val="1"/>
        <w:rPr>
          <w:b/>
          <w:bCs/>
          <w:sz w:val="28"/>
        </w:rPr>
      </w:pPr>
    </w:p>
    <w:p w:rsidR="00F46607" w:rsidRPr="00F46607" w:rsidRDefault="00F46607" w:rsidP="00F46607"/>
    <w:p w:rsidR="00AB2629" w:rsidRDefault="00AB2629" w:rsidP="003A6EA1">
      <w:pPr>
        <w:rPr>
          <w:b/>
        </w:rPr>
      </w:pPr>
      <w:r>
        <w:rPr>
          <w:b/>
        </w:rPr>
        <w:t>о</w:t>
      </w:r>
      <w:r w:rsidR="003A2FB9" w:rsidRPr="002F04BE">
        <w:rPr>
          <w:b/>
        </w:rPr>
        <w:t>т</w:t>
      </w:r>
      <w:r>
        <w:rPr>
          <w:b/>
        </w:rPr>
        <w:t xml:space="preserve">  </w:t>
      </w:r>
      <w:r w:rsidR="00F737AC">
        <w:rPr>
          <w:b/>
        </w:rPr>
        <w:t xml:space="preserve"> </w:t>
      </w:r>
      <w:r w:rsidR="00917D0F">
        <w:rPr>
          <w:b/>
        </w:rPr>
        <w:t xml:space="preserve">«22» </w:t>
      </w:r>
      <w:r>
        <w:rPr>
          <w:b/>
        </w:rPr>
        <w:t>марта</w:t>
      </w:r>
      <w:r w:rsidR="00F737AC">
        <w:rPr>
          <w:b/>
        </w:rPr>
        <w:t xml:space="preserve"> </w:t>
      </w:r>
      <w:r w:rsidR="0055679D">
        <w:rPr>
          <w:b/>
        </w:rPr>
        <w:t>201</w:t>
      </w:r>
      <w:r>
        <w:rPr>
          <w:b/>
        </w:rPr>
        <w:t xml:space="preserve">7 </w:t>
      </w:r>
      <w:r w:rsidR="0055679D">
        <w:rPr>
          <w:b/>
        </w:rPr>
        <w:t>г.</w:t>
      </w:r>
      <w:r w:rsidR="006B150D">
        <w:rPr>
          <w:b/>
        </w:rPr>
        <w:t xml:space="preserve"> </w:t>
      </w:r>
      <w:r w:rsidR="003A2FB9">
        <w:rPr>
          <w:b/>
          <w:sz w:val="24"/>
        </w:rPr>
        <w:t xml:space="preserve">  </w:t>
      </w:r>
      <w:r w:rsidR="003A2FB9" w:rsidRPr="00E14F93">
        <w:rPr>
          <w:b/>
        </w:rPr>
        <w:t>№</w:t>
      </w:r>
      <w:r w:rsidR="00AA4A61">
        <w:rPr>
          <w:b/>
        </w:rPr>
        <w:t xml:space="preserve"> </w:t>
      </w:r>
      <w:r w:rsidR="00917D0F">
        <w:rPr>
          <w:b/>
        </w:rPr>
        <w:t>29</w:t>
      </w:r>
    </w:p>
    <w:p w:rsidR="003A2FB9" w:rsidRPr="002F04BE" w:rsidRDefault="003A2FB9" w:rsidP="003A6EA1">
      <w:pPr>
        <w:rPr>
          <w:b/>
        </w:rPr>
      </w:pPr>
      <w:r>
        <w:rPr>
          <w:b/>
          <w:sz w:val="24"/>
        </w:rPr>
        <w:t xml:space="preserve"> </w:t>
      </w:r>
      <w:r w:rsidRPr="002F04BE">
        <w:rPr>
          <w:b/>
        </w:rPr>
        <w:t>г.</w:t>
      </w:r>
      <w:r w:rsidR="008B104B">
        <w:rPr>
          <w:b/>
        </w:rPr>
        <w:t xml:space="preserve"> </w:t>
      </w:r>
      <w:r w:rsidRPr="002F04BE">
        <w:rPr>
          <w:b/>
        </w:rPr>
        <w:t>Красноуфимск</w:t>
      </w:r>
    </w:p>
    <w:p w:rsidR="00605B1A" w:rsidRDefault="00605B1A" w:rsidP="003A6EA1">
      <w:pPr>
        <w:rPr>
          <w:b/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242"/>
      </w:tblGrid>
      <w:tr w:rsidR="002672DE" w:rsidRPr="00320C38" w:rsidTr="00231233">
        <w:trPr>
          <w:trHeight w:val="1460"/>
        </w:trPr>
        <w:tc>
          <w:tcPr>
            <w:tcW w:w="5242" w:type="dxa"/>
          </w:tcPr>
          <w:p w:rsidR="00141C77" w:rsidRPr="00F07D4A" w:rsidRDefault="00F07D4A" w:rsidP="00F07D4A">
            <w:pPr>
              <w:pStyle w:val="ConsPlusTitle"/>
              <w:jc w:val="both"/>
            </w:pPr>
            <w:r w:rsidRPr="00F07D4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EE3806" w:rsidRPr="00F07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D4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правил содержания домашних животных на территории Муниципального образования </w:t>
            </w:r>
            <w:proofErr w:type="spellStart"/>
            <w:r w:rsidRPr="00F07D4A">
              <w:rPr>
                <w:rFonts w:ascii="Times New Roman" w:hAnsi="Times New Roman" w:cs="Times New Roman"/>
                <w:sz w:val="28"/>
                <w:szCs w:val="28"/>
              </w:rPr>
              <w:t>Красноуфимский</w:t>
            </w:r>
            <w:proofErr w:type="spellEnd"/>
            <w:r w:rsidRPr="00F07D4A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EE3806" w:rsidRPr="00F07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F5D62" w:rsidRDefault="009F5D62" w:rsidP="00D57DCB">
      <w:pPr>
        <w:ind w:firstLine="709"/>
      </w:pPr>
    </w:p>
    <w:p w:rsidR="009F5D62" w:rsidRDefault="009F5D62" w:rsidP="009F5D62"/>
    <w:p w:rsidR="009F5D62" w:rsidRDefault="009F5D62" w:rsidP="00D57DCB">
      <w:pPr>
        <w:ind w:firstLine="709"/>
      </w:pPr>
    </w:p>
    <w:p w:rsidR="009F5D62" w:rsidRDefault="009F5D62" w:rsidP="00D57DCB">
      <w:pPr>
        <w:ind w:firstLine="709"/>
      </w:pPr>
    </w:p>
    <w:p w:rsidR="009F5D62" w:rsidRDefault="009F5D62" w:rsidP="00D57DCB">
      <w:pPr>
        <w:ind w:firstLine="709"/>
      </w:pPr>
    </w:p>
    <w:p w:rsidR="00F46607" w:rsidRDefault="00F46607" w:rsidP="00D57DCB">
      <w:pPr>
        <w:ind w:firstLine="709"/>
      </w:pPr>
    </w:p>
    <w:p w:rsidR="00231233" w:rsidRPr="00C67F5B" w:rsidRDefault="00D22050" w:rsidP="00231233">
      <w:pPr>
        <w:ind w:firstLine="567"/>
      </w:pPr>
      <w:proofErr w:type="gramStart"/>
      <w:r w:rsidRPr="00D22050">
        <w:t>В целях совершенствования деятельности в сфере содержания д</w:t>
      </w:r>
      <w:r w:rsidR="00231233">
        <w:t>омашних животных на территории М</w:t>
      </w:r>
      <w:r w:rsidRPr="00D22050">
        <w:t xml:space="preserve">униципального образования </w:t>
      </w:r>
      <w:proofErr w:type="spellStart"/>
      <w:r w:rsidR="00231233">
        <w:t>Красноуфимский</w:t>
      </w:r>
      <w:proofErr w:type="spellEnd"/>
      <w:r w:rsidR="00231233">
        <w:t xml:space="preserve"> округ</w:t>
      </w:r>
      <w:r w:rsidRPr="00D22050">
        <w:t xml:space="preserve">, в соответствии с Федеральным </w:t>
      </w:r>
      <w:hyperlink r:id="rId9" w:history="1">
        <w:r w:rsidRPr="00D22050">
          <w:rPr>
            <w:color w:val="0000FF"/>
          </w:rPr>
          <w:t>законом</w:t>
        </w:r>
      </w:hyperlink>
      <w:r w:rsidRPr="00D22050">
        <w:t xml:space="preserve"> от 6 октября 2003 года </w:t>
      </w:r>
      <w:r w:rsidR="00584A28">
        <w:t>№</w:t>
      </w:r>
      <w:r w:rsidRPr="00D22050">
        <w:t xml:space="preserve"> 131-ФЗ "Об общих принципах организации местного самоуправления в Российской Федерации", Федеральным </w:t>
      </w:r>
      <w:hyperlink r:id="rId10" w:history="1">
        <w:r w:rsidRPr="00D22050">
          <w:rPr>
            <w:color w:val="0000FF"/>
          </w:rPr>
          <w:t>законом</w:t>
        </w:r>
      </w:hyperlink>
      <w:r w:rsidRPr="00D22050">
        <w:t xml:space="preserve"> от 30 марта 1999 года </w:t>
      </w:r>
      <w:r w:rsidR="00584A28">
        <w:t>№</w:t>
      </w:r>
      <w:r w:rsidRPr="00D22050">
        <w:t xml:space="preserve"> 52-ФЗ "О санитарно-эпидемиологическом благополучии населения", Областным </w:t>
      </w:r>
      <w:hyperlink r:id="rId11" w:history="1">
        <w:r w:rsidRPr="00D22050">
          <w:rPr>
            <w:color w:val="0000FF"/>
          </w:rPr>
          <w:t>законом</w:t>
        </w:r>
      </w:hyperlink>
      <w:r w:rsidRPr="00D22050">
        <w:t xml:space="preserve"> от 14 июня 2005 года </w:t>
      </w:r>
      <w:r w:rsidR="00584A28">
        <w:t>№</w:t>
      </w:r>
      <w:r w:rsidRPr="00D22050">
        <w:t xml:space="preserve"> 52-ОЗ "Об административных правонарушениях на территории</w:t>
      </w:r>
      <w:proofErr w:type="gramEnd"/>
      <w:r w:rsidRPr="00D22050">
        <w:t xml:space="preserve"> Свердловской области", </w:t>
      </w:r>
      <w:hyperlink r:id="rId12" w:history="1">
        <w:r w:rsidRPr="00D22050">
          <w:rPr>
            <w:color w:val="0000FF"/>
          </w:rPr>
          <w:t>Постановлением</w:t>
        </w:r>
      </w:hyperlink>
      <w:r w:rsidRPr="00D22050">
        <w:t xml:space="preserve"> Правительства Свердловской области от </w:t>
      </w:r>
      <w:r w:rsidRPr="001243C2">
        <w:t xml:space="preserve">6 августа 2004 года </w:t>
      </w:r>
      <w:r w:rsidR="00584A28" w:rsidRPr="001243C2">
        <w:t>№</w:t>
      </w:r>
      <w:r w:rsidRPr="001243C2">
        <w:t xml:space="preserve"> 743-ПП</w:t>
      </w:r>
      <w:r w:rsidRPr="00D22050">
        <w:t xml:space="preserve"> "Примерные правила содержания домашних животных в Свердловской области", </w:t>
      </w:r>
      <w:hyperlink r:id="rId13" w:history="1">
        <w:r w:rsidR="001243C2" w:rsidRPr="00D22050">
          <w:rPr>
            <w:color w:val="0000FF"/>
          </w:rPr>
          <w:t>Постановлением</w:t>
        </w:r>
      </w:hyperlink>
      <w:r w:rsidR="001243C2" w:rsidRPr="00D22050">
        <w:t xml:space="preserve"> Правительства Свердловской области от </w:t>
      </w:r>
      <w:r w:rsidR="001243C2" w:rsidRPr="001243C2">
        <w:t>07 октября 2015 года № 917-ПП</w:t>
      </w:r>
      <w:r w:rsidR="001243C2" w:rsidRPr="00D22050">
        <w:t xml:space="preserve"> </w:t>
      </w:r>
      <w:r w:rsidR="001243C2" w:rsidRPr="00C67F5B">
        <w:t xml:space="preserve">«Об утверждении порядка отлова и содержания отловленных безнадзорных собак на территории Свердловской области», </w:t>
      </w:r>
      <w:r w:rsidRPr="00C67F5B">
        <w:t xml:space="preserve">руководствуясь </w:t>
      </w:r>
      <w:r w:rsidR="00231233" w:rsidRPr="00C67F5B">
        <w:t xml:space="preserve">ст. </w:t>
      </w:r>
      <w:r w:rsidR="00A964DE">
        <w:t>26</w:t>
      </w:r>
      <w:r w:rsidR="004D463C" w:rsidRPr="00C67F5B">
        <w:t xml:space="preserve"> </w:t>
      </w:r>
      <w:r w:rsidR="00231233" w:rsidRPr="00C67F5B">
        <w:t xml:space="preserve">Устава Муниципального образования </w:t>
      </w:r>
      <w:proofErr w:type="spellStart"/>
      <w:r w:rsidR="00231233" w:rsidRPr="00C67F5B">
        <w:t>Красноуфимский</w:t>
      </w:r>
      <w:proofErr w:type="spellEnd"/>
      <w:r w:rsidR="00231233" w:rsidRPr="00C67F5B">
        <w:t xml:space="preserve"> округ</w:t>
      </w:r>
    </w:p>
    <w:p w:rsidR="007F2632" w:rsidRDefault="007F2632" w:rsidP="007F2632"/>
    <w:p w:rsidR="00BF5E47" w:rsidRPr="00D57DCB" w:rsidRDefault="00BF5E47" w:rsidP="00BF5E47">
      <w:pPr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</w:t>
      </w:r>
      <w:r w:rsidRPr="00D57DCB">
        <w:rPr>
          <w:b/>
        </w:rPr>
        <w:t>Н</w:t>
      </w:r>
      <w:r>
        <w:rPr>
          <w:b/>
        </w:rPr>
        <w:t xml:space="preserve"> </w:t>
      </w:r>
      <w:r w:rsidRPr="00D57DCB">
        <w:rPr>
          <w:b/>
        </w:rPr>
        <w:t>О</w:t>
      </w:r>
      <w:r>
        <w:rPr>
          <w:b/>
        </w:rPr>
        <w:t xml:space="preserve"> </w:t>
      </w:r>
      <w:r w:rsidRPr="00D57DCB">
        <w:rPr>
          <w:b/>
        </w:rPr>
        <w:t>В</w:t>
      </w:r>
      <w:r>
        <w:rPr>
          <w:b/>
        </w:rPr>
        <w:t xml:space="preserve"> </w:t>
      </w:r>
      <w:r w:rsidRPr="00D57DCB">
        <w:rPr>
          <w:b/>
        </w:rPr>
        <w:t>Л</w:t>
      </w:r>
      <w:r>
        <w:rPr>
          <w:b/>
        </w:rPr>
        <w:t xml:space="preserve"> </w:t>
      </w:r>
      <w:r w:rsidRPr="00D57DCB">
        <w:rPr>
          <w:b/>
        </w:rPr>
        <w:t>Я</w:t>
      </w:r>
      <w:r>
        <w:rPr>
          <w:b/>
        </w:rPr>
        <w:t xml:space="preserve"> </w:t>
      </w:r>
      <w:r w:rsidRPr="00D57DCB">
        <w:rPr>
          <w:b/>
        </w:rPr>
        <w:t>Ю</w:t>
      </w:r>
      <w:r>
        <w:rPr>
          <w:b/>
        </w:rPr>
        <w:t xml:space="preserve"> </w:t>
      </w:r>
      <w:r w:rsidRPr="00D57DCB">
        <w:rPr>
          <w:b/>
        </w:rPr>
        <w:t>:</w:t>
      </w:r>
    </w:p>
    <w:p w:rsidR="00BF5E47" w:rsidRDefault="00BF5E47" w:rsidP="00BF5E47">
      <w:pPr>
        <w:ind w:firstLine="567"/>
      </w:pPr>
    </w:p>
    <w:p w:rsidR="00231233" w:rsidRPr="00231233" w:rsidRDefault="00231233" w:rsidP="00231233">
      <w:pPr>
        <w:pStyle w:val="ConsPlusNormal"/>
        <w:numPr>
          <w:ilvl w:val="0"/>
          <w:numId w:val="10"/>
        </w:num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23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8" w:history="1">
        <w:r w:rsidRPr="00231233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231233">
        <w:rPr>
          <w:rFonts w:ascii="Times New Roman" w:hAnsi="Times New Roman" w:cs="Times New Roman"/>
          <w:sz w:val="28"/>
          <w:szCs w:val="28"/>
        </w:rPr>
        <w:t xml:space="preserve"> содержания д</w:t>
      </w:r>
      <w:r>
        <w:rPr>
          <w:rFonts w:ascii="Times New Roman" w:hAnsi="Times New Roman" w:cs="Times New Roman"/>
          <w:sz w:val="28"/>
          <w:szCs w:val="28"/>
        </w:rPr>
        <w:t>омашних животных на территории М</w:t>
      </w:r>
      <w:r w:rsidRPr="00231233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231233">
        <w:rPr>
          <w:rFonts w:ascii="Times New Roman" w:hAnsi="Times New Roman" w:cs="Times New Roman"/>
          <w:sz w:val="28"/>
          <w:szCs w:val="28"/>
        </w:rPr>
        <w:t xml:space="preserve"> (</w:t>
      </w:r>
      <w:r w:rsidR="00584A28">
        <w:rPr>
          <w:rFonts w:ascii="Times New Roman" w:hAnsi="Times New Roman" w:cs="Times New Roman"/>
          <w:sz w:val="28"/>
          <w:szCs w:val="28"/>
        </w:rPr>
        <w:t>Приложение 1</w:t>
      </w:r>
      <w:r w:rsidRPr="00231233">
        <w:rPr>
          <w:rFonts w:ascii="Times New Roman" w:hAnsi="Times New Roman" w:cs="Times New Roman"/>
          <w:sz w:val="28"/>
          <w:szCs w:val="28"/>
        </w:rPr>
        <w:t>).</w:t>
      </w:r>
    </w:p>
    <w:p w:rsidR="00231233" w:rsidRDefault="00231233" w:rsidP="00231233">
      <w:pPr>
        <w:pStyle w:val="ConsPlusNormal"/>
        <w:numPr>
          <w:ilvl w:val="0"/>
          <w:numId w:val="10"/>
        </w:num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233">
        <w:rPr>
          <w:rFonts w:ascii="Times New Roman" w:hAnsi="Times New Roman" w:cs="Times New Roman"/>
          <w:sz w:val="28"/>
          <w:szCs w:val="28"/>
        </w:rPr>
        <w:t xml:space="preserve">Установить, </w:t>
      </w:r>
      <w:r w:rsidRPr="001243C2">
        <w:rPr>
          <w:rFonts w:ascii="Times New Roman" w:hAnsi="Times New Roman" w:cs="Times New Roman"/>
          <w:sz w:val="28"/>
          <w:szCs w:val="28"/>
        </w:rPr>
        <w:t xml:space="preserve">что </w:t>
      </w:r>
      <w:r w:rsidR="00FB0691" w:rsidRPr="001243C2">
        <w:rPr>
          <w:rFonts w:ascii="Times New Roman" w:hAnsi="Times New Roman" w:cs="Times New Roman"/>
          <w:sz w:val="28"/>
          <w:szCs w:val="28"/>
        </w:rPr>
        <w:t xml:space="preserve">пункт 6.5 </w:t>
      </w:r>
      <w:r w:rsidR="00FA32CA" w:rsidRPr="001243C2">
        <w:rPr>
          <w:rFonts w:ascii="Times New Roman" w:hAnsi="Times New Roman" w:cs="Times New Roman"/>
          <w:sz w:val="28"/>
          <w:szCs w:val="28"/>
        </w:rPr>
        <w:t>Правил</w:t>
      </w:r>
      <w:r w:rsidR="00FA32CA">
        <w:rPr>
          <w:rFonts w:ascii="Times New Roman" w:hAnsi="Times New Roman" w:cs="Times New Roman"/>
          <w:sz w:val="28"/>
          <w:szCs w:val="28"/>
        </w:rPr>
        <w:t xml:space="preserve"> вступае</w:t>
      </w:r>
      <w:r w:rsidRPr="00231233">
        <w:rPr>
          <w:rFonts w:ascii="Times New Roman" w:hAnsi="Times New Roman" w:cs="Times New Roman"/>
          <w:sz w:val="28"/>
          <w:szCs w:val="28"/>
        </w:rPr>
        <w:t>т в силу с момент</w:t>
      </w:r>
      <w:r w:rsidR="00584A28">
        <w:rPr>
          <w:rFonts w:ascii="Times New Roman" w:hAnsi="Times New Roman" w:cs="Times New Roman"/>
          <w:sz w:val="28"/>
          <w:szCs w:val="28"/>
        </w:rPr>
        <w:t>а создания приютов длительного</w:t>
      </w:r>
      <w:r w:rsidRPr="00231233">
        <w:rPr>
          <w:rFonts w:ascii="Times New Roman" w:hAnsi="Times New Roman" w:cs="Times New Roman"/>
          <w:sz w:val="28"/>
          <w:szCs w:val="28"/>
        </w:rPr>
        <w:t xml:space="preserve"> содержания.</w:t>
      </w:r>
    </w:p>
    <w:p w:rsidR="00584A28" w:rsidRPr="00C373A2" w:rsidRDefault="00584A28" w:rsidP="00231233">
      <w:pPr>
        <w:pStyle w:val="ConsPlusNormal"/>
        <w:numPr>
          <w:ilvl w:val="0"/>
          <w:numId w:val="10"/>
        </w:num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3A2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373A2" w:rsidRPr="00C373A2">
        <w:rPr>
          <w:rFonts w:ascii="Times New Roman" w:hAnsi="Times New Roman" w:cs="Times New Roman"/>
          <w:sz w:val="28"/>
          <w:szCs w:val="28"/>
        </w:rPr>
        <w:t xml:space="preserve"> постановление главы Муниципального образования </w:t>
      </w:r>
      <w:proofErr w:type="spellStart"/>
      <w:r w:rsidR="00C373A2" w:rsidRPr="00C373A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C373A2" w:rsidRPr="00C373A2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C373A2">
        <w:rPr>
          <w:rFonts w:ascii="Times New Roman" w:hAnsi="Times New Roman" w:cs="Times New Roman"/>
          <w:sz w:val="28"/>
          <w:szCs w:val="28"/>
        </w:rPr>
        <w:t xml:space="preserve">от 28.06.2004 года № 165 « Об утверждении содержания домашних животных на территории Муниципального образования </w:t>
      </w:r>
      <w:proofErr w:type="spellStart"/>
      <w:r w:rsidR="00C373A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C373A2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6C7D3B" w:rsidRDefault="008B4140" w:rsidP="006C7D3B">
      <w:pPr>
        <w:pStyle w:val="a4"/>
        <w:ind w:firstLine="590"/>
      </w:pPr>
      <w:r>
        <w:lastRenderedPageBreak/>
        <w:t>4</w:t>
      </w:r>
      <w:r w:rsidR="009F5D62" w:rsidRPr="00BF607D">
        <w:t xml:space="preserve">. </w:t>
      </w:r>
      <w:proofErr w:type="gramStart"/>
      <w:r w:rsidR="006C7D3B" w:rsidRPr="00BF607D">
        <w:t>Разместить</w:t>
      </w:r>
      <w:proofErr w:type="gramEnd"/>
      <w:r w:rsidR="006C7D3B" w:rsidRPr="00BF607D">
        <w:t xml:space="preserve"> настоящее</w:t>
      </w:r>
      <w:r w:rsidR="006C7D3B">
        <w:t xml:space="preserve"> постановление н</w:t>
      </w:r>
      <w:r w:rsidR="007F42CF">
        <w:t xml:space="preserve">а сайте МО </w:t>
      </w:r>
      <w:proofErr w:type="spellStart"/>
      <w:r w:rsidR="007F42CF">
        <w:t>Красноуфимский</w:t>
      </w:r>
      <w:proofErr w:type="spellEnd"/>
      <w:r w:rsidR="007F42CF">
        <w:t xml:space="preserve"> округ и </w:t>
      </w:r>
      <w:r w:rsidR="001F1F89">
        <w:t xml:space="preserve">опубликовать </w:t>
      </w:r>
      <w:r w:rsidR="007F42CF">
        <w:t>в газете «Вперед».</w:t>
      </w:r>
    </w:p>
    <w:p w:rsidR="00BF607D" w:rsidRDefault="008B4140" w:rsidP="00BB2010">
      <w:pPr>
        <w:ind w:firstLine="590"/>
        <w:contextualSpacing/>
      </w:pPr>
      <w:r>
        <w:t>5</w:t>
      </w:r>
      <w:r w:rsidR="009F5D62" w:rsidRPr="00BF607D">
        <w:t xml:space="preserve">. </w:t>
      </w:r>
      <w:proofErr w:type="gramStart"/>
      <w:r w:rsidR="00BF607D" w:rsidRPr="00BF607D">
        <w:t>К</w:t>
      </w:r>
      <w:r w:rsidR="007F42CF">
        <w:t>онтроль за</w:t>
      </w:r>
      <w:proofErr w:type="gramEnd"/>
      <w:r w:rsidR="007F42CF">
        <w:t xml:space="preserve"> исполнением данного п</w:t>
      </w:r>
      <w:r w:rsidR="00BF607D" w:rsidRPr="00BF607D">
        <w:t xml:space="preserve">остановления </w:t>
      </w:r>
      <w:r w:rsidR="007F42CF">
        <w:t>возлагаю на себя.</w:t>
      </w:r>
    </w:p>
    <w:p w:rsidR="009F5D62" w:rsidRDefault="009F5D62" w:rsidP="00BB2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607" w:rsidRDefault="00F46607" w:rsidP="00BB2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CB1" w:rsidRDefault="004128BA" w:rsidP="001C08A6">
      <w:pPr>
        <w:pStyle w:val="a4"/>
      </w:pPr>
      <w:r>
        <w:t>Глава</w:t>
      </w:r>
      <w:r w:rsidR="003A2FB9">
        <w:t xml:space="preserve"> </w:t>
      </w:r>
    </w:p>
    <w:p w:rsidR="003A2FB9" w:rsidRDefault="003A2FB9" w:rsidP="00FD74B7">
      <w:pPr>
        <w:pStyle w:val="a4"/>
        <w:ind w:left="-45" w:firstLine="45"/>
      </w:pPr>
      <w:r>
        <w:t>Муниципального образования</w:t>
      </w:r>
    </w:p>
    <w:p w:rsidR="002A5CF8" w:rsidRDefault="003A2FB9" w:rsidP="007657A2">
      <w:pPr>
        <w:pStyle w:val="a4"/>
        <w:ind w:left="-45" w:firstLine="45"/>
      </w:pPr>
      <w:proofErr w:type="spellStart"/>
      <w:r>
        <w:t>Красноуфимский</w:t>
      </w:r>
      <w:proofErr w:type="spellEnd"/>
      <w:r>
        <w:t xml:space="preserve"> </w:t>
      </w:r>
      <w:r w:rsidR="008E67D0">
        <w:t>округ</w:t>
      </w:r>
      <w:r w:rsidR="001C08A6">
        <w:tab/>
      </w:r>
      <w:r w:rsidR="001C08A6">
        <w:tab/>
      </w:r>
      <w:r w:rsidR="001C08A6">
        <w:tab/>
      </w:r>
      <w:r w:rsidR="001C08A6">
        <w:tab/>
        <w:t xml:space="preserve">               </w:t>
      </w:r>
      <w:r w:rsidR="003C1884">
        <w:t xml:space="preserve">    </w:t>
      </w:r>
      <w:r w:rsidR="001C08A6">
        <w:t xml:space="preserve">          </w:t>
      </w:r>
      <w:r w:rsidR="003C1884">
        <w:t xml:space="preserve">  </w:t>
      </w:r>
      <w:r w:rsidR="004128BA">
        <w:t xml:space="preserve">          </w:t>
      </w:r>
      <w:r w:rsidR="003C1884">
        <w:t xml:space="preserve">   </w:t>
      </w:r>
      <w:bookmarkStart w:id="0" w:name="_Toc332811449"/>
      <w:r w:rsidR="00FA32CA">
        <w:t xml:space="preserve">   </w:t>
      </w:r>
      <w:r w:rsidR="004128BA">
        <w:t>О.В.</w:t>
      </w:r>
      <w:r w:rsidR="00FB0691">
        <w:t xml:space="preserve"> </w:t>
      </w:r>
      <w:proofErr w:type="spellStart"/>
      <w:r w:rsidR="004128BA">
        <w:t>Ряписов</w:t>
      </w:r>
      <w:proofErr w:type="spellEnd"/>
    </w:p>
    <w:p w:rsidR="0001360D" w:rsidRDefault="00955985" w:rsidP="00955985">
      <w:pPr>
        <w:tabs>
          <w:tab w:val="left" w:pos="6525"/>
        </w:tabs>
      </w:pPr>
      <w:r>
        <w:tab/>
      </w:r>
    </w:p>
    <w:p w:rsidR="00584A28" w:rsidRDefault="00584A28" w:rsidP="00955985">
      <w:pPr>
        <w:tabs>
          <w:tab w:val="left" w:pos="6525"/>
        </w:tabs>
      </w:pPr>
    </w:p>
    <w:p w:rsidR="00F46607" w:rsidRDefault="00F46607" w:rsidP="00955985">
      <w:pPr>
        <w:tabs>
          <w:tab w:val="left" w:pos="6525"/>
        </w:tabs>
      </w:pPr>
    </w:p>
    <w:p w:rsidR="00F46607" w:rsidRDefault="00F46607" w:rsidP="00955985">
      <w:pPr>
        <w:tabs>
          <w:tab w:val="left" w:pos="6525"/>
        </w:tabs>
      </w:pPr>
    </w:p>
    <w:p w:rsidR="00F46607" w:rsidRDefault="00F46607" w:rsidP="00955985">
      <w:pPr>
        <w:tabs>
          <w:tab w:val="left" w:pos="6525"/>
        </w:tabs>
      </w:pPr>
    </w:p>
    <w:p w:rsidR="00F46607" w:rsidRDefault="00F46607" w:rsidP="00955985">
      <w:pPr>
        <w:tabs>
          <w:tab w:val="left" w:pos="6525"/>
        </w:tabs>
      </w:pPr>
    </w:p>
    <w:p w:rsidR="00F46607" w:rsidRDefault="00F46607" w:rsidP="00955985">
      <w:pPr>
        <w:tabs>
          <w:tab w:val="left" w:pos="6525"/>
        </w:tabs>
      </w:pPr>
    </w:p>
    <w:p w:rsidR="00F46607" w:rsidRDefault="00F46607" w:rsidP="00955985">
      <w:pPr>
        <w:tabs>
          <w:tab w:val="left" w:pos="6525"/>
        </w:tabs>
      </w:pPr>
    </w:p>
    <w:p w:rsidR="00F46607" w:rsidRDefault="00F46607" w:rsidP="00955985">
      <w:pPr>
        <w:tabs>
          <w:tab w:val="left" w:pos="6525"/>
        </w:tabs>
      </w:pPr>
    </w:p>
    <w:p w:rsidR="00F46607" w:rsidRDefault="00F46607" w:rsidP="00955985">
      <w:pPr>
        <w:tabs>
          <w:tab w:val="left" w:pos="6525"/>
        </w:tabs>
      </w:pPr>
    </w:p>
    <w:p w:rsidR="00F46607" w:rsidRDefault="00F46607" w:rsidP="00955985">
      <w:pPr>
        <w:tabs>
          <w:tab w:val="left" w:pos="6525"/>
        </w:tabs>
      </w:pPr>
    </w:p>
    <w:p w:rsidR="00F46607" w:rsidRDefault="00F46607" w:rsidP="00955985">
      <w:pPr>
        <w:tabs>
          <w:tab w:val="left" w:pos="6525"/>
        </w:tabs>
      </w:pPr>
    </w:p>
    <w:p w:rsidR="00F46607" w:rsidRDefault="00F46607" w:rsidP="00955985">
      <w:pPr>
        <w:tabs>
          <w:tab w:val="left" w:pos="6525"/>
        </w:tabs>
      </w:pPr>
    </w:p>
    <w:p w:rsidR="00F46607" w:rsidRDefault="00F46607" w:rsidP="00955985">
      <w:pPr>
        <w:tabs>
          <w:tab w:val="left" w:pos="6525"/>
        </w:tabs>
      </w:pPr>
    </w:p>
    <w:p w:rsidR="00F46607" w:rsidRDefault="00F46607" w:rsidP="00955985">
      <w:pPr>
        <w:tabs>
          <w:tab w:val="left" w:pos="6525"/>
        </w:tabs>
      </w:pPr>
    </w:p>
    <w:p w:rsidR="00F46607" w:rsidRDefault="00F46607" w:rsidP="00955985">
      <w:pPr>
        <w:tabs>
          <w:tab w:val="left" w:pos="6525"/>
        </w:tabs>
      </w:pPr>
    </w:p>
    <w:p w:rsidR="00F46607" w:rsidRDefault="00F46607" w:rsidP="00955985">
      <w:pPr>
        <w:tabs>
          <w:tab w:val="left" w:pos="6525"/>
        </w:tabs>
      </w:pPr>
    </w:p>
    <w:p w:rsidR="00F46607" w:rsidRDefault="00F46607" w:rsidP="00955985">
      <w:pPr>
        <w:tabs>
          <w:tab w:val="left" w:pos="6525"/>
        </w:tabs>
      </w:pPr>
    </w:p>
    <w:p w:rsidR="00F46607" w:rsidRDefault="00F46607" w:rsidP="00955985">
      <w:pPr>
        <w:tabs>
          <w:tab w:val="left" w:pos="6525"/>
        </w:tabs>
      </w:pPr>
    </w:p>
    <w:p w:rsidR="00F46607" w:rsidRDefault="00F46607" w:rsidP="00955985">
      <w:pPr>
        <w:tabs>
          <w:tab w:val="left" w:pos="6525"/>
        </w:tabs>
      </w:pPr>
    </w:p>
    <w:p w:rsidR="00F46607" w:rsidRDefault="00F46607" w:rsidP="00955985">
      <w:pPr>
        <w:tabs>
          <w:tab w:val="left" w:pos="6525"/>
        </w:tabs>
      </w:pPr>
    </w:p>
    <w:p w:rsidR="00F46607" w:rsidRDefault="00F46607" w:rsidP="00955985">
      <w:pPr>
        <w:tabs>
          <w:tab w:val="left" w:pos="6525"/>
        </w:tabs>
      </w:pPr>
    </w:p>
    <w:p w:rsidR="00F46607" w:rsidRDefault="00F46607" w:rsidP="00955985">
      <w:pPr>
        <w:tabs>
          <w:tab w:val="left" w:pos="6525"/>
        </w:tabs>
      </w:pPr>
    </w:p>
    <w:p w:rsidR="00F46607" w:rsidRDefault="00F46607" w:rsidP="00955985">
      <w:pPr>
        <w:tabs>
          <w:tab w:val="left" w:pos="6525"/>
        </w:tabs>
      </w:pPr>
    </w:p>
    <w:p w:rsidR="00F46607" w:rsidRDefault="00F46607" w:rsidP="00955985">
      <w:pPr>
        <w:tabs>
          <w:tab w:val="left" w:pos="6525"/>
        </w:tabs>
      </w:pPr>
    </w:p>
    <w:p w:rsidR="00F46607" w:rsidRDefault="00F46607" w:rsidP="00955985">
      <w:pPr>
        <w:tabs>
          <w:tab w:val="left" w:pos="6525"/>
        </w:tabs>
      </w:pPr>
    </w:p>
    <w:p w:rsidR="00F46607" w:rsidRDefault="00F46607" w:rsidP="00955985">
      <w:pPr>
        <w:tabs>
          <w:tab w:val="left" w:pos="6525"/>
        </w:tabs>
      </w:pPr>
    </w:p>
    <w:p w:rsidR="00F46607" w:rsidRDefault="00F46607" w:rsidP="00955985">
      <w:pPr>
        <w:tabs>
          <w:tab w:val="left" w:pos="6525"/>
        </w:tabs>
      </w:pPr>
    </w:p>
    <w:p w:rsidR="00F46607" w:rsidRDefault="00F46607" w:rsidP="00955985">
      <w:pPr>
        <w:tabs>
          <w:tab w:val="left" w:pos="6525"/>
        </w:tabs>
      </w:pPr>
    </w:p>
    <w:p w:rsidR="00F46607" w:rsidRDefault="00F46607" w:rsidP="00955985">
      <w:pPr>
        <w:tabs>
          <w:tab w:val="left" w:pos="6525"/>
        </w:tabs>
      </w:pPr>
    </w:p>
    <w:p w:rsidR="00F46607" w:rsidRDefault="00F46607" w:rsidP="00955985">
      <w:pPr>
        <w:tabs>
          <w:tab w:val="left" w:pos="6525"/>
        </w:tabs>
      </w:pPr>
    </w:p>
    <w:p w:rsidR="00F46607" w:rsidRDefault="00F46607" w:rsidP="00955985">
      <w:pPr>
        <w:tabs>
          <w:tab w:val="left" w:pos="6525"/>
        </w:tabs>
      </w:pPr>
    </w:p>
    <w:p w:rsidR="00F46607" w:rsidRDefault="00F46607" w:rsidP="00955985">
      <w:pPr>
        <w:tabs>
          <w:tab w:val="left" w:pos="6525"/>
        </w:tabs>
      </w:pPr>
    </w:p>
    <w:p w:rsidR="00F46607" w:rsidRDefault="00F46607" w:rsidP="00955985">
      <w:pPr>
        <w:tabs>
          <w:tab w:val="left" w:pos="6525"/>
        </w:tabs>
      </w:pPr>
    </w:p>
    <w:p w:rsidR="00F46607" w:rsidRDefault="00F46607" w:rsidP="00955985">
      <w:pPr>
        <w:tabs>
          <w:tab w:val="left" w:pos="6525"/>
        </w:tabs>
      </w:pPr>
    </w:p>
    <w:p w:rsidR="00F46607" w:rsidRDefault="00F46607" w:rsidP="00955985">
      <w:pPr>
        <w:tabs>
          <w:tab w:val="left" w:pos="6525"/>
        </w:tabs>
      </w:pPr>
    </w:p>
    <w:p w:rsidR="00F46607" w:rsidRDefault="00F46607" w:rsidP="00955985">
      <w:pPr>
        <w:tabs>
          <w:tab w:val="left" w:pos="6525"/>
        </w:tabs>
      </w:pPr>
    </w:p>
    <w:tbl>
      <w:tblPr>
        <w:tblW w:w="0" w:type="auto"/>
        <w:tblLook w:val="04A0"/>
      </w:tblPr>
      <w:tblGrid>
        <w:gridCol w:w="4749"/>
        <w:gridCol w:w="4821"/>
      </w:tblGrid>
      <w:tr w:rsidR="003C1884" w:rsidRPr="009A6F13" w:rsidTr="0076230D">
        <w:tc>
          <w:tcPr>
            <w:tcW w:w="4749" w:type="dxa"/>
          </w:tcPr>
          <w:p w:rsidR="000908AF" w:rsidRDefault="000908AF" w:rsidP="001D09FB">
            <w:pPr>
              <w:rPr>
                <w:sz w:val="24"/>
                <w:szCs w:val="24"/>
              </w:rPr>
            </w:pPr>
            <w:bookmarkStart w:id="1" w:name="_GoBack"/>
            <w:bookmarkEnd w:id="1"/>
          </w:p>
          <w:p w:rsidR="008B464E" w:rsidRPr="00A76C55" w:rsidRDefault="008B464E" w:rsidP="001D09FB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</w:tcPr>
          <w:p w:rsidR="003C1884" w:rsidRPr="009A6F13" w:rsidRDefault="003C1884" w:rsidP="00861154">
            <w:pPr>
              <w:rPr>
                <w:sz w:val="24"/>
                <w:szCs w:val="24"/>
              </w:rPr>
            </w:pPr>
            <w:r w:rsidRPr="009A6F13">
              <w:rPr>
                <w:sz w:val="24"/>
                <w:szCs w:val="24"/>
              </w:rPr>
              <w:t xml:space="preserve">Приложение 1 к постановлению главы Муниципального образования </w:t>
            </w:r>
            <w:proofErr w:type="spellStart"/>
            <w:r w:rsidRPr="009A6F13">
              <w:rPr>
                <w:sz w:val="24"/>
                <w:szCs w:val="24"/>
              </w:rPr>
              <w:t>Красноуфимский</w:t>
            </w:r>
            <w:proofErr w:type="spellEnd"/>
            <w:r w:rsidRPr="009A6F13">
              <w:rPr>
                <w:sz w:val="24"/>
                <w:szCs w:val="24"/>
              </w:rPr>
              <w:t xml:space="preserve"> округ</w:t>
            </w:r>
            <w:r w:rsidR="00652C67" w:rsidRPr="009A6F13">
              <w:rPr>
                <w:sz w:val="24"/>
                <w:szCs w:val="24"/>
              </w:rPr>
              <w:t xml:space="preserve"> «</w:t>
            </w:r>
            <w:r w:rsidR="009A6F13" w:rsidRPr="009A6F13">
              <w:rPr>
                <w:sz w:val="24"/>
                <w:szCs w:val="24"/>
              </w:rPr>
              <w:t xml:space="preserve">Об утверждении правил содержания домашних животных на территории Муниципального образования </w:t>
            </w:r>
            <w:proofErr w:type="spellStart"/>
            <w:r w:rsidR="009A6F13" w:rsidRPr="009A6F13">
              <w:rPr>
                <w:sz w:val="24"/>
                <w:szCs w:val="24"/>
              </w:rPr>
              <w:t>Красноуфимский</w:t>
            </w:r>
            <w:proofErr w:type="spellEnd"/>
            <w:r w:rsidR="009A6F13" w:rsidRPr="009A6F13">
              <w:rPr>
                <w:sz w:val="24"/>
                <w:szCs w:val="24"/>
              </w:rPr>
              <w:t xml:space="preserve"> округ</w:t>
            </w:r>
            <w:r w:rsidR="009A6F13">
              <w:rPr>
                <w:sz w:val="24"/>
                <w:szCs w:val="24"/>
              </w:rPr>
              <w:t>»</w:t>
            </w:r>
          </w:p>
        </w:tc>
      </w:tr>
    </w:tbl>
    <w:p w:rsidR="00815833" w:rsidRDefault="00815833" w:rsidP="00815833"/>
    <w:p w:rsidR="008B464E" w:rsidRDefault="008B464E" w:rsidP="00815833"/>
    <w:p w:rsidR="004D463C" w:rsidRPr="009A6F13" w:rsidRDefault="004D463C" w:rsidP="004D46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 w:rsidRPr="009A6F13">
        <w:rPr>
          <w:rFonts w:ascii="Times New Roman" w:hAnsi="Times New Roman" w:cs="Times New Roman"/>
          <w:sz w:val="28"/>
          <w:szCs w:val="28"/>
        </w:rPr>
        <w:t>ПРАВИЛА</w:t>
      </w:r>
    </w:p>
    <w:p w:rsidR="004D463C" w:rsidRPr="009A6F13" w:rsidRDefault="004D463C" w:rsidP="004D46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6F13">
        <w:rPr>
          <w:rFonts w:ascii="Times New Roman" w:hAnsi="Times New Roman" w:cs="Times New Roman"/>
          <w:sz w:val="28"/>
          <w:szCs w:val="28"/>
        </w:rPr>
        <w:t>СОДЕРЖАНИЯ ДОМАШНИХ ЖИВОТНЫХ НА ТЕРРИТОРИИ</w:t>
      </w:r>
    </w:p>
    <w:p w:rsidR="004D463C" w:rsidRPr="009A6F13" w:rsidRDefault="004D463C" w:rsidP="004D46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6F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D4255">
        <w:rPr>
          <w:rFonts w:ascii="Times New Roman" w:hAnsi="Times New Roman" w:cs="Times New Roman"/>
          <w:sz w:val="28"/>
          <w:szCs w:val="28"/>
        </w:rPr>
        <w:t>КРАСНОУФИМСКИЙ ОКРУГ</w:t>
      </w:r>
    </w:p>
    <w:p w:rsidR="004D463C" w:rsidRDefault="004D463C" w:rsidP="004D463C">
      <w:pPr>
        <w:pStyle w:val="ConsPlusNormal"/>
        <w:jc w:val="center"/>
      </w:pPr>
    </w:p>
    <w:p w:rsidR="004D463C" w:rsidRPr="00AD4255" w:rsidRDefault="004D463C" w:rsidP="004D46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63C" w:rsidRPr="00AD4255" w:rsidRDefault="004D463C" w:rsidP="004D46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425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D463C" w:rsidRPr="00AD4255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25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D4255">
        <w:rPr>
          <w:rFonts w:ascii="Times New Roman" w:hAnsi="Times New Roman" w:cs="Times New Roman"/>
          <w:sz w:val="28"/>
          <w:szCs w:val="28"/>
        </w:rPr>
        <w:t>Настоящие Правила содержания д</w:t>
      </w:r>
      <w:r w:rsidR="00AD4255">
        <w:rPr>
          <w:rFonts w:ascii="Times New Roman" w:hAnsi="Times New Roman" w:cs="Times New Roman"/>
          <w:sz w:val="28"/>
          <w:szCs w:val="28"/>
        </w:rPr>
        <w:t>омашних животных на территории М</w:t>
      </w:r>
      <w:r w:rsidRPr="00AD4255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AD4255" w:rsidRPr="00AD4255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AD4255" w:rsidRPr="00AD425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D4255">
        <w:rPr>
          <w:rFonts w:ascii="Times New Roman" w:hAnsi="Times New Roman" w:cs="Times New Roman"/>
          <w:sz w:val="28"/>
          <w:szCs w:val="28"/>
        </w:rPr>
        <w:t xml:space="preserve"> (далее - М</w:t>
      </w:r>
      <w:r w:rsidRPr="00AD4255">
        <w:rPr>
          <w:rFonts w:ascii="Times New Roman" w:hAnsi="Times New Roman" w:cs="Times New Roman"/>
          <w:sz w:val="28"/>
          <w:szCs w:val="28"/>
        </w:rPr>
        <w:t xml:space="preserve">униципальное образование) разработаны в соответствии с </w:t>
      </w:r>
      <w:hyperlink r:id="rId14" w:history="1">
        <w:r w:rsidRPr="00AD425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D4255">
        <w:rPr>
          <w:rFonts w:ascii="Times New Roman" w:hAnsi="Times New Roman" w:cs="Times New Roman"/>
          <w:sz w:val="28"/>
          <w:szCs w:val="28"/>
        </w:rPr>
        <w:t xml:space="preserve"> Российской Федерации от 14 мая 1993 года </w:t>
      </w:r>
      <w:r w:rsidR="00584A28">
        <w:rPr>
          <w:rFonts w:ascii="Times New Roman" w:hAnsi="Times New Roman" w:cs="Times New Roman"/>
          <w:sz w:val="28"/>
          <w:szCs w:val="28"/>
        </w:rPr>
        <w:t>№</w:t>
      </w:r>
      <w:r w:rsidRPr="00AD4255">
        <w:rPr>
          <w:rFonts w:ascii="Times New Roman" w:hAnsi="Times New Roman" w:cs="Times New Roman"/>
          <w:sz w:val="28"/>
          <w:szCs w:val="28"/>
        </w:rPr>
        <w:t xml:space="preserve"> 4979-1 "О ветеринарии", </w:t>
      </w:r>
      <w:hyperlink r:id="rId15" w:history="1">
        <w:r w:rsidRPr="00AD4255">
          <w:rPr>
            <w:rFonts w:ascii="Times New Roman" w:hAnsi="Times New Roman" w:cs="Times New Roman"/>
            <w:color w:val="0000FF"/>
            <w:sz w:val="28"/>
            <w:szCs w:val="28"/>
          </w:rPr>
          <w:t>Примерными правилами</w:t>
        </w:r>
      </w:hyperlink>
      <w:r w:rsidRPr="00AD4255">
        <w:rPr>
          <w:rFonts w:ascii="Times New Roman" w:hAnsi="Times New Roman" w:cs="Times New Roman"/>
          <w:sz w:val="28"/>
          <w:szCs w:val="28"/>
        </w:rPr>
        <w:t xml:space="preserve"> содержания домашних животных в </w:t>
      </w:r>
      <w:r w:rsidRPr="001243C2">
        <w:rPr>
          <w:rFonts w:ascii="Times New Roman" w:hAnsi="Times New Roman" w:cs="Times New Roman"/>
          <w:sz w:val="28"/>
          <w:szCs w:val="28"/>
        </w:rPr>
        <w:t>Свердловской области, утвержденными Постановлением Правительства Свердловской области от 6 августа 2004 года</w:t>
      </w:r>
      <w:r w:rsidRPr="00AD4255">
        <w:rPr>
          <w:rFonts w:ascii="Times New Roman" w:hAnsi="Times New Roman" w:cs="Times New Roman"/>
          <w:sz w:val="28"/>
          <w:szCs w:val="28"/>
        </w:rPr>
        <w:t xml:space="preserve"> </w:t>
      </w:r>
      <w:r w:rsidR="00584A28">
        <w:rPr>
          <w:rFonts w:ascii="Times New Roman" w:hAnsi="Times New Roman" w:cs="Times New Roman"/>
          <w:sz w:val="28"/>
          <w:szCs w:val="28"/>
        </w:rPr>
        <w:t>№</w:t>
      </w:r>
      <w:r w:rsidRPr="00AD4255">
        <w:rPr>
          <w:rFonts w:ascii="Times New Roman" w:hAnsi="Times New Roman" w:cs="Times New Roman"/>
          <w:sz w:val="28"/>
          <w:szCs w:val="28"/>
        </w:rPr>
        <w:t xml:space="preserve"> 743-ПП, </w:t>
      </w:r>
      <w:hyperlink r:id="rId16" w:history="1">
        <w:r w:rsidRPr="00AD425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D4255">
        <w:rPr>
          <w:rFonts w:ascii="Times New Roman" w:hAnsi="Times New Roman" w:cs="Times New Roman"/>
          <w:sz w:val="28"/>
          <w:szCs w:val="28"/>
        </w:rPr>
        <w:t xml:space="preserve"> Свердловской области от 14 июня 2009 года </w:t>
      </w:r>
      <w:r w:rsidR="00584A28">
        <w:rPr>
          <w:rFonts w:ascii="Times New Roman" w:hAnsi="Times New Roman" w:cs="Times New Roman"/>
          <w:sz w:val="28"/>
          <w:szCs w:val="28"/>
        </w:rPr>
        <w:t>№</w:t>
      </w:r>
      <w:r w:rsidRPr="00AD4255">
        <w:rPr>
          <w:rFonts w:ascii="Times New Roman" w:hAnsi="Times New Roman" w:cs="Times New Roman"/>
          <w:sz w:val="28"/>
          <w:szCs w:val="28"/>
        </w:rPr>
        <w:t xml:space="preserve"> 52-ОЗ "Об административных правонарушениях</w:t>
      </w:r>
      <w:proofErr w:type="gramEnd"/>
      <w:r w:rsidRPr="00AD4255">
        <w:rPr>
          <w:rFonts w:ascii="Times New Roman" w:hAnsi="Times New Roman" w:cs="Times New Roman"/>
          <w:sz w:val="28"/>
          <w:szCs w:val="28"/>
        </w:rPr>
        <w:t xml:space="preserve"> на территории Свердловской области", регулируют отношения в сфере содержания домашних животных, обеспечение безопасности людей от неблагоприятного физического, санитарного и психологического воздействия домашних животных, подлежат соблюдению всеми владельцами д</w:t>
      </w:r>
      <w:r w:rsidR="00AD4255" w:rsidRPr="00AD4255">
        <w:rPr>
          <w:rFonts w:ascii="Times New Roman" w:hAnsi="Times New Roman" w:cs="Times New Roman"/>
          <w:sz w:val="28"/>
          <w:szCs w:val="28"/>
        </w:rPr>
        <w:t>омашних животных на территории М</w:t>
      </w:r>
      <w:r w:rsidRPr="00AD4255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AD4255" w:rsidRPr="00AD4255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AD4255" w:rsidRPr="00AD4255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AD4255">
        <w:rPr>
          <w:rFonts w:ascii="Times New Roman" w:hAnsi="Times New Roman" w:cs="Times New Roman"/>
          <w:sz w:val="28"/>
          <w:szCs w:val="28"/>
        </w:rPr>
        <w:t>.</w:t>
      </w:r>
    </w:p>
    <w:p w:rsidR="004D463C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255">
        <w:rPr>
          <w:rFonts w:ascii="Times New Roman" w:hAnsi="Times New Roman" w:cs="Times New Roman"/>
          <w:sz w:val="28"/>
          <w:szCs w:val="28"/>
        </w:rPr>
        <w:t>1.2. Владельцами домашних животных, на которых распространяется действие настоящих Правил, являются физические лица, индивидуальные предприниматели, юридические лица, в том числе религиозные организации, организации по защите животных (в дальнейшем - владельцы домашних животных).</w:t>
      </w:r>
    </w:p>
    <w:p w:rsidR="004D1A39" w:rsidRDefault="004D1A39" w:rsidP="004D1A39">
      <w:pPr>
        <w:widowControl/>
        <w:ind w:firstLine="540"/>
      </w:pPr>
      <w:r>
        <w:t>1.3. Правила не распространяются на отношения в сфере содержания сельскохозяйственных животных, используемых для производства традиционных для населения Свердловской области продуктов питания.</w:t>
      </w:r>
    </w:p>
    <w:p w:rsidR="004D463C" w:rsidRPr="00AD4255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255">
        <w:rPr>
          <w:rFonts w:ascii="Times New Roman" w:hAnsi="Times New Roman" w:cs="Times New Roman"/>
          <w:sz w:val="28"/>
          <w:szCs w:val="28"/>
        </w:rPr>
        <w:t>1.</w:t>
      </w:r>
      <w:r w:rsidR="004D1A39">
        <w:rPr>
          <w:rFonts w:ascii="Times New Roman" w:hAnsi="Times New Roman" w:cs="Times New Roman"/>
          <w:sz w:val="28"/>
          <w:szCs w:val="28"/>
        </w:rPr>
        <w:t>4</w:t>
      </w:r>
      <w:r w:rsidRPr="00AD4255">
        <w:rPr>
          <w:rFonts w:ascii="Times New Roman" w:hAnsi="Times New Roman" w:cs="Times New Roman"/>
          <w:sz w:val="28"/>
          <w:szCs w:val="28"/>
        </w:rPr>
        <w:t>. К животным применяются общие правила об имуществе постольку, поскольку законом или иными правовыми актами не предусмотрено иное.</w:t>
      </w:r>
    </w:p>
    <w:p w:rsidR="004D463C" w:rsidRPr="00AD4255" w:rsidRDefault="004D463C" w:rsidP="004D46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63C" w:rsidRPr="00AD4255" w:rsidRDefault="004D463C" w:rsidP="004D46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4255">
        <w:rPr>
          <w:rFonts w:ascii="Times New Roman" w:hAnsi="Times New Roman" w:cs="Times New Roman"/>
          <w:sz w:val="28"/>
          <w:szCs w:val="28"/>
        </w:rPr>
        <w:t>2. ОСНОВНЫЕ ПОНЯТИЯ, ИСПОЛЬЗУЕМЫЕ В ПРАВИЛАХ</w:t>
      </w:r>
    </w:p>
    <w:p w:rsidR="004D463C" w:rsidRDefault="004D463C" w:rsidP="004D463C">
      <w:pPr>
        <w:pStyle w:val="ConsPlusNormal"/>
      </w:pPr>
    </w:p>
    <w:p w:rsidR="004D463C" w:rsidRPr="00AD4255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255">
        <w:rPr>
          <w:rFonts w:ascii="Times New Roman" w:hAnsi="Times New Roman" w:cs="Times New Roman"/>
          <w:sz w:val="28"/>
          <w:szCs w:val="28"/>
        </w:rPr>
        <w:t>В настоящих Правилах используются следующие основные понятия:</w:t>
      </w:r>
    </w:p>
    <w:p w:rsidR="004D463C" w:rsidRPr="00AD4255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255">
        <w:rPr>
          <w:rFonts w:ascii="Times New Roman" w:hAnsi="Times New Roman" w:cs="Times New Roman"/>
          <w:sz w:val="28"/>
          <w:szCs w:val="28"/>
        </w:rPr>
        <w:t>домашние животные - животные, прирученные и разводимые человеком, находящиеся на содержании владельца;</w:t>
      </w:r>
    </w:p>
    <w:p w:rsidR="004D463C" w:rsidRPr="00AD4255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255">
        <w:rPr>
          <w:rFonts w:ascii="Times New Roman" w:hAnsi="Times New Roman" w:cs="Times New Roman"/>
          <w:sz w:val="28"/>
          <w:szCs w:val="28"/>
        </w:rPr>
        <w:t>безнадзорные домашние животные - домашние животные, находящиеся в общественных местах без сопровождающего лица;</w:t>
      </w:r>
    </w:p>
    <w:p w:rsidR="004D463C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255">
        <w:rPr>
          <w:rFonts w:ascii="Times New Roman" w:hAnsi="Times New Roman" w:cs="Times New Roman"/>
          <w:sz w:val="28"/>
          <w:szCs w:val="28"/>
        </w:rPr>
        <w:t>объекты общего пользования - объект, на который имеет доступ каждый гражданин.</w:t>
      </w:r>
    </w:p>
    <w:p w:rsidR="009028F2" w:rsidRDefault="009028F2" w:rsidP="009028F2">
      <w:pPr>
        <w:widowControl/>
        <w:ind w:firstLine="540"/>
      </w:pPr>
      <w:proofErr w:type="gramStart"/>
      <w:r>
        <w:lastRenderedPageBreak/>
        <w:t xml:space="preserve">породы собак, требующие особого внимания владельца, - </w:t>
      </w:r>
      <w:proofErr w:type="spellStart"/>
      <w:r>
        <w:t>бультерьер</w:t>
      </w:r>
      <w:proofErr w:type="spellEnd"/>
      <w:r>
        <w:t xml:space="preserve">, американский </w:t>
      </w:r>
      <w:proofErr w:type="spellStart"/>
      <w:r>
        <w:t>стаффордширский</w:t>
      </w:r>
      <w:proofErr w:type="spellEnd"/>
      <w:r>
        <w:t xml:space="preserve"> терьер, ротвейлер, черный терьер, кавказская овчарка, южнорусская овчарка, среднеазиатская овчарка, немецкая овчарка, московская сторожевая, дог, бульдог, ризеншнауцер, доберман, </w:t>
      </w:r>
      <w:proofErr w:type="spellStart"/>
      <w:r>
        <w:t>мастино</w:t>
      </w:r>
      <w:proofErr w:type="spellEnd"/>
      <w:r>
        <w:t xml:space="preserve">, </w:t>
      </w:r>
      <w:proofErr w:type="spellStart"/>
      <w:r>
        <w:t>мастиф</w:t>
      </w:r>
      <w:proofErr w:type="spellEnd"/>
      <w:r>
        <w:t xml:space="preserve">, их помеси между собой, другие крупные и агрессивные собаки служебных, служебно-спортивных и бойцовых пород. </w:t>
      </w:r>
      <w:proofErr w:type="gramEnd"/>
    </w:p>
    <w:p w:rsidR="004D463C" w:rsidRPr="00AD4255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255">
        <w:rPr>
          <w:rFonts w:ascii="Times New Roman" w:hAnsi="Times New Roman" w:cs="Times New Roman"/>
          <w:sz w:val="28"/>
          <w:szCs w:val="28"/>
        </w:rPr>
        <w:t>Принадлежность собаки к той или иной породе определяется на основании родословных документов, а в спорных случаях - экспертной комиссией при органе регистрации домашних животных;</w:t>
      </w:r>
    </w:p>
    <w:p w:rsidR="004D463C" w:rsidRPr="00AD4255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255">
        <w:rPr>
          <w:rFonts w:ascii="Times New Roman" w:hAnsi="Times New Roman" w:cs="Times New Roman"/>
          <w:sz w:val="28"/>
          <w:szCs w:val="28"/>
        </w:rPr>
        <w:t>регистрационный номер - номер, присваиваемый домашнему животному при регистрации;</w:t>
      </w:r>
    </w:p>
    <w:p w:rsidR="004D463C" w:rsidRPr="00AD4255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255">
        <w:rPr>
          <w:rFonts w:ascii="Times New Roman" w:hAnsi="Times New Roman" w:cs="Times New Roman"/>
          <w:sz w:val="28"/>
          <w:szCs w:val="28"/>
        </w:rPr>
        <w:t>клеймение - пометка методом нанесения татуировки;</w:t>
      </w:r>
    </w:p>
    <w:p w:rsidR="004D463C" w:rsidRPr="00AD4255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255">
        <w:rPr>
          <w:rFonts w:ascii="Times New Roman" w:hAnsi="Times New Roman" w:cs="Times New Roman"/>
          <w:sz w:val="28"/>
          <w:szCs w:val="28"/>
        </w:rPr>
        <w:t>отлов безнадзорных домашних животных - деятельность по поимке и изоляции безнадзорных домашних животных.</w:t>
      </w:r>
    </w:p>
    <w:p w:rsidR="004D463C" w:rsidRPr="00AD4255" w:rsidRDefault="004D463C" w:rsidP="004D46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63C" w:rsidRPr="00AD4255" w:rsidRDefault="004D463C" w:rsidP="004D46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4255">
        <w:rPr>
          <w:rFonts w:ascii="Times New Roman" w:hAnsi="Times New Roman" w:cs="Times New Roman"/>
          <w:sz w:val="28"/>
          <w:szCs w:val="28"/>
        </w:rPr>
        <w:t>3. ПРАВА И ОБЯЗАННОСТИ ВЛАДЕЛЬЦЕВ ДОМАШНИХ ЖИВОТНЫХ</w:t>
      </w:r>
    </w:p>
    <w:p w:rsidR="004D463C" w:rsidRPr="00AD4255" w:rsidRDefault="004D463C" w:rsidP="004D46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63C" w:rsidRPr="00AD4255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255">
        <w:rPr>
          <w:rFonts w:ascii="Times New Roman" w:hAnsi="Times New Roman" w:cs="Times New Roman"/>
          <w:sz w:val="28"/>
          <w:szCs w:val="28"/>
        </w:rPr>
        <w:t>3.1. Домашние животные могут находиться в собственности граждан, юридических лиц и индивидуальных предпринимателей. Отношения, возникающие по вопросам собственности на домашних животных, регулируются гражданским законодательством.</w:t>
      </w:r>
    </w:p>
    <w:p w:rsidR="004D463C" w:rsidRPr="00AD4255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255">
        <w:rPr>
          <w:rFonts w:ascii="Times New Roman" w:hAnsi="Times New Roman" w:cs="Times New Roman"/>
          <w:sz w:val="28"/>
          <w:szCs w:val="28"/>
        </w:rPr>
        <w:t>3.2. Владелец домашнего животного имеет право:</w:t>
      </w:r>
    </w:p>
    <w:p w:rsidR="004D463C" w:rsidRPr="00AD4255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255">
        <w:rPr>
          <w:rFonts w:ascii="Times New Roman" w:hAnsi="Times New Roman" w:cs="Times New Roman"/>
          <w:sz w:val="28"/>
          <w:szCs w:val="28"/>
        </w:rPr>
        <w:t>- приобретать и отчуждать (передавать в собственность другого лица) домашних животных (в том числе путем продажи, обмена, дарения) с соблюдением порядка, предусмотренного федеральным и областным законодательством, а также настоящими Правилами;</w:t>
      </w:r>
    </w:p>
    <w:p w:rsidR="004D463C" w:rsidRPr="00AD4255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255">
        <w:rPr>
          <w:rFonts w:ascii="Times New Roman" w:hAnsi="Times New Roman" w:cs="Times New Roman"/>
          <w:sz w:val="28"/>
          <w:szCs w:val="28"/>
        </w:rPr>
        <w:t>- получать необходимую информацию по вопросам биологии животных, культуры их содержания, воспитания, разведения, профилактике различных заболеваний и жестокого обращения с животными в клубах (обществах) владельцев домашних животных, в ветеринарных организациях и организациях по защите животных;</w:t>
      </w:r>
    </w:p>
    <w:p w:rsidR="004D463C" w:rsidRPr="00AD4255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255">
        <w:rPr>
          <w:rFonts w:ascii="Times New Roman" w:hAnsi="Times New Roman" w:cs="Times New Roman"/>
          <w:sz w:val="28"/>
          <w:szCs w:val="28"/>
        </w:rPr>
        <w:t>- стерилизовать принадлежащих ему домашних животных в ветеринарных организациях;</w:t>
      </w:r>
    </w:p>
    <w:p w:rsidR="004D463C" w:rsidRPr="00AD4255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255">
        <w:rPr>
          <w:rFonts w:ascii="Times New Roman" w:hAnsi="Times New Roman" w:cs="Times New Roman"/>
          <w:sz w:val="28"/>
          <w:szCs w:val="28"/>
        </w:rPr>
        <w:t>- помещать домашних животных в приют для временного содержания.</w:t>
      </w:r>
    </w:p>
    <w:p w:rsidR="004D463C" w:rsidRPr="00AD4255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255">
        <w:rPr>
          <w:rFonts w:ascii="Times New Roman" w:hAnsi="Times New Roman" w:cs="Times New Roman"/>
          <w:sz w:val="28"/>
          <w:szCs w:val="28"/>
        </w:rPr>
        <w:t>3.3. Владелец домашнего животного обязан:</w:t>
      </w:r>
    </w:p>
    <w:p w:rsidR="004D463C" w:rsidRPr="00AD4255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255">
        <w:rPr>
          <w:rFonts w:ascii="Times New Roman" w:hAnsi="Times New Roman" w:cs="Times New Roman"/>
          <w:sz w:val="28"/>
          <w:szCs w:val="28"/>
        </w:rPr>
        <w:t>- содержать домашнее животное в соответствии с его биологическими особенностями, гуманно обращаться с ним, не оставлять без пищи и воды, а в случае заболевания оказывать квалифицированную ветеринарную помощь;</w:t>
      </w:r>
    </w:p>
    <w:p w:rsidR="004D463C" w:rsidRPr="00AD4255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255">
        <w:rPr>
          <w:rFonts w:ascii="Times New Roman" w:hAnsi="Times New Roman" w:cs="Times New Roman"/>
          <w:sz w:val="28"/>
          <w:szCs w:val="28"/>
        </w:rPr>
        <w:t>- обеспечивать безопасность граждан от воздействия домашних животных, спокойствие и тишину для окружающих, предотвращать причинение вреда имуществу граждан и юридическим лицам;</w:t>
      </w:r>
    </w:p>
    <w:p w:rsidR="004D463C" w:rsidRPr="00AD4255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255">
        <w:rPr>
          <w:rFonts w:ascii="Times New Roman" w:hAnsi="Times New Roman" w:cs="Times New Roman"/>
          <w:sz w:val="28"/>
          <w:szCs w:val="28"/>
        </w:rPr>
        <w:t>- соблюдать санитарно-гигиенические правила, поддерживать надлежащее санитарное состояние дома, квартиры, подъезда и прилегающей территории. Нечистоты, оставленные домашними животными, должны быть убраны владельцами немедленно;</w:t>
      </w:r>
    </w:p>
    <w:p w:rsidR="004D463C" w:rsidRPr="00AD4255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255">
        <w:rPr>
          <w:rFonts w:ascii="Times New Roman" w:hAnsi="Times New Roman" w:cs="Times New Roman"/>
          <w:sz w:val="28"/>
          <w:szCs w:val="28"/>
        </w:rPr>
        <w:lastRenderedPageBreak/>
        <w:t>- сообщать в органы ветеринарного надзора обо всех случаях нападения домашних животных на человека, немедленно доставлять собак, кошек и других животных, покусавших человека, в государственное ветеринарное лечебное учреждение для осмотра и наложения карантина;</w:t>
      </w:r>
    </w:p>
    <w:p w:rsidR="004D463C" w:rsidRPr="00AD4255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255">
        <w:rPr>
          <w:rFonts w:ascii="Times New Roman" w:hAnsi="Times New Roman" w:cs="Times New Roman"/>
          <w:sz w:val="28"/>
          <w:szCs w:val="28"/>
        </w:rPr>
        <w:t>- осуществлять санитарно-гигиенические мероприятия, обеспечивающие предупреждение болезней домашних животных;</w:t>
      </w:r>
    </w:p>
    <w:p w:rsidR="004D463C" w:rsidRPr="00AD4255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255">
        <w:rPr>
          <w:rFonts w:ascii="Times New Roman" w:hAnsi="Times New Roman" w:cs="Times New Roman"/>
          <w:sz w:val="28"/>
          <w:szCs w:val="28"/>
        </w:rPr>
        <w:t>- выполнять предписания должностных лиц, контролирующих органов и иные требования, предусмотренные законодательством и настоящими Правилами;</w:t>
      </w:r>
    </w:p>
    <w:p w:rsidR="004D463C" w:rsidRPr="00AD4255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255">
        <w:rPr>
          <w:rFonts w:ascii="Times New Roman" w:hAnsi="Times New Roman" w:cs="Times New Roman"/>
          <w:sz w:val="28"/>
          <w:szCs w:val="28"/>
        </w:rPr>
        <w:t>- в случае отказа от дальнейшего содержания домашнего животного передать (продать) его другому владельцу или поместить в приют</w:t>
      </w:r>
      <w:r w:rsidR="00FA32CA">
        <w:rPr>
          <w:rFonts w:ascii="Times New Roman" w:hAnsi="Times New Roman" w:cs="Times New Roman"/>
          <w:sz w:val="28"/>
          <w:szCs w:val="28"/>
        </w:rPr>
        <w:t>,</w:t>
      </w:r>
      <w:r w:rsidRPr="00AD4255">
        <w:rPr>
          <w:rFonts w:ascii="Times New Roman" w:hAnsi="Times New Roman" w:cs="Times New Roman"/>
          <w:sz w:val="28"/>
          <w:szCs w:val="28"/>
        </w:rPr>
        <w:t xml:space="preserve"> либо обратиться в органы ветеринарного надзора с заявлением о его усыплении.</w:t>
      </w:r>
    </w:p>
    <w:p w:rsidR="004D463C" w:rsidRPr="00AD4255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255">
        <w:rPr>
          <w:rFonts w:ascii="Times New Roman" w:hAnsi="Times New Roman" w:cs="Times New Roman"/>
          <w:sz w:val="28"/>
          <w:szCs w:val="28"/>
        </w:rPr>
        <w:t>Оставлять домашнее животное без попечения запрещается.</w:t>
      </w:r>
    </w:p>
    <w:p w:rsidR="004D463C" w:rsidRPr="00AD4255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255">
        <w:rPr>
          <w:rFonts w:ascii="Times New Roman" w:hAnsi="Times New Roman" w:cs="Times New Roman"/>
          <w:sz w:val="28"/>
          <w:szCs w:val="28"/>
        </w:rPr>
        <w:t>3.4. Обучение собак осуществляется под руководством специалистов по дрессировке собак при наличии именного удостоверения, выданного кинологической организацией, имеющей право на кинологическую образовательную деятельность. Запрещается использовать при дрессировке животных негуманные и жестокие методы психического и физического воздействия.</w:t>
      </w:r>
    </w:p>
    <w:p w:rsidR="004D463C" w:rsidRPr="00AD4255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255">
        <w:rPr>
          <w:rFonts w:ascii="Times New Roman" w:hAnsi="Times New Roman" w:cs="Times New Roman"/>
          <w:sz w:val="28"/>
          <w:szCs w:val="28"/>
        </w:rPr>
        <w:t>3.5. В случае социальной опасности домашнее животное подлежит конфискации или усыплению по заключению органа государственного ветеринарного надзора в порядке, установленном действующим законодательством.</w:t>
      </w:r>
    </w:p>
    <w:p w:rsidR="004D463C" w:rsidRPr="00AD4255" w:rsidRDefault="004D463C" w:rsidP="004D46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63C" w:rsidRPr="006C7167" w:rsidRDefault="004D463C" w:rsidP="004D46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7167">
        <w:rPr>
          <w:rFonts w:ascii="Times New Roman" w:hAnsi="Times New Roman" w:cs="Times New Roman"/>
          <w:sz w:val="28"/>
          <w:szCs w:val="28"/>
        </w:rPr>
        <w:t>4. ПРАВА ОБЩЕСТВЕННЫХ ОРГАНИЗАЦИЙ, ОБЪЕДИНЕНИЙ</w:t>
      </w:r>
    </w:p>
    <w:p w:rsidR="004D463C" w:rsidRPr="006C7167" w:rsidRDefault="004D463C" w:rsidP="004D46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7167">
        <w:rPr>
          <w:rFonts w:ascii="Times New Roman" w:hAnsi="Times New Roman" w:cs="Times New Roman"/>
          <w:sz w:val="28"/>
          <w:szCs w:val="28"/>
        </w:rPr>
        <w:t>(КЛУБОВ) ВЛАДЕЛЬЦЕВ ДОМАШНИХ ЖИВОТНЫХ</w:t>
      </w:r>
    </w:p>
    <w:p w:rsidR="004D463C" w:rsidRPr="006C7167" w:rsidRDefault="004D463C" w:rsidP="004D46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63C" w:rsidRPr="006C716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167">
        <w:rPr>
          <w:rFonts w:ascii="Times New Roman" w:hAnsi="Times New Roman" w:cs="Times New Roman"/>
          <w:sz w:val="28"/>
          <w:szCs w:val="28"/>
        </w:rPr>
        <w:t>4.1. Общественные организации и объединения владельцев домашних животных, зарегистрированные в установленном порядке, в уставные задачи которых входит содержание, разведение и иные действия, связанные с домашними животными, имеют право:</w:t>
      </w:r>
    </w:p>
    <w:p w:rsidR="004D463C" w:rsidRPr="006C716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167">
        <w:rPr>
          <w:rFonts w:ascii="Times New Roman" w:hAnsi="Times New Roman" w:cs="Times New Roman"/>
          <w:sz w:val="28"/>
          <w:szCs w:val="28"/>
        </w:rPr>
        <w:t>- создавать приюты временного и постоянного содержания домашних животных, организовывать специальные магазины и рынки по их продаже, а также магазины по продаже товаров для ухода и содержания домашних животных;</w:t>
      </w:r>
    </w:p>
    <w:p w:rsidR="004D463C" w:rsidRPr="004D1A39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A39">
        <w:rPr>
          <w:rFonts w:ascii="Times New Roman" w:hAnsi="Times New Roman" w:cs="Times New Roman"/>
          <w:sz w:val="28"/>
          <w:szCs w:val="28"/>
        </w:rPr>
        <w:t xml:space="preserve">- строить и оборудовать площадки для выгула и дрессировки домашних животных на </w:t>
      </w:r>
      <w:r w:rsidR="00461A47" w:rsidRPr="004D1A39">
        <w:rPr>
          <w:rFonts w:ascii="Times New Roman" w:hAnsi="Times New Roman" w:cs="Times New Roman"/>
          <w:sz w:val="28"/>
          <w:szCs w:val="28"/>
        </w:rPr>
        <w:t>земельных участках, отведенных М</w:t>
      </w:r>
      <w:r w:rsidRPr="004D1A39">
        <w:rPr>
          <w:rFonts w:ascii="Times New Roman" w:hAnsi="Times New Roman" w:cs="Times New Roman"/>
          <w:sz w:val="28"/>
          <w:szCs w:val="28"/>
        </w:rPr>
        <w:t xml:space="preserve">униципальным образованием </w:t>
      </w:r>
      <w:proofErr w:type="spellStart"/>
      <w:r w:rsidR="00461A47" w:rsidRPr="004D1A39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461A47" w:rsidRPr="004D1A39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4D1A39">
        <w:rPr>
          <w:rFonts w:ascii="Times New Roman" w:hAnsi="Times New Roman" w:cs="Times New Roman"/>
          <w:sz w:val="28"/>
          <w:szCs w:val="28"/>
        </w:rPr>
        <w:t>;</w:t>
      </w:r>
    </w:p>
    <w:p w:rsidR="004D463C" w:rsidRPr="006C716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A39">
        <w:rPr>
          <w:rFonts w:ascii="Times New Roman" w:hAnsi="Times New Roman" w:cs="Times New Roman"/>
          <w:sz w:val="28"/>
          <w:szCs w:val="28"/>
        </w:rPr>
        <w:t>- содействовать осуществлению</w:t>
      </w:r>
      <w:r w:rsidRPr="006C71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716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C7167">
        <w:rPr>
          <w:rFonts w:ascii="Times New Roman" w:hAnsi="Times New Roman" w:cs="Times New Roman"/>
          <w:sz w:val="28"/>
          <w:szCs w:val="28"/>
        </w:rPr>
        <w:t xml:space="preserve"> соблюдением владельцами домашних животных установленных санитарно-гигиенических норм и ветеринарных правил;</w:t>
      </w:r>
    </w:p>
    <w:p w:rsidR="004D463C" w:rsidRPr="006C716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167">
        <w:rPr>
          <w:rFonts w:ascii="Times New Roman" w:hAnsi="Times New Roman" w:cs="Times New Roman"/>
          <w:sz w:val="28"/>
          <w:szCs w:val="28"/>
        </w:rPr>
        <w:t>- оказывать содействие органам государственного ветеринарного надзора в проведении вакцинации домашних животных;</w:t>
      </w:r>
    </w:p>
    <w:p w:rsidR="004D1A39" w:rsidRDefault="004D463C" w:rsidP="00A96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167">
        <w:rPr>
          <w:rFonts w:ascii="Times New Roman" w:hAnsi="Times New Roman" w:cs="Times New Roman"/>
          <w:sz w:val="28"/>
          <w:szCs w:val="28"/>
        </w:rPr>
        <w:t>- вести методическую и разъяснительную работу среди членов обществ и клубов владельцев домашних животных, обществ защиты животных и населения по вопросам содержания домашних животных.</w:t>
      </w:r>
    </w:p>
    <w:p w:rsidR="004D463C" w:rsidRPr="006C7167" w:rsidRDefault="004D463C" w:rsidP="004D46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7167">
        <w:rPr>
          <w:rFonts w:ascii="Times New Roman" w:hAnsi="Times New Roman" w:cs="Times New Roman"/>
          <w:sz w:val="28"/>
          <w:szCs w:val="28"/>
        </w:rPr>
        <w:lastRenderedPageBreak/>
        <w:t>5. УСЛОВИЯ СОДЕРЖАНИЯ ДОМАШНИХ ЖИВОТНЫХ</w:t>
      </w:r>
    </w:p>
    <w:p w:rsidR="004D463C" w:rsidRPr="006C7167" w:rsidRDefault="004D463C" w:rsidP="004D46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63C" w:rsidRPr="006C716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167">
        <w:rPr>
          <w:rFonts w:ascii="Times New Roman" w:hAnsi="Times New Roman" w:cs="Times New Roman"/>
          <w:sz w:val="28"/>
          <w:szCs w:val="28"/>
        </w:rPr>
        <w:t>5.1. Содержание домашних животных разрешается при обеспечении владельцем условий проживания, жизнедеятельности и ухода за домашними животными в соответствии с их биологическими особенностями, а также при соблюдении законных прав и интересов других лиц.</w:t>
      </w:r>
    </w:p>
    <w:p w:rsidR="004D463C" w:rsidRPr="006C716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167">
        <w:rPr>
          <w:rFonts w:ascii="Times New Roman" w:hAnsi="Times New Roman" w:cs="Times New Roman"/>
          <w:sz w:val="28"/>
          <w:szCs w:val="28"/>
        </w:rPr>
        <w:t xml:space="preserve">5.2. Обязательным условием </w:t>
      </w:r>
      <w:r w:rsidR="00461A47">
        <w:rPr>
          <w:rFonts w:ascii="Times New Roman" w:hAnsi="Times New Roman" w:cs="Times New Roman"/>
          <w:sz w:val="28"/>
          <w:szCs w:val="28"/>
        </w:rPr>
        <w:t>содержания домашних животных в М</w:t>
      </w:r>
      <w:r w:rsidRPr="006C7167">
        <w:rPr>
          <w:rFonts w:ascii="Times New Roman" w:hAnsi="Times New Roman" w:cs="Times New Roman"/>
          <w:sz w:val="28"/>
          <w:szCs w:val="28"/>
        </w:rPr>
        <w:t xml:space="preserve">униципальном образовании </w:t>
      </w:r>
      <w:proofErr w:type="spellStart"/>
      <w:r w:rsidR="00461A47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461A47">
        <w:rPr>
          <w:rFonts w:ascii="Times New Roman" w:hAnsi="Times New Roman" w:cs="Times New Roman"/>
          <w:sz w:val="28"/>
          <w:szCs w:val="28"/>
        </w:rPr>
        <w:t xml:space="preserve"> округ </w:t>
      </w:r>
      <w:r w:rsidRPr="006C7167">
        <w:rPr>
          <w:rFonts w:ascii="Times New Roman" w:hAnsi="Times New Roman" w:cs="Times New Roman"/>
          <w:sz w:val="28"/>
          <w:szCs w:val="28"/>
        </w:rPr>
        <w:t>является соблюдение санитарно-гигиенических норм и правил, ветеринарного законодательства РФ, правил и норм пользования жилыми помещениями и содержания придомовой территории.</w:t>
      </w:r>
    </w:p>
    <w:p w:rsidR="004D463C" w:rsidRPr="006C716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167">
        <w:rPr>
          <w:rFonts w:ascii="Times New Roman" w:hAnsi="Times New Roman" w:cs="Times New Roman"/>
          <w:sz w:val="28"/>
          <w:szCs w:val="28"/>
        </w:rPr>
        <w:t>5.3. Жилые помещения, используемые для постоянного или временного содержания домашних животных, по своей площади должны обеспечивать благоприятные условия для людей и животных.</w:t>
      </w:r>
    </w:p>
    <w:p w:rsidR="004D463C" w:rsidRPr="006C716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167">
        <w:rPr>
          <w:rFonts w:ascii="Times New Roman" w:hAnsi="Times New Roman" w:cs="Times New Roman"/>
          <w:sz w:val="28"/>
          <w:szCs w:val="28"/>
        </w:rPr>
        <w:t>5.4. В комнатах коммунальных квартир содержать собак и кошек разрешается только при наличии письменного согласия всех нанимателей и совершеннолетних членов их семей, проживающих в квартире.</w:t>
      </w:r>
    </w:p>
    <w:p w:rsidR="004D463C" w:rsidRPr="006C716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167">
        <w:rPr>
          <w:rFonts w:ascii="Times New Roman" w:hAnsi="Times New Roman" w:cs="Times New Roman"/>
          <w:sz w:val="28"/>
          <w:szCs w:val="28"/>
        </w:rPr>
        <w:t>5.5. Запрещается содержание (</w:t>
      </w:r>
      <w:proofErr w:type="spellStart"/>
      <w:r w:rsidRPr="006C7167">
        <w:rPr>
          <w:rFonts w:ascii="Times New Roman" w:hAnsi="Times New Roman" w:cs="Times New Roman"/>
          <w:sz w:val="28"/>
          <w:szCs w:val="28"/>
        </w:rPr>
        <w:t>подкармливание</w:t>
      </w:r>
      <w:proofErr w:type="spellEnd"/>
      <w:r w:rsidRPr="006C7167">
        <w:rPr>
          <w:rFonts w:ascii="Times New Roman" w:hAnsi="Times New Roman" w:cs="Times New Roman"/>
          <w:sz w:val="28"/>
          <w:szCs w:val="28"/>
        </w:rPr>
        <w:t>) домашних животных на балконах, лоджиях, в местах общего пользования жилых домов и общежитий (на лестничных клетках, чердаках, подвалах и других подсобных помещениях). Загрязнение домашними животными указанных мест немедленно устраняется их владельцами.</w:t>
      </w:r>
    </w:p>
    <w:p w:rsidR="004D463C" w:rsidRPr="006C716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167">
        <w:rPr>
          <w:rFonts w:ascii="Times New Roman" w:hAnsi="Times New Roman" w:cs="Times New Roman"/>
          <w:sz w:val="28"/>
          <w:szCs w:val="28"/>
        </w:rPr>
        <w:t>5.6. Содержание домашних животных на территории садоводческих, огороднических, дачных кооперативов, домов отдыха, санаториев, туристических баз, спортивных и трудовых лагерей допускается с соблюдением настоящих Правил, а также в соответствии с правилами и положениями указанных организаций, в которых должно быть указано разрешение на пребывание в них домашних животных.</w:t>
      </w:r>
    </w:p>
    <w:p w:rsidR="004D463C" w:rsidRPr="006C716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167">
        <w:rPr>
          <w:rFonts w:ascii="Times New Roman" w:hAnsi="Times New Roman" w:cs="Times New Roman"/>
          <w:sz w:val="28"/>
          <w:szCs w:val="28"/>
        </w:rPr>
        <w:t>5.7. Временное пребывание граждан с домашними животными в гостиницах осуществляется по согласованию с администрацией гостиницы.</w:t>
      </w:r>
    </w:p>
    <w:p w:rsidR="004D463C" w:rsidRPr="006C716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167">
        <w:rPr>
          <w:rFonts w:ascii="Times New Roman" w:hAnsi="Times New Roman" w:cs="Times New Roman"/>
          <w:sz w:val="28"/>
          <w:szCs w:val="28"/>
        </w:rPr>
        <w:t>5.8. Владельцы собак, имеющие в пользовании земельные участки, могут содержать собак в свободном выгуле только на хорошо огороженной территории или в изолированном помещении. О наличии собак должна быть сделана предупреждающая надпись перед входом на участок.</w:t>
      </w:r>
    </w:p>
    <w:p w:rsidR="004D463C" w:rsidRPr="006C716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167">
        <w:rPr>
          <w:rFonts w:ascii="Times New Roman" w:hAnsi="Times New Roman" w:cs="Times New Roman"/>
          <w:sz w:val="28"/>
          <w:szCs w:val="28"/>
        </w:rPr>
        <w:t>5.9. Клеймение домашних животных производится по желанию их владельца обществами и клубами домашних животных, зарегистрированных в установленном законом порядке. Клеймение племенных собак обязательно.</w:t>
      </w:r>
    </w:p>
    <w:p w:rsidR="004D463C" w:rsidRPr="006C716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167">
        <w:rPr>
          <w:rFonts w:ascii="Times New Roman" w:hAnsi="Times New Roman" w:cs="Times New Roman"/>
          <w:sz w:val="28"/>
          <w:szCs w:val="28"/>
        </w:rPr>
        <w:t>5.10. Запрещается разведение кошек и собак с целью использования их шкур и мяса.</w:t>
      </w:r>
    </w:p>
    <w:p w:rsidR="004D463C" w:rsidRPr="006C716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167">
        <w:rPr>
          <w:rFonts w:ascii="Times New Roman" w:hAnsi="Times New Roman" w:cs="Times New Roman"/>
          <w:sz w:val="28"/>
          <w:szCs w:val="28"/>
        </w:rPr>
        <w:t>5.11. Запрещается изъятие из среды обитания, приобретение и содержание в домашних условиях диких животных, не приспособленных к проживанию совместно с человеком.</w:t>
      </w:r>
    </w:p>
    <w:p w:rsidR="004D463C" w:rsidRPr="006C716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167">
        <w:rPr>
          <w:rFonts w:ascii="Times New Roman" w:hAnsi="Times New Roman" w:cs="Times New Roman"/>
          <w:sz w:val="28"/>
          <w:szCs w:val="28"/>
        </w:rPr>
        <w:t>5.12. Запрещается бросать и самовольно уничтожать домашних животных.</w:t>
      </w:r>
    </w:p>
    <w:p w:rsidR="004D463C" w:rsidRPr="006C7167" w:rsidRDefault="00461A47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 На территории М</w:t>
      </w:r>
      <w:r w:rsidR="004D463C" w:rsidRPr="006C7167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D463C" w:rsidRPr="006C7167">
        <w:rPr>
          <w:rFonts w:ascii="Times New Roman" w:hAnsi="Times New Roman" w:cs="Times New Roman"/>
          <w:sz w:val="28"/>
          <w:szCs w:val="28"/>
        </w:rPr>
        <w:t xml:space="preserve"> проведение собачьих боев и боев с использованием других животных</w:t>
      </w:r>
      <w:r w:rsidR="004D1A39" w:rsidRPr="004D1A39">
        <w:rPr>
          <w:rFonts w:ascii="Times New Roman" w:hAnsi="Times New Roman" w:cs="Times New Roman"/>
          <w:sz w:val="28"/>
          <w:szCs w:val="28"/>
        </w:rPr>
        <w:t xml:space="preserve"> </w:t>
      </w:r>
      <w:r w:rsidR="004D1A39" w:rsidRPr="006C7167">
        <w:rPr>
          <w:rFonts w:ascii="Times New Roman" w:hAnsi="Times New Roman" w:cs="Times New Roman"/>
          <w:sz w:val="28"/>
          <w:szCs w:val="28"/>
        </w:rPr>
        <w:lastRenderedPageBreak/>
        <w:t>запрещается</w:t>
      </w:r>
      <w:r w:rsidR="004D463C" w:rsidRPr="006C7167">
        <w:rPr>
          <w:rFonts w:ascii="Times New Roman" w:hAnsi="Times New Roman" w:cs="Times New Roman"/>
          <w:sz w:val="28"/>
          <w:szCs w:val="28"/>
        </w:rPr>
        <w:t>.</w:t>
      </w:r>
    </w:p>
    <w:p w:rsidR="004D463C" w:rsidRPr="006C716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167">
        <w:rPr>
          <w:rFonts w:ascii="Times New Roman" w:hAnsi="Times New Roman" w:cs="Times New Roman"/>
          <w:sz w:val="28"/>
          <w:szCs w:val="28"/>
        </w:rPr>
        <w:t>5.14. Несовершеннолетние, недееспособные граждане, лица, страдающие психическими заболеваниями, алкоголизмом либо наркоманией, не вправе содержать собак, требующих особой ответственности владельца.</w:t>
      </w:r>
    </w:p>
    <w:p w:rsidR="004D463C" w:rsidRPr="006C716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167">
        <w:rPr>
          <w:rFonts w:ascii="Times New Roman" w:hAnsi="Times New Roman" w:cs="Times New Roman"/>
          <w:sz w:val="28"/>
          <w:szCs w:val="28"/>
        </w:rPr>
        <w:t>5.15. Животное может быть изъято у владельцев по решению суда или в ином порядке в случаях, предусмотренных законодательством.</w:t>
      </w:r>
    </w:p>
    <w:p w:rsidR="004D463C" w:rsidRPr="006C7167" w:rsidRDefault="004D463C" w:rsidP="004D46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63C" w:rsidRPr="00461A47" w:rsidRDefault="004D463C" w:rsidP="004D46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6. ЦЕЛИ И ЗАДАЧИ ПРИЮТОВ ДЛЯ ДОМАШНИХ ЖИВОТНЫХ</w:t>
      </w:r>
    </w:p>
    <w:p w:rsidR="004D463C" w:rsidRPr="00461A47" w:rsidRDefault="004D463C" w:rsidP="004D46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 xml:space="preserve">6.1. Приюты для домашних животных созданы </w:t>
      </w:r>
      <w:proofErr w:type="gramStart"/>
      <w:r w:rsidRPr="00461A4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61A47">
        <w:rPr>
          <w:rFonts w:ascii="Times New Roman" w:hAnsi="Times New Roman" w:cs="Times New Roman"/>
          <w:sz w:val="28"/>
          <w:szCs w:val="28"/>
        </w:rPr>
        <w:t>: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- организации на практике дееспособной службы розыска и возвращения владельцам потерянных животных;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 xml:space="preserve">- создания условий для </w:t>
      </w:r>
      <w:proofErr w:type="spellStart"/>
      <w:r w:rsidRPr="00461A47">
        <w:rPr>
          <w:rFonts w:ascii="Times New Roman" w:hAnsi="Times New Roman" w:cs="Times New Roman"/>
          <w:sz w:val="28"/>
          <w:szCs w:val="28"/>
        </w:rPr>
        <w:t>карантинирования</w:t>
      </w:r>
      <w:proofErr w:type="spellEnd"/>
      <w:r w:rsidRPr="00461A47">
        <w:rPr>
          <w:rFonts w:ascii="Times New Roman" w:hAnsi="Times New Roman" w:cs="Times New Roman"/>
          <w:sz w:val="28"/>
          <w:szCs w:val="28"/>
        </w:rPr>
        <w:t xml:space="preserve"> животных с целью выявления опасных для человека заболеваний домашних животных;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- решения проблемы ненужных, обременительных для владельцев животных;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- регулирования численности животных.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6.2. Приюты для домашних животных могут создаваться физическими лицами, предпринимателями без образования юридического лица, юридическими лицами.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6.3. Приюты подразделяются на приюты кратковременного (до 12 дней) и длительного (более 12 дней) содержания домашних животных.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6.4. Приюты кратковременного содержания домашних животных создаются в целях: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- выявления владельцев потерянных животных согласно идентификационным номерам или особым приметам животных через службу розыска домашних животных;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- подбора новых владельцев животным для дальнейшего их содержания или передачи животных в приюты длительного содержания.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При организациях, осуществляющих отлов безнадзорных и бездомных животных, приюты кратковременного содержания создаются в обязательном порядке.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6.5. Приюты длительного содержания животных создаются и функционируют в воспитательных, познавательных и других целях.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6.6. Для организации и функционирования приюта, независимо от его типа, необходимо неукоснительное соблюдение следующих требований: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- содержание домашних животных в вольерах, обеспечивающих условия для нормальной жизнедеятельности животных;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- наличие полноценной и сбалансированной кормовой базы;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- осуществление постоянного ветеринарного контроля и обслуживания; наличие профессионально подготовленного обслуживающего персонала;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- соблюдение правил по максимальному наполнению приютов и минимальной полезной площади на одно животное;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61A47">
        <w:rPr>
          <w:rFonts w:ascii="Times New Roman" w:hAnsi="Times New Roman" w:cs="Times New Roman"/>
          <w:sz w:val="28"/>
          <w:szCs w:val="28"/>
        </w:rPr>
        <w:t>обязательное</w:t>
      </w:r>
      <w:proofErr w:type="gramEnd"/>
      <w:r w:rsidRPr="00461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A47">
        <w:rPr>
          <w:rFonts w:ascii="Times New Roman" w:hAnsi="Times New Roman" w:cs="Times New Roman"/>
          <w:sz w:val="28"/>
          <w:szCs w:val="28"/>
        </w:rPr>
        <w:t>карантинирование</w:t>
      </w:r>
      <w:proofErr w:type="spellEnd"/>
      <w:r w:rsidRPr="00461A47">
        <w:rPr>
          <w:rFonts w:ascii="Times New Roman" w:hAnsi="Times New Roman" w:cs="Times New Roman"/>
          <w:sz w:val="28"/>
          <w:szCs w:val="28"/>
        </w:rPr>
        <w:t xml:space="preserve"> вновь прибывших домашних животных;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- при определении в приют длительного содержания домашние животные должны быть обеспложены.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lastRenderedPageBreak/>
        <w:t>6.7. Домашние животные, поступившие в приют, осматриваются ветеринарными специалистами. Раненым животным или животным с явными признаками болезни оказывается первая медицинская помощь.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 xml:space="preserve">6.8. В приютах кратковременного срока содержания домашних животных </w:t>
      </w:r>
      <w:proofErr w:type="gramStart"/>
      <w:r w:rsidRPr="00461A47">
        <w:rPr>
          <w:rFonts w:ascii="Times New Roman" w:hAnsi="Times New Roman" w:cs="Times New Roman"/>
          <w:sz w:val="28"/>
          <w:szCs w:val="28"/>
        </w:rPr>
        <w:t>тяжело больные</w:t>
      </w:r>
      <w:proofErr w:type="gramEnd"/>
      <w:r w:rsidRPr="00461A47">
        <w:rPr>
          <w:rFonts w:ascii="Times New Roman" w:hAnsi="Times New Roman" w:cs="Times New Roman"/>
          <w:sz w:val="28"/>
          <w:szCs w:val="28"/>
        </w:rPr>
        <w:t>, неуправляемые, повышенно злобные собаки при крайней необходимости подвергаются эвтаназии.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6.9. Владелец домашнего животного, не заявивший о своем праве на отловленное животное в течение шести месяцев, считается отказавшимся от него.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Владелец животного, имеющего идентификационный номер, не забравший его из приюта после получения им уведомления соответствующего органа, несет полную ответственность за нарушение правил содержания дом</w:t>
      </w:r>
      <w:r w:rsidR="00C673FA">
        <w:rPr>
          <w:rFonts w:ascii="Times New Roman" w:hAnsi="Times New Roman" w:cs="Times New Roman"/>
          <w:sz w:val="28"/>
          <w:szCs w:val="28"/>
        </w:rPr>
        <w:t>ашних животных М</w:t>
      </w:r>
      <w:r w:rsidRPr="00461A47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C673FA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C673FA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461A47">
        <w:rPr>
          <w:rFonts w:ascii="Times New Roman" w:hAnsi="Times New Roman" w:cs="Times New Roman"/>
          <w:sz w:val="28"/>
          <w:szCs w:val="28"/>
        </w:rPr>
        <w:t>.</w:t>
      </w:r>
    </w:p>
    <w:p w:rsidR="004D463C" w:rsidRPr="003C4C49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6.10. В приюте, независимо от его типа, ведется обязательная специальная система учета по каждому животному, содержащая полную информацию по всем аспектам ежедневной деятельности приюта, включая отчеты по потерянным и найденным животным, а также по тем из них, которые переданы новым владельцам. Сведения о новых владельцах животных являются закрытыми.</w:t>
      </w:r>
    </w:p>
    <w:p w:rsidR="004D463C" w:rsidRPr="003C4C49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6.11. Лица, получившие животное из приюта, кроме новых владельцев, возмещают ему расходы по отлову, транспортировке, ветеринарному осмотру или помощи, содержанию животного.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 xml:space="preserve">6.12. </w:t>
      </w:r>
      <w:proofErr w:type="gramStart"/>
      <w:r w:rsidRPr="00461A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1A47">
        <w:rPr>
          <w:rFonts w:ascii="Times New Roman" w:hAnsi="Times New Roman" w:cs="Times New Roman"/>
          <w:sz w:val="28"/>
          <w:szCs w:val="28"/>
        </w:rPr>
        <w:t xml:space="preserve"> деятельностью приютов для домашних животных, независимо от их типа, осуществляют: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- органы санитарно-эпидемиологического и ветеринарного контроля;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- организация, осуществляющая регистрацию домашних животных;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61A47">
        <w:rPr>
          <w:rFonts w:ascii="Times New Roman" w:hAnsi="Times New Roman" w:cs="Times New Roman"/>
          <w:sz w:val="28"/>
          <w:szCs w:val="28"/>
        </w:rPr>
        <w:t>зоозащитные</w:t>
      </w:r>
      <w:proofErr w:type="spellEnd"/>
      <w:r w:rsidRPr="00461A47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4D463C" w:rsidRPr="00461A47" w:rsidRDefault="004D463C" w:rsidP="004D46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63C" w:rsidRPr="00461A47" w:rsidRDefault="004D463C" w:rsidP="004D46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7. ПРОДАЖА И ПРИОБРЕТЕНИЕ ДОМАШНИХ ЖИВОТНЫХ</w:t>
      </w:r>
    </w:p>
    <w:p w:rsidR="004D463C" w:rsidRPr="00461A47" w:rsidRDefault="004D463C" w:rsidP="004D46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 xml:space="preserve">7.1. Торговля домашними животными производится в специально отведенных местах - через питомники, общества, клубы владельцев домашних животных, на специализированных рынках и в магазинах при наличии соответствующих </w:t>
      </w:r>
      <w:r w:rsidRPr="001243C2">
        <w:rPr>
          <w:rFonts w:ascii="Times New Roman" w:hAnsi="Times New Roman" w:cs="Times New Roman"/>
          <w:sz w:val="28"/>
          <w:szCs w:val="28"/>
        </w:rPr>
        <w:t>ветеринарных</w:t>
      </w:r>
      <w:r w:rsidR="003C4C49" w:rsidRPr="001243C2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1243C2">
        <w:rPr>
          <w:rFonts w:ascii="Times New Roman" w:hAnsi="Times New Roman" w:cs="Times New Roman"/>
          <w:sz w:val="28"/>
          <w:szCs w:val="28"/>
        </w:rPr>
        <w:t>, выданных</w:t>
      </w:r>
      <w:r w:rsidRPr="00461A47">
        <w:rPr>
          <w:rFonts w:ascii="Times New Roman" w:hAnsi="Times New Roman" w:cs="Times New Roman"/>
          <w:sz w:val="28"/>
          <w:szCs w:val="28"/>
        </w:rPr>
        <w:t xml:space="preserve"> государственным ветеринарным учреждением.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Продажа домашних животных в общественных местах (возле магазинов, учреждений) запрещена.</w:t>
      </w:r>
    </w:p>
    <w:p w:rsidR="004D463C" w:rsidRDefault="00C673FA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Ввоз на территорию М</w:t>
      </w:r>
      <w:r w:rsidR="004D463C" w:rsidRPr="00461A47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D463C" w:rsidRPr="00461A47">
        <w:rPr>
          <w:rFonts w:ascii="Times New Roman" w:hAnsi="Times New Roman" w:cs="Times New Roman"/>
          <w:sz w:val="28"/>
          <w:szCs w:val="28"/>
        </w:rPr>
        <w:t xml:space="preserve"> домашних животных с территории иностранных государств разрешается при наличии документа, удостоверяющего право их ввоза на территорию Российской Федерации (ветеринарный сертификат с переводом на русский язык, международный паспорт здоровья животных и другие).</w:t>
      </w:r>
    </w:p>
    <w:p w:rsidR="008B464E" w:rsidRPr="00461A47" w:rsidRDefault="008B464E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63C" w:rsidRPr="00461A47" w:rsidRDefault="004D463C" w:rsidP="004D46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8. ВАКЦИНАЦИЯ И КАРАНТИН ДОМАШНИХ ЖИВОТНЫХ</w:t>
      </w:r>
    </w:p>
    <w:p w:rsidR="004D463C" w:rsidRPr="00461A47" w:rsidRDefault="004D463C" w:rsidP="004D46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 xml:space="preserve">8.1. Владельцы домашних животных обязаны вакцинировать их против бешенства и других инфекционных заболеваний животных, опасных для </w:t>
      </w:r>
      <w:r w:rsidRPr="00461A47">
        <w:rPr>
          <w:rFonts w:ascii="Times New Roman" w:hAnsi="Times New Roman" w:cs="Times New Roman"/>
          <w:sz w:val="28"/>
          <w:szCs w:val="28"/>
        </w:rPr>
        <w:lastRenderedPageBreak/>
        <w:t>человека.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Вакцинация домашних животных производится с возраста и в сроки, определенные ветеринарным законодательством, независимо от породы, в ветеринарных учреждениях.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 xml:space="preserve">8.2. Вакцинация домашних животных против бешенства осуществляется учреждениями государственной ветеринарной службы бесплатно. От иных заболеваний домашних животных вакцинация производится за плату. </w:t>
      </w:r>
      <w:proofErr w:type="gramStart"/>
      <w:r w:rsidRPr="00461A47">
        <w:rPr>
          <w:rFonts w:ascii="Times New Roman" w:hAnsi="Times New Roman" w:cs="Times New Roman"/>
          <w:sz w:val="28"/>
          <w:szCs w:val="28"/>
        </w:rPr>
        <w:t>Не привитых против бешенства собак запрещается: перевозить, продавать, использовать на охоте, в спортивной и защитной службах.</w:t>
      </w:r>
      <w:proofErr w:type="gramEnd"/>
    </w:p>
    <w:p w:rsidR="008C1CAD" w:rsidRPr="008C1CAD" w:rsidRDefault="004D463C" w:rsidP="008C1CAD">
      <w:pPr>
        <w:widowControl/>
        <w:ind w:firstLine="540"/>
      </w:pPr>
      <w:r w:rsidRPr="008C1CAD">
        <w:t xml:space="preserve">8.3. </w:t>
      </w:r>
      <w:r w:rsidR="008C1CAD" w:rsidRPr="008C1CAD">
        <w:t>Карантин домашних животных вводится и объявляется исполнительными органами государственной власти Свердловской области, органами местного самоуправления по представлению соответствующих органов Государственной ветеринарной службы Российской Федерации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8.4. Органы государственного ветеринарного надзора обязаны своевременно оповещать владельцев домашних животных о карантине, а также вправе требовать обеспечения изоляции животных и, в случае особо опасных заболеваний, их усыпления.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8.5. Владельцы домашних животных обязаны соблюдать установленные правила карантина. Запрещается выгуливать больных животных и животных, на которых наложен карантин.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8.6. Владельцы домашних животных обязаны немедленно сообщить в органы государственного ветеринарного надзора обо всех случаях внезапного падежа, массового заболевания или необычного поведения животных.</w:t>
      </w:r>
    </w:p>
    <w:p w:rsidR="004D463C" w:rsidRPr="00461A47" w:rsidRDefault="004D463C" w:rsidP="004D46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63C" w:rsidRPr="00461A47" w:rsidRDefault="004D463C" w:rsidP="004D46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9. ПОРЯДОК ВЫГУЛА СОБАК</w:t>
      </w:r>
    </w:p>
    <w:p w:rsidR="004D463C" w:rsidRPr="00461A47" w:rsidRDefault="004D463C" w:rsidP="004D46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CAD" w:rsidRPr="008C1CAD" w:rsidRDefault="004D463C" w:rsidP="008C1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CAD">
        <w:rPr>
          <w:rFonts w:ascii="Times New Roman" w:hAnsi="Times New Roman" w:cs="Times New Roman"/>
          <w:sz w:val="28"/>
          <w:szCs w:val="28"/>
        </w:rPr>
        <w:t>9.1. Выгул собак разрешается на площадках, пустырях и других территориях, определяемы</w:t>
      </w:r>
      <w:r w:rsidR="00C673FA" w:rsidRPr="008C1CAD">
        <w:rPr>
          <w:rFonts w:ascii="Times New Roman" w:hAnsi="Times New Roman" w:cs="Times New Roman"/>
          <w:sz w:val="28"/>
          <w:szCs w:val="28"/>
        </w:rPr>
        <w:t>х постановлением М</w:t>
      </w:r>
      <w:r w:rsidRPr="008C1CAD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C673FA" w:rsidRPr="008C1CAD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C673FA" w:rsidRPr="008C1CAD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8C1CAD">
        <w:rPr>
          <w:rFonts w:ascii="Times New Roman" w:hAnsi="Times New Roman" w:cs="Times New Roman"/>
          <w:sz w:val="28"/>
          <w:szCs w:val="28"/>
        </w:rPr>
        <w:t>. На отведенных площадках устанавливаются знаки о разрешении выгула собак.</w:t>
      </w:r>
      <w:r w:rsidR="008C1CAD" w:rsidRPr="008C1CAD">
        <w:rPr>
          <w:rFonts w:ascii="Times New Roman" w:hAnsi="Times New Roman" w:cs="Times New Roman"/>
          <w:sz w:val="28"/>
          <w:szCs w:val="28"/>
        </w:rPr>
        <w:t xml:space="preserve"> До создания специализированных площадок место выгула определяет сам владелец собаки при неукоснительном обеспечении безопасности окружающих.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9.2. Запрещается выгуливать собак без сопровождающего лица, без поводка и оставлять без присмотра, посещать с собаками, кроме собак-поводырей, магазины, организации общественного питания, медицинские, культурные и общеобразовательные учреждения и организации, кроме специализированных объектов для совместного с животными посещения. Организации, предприятия, учреждения обязаны помещать знаки установленного образца о запрете посещения объектов с домашними животными и оборудовать места их привязи.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 xml:space="preserve">9.3. При выгуле собаки владелец обязан гарантировать безопасность окружающих. В жилых микрорайонах выгул собак разрешается только на поводке. В общественных местах, а также в местах скопления людей владелец обязан взять собаку на короткий поводок, исключая угрозу жизни и здоровью людей и животных, а на крупных или агрессивных собак, а также собак, требующих особой ответственности владельца, надеть намордник. При переходе через улицу или проезжую часть, а также вблизи магистралей владелец собаки </w:t>
      </w:r>
      <w:r w:rsidRPr="00461A47">
        <w:rPr>
          <w:rFonts w:ascii="Times New Roman" w:hAnsi="Times New Roman" w:cs="Times New Roman"/>
          <w:sz w:val="28"/>
          <w:szCs w:val="28"/>
        </w:rPr>
        <w:lastRenderedPageBreak/>
        <w:t>обязан взять ее на короткий поводок во избежание дорожно-транспортного происшествия.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 xml:space="preserve">9.4. При выгуле собак </w:t>
      </w:r>
      <w:r w:rsidRPr="008C1CAD">
        <w:rPr>
          <w:rFonts w:ascii="Times New Roman" w:hAnsi="Times New Roman" w:cs="Times New Roman"/>
          <w:sz w:val="28"/>
          <w:szCs w:val="28"/>
        </w:rPr>
        <w:t xml:space="preserve">в жилых </w:t>
      </w:r>
      <w:r w:rsidR="008C1CAD" w:rsidRPr="008C1CAD">
        <w:rPr>
          <w:rFonts w:ascii="Times New Roman" w:hAnsi="Times New Roman" w:cs="Times New Roman"/>
          <w:sz w:val="28"/>
          <w:szCs w:val="28"/>
        </w:rPr>
        <w:t>застройках</w:t>
      </w:r>
      <w:r w:rsidRPr="00461A47">
        <w:rPr>
          <w:rFonts w:ascii="Times New Roman" w:hAnsi="Times New Roman" w:cs="Times New Roman"/>
          <w:sz w:val="28"/>
          <w:szCs w:val="28"/>
        </w:rPr>
        <w:t xml:space="preserve"> владельцы животных обязаны с 23.00 до 07.00 обеспечить тишину.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9.5. Владельцы собак должны следить за животными и не допускать загрязнения собаками тротуаров, детских и школьных площадок и других объектов общего пользования, а если загрязнение произошло, владелец обязан убрать экскременты за своим животным.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9.6. Запрещается выгуливать собак на детских и спортивных площадках, школьных дворах, на пляжах, в местах массового отдыха людей, а также выгуливать без сопровождающего лица и оставлять их без присмотра. Запрещается выгуливать собак детям до 14 лет, лицам</w:t>
      </w:r>
      <w:r w:rsidR="004B4764">
        <w:rPr>
          <w:rFonts w:ascii="Times New Roman" w:hAnsi="Times New Roman" w:cs="Times New Roman"/>
          <w:sz w:val="28"/>
          <w:szCs w:val="28"/>
        </w:rPr>
        <w:t>,</w:t>
      </w:r>
      <w:r w:rsidRPr="00461A47">
        <w:rPr>
          <w:rFonts w:ascii="Times New Roman" w:hAnsi="Times New Roman" w:cs="Times New Roman"/>
          <w:sz w:val="28"/>
          <w:szCs w:val="28"/>
        </w:rPr>
        <w:t xml:space="preserve"> находящимся в состоянии алкогольного опьянения.</w:t>
      </w:r>
    </w:p>
    <w:p w:rsidR="004D463C" w:rsidRPr="00461A47" w:rsidRDefault="004D463C" w:rsidP="004D46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63C" w:rsidRPr="00461A47" w:rsidRDefault="004D463C" w:rsidP="004D46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10. ПЕРЕВОЗКИ ДОМАШНИХ ЖИВОТНЫХ В ОБЩЕСТВЕННОМ ТРАНСПОРТЕ</w:t>
      </w:r>
    </w:p>
    <w:p w:rsidR="004D463C" w:rsidRPr="00461A47" w:rsidRDefault="004D463C" w:rsidP="004D46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10.1. Разрешается перевозить животных всеми видами наземного городского и пригородного транспорта. При перевозке должны соблюдаться требования правил перевозки животных для данного вида транспорта. Крупные собаки должны быть на коротком поводке и наморднике, мелкие собаки и кошки - в сумках или контейнерах.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10.2. Перевозка собак, независимо от породы, в общественном транспорте разрешается при следующих условиях: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10.2.1. Крупные собаки должны быть на коротком поводке и в наморднике, мелкие собаки и кошки - в сумках или контейнерах.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10.2.2. Владелец собаки должен иметь при себе справку о вакцинации против бешенства, проведенную не более чем за 12 месяцев и не менее чем за 30 дней до перевозки.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10.3. При транспортировке собак или кошек за пределы округа - в другие города и регионы Российской Федерации, оформляется ветеринарное свидетельство установленного образца, где указывается дата прививки от бешенства, проведенной не более чем за 12 месяцев и не менее чем за 30 дней до перевозки, и других опасных для человека заболеваний животных.</w:t>
      </w:r>
    </w:p>
    <w:p w:rsidR="004D463C" w:rsidRDefault="004D463C" w:rsidP="004D46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63C" w:rsidRPr="00461A47" w:rsidRDefault="004D463C" w:rsidP="004D46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11. ОРГАНИЗАЦИЯ ОТЛОВА БЕЗНАДЗОРНЫХ ДОМАШНИХ ЖИВОТНЫХ</w:t>
      </w:r>
    </w:p>
    <w:p w:rsidR="004D463C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11.1. Домашние животные без сопровождающего лица, кроме оставленных на привязи у мест общественного пользования, подлежат отлову как безнадзорные с последующей передачей их в приюты для бездомных животных и подлежат установлению (идентификации) по регистрационному номеру с последующим сообщением владельцу.</w:t>
      </w:r>
    </w:p>
    <w:p w:rsidR="004D463C" w:rsidRPr="00EB694A" w:rsidRDefault="004D463C" w:rsidP="00EB69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94A">
        <w:rPr>
          <w:rFonts w:ascii="Times New Roman" w:hAnsi="Times New Roman" w:cs="Times New Roman"/>
          <w:color w:val="000000"/>
          <w:sz w:val="28"/>
          <w:szCs w:val="28"/>
        </w:rPr>
        <w:t>11.2. Отлов безнадзорных животных основывается на принципах соблюдения норм общественной нравственности, спокойствия населения</w:t>
      </w:r>
      <w:r w:rsidR="00240F1D" w:rsidRPr="00EB694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B6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F1D" w:rsidRPr="00EB694A">
        <w:rPr>
          <w:rFonts w:ascii="Times New Roman" w:hAnsi="Times New Roman" w:cs="Times New Roman"/>
          <w:color w:val="000000"/>
          <w:sz w:val="28"/>
          <w:szCs w:val="28"/>
        </w:rPr>
        <w:t xml:space="preserve">Отлов безнадзорных собак и кошек производится при помощи специальных средств лицами, </w:t>
      </w:r>
      <w:r w:rsidR="00240F1D" w:rsidRPr="00EB694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прошедшими</w:t>
      </w:r>
      <w:r w:rsidRPr="00EB694A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специальную подготовку, </w:t>
      </w:r>
      <w:r w:rsidR="00240F1D" w:rsidRPr="00EB694A">
        <w:rPr>
          <w:rFonts w:ascii="Times New Roman" w:hAnsi="Times New Roman" w:cs="Times New Roman"/>
          <w:color w:val="000000"/>
          <w:sz w:val="28"/>
          <w:szCs w:val="28"/>
        </w:rPr>
        <w:t>и имеющие</w:t>
      </w:r>
      <w:r w:rsidRPr="00EB694A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медицинское освидетельствование, проф</w:t>
      </w:r>
      <w:r w:rsidR="00240F1D" w:rsidRPr="00EB694A">
        <w:rPr>
          <w:rFonts w:ascii="Times New Roman" w:hAnsi="Times New Roman" w:cs="Times New Roman"/>
          <w:color w:val="000000"/>
          <w:sz w:val="28"/>
          <w:szCs w:val="28"/>
        </w:rPr>
        <w:t>илактические прививки</w:t>
      </w:r>
      <w:r w:rsidRPr="00EB694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B694A" w:rsidRPr="00EB6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694A" w:rsidRPr="00EB694A">
        <w:rPr>
          <w:rFonts w:ascii="Times New Roman" w:hAnsi="Times New Roman" w:cs="Times New Roman"/>
          <w:sz w:val="28"/>
          <w:szCs w:val="28"/>
        </w:rPr>
        <w:t>Пользование при отлове собак и кошек приспособлениями, которые травмируют животных (проволочными петлями, крюками и прочее), запрещено. Запрещен отстрел бродячих животных из любого вида огнестрельного оружия, кроме случаев самообороны</w:t>
      </w:r>
      <w:r w:rsidR="00EB694A" w:rsidRPr="00461A47">
        <w:rPr>
          <w:rFonts w:ascii="Times New Roman" w:hAnsi="Times New Roman" w:cs="Times New Roman"/>
          <w:sz w:val="28"/>
          <w:szCs w:val="28"/>
        </w:rPr>
        <w:t>.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 xml:space="preserve">11.3. Прием заявок (заявлений) на отлов безнадзорных животных проводится по схеме обращения граждан (ЮЛ, ИП) по отлову домашних животных </w:t>
      </w:r>
      <w:hyperlink w:anchor="P242" w:history="1">
        <w:r w:rsidRPr="00461A47">
          <w:rPr>
            <w:rFonts w:ascii="Times New Roman" w:hAnsi="Times New Roman" w:cs="Times New Roman"/>
            <w:color w:val="0000FF"/>
            <w:sz w:val="28"/>
            <w:szCs w:val="28"/>
          </w:rPr>
          <w:t xml:space="preserve">(Приложение </w:t>
        </w:r>
        <w:r w:rsidR="00584A28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461A47">
          <w:rPr>
            <w:rFonts w:ascii="Times New Roman" w:hAnsi="Times New Roman" w:cs="Times New Roman"/>
            <w:color w:val="0000FF"/>
            <w:sz w:val="28"/>
            <w:szCs w:val="28"/>
          </w:rPr>
          <w:t xml:space="preserve"> 1)</w:t>
        </w:r>
      </w:hyperlink>
      <w:r w:rsidRPr="00461A47">
        <w:rPr>
          <w:rFonts w:ascii="Times New Roman" w:hAnsi="Times New Roman" w:cs="Times New Roman"/>
          <w:sz w:val="28"/>
          <w:szCs w:val="28"/>
        </w:rPr>
        <w:t>.</w:t>
      </w:r>
    </w:p>
    <w:p w:rsidR="004D463C" w:rsidRPr="00461A47" w:rsidRDefault="004D463C" w:rsidP="001243C2">
      <w:pPr>
        <w:widowControl/>
        <w:ind w:firstLine="540"/>
      </w:pPr>
      <w:r w:rsidRPr="00461A47">
        <w:t>11.</w:t>
      </w:r>
      <w:r w:rsidR="00EB694A">
        <w:t>4</w:t>
      </w:r>
      <w:r w:rsidRPr="00461A47">
        <w:t>. Запрещается производить отлов бездомных собак и кошек в присутствии детей</w:t>
      </w:r>
      <w:r w:rsidR="001243C2">
        <w:t>, за исключением случаев, когда поведение животных угрожает жизни или здоровью человека (людей).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11.</w:t>
      </w:r>
      <w:r w:rsidR="00EB694A">
        <w:rPr>
          <w:rFonts w:ascii="Times New Roman" w:hAnsi="Times New Roman" w:cs="Times New Roman"/>
          <w:sz w:val="28"/>
          <w:szCs w:val="28"/>
        </w:rPr>
        <w:t>5</w:t>
      </w:r>
      <w:r w:rsidRPr="00461A47">
        <w:rPr>
          <w:rFonts w:ascii="Times New Roman" w:hAnsi="Times New Roman" w:cs="Times New Roman"/>
          <w:sz w:val="28"/>
          <w:szCs w:val="28"/>
        </w:rPr>
        <w:t>. Бригадам по отлову бродячих животных запрещается изымать животных из квартир, с приусадебных участков, кроме как по решению суда, снимать с привязи животных, временно оставленных у общественных учреждений. Отлов бездомных собак и кошек на закрытых территориях предприятий, учреждений, организаций производится при наличии письменного разрешения их руководителя.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11.</w:t>
      </w:r>
      <w:r w:rsidR="00EB694A">
        <w:rPr>
          <w:rFonts w:ascii="Times New Roman" w:hAnsi="Times New Roman" w:cs="Times New Roman"/>
          <w:sz w:val="28"/>
          <w:szCs w:val="28"/>
        </w:rPr>
        <w:t>6</w:t>
      </w:r>
      <w:r w:rsidRPr="00461A47">
        <w:rPr>
          <w:rFonts w:ascii="Times New Roman" w:hAnsi="Times New Roman" w:cs="Times New Roman"/>
          <w:sz w:val="28"/>
          <w:szCs w:val="28"/>
        </w:rPr>
        <w:t>. Запрещается жестокое обращение с отловленными животными при транспортировке и содержании, а также неоправданное уничтожение отловленных животных, за что служба отлова несет ответственность.</w:t>
      </w:r>
    </w:p>
    <w:p w:rsidR="004D463C" w:rsidRPr="00461A47" w:rsidRDefault="004D463C" w:rsidP="00584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11.</w:t>
      </w:r>
      <w:r w:rsidR="00EB694A">
        <w:rPr>
          <w:rFonts w:ascii="Times New Roman" w:hAnsi="Times New Roman" w:cs="Times New Roman"/>
          <w:sz w:val="28"/>
          <w:szCs w:val="28"/>
        </w:rPr>
        <w:t>7</w:t>
      </w:r>
      <w:r w:rsidRPr="00461A47">
        <w:rPr>
          <w:rFonts w:ascii="Times New Roman" w:hAnsi="Times New Roman" w:cs="Times New Roman"/>
          <w:sz w:val="28"/>
          <w:szCs w:val="28"/>
        </w:rPr>
        <w:t>. Средствам массовой информации запрещается публиковать (демонстрировать) материалы, пропагандирующие жестокое обращение с домашними животными.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5"/>
      <w:bookmarkEnd w:id="3"/>
      <w:r w:rsidRPr="00461A47">
        <w:rPr>
          <w:rFonts w:ascii="Times New Roman" w:hAnsi="Times New Roman" w:cs="Times New Roman"/>
          <w:sz w:val="28"/>
          <w:szCs w:val="28"/>
        </w:rPr>
        <w:t>11.</w:t>
      </w:r>
      <w:r w:rsidR="00EB694A">
        <w:rPr>
          <w:rFonts w:ascii="Times New Roman" w:hAnsi="Times New Roman" w:cs="Times New Roman"/>
          <w:sz w:val="28"/>
          <w:szCs w:val="28"/>
        </w:rPr>
        <w:t>8</w:t>
      </w:r>
      <w:r w:rsidRPr="00461A47">
        <w:rPr>
          <w:rFonts w:ascii="Times New Roman" w:hAnsi="Times New Roman" w:cs="Times New Roman"/>
          <w:sz w:val="28"/>
          <w:szCs w:val="28"/>
        </w:rPr>
        <w:t>. Животные после отлова помещаются в приют кратковременного содержания, где они подлежат учету с описанием их отличительных признаков.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11.</w:t>
      </w:r>
      <w:r w:rsidR="00EB694A">
        <w:rPr>
          <w:rFonts w:ascii="Times New Roman" w:hAnsi="Times New Roman" w:cs="Times New Roman"/>
          <w:sz w:val="28"/>
          <w:szCs w:val="28"/>
        </w:rPr>
        <w:t>9</w:t>
      </w:r>
      <w:r w:rsidRPr="00461A47">
        <w:rPr>
          <w:rFonts w:ascii="Times New Roman" w:hAnsi="Times New Roman" w:cs="Times New Roman"/>
          <w:sz w:val="28"/>
          <w:szCs w:val="28"/>
        </w:rPr>
        <w:t>. Информация обо всех отловленных бездомных собаках и кошках в первый рабочий день после отлова регистрируется.</w:t>
      </w:r>
    </w:p>
    <w:p w:rsidR="004D463C" w:rsidRPr="00461A47" w:rsidRDefault="004D463C" w:rsidP="00584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11.1</w:t>
      </w:r>
      <w:r w:rsidR="00EB694A">
        <w:rPr>
          <w:rFonts w:ascii="Times New Roman" w:hAnsi="Times New Roman" w:cs="Times New Roman"/>
          <w:sz w:val="28"/>
          <w:szCs w:val="28"/>
        </w:rPr>
        <w:t>0</w:t>
      </w:r>
      <w:r w:rsidRPr="00461A47">
        <w:rPr>
          <w:rFonts w:ascii="Times New Roman" w:hAnsi="Times New Roman" w:cs="Times New Roman"/>
          <w:sz w:val="28"/>
          <w:szCs w:val="28"/>
        </w:rPr>
        <w:t>. По первому требованию отловленное животное возвращается его владельцу. Если владелец в течение шести месяцев не заявит о своем праве на отловленное животное, он считается оставившим его без попечения и несет ответственность. Домашнее животное поступает в собственность субъекта, осуществляющего отлов.</w:t>
      </w:r>
    </w:p>
    <w:p w:rsidR="004D463C" w:rsidRPr="00461A47" w:rsidRDefault="000B63F9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07"/>
      <w:bookmarkEnd w:id="4"/>
      <w:r w:rsidRPr="000B63F9">
        <w:rPr>
          <w:rFonts w:ascii="Times New Roman" w:hAnsi="Times New Roman" w:cs="Times New Roman"/>
          <w:sz w:val="28"/>
          <w:szCs w:val="28"/>
        </w:rPr>
        <w:t>11.1</w:t>
      </w:r>
      <w:r w:rsidR="00EB694A">
        <w:rPr>
          <w:rFonts w:ascii="Times New Roman" w:hAnsi="Times New Roman" w:cs="Times New Roman"/>
          <w:sz w:val="28"/>
          <w:szCs w:val="28"/>
        </w:rPr>
        <w:t>1</w:t>
      </w:r>
      <w:r w:rsidR="004D463C" w:rsidRPr="000B63F9">
        <w:rPr>
          <w:rFonts w:ascii="Times New Roman" w:hAnsi="Times New Roman" w:cs="Times New Roman"/>
          <w:sz w:val="28"/>
          <w:szCs w:val="28"/>
        </w:rPr>
        <w:t>.</w:t>
      </w:r>
      <w:r w:rsidR="004D463C" w:rsidRPr="00461A47">
        <w:rPr>
          <w:rFonts w:ascii="Times New Roman" w:hAnsi="Times New Roman" w:cs="Times New Roman"/>
          <w:sz w:val="28"/>
          <w:szCs w:val="28"/>
        </w:rPr>
        <w:t xml:space="preserve"> Владельцы, потерявшие животного, при получении его из приюта возмещают все расходы по организации их отлова, транспортировке, ветеринарному обслуживанию и содержанию в приюте, а также другие необходимые расходы согласно прилагаемой в обязательном порядке калькуляции расходов.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11.1</w:t>
      </w:r>
      <w:r w:rsidR="00EB694A">
        <w:rPr>
          <w:rFonts w:ascii="Times New Roman" w:hAnsi="Times New Roman" w:cs="Times New Roman"/>
          <w:sz w:val="28"/>
          <w:szCs w:val="28"/>
        </w:rPr>
        <w:t>2</w:t>
      </w:r>
      <w:r w:rsidRPr="00461A47">
        <w:rPr>
          <w:rFonts w:ascii="Times New Roman" w:hAnsi="Times New Roman" w:cs="Times New Roman"/>
          <w:sz w:val="28"/>
          <w:szCs w:val="28"/>
        </w:rPr>
        <w:t xml:space="preserve">. В случае массового отлова безнадзорных животных служба отлова должна сделать предупреждение для населения </w:t>
      </w:r>
      <w:r w:rsidR="005848F5">
        <w:rPr>
          <w:rFonts w:ascii="Times New Roman" w:hAnsi="Times New Roman" w:cs="Times New Roman"/>
          <w:sz w:val="28"/>
          <w:szCs w:val="28"/>
        </w:rPr>
        <w:t>с указанием</w:t>
      </w:r>
      <w:r w:rsidRPr="00461A47">
        <w:rPr>
          <w:rFonts w:ascii="Times New Roman" w:hAnsi="Times New Roman" w:cs="Times New Roman"/>
          <w:sz w:val="28"/>
          <w:szCs w:val="28"/>
        </w:rPr>
        <w:t xml:space="preserve"> мест доставки отловленных животных.</w:t>
      </w:r>
    </w:p>
    <w:p w:rsidR="004D463C" w:rsidRPr="00461A47" w:rsidRDefault="004D463C" w:rsidP="004D46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63C" w:rsidRPr="00461A47" w:rsidRDefault="004D463C" w:rsidP="004D46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12. УСЫПЛЕНИЕ И ЗАХОРОНЕНИЕ ДОМАШНИХ ЖИВОТНЫХ</w:t>
      </w:r>
    </w:p>
    <w:p w:rsidR="004D463C" w:rsidRPr="00461A47" w:rsidRDefault="004D463C" w:rsidP="004D46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 xml:space="preserve">12.1. Усыпление домашних животных производится в случае особо опасных заболеваний, при регулировании численности бездомных животных, при </w:t>
      </w:r>
      <w:r w:rsidRPr="00461A47">
        <w:rPr>
          <w:rFonts w:ascii="Times New Roman" w:hAnsi="Times New Roman" w:cs="Times New Roman"/>
          <w:sz w:val="28"/>
          <w:szCs w:val="28"/>
        </w:rPr>
        <w:lastRenderedPageBreak/>
        <w:t>появлении нежелательного потомства, по желанию их владельцев. Запрещается умерщвление домашних животных в присутствии детей.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12.</w:t>
      </w:r>
      <w:r w:rsidR="00C673FA">
        <w:rPr>
          <w:rFonts w:ascii="Times New Roman" w:hAnsi="Times New Roman" w:cs="Times New Roman"/>
          <w:sz w:val="28"/>
          <w:szCs w:val="28"/>
        </w:rPr>
        <w:t>2</w:t>
      </w:r>
      <w:r w:rsidRPr="00461A47">
        <w:rPr>
          <w:rFonts w:ascii="Times New Roman" w:hAnsi="Times New Roman" w:cs="Times New Roman"/>
          <w:sz w:val="28"/>
          <w:szCs w:val="28"/>
        </w:rPr>
        <w:t>. Кремация и захоронение трупов домашних животных производится под методическим руководством государственной ветеринарной службы.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12.</w:t>
      </w:r>
      <w:r w:rsidR="00C673FA">
        <w:rPr>
          <w:rFonts w:ascii="Times New Roman" w:hAnsi="Times New Roman" w:cs="Times New Roman"/>
          <w:sz w:val="28"/>
          <w:szCs w:val="28"/>
        </w:rPr>
        <w:t>3</w:t>
      </w:r>
      <w:r w:rsidRPr="00461A47">
        <w:rPr>
          <w:rFonts w:ascii="Times New Roman" w:hAnsi="Times New Roman" w:cs="Times New Roman"/>
          <w:sz w:val="28"/>
          <w:szCs w:val="28"/>
        </w:rPr>
        <w:t>. Запрещено самостоятельное захоронение останков домашних живот</w:t>
      </w:r>
      <w:r w:rsidR="00C673FA">
        <w:rPr>
          <w:rFonts w:ascii="Times New Roman" w:hAnsi="Times New Roman" w:cs="Times New Roman"/>
          <w:sz w:val="28"/>
          <w:szCs w:val="28"/>
        </w:rPr>
        <w:t>ных в черте населенных пунктов М</w:t>
      </w:r>
      <w:r w:rsidRPr="00461A47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C673FA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C673FA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461A47">
        <w:rPr>
          <w:rFonts w:ascii="Times New Roman" w:hAnsi="Times New Roman" w:cs="Times New Roman"/>
          <w:sz w:val="28"/>
          <w:szCs w:val="28"/>
        </w:rPr>
        <w:t>, лесопарковых и рекреационных зонах населенных пунктов, а также вывоз их на полигоны хранения бытовых отходов, сброс в водоемы, реки, болота, карьеры и мусорные контейнеры.</w:t>
      </w:r>
    </w:p>
    <w:p w:rsidR="004D463C" w:rsidRPr="00461A47" w:rsidRDefault="004D463C" w:rsidP="004D46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63C" w:rsidRPr="00461A47" w:rsidRDefault="004D463C" w:rsidP="004D46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13. ОТВЕТСТВЕННОСТЬ ЗА ПРАВОНАРУШЕНИЯ</w:t>
      </w:r>
    </w:p>
    <w:p w:rsidR="004D463C" w:rsidRPr="00461A47" w:rsidRDefault="004D463C" w:rsidP="004D46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В СФЕРЕ СОДЕРЖАНИЯ ДОМАШНИХ ЖИВОТНЫХ</w:t>
      </w:r>
    </w:p>
    <w:p w:rsidR="004D463C" w:rsidRPr="00461A47" w:rsidRDefault="004D463C" w:rsidP="004D46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13.1. За несоблюдение настоящих Правил, требований санитарно-гигиенических норм и правил ветеринарного законодательства, владелец домашнего животного несет гражданско-правовую, административную или уголовную ответственность в порядке, установленном законодательством Российской Федерации и Свердловской области.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 xml:space="preserve">13.2. Ответственность за нарушение правил по карантину животных и других ветеринарно-санитарных правил и норм, правил содержания собак и кошек, за жестокое обращение с домашними животными наступает в соответствии с </w:t>
      </w:r>
      <w:hyperlink r:id="rId17" w:history="1">
        <w:r w:rsidRPr="00461A4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61A47">
        <w:rPr>
          <w:rFonts w:ascii="Times New Roman" w:hAnsi="Times New Roman" w:cs="Times New Roman"/>
          <w:sz w:val="28"/>
          <w:szCs w:val="28"/>
        </w:rPr>
        <w:t xml:space="preserve"> РФ "Об административных правонарушениях", </w:t>
      </w:r>
      <w:hyperlink r:id="rId18" w:history="1">
        <w:r w:rsidRPr="00461A4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61A47">
        <w:rPr>
          <w:rFonts w:ascii="Times New Roman" w:hAnsi="Times New Roman" w:cs="Times New Roman"/>
          <w:sz w:val="28"/>
          <w:szCs w:val="28"/>
        </w:rPr>
        <w:t xml:space="preserve"> Свердловской области "Об административных правонарушениях на территории Свердловской области".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 xml:space="preserve">13.3. В соответствии с </w:t>
      </w:r>
      <w:hyperlink r:id="rId19" w:history="1">
        <w:r w:rsidRPr="00461A4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61A47">
        <w:rPr>
          <w:rFonts w:ascii="Times New Roman" w:hAnsi="Times New Roman" w:cs="Times New Roman"/>
          <w:sz w:val="28"/>
          <w:szCs w:val="28"/>
        </w:rPr>
        <w:t xml:space="preserve"> Свердловской области "Об административных правонарушениях на территории Свердловской области" ответственность наступает за следующие правонарушения: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- нарушение тишины и покоя граждан;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- нарушение правил содержания домашних животных;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- бесконтрольный выгул</w:t>
      </w:r>
      <w:r w:rsidR="005848F5">
        <w:rPr>
          <w:rFonts w:ascii="Times New Roman" w:hAnsi="Times New Roman" w:cs="Times New Roman"/>
          <w:sz w:val="28"/>
          <w:szCs w:val="28"/>
        </w:rPr>
        <w:t>.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13.4. Вред, причиненный здоровью граждан, или ущерб, нанесенный их имуществу собаками или кошками, возмещается в порядке, установленном гражданским законодательством РФ.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 xml:space="preserve">13.5. В соответствии с Уголовным </w:t>
      </w:r>
      <w:hyperlink r:id="rId20" w:history="1">
        <w:r w:rsidRPr="00461A4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61A47">
        <w:rPr>
          <w:rFonts w:ascii="Times New Roman" w:hAnsi="Times New Roman" w:cs="Times New Roman"/>
          <w:sz w:val="28"/>
          <w:szCs w:val="28"/>
        </w:rPr>
        <w:t xml:space="preserve"> Российской Федерации уголовная ответственность наступает: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- за жестокое обращение с животными;</w:t>
      </w:r>
    </w:p>
    <w:p w:rsidR="004D463C" w:rsidRPr="00461A47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- за нарушение санитарно-эпидемиологических правил.</w:t>
      </w:r>
    </w:p>
    <w:p w:rsidR="004D463C" w:rsidRPr="00461A47" w:rsidRDefault="004D463C" w:rsidP="004D46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63C" w:rsidRPr="00461A47" w:rsidRDefault="004D463C" w:rsidP="004D46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>14. КОНТРОЛЬ НАД СОБЛЮДЕНИЕМ НАСТОЯЩИХ ПРАВИЛ</w:t>
      </w:r>
    </w:p>
    <w:p w:rsidR="004D463C" w:rsidRPr="00461A47" w:rsidRDefault="004D463C" w:rsidP="004D46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7915" w:rsidRDefault="004D463C" w:rsidP="00A96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47">
        <w:rPr>
          <w:rFonts w:ascii="Times New Roman" w:hAnsi="Times New Roman" w:cs="Times New Roman"/>
          <w:sz w:val="28"/>
          <w:szCs w:val="28"/>
        </w:rPr>
        <w:t xml:space="preserve">14.1. </w:t>
      </w:r>
      <w:proofErr w:type="gramStart"/>
      <w:r w:rsidRPr="00461A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1A47">
        <w:rPr>
          <w:rFonts w:ascii="Times New Roman" w:hAnsi="Times New Roman" w:cs="Times New Roman"/>
          <w:sz w:val="28"/>
          <w:szCs w:val="28"/>
        </w:rPr>
        <w:t xml:space="preserve"> исполнением требований настоящих Правил осуществляют </w:t>
      </w:r>
      <w:r w:rsidRPr="005848F5">
        <w:rPr>
          <w:rFonts w:ascii="Times New Roman" w:hAnsi="Times New Roman" w:cs="Times New Roman"/>
          <w:sz w:val="28"/>
          <w:szCs w:val="28"/>
        </w:rPr>
        <w:t>террит</w:t>
      </w:r>
      <w:r w:rsidR="00C673FA" w:rsidRPr="005848F5">
        <w:rPr>
          <w:rFonts w:ascii="Times New Roman" w:hAnsi="Times New Roman" w:cs="Times New Roman"/>
          <w:sz w:val="28"/>
          <w:szCs w:val="28"/>
        </w:rPr>
        <w:t xml:space="preserve">ориальные </w:t>
      </w:r>
      <w:r w:rsidR="005848F5" w:rsidRPr="005848F5">
        <w:rPr>
          <w:rFonts w:ascii="Times New Roman" w:hAnsi="Times New Roman" w:cs="Times New Roman"/>
          <w:sz w:val="28"/>
          <w:szCs w:val="28"/>
        </w:rPr>
        <w:t>отделы</w:t>
      </w:r>
      <w:r w:rsidR="00C673FA">
        <w:rPr>
          <w:rFonts w:ascii="Times New Roman" w:hAnsi="Times New Roman" w:cs="Times New Roman"/>
          <w:sz w:val="28"/>
          <w:szCs w:val="28"/>
        </w:rPr>
        <w:t xml:space="preserve"> Администрации М</w:t>
      </w:r>
      <w:r w:rsidRPr="00461A47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C673FA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C673FA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461A47">
        <w:rPr>
          <w:rFonts w:ascii="Times New Roman" w:hAnsi="Times New Roman" w:cs="Times New Roman"/>
          <w:sz w:val="28"/>
          <w:szCs w:val="28"/>
        </w:rPr>
        <w:t xml:space="preserve"> другие уполномоченные органы в соответствии с их компетенцией и полномочиями, установленными действующим законодательством.</w:t>
      </w:r>
    </w:p>
    <w:p w:rsidR="004D463C" w:rsidRPr="009F42B3" w:rsidRDefault="004D463C" w:rsidP="004D46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F42B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84A28">
        <w:rPr>
          <w:rFonts w:ascii="Times New Roman" w:hAnsi="Times New Roman" w:cs="Times New Roman"/>
          <w:sz w:val="28"/>
          <w:szCs w:val="28"/>
        </w:rPr>
        <w:t>№</w:t>
      </w:r>
      <w:r w:rsidRPr="009F42B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D463C" w:rsidRDefault="004D463C" w:rsidP="004D463C">
      <w:pPr>
        <w:pStyle w:val="ConsPlusNormal"/>
      </w:pPr>
    </w:p>
    <w:p w:rsidR="004D463C" w:rsidRPr="009F42B3" w:rsidRDefault="004D463C" w:rsidP="004D46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42"/>
      <w:bookmarkEnd w:id="5"/>
      <w:r w:rsidRPr="009F42B3">
        <w:rPr>
          <w:rFonts w:ascii="Times New Roman" w:hAnsi="Times New Roman" w:cs="Times New Roman"/>
          <w:sz w:val="28"/>
          <w:szCs w:val="28"/>
        </w:rPr>
        <w:t>СХЕМА</w:t>
      </w:r>
    </w:p>
    <w:p w:rsidR="004D463C" w:rsidRPr="009F42B3" w:rsidRDefault="004D463C" w:rsidP="004D46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F42B3">
        <w:rPr>
          <w:rFonts w:ascii="Times New Roman" w:hAnsi="Times New Roman" w:cs="Times New Roman"/>
          <w:sz w:val="28"/>
          <w:szCs w:val="28"/>
        </w:rPr>
        <w:t>ОБРАЩЕНИЯ ГРАЖДАН (ЮЛ, ИП) ПО ОТЛОВУ БЕЗНАДЗОРНЫХ ЖИВОТНЫХ</w:t>
      </w:r>
    </w:p>
    <w:p w:rsidR="004D463C" w:rsidRPr="009F42B3" w:rsidRDefault="004D463C" w:rsidP="004D46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63C" w:rsidRPr="009F42B3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2B3">
        <w:rPr>
          <w:rFonts w:ascii="Times New Roman" w:hAnsi="Times New Roman" w:cs="Times New Roman"/>
          <w:sz w:val="28"/>
          <w:szCs w:val="28"/>
        </w:rPr>
        <w:t>1. Оформляется заявка (заявление) на отлов безнадзорного животного (животное, находящееся в общественных местах без сопровождения л</w:t>
      </w:r>
      <w:r w:rsidR="005859A6">
        <w:rPr>
          <w:rFonts w:ascii="Times New Roman" w:hAnsi="Times New Roman" w:cs="Times New Roman"/>
          <w:sz w:val="28"/>
          <w:szCs w:val="28"/>
        </w:rPr>
        <w:t>ица, агрессивное, нападающее) в</w:t>
      </w:r>
      <w:r w:rsidRPr="009F42B3">
        <w:rPr>
          <w:rFonts w:ascii="Times New Roman" w:hAnsi="Times New Roman" w:cs="Times New Roman"/>
          <w:sz w:val="28"/>
          <w:szCs w:val="28"/>
        </w:rPr>
        <w:t xml:space="preserve"> территориальный</w:t>
      </w:r>
      <w:r w:rsidR="005859A6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9F42B3">
        <w:rPr>
          <w:rFonts w:ascii="Times New Roman" w:hAnsi="Times New Roman" w:cs="Times New Roman"/>
          <w:sz w:val="28"/>
          <w:szCs w:val="28"/>
        </w:rPr>
        <w:t xml:space="preserve"> </w:t>
      </w:r>
      <w:r w:rsidR="00E64A3C">
        <w:rPr>
          <w:rFonts w:ascii="Times New Roman" w:hAnsi="Times New Roman" w:cs="Times New Roman"/>
          <w:sz w:val="28"/>
          <w:szCs w:val="28"/>
        </w:rPr>
        <w:t>Администрации М</w:t>
      </w:r>
      <w:r w:rsidRPr="009F42B3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E64A3C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E64A3C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9F42B3">
        <w:rPr>
          <w:rFonts w:ascii="Times New Roman" w:hAnsi="Times New Roman" w:cs="Times New Roman"/>
          <w:sz w:val="28"/>
          <w:szCs w:val="28"/>
        </w:rPr>
        <w:t xml:space="preserve"> с указанием ориентира, места расположения, дислокации животного, с подробным описанием животного, с указанием адреса заявителя и контактным телефоном.</w:t>
      </w:r>
    </w:p>
    <w:p w:rsidR="005859A6" w:rsidRDefault="004D463C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2B3">
        <w:rPr>
          <w:rFonts w:ascii="Times New Roman" w:hAnsi="Times New Roman" w:cs="Times New Roman"/>
          <w:sz w:val="28"/>
          <w:szCs w:val="28"/>
        </w:rPr>
        <w:t xml:space="preserve">2. Заявка </w:t>
      </w:r>
      <w:r w:rsidR="005859A6" w:rsidRPr="001971ED">
        <w:rPr>
          <w:rFonts w:ascii="Times New Roman" w:hAnsi="Times New Roman" w:cs="Times New Roman"/>
          <w:sz w:val="28"/>
          <w:szCs w:val="28"/>
        </w:rPr>
        <w:t>территориального</w:t>
      </w:r>
      <w:r w:rsidRPr="001971ED">
        <w:rPr>
          <w:rFonts w:ascii="Times New Roman" w:hAnsi="Times New Roman" w:cs="Times New Roman"/>
          <w:sz w:val="28"/>
          <w:szCs w:val="28"/>
        </w:rPr>
        <w:t xml:space="preserve"> </w:t>
      </w:r>
      <w:r w:rsidR="005859A6" w:rsidRPr="001971ED">
        <w:rPr>
          <w:rFonts w:ascii="Times New Roman" w:hAnsi="Times New Roman" w:cs="Times New Roman"/>
          <w:sz w:val="28"/>
          <w:szCs w:val="28"/>
        </w:rPr>
        <w:t>отдела</w:t>
      </w:r>
      <w:r w:rsidR="00E64A3C">
        <w:rPr>
          <w:rFonts w:ascii="Times New Roman" w:hAnsi="Times New Roman" w:cs="Times New Roman"/>
          <w:sz w:val="28"/>
          <w:szCs w:val="28"/>
        </w:rPr>
        <w:t xml:space="preserve"> Администрации М</w:t>
      </w:r>
      <w:r w:rsidRPr="009F42B3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E64A3C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E64A3C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9F42B3">
        <w:rPr>
          <w:rFonts w:ascii="Times New Roman" w:hAnsi="Times New Roman" w:cs="Times New Roman"/>
          <w:sz w:val="28"/>
          <w:szCs w:val="28"/>
        </w:rPr>
        <w:t xml:space="preserve"> направляется в </w:t>
      </w:r>
      <w:r w:rsidR="005859A6">
        <w:rPr>
          <w:rFonts w:ascii="Times New Roman" w:hAnsi="Times New Roman" w:cs="Times New Roman"/>
          <w:sz w:val="28"/>
          <w:szCs w:val="28"/>
        </w:rPr>
        <w:t>Единую Дежурную Диспетчерскую Службу М</w:t>
      </w:r>
      <w:r w:rsidR="005859A6" w:rsidRPr="009F42B3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5859A6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5859A6">
        <w:rPr>
          <w:rFonts w:ascii="Times New Roman" w:hAnsi="Times New Roman" w:cs="Times New Roman"/>
          <w:sz w:val="28"/>
          <w:szCs w:val="28"/>
        </w:rPr>
        <w:t xml:space="preserve"> округ.</w:t>
      </w:r>
    </w:p>
    <w:p w:rsidR="004D463C" w:rsidRPr="009F42B3" w:rsidRDefault="005859A6" w:rsidP="004D4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Оперативный дежурный Единой Дежурной Диспетчерской Службы М</w:t>
      </w:r>
      <w:r w:rsidRPr="009F42B3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9F4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передаёт заявку в </w:t>
      </w:r>
      <w:r w:rsidR="004D463C" w:rsidRPr="009F42B3">
        <w:rPr>
          <w:rFonts w:ascii="Times New Roman" w:hAnsi="Times New Roman" w:cs="Times New Roman"/>
          <w:sz w:val="28"/>
          <w:szCs w:val="28"/>
        </w:rPr>
        <w:t>организацию, осуществляющую отлов и транспортирование безнадзорных животных, в соответствии с Правилами содержания д</w:t>
      </w:r>
      <w:r w:rsidR="00E64A3C">
        <w:rPr>
          <w:rFonts w:ascii="Times New Roman" w:hAnsi="Times New Roman" w:cs="Times New Roman"/>
          <w:sz w:val="28"/>
          <w:szCs w:val="28"/>
        </w:rPr>
        <w:t>омашних животных на территории М</w:t>
      </w:r>
      <w:r w:rsidR="004D463C" w:rsidRPr="009F42B3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E64A3C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E64A3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D463C" w:rsidRPr="009F42B3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4D463C" w:rsidRPr="009F42B3" w:rsidRDefault="004D463C" w:rsidP="004D46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4D463C" w:rsidRPr="009F42B3" w:rsidSect="004128BA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E8D" w:rsidRDefault="00BC2E8D" w:rsidP="007145B3">
      <w:r>
        <w:separator/>
      </w:r>
    </w:p>
  </w:endnote>
  <w:endnote w:type="continuationSeparator" w:id="1">
    <w:p w:rsidR="00BC2E8D" w:rsidRDefault="00BC2E8D" w:rsidP="00714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E8D" w:rsidRDefault="00BC2E8D" w:rsidP="007145B3">
      <w:r>
        <w:separator/>
      </w:r>
    </w:p>
  </w:footnote>
  <w:footnote w:type="continuationSeparator" w:id="1">
    <w:p w:rsidR="00BC2E8D" w:rsidRDefault="00BC2E8D" w:rsidP="00714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0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0116490"/>
    <w:multiLevelType w:val="multilevel"/>
    <w:tmpl w:val="E0EA11D2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">
    <w:nsid w:val="2133535C"/>
    <w:multiLevelType w:val="hybridMultilevel"/>
    <w:tmpl w:val="04EC2FEA"/>
    <w:lvl w:ilvl="0" w:tplc="7CBA7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EF005A"/>
    <w:multiLevelType w:val="hybridMultilevel"/>
    <w:tmpl w:val="4E208C3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448ED"/>
    <w:multiLevelType w:val="singleLevel"/>
    <w:tmpl w:val="C52E2A1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5FC13832"/>
    <w:multiLevelType w:val="hybridMultilevel"/>
    <w:tmpl w:val="36443314"/>
    <w:lvl w:ilvl="0" w:tplc="8D3E0DA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BA2981"/>
    <w:multiLevelType w:val="hybridMultilevel"/>
    <w:tmpl w:val="C6600980"/>
    <w:lvl w:ilvl="0" w:tplc="D02EF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0076EF"/>
    <w:multiLevelType w:val="hybridMultilevel"/>
    <w:tmpl w:val="F174713E"/>
    <w:lvl w:ilvl="0" w:tplc="F7A4E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8E0B9D"/>
    <w:multiLevelType w:val="hybridMultilevel"/>
    <w:tmpl w:val="6B922D6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284FE7"/>
    <w:multiLevelType w:val="hybridMultilevel"/>
    <w:tmpl w:val="4728529E"/>
    <w:lvl w:ilvl="0" w:tplc="331E8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E91"/>
    <w:rsid w:val="000116B8"/>
    <w:rsid w:val="00013046"/>
    <w:rsid w:val="0001360D"/>
    <w:rsid w:val="000139E6"/>
    <w:rsid w:val="00021250"/>
    <w:rsid w:val="00025E03"/>
    <w:rsid w:val="0003068E"/>
    <w:rsid w:val="000331A8"/>
    <w:rsid w:val="000406D9"/>
    <w:rsid w:val="00052097"/>
    <w:rsid w:val="00053C0E"/>
    <w:rsid w:val="00055150"/>
    <w:rsid w:val="00075482"/>
    <w:rsid w:val="000766B2"/>
    <w:rsid w:val="00077173"/>
    <w:rsid w:val="00080832"/>
    <w:rsid w:val="000908AF"/>
    <w:rsid w:val="000B08F0"/>
    <w:rsid w:val="000B63F9"/>
    <w:rsid w:val="000B7203"/>
    <w:rsid w:val="000C23C6"/>
    <w:rsid w:val="000C29D9"/>
    <w:rsid w:val="000D2DFC"/>
    <w:rsid w:val="000D7224"/>
    <w:rsid w:val="000E2F72"/>
    <w:rsid w:val="000E3AB2"/>
    <w:rsid w:val="000F229A"/>
    <w:rsid w:val="000F643C"/>
    <w:rsid w:val="000F6C7B"/>
    <w:rsid w:val="00100C4D"/>
    <w:rsid w:val="001243C2"/>
    <w:rsid w:val="00133A7C"/>
    <w:rsid w:val="00141C77"/>
    <w:rsid w:val="001435B6"/>
    <w:rsid w:val="0014653A"/>
    <w:rsid w:val="0015281B"/>
    <w:rsid w:val="00165475"/>
    <w:rsid w:val="0017319B"/>
    <w:rsid w:val="00191594"/>
    <w:rsid w:val="00191956"/>
    <w:rsid w:val="001971ED"/>
    <w:rsid w:val="001C08A6"/>
    <w:rsid w:val="001C26A4"/>
    <w:rsid w:val="001C428F"/>
    <w:rsid w:val="001D09FB"/>
    <w:rsid w:val="001D6E98"/>
    <w:rsid w:val="001E3178"/>
    <w:rsid w:val="001F1F89"/>
    <w:rsid w:val="001F203F"/>
    <w:rsid w:val="001F5611"/>
    <w:rsid w:val="00201BAF"/>
    <w:rsid w:val="002038F3"/>
    <w:rsid w:val="0022256E"/>
    <w:rsid w:val="00225DD4"/>
    <w:rsid w:val="00231233"/>
    <w:rsid w:val="00237ED6"/>
    <w:rsid w:val="00240F1D"/>
    <w:rsid w:val="00246B1B"/>
    <w:rsid w:val="00257BCC"/>
    <w:rsid w:val="00263241"/>
    <w:rsid w:val="002672DE"/>
    <w:rsid w:val="00272A7C"/>
    <w:rsid w:val="002844D7"/>
    <w:rsid w:val="00285A21"/>
    <w:rsid w:val="00285ADB"/>
    <w:rsid w:val="002A0CF7"/>
    <w:rsid w:val="002A211F"/>
    <w:rsid w:val="002A5CF8"/>
    <w:rsid w:val="002C11B7"/>
    <w:rsid w:val="002C24E2"/>
    <w:rsid w:val="002C405D"/>
    <w:rsid w:val="002D03A1"/>
    <w:rsid w:val="002D3CCC"/>
    <w:rsid w:val="002F04BE"/>
    <w:rsid w:val="002F6B9C"/>
    <w:rsid w:val="00300A8C"/>
    <w:rsid w:val="00302EE9"/>
    <w:rsid w:val="003041E9"/>
    <w:rsid w:val="0031131D"/>
    <w:rsid w:val="0031171C"/>
    <w:rsid w:val="0031264F"/>
    <w:rsid w:val="00317F15"/>
    <w:rsid w:val="00320C38"/>
    <w:rsid w:val="00321A61"/>
    <w:rsid w:val="00342062"/>
    <w:rsid w:val="00351A5C"/>
    <w:rsid w:val="00371F82"/>
    <w:rsid w:val="003729C2"/>
    <w:rsid w:val="0037500A"/>
    <w:rsid w:val="0037518E"/>
    <w:rsid w:val="003917CE"/>
    <w:rsid w:val="003934DB"/>
    <w:rsid w:val="003972A9"/>
    <w:rsid w:val="003A2FB9"/>
    <w:rsid w:val="003A50F2"/>
    <w:rsid w:val="003A6EA1"/>
    <w:rsid w:val="003B0A8B"/>
    <w:rsid w:val="003C17CE"/>
    <w:rsid w:val="003C1884"/>
    <w:rsid w:val="003C4C49"/>
    <w:rsid w:val="003D69E2"/>
    <w:rsid w:val="003E02AB"/>
    <w:rsid w:val="003E1081"/>
    <w:rsid w:val="00404FD9"/>
    <w:rsid w:val="004128BA"/>
    <w:rsid w:val="00415BD5"/>
    <w:rsid w:val="00417DBF"/>
    <w:rsid w:val="0042038E"/>
    <w:rsid w:val="00422D11"/>
    <w:rsid w:val="004367FE"/>
    <w:rsid w:val="004571AA"/>
    <w:rsid w:val="00461A47"/>
    <w:rsid w:val="004673E5"/>
    <w:rsid w:val="004701B1"/>
    <w:rsid w:val="00483035"/>
    <w:rsid w:val="004910A2"/>
    <w:rsid w:val="004956D8"/>
    <w:rsid w:val="004B1FE3"/>
    <w:rsid w:val="004B4764"/>
    <w:rsid w:val="004C1EB7"/>
    <w:rsid w:val="004C34EA"/>
    <w:rsid w:val="004C65FA"/>
    <w:rsid w:val="004D1A39"/>
    <w:rsid w:val="004D463C"/>
    <w:rsid w:val="004D57E2"/>
    <w:rsid w:val="004F0A79"/>
    <w:rsid w:val="004F28D0"/>
    <w:rsid w:val="004F335D"/>
    <w:rsid w:val="004F3F33"/>
    <w:rsid w:val="004F6969"/>
    <w:rsid w:val="004F7636"/>
    <w:rsid w:val="00500CC8"/>
    <w:rsid w:val="00505E1E"/>
    <w:rsid w:val="0051007A"/>
    <w:rsid w:val="0051519E"/>
    <w:rsid w:val="00524A27"/>
    <w:rsid w:val="00532F90"/>
    <w:rsid w:val="005349B2"/>
    <w:rsid w:val="00535DC3"/>
    <w:rsid w:val="005403D2"/>
    <w:rsid w:val="00553257"/>
    <w:rsid w:val="00553B9E"/>
    <w:rsid w:val="0055679D"/>
    <w:rsid w:val="00561CD6"/>
    <w:rsid w:val="005654C4"/>
    <w:rsid w:val="00573297"/>
    <w:rsid w:val="00573309"/>
    <w:rsid w:val="00575D3D"/>
    <w:rsid w:val="005848F5"/>
    <w:rsid w:val="00584A28"/>
    <w:rsid w:val="005859A6"/>
    <w:rsid w:val="005863B5"/>
    <w:rsid w:val="00587650"/>
    <w:rsid w:val="00592EBF"/>
    <w:rsid w:val="00595EE9"/>
    <w:rsid w:val="005A6C4B"/>
    <w:rsid w:val="005B3EC0"/>
    <w:rsid w:val="005B47EC"/>
    <w:rsid w:val="005C2B76"/>
    <w:rsid w:val="005C49CB"/>
    <w:rsid w:val="005C4FC9"/>
    <w:rsid w:val="005D41B9"/>
    <w:rsid w:val="005E0BF8"/>
    <w:rsid w:val="005F3CB2"/>
    <w:rsid w:val="005F6FAA"/>
    <w:rsid w:val="0060087B"/>
    <w:rsid w:val="00601C46"/>
    <w:rsid w:val="00605B1A"/>
    <w:rsid w:val="0061113F"/>
    <w:rsid w:val="00630307"/>
    <w:rsid w:val="006344BF"/>
    <w:rsid w:val="00636610"/>
    <w:rsid w:val="006419DD"/>
    <w:rsid w:val="00647414"/>
    <w:rsid w:val="00652C67"/>
    <w:rsid w:val="00656B24"/>
    <w:rsid w:val="00661E91"/>
    <w:rsid w:val="00673F6D"/>
    <w:rsid w:val="00687C31"/>
    <w:rsid w:val="006A08B2"/>
    <w:rsid w:val="006A57E8"/>
    <w:rsid w:val="006A68B2"/>
    <w:rsid w:val="006B05F7"/>
    <w:rsid w:val="006B1388"/>
    <w:rsid w:val="006B150D"/>
    <w:rsid w:val="006C3FC8"/>
    <w:rsid w:val="006C422F"/>
    <w:rsid w:val="006C7153"/>
    <w:rsid w:val="006C7167"/>
    <w:rsid w:val="006C7D3B"/>
    <w:rsid w:val="006E73CF"/>
    <w:rsid w:val="007145B3"/>
    <w:rsid w:val="00730BA2"/>
    <w:rsid w:val="007405DF"/>
    <w:rsid w:val="00740BF1"/>
    <w:rsid w:val="007446EE"/>
    <w:rsid w:val="0076230D"/>
    <w:rsid w:val="007657A2"/>
    <w:rsid w:val="00780362"/>
    <w:rsid w:val="007916F8"/>
    <w:rsid w:val="0079403A"/>
    <w:rsid w:val="007A53C6"/>
    <w:rsid w:val="007D6AA3"/>
    <w:rsid w:val="007E0D4C"/>
    <w:rsid w:val="007E559D"/>
    <w:rsid w:val="007F0A53"/>
    <w:rsid w:val="007F116D"/>
    <w:rsid w:val="007F165C"/>
    <w:rsid w:val="007F1C3C"/>
    <w:rsid w:val="007F2632"/>
    <w:rsid w:val="007F42CF"/>
    <w:rsid w:val="00801C48"/>
    <w:rsid w:val="008123BC"/>
    <w:rsid w:val="00815833"/>
    <w:rsid w:val="00825894"/>
    <w:rsid w:val="0083147F"/>
    <w:rsid w:val="008371B0"/>
    <w:rsid w:val="00845CB1"/>
    <w:rsid w:val="008516A1"/>
    <w:rsid w:val="008522C9"/>
    <w:rsid w:val="008534A6"/>
    <w:rsid w:val="00861154"/>
    <w:rsid w:val="0086323A"/>
    <w:rsid w:val="008705D1"/>
    <w:rsid w:val="00873C1B"/>
    <w:rsid w:val="00880AF5"/>
    <w:rsid w:val="008B104B"/>
    <w:rsid w:val="008B4140"/>
    <w:rsid w:val="008B464E"/>
    <w:rsid w:val="008C1CAD"/>
    <w:rsid w:val="008C6A8E"/>
    <w:rsid w:val="008D2E04"/>
    <w:rsid w:val="008E3788"/>
    <w:rsid w:val="008E67D0"/>
    <w:rsid w:val="008F7BD1"/>
    <w:rsid w:val="009028F2"/>
    <w:rsid w:val="00903C20"/>
    <w:rsid w:val="00911E93"/>
    <w:rsid w:val="00916971"/>
    <w:rsid w:val="00917D0F"/>
    <w:rsid w:val="00932B03"/>
    <w:rsid w:val="00941D7D"/>
    <w:rsid w:val="00947915"/>
    <w:rsid w:val="00950584"/>
    <w:rsid w:val="0095238B"/>
    <w:rsid w:val="00954A71"/>
    <w:rsid w:val="00955985"/>
    <w:rsid w:val="00961C2C"/>
    <w:rsid w:val="00964C98"/>
    <w:rsid w:val="00986D63"/>
    <w:rsid w:val="009A06C7"/>
    <w:rsid w:val="009A2D0F"/>
    <w:rsid w:val="009A63C5"/>
    <w:rsid w:val="009A6F13"/>
    <w:rsid w:val="009B17B3"/>
    <w:rsid w:val="009C5972"/>
    <w:rsid w:val="009D1B81"/>
    <w:rsid w:val="009D25D6"/>
    <w:rsid w:val="009D3E33"/>
    <w:rsid w:val="009E6F3C"/>
    <w:rsid w:val="009F1080"/>
    <w:rsid w:val="009F42B3"/>
    <w:rsid w:val="009F5D62"/>
    <w:rsid w:val="00A01448"/>
    <w:rsid w:val="00A039BB"/>
    <w:rsid w:val="00A10CE8"/>
    <w:rsid w:val="00A1718E"/>
    <w:rsid w:val="00A26858"/>
    <w:rsid w:val="00A30A55"/>
    <w:rsid w:val="00A3296D"/>
    <w:rsid w:val="00A41F17"/>
    <w:rsid w:val="00A44E70"/>
    <w:rsid w:val="00A46DFB"/>
    <w:rsid w:val="00A47B6D"/>
    <w:rsid w:val="00A52846"/>
    <w:rsid w:val="00A529DB"/>
    <w:rsid w:val="00A64D85"/>
    <w:rsid w:val="00A76C55"/>
    <w:rsid w:val="00A82D0F"/>
    <w:rsid w:val="00A9141F"/>
    <w:rsid w:val="00A964DE"/>
    <w:rsid w:val="00AA4A61"/>
    <w:rsid w:val="00AB2629"/>
    <w:rsid w:val="00AB533B"/>
    <w:rsid w:val="00AC4EEC"/>
    <w:rsid w:val="00AD4255"/>
    <w:rsid w:val="00AD7B78"/>
    <w:rsid w:val="00AE042F"/>
    <w:rsid w:val="00AE1890"/>
    <w:rsid w:val="00AE26A9"/>
    <w:rsid w:val="00AE3DCB"/>
    <w:rsid w:val="00AF3D7F"/>
    <w:rsid w:val="00B02765"/>
    <w:rsid w:val="00B056EE"/>
    <w:rsid w:val="00B17DAC"/>
    <w:rsid w:val="00B267D9"/>
    <w:rsid w:val="00B31DC6"/>
    <w:rsid w:val="00B40F00"/>
    <w:rsid w:val="00B4785F"/>
    <w:rsid w:val="00B5035F"/>
    <w:rsid w:val="00B523EF"/>
    <w:rsid w:val="00B62E73"/>
    <w:rsid w:val="00B75E87"/>
    <w:rsid w:val="00B76A06"/>
    <w:rsid w:val="00B93579"/>
    <w:rsid w:val="00B94A2A"/>
    <w:rsid w:val="00BA75C9"/>
    <w:rsid w:val="00BB2010"/>
    <w:rsid w:val="00BC2E8D"/>
    <w:rsid w:val="00BC6B03"/>
    <w:rsid w:val="00BD154E"/>
    <w:rsid w:val="00BE2855"/>
    <w:rsid w:val="00BE7BDB"/>
    <w:rsid w:val="00BF25F6"/>
    <w:rsid w:val="00BF5E47"/>
    <w:rsid w:val="00BF607D"/>
    <w:rsid w:val="00BF6243"/>
    <w:rsid w:val="00C04AA7"/>
    <w:rsid w:val="00C05C90"/>
    <w:rsid w:val="00C07669"/>
    <w:rsid w:val="00C22524"/>
    <w:rsid w:val="00C30793"/>
    <w:rsid w:val="00C31905"/>
    <w:rsid w:val="00C373A2"/>
    <w:rsid w:val="00C457B0"/>
    <w:rsid w:val="00C526DC"/>
    <w:rsid w:val="00C548CD"/>
    <w:rsid w:val="00C56878"/>
    <w:rsid w:val="00C630EE"/>
    <w:rsid w:val="00C66521"/>
    <w:rsid w:val="00C673FA"/>
    <w:rsid w:val="00C67F5B"/>
    <w:rsid w:val="00C70E13"/>
    <w:rsid w:val="00C72D63"/>
    <w:rsid w:val="00C80F3F"/>
    <w:rsid w:val="00C8372C"/>
    <w:rsid w:val="00C87485"/>
    <w:rsid w:val="00C875B9"/>
    <w:rsid w:val="00C94737"/>
    <w:rsid w:val="00CA3764"/>
    <w:rsid w:val="00CB3B8D"/>
    <w:rsid w:val="00CC29EC"/>
    <w:rsid w:val="00CD1429"/>
    <w:rsid w:val="00CD4267"/>
    <w:rsid w:val="00CD74EB"/>
    <w:rsid w:val="00CE526A"/>
    <w:rsid w:val="00CE656E"/>
    <w:rsid w:val="00CF2009"/>
    <w:rsid w:val="00D01B9C"/>
    <w:rsid w:val="00D20C5D"/>
    <w:rsid w:val="00D22050"/>
    <w:rsid w:val="00D250BB"/>
    <w:rsid w:val="00D3078F"/>
    <w:rsid w:val="00D31CD8"/>
    <w:rsid w:val="00D330D3"/>
    <w:rsid w:val="00D57DCB"/>
    <w:rsid w:val="00D64F90"/>
    <w:rsid w:val="00D70387"/>
    <w:rsid w:val="00D7261D"/>
    <w:rsid w:val="00D8029B"/>
    <w:rsid w:val="00D82FE4"/>
    <w:rsid w:val="00D8383A"/>
    <w:rsid w:val="00D84EB8"/>
    <w:rsid w:val="00D87B36"/>
    <w:rsid w:val="00D90665"/>
    <w:rsid w:val="00D96241"/>
    <w:rsid w:val="00D965F0"/>
    <w:rsid w:val="00D97234"/>
    <w:rsid w:val="00DA14B8"/>
    <w:rsid w:val="00DA29E6"/>
    <w:rsid w:val="00DB1CBB"/>
    <w:rsid w:val="00DB5EC2"/>
    <w:rsid w:val="00DB60C5"/>
    <w:rsid w:val="00DB7DDA"/>
    <w:rsid w:val="00DC60CC"/>
    <w:rsid w:val="00DE05A3"/>
    <w:rsid w:val="00DE669E"/>
    <w:rsid w:val="00DF0F35"/>
    <w:rsid w:val="00E04294"/>
    <w:rsid w:val="00E04B91"/>
    <w:rsid w:val="00E14F93"/>
    <w:rsid w:val="00E15347"/>
    <w:rsid w:val="00E168D4"/>
    <w:rsid w:val="00E2566D"/>
    <w:rsid w:val="00E272EF"/>
    <w:rsid w:val="00E31ACC"/>
    <w:rsid w:val="00E421E1"/>
    <w:rsid w:val="00E42794"/>
    <w:rsid w:val="00E505EA"/>
    <w:rsid w:val="00E57BB3"/>
    <w:rsid w:val="00E62729"/>
    <w:rsid w:val="00E64A3C"/>
    <w:rsid w:val="00E81700"/>
    <w:rsid w:val="00E82D28"/>
    <w:rsid w:val="00E82E8D"/>
    <w:rsid w:val="00E96F4B"/>
    <w:rsid w:val="00EA6FA3"/>
    <w:rsid w:val="00EA7751"/>
    <w:rsid w:val="00EB57DF"/>
    <w:rsid w:val="00EB694A"/>
    <w:rsid w:val="00EC0BD7"/>
    <w:rsid w:val="00EC7086"/>
    <w:rsid w:val="00ED01BA"/>
    <w:rsid w:val="00EE3806"/>
    <w:rsid w:val="00EF2CFB"/>
    <w:rsid w:val="00EF3E28"/>
    <w:rsid w:val="00F0537E"/>
    <w:rsid w:val="00F07D4A"/>
    <w:rsid w:val="00F13F3F"/>
    <w:rsid w:val="00F247E7"/>
    <w:rsid w:val="00F37F25"/>
    <w:rsid w:val="00F42BE4"/>
    <w:rsid w:val="00F46607"/>
    <w:rsid w:val="00F737AC"/>
    <w:rsid w:val="00F80351"/>
    <w:rsid w:val="00F831F8"/>
    <w:rsid w:val="00F8357D"/>
    <w:rsid w:val="00F85734"/>
    <w:rsid w:val="00F9464D"/>
    <w:rsid w:val="00F965B5"/>
    <w:rsid w:val="00FA32CA"/>
    <w:rsid w:val="00FA4994"/>
    <w:rsid w:val="00FB0691"/>
    <w:rsid w:val="00FD301A"/>
    <w:rsid w:val="00FD4C10"/>
    <w:rsid w:val="00FD74B7"/>
    <w:rsid w:val="00FE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5F6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986D63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815833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81583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D63"/>
    <w:pPr>
      <w:jc w:val="center"/>
    </w:pPr>
    <w:rPr>
      <w:b/>
      <w:sz w:val="32"/>
    </w:rPr>
  </w:style>
  <w:style w:type="paragraph" w:styleId="a4">
    <w:name w:val="Body Text"/>
    <w:basedOn w:val="a"/>
    <w:link w:val="a5"/>
    <w:rsid w:val="00986D63"/>
  </w:style>
  <w:style w:type="paragraph" w:styleId="a6">
    <w:name w:val="Balloon Text"/>
    <w:basedOn w:val="a"/>
    <w:semiHidden/>
    <w:rsid w:val="00A26858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4F7636"/>
    <w:pPr>
      <w:shd w:val="clear" w:color="auto" w:fill="000080"/>
    </w:pPr>
    <w:rPr>
      <w:rFonts w:ascii="Tahoma" w:hAnsi="Tahoma" w:cs="Tahoma"/>
    </w:rPr>
  </w:style>
  <w:style w:type="paragraph" w:styleId="a8">
    <w:name w:val="List Paragraph"/>
    <w:basedOn w:val="a"/>
    <w:uiPriority w:val="34"/>
    <w:qFormat/>
    <w:rsid w:val="00D57DCB"/>
    <w:pPr>
      <w:ind w:left="720"/>
      <w:contextualSpacing/>
    </w:pPr>
  </w:style>
  <w:style w:type="character" w:customStyle="1" w:styleId="30">
    <w:name w:val="Заголовок 3 Знак"/>
    <w:link w:val="3"/>
    <w:rsid w:val="0081583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rsid w:val="00815833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a9">
    <w:name w:val="оснТекст"/>
    <w:link w:val="10"/>
    <w:rsid w:val="00815833"/>
    <w:pPr>
      <w:widowControl w:val="0"/>
      <w:suppressLineNumbers/>
      <w:suppressAutoHyphens/>
      <w:ind w:firstLine="851"/>
      <w:jc w:val="both"/>
    </w:pPr>
    <w:rPr>
      <w:rFonts w:ascii="Arial" w:eastAsia="Calibri" w:hAnsi="Arial" w:cs="Calibri"/>
      <w:color w:val="000000"/>
      <w:sz w:val="24"/>
      <w:szCs w:val="22"/>
      <w:lang w:eastAsia="ar-SA"/>
    </w:rPr>
  </w:style>
  <w:style w:type="character" w:customStyle="1" w:styleId="10">
    <w:name w:val="оснТекст Знак1"/>
    <w:link w:val="a9"/>
    <w:locked/>
    <w:rsid w:val="00815833"/>
    <w:rPr>
      <w:rFonts w:ascii="Arial" w:eastAsia="Calibri" w:hAnsi="Arial" w:cs="Calibri"/>
      <w:color w:val="000000"/>
      <w:sz w:val="24"/>
      <w:szCs w:val="22"/>
      <w:lang w:val="ru-RU" w:eastAsia="ar-SA" w:bidi="ar-SA"/>
    </w:rPr>
  </w:style>
  <w:style w:type="character" w:customStyle="1" w:styleId="aa">
    <w:name w:val="приложение Знак"/>
    <w:link w:val="ab"/>
    <w:locked/>
    <w:rsid w:val="00815833"/>
    <w:rPr>
      <w:rFonts w:ascii="Arial" w:eastAsia="Calibri" w:hAnsi="Arial" w:cs="Calibri"/>
      <w:b/>
      <w:sz w:val="24"/>
      <w:lang w:eastAsia="ar-SA"/>
    </w:rPr>
  </w:style>
  <w:style w:type="paragraph" w:customStyle="1" w:styleId="ab">
    <w:name w:val="приложение"/>
    <w:basedOn w:val="a"/>
    <w:link w:val="aa"/>
    <w:rsid w:val="00815833"/>
    <w:pPr>
      <w:keepNext/>
      <w:jc w:val="right"/>
    </w:pPr>
    <w:rPr>
      <w:rFonts w:ascii="Arial" w:eastAsia="Calibri" w:hAnsi="Arial"/>
      <w:b/>
      <w:sz w:val="24"/>
      <w:szCs w:val="20"/>
      <w:lang w:eastAsia="ar-SA"/>
    </w:rPr>
  </w:style>
  <w:style w:type="paragraph" w:customStyle="1" w:styleId="ac">
    <w:name w:val="Содержимое таблицы"/>
    <w:basedOn w:val="a"/>
    <w:rsid w:val="00815833"/>
    <w:pPr>
      <w:suppressLineNumbers/>
      <w:suppressAutoHyphens/>
    </w:pPr>
    <w:rPr>
      <w:rFonts w:ascii="Arial" w:eastAsia="SimSun" w:hAnsi="Arial" w:cs="Mangal"/>
      <w:kern w:val="2"/>
      <w:szCs w:val="24"/>
      <w:lang w:eastAsia="hi-IN" w:bidi="hi-IN"/>
    </w:rPr>
  </w:style>
  <w:style w:type="table" w:styleId="ad">
    <w:name w:val="Table Grid"/>
    <w:basedOn w:val="a1"/>
    <w:rsid w:val="00815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C29D9"/>
  </w:style>
  <w:style w:type="paragraph" w:customStyle="1" w:styleId="ConsPlusNormal">
    <w:name w:val="ConsPlusNormal"/>
    <w:rsid w:val="00404F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404F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2672D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5">
    <w:name w:val="Основной текст Знак"/>
    <w:basedOn w:val="a0"/>
    <w:link w:val="a4"/>
    <w:rsid w:val="006C7D3B"/>
    <w:rPr>
      <w:sz w:val="28"/>
    </w:rPr>
  </w:style>
  <w:style w:type="paragraph" w:customStyle="1" w:styleId="ConsPlusNonformat">
    <w:name w:val="ConsPlusNonformat"/>
    <w:rsid w:val="008D2E0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header"/>
    <w:basedOn w:val="a"/>
    <w:link w:val="af"/>
    <w:rsid w:val="007145B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145B3"/>
    <w:rPr>
      <w:sz w:val="28"/>
      <w:szCs w:val="28"/>
    </w:rPr>
  </w:style>
  <w:style w:type="paragraph" w:styleId="af0">
    <w:name w:val="footer"/>
    <w:basedOn w:val="a"/>
    <w:link w:val="af1"/>
    <w:rsid w:val="007145B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145B3"/>
    <w:rPr>
      <w:sz w:val="28"/>
      <w:szCs w:val="28"/>
    </w:rPr>
  </w:style>
  <w:style w:type="character" w:customStyle="1" w:styleId="FontStyle26">
    <w:name w:val="Font Style26"/>
    <w:rsid w:val="007E0D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rsid w:val="004B1FE3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4B1FE3"/>
    <w:pPr>
      <w:spacing w:line="326" w:lineRule="exact"/>
      <w:ind w:firstLine="283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6AF5C8291C1D3360278756418CD3E88415E2D158949082427455DC665C247398B432E07875A1BEDECE442BCl8F" TargetMode="External"/><Relationship Id="rId18" Type="http://schemas.openxmlformats.org/officeDocument/2006/relationships/hyperlink" Target="consultantplus://offline/ref=66AF5C8291C1D3360278756418CD3E88415E2D1589490F2D274C00CC6D9B4B3B8CB4lC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AF5C8291C1D3360278756418CD3E88415E2D158949082427455DC665C247398B432E07875A1BEDECE442BCl8F" TargetMode="External"/><Relationship Id="rId17" Type="http://schemas.openxmlformats.org/officeDocument/2006/relationships/hyperlink" Target="consultantplus://offline/ref=66AF5C8291C1D33602786B690EA160824254731C814507737E1A069B32BClB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AF5C8291C1D3360278756418CD3E88415E2D1589490F2D274C00CC6D9B4B3B8C4C7110801317ECECE442CDBEl0F" TargetMode="External"/><Relationship Id="rId20" Type="http://schemas.openxmlformats.org/officeDocument/2006/relationships/hyperlink" Target="consultantplus://offline/ref=66AF5C8291C1D33602786B690EA160824254711C8B4807737E1A069B32BClB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AF5C8291C1D3360278756418CD3E88415E2D1589490F2D274C00CC6D9B4B3B8C4C7110801317ECECE442CDBEl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AF5C8291C1D3360278756418CD3E88415E2D158949082427455DC665C247398B432E07875A1BEDECE442BClCF" TargetMode="External"/><Relationship Id="rId10" Type="http://schemas.openxmlformats.org/officeDocument/2006/relationships/hyperlink" Target="consultantplus://offline/ref=66AF5C8291C1D33602786B690EA16082425572198F4607737E1A069B32BClBF" TargetMode="External"/><Relationship Id="rId19" Type="http://schemas.openxmlformats.org/officeDocument/2006/relationships/hyperlink" Target="consultantplus://offline/ref=66AF5C8291C1D3360278756418CD3E88415E2D1589490F2D274C00CC6D9B4B3B8CB4l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AF5C8291C1D33602786B690EA16082425473188D4907737E1A069B32BClBF" TargetMode="External"/><Relationship Id="rId14" Type="http://schemas.openxmlformats.org/officeDocument/2006/relationships/hyperlink" Target="consultantplus://offline/ref=66AF5C8291C1D33602786B690EA160824255731F804407737E1A069B32BClBF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\Application%20Data\Microsoft\&#1064;&#1072;&#1073;&#1083;&#1086;&#1085;&#1099;\&#1044;&#1077;&#1083;&#1086;&#1087;&#1088;&#1086;&#1080;&#1079;&#1074;&#1086;&#1076;&#1089;&#1090;&#1074;&#1086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BBE0D-A096-4945-B7A7-111328D0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49</TotalTime>
  <Pages>13</Pages>
  <Words>3306</Words>
  <Characters>25834</Characters>
  <Application>Microsoft Office Word</Application>
  <DocSecurity>0</DocSecurity>
  <Lines>215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Кристалл</Company>
  <LinksUpToDate>false</LinksUpToDate>
  <CharactersWithSpaces>29082</CharactersWithSpaces>
  <SharedDoc>false</SharedDoc>
  <HLinks>
    <vt:vector size="78" baseType="variant">
      <vt:variant>
        <vt:i4>1245195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consultantplus://offline/ref=66AF5C8291C1D33602786B690EA160824254711C8B4807737E1A069B32BClBF</vt:lpwstr>
      </vt:variant>
      <vt:variant>
        <vt:lpwstr/>
      </vt:variant>
      <vt:variant>
        <vt:i4>5046365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consultantplus://offline/ref=66AF5C8291C1D3360278756418CD3E88415E2D1589490F2D274C00CC6D9B4B3B8CB4lCF</vt:lpwstr>
      </vt:variant>
      <vt:variant>
        <vt:lpwstr/>
      </vt:variant>
      <vt:variant>
        <vt:i4>5046365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consultantplus://offline/ref=66AF5C8291C1D3360278756418CD3E88415E2D1589490F2D274C00CC6D9B4B3B8CB4lCF</vt:lpwstr>
      </vt:variant>
      <vt:variant>
        <vt:lpwstr/>
      </vt:variant>
      <vt:variant>
        <vt:i4>1245271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consultantplus://offline/ref=66AF5C8291C1D33602786B690EA160824254731C814507737E1A069B32BClBF</vt:lpwstr>
      </vt:variant>
      <vt:variant>
        <vt:lpwstr/>
      </vt:variant>
      <vt:variant>
        <vt:i4>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P242</vt:lpwstr>
      </vt:variant>
      <vt:variant>
        <vt:i4>7667819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consultantplus://offline/ref=66AF5C8291C1D3360278756418CD3E88415E2D1589490F2D274C00CC6D9B4B3B8C4C7110801317ECECE442CDBEl0F</vt:lpwstr>
      </vt:variant>
      <vt:variant>
        <vt:lpwstr/>
      </vt:variant>
      <vt:variant>
        <vt:i4>4784137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consultantplus://offline/ref=66AF5C8291C1D3360278756418CD3E88415E2D158949082427455DC665C247398B432E07875A1BEDECE442BClCF</vt:lpwstr>
      </vt:variant>
      <vt:variant>
        <vt:lpwstr/>
      </vt:variant>
      <vt:variant>
        <vt:i4>1245267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consultantplus://offline/ref=66AF5C8291C1D33602786B690EA160824255731F804407737E1A069B32BClBF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4784210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consultantplus://offline/ref=66AF5C8291C1D3360278756418CD3E88415E2D158949082427455DC665C247398B432E07875A1BEDECE442BCl8F</vt:lpwstr>
      </vt:variant>
      <vt:variant>
        <vt:lpwstr/>
      </vt:variant>
      <vt:variant>
        <vt:i4>7667819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consultantplus://offline/ref=66AF5C8291C1D3360278756418CD3E88415E2D1589490F2D274C00CC6D9B4B3B8C4C7110801317ECECE442CDBEl0F</vt:lpwstr>
      </vt:variant>
      <vt:variant>
        <vt:lpwstr/>
      </vt:variant>
      <vt:variant>
        <vt:i4>1245273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consultantplus://offline/ref=66AF5C8291C1D33602786B690EA16082425572198F4607737E1A069B32BClBF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consultantplus://offline/ref=66AF5C8291C1D33602786B690EA16082425473188D4907737E1A069B32BClBF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subject/>
  <dc:creator>Татьяна Ивановна</dc:creator>
  <cp:keywords/>
  <cp:lastModifiedBy>Clerk</cp:lastModifiedBy>
  <cp:revision>22</cp:revision>
  <cp:lastPrinted>2017-03-22T08:46:00Z</cp:lastPrinted>
  <dcterms:created xsi:type="dcterms:W3CDTF">2017-03-10T06:06:00Z</dcterms:created>
  <dcterms:modified xsi:type="dcterms:W3CDTF">2017-03-22T08:47:00Z</dcterms:modified>
</cp:coreProperties>
</file>