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02" w:rsidRDefault="009A1E51" w:rsidP="00A32792">
      <w:pPr>
        <w:ind w:left="-295" w:firstLine="354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2869089</wp:posOffset>
            </wp:positionH>
            <wp:positionV relativeFrom="paragraph">
              <wp:posOffset>-159067</wp:posOffset>
            </wp:positionV>
            <wp:extent cx="581025" cy="692944"/>
            <wp:effectExtent l="19050" t="0" r="9525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29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3802" w:rsidRDefault="008A3802" w:rsidP="004E1906">
      <w:pPr>
        <w:jc w:val="center"/>
        <w:rPr>
          <w:b/>
          <w:sz w:val="24"/>
        </w:rPr>
      </w:pPr>
    </w:p>
    <w:p w:rsidR="00C73E77" w:rsidRDefault="00C73E77" w:rsidP="004E1906">
      <w:pPr>
        <w:jc w:val="center"/>
        <w:rPr>
          <w:b/>
          <w:sz w:val="28"/>
          <w:szCs w:val="28"/>
        </w:rPr>
      </w:pPr>
    </w:p>
    <w:p w:rsidR="008A3802" w:rsidRPr="008A3802" w:rsidRDefault="008A3802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>ГЛАВА</w:t>
      </w:r>
      <w:r w:rsidR="00543C70" w:rsidRPr="008A3802">
        <w:rPr>
          <w:b/>
          <w:sz w:val="28"/>
          <w:szCs w:val="28"/>
        </w:rPr>
        <w:t xml:space="preserve"> </w:t>
      </w:r>
    </w:p>
    <w:p w:rsidR="00543C70" w:rsidRPr="008A3802" w:rsidRDefault="00543C70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>МУНИЦИПАЛЬНОГО ОБРАЗОВАНИЯ</w:t>
      </w:r>
    </w:p>
    <w:p w:rsidR="00543C70" w:rsidRPr="008A3802" w:rsidRDefault="00543C70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 xml:space="preserve">КРАСНОУФИМСКИЙ </w:t>
      </w:r>
      <w:r w:rsidR="00AF6C96" w:rsidRPr="008A3802">
        <w:rPr>
          <w:b/>
          <w:sz w:val="28"/>
          <w:szCs w:val="28"/>
        </w:rPr>
        <w:t>ОКРУГ</w:t>
      </w:r>
    </w:p>
    <w:p w:rsidR="008A3802" w:rsidRPr="00C73E77" w:rsidRDefault="008A3802" w:rsidP="004E1906">
      <w:pPr>
        <w:jc w:val="center"/>
        <w:rPr>
          <w:b/>
          <w:sz w:val="16"/>
          <w:szCs w:val="16"/>
        </w:rPr>
      </w:pPr>
    </w:p>
    <w:p w:rsidR="008A3802" w:rsidRDefault="008A3802" w:rsidP="004E1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3802" w:rsidRPr="000466D3" w:rsidRDefault="008A3802" w:rsidP="00A32792">
      <w:pPr>
        <w:ind w:left="-295" w:firstLine="354"/>
        <w:jc w:val="both"/>
        <w:rPr>
          <w:b/>
          <w:sz w:val="18"/>
          <w:szCs w:val="18"/>
        </w:rPr>
      </w:pPr>
    </w:p>
    <w:p w:rsidR="008A3802" w:rsidRDefault="00543C70" w:rsidP="004E1906">
      <w:pPr>
        <w:jc w:val="both"/>
        <w:rPr>
          <w:b/>
          <w:sz w:val="24"/>
        </w:rPr>
      </w:pPr>
      <w:r>
        <w:rPr>
          <w:b/>
          <w:sz w:val="28"/>
        </w:rPr>
        <w:t>от</w:t>
      </w:r>
      <w:r w:rsidR="00FE24A5">
        <w:rPr>
          <w:b/>
          <w:sz w:val="28"/>
        </w:rPr>
        <w:t xml:space="preserve"> 27</w:t>
      </w:r>
      <w:r w:rsidR="007529CF">
        <w:rPr>
          <w:b/>
          <w:sz w:val="28"/>
        </w:rPr>
        <w:t>.</w:t>
      </w:r>
      <w:r w:rsidR="00F3223A">
        <w:rPr>
          <w:b/>
          <w:sz w:val="28"/>
        </w:rPr>
        <w:t>03</w:t>
      </w:r>
      <w:r w:rsidR="00174C7A">
        <w:rPr>
          <w:b/>
          <w:sz w:val="28"/>
        </w:rPr>
        <w:t>.</w:t>
      </w:r>
      <w:r w:rsidR="00F3223A">
        <w:rPr>
          <w:b/>
          <w:sz w:val="28"/>
        </w:rPr>
        <w:t>2017</w:t>
      </w:r>
      <w:r>
        <w:rPr>
          <w:b/>
          <w:sz w:val="28"/>
        </w:rPr>
        <w:t xml:space="preserve"> </w:t>
      </w:r>
      <w:r w:rsidR="003F4F21">
        <w:rPr>
          <w:b/>
          <w:sz w:val="28"/>
        </w:rPr>
        <w:t xml:space="preserve">г. </w:t>
      </w:r>
      <w:r w:rsidR="00240D0C">
        <w:rPr>
          <w:b/>
          <w:sz w:val="28"/>
        </w:rPr>
        <w:t xml:space="preserve">  №</w:t>
      </w:r>
      <w:r w:rsidR="004A7DC4">
        <w:rPr>
          <w:b/>
          <w:sz w:val="28"/>
        </w:rPr>
        <w:t xml:space="preserve"> </w:t>
      </w:r>
      <w:r w:rsidR="00FE24A5">
        <w:rPr>
          <w:b/>
          <w:sz w:val="28"/>
        </w:rPr>
        <w:t>30</w:t>
      </w:r>
    </w:p>
    <w:p w:rsidR="00543C70" w:rsidRPr="00B93694" w:rsidRDefault="00543C70" w:rsidP="004E1906">
      <w:pPr>
        <w:jc w:val="both"/>
        <w:rPr>
          <w:b/>
          <w:sz w:val="28"/>
          <w:szCs w:val="28"/>
        </w:rPr>
      </w:pPr>
      <w:r w:rsidRPr="00B93694">
        <w:rPr>
          <w:b/>
          <w:sz w:val="28"/>
          <w:szCs w:val="28"/>
        </w:rPr>
        <w:t>г. Красноуфимск</w:t>
      </w:r>
    </w:p>
    <w:p w:rsidR="00543C70" w:rsidRDefault="00543C70" w:rsidP="004E1906"/>
    <w:tbl>
      <w:tblPr>
        <w:tblW w:w="0" w:type="auto"/>
        <w:tblLayout w:type="fixed"/>
        <w:tblLook w:val="0000"/>
      </w:tblPr>
      <w:tblGrid>
        <w:gridCol w:w="4786"/>
      </w:tblGrid>
      <w:tr w:rsidR="00543C70" w:rsidTr="00454287">
        <w:trPr>
          <w:trHeight w:val="986"/>
        </w:trPr>
        <w:tc>
          <w:tcPr>
            <w:tcW w:w="4786" w:type="dxa"/>
          </w:tcPr>
          <w:p w:rsidR="00543C70" w:rsidRPr="00B93694" w:rsidRDefault="00AE37B1" w:rsidP="00454287">
            <w:pPr>
              <w:tabs>
                <w:tab w:val="left" w:pos="4570"/>
              </w:tabs>
              <w:ind w:right="85"/>
              <w:jc w:val="both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701AD">
              <w:rPr>
                <w:b/>
                <w:sz w:val="28"/>
                <w:szCs w:val="28"/>
              </w:rPr>
              <w:t>б</w:t>
            </w:r>
            <w:r w:rsidRPr="00AE37B1">
              <w:rPr>
                <w:b/>
                <w:sz w:val="28"/>
                <w:szCs w:val="28"/>
              </w:rPr>
              <w:t xml:space="preserve"> </w:t>
            </w:r>
            <w:r w:rsidR="003701AD" w:rsidRPr="00AE37B1">
              <w:rPr>
                <w:b/>
                <w:sz w:val="28"/>
              </w:rPr>
              <w:t>установлении особого противопожарно</w:t>
            </w:r>
            <w:r w:rsidR="003701AD">
              <w:rPr>
                <w:b/>
                <w:sz w:val="28"/>
              </w:rPr>
              <w:t xml:space="preserve">го режима в </w:t>
            </w:r>
            <w:r w:rsidR="003701AD">
              <w:rPr>
                <w:b/>
                <w:sz w:val="28"/>
                <w:szCs w:val="28"/>
              </w:rPr>
              <w:t>Муниципальном образовании</w:t>
            </w:r>
            <w:r w:rsidRPr="00AE37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7B1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Pr="00AE37B1">
              <w:rPr>
                <w:b/>
                <w:sz w:val="28"/>
                <w:szCs w:val="28"/>
              </w:rPr>
              <w:t xml:space="preserve"> округ</w:t>
            </w:r>
          </w:p>
        </w:tc>
      </w:tr>
    </w:tbl>
    <w:p w:rsidR="00AF1AFD" w:rsidRPr="000466D3" w:rsidRDefault="00AF1AFD" w:rsidP="004E1906">
      <w:pPr>
        <w:ind w:firstLine="709"/>
        <w:jc w:val="both"/>
        <w:rPr>
          <w:sz w:val="22"/>
          <w:szCs w:val="22"/>
        </w:rPr>
      </w:pPr>
    </w:p>
    <w:p w:rsidR="00F86F9F" w:rsidRDefault="00E114B2" w:rsidP="00C73E77">
      <w:pPr>
        <w:ind w:firstLine="709"/>
        <w:jc w:val="both"/>
        <w:rPr>
          <w:sz w:val="28"/>
        </w:rPr>
      </w:pPr>
      <w:proofErr w:type="gramStart"/>
      <w:r w:rsidRPr="00E114B2">
        <w:rPr>
          <w:sz w:val="28"/>
          <w:szCs w:val="28"/>
        </w:rPr>
        <w:t>В связи с напряженной обстановкой с пожарами по сравнению с аналогичным периодом 201</w:t>
      </w:r>
      <w:r w:rsidR="00F3223A">
        <w:rPr>
          <w:sz w:val="28"/>
          <w:szCs w:val="28"/>
        </w:rPr>
        <w:t>6</w:t>
      </w:r>
      <w:r w:rsidRPr="00E114B2">
        <w:rPr>
          <w:sz w:val="28"/>
          <w:szCs w:val="28"/>
        </w:rPr>
        <w:t xml:space="preserve"> года, </w:t>
      </w:r>
      <w:r w:rsidR="009A1E51">
        <w:rPr>
          <w:sz w:val="28"/>
          <w:szCs w:val="28"/>
        </w:rPr>
        <w:t xml:space="preserve">увеличением количества пожаров в населенных пунктах, </w:t>
      </w:r>
      <w:r>
        <w:rPr>
          <w:sz w:val="28"/>
          <w:szCs w:val="28"/>
        </w:rPr>
        <w:t>в</w:t>
      </w:r>
      <w:r w:rsidR="007333E9" w:rsidRPr="009E7CFF">
        <w:rPr>
          <w:sz w:val="28"/>
          <w:szCs w:val="28"/>
        </w:rPr>
        <w:t xml:space="preserve"> соответствии со статьями 19, 30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с Федеральным законом от 06.10.2003 года № 131-ФЗ «Об общих принципах организации</w:t>
      </w:r>
      <w:proofErr w:type="gramEnd"/>
      <w:r w:rsidR="007333E9" w:rsidRPr="009E7CFF">
        <w:rPr>
          <w:sz w:val="28"/>
          <w:szCs w:val="28"/>
        </w:rPr>
        <w:t xml:space="preserve"> местного самоупра</w:t>
      </w:r>
      <w:r w:rsidR="00846B6B">
        <w:rPr>
          <w:sz w:val="28"/>
          <w:szCs w:val="28"/>
        </w:rPr>
        <w:t>вления в Российской Федерации»</w:t>
      </w:r>
      <w:r w:rsidR="007333E9">
        <w:rPr>
          <w:sz w:val="28"/>
          <w:szCs w:val="28"/>
        </w:rPr>
        <w:t xml:space="preserve">, </w:t>
      </w:r>
      <w:r w:rsidR="00F05D96">
        <w:rPr>
          <w:sz w:val="28"/>
        </w:rPr>
        <w:t xml:space="preserve">руководствуясь ст. </w:t>
      </w:r>
      <w:r w:rsidR="00F05D96" w:rsidRPr="00F3223A">
        <w:rPr>
          <w:color w:val="FF0000"/>
          <w:sz w:val="28"/>
        </w:rPr>
        <w:t>26</w:t>
      </w:r>
      <w:r w:rsidR="00F05D96">
        <w:rPr>
          <w:sz w:val="28"/>
        </w:rPr>
        <w:t xml:space="preserve"> Устава Муниципального образования </w:t>
      </w:r>
      <w:proofErr w:type="spellStart"/>
      <w:r w:rsidR="00F05D96">
        <w:rPr>
          <w:sz w:val="28"/>
        </w:rPr>
        <w:t>Красноуфимский</w:t>
      </w:r>
      <w:proofErr w:type="spellEnd"/>
      <w:r w:rsidR="00F05D96">
        <w:rPr>
          <w:sz w:val="28"/>
        </w:rPr>
        <w:t xml:space="preserve"> округ</w:t>
      </w:r>
    </w:p>
    <w:p w:rsidR="008A3802" w:rsidRPr="00C73E77" w:rsidRDefault="008A3802" w:rsidP="00C73E77">
      <w:pPr>
        <w:ind w:left="-295" w:firstLine="354"/>
        <w:jc w:val="both"/>
        <w:rPr>
          <w:b/>
          <w:bCs/>
          <w:sz w:val="18"/>
          <w:szCs w:val="18"/>
        </w:rPr>
      </w:pPr>
    </w:p>
    <w:p w:rsidR="00F86F9F" w:rsidRDefault="00F86F9F" w:rsidP="00C73E77">
      <w:pPr>
        <w:ind w:left="-295" w:firstLine="354"/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Я Ю:</w:t>
      </w:r>
    </w:p>
    <w:p w:rsidR="00DC050E" w:rsidRPr="000466D3" w:rsidRDefault="00DC050E" w:rsidP="00C73E77">
      <w:pPr>
        <w:ind w:firstLine="709"/>
        <w:jc w:val="both"/>
      </w:pPr>
    </w:p>
    <w:p w:rsidR="00DC050E" w:rsidRPr="00DC050E" w:rsidRDefault="00DC050E" w:rsidP="00C73E77">
      <w:pPr>
        <w:ind w:firstLine="709"/>
        <w:jc w:val="both"/>
        <w:rPr>
          <w:sz w:val="28"/>
          <w:szCs w:val="28"/>
        </w:rPr>
      </w:pPr>
      <w:r w:rsidRPr="00DC050E">
        <w:rPr>
          <w:sz w:val="28"/>
          <w:szCs w:val="28"/>
        </w:rPr>
        <w:t>1.</w:t>
      </w:r>
      <w:r w:rsidR="00E114B2">
        <w:rPr>
          <w:sz w:val="28"/>
          <w:szCs w:val="28"/>
        </w:rPr>
        <w:t xml:space="preserve"> У</w:t>
      </w:r>
      <w:r w:rsidRPr="00DC050E">
        <w:rPr>
          <w:sz w:val="28"/>
          <w:szCs w:val="28"/>
        </w:rPr>
        <w:t xml:space="preserve">становить </w:t>
      </w:r>
      <w:r w:rsidR="002314A8" w:rsidRPr="002314A8">
        <w:rPr>
          <w:sz w:val="28"/>
          <w:szCs w:val="28"/>
        </w:rPr>
        <w:t xml:space="preserve">на территории МО </w:t>
      </w:r>
      <w:proofErr w:type="spellStart"/>
      <w:r w:rsidR="002314A8" w:rsidRPr="002314A8">
        <w:rPr>
          <w:sz w:val="28"/>
          <w:szCs w:val="28"/>
        </w:rPr>
        <w:t>Красноуфимский</w:t>
      </w:r>
      <w:proofErr w:type="spellEnd"/>
      <w:r w:rsidR="002314A8" w:rsidRPr="002314A8">
        <w:rPr>
          <w:sz w:val="28"/>
          <w:szCs w:val="28"/>
        </w:rPr>
        <w:t xml:space="preserve"> </w:t>
      </w:r>
      <w:r w:rsidR="002314A8">
        <w:rPr>
          <w:sz w:val="28"/>
          <w:szCs w:val="28"/>
        </w:rPr>
        <w:t xml:space="preserve">округ </w:t>
      </w:r>
      <w:r w:rsidRPr="00DC050E">
        <w:rPr>
          <w:sz w:val="28"/>
          <w:szCs w:val="28"/>
        </w:rPr>
        <w:t>с</w:t>
      </w:r>
      <w:r w:rsidRPr="00606BDB">
        <w:rPr>
          <w:sz w:val="28"/>
          <w:szCs w:val="28"/>
        </w:rPr>
        <w:t xml:space="preserve"> </w:t>
      </w:r>
      <w:r w:rsidR="00F3223A">
        <w:rPr>
          <w:sz w:val="28"/>
          <w:szCs w:val="28"/>
        </w:rPr>
        <w:t>01</w:t>
      </w:r>
      <w:r w:rsidRPr="00DC050E">
        <w:rPr>
          <w:sz w:val="28"/>
          <w:szCs w:val="28"/>
        </w:rPr>
        <w:t xml:space="preserve"> </w:t>
      </w:r>
      <w:r w:rsidR="009A1E51">
        <w:rPr>
          <w:sz w:val="28"/>
          <w:szCs w:val="28"/>
        </w:rPr>
        <w:t xml:space="preserve">по </w:t>
      </w:r>
      <w:r w:rsidR="00F3223A">
        <w:rPr>
          <w:sz w:val="28"/>
          <w:szCs w:val="28"/>
        </w:rPr>
        <w:t>30</w:t>
      </w:r>
      <w:r w:rsidR="009A1E51">
        <w:rPr>
          <w:sz w:val="28"/>
          <w:szCs w:val="28"/>
        </w:rPr>
        <w:t xml:space="preserve"> </w:t>
      </w:r>
      <w:r w:rsidR="00F3223A">
        <w:rPr>
          <w:sz w:val="28"/>
          <w:szCs w:val="28"/>
        </w:rPr>
        <w:t>апреля</w:t>
      </w:r>
      <w:r w:rsidR="009A1E51">
        <w:rPr>
          <w:sz w:val="28"/>
          <w:szCs w:val="28"/>
        </w:rPr>
        <w:t xml:space="preserve"> </w:t>
      </w:r>
      <w:r w:rsidR="006E610A">
        <w:rPr>
          <w:sz w:val="28"/>
          <w:szCs w:val="28"/>
        </w:rPr>
        <w:t>201</w:t>
      </w:r>
      <w:r w:rsidR="00F3223A">
        <w:rPr>
          <w:sz w:val="28"/>
          <w:szCs w:val="28"/>
        </w:rPr>
        <w:t>7</w:t>
      </w:r>
      <w:r w:rsidR="006E610A">
        <w:rPr>
          <w:sz w:val="28"/>
          <w:szCs w:val="28"/>
        </w:rPr>
        <w:t xml:space="preserve"> года </w:t>
      </w:r>
      <w:r w:rsidRPr="00DC050E">
        <w:rPr>
          <w:sz w:val="28"/>
          <w:szCs w:val="28"/>
        </w:rPr>
        <w:t>особ</w:t>
      </w:r>
      <w:r w:rsidR="006E610A">
        <w:rPr>
          <w:sz w:val="28"/>
          <w:szCs w:val="28"/>
        </w:rPr>
        <w:t>ый противопожарный режим</w:t>
      </w:r>
      <w:r w:rsidRPr="00DC050E">
        <w:rPr>
          <w:sz w:val="28"/>
          <w:szCs w:val="28"/>
        </w:rPr>
        <w:t>.</w:t>
      </w:r>
    </w:p>
    <w:p w:rsid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050E" w:rsidRPr="00DC050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="00DC050E" w:rsidRPr="00DC050E">
        <w:rPr>
          <w:sz w:val="28"/>
          <w:szCs w:val="28"/>
        </w:rPr>
        <w:t xml:space="preserve"> план профилактических мероприятий</w:t>
      </w:r>
      <w:r w:rsidRPr="000466D3">
        <w:rPr>
          <w:sz w:val="28"/>
          <w:szCs w:val="28"/>
        </w:rPr>
        <w:t xml:space="preserve"> по стабилизации обстановки с пожарам</w:t>
      </w:r>
      <w:r>
        <w:rPr>
          <w:sz w:val="28"/>
          <w:szCs w:val="28"/>
        </w:rPr>
        <w:t>и, гибелью и травматизмом людей</w:t>
      </w:r>
      <w:r w:rsidRPr="000466D3">
        <w:rPr>
          <w:sz w:val="28"/>
          <w:szCs w:val="28"/>
        </w:rPr>
        <w:t xml:space="preserve"> на территории МО </w:t>
      </w:r>
      <w:proofErr w:type="spellStart"/>
      <w:r w:rsidRPr="000466D3">
        <w:rPr>
          <w:sz w:val="28"/>
          <w:szCs w:val="28"/>
        </w:rPr>
        <w:t>Красноуфимский</w:t>
      </w:r>
      <w:proofErr w:type="spellEnd"/>
      <w:r w:rsidRPr="000466D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.</w:t>
      </w:r>
    </w:p>
    <w:p w:rsidR="000466D3" w:rsidRP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050E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Начальнику отдела ГО и ЧС А</w:t>
      </w:r>
      <w:r w:rsidRPr="00DC050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</w:t>
      </w:r>
      <w:r w:rsidRPr="00DC050E">
        <w:rPr>
          <w:sz w:val="28"/>
          <w:szCs w:val="28"/>
        </w:rPr>
        <w:t xml:space="preserve"> </w:t>
      </w:r>
      <w:proofErr w:type="spellStart"/>
      <w:r w:rsidRPr="00DC050E">
        <w:rPr>
          <w:sz w:val="28"/>
          <w:szCs w:val="28"/>
        </w:rPr>
        <w:t>Красноуфимск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округ</w:t>
      </w:r>
      <w:r w:rsidRPr="00DC05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Голубцову</w:t>
      </w:r>
      <w:proofErr w:type="spellEnd"/>
      <w:r>
        <w:rPr>
          <w:sz w:val="28"/>
          <w:szCs w:val="28"/>
        </w:rPr>
        <w:t xml:space="preserve"> А.В.;</w:t>
      </w:r>
    </w:p>
    <w:p w:rsidR="00DC050E" w:rsidRP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DF3">
        <w:rPr>
          <w:sz w:val="28"/>
          <w:szCs w:val="28"/>
        </w:rPr>
        <w:t>.</w:t>
      </w:r>
      <w:r w:rsidR="000067EB">
        <w:rPr>
          <w:sz w:val="28"/>
          <w:szCs w:val="28"/>
        </w:rPr>
        <w:t>1</w:t>
      </w:r>
      <w:r w:rsidR="00BB4DF3">
        <w:rPr>
          <w:sz w:val="28"/>
          <w:szCs w:val="28"/>
        </w:rPr>
        <w:t>.</w:t>
      </w:r>
      <w:r w:rsidR="00DC050E" w:rsidRPr="00DC050E">
        <w:rPr>
          <w:sz w:val="28"/>
          <w:szCs w:val="28"/>
        </w:rPr>
        <w:t xml:space="preserve"> провести детальный анализ по причинам и местам возникновения пожаров, анализ погибших и травмированных людей при пожарах, а также обстоятельств и причин, способствовавших гибели и </w:t>
      </w:r>
      <w:proofErr w:type="spellStart"/>
      <w:r w:rsidR="00DC050E" w:rsidRPr="00DC050E">
        <w:rPr>
          <w:sz w:val="28"/>
          <w:szCs w:val="28"/>
        </w:rPr>
        <w:t>травмированию</w:t>
      </w:r>
      <w:proofErr w:type="spellEnd"/>
      <w:r w:rsidR="00DC050E" w:rsidRPr="00DC050E">
        <w:rPr>
          <w:sz w:val="28"/>
          <w:szCs w:val="28"/>
        </w:rPr>
        <w:t xml:space="preserve"> людей;</w:t>
      </w:r>
    </w:p>
    <w:p w:rsidR="00DC050E" w:rsidRP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DF3">
        <w:rPr>
          <w:sz w:val="28"/>
          <w:szCs w:val="28"/>
        </w:rPr>
        <w:t>.</w:t>
      </w:r>
      <w:r w:rsidR="000067EB">
        <w:rPr>
          <w:sz w:val="28"/>
          <w:szCs w:val="28"/>
        </w:rPr>
        <w:t>2</w:t>
      </w:r>
      <w:r w:rsidR="00BB4DF3">
        <w:rPr>
          <w:sz w:val="28"/>
          <w:szCs w:val="28"/>
        </w:rPr>
        <w:t>.</w:t>
      </w:r>
      <w:r w:rsidR="00DC050E" w:rsidRPr="00DC050E">
        <w:rPr>
          <w:sz w:val="28"/>
          <w:szCs w:val="28"/>
        </w:rPr>
        <w:t xml:space="preserve"> организовать проведение собраний с населением в </w:t>
      </w:r>
      <w:r w:rsidR="00DC050E">
        <w:rPr>
          <w:sz w:val="28"/>
          <w:szCs w:val="28"/>
        </w:rPr>
        <w:t>населенных пунктах округа</w:t>
      </w:r>
      <w:r w:rsidR="00DC050E" w:rsidRPr="00DC050E">
        <w:rPr>
          <w:sz w:val="28"/>
          <w:szCs w:val="28"/>
        </w:rPr>
        <w:t>, где зафиксирован рост количества пожаров, гибели или травм людей;</w:t>
      </w:r>
    </w:p>
    <w:p w:rsidR="00DC050E" w:rsidRP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DF3">
        <w:rPr>
          <w:sz w:val="28"/>
          <w:szCs w:val="28"/>
        </w:rPr>
        <w:t>.</w:t>
      </w:r>
      <w:r w:rsidR="000067EB">
        <w:rPr>
          <w:sz w:val="28"/>
          <w:szCs w:val="28"/>
        </w:rPr>
        <w:t>3</w:t>
      </w:r>
      <w:r w:rsidR="00BB4DF3">
        <w:rPr>
          <w:sz w:val="28"/>
          <w:szCs w:val="28"/>
        </w:rPr>
        <w:t>.</w:t>
      </w:r>
      <w:r w:rsidR="00DC050E" w:rsidRPr="00DC050E">
        <w:rPr>
          <w:sz w:val="28"/>
          <w:szCs w:val="28"/>
        </w:rPr>
        <w:t xml:space="preserve"> организовать проведение противопожарных инструктажей, распространени</w:t>
      </w:r>
      <w:r w:rsidR="00E114B2">
        <w:rPr>
          <w:sz w:val="28"/>
          <w:szCs w:val="28"/>
        </w:rPr>
        <w:t>е</w:t>
      </w:r>
      <w:r w:rsidR="00DC050E" w:rsidRPr="00DC050E">
        <w:rPr>
          <w:sz w:val="28"/>
          <w:szCs w:val="28"/>
        </w:rPr>
        <w:t xml:space="preserve"> наглядной агитации с привлечением работников социальной защиты населения (по согласованию), жилищно-эксплуатационных предприятий (по согласованию)</w:t>
      </w:r>
      <w:r w:rsidR="006E610A">
        <w:rPr>
          <w:sz w:val="28"/>
          <w:szCs w:val="28"/>
        </w:rPr>
        <w:t>;</w:t>
      </w:r>
    </w:p>
    <w:p w:rsidR="00DC050E" w:rsidRP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DF3">
        <w:rPr>
          <w:sz w:val="28"/>
          <w:szCs w:val="28"/>
        </w:rPr>
        <w:t>.</w:t>
      </w:r>
      <w:r w:rsidR="000067EB">
        <w:rPr>
          <w:sz w:val="28"/>
          <w:szCs w:val="28"/>
        </w:rPr>
        <w:t>4</w:t>
      </w:r>
      <w:r w:rsidR="00BB4DF3">
        <w:rPr>
          <w:sz w:val="28"/>
          <w:szCs w:val="28"/>
        </w:rPr>
        <w:t>.</w:t>
      </w:r>
      <w:r w:rsidR="00DC050E" w:rsidRPr="00DC050E">
        <w:rPr>
          <w:sz w:val="28"/>
          <w:szCs w:val="28"/>
        </w:rPr>
        <w:t xml:space="preserve"> организовать выступления на родительских собраниях в школах и детских садах на тему профилактики детской гибели и травматизма при пожарах;</w:t>
      </w:r>
    </w:p>
    <w:p w:rsidR="00DC050E" w:rsidRP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E4E37">
        <w:rPr>
          <w:sz w:val="28"/>
          <w:szCs w:val="28"/>
        </w:rPr>
        <w:t>.</w:t>
      </w:r>
      <w:r w:rsidR="000067EB">
        <w:rPr>
          <w:sz w:val="28"/>
          <w:szCs w:val="28"/>
        </w:rPr>
        <w:t>5</w:t>
      </w:r>
      <w:r w:rsidR="005E4E37">
        <w:rPr>
          <w:sz w:val="28"/>
          <w:szCs w:val="28"/>
        </w:rPr>
        <w:t>.</w:t>
      </w:r>
      <w:r w:rsidR="00DC050E" w:rsidRPr="00DC050E">
        <w:rPr>
          <w:sz w:val="28"/>
          <w:szCs w:val="28"/>
        </w:rPr>
        <w:t xml:space="preserve"> усилить работу по освещению в СМИ обстановки с пожарами на подведомственной территории;</w:t>
      </w:r>
    </w:p>
    <w:p w:rsidR="00DC050E" w:rsidRP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4E37">
        <w:rPr>
          <w:sz w:val="28"/>
          <w:szCs w:val="28"/>
        </w:rPr>
        <w:t>.</w:t>
      </w:r>
      <w:r w:rsidR="000067EB">
        <w:rPr>
          <w:sz w:val="28"/>
          <w:szCs w:val="28"/>
        </w:rPr>
        <w:t>6</w:t>
      </w:r>
      <w:r w:rsidR="005E4E37">
        <w:rPr>
          <w:sz w:val="28"/>
          <w:szCs w:val="28"/>
        </w:rPr>
        <w:t>.</w:t>
      </w:r>
      <w:r w:rsidR="00DC050E" w:rsidRPr="00DC050E">
        <w:rPr>
          <w:sz w:val="28"/>
          <w:szCs w:val="28"/>
        </w:rPr>
        <w:t xml:space="preserve"> через местные печатные издания и путём использования официальн</w:t>
      </w:r>
      <w:r w:rsidR="00E53AC1">
        <w:rPr>
          <w:sz w:val="28"/>
          <w:szCs w:val="28"/>
        </w:rPr>
        <w:t>ого</w:t>
      </w:r>
      <w:r w:rsidR="00DC050E" w:rsidRPr="00DC050E">
        <w:rPr>
          <w:sz w:val="28"/>
          <w:szCs w:val="28"/>
        </w:rPr>
        <w:t xml:space="preserve"> сайт</w:t>
      </w:r>
      <w:r w:rsidR="00E53AC1">
        <w:rPr>
          <w:sz w:val="28"/>
          <w:szCs w:val="28"/>
        </w:rPr>
        <w:t xml:space="preserve">а МО </w:t>
      </w:r>
      <w:proofErr w:type="spellStart"/>
      <w:r w:rsidR="00E53AC1">
        <w:rPr>
          <w:sz w:val="28"/>
          <w:szCs w:val="28"/>
        </w:rPr>
        <w:t>Красноуфимский</w:t>
      </w:r>
      <w:proofErr w:type="spellEnd"/>
      <w:r w:rsidR="00E53AC1">
        <w:rPr>
          <w:sz w:val="28"/>
          <w:szCs w:val="28"/>
        </w:rPr>
        <w:t xml:space="preserve"> округ </w:t>
      </w:r>
      <w:r w:rsidR="00E53AC1" w:rsidRPr="00E53AC1">
        <w:rPr>
          <w:sz w:val="28"/>
          <w:szCs w:val="28"/>
        </w:rPr>
        <w:t xml:space="preserve">организовать </w:t>
      </w:r>
      <w:r w:rsidR="00DC050E" w:rsidRPr="00DC050E">
        <w:rPr>
          <w:sz w:val="28"/>
          <w:szCs w:val="28"/>
        </w:rPr>
        <w:t>в сети интернет размещени</w:t>
      </w:r>
      <w:r w:rsidR="00E53AC1">
        <w:rPr>
          <w:sz w:val="28"/>
          <w:szCs w:val="28"/>
        </w:rPr>
        <w:t>е</w:t>
      </w:r>
      <w:r w:rsidR="00DC050E" w:rsidRPr="00DC050E">
        <w:rPr>
          <w:sz w:val="28"/>
          <w:szCs w:val="28"/>
        </w:rPr>
        <w:t xml:space="preserve"> информации о мерах пожарной безопасности, с конкретными примерами трагических последствий в результате возникновения пожаров.</w:t>
      </w:r>
    </w:p>
    <w:p w:rsidR="00DC050E" w:rsidRP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50E" w:rsidRPr="00DC050E">
        <w:rPr>
          <w:sz w:val="28"/>
          <w:szCs w:val="28"/>
        </w:rPr>
        <w:t xml:space="preserve">. </w:t>
      </w:r>
      <w:r w:rsidR="00F3223A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О</w:t>
      </w:r>
      <w:r w:rsidR="00DC050E" w:rsidRPr="00DC050E">
        <w:rPr>
          <w:sz w:val="28"/>
          <w:szCs w:val="28"/>
        </w:rPr>
        <w:t xml:space="preserve">тдела </w:t>
      </w:r>
      <w:r>
        <w:rPr>
          <w:sz w:val="28"/>
          <w:szCs w:val="28"/>
        </w:rPr>
        <w:t xml:space="preserve">строительства и </w:t>
      </w:r>
      <w:r w:rsidR="002C0C45">
        <w:rPr>
          <w:sz w:val="28"/>
          <w:szCs w:val="28"/>
        </w:rPr>
        <w:t>ЖКХ</w:t>
      </w:r>
      <w:r>
        <w:rPr>
          <w:sz w:val="28"/>
          <w:szCs w:val="28"/>
        </w:rPr>
        <w:t xml:space="preserve"> А</w:t>
      </w:r>
      <w:r w:rsidR="00603BD7">
        <w:rPr>
          <w:sz w:val="28"/>
          <w:szCs w:val="28"/>
        </w:rPr>
        <w:t xml:space="preserve">дминистрации МО </w:t>
      </w:r>
      <w:proofErr w:type="spellStart"/>
      <w:r w:rsidR="00603BD7">
        <w:rPr>
          <w:sz w:val="28"/>
          <w:szCs w:val="28"/>
        </w:rPr>
        <w:t>Красноуфимский</w:t>
      </w:r>
      <w:proofErr w:type="spellEnd"/>
      <w:r w:rsidR="00603BD7">
        <w:rPr>
          <w:sz w:val="28"/>
          <w:szCs w:val="28"/>
        </w:rPr>
        <w:t xml:space="preserve"> округ</w:t>
      </w:r>
      <w:r w:rsidR="002C0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Токареву А.С. </w:t>
      </w:r>
      <w:r w:rsidR="00D75B87">
        <w:rPr>
          <w:sz w:val="28"/>
          <w:szCs w:val="28"/>
        </w:rPr>
        <w:t xml:space="preserve"> при проведении</w:t>
      </w:r>
      <w:r w:rsidR="00DC050E" w:rsidRPr="00DC050E">
        <w:rPr>
          <w:sz w:val="28"/>
          <w:szCs w:val="28"/>
        </w:rPr>
        <w:t xml:space="preserve"> собрани</w:t>
      </w:r>
      <w:r w:rsidR="00D75B87">
        <w:rPr>
          <w:sz w:val="28"/>
          <w:szCs w:val="28"/>
        </w:rPr>
        <w:t>й</w:t>
      </w:r>
      <w:r w:rsidR="00DC050E" w:rsidRPr="00DC050E">
        <w:rPr>
          <w:sz w:val="28"/>
          <w:szCs w:val="28"/>
        </w:rPr>
        <w:t xml:space="preserve"> </w:t>
      </w:r>
      <w:r w:rsidR="00D75B87">
        <w:rPr>
          <w:sz w:val="28"/>
          <w:szCs w:val="28"/>
        </w:rPr>
        <w:t xml:space="preserve">населения </w:t>
      </w:r>
      <w:r w:rsidR="00D75B87" w:rsidRPr="00D75B87">
        <w:rPr>
          <w:sz w:val="28"/>
          <w:szCs w:val="28"/>
        </w:rPr>
        <w:t xml:space="preserve">в частном жилом секторе </w:t>
      </w:r>
      <w:r w:rsidR="00D75B87">
        <w:rPr>
          <w:sz w:val="28"/>
          <w:szCs w:val="28"/>
        </w:rPr>
        <w:t xml:space="preserve">и с жильцами многоквартирных домов </w:t>
      </w:r>
      <w:r w:rsidR="00DC050E" w:rsidRPr="00DC050E">
        <w:rPr>
          <w:sz w:val="28"/>
          <w:szCs w:val="28"/>
        </w:rPr>
        <w:t>дов</w:t>
      </w:r>
      <w:r w:rsidR="00D75B87">
        <w:rPr>
          <w:sz w:val="28"/>
          <w:szCs w:val="28"/>
        </w:rPr>
        <w:t>одить</w:t>
      </w:r>
      <w:r w:rsidR="00DC050E" w:rsidRPr="00DC050E">
        <w:rPr>
          <w:sz w:val="28"/>
          <w:szCs w:val="28"/>
        </w:rPr>
        <w:t xml:space="preserve"> обстановк</w:t>
      </w:r>
      <w:r w:rsidR="00D75B87">
        <w:rPr>
          <w:sz w:val="28"/>
          <w:szCs w:val="28"/>
        </w:rPr>
        <w:t>у</w:t>
      </w:r>
      <w:r w:rsidR="00DC050E" w:rsidRPr="00DC050E">
        <w:rPr>
          <w:sz w:val="28"/>
          <w:szCs w:val="28"/>
        </w:rPr>
        <w:t xml:space="preserve"> с пожарами и </w:t>
      </w:r>
      <w:r w:rsidR="00855774">
        <w:rPr>
          <w:sz w:val="28"/>
          <w:szCs w:val="28"/>
        </w:rPr>
        <w:t>пути решения</w:t>
      </w:r>
      <w:r w:rsidR="00DC050E" w:rsidRPr="00DC050E">
        <w:rPr>
          <w:sz w:val="28"/>
          <w:szCs w:val="28"/>
        </w:rPr>
        <w:t xml:space="preserve"> по обеспечению пожарной безопасности.</w:t>
      </w:r>
    </w:p>
    <w:p w:rsidR="005E4E37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050E" w:rsidRPr="00DC050E">
        <w:rPr>
          <w:sz w:val="28"/>
          <w:szCs w:val="28"/>
        </w:rPr>
        <w:t xml:space="preserve">. </w:t>
      </w:r>
      <w:r w:rsidR="00F3223A" w:rsidRPr="00F3223A">
        <w:rPr>
          <w:sz w:val="28"/>
          <w:szCs w:val="28"/>
        </w:rPr>
        <w:t xml:space="preserve">Заведующему аппаратом управления МОУО МО </w:t>
      </w:r>
      <w:proofErr w:type="spellStart"/>
      <w:r w:rsidR="00F3223A" w:rsidRPr="00F3223A">
        <w:rPr>
          <w:sz w:val="28"/>
          <w:szCs w:val="28"/>
        </w:rPr>
        <w:t>Красноуфимский</w:t>
      </w:r>
      <w:proofErr w:type="spellEnd"/>
      <w:r w:rsidR="00F3223A" w:rsidRPr="00F3223A">
        <w:rPr>
          <w:sz w:val="28"/>
          <w:szCs w:val="28"/>
        </w:rPr>
        <w:t xml:space="preserve"> округ </w:t>
      </w:r>
      <w:proofErr w:type="spellStart"/>
      <w:r w:rsidR="00F3223A">
        <w:rPr>
          <w:sz w:val="28"/>
          <w:szCs w:val="28"/>
        </w:rPr>
        <w:t>Могильникову</w:t>
      </w:r>
      <w:proofErr w:type="spellEnd"/>
      <w:r w:rsidR="00F3223A">
        <w:rPr>
          <w:sz w:val="28"/>
          <w:szCs w:val="28"/>
        </w:rPr>
        <w:t xml:space="preserve"> И.П.</w:t>
      </w:r>
      <w:r w:rsidR="005E4E37">
        <w:rPr>
          <w:sz w:val="28"/>
          <w:szCs w:val="28"/>
        </w:rPr>
        <w:t>:</w:t>
      </w:r>
    </w:p>
    <w:p w:rsidR="005E4E37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4E37">
        <w:rPr>
          <w:sz w:val="28"/>
          <w:szCs w:val="28"/>
        </w:rPr>
        <w:t xml:space="preserve">.1. </w:t>
      </w:r>
      <w:r w:rsidR="00DC050E" w:rsidRPr="00DC050E">
        <w:rPr>
          <w:sz w:val="28"/>
          <w:szCs w:val="28"/>
        </w:rPr>
        <w:t>провести дополнительные занятия в подведомственных учреждениях с сотрудниками, детьми по темам «Правила пожарной безопасности в быт</w:t>
      </w:r>
      <w:r w:rsidR="005E4E37">
        <w:rPr>
          <w:sz w:val="28"/>
          <w:szCs w:val="28"/>
        </w:rPr>
        <w:t>у», «Действия в случае пожара»;</w:t>
      </w:r>
    </w:p>
    <w:p w:rsidR="00DC050E" w:rsidRP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4E37">
        <w:rPr>
          <w:sz w:val="28"/>
          <w:szCs w:val="28"/>
        </w:rPr>
        <w:t>.2. о</w:t>
      </w:r>
      <w:r w:rsidR="00DC050E" w:rsidRPr="00DC050E">
        <w:rPr>
          <w:sz w:val="28"/>
          <w:szCs w:val="28"/>
        </w:rPr>
        <w:t xml:space="preserve"> проведенных мероприятиях проинформировать </w:t>
      </w:r>
      <w:r w:rsidR="00EF0EAB">
        <w:rPr>
          <w:sz w:val="28"/>
          <w:szCs w:val="28"/>
        </w:rPr>
        <w:t>отдел ГО и ЧС</w:t>
      </w:r>
      <w:r>
        <w:rPr>
          <w:sz w:val="28"/>
          <w:szCs w:val="28"/>
        </w:rPr>
        <w:t xml:space="preserve"> А</w:t>
      </w:r>
      <w:r w:rsidR="00DC050E" w:rsidRPr="00DC050E">
        <w:rPr>
          <w:sz w:val="28"/>
          <w:szCs w:val="28"/>
        </w:rPr>
        <w:t xml:space="preserve">дминистрации </w:t>
      </w:r>
      <w:r w:rsidR="00EF0EAB">
        <w:rPr>
          <w:sz w:val="28"/>
          <w:szCs w:val="28"/>
        </w:rPr>
        <w:t>МО</w:t>
      </w:r>
      <w:r w:rsidR="00DC050E" w:rsidRPr="00DC050E">
        <w:rPr>
          <w:sz w:val="28"/>
          <w:szCs w:val="28"/>
        </w:rPr>
        <w:t xml:space="preserve"> </w:t>
      </w:r>
      <w:proofErr w:type="spellStart"/>
      <w:r w:rsidR="00DC050E" w:rsidRPr="00DC050E">
        <w:rPr>
          <w:sz w:val="28"/>
          <w:szCs w:val="28"/>
        </w:rPr>
        <w:t>Красноуфимск</w:t>
      </w:r>
      <w:r w:rsidR="00EF0EAB">
        <w:rPr>
          <w:sz w:val="28"/>
          <w:szCs w:val="28"/>
        </w:rPr>
        <w:t>ий</w:t>
      </w:r>
      <w:proofErr w:type="spellEnd"/>
      <w:r w:rsidR="00EF0EAB">
        <w:rPr>
          <w:sz w:val="28"/>
          <w:szCs w:val="28"/>
        </w:rPr>
        <w:t xml:space="preserve"> округ</w:t>
      </w:r>
      <w:r w:rsidR="00DC050E" w:rsidRPr="00DC050E">
        <w:rPr>
          <w:sz w:val="28"/>
          <w:szCs w:val="28"/>
        </w:rPr>
        <w:t>.</w:t>
      </w:r>
    </w:p>
    <w:p w:rsidR="00DC050E" w:rsidRPr="00606BDB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050E" w:rsidRPr="00DC050E">
        <w:rPr>
          <w:sz w:val="28"/>
          <w:szCs w:val="28"/>
        </w:rPr>
        <w:t xml:space="preserve">. </w:t>
      </w:r>
      <w:r w:rsidR="00DC050E" w:rsidRPr="006C5A93">
        <w:rPr>
          <w:sz w:val="28"/>
          <w:szCs w:val="28"/>
        </w:rPr>
        <w:t>Рекомендовать отделу надзорной деятельности ГО Красноу</w:t>
      </w:r>
      <w:r w:rsidR="00EF0EAB" w:rsidRPr="006C5A93">
        <w:rPr>
          <w:sz w:val="28"/>
          <w:szCs w:val="28"/>
        </w:rPr>
        <w:t xml:space="preserve">фимск, МО </w:t>
      </w:r>
      <w:proofErr w:type="spellStart"/>
      <w:r w:rsidR="00EF0EAB" w:rsidRPr="006C5A93">
        <w:rPr>
          <w:sz w:val="28"/>
          <w:szCs w:val="28"/>
        </w:rPr>
        <w:t>Красноуфимский</w:t>
      </w:r>
      <w:proofErr w:type="spellEnd"/>
      <w:r w:rsidR="00EF0EAB" w:rsidRPr="006C5A93">
        <w:rPr>
          <w:sz w:val="28"/>
          <w:szCs w:val="28"/>
        </w:rPr>
        <w:t xml:space="preserve"> округ </w:t>
      </w:r>
      <w:proofErr w:type="spellStart"/>
      <w:r>
        <w:rPr>
          <w:sz w:val="28"/>
          <w:szCs w:val="28"/>
        </w:rPr>
        <w:t>Чухареву</w:t>
      </w:r>
      <w:proofErr w:type="spellEnd"/>
      <w:r>
        <w:rPr>
          <w:sz w:val="28"/>
          <w:szCs w:val="28"/>
        </w:rPr>
        <w:t xml:space="preserve"> Е.В</w:t>
      </w:r>
      <w:r w:rsidR="002C0C45">
        <w:rPr>
          <w:sz w:val="28"/>
          <w:szCs w:val="28"/>
        </w:rPr>
        <w:t xml:space="preserve">., </w:t>
      </w:r>
      <w:r w:rsidR="00DC050E" w:rsidRPr="006C5A93">
        <w:rPr>
          <w:sz w:val="28"/>
          <w:szCs w:val="28"/>
        </w:rPr>
        <w:t>ФГКУ «73 ПЧ</w:t>
      </w:r>
      <w:r w:rsidR="002C0C45">
        <w:rPr>
          <w:sz w:val="28"/>
          <w:szCs w:val="28"/>
        </w:rPr>
        <w:t xml:space="preserve"> ФПС по Свердловской области»</w:t>
      </w:r>
      <w:r w:rsidR="00EF0EAB" w:rsidRPr="006C5A93">
        <w:rPr>
          <w:sz w:val="28"/>
          <w:szCs w:val="28"/>
        </w:rPr>
        <w:t xml:space="preserve"> </w:t>
      </w:r>
      <w:proofErr w:type="spellStart"/>
      <w:r w:rsidR="00EF0EAB" w:rsidRPr="006C5A93">
        <w:rPr>
          <w:sz w:val="28"/>
          <w:szCs w:val="28"/>
        </w:rPr>
        <w:t>Фрицко</w:t>
      </w:r>
      <w:proofErr w:type="spellEnd"/>
      <w:r w:rsidR="00EF0EAB" w:rsidRPr="006C5A93">
        <w:rPr>
          <w:sz w:val="28"/>
          <w:szCs w:val="28"/>
        </w:rPr>
        <w:t xml:space="preserve"> А.А., </w:t>
      </w:r>
      <w:r w:rsidR="00603BD7">
        <w:rPr>
          <w:sz w:val="28"/>
          <w:szCs w:val="28"/>
        </w:rPr>
        <w:t>ГКПТУ Свердловской области «</w:t>
      </w:r>
      <w:r w:rsidR="00855774" w:rsidRPr="006C5A93">
        <w:rPr>
          <w:sz w:val="28"/>
          <w:szCs w:val="28"/>
        </w:rPr>
        <w:t xml:space="preserve">Отряд противопожарной </w:t>
      </w:r>
      <w:r w:rsidR="00603BD7">
        <w:rPr>
          <w:sz w:val="28"/>
          <w:szCs w:val="28"/>
        </w:rPr>
        <w:t>службы Свердловской области № 1»</w:t>
      </w:r>
      <w:r w:rsidR="00855774" w:rsidRPr="006C5A93">
        <w:rPr>
          <w:sz w:val="28"/>
          <w:szCs w:val="28"/>
        </w:rPr>
        <w:t xml:space="preserve"> </w:t>
      </w:r>
      <w:proofErr w:type="spellStart"/>
      <w:r w:rsidR="00EF0EAB" w:rsidRPr="006C5A93">
        <w:rPr>
          <w:sz w:val="28"/>
          <w:szCs w:val="28"/>
        </w:rPr>
        <w:t>Чекасину</w:t>
      </w:r>
      <w:proofErr w:type="spellEnd"/>
      <w:r w:rsidR="00EF0EAB" w:rsidRPr="006C5A93">
        <w:rPr>
          <w:sz w:val="28"/>
          <w:szCs w:val="28"/>
        </w:rPr>
        <w:t xml:space="preserve"> В.М.</w:t>
      </w:r>
      <w:r w:rsidR="00606BDB">
        <w:rPr>
          <w:sz w:val="28"/>
          <w:szCs w:val="28"/>
        </w:rPr>
        <w:t>:</w:t>
      </w:r>
    </w:p>
    <w:p w:rsidR="00DC050E" w:rsidRP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4E37">
        <w:rPr>
          <w:sz w:val="28"/>
          <w:szCs w:val="28"/>
        </w:rPr>
        <w:t>.1.</w:t>
      </w:r>
      <w:r w:rsidR="00DC050E" w:rsidRPr="00DC050E">
        <w:rPr>
          <w:sz w:val="28"/>
          <w:szCs w:val="28"/>
        </w:rPr>
        <w:t xml:space="preserve"> принять участие в указанных выше мероприятиях;</w:t>
      </w:r>
    </w:p>
    <w:p w:rsidR="003D63CB" w:rsidRDefault="000466D3" w:rsidP="00C73E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5E4E37">
        <w:rPr>
          <w:sz w:val="28"/>
          <w:szCs w:val="28"/>
        </w:rPr>
        <w:t>.2.</w:t>
      </w:r>
      <w:r w:rsidR="00DC050E" w:rsidRPr="00DC050E">
        <w:rPr>
          <w:sz w:val="28"/>
          <w:szCs w:val="28"/>
        </w:rPr>
        <w:t xml:space="preserve"> совместно с органами социальной защиты населения (по согласо</w:t>
      </w:r>
      <w:r w:rsidR="00E53AC1">
        <w:rPr>
          <w:sz w:val="28"/>
          <w:szCs w:val="28"/>
        </w:rPr>
        <w:t>ванию), жилищно-эксплуатационными</w:t>
      </w:r>
      <w:r w:rsidR="00DC050E" w:rsidRPr="00DC050E">
        <w:rPr>
          <w:sz w:val="28"/>
          <w:szCs w:val="28"/>
        </w:rPr>
        <w:t xml:space="preserve"> предприя</w:t>
      </w:r>
      <w:r w:rsidR="0018230B">
        <w:rPr>
          <w:sz w:val="28"/>
          <w:szCs w:val="28"/>
        </w:rPr>
        <w:t>тия</w:t>
      </w:r>
      <w:r w:rsidR="00E53AC1">
        <w:rPr>
          <w:sz w:val="28"/>
          <w:szCs w:val="28"/>
        </w:rPr>
        <w:t>ми</w:t>
      </w:r>
      <w:r w:rsidR="00DC050E" w:rsidRPr="00DC050E">
        <w:rPr>
          <w:sz w:val="28"/>
          <w:szCs w:val="28"/>
        </w:rPr>
        <w:t xml:space="preserve"> (по согласованию)</w:t>
      </w:r>
      <w:r w:rsidR="00E53AC1">
        <w:rPr>
          <w:sz w:val="28"/>
          <w:szCs w:val="28"/>
        </w:rPr>
        <w:t>,</w:t>
      </w:r>
      <w:r w:rsidR="00DC050E" w:rsidRPr="00DC050E">
        <w:rPr>
          <w:sz w:val="28"/>
          <w:szCs w:val="28"/>
        </w:rPr>
        <w:t xml:space="preserve"> сотрудниками полиции ММО МВД «</w:t>
      </w:r>
      <w:proofErr w:type="spellStart"/>
      <w:r w:rsidR="00DC050E" w:rsidRPr="00DC050E">
        <w:rPr>
          <w:sz w:val="28"/>
          <w:szCs w:val="28"/>
        </w:rPr>
        <w:t>Красноуфимский</w:t>
      </w:r>
      <w:proofErr w:type="spellEnd"/>
      <w:r w:rsidR="00DC050E" w:rsidRPr="00DC050E">
        <w:rPr>
          <w:sz w:val="28"/>
          <w:szCs w:val="28"/>
        </w:rPr>
        <w:t>» (по согласованию) организовать проведение рейдов по местам проживания неблагополучных семей, местам концентрации несовершеннолетних, а также по местам пребывания лиц без определённого мес</w:t>
      </w:r>
      <w:r w:rsidR="003D63CB">
        <w:rPr>
          <w:sz w:val="28"/>
          <w:szCs w:val="28"/>
        </w:rPr>
        <w:t>та жительства (чердаки, подвалы</w:t>
      </w:r>
      <w:r w:rsidR="00DC050E" w:rsidRPr="00DC050E">
        <w:rPr>
          <w:sz w:val="28"/>
          <w:szCs w:val="28"/>
        </w:rPr>
        <w:t xml:space="preserve"> и т.п.) с целью проведения с указанной категорией лиц профилактической работы по предотвращению пожаров.</w:t>
      </w:r>
      <w:proofErr w:type="gramEnd"/>
    </w:p>
    <w:p w:rsidR="00AD6BDD" w:rsidRPr="004E1906" w:rsidRDefault="000466D3" w:rsidP="00C73E77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3701AD" w:rsidRPr="004E1906">
        <w:rPr>
          <w:sz w:val="28"/>
        </w:rPr>
        <w:t>. Рекомендовать р</w:t>
      </w:r>
      <w:r w:rsidR="00AD6BDD" w:rsidRPr="004E1906">
        <w:rPr>
          <w:sz w:val="28"/>
        </w:rPr>
        <w:t xml:space="preserve">едакции газеты «Вперед» </w:t>
      </w:r>
      <w:r w:rsidR="003701AD" w:rsidRPr="004E1906">
        <w:rPr>
          <w:sz w:val="28"/>
        </w:rPr>
        <w:t>Алешин</w:t>
      </w:r>
      <w:r w:rsidR="005E4E37">
        <w:rPr>
          <w:sz w:val="28"/>
        </w:rPr>
        <w:t>ой Н.В.</w:t>
      </w:r>
      <w:r w:rsidR="003701AD" w:rsidRPr="004E1906">
        <w:rPr>
          <w:sz w:val="28"/>
        </w:rPr>
        <w:t xml:space="preserve"> </w:t>
      </w:r>
      <w:r w:rsidR="00A21299" w:rsidRPr="004E1906">
        <w:rPr>
          <w:sz w:val="28"/>
        </w:rPr>
        <w:t xml:space="preserve">опубликовать в средствах массовой информации обращение к жителям </w:t>
      </w:r>
      <w:proofErr w:type="spellStart"/>
      <w:r w:rsidR="00A21299" w:rsidRPr="004E1906">
        <w:rPr>
          <w:sz w:val="28"/>
        </w:rPr>
        <w:t>Красноуфимского</w:t>
      </w:r>
      <w:proofErr w:type="spellEnd"/>
      <w:r w:rsidR="00A21299" w:rsidRPr="004E1906">
        <w:rPr>
          <w:sz w:val="28"/>
        </w:rPr>
        <w:t xml:space="preserve"> округа </w:t>
      </w:r>
      <w:r w:rsidR="003D63CB">
        <w:rPr>
          <w:sz w:val="28"/>
        </w:rPr>
        <w:t>о</w:t>
      </w:r>
      <w:r w:rsidR="003D63CB" w:rsidRPr="003D63CB">
        <w:rPr>
          <w:sz w:val="28"/>
        </w:rPr>
        <w:t xml:space="preserve">б установлении особого противопожарного режима в </w:t>
      </w:r>
      <w:r w:rsidR="003D63CB">
        <w:rPr>
          <w:sz w:val="28"/>
        </w:rPr>
        <w:t>МО</w:t>
      </w:r>
      <w:r w:rsidR="003D63CB" w:rsidRPr="003D63CB">
        <w:rPr>
          <w:sz w:val="28"/>
        </w:rPr>
        <w:t xml:space="preserve"> </w:t>
      </w:r>
      <w:proofErr w:type="spellStart"/>
      <w:r w:rsidR="003D63CB" w:rsidRPr="003D63CB">
        <w:rPr>
          <w:sz w:val="28"/>
        </w:rPr>
        <w:t>Красноуфимский</w:t>
      </w:r>
      <w:proofErr w:type="spellEnd"/>
      <w:r w:rsidR="003D63CB" w:rsidRPr="003D63CB">
        <w:rPr>
          <w:sz w:val="28"/>
        </w:rPr>
        <w:t xml:space="preserve"> округ</w:t>
      </w:r>
      <w:r w:rsidR="00A21299" w:rsidRPr="004E1906">
        <w:rPr>
          <w:sz w:val="28"/>
        </w:rPr>
        <w:t>. Р</w:t>
      </w:r>
      <w:r w:rsidR="00AD6BDD" w:rsidRPr="004E1906">
        <w:rPr>
          <w:sz w:val="28"/>
        </w:rPr>
        <w:t xml:space="preserve">егулярно освещать ситуацию с пожарами на территории </w:t>
      </w:r>
      <w:r w:rsidR="003D63CB">
        <w:rPr>
          <w:sz w:val="28"/>
        </w:rPr>
        <w:t>МО</w:t>
      </w:r>
      <w:r w:rsidR="00AD6BDD" w:rsidRPr="004E1906">
        <w:rPr>
          <w:sz w:val="28"/>
        </w:rPr>
        <w:t xml:space="preserve"> </w:t>
      </w:r>
      <w:proofErr w:type="spellStart"/>
      <w:r w:rsidR="00AD6BDD" w:rsidRPr="004E1906">
        <w:rPr>
          <w:sz w:val="28"/>
        </w:rPr>
        <w:t>Красноуфимский</w:t>
      </w:r>
      <w:proofErr w:type="spellEnd"/>
      <w:r w:rsidR="00AD6BDD" w:rsidRPr="004E1906">
        <w:rPr>
          <w:sz w:val="28"/>
        </w:rPr>
        <w:t xml:space="preserve"> округ</w:t>
      </w:r>
      <w:r w:rsidR="006430F2" w:rsidRPr="004E1906">
        <w:rPr>
          <w:sz w:val="28"/>
        </w:rPr>
        <w:t>, пропагандировать положительные примеры работы общественности по профилактике пожаров</w:t>
      </w:r>
      <w:r w:rsidR="00AD6BDD" w:rsidRPr="004E1906">
        <w:rPr>
          <w:sz w:val="28"/>
        </w:rPr>
        <w:t xml:space="preserve"> и регулярно публиковать материалы о соблюдении мер пожарной безопасности.</w:t>
      </w:r>
    </w:p>
    <w:p w:rsidR="003D63CB" w:rsidRDefault="000466D3" w:rsidP="00C73E77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C73E77">
        <w:rPr>
          <w:sz w:val="28"/>
        </w:rPr>
        <w:t xml:space="preserve">. </w:t>
      </w:r>
      <w:proofErr w:type="gramStart"/>
      <w:r w:rsidR="00BF5822" w:rsidRPr="00BF5822">
        <w:rPr>
          <w:sz w:val="28"/>
        </w:rPr>
        <w:t>Разместить</w:t>
      </w:r>
      <w:proofErr w:type="gramEnd"/>
      <w:r w:rsidR="00BF5822" w:rsidRPr="00BF5822">
        <w:rPr>
          <w:sz w:val="28"/>
        </w:rPr>
        <w:t xml:space="preserve"> настоящее постановление на сайте </w:t>
      </w:r>
      <w:r w:rsidR="00E53AC1">
        <w:rPr>
          <w:sz w:val="28"/>
        </w:rPr>
        <w:t>МО</w:t>
      </w:r>
      <w:r w:rsidR="00BF5822" w:rsidRPr="00BF5822">
        <w:rPr>
          <w:sz w:val="28"/>
        </w:rPr>
        <w:t xml:space="preserve"> </w:t>
      </w:r>
      <w:proofErr w:type="spellStart"/>
      <w:r w:rsidR="00BF5822" w:rsidRPr="00BF5822">
        <w:rPr>
          <w:sz w:val="28"/>
        </w:rPr>
        <w:t>Красноуфимский</w:t>
      </w:r>
      <w:proofErr w:type="spellEnd"/>
      <w:r w:rsidR="00BF5822" w:rsidRPr="00BF5822">
        <w:rPr>
          <w:sz w:val="28"/>
        </w:rPr>
        <w:t xml:space="preserve"> округ.</w:t>
      </w:r>
    </w:p>
    <w:p w:rsidR="00F86F9F" w:rsidRPr="004E1906" w:rsidRDefault="000466D3" w:rsidP="00C73E77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A32792" w:rsidRPr="004E1906">
        <w:rPr>
          <w:sz w:val="28"/>
        </w:rPr>
        <w:t xml:space="preserve">. </w:t>
      </w:r>
      <w:proofErr w:type="gramStart"/>
      <w:r w:rsidR="00F86F9F" w:rsidRPr="004E1906">
        <w:rPr>
          <w:sz w:val="28"/>
        </w:rPr>
        <w:t>Кон</w:t>
      </w:r>
      <w:r w:rsidR="00A32792" w:rsidRPr="004E1906">
        <w:rPr>
          <w:sz w:val="28"/>
        </w:rPr>
        <w:t>трол</w:t>
      </w:r>
      <w:r w:rsidR="009A3D22" w:rsidRPr="004E1906">
        <w:rPr>
          <w:sz w:val="28"/>
        </w:rPr>
        <w:t>ь за</w:t>
      </w:r>
      <w:proofErr w:type="gramEnd"/>
      <w:r w:rsidR="009A3D22" w:rsidRPr="004E1906">
        <w:rPr>
          <w:sz w:val="28"/>
        </w:rPr>
        <w:t xml:space="preserve"> выполнением </w:t>
      </w:r>
      <w:r w:rsidR="00A32792" w:rsidRPr="004E1906">
        <w:rPr>
          <w:sz w:val="28"/>
        </w:rPr>
        <w:t xml:space="preserve">настоящего </w:t>
      </w:r>
      <w:r w:rsidR="00454287">
        <w:rPr>
          <w:sz w:val="28"/>
        </w:rPr>
        <w:t>п</w:t>
      </w:r>
      <w:r w:rsidR="00A32792" w:rsidRPr="004E1906">
        <w:rPr>
          <w:sz w:val="28"/>
        </w:rPr>
        <w:t>остановления</w:t>
      </w:r>
      <w:r w:rsidR="00F86F9F" w:rsidRPr="004E1906">
        <w:rPr>
          <w:sz w:val="28"/>
        </w:rPr>
        <w:t xml:space="preserve"> </w:t>
      </w:r>
      <w:r w:rsidR="006430F2" w:rsidRPr="004E1906">
        <w:rPr>
          <w:sz w:val="28"/>
        </w:rPr>
        <w:t>оставляю за собой.</w:t>
      </w:r>
      <w:r w:rsidR="00F86F9F" w:rsidRPr="004E1906">
        <w:rPr>
          <w:sz w:val="28"/>
        </w:rPr>
        <w:t xml:space="preserve"> </w:t>
      </w:r>
    </w:p>
    <w:p w:rsidR="00C73E77" w:rsidRDefault="00F3223A" w:rsidP="00F3223A">
      <w:pPr>
        <w:pStyle w:val="a5"/>
        <w:tabs>
          <w:tab w:val="left" w:pos="929"/>
        </w:tabs>
      </w:pPr>
      <w:r>
        <w:tab/>
      </w:r>
    </w:p>
    <w:p w:rsidR="007B0A12" w:rsidRPr="00EC5F35" w:rsidRDefault="00A11FF9" w:rsidP="00A32792">
      <w:pPr>
        <w:pStyle w:val="a5"/>
        <w:ind w:left="-295" w:firstLine="354"/>
      </w:pPr>
      <w:r w:rsidRPr="00EC5F35">
        <w:t xml:space="preserve">Глава </w:t>
      </w:r>
    </w:p>
    <w:p w:rsidR="00A11FF9" w:rsidRPr="00EC5F35" w:rsidRDefault="00A11FF9" w:rsidP="00A32792">
      <w:pPr>
        <w:pStyle w:val="a5"/>
        <w:ind w:left="-295" w:firstLine="354"/>
      </w:pPr>
      <w:r w:rsidRPr="00EC5F35">
        <w:t xml:space="preserve">Муниципального образования </w:t>
      </w:r>
    </w:p>
    <w:p w:rsidR="00543C70" w:rsidRDefault="00A11FF9" w:rsidP="00E539AF">
      <w:pPr>
        <w:pStyle w:val="a5"/>
        <w:ind w:left="-295" w:firstLine="354"/>
      </w:pPr>
      <w:proofErr w:type="spellStart"/>
      <w:r w:rsidRPr="00EC5F35">
        <w:t>Красноуфимский</w:t>
      </w:r>
      <w:proofErr w:type="spellEnd"/>
      <w:r w:rsidRPr="00EC5F35">
        <w:t xml:space="preserve"> </w:t>
      </w:r>
      <w:r w:rsidR="00AF6C96" w:rsidRPr="00EC5F35">
        <w:t>округ</w:t>
      </w:r>
      <w:r w:rsidRPr="00EC5F35">
        <w:t xml:space="preserve">                                </w:t>
      </w:r>
      <w:r w:rsidR="004E1906" w:rsidRPr="00EC5F35">
        <w:t xml:space="preserve">  </w:t>
      </w:r>
      <w:r w:rsidRPr="00EC5F35">
        <w:t xml:space="preserve">  </w:t>
      </w:r>
      <w:r w:rsidR="007333E9">
        <w:t xml:space="preserve">      </w:t>
      </w:r>
      <w:r w:rsidRPr="00EC5F35">
        <w:t xml:space="preserve">                               </w:t>
      </w:r>
      <w:r w:rsidR="00454287">
        <w:t>О.В.</w:t>
      </w:r>
      <w:r w:rsidR="00ED61D2">
        <w:t xml:space="preserve"> </w:t>
      </w:r>
      <w:proofErr w:type="spellStart"/>
      <w:r w:rsidR="00454287">
        <w:t>Ряписов</w:t>
      </w:r>
      <w:proofErr w:type="spellEnd"/>
    </w:p>
    <w:p w:rsidR="000466D3" w:rsidRDefault="000466D3" w:rsidP="00DD1912">
      <w:pPr>
        <w:jc w:val="right"/>
        <w:rPr>
          <w:bCs/>
          <w:szCs w:val="24"/>
        </w:rPr>
      </w:pPr>
    </w:p>
    <w:p w:rsidR="00DD1912" w:rsidRDefault="000466D3" w:rsidP="00DD1912">
      <w:pPr>
        <w:jc w:val="right"/>
        <w:rPr>
          <w:bCs/>
          <w:szCs w:val="24"/>
        </w:rPr>
      </w:pPr>
      <w:r>
        <w:rPr>
          <w:bCs/>
          <w:szCs w:val="24"/>
        </w:rPr>
        <w:lastRenderedPageBreak/>
        <w:t>Приложение</w:t>
      </w:r>
    </w:p>
    <w:p w:rsidR="00DD1912" w:rsidRDefault="000466D3" w:rsidP="00DD1912">
      <w:pPr>
        <w:jc w:val="right"/>
        <w:rPr>
          <w:bCs/>
          <w:szCs w:val="24"/>
        </w:rPr>
      </w:pPr>
      <w:r>
        <w:rPr>
          <w:bCs/>
          <w:szCs w:val="24"/>
        </w:rPr>
        <w:t xml:space="preserve">к </w:t>
      </w:r>
      <w:r w:rsidR="00DD1912">
        <w:rPr>
          <w:bCs/>
          <w:szCs w:val="24"/>
        </w:rPr>
        <w:t>постановлен</w:t>
      </w:r>
      <w:r>
        <w:rPr>
          <w:bCs/>
          <w:szCs w:val="24"/>
        </w:rPr>
        <w:t>ию г</w:t>
      </w:r>
      <w:r w:rsidR="00DD1912">
        <w:rPr>
          <w:bCs/>
          <w:szCs w:val="24"/>
        </w:rPr>
        <w:t>лавы</w:t>
      </w:r>
    </w:p>
    <w:p w:rsidR="00DD1912" w:rsidRDefault="000466D3" w:rsidP="00DD1912">
      <w:pPr>
        <w:jc w:val="right"/>
        <w:rPr>
          <w:bCs/>
          <w:szCs w:val="24"/>
        </w:rPr>
      </w:pPr>
      <w:r>
        <w:rPr>
          <w:bCs/>
          <w:szCs w:val="24"/>
        </w:rPr>
        <w:t>МО</w:t>
      </w:r>
      <w:r w:rsidR="00DD1912">
        <w:rPr>
          <w:bCs/>
          <w:szCs w:val="24"/>
        </w:rPr>
        <w:t xml:space="preserve"> </w:t>
      </w:r>
      <w:proofErr w:type="spellStart"/>
      <w:r w:rsidR="00DD1912">
        <w:rPr>
          <w:bCs/>
          <w:szCs w:val="24"/>
        </w:rPr>
        <w:t>Красноуфимск</w:t>
      </w:r>
      <w:r>
        <w:rPr>
          <w:bCs/>
          <w:szCs w:val="24"/>
        </w:rPr>
        <w:t>ий</w:t>
      </w:r>
      <w:proofErr w:type="spellEnd"/>
      <w:r>
        <w:rPr>
          <w:bCs/>
          <w:szCs w:val="24"/>
        </w:rPr>
        <w:t xml:space="preserve"> округ</w:t>
      </w:r>
    </w:p>
    <w:p w:rsidR="00DD1912" w:rsidRDefault="00DD1912" w:rsidP="00DD1912">
      <w:pPr>
        <w:jc w:val="right"/>
        <w:rPr>
          <w:bCs/>
          <w:szCs w:val="24"/>
        </w:rPr>
      </w:pPr>
      <w:r w:rsidRPr="00337A7A">
        <w:rPr>
          <w:bCs/>
          <w:szCs w:val="24"/>
        </w:rPr>
        <w:t>от</w:t>
      </w:r>
      <w:r w:rsidR="00FE24A5">
        <w:rPr>
          <w:bCs/>
          <w:szCs w:val="24"/>
        </w:rPr>
        <w:t xml:space="preserve">  27</w:t>
      </w:r>
      <w:r w:rsidRPr="00A4689E">
        <w:rPr>
          <w:bCs/>
          <w:szCs w:val="24"/>
        </w:rPr>
        <w:t>.</w:t>
      </w:r>
      <w:r w:rsidR="00F3223A">
        <w:rPr>
          <w:bCs/>
          <w:szCs w:val="24"/>
        </w:rPr>
        <w:t>03</w:t>
      </w:r>
      <w:r w:rsidRPr="00A4689E">
        <w:rPr>
          <w:bCs/>
          <w:szCs w:val="24"/>
        </w:rPr>
        <w:t>.201</w:t>
      </w:r>
      <w:r w:rsidR="00F3223A">
        <w:rPr>
          <w:bCs/>
          <w:szCs w:val="24"/>
        </w:rPr>
        <w:t>7</w:t>
      </w:r>
      <w:r w:rsidRPr="00A4689E">
        <w:rPr>
          <w:bCs/>
          <w:szCs w:val="24"/>
        </w:rPr>
        <w:t xml:space="preserve"> г.  № </w:t>
      </w:r>
      <w:r w:rsidR="00F3223A">
        <w:rPr>
          <w:bCs/>
          <w:szCs w:val="24"/>
        </w:rPr>
        <w:t xml:space="preserve"> </w:t>
      </w:r>
      <w:r w:rsidR="00FE24A5">
        <w:rPr>
          <w:bCs/>
          <w:szCs w:val="24"/>
        </w:rPr>
        <w:t>30</w:t>
      </w:r>
      <w:r w:rsidR="00F3223A">
        <w:rPr>
          <w:bCs/>
          <w:szCs w:val="24"/>
        </w:rPr>
        <w:t xml:space="preserve"> </w:t>
      </w:r>
    </w:p>
    <w:p w:rsidR="000466D3" w:rsidRDefault="000466D3" w:rsidP="00DD1912">
      <w:pPr>
        <w:jc w:val="right"/>
        <w:rPr>
          <w:bCs/>
          <w:szCs w:val="24"/>
        </w:rPr>
      </w:pPr>
    </w:p>
    <w:p w:rsidR="00DD1912" w:rsidRDefault="00DD1912" w:rsidP="00DD1912">
      <w:pPr>
        <w:jc w:val="center"/>
        <w:rPr>
          <w:szCs w:val="24"/>
        </w:rPr>
      </w:pPr>
      <w:r>
        <w:rPr>
          <w:szCs w:val="24"/>
        </w:rPr>
        <w:t>ПЛАН</w:t>
      </w:r>
    </w:p>
    <w:p w:rsidR="00DD1912" w:rsidRDefault="00DD1912" w:rsidP="00DD1912">
      <w:pPr>
        <w:jc w:val="center"/>
        <w:rPr>
          <w:szCs w:val="24"/>
        </w:rPr>
      </w:pPr>
      <w:r>
        <w:rPr>
          <w:szCs w:val="24"/>
        </w:rPr>
        <w:t xml:space="preserve">профилактических мероприятий по стабилизации обстановки с пожарами, гибелью и травматизмом людей  на территории </w:t>
      </w:r>
      <w:r w:rsidR="000466D3">
        <w:rPr>
          <w:szCs w:val="24"/>
        </w:rPr>
        <w:t>МО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Красноуфимск</w:t>
      </w:r>
      <w:r w:rsidR="000466D3">
        <w:rPr>
          <w:szCs w:val="24"/>
        </w:rPr>
        <w:t>ий</w:t>
      </w:r>
      <w:proofErr w:type="spellEnd"/>
      <w:r w:rsidR="000466D3">
        <w:rPr>
          <w:szCs w:val="24"/>
        </w:rPr>
        <w:t xml:space="preserve"> округ</w:t>
      </w:r>
    </w:p>
    <w:tbl>
      <w:tblPr>
        <w:tblpPr w:leftFromText="180" w:rightFromText="180" w:vertAnchor="text" w:horzAnchor="margin" w:tblpXSpec="center" w:tblpY="42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662"/>
        <w:gridCol w:w="1891"/>
        <w:gridCol w:w="1537"/>
        <w:gridCol w:w="1480"/>
      </w:tblGrid>
      <w:tr w:rsidR="00DD1912" w:rsidTr="006A3E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Default="00DD1912" w:rsidP="006A3EB0">
            <w:pPr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Default="00DD1912" w:rsidP="006A3EB0">
            <w:pPr>
              <w:widowControl w:val="0"/>
              <w:shd w:val="clear" w:color="auto" w:fill="FFFFFF"/>
              <w:spacing w:before="10" w:line="326" w:lineRule="exact"/>
              <w:ind w:left="53"/>
              <w:jc w:val="center"/>
            </w:pPr>
            <w:r>
              <w:t>Мероприятие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Default="00DD1912" w:rsidP="006A3EB0">
            <w:pPr>
              <w:widowControl w:val="0"/>
              <w:jc w:val="center"/>
            </w:pPr>
            <w:r>
              <w:t>Ответственные исполнители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Default="00DD1912" w:rsidP="006A3EB0">
            <w:pPr>
              <w:widowControl w:val="0"/>
              <w:jc w:val="center"/>
            </w:pPr>
            <w:r>
              <w:t xml:space="preserve">Срок </w:t>
            </w:r>
          </w:p>
          <w:p w:rsidR="00DD1912" w:rsidRDefault="00DD1912" w:rsidP="006A3EB0">
            <w:pPr>
              <w:widowControl w:val="0"/>
              <w:jc w:val="center"/>
            </w:pPr>
            <w:r>
              <w:t>исполнения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Default="00DD1912" w:rsidP="006A3EB0">
            <w:pPr>
              <w:widowControl w:val="0"/>
              <w:jc w:val="center"/>
            </w:pPr>
            <w:r>
              <w:t>Отметка о выполнении</w:t>
            </w:r>
          </w:p>
        </w:tc>
      </w:tr>
      <w:tr w:rsidR="00DD1912" w:rsidTr="006A3E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DD1912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widowControl w:val="0"/>
              <w:shd w:val="clear" w:color="auto" w:fill="FFFFFF"/>
              <w:spacing w:before="5"/>
              <w:ind w:left="14"/>
              <w:jc w:val="both"/>
              <w:rPr>
                <w:color w:val="000000"/>
                <w:spacing w:val="2"/>
                <w:szCs w:val="24"/>
              </w:rPr>
            </w:pPr>
            <w:r w:rsidRPr="00182260">
              <w:rPr>
                <w:color w:val="000000"/>
                <w:spacing w:val="2"/>
                <w:szCs w:val="24"/>
              </w:rPr>
              <w:t>Организовать проведение профилактических рейдов по жилому сектору, в том числе по местам проживания неблагополучных семей с несовершеннолетними детьми с привлечением сотрудников ТКДН и ЗП, Управления соцзащиты.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ОНД, сотрудники ТКДН и ЗП,</w:t>
            </w:r>
          </w:p>
          <w:p w:rsidR="00DD1912" w:rsidRPr="00182260" w:rsidRDefault="00DD1912" w:rsidP="006A3EB0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Управление</w:t>
            </w:r>
          </w:p>
          <w:p w:rsidR="00DD1912" w:rsidRPr="00182260" w:rsidRDefault="00DD1912" w:rsidP="006A3EB0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социальной</w:t>
            </w:r>
          </w:p>
          <w:p w:rsidR="000466D3" w:rsidRDefault="00DD1912" w:rsidP="006A3EB0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защиты</w:t>
            </w:r>
            <w:r w:rsidR="000466D3">
              <w:rPr>
                <w:szCs w:val="24"/>
              </w:rPr>
              <w:t xml:space="preserve"> </w:t>
            </w:r>
          </w:p>
          <w:p w:rsidR="00DD1912" w:rsidRPr="00182260" w:rsidRDefault="000466D3" w:rsidP="006A3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F3223A" w:rsidP="00F32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0466D3">
              <w:rPr>
                <w:szCs w:val="24"/>
              </w:rPr>
              <w:t xml:space="preserve"> по</w:t>
            </w:r>
            <w:r w:rsidR="00DD1912">
              <w:rPr>
                <w:szCs w:val="24"/>
              </w:rPr>
              <w:t>-</w:t>
            </w:r>
            <w:r>
              <w:rPr>
                <w:szCs w:val="24"/>
              </w:rPr>
              <w:t>30</w:t>
            </w:r>
            <w:r w:rsidR="00DD1912">
              <w:rPr>
                <w:szCs w:val="24"/>
              </w:rPr>
              <w:t xml:space="preserve"> </w:t>
            </w:r>
            <w:r>
              <w:rPr>
                <w:szCs w:val="24"/>
              </w:rPr>
              <w:t>апреля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</w:p>
        </w:tc>
      </w:tr>
      <w:tr w:rsidR="00DD1912" w:rsidTr="006A3E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DD1912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widowControl w:val="0"/>
              <w:shd w:val="clear" w:color="auto" w:fill="FFFFFF"/>
              <w:spacing w:before="5"/>
              <w:ind w:left="14"/>
              <w:jc w:val="both"/>
              <w:rPr>
                <w:color w:val="000000"/>
                <w:spacing w:val="2"/>
                <w:szCs w:val="24"/>
              </w:rPr>
            </w:pPr>
            <w:r w:rsidRPr="00182260">
              <w:rPr>
                <w:szCs w:val="24"/>
              </w:rPr>
              <w:t xml:space="preserve">При проведении рейдов по жилому сектору в целях своевременного обнаружения возможного загорания и предотвращения травматизма и гибели людей от опасных факторов пожара,  а также возможности ликвидации пожара в начальной стадии его развития рекомендовать домовладельцам оборудовать жилые помещения автономными пожарными </w:t>
            </w:r>
            <w:proofErr w:type="spellStart"/>
            <w:r w:rsidRPr="00182260">
              <w:rPr>
                <w:szCs w:val="24"/>
              </w:rPr>
              <w:t>извещателями</w:t>
            </w:r>
            <w:proofErr w:type="spellEnd"/>
            <w:r w:rsidRPr="00182260">
              <w:rPr>
                <w:szCs w:val="24"/>
              </w:rPr>
              <w:t xml:space="preserve"> и огнетушителями.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ОНД,</w:t>
            </w:r>
          </w:p>
          <w:p w:rsidR="00DD1912" w:rsidRPr="00182260" w:rsidRDefault="00DD1912" w:rsidP="006A3EB0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/</w:t>
            </w:r>
            <w:r w:rsidRPr="00182260">
              <w:rPr>
                <w:szCs w:val="24"/>
              </w:rPr>
              <w:t>с дежурного караула 73 ПЧ ФПС,</w:t>
            </w:r>
          </w:p>
          <w:p w:rsidR="00DD1912" w:rsidRPr="00182260" w:rsidRDefault="00DD1912" w:rsidP="006A3EB0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Малютина С.А.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F3223A" w:rsidP="006A3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 по-30 апреля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</w:p>
        </w:tc>
      </w:tr>
      <w:tr w:rsidR="00DD1912" w:rsidTr="006A3E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DD1912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widowControl w:val="0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 xml:space="preserve">Организовать рассмотрение на оперативных совещаниях анализа </w:t>
            </w:r>
            <w:proofErr w:type="spellStart"/>
            <w:r w:rsidRPr="00182260">
              <w:rPr>
                <w:szCs w:val="24"/>
              </w:rPr>
              <w:t>горимости</w:t>
            </w:r>
            <w:proofErr w:type="spellEnd"/>
            <w:r w:rsidRPr="00182260">
              <w:rPr>
                <w:szCs w:val="24"/>
              </w:rPr>
              <w:t xml:space="preserve"> и анализа проводимой информационно-пропагандистской деятельности каждого инспектора с принятием конкретных решений по повышению эффективности обучения населения.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0A627B" w:rsidP="006A3EB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Чухарев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ежедневно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</w:p>
        </w:tc>
      </w:tr>
      <w:tr w:rsidR="00DD1912" w:rsidTr="006A3E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DD1912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widowControl w:val="0"/>
              <w:shd w:val="clear" w:color="auto" w:fill="FFFFFF"/>
              <w:ind w:left="19"/>
              <w:jc w:val="both"/>
              <w:rPr>
                <w:color w:val="000000"/>
                <w:spacing w:val="-24"/>
                <w:szCs w:val="24"/>
              </w:rPr>
            </w:pPr>
            <w:r w:rsidRPr="00182260">
              <w:rPr>
                <w:szCs w:val="24"/>
              </w:rPr>
              <w:t>Организовать информирование населения  через средства массовой информации о складывающейся оперативной обстановке с пожарами и гибелью людей на них.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0A627B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Малютина С.А.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еженедельно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</w:p>
        </w:tc>
      </w:tr>
      <w:tr w:rsidR="00DD1912" w:rsidTr="006A3E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DD1912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0A627B">
            <w:pPr>
              <w:widowControl w:val="0"/>
              <w:shd w:val="clear" w:color="auto" w:fill="FFFFFF"/>
              <w:ind w:left="19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 xml:space="preserve">Организовать </w:t>
            </w:r>
            <w:r w:rsidR="000A627B">
              <w:rPr>
                <w:szCs w:val="24"/>
              </w:rPr>
              <w:t xml:space="preserve">в Домах культуры </w:t>
            </w:r>
            <w:r w:rsidRPr="00182260">
              <w:rPr>
                <w:szCs w:val="24"/>
              </w:rPr>
              <w:t>регулярное транслирование роликов по пожарной безопасности.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0A627B" w:rsidP="006A3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Башкирцева М.А.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F3223A" w:rsidP="006A3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 по-30 апреля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</w:p>
        </w:tc>
      </w:tr>
      <w:tr w:rsidR="00DD1912" w:rsidTr="006A3E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DD1912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widowControl w:val="0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 xml:space="preserve">В ходе проведения мероприятий по надзору в организациях и предприятиях с работниками провести инструктажи по пожарной безопасности в быту.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Default="00DD1912" w:rsidP="006A3EB0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</w:t>
            </w:r>
            <w:r w:rsidR="000A627B">
              <w:rPr>
                <w:szCs w:val="24"/>
              </w:rPr>
              <w:t>,</w:t>
            </w:r>
          </w:p>
          <w:p w:rsidR="000A627B" w:rsidRPr="00182260" w:rsidRDefault="000A627B" w:rsidP="006A3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сотрудники ПЧ ГКПТУ </w:t>
            </w:r>
            <w:proofErr w:type="gramStart"/>
            <w:r>
              <w:rPr>
                <w:szCs w:val="24"/>
              </w:rPr>
              <w:t>СО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F3223A" w:rsidP="006A3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 по-30 апреля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</w:p>
        </w:tc>
      </w:tr>
      <w:tr w:rsidR="00DD1912" w:rsidTr="006A3E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DD1912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widowControl w:val="0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>Организовать распространение среди населения памяток, листовок о предупреждении пожаров по причине нарушения правил пожарной безопасности при эксплуатации электрического и газового оборудования, печного отопления.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6A3EB0">
            <w:pPr>
              <w:widowControl w:val="0"/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ОНД,</w:t>
            </w:r>
          </w:p>
          <w:p w:rsidR="00DD1912" w:rsidRPr="00182260" w:rsidRDefault="000A627B" w:rsidP="006A3EB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сотрудники ПЧ ГКПТУ </w:t>
            </w:r>
            <w:proofErr w:type="gramStart"/>
            <w:r>
              <w:rPr>
                <w:szCs w:val="24"/>
              </w:rPr>
              <w:t>СО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F3223A" w:rsidP="00F32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 по-30 апреля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</w:p>
        </w:tc>
      </w:tr>
      <w:tr w:rsidR="00DD1912" w:rsidTr="006A3E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DD1912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widowControl w:val="0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>Провести обследование аварийного (ветхого) жилья, подвалов многоквартирных домов на предмет соблюдения требований пожарной безопасности.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0A627B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ОНД, МУП «</w:t>
            </w:r>
            <w:proofErr w:type="spellStart"/>
            <w:r w:rsidR="000A627B">
              <w:rPr>
                <w:szCs w:val="24"/>
              </w:rPr>
              <w:t>Энергосервис</w:t>
            </w:r>
            <w:proofErr w:type="spellEnd"/>
            <w:r w:rsidRPr="00182260">
              <w:rPr>
                <w:szCs w:val="24"/>
              </w:rPr>
              <w:t>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F3223A" w:rsidP="006A3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 по-30 апреля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</w:p>
        </w:tc>
      </w:tr>
      <w:tr w:rsidR="00DD1912" w:rsidTr="006A3E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DD1912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0A627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Провести обследование жилых домов на предмет </w:t>
            </w:r>
            <w:r w:rsidR="000A627B">
              <w:rPr>
                <w:szCs w:val="24"/>
              </w:rPr>
              <w:t>незаконного подключения к электросетям</w:t>
            </w:r>
            <w:r>
              <w:rPr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Default="000A627B" w:rsidP="006A3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Начальники ТО,</w:t>
            </w:r>
          </w:p>
          <w:p w:rsidR="000A627B" w:rsidRPr="00182260" w:rsidRDefault="000A627B" w:rsidP="006A3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участковые уполномоченные полиции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F3223A" w:rsidP="006A3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 по-30 апреля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</w:p>
        </w:tc>
      </w:tr>
    </w:tbl>
    <w:p w:rsidR="00ED61D2" w:rsidRDefault="00ED61D2" w:rsidP="00E539AF">
      <w:pPr>
        <w:pStyle w:val="a5"/>
        <w:ind w:left="-295" w:firstLine="354"/>
      </w:pPr>
    </w:p>
    <w:p w:rsidR="00ED61D2" w:rsidRDefault="00ED61D2" w:rsidP="00E539AF">
      <w:pPr>
        <w:pStyle w:val="a5"/>
        <w:ind w:left="-295" w:firstLine="354"/>
      </w:pPr>
    </w:p>
    <w:p w:rsidR="00ED61D2" w:rsidRDefault="00ED61D2" w:rsidP="00E539AF">
      <w:pPr>
        <w:pStyle w:val="a5"/>
        <w:ind w:left="-295" w:firstLine="354"/>
      </w:pPr>
    </w:p>
    <w:p w:rsidR="00ED61D2" w:rsidRDefault="00ED61D2" w:rsidP="00ED61D2">
      <w:pPr>
        <w:rPr>
          <w:sz w:val="24"/>
        </w:rPr>
      </w:pPr>
    </w:p>
    <w:p w:rsidR="00ED61D2" w:rsidRDefault="00ED61D2" w:rsidP="00ED61D2"/>
    <w:p w:rsidR="00ED61D2" w:rsidRDefault="00ED61D2" w:rsidP="00ED61D2"/>
    <w:sectPr w:rsidR="00ED61D2" w:rsidSect="00C73E77">
      <w:pgSz w:w="11906" w:h="16838" w:code="9"/>
      <w:pgMar w:top="993" w:right="737" w:bottom="737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51B" w:rsidRDefault="00C0651B">
      <w:r>
        <w:separator/>
      </w:r>
    </w:p>
  </w:endnote>
  <w:endnote w:type="continuationSeparator" w:id="1">
    <w:p w:rsidR="00C0651B" w:rsidRDefault="00C0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51B" w:rsidRDefault="00C0651B">
      <w:r>
        <w:separator/>
      </w:r>
    </w:p>
  </w:footnote>
  <w:footnote w:type="continuationSeparator" w:id="1">
    <w:p w:rsidR="00C0651B" w:rsidRDefault="00C06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2C5"/>
    <w:multiLevelType w:val="multilevel"/>
    <w:tmpl w:val="702252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D744BF3"/>
    <w:multiLevelType w:val="singleLevel"/>
    <w:tmpl w:val="C94CDD1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3DF10219"/>
    <w:multiLevelType w:val="multilevel"/>
    <w:tmpl w:val="8FFEA9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51395046"/>
    <w:multiLevelType w:val="hybridMultilevel"/>
    <w:tmpl w:val="9F24A700"/>
    <w:lvl w:ilvl="0" w:tplc="0532C50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A0F6F"/>
    <w:multiLevelType w:val="multilevel"/>
    <w:tmpl w:val="24485E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B8B58B0"/>
    <w:multiLevelType w:val="hybridMultilevel"/>
    <w:tmpl w:val="28ACA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B31"/>
    <w:rsid w:val="000067EB"/>
    <w:rsid w:val="000466D3"/>
    <w:rsid w:val="00077194"/>
    <w:rsid w:val="00083EA0"/>
    <w:rsid w:val="000A627B"/>
    <w:rsid w:val="000D52D8"/>
    <w:rsid w:val="000E7EBD"/>
    <w:rsid w:val="00126510"/>
    <w:rsid w:val="001460E6"/>
    <w:rsid w:val="00164713"/>
    <w:rsid w:val="00172031"/>
    <w:rsid w:val="00174C7A"/>
    <w:rsid w:val="0018230B"/>
    <w:rsid w:val="0019700A"/>
    <w:rsid w:val="001F76A2"/>
    <w:rsid w:val="002314A8"/>
    <w:rsid w:val="00240D0C"/>
    <w:rsid w:val="00261921"/>
    <w:rsid w:val="002B1199"/>
    <w:rsid w:val="002C0C45"/>
    <w:rsid w:val="002D1117"/>
    <w:rsid w:val="00332461"/>
    <w:rsid w:val="003701AD"/>
    <w:rsid w:val="0038560C"/>
    <w:rsid w:val="003A53AC"/>
    <w:rsid w:val="003D63CB"/>
    <w:rsid w:val="003F4F21"/>
    <w:rsid w:val="004154DF"/>
    <w:rsid w:val="00450311"/>
    <w:rsid w:val="00454287"/>
    <w:rsid w:val="00481253"/>
    <w:rsid w:val="004A5EBD"/>
    <w:rsid w:val="004A7DC4"/>
    <w:rsid w:val="004D0EF2"/>
    <w:rsid w:val="004E1906"/>
    <w:rsid w:val="00506439"/>
    <w:rsid w:val="00515034"/>
    <w:rsid w:val="00516EE7"/>
    <w:rsid w:val="00543C70"/>
    <w:rsid w:val="00574A19"/>
    <w:rsid w:val="005E4E37"/>
    <w:rsid w:val="005F1F54"/>
    <w:rsid w:val="005F6119"/>
    <w:rsid w:val="00603240"/>
    <w:rsid w:val="00603BD7"/>
    <w:rsid w:val="006046CD"/>
    <w:rsid w:val="00606BDB"/>
    <w:rsid w:val="006430F2"/>
    <w:rsid w:val="0065645B"/>
    <w:rsid w:val="006A0823"/>
    <w:rsid w:val="006B3871"/>
    <w:rsid w:val="006C5A93"/>
    <w:rsid w:val="006E24AF"/>
    <w:rsid w:val="006E610A"/>
    <w:rsid w:val="006F3D21"/>
    <w:rsid w:val="007057B2"/>
    <w:rsid w:val="0071558B"/>
    <w:rsid w:val="00716B0D"/>
    <w:rsid w:val="007333E9"/>
    <w:rsid w:val="00741171"/>
    <w:rsid w:val="007529CF"/>
    <w:rsid w:val="007624B9"/>
    <w:rsid w:val="007A18B2"/>
    <w:rsid w:val="007A2B0C"/>
    <w:rsid w:val="007A4CAA"/>
    <w:rsid w:val="007B0A12"/>
    <w:rsid w:val="007C3F6F"/>
    <w:rsid w:val="007E6EA5"/>
    <w:rsid w:val="00846B6B"/>
    <w:rsid w:val="00855774"/>
    <w:rsid w:val="00872025"/>
    <w:rsid w:val="0089194E"/>
    <w:rsid w:val="00895ACD"/>
    <w:rsid w:val="008A3802"/>
    <w:rsid w:val="008F22F7"/>
    <w:rsid w:val="00913516"/>
    <w:rsid w:val="00926216"/>
    <w:rsid w:val="00927F29"/>
    <w:rsid w:val="00962A54"/>
    <w:rsid w:val="00966B21"/>
    <w:rsid w:val="009718AD"/>
    <w:rsid w:val="009826CF"/>
    <w:rsid w:val="009A1E51"/>
    <w:rsid w:val="009A3D22"/>
    <w:rsid w:val="009C48E8"/>
    <w:rsid w:val="009C51B0"/>
    <w:rsid w:val="009D022E"/>
    <w:rsid w:val="00A02AEF"/>
    <w:rsid w:val="00A11FF9"/>
    <w:rsid w:val="00A21299"/>
    <w:rsid w:val="00A32792"/>
    <w:rsid w:val="00A401D7"/>
    <w:rsid w:val="00A54F5B"/>
    <w:rsid w:val="00A6477D"/>
    <w:rsid w:val="00AA46EF"/>
    <w:rsid w:val="00AC1DE0"/>
    <w:rsid w:val="00AC4A20"/>
    <w:rsid w:val="00AD53C7"/>
    <w:rsid w:val="00AD6BDD"/>
    <w:rsid w:val="00AE37B1"/>
    <w:rsid w:val="00AF1AFD"/>
    <w:rsid w:val="00AF6C96"/>
    <w:rsid w:val="00B03710"/>
    <w:rsid w:val="00B06BB1"/>
    <w:rsid w:val="00B1215C"/>
    <w:rsid w:val="00B3068B"/>
    <w:rsid w:val="00B30BBC"/>
    <w:rsid w:val="00B61F55"/>
    <w:rsid w:val="00B61F6D"/>
    <w:rsid w:val="00B93694"/>
    <w:rsid w:val="00BA276C"/>
    <w:rsid w:val="00BB0AB4"/>
    <w:rsid w:val="00BB4DF3"/>
    <w:rsid w:val="00BB59D2"/>
    <w:rsid w:val="00BD691D"/>
    <w:rsid w:val="00BD7948"/>
    <w:rsid w:val="00BE1A0F"/>
    <w:rsid w:val="00BF5822"/>
    <w:rsid w:val="00C0651B"/>
    <w:rsid w:val="00C4479C"/>
    <w:rsid w:val="00C60165"/>
    <w:rsid w:val="00C73E77"/>
    <w:rsid w:val="00C84DE3"/>
    <w:rsid w:val="00CB6B31"/>
    <w:rsid w:val="00CC25DD"/>
    <w:rsid w:val="00CD4B22"/>
    <w:rsid w:val="00D018B0"/>
    <w:rsid w:val="00D168B9"/>
    <w:rsid w:val="00D64F45"/>
    <w:rsid w:val="00D75B87"/>
    <w:rsid w:val="00D85DE2"/>
    <w:rsid w:val="00DC050E"/>
    <w:rsid w:val="00DC384F"/>
    <w:rsid w:val="00DC62DE"/>
    <w:rsid w:val="00DD1912"/>
    <w:rsid w:val="00E114B2"/>
    <w:rsid w:val="00E539AF"/>
    <w:rsid w:val="00E53AC1"/>
    <w:rsid w:val="00E53BB6"/>
    <w:rsid w:val="00E84C08"/>
    <w:rsid w:val="00E90ED8"/>
    <w:rsid w:val="00EB36BF"/>
    <w:rsid w:val="00EC5F35"/>
    <w:rsid w:val="00ED61D2"/>
    <w:rsid w:val="00EF0EAB"/>
    <w:rsid w:val="00EF50D5"/>
    <w:rsid w:val="00EF627C"/>
    <w:rsid w:val="00F05D96"/>
    <w:rsid w:val="00F3223A"/>
    <w:rsid w:val="00F528A2"/>
    <w:rsid w:val="00F86F9F"/>
    <w:rsid w:val="00F94DEE"/>
    <w:rsid w:val="00FE24A5"/>
    <w:rsid w:val="00FF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8B0"/>
  </w:style>
  <w:style w:type="paragraph" w:styleId="1">
    <w:name w:val="heading 1"/>
    <w:basedOn w:val="a"/>
    <w:next w:val="a"/>
    <w:qFormat/>
    <w:rsid w:val="00D018B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18B0"/>
    <w:pPr>
      <w:jc w:val="center"/>
    </w:pPr>
    <w:rPr>
      <w:b/>
      <w:sz w:val="32"/>
    </w:rPr>
  </w:style>
  <w:style w:type="paragraph" w:styleId="a4">
    <w:name w:val="Subtitle"/>
    <w:basedOn w:val="a"/>
    <w:qFormat/>
    <w:rsid w:val="00D018B0"/>
    <w:pPr>
      <w:jc w:val="center"/>
    </w:pPr>
    <w:rPr>
      <w:b/>
      <w:sz w:val="40"/>
    </w:rPr>
  </w:style>
  <w:style w:type="paragraph" w:styleId="a5">
    <w:name w:val="Body Text"/>
    <w:basedOn w:val="a"/>
    <w:link w:val="a6"/>
    <w:rsid w:val="00D018B0"/>
    <w:pPr>
      <w:jc w:val="both"/>
    </w:pPr>
    <w:rPr>
      <w:sz w:val="28"/>
    </w:rPr>
  </w:style>
  <w:style w:type="paragraph" w:styleId="a7">
    <w:name w:val="header"/>
    <w:basedOn w:val="a"/>
    <w:rsid w:val="00D018B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018B0"/>
  </w:style>
  <w:style w:type="paragraph" w:styleId="a9">
    <w:name w:val="Document Map"/>
    <w:basedOn w:val="a"/>
    <w:semiHidden/>
    <w:rsid w:val="00D018B0"/>
    <w:pPr>
      <w:shd w:val="clear" w:color="auto" w:fill="000080"/>
    </w:pPr>
    <w:rPr>
      <w:rFonts w:ascii="Tahoma" w:hAnsi="Tahoma" w:cs="Tahoma"/>
    </w:rPr>
  </w:style>
  <w:style w:type="paragraph" w:styleId="aa">
    <w:name w:val="footer"/>
    <w:basedOn w:val="a"/>
    <w:rsid w:val="00D018B0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F86F9F"/>
    <w:pPr>
      <w:spacing w:after="120" w:line="480" w:lineRule="auto"/>
    </w:pPr>
  </w:style>
  <w:style w:type="paragraph" w:styleId="ab">
    <w:name w:val="Balloon Text"/>
    <w:basedOn w:val="a"/>
    <w:link w:val="ac"/>
    <w:rsid w:val="00CD4B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D4B2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ED61D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C4F07-1544-44C7-ADDA-171AF562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29</TotalTime>
  <Pages>3</Pages>
  <Words>853</Words>
  <Characters>6058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cp:lastModifiedBy>Clerk</cp:lastModifiedBy>
  <cp:revision>5</cp:revision>
  <cp:lastPrinted>2017-03-27T10:28:00Z</cp:lastPrinted>
  <dcterms:created xsi:type="dcterms:W3CDTF">2017-03-24T10:32:00Z</dcterms:created>
  <dcterms:modified xsi:type="dcterms:W3CDTF">2017-03-27T10:31:00Z</dcterms:modified>
</cp:coreProperties>
</file>