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AA" w:rsidRPr="00837E0F" w:rsidRDefault="002408AA" w:rsidP="00837E0F">
      <w:pPr>
        <w:pStyle w:val="Subtitle"/>
        <w:tabs>
          <w:tab w:val="left" w:pos="2340"/>
        </w:tabs>
        <w:spacing w:before="1320"/>
        <w:jc w:val="left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района" style="position:absolute;margin-left:225pt;margin-top:0;width:52.5pt;height:63pt;z-index:251658240;visibility:visible" filled="t">
            <v:imagedata r:id="rId4" o:title=""/>
          </v:shape>
        </w:pict>
      </w:r>
    </w:p>
    <w:p w:rsidR="002408AA" w:rsidRPr="000B4068" w:rsidRDefault="002408AA" w:rsidP="00793F5F">
      <w:pPr>
        <w:tabs>
          <w:tab w:val="left" w:pos="2340"/>
        </w:tabs>
        <w:ind w:firstLine="59"/>
        <w:jc w:val="center"/>
        <w:rPr>
          <w:b/>
          <w:sz w:val="28"/>
          <w:szCs w:val="28"/>
        </w:rPr>
      </w:pPr>
      <w:r w:rsidRPr="000B4068">
        <w:rPr>
          <w:b/>
          <w:sz w:val="28"/>
          <w:szCs w:val="28"/>
        </w:rPr>
        <w:t>ГЛАВА МУНИЦИПАЛЬНОГО ОБРАЗОВАНИЯ</w:t>
      </w:r>
    </w:p>
    <w:p w:rsidR="002408AA" w:rsidRPr="000B4068" w:rsidRDefault="002408AA" w:rsidP="00793F5F">
      <w:pPr>
        <w:tabs>
          <w:tab w:val="left" w:pos="2340"/>
        </w:tabs>
        <w:ind w:firstLine="59"/>
        <w:jc w:val="center"/>
        <w:rPr>
          <w:b/>
          <w:sz w:val="28"/>
          <w:szCs w:val="28"/>
        </w:rPr>
      </w:pPr>
      <w:r w:rsidRPr="000B4068">
        <w:rPr>
          <w:b/>
          <w:sz w:val="28"/>
          <w:szCs w:val="28"/>
        </w:rPr>
        <w:t>КРАСНОУФИМСКИЙ ОКРУГ</w:t>
      </w:r>
    </w:p>
    <w:p w:rsidR="002408AA" w:rsidRPr="000B4068" w:rsidRDefault="002408AA" w:rsidP="00793F5F">
      <w:pPr>
        <w:tabs>
          <w:tab w:val="left" w:pos="2340"/>
        </w:tabs>
        <w:ind w:firstLine="59"/>
        <w:jc w:val="center"/>
        <w:rPr>
          <w:b/>
          <w:sz w:val="28"/>
          <w:szCs w:val="28"/>
        </w:rPr>
      </w:pPr>
    </w:p>
    <w:p w:rsidR="002408AA" w:rsidRPr="000B4068" w:rsidRDefault="002408AA" w:rsidP="00793F5F">
      <w:pPr>
        <w:tabs>
          <w:tab w:val="left" w:pos="2340"/>
        </w:tabs>
        <w:ind w:firstLine="59"/>
        <w:jc w:val="center"/>
        <w:rPr>
          <w:b/>
          <w:sz w:val="28"/>
          <w:szCs w:val="28"/>
        </w:rPr>
      </w:pPr>
      <w:r w:rsidRPr="000B4068">
        <w:rPr>
          <w:b/>
          <w:sz w:val="28"/>
          <w:szCs w:val="28"/>
        </w:rPr>
        <w:t>ПОСТАНОВЛЕНИЕ</w:t>
      </w:r>
    </w:p>
    <w:p w:rsidR="002408AA" w:rsidRPr="000B4068" w:rsidRDefault="002408AA" w:rsidP="00793F5F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2408AA" w:rsidRDefault="002408AA" w:rsidP="00793F5F">
      <w:pPr>
        <w:tabs>
          <w:tab w:val="left" w:pos="2340"/>
        </w:tabs>
        <w:jc w:val="both"/>
        <w:rPr>
          <w:b/>
          <w:sz w:val="28"/>
        </w:rPr>
      </w:pPr>
      <w:r>
        <w:rPr>
          <w:b/>
          <w:sz w:val="28"/>
        </w:rPr>
        <w:t>от  19.03.2014 г.   № 36</w:t>
      </w:r>
    </w:p>
    <w:p w:rsidR="002408AA" w:rsidRPr="008A05A2" w:rsidRDefault="002408AA" w:rsidP="00793F5F">
      <w:pPr>
        <w:tabs>
          <w:tab w:val="left" w:pos="2340"/>
        </w:tabs>
        <w:jc w:val="both"/>
        <w:rPr>
          <w:b/>
          <w:sz w:val="28"/>
          <w:szCs w:val="28"/>
        </w:rPr>
      </w:pPr>
      <w:r w:rsidRPr="008A05A2">
        <w:rPr>
          <w:b/>
          <w:sz w:val="28"/>
          <w:szCs w:val="28"/>
        </w:rPr>
        <w:t>г. Красноуфимск</w:t>
      </w:r>
    </w:p>
    <w:p w:rsidR="002408AA" w:rsidRDefault="002408AA" w:rsidP="00793F5F">
      <w:pPr>
        <w:pStyle w:val="Style2"/>
        <w:widowControl/>
        <w:spacing w:before="5" w:line="240" w:lineRule="auto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5070"/>
      </w:tblGrid>
      <w:tr w:rsidR="002408AA" w:rsidTr="00D71727">
        <w:tc>
          <w:tcPr>
            <w:tcW w:w="5070" w:type="dxa"/>
          </w:tcPr>
          <w:p w:rsidR="002408AA" w:rsidRPr="00D71727" w:rsidRDefault="002408AA" w:rsidP="00D7172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szCs w:val="28"/>
              </w:rPr>
            </w:pPr>
            <w:r w:rsidRPr="00D71727">
              <w:rPr>
                <w:b/>
                <w:bCs/>
                <w:sz w:val="28"/>
                <w:szCs w:val="28"/>
              </w:rPr>
              <w:t>О внесении изменений в Положение о предоставлении сведений о своих доходах, об имуществе и обязательствах имущественного характера, руководителями муниципальных учреждений и лицами, поступающими на должность руководителя муниципального учреждения Муниципального образования Красноуфимский округ, а также о доходах, об имуществе и обязательствах  имущественного характера своих супруга (супруги) и несовершеннолетних детей</w:t>
            </w:r>
          </w:p>
        </w:tc>
      </w:tr>
    </w:tbl>
    <w:p w:rsidR="002408AA" w:rsidRDefault="002408AA" w:rsidP="00793F5F">
      <w:pPr>
        <w:autoSpaceDE w:val="0"/>
        <w:autoSpaceDN w:val="0"/>
        <w:adjustRightInd w:val="0"/>
        <w:ind w:right="3517"/>
        <w:jc w:val="both"/>
        <w:rPr>
          <w:b/>
          <w:bCs/>
          <w:sz w:val="28"/>
          <w:szCs w:val="28"/>
        </w:rPr>
      </w:pPr>
    </w:p>
    <w:p w:rsidR="002408AA" w:rsidRPr="00E34BE1" w:rsidRDefault="002408AA" w:rsidP="00793F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A219E4">
        <w:rPr>
          <w:bCs/>
          <w:sz w:val="28"/>
          <w:szCs w:val="28"/>
        </w:rPr>
        <w:t xml:space="preserve"> соответствии с Федеральным </w:t>
      </w:r>
      <w:hyperlink r:id="rId5" w:history="1">
        <w:r w:rsidRPr="00A219E4">
          <w:rPr>
            <w:bCs/>
            <w:sz w:val="28"/>
            <w:szCs w:val="28"/>
          </w:rPr>
          <w:t>законом</w:t>
        </w:r>
      </w:hyperlink>
      <w:r w:rsidRPr="00A219E4">
        <w:rPr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273-ФЗ «О противодействии коррупции», Указом Губернатора Свердловской области «О предоставлении гражданами, претендующими на замещение должностей руководителей  государственных учреждений Свердловской области,  и  руководителями государственных учреждений Свердловской области сведений одоходах, об имуществе и  обязательствах имущественного характера» от 25 февраля 2013г. № 91-УГ,  </w:t>
      </w:r>
      <w:r w:rsidRPr="00A219E4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 xml:space="preserve">ст. 26 </w:t>
      </w:r>
      <w:hyperlink r:id="rId6" w:history="1">
        <w:r w:rsidRPr="00A219E4">
          <w:rPr>
            <w:bCs/>
            <w:sz w:val="28"/>
            <w:szCs w:val="28"/>
          </w:rPr>
          <w:t>Устав</w:t>
        </w:r>
        <w:r>
          <w:rPr>
            <w:bCs/>
            <w:sz w:val="28"/>
            <w:szCs w:val="28"/>
          </w:rPr>
          <w:t>а</w:t>
        </w:r>
      </w:hyperlink>
      <w:r>
        <w:rPr>
          <w:bCs/>
          <w:sz w:val="28"/>
          <w:szCs w:val="28"/>
        </w:rPr>
        <w:t>М</w:t>
      </w:r>
      <w:r w:rsidRPr="00A219E4">
        <w:rPr>
          <w:bCs/>
          <w:sz w:val="28"/>
          <w:szCs w:val="28"/>
        </w:rPr>
        <w:t xml:space="preserve">униципального образования </w:t>
      </w:r>
      <w:r w:rsidRPr="00E34BE1">
        <w:rPr>
          <w:bCs/>
          <w:sz w:val="28"/>
          <w:szCs w:val="28"/>
        </w:rPr>
        <w:t>Красноуфимский округ</w:t>
      </w:r>
    </w:p>
    <w:p w:rsidR="002408AA" w:rsidRPr="007C55E8" w:rsidRDefault="002408AA" w:rsidP="00793F5F">
      <w:pPr>
        <w:tabs>
          <w:tab w:val="left" w:pos="2340"/>
        </w:tabs>
        <w:ind w:right="1975"/>
        <w:rPr>
          <w:b/>
          <w:sz w:val="28"/>
          <w:szCs w:val="28"/>
        </w:rPr>
      </w:pPr>
    </w:p>
    <w:p w:rsidR="002408AA" w:rsidRPr="00D87F97" w:rsidRDefault="002408AA" w:rsidP="00793F5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87F97">
        <w:rPr>
          <w:b/>
          <w:sz w:val="28"/>
          <w:szCs w:val="28"/>
        </w:rPr>
        <w:t>ПОСТАНОВЛЯЮ</w:t>
      </w:r>
    </w:p>
    <w:p w:rsidR="002408AA" w:rsidRDefault="002408AA" w:rsidP="00793F5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408AA" w:rsidRDefault="002408AA" w:rsidP="00A30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7" w:history="1">
        <w:r w:rsidRPr="00AB65CF">
          <w:rPr>
            <w:sz w:val="28"/>
            <w:szCs w:val="28"/>
          </w:rPr>
          <w:t>Положение</w:t>
        </w:r>
      </w:hyperlink>
      <w:r w:rsidRPr="00AB65CF">
        <w:rPr>
          <w:sz w:val="28"/>
          <w:szCs w:val="28"/>
        </w:rPr>
        <w:t xml:space="preserve"> о</w:t>
      </w:r>
      <w:r w:rsidRPr="00BA2568">
        <w:rPr>
          <w:sz w:val="28"/>
          <w:szCs w:val="28"/>
        </w:rPr>
        <w:t xml:space="preserve"> предоставлении сведений о своих доходах, об имуществе и обязательствах имущественного характера, руководителями муниципальных учреждений и лицами, поступающими на должность руководителя муниципального учреждения Муниципального образования Красноуфимский округ,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>, утвержденное постановлением главы Муниципального образования Красноуфимский округ от 21.03.2013г.№ 20 следующие изменения:</w:t>
      </w:r>
    </w:p>
    <w:p w:rsidR="002408AA" w:rsidRDefault="002408AA" w:rsidP="00F010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 подпункт 1 пункта 2 раздела 1 Положения изложить в следующей редакции:</w:t>
      </w:r>
    </w:p>
    <w:p w:rsidR="002408AA" w:rsidRDefault="002408AA" w:rsidP="00F010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A2568">
        <w:rPr>
          <w:sz w:val="28"/>
          <w:szCs w:val="28"/>
        </w:rPr>
        <w:t xml:space="preserve">1) лицо, поступающее на должность руководителя муниципального учреждения </w:t>
      </w:r>
      <w:r>
        <w:rPr>
          <w:sz w:val="28"/>
          <w:szCs w:val="28"/>
        </w:rPr>
        <w:t>Муниципального образования Красноуфимский округ (при поступлении на работу)»;</w:t>
      </w:r>
    </w:p>
    <w:p w:rsidR="002408AA" w:rsidRDefault="002408AA" w:rsidP="00F010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  абзац 1 пункта 1 раздела 2 Положения изложить в следующей редакции:</w:t>
      </w:r>
    </w:p>
    <w:p w:rsidR="002408AA" w:rsidRDefault="002408AA" w:rsidP="00C1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A2568">
        <w:rPr>
          <w:sz w:val="28"/>
          <w:szCs w:val="28"/>
        </w:rPr>
        <w:t>При поступлении на должность руководителя муниципального учреждения МО Красноуфимский округ (далее - муниципальное учреждение) лицо обязано представить</w:t>
      </w:r>
      <w:r>
        <w:rPr>
          <w:sz w:val="28"/>
          <w:szCs w:val="28"/>
        </w:rPr>
        <w:t>работодателю»;</w:t>
      </w:r>
    </w:p>
    <w:p w:rsidR="002408AA" w:rsidRDefault="002408AA" w:rsidP="00C128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подпункты 1 и 2 пункта 2 раздела 2 Положения изложить в следующей редакции:</w:t>
      </w:r>
    </w:p>
    <w:p w:rsidR="002408AA" w:rsidRPr="00BA2568" w:rsidRDefault="002408AA" w:rsidP="00D14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2568">
        <w:rPr>
          <w:sz w:val="28"/>
          <w:szCs w:val="28"/>
        </w:rPr>
        <w:t>1) справки о доходах, об имуществе и обязательствах имущественного характера лица, поступающего на должность руководителя муниципального учреждения (далее - справка). Справка представляется по форме, установленной</w:t>
      </w:r>
      <w:r>
        <w:rPr>
          <w:sz w:val="28"/>
          <w:szCs w:val="28"/>
        </w:rPr>
        <w:t>приложением 1 к настоящему Положению</w:t>
      </w:r>
      <w:r w:rsidRPr="00BA2568">
        <w:rPr>
          <w:sz w:val="28"/>
          <w:szCs w:val="28"/>
        </w:rPr>
        <w:t>;</w:t>
      </w:r>
    </w:p>
    <w:p w:rsidR="002408AA" w:rsidRDefault="002408AA" w:rsidP="00D14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2) справки о доходах, об имуществе и обязательствах имущественного характера супруги (супруга) и несовершеннолетних детей лица, поступающего на должность руководителя муниципального учреждения (далее - справка). Справка представляется по форме, установленной</w:t>
      </w:r>
      <w:r>
        <w:rPr>
          <w:sz w:val="28"/>
          <w:szCs w:val="28"/>
        </w:rPr>
        <w:t>приложением 2</w:t>
      </w:r>
      <w:r w:rsidRPr="00E5405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»</w:t>
      </w:r>
      <w:r w:rsidRPr="00BA2568">
        <w:rPr>
          <w:sz w:val="28"/>
          <w:szCs w:val="28"/>
        </w:rPr>
        <w:t>;</w:t>
      </w:r>
    </w:p>
    <w:p w:rsidR="002408AA" w:rsidRDefault="002408AA" w:rsidP="00D14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абзац 1 пункта 3 раздела 2 Положения изложить в  следующей редакции:</w:t>
      </w:r>
    </w:p>
    <w:p w:rsidR="002408AA" w:rsidRDefault="002408AA" w:rsidP="00D14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2568">
        <w:rPr>
          <w:sz w:val="28"/>
          <w:szCs w:val="28"/>
        </w:rPr>
        <w:t>3. Руководитель муниципального учреждения обязан ежегодно (не позднее 30 апреля года, следующего за отчетным) представлять</w:t>
      </w:r>
      <w:r>
        <w:rPr>
          <w:sz w:val="28"/>
          <w:szCs w:val="28"/>
        </w:rPr>
        <w:t>работодателю</w:t>
      </w:r>
      <w:r w:rsidRPr="00BA2568">
        <w:rPr>
          <w:sz w:val="28"/>
          <w:szCs w:val="28"/>
        </w:rPr>
        <w:t>:</w:t>
      </w:r>
      <w:r>
        <w:rPr>
          <w:sz w:val="28"/>
          <w:szCs w:val="28"/>
        </w:rPr>
        <w:t>»;</w:t>
      </w:r>
    </w:p>
    <w:p w:rsidR="002408AA" w:rsidRDefault="002408AA" w:rsidP="000F5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  подпункты 1 и 2  пункта 4 раздела 2 Положения изложить в следующей редакции:</w:t>
      </w:r>
    </w:p>
    <w:p w:rsidR="002408AA" w:rsidRDefault="002408AA" w:rsidP="000F5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2568">
        <w:rPr>
          <w:sz w:val="28"/>
          <w:szCs w:val="28"/>
        </w:rPr>
        <w:t>1) справки о доходах, об имуществе и обязательствах имущественного характера руководителя муниципального учреждения (далее - справка). Справка представляется по форме, установленной</w:t>
      </w:r>
      <w:r>
        <w:rPr>
          <w:sz w:val="28"/>
          <w:szCs w:val="28"/>
        </w:rPr>
        <w:t>приложением 3</w:t>
      </w:r>
      <w:r w:rsidRPr="00E54057">
        <w:rPr>
          <w:sz w:val="28"/>
          <w:szCs w:val="28"/>
        </w:rPr>
        <w:t xml:space="preserve"> к настоящему Положению</w:t>
      </w:r>
    </w:p>
    <w:p w:rsidR="002408AA" w:rsidRPr="00AB65CF" w:rsidRDefault="002408AA" w:rsidP="007305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568">
        <w:rPr>
          <w:sz w:val="28"/>
          <w:szCs w:val="28"/>
        </w:rPr>
        <w:t>2)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(далее - справка). Справка представляется по форме, установленной</w:t>
      </w:r>
      <w:r>
        <w:rPr>
          <w:sz w:val="28"/>
          <w:szCs w:val="28"/>
        </w:rPr>
        <w:t>приложением 4</w:t>
      </w:r>
      <w:r w:rsidRPr="00E5405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.»</w:t>
      </w:r>
    </w:p>
    <w:p w:rsidR="002408AA" w:rsidRDefault="002408AA" w:rsidP="00E518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опубликовать в газете «Вперед» и разместить на официальном сайте МО Красноуфимский округ.</w:t>
      </w:r>
    </w:p>
    <w:p w:rsidR="002408AA" w:rsidRDefault="002408AA" w:rsidP="007305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08AA" w:rsidRDefault="002408AA" w:rsidP="007305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2408AA" w:rsidRDefault="002408AA" w:rsidP="00793F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08AA" w:rsidRDefault="002408AA" w:rsidP="00793F5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408AA" w:rsidRDefault="002408AA" w:rsidP="00793F5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408AA" w:rsidRDefault="002408AA" w:rsidP="00793F5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         О.В. Ряписов</w:t>
      </w:r>
    </w:p>
    <w:p w:rsidR="002408AA" w:rsidRDefault="002408AA" w:rsidP="00837E0F">
      <w:pPr>
        <w:tabs>
          <w:tab w:val="left" w:pos="819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bookmarkStart w:id="0" w:name="_GoBack"/>
      <w:bookmarkEnd w:id="0"/>
    </w:p>
    <w:p w:rsidR="002408AA" w:rsidRDefault="002408AA" w:rsidP="00A300E0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300E0">
        <w:rPr>
          <w:sz w:val="22"/>
          <w:szCs w:val="22"/>
        </w:rPr>
        <w:t>Приложение 1</w:t>
      </w:r>
    </w:p>
    <w:p w:rsidR="002408AA" w:rsidRDefault="002408AA" w:rsidP="00A300E0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2408AA" w:rsidRDefault="002408AA" w:rsidP="00A300E0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МО Красноуфимский округ </w:t>
      </w:r>
    </w:p>
    <w:p w:rsidR="002408AA" w:rsidRDefault="002408AA" w:rsidP="00A300E0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 19.  03.2014г. № 415 </w:t>
      </w:r>
    </w:p>
    <w:p w:rsidR="002408AA" w:rsidRPr="00A300E0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408AA" w:rsidRDefault="002408AA" w:rsidP="001877BE">
      <w:pPr>
        <w:pStyle w:val="ConsPlusNonformat"/>
        <w:jc w:val="right"/>
      </w:pPr>
      <w:r>
        <w:rPr>
          <w:sz w:val="22"/>
          <w:szCs w:val="22"/>
        </w:rPr>
        <w:tab/>
      </w:r>
      <w:r>
        <w:t xml:space="preserve">                                    В _____________________________________</w:t>
      </w:r>
    </w:p>
    <w:p w:rsidR="002408AA" w:rsidRDefault="002408AA" w:rsidP="001877BE">
      <w:pPr>
        <w:pStyle w:val="ConsPlusNonformat"/>
        <w:jc w:val="right"/>
      </w:pPr>
    </w:p>
    <w:p w:rsidR="002408AA" w:rsidRDefault="002408AA" w:rsidP="001877BE">
      <w:pPr>
        <w:pStyle w:val="ConsPlusNonformat"/>
        <w:jc w:val="right"/>
        <w:outlineLvl w:val="0"/>
      </w:pPr>
    </w:p>
    <w:p w:rsidR="002408AA" w:rsidRDefault="002408AA" w:rsidP="00A300E0">
      <w:pPr>
        <w:pStyle w:val="ConsPlusNonformat"/>
      </w:pPr>
      <w:r>
        <w:t xml:space="preserve">                                  СПРАВКА</w:t>
      </w:r>
    </w:p>
    <w:p w:rsidR="002408AA" w:rsidRDefault="002408AA" w:rsidP="00A300E0">
      <w:pPr>
        <w:pStyle w:val="ConsPlusNonformat"/>
      </w:pPr>
      <w:r>
        <w:t xml:space="preserve">                 о доходах, об имуществе и обязательствах</w:t>
      </w:r>
    </w:p>
    <w:p w:rsidR="002408AA" w:rsidRDefault="002408AA" w:rsidP="00A300E0">
      <w:pPr>
        <w:pStyle w:val="ConsPlusNonformat"/>
      </w:pPr>
      <w:r>
        <w:t xml:space="preserve">                   имущественного характера гражданина,</w:t>
      </w:r>
    </w:p>
    <w:p w:rsidR="002408AA" w:rsidRDefault="002408AA" w:rsidP="00A300E0">
      <w:pPr>
        <w:pStyle w:val="ConsPlusNonformat"/>
      </w:pPr>
      <w:r>
        <w:t>претендующего на замещение должности</w:t>
      </w:r>
    </w:p>
    <w:p w:rsidR="002408AA" w:rsidRDefault="002408AA" w:rsidP="00A300E0">
      <w:pPr>
        <w:pStyle w:val="ConsPlusNonformat"/>
      </w:pPr>
      <w:r>
        <w:t xml:space="preserve">                 руководителя муниципального учреждения</w:t>
      </w:r>
    </w:p>
    <w:p w:rsidR="002408AA" w:rsidRDefault="002408AA" w:rsidP="00A300E0">
      <w:pPr>
        <w:pStyle w:val="ConsPlusNonformat"/>
      </w:pPr>
    </w:p>
    <w:p w:rsidR="002408AA" w:rsidRDefault="002408AA" w:rsidP="00A300E0">
      <w:pPr>
        <w:pStyle w:val="ConsPlusNonformat"/>
      </w:pPr>
      <w:r>
        <w:t xml:space="preserve">    Я, ___________________________________________________________________,</w:t>
      </w:r>
    </w:p>
    <w:p w:rsidR="002408AA" w:rsidRDefault="002408AA" w:rsidP="00A300E0">
      <w:pPr>
        <w:pStyle w:val="ConsPlusNonformat"/>
      </w:pPr>
      <w:r>
        <w:t xml:space="preserve">                  (фамилия, имя, отчество, дата рождения)</w:t>
      </w:r>
    </w:p>
    <w:p w:rsidR="002408AA" w:rsidRDefault="002408AA" w:rsidP="00A300E0">
      <w:pPr>
        <w:pStyle w:val="ConsPlusNonformat"/>
      </w:pPr>
      <w:r>
        <w:t>__________________________________________________________________________,</w:t>
      </w:r>
    </w:p>
    <w:p w:rsidR="002408AA" w:rsidRDefault="002408AA" w:rsidP="00A300E0">
      <w:pPr>
        <w:pStyle w:val="ConsPlusNonformat"/>
      </w:pPr>
      <w:r>
        <w:t xml:space="preserve">               (основное место работы, занимаемая должность;</w:t>
      </w:r>
    </w:p>
    <w:p w:rsidR="002408AA" w:rsidRDefault="002408AA" w:rsidP="00A300E0">
      <w:pPr>
        <w:pStyle w:val="ConsPlusNonformat"/>
      </w:pPr>
      <w:r>
        <w:t xml:space="preserve">         в случае отсутствия основного места работы - род занятий)</w:t>
      </w:r>
    </w:p>
    <w:p w:rsidR="002408AA" w:rsidRDefault="002408AA" w:rsidP="00A300E0">
      <w:pPr>
        <w:pStyle w:val="ConsPlusNonformat"/>
      </w:pPr>
      <w:r>
        <w:t>проживающий по адресу: ___________________________________________________,</w:t>
      </w:r>
    </w:p>
    <w:p w:rsidR="002408AA" w:rsidRDefault="002408AA" w:rsidP="00A300E0">
      <w:pPr>
        <w:pStyle w:val="ConsPlusNonformat"/>
      </w:pPr>
      <w:r>
        <w:t xml:space="preserve">                                    (адрес места жительства)</w:t>
      </w:r>
    </w:p>
    <w:p w:rsidR="002408AA" w:rsidRDefault="002408AA" w:rsidP="00A300E0">
      <w:pPr>
        <w:pStyle w:val="ConsPlusNonformat"/>
      </w:pPr>
      <w:r>
        <w:t>сообщаю  сведения о своих доходах, об имуществе, о вкладах в банках, ценных</w:t>
      </w:r>
    </w:p>
    <w:p w:rsidR="002408AA" w:rsidRDefault="002408AA" w:rsidP="00A300E0">
      <w:pPr>
        <w:pStyle w:val="ConsPlusNonformat"/>
      </w:pPr>
      <w:r>
        <w:t>бумагах, об обязательствах имущественного характера: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Раздел 1. Сведения о доходах </w:t>
      </w:r>
      <w:hyperlink w:anchor="Par51" w:history="1">
        <w:r>
          <w:rPr>
            <w:color w:val="0000FF"/>
            <w:sz w:val="22"/>
            <w:szCs w:val="22"/>
            <w:lang w:eastAsia="en-US"/>
          </w:rPr>
          <w:t>&lt;1&gt;</w:t>
        </w:r>
      </w:hyperlink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pStyle w:val="ConsPlusNonformat"/>
      </w:pPr>
      <w: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2408AA" w:rsidRDefault="002408AA" w:rsidP="00A300E0">
      <w:pPr>
        <w:pStyle w:val="ConsPlusNonformat"/>
      </w:pPr>
      <w:r>
        <w:t>│ N │                        Вид дохода                        │ Величина │</w:t>
      </w:r>
    </w:p>
    <w:p w:rsidR="002408AA" w:rsidRDefault="002408AA" w:rsidP="00A300E0">
      <w:pPr>
        <w:pStyle w:val="ConsPlusNonformat"/>
      </w:pPr>
      <w:r>
        <w:t xml:space="preserve">│п/п│                                                          │дохода </w:t>
      </w:r>
      <w:hyperlink w:anchor="Par52" w:history="1">
        <w:r>
          <w:rPr>
            <w:color w:val="0000FF"/>
          </w:rPr>
          <w:t>&lt;2&gt;</w:t>
        </w:r>
      </w:hyperlink>
      <w:r>
        <w:t>│</w:t>
      </w:r>
    </w:p>
    <w:p w:rsidR="002408AA" w:rsidRDefault="002408AA" w:rsidP="00A300E0">
      <w:pPr>
        <w:pStyle w:val="ConsPlusNonformat"/>
      </w:pPr>
      <w:r>
        <w:t>│   │                                                          │ (рублей)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A300E0">
      <w:pPr>
        <w:pStyle w:val="ConsPlusNonformat"/>
      </w:pPr>
      <w:r>
        <w:t>│ 1 │                            2                             │    3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A300E0">
      <w:pPr>
        <w:pStyle w:val="ConsPlusNonformat"/>
      </w:pPr>
      <w:r>
        <w:t>│ 1.│Доход по основному месту работы                           │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A300E0">
      <w:pPr>
        <w:pStyle w:val="ConsPlusNonformat"/>
      </w:pPr>
      <w:r>
        <w:t>│ 2.│Доход от педагогической деятельности                      │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A300E0">
      <w:pPr>
        <w:pStyle w:val="ConsPlusNonformat"/>
      </w:pPr>
      <w:r>
        <w:t>│ 3.│Доход от научной деятельности                             │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A300E0">
      <w:pPr>
        <w:pStyle w:val="ConsPlusNonformat"/>
      </w:pPr>
      <w:r>
        <w:t>│ 4.│Доход от иной творческой деятельности                     │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A300E0">
      <w:pPr>
        <w:pStyle w:val="ConsPlusNonformat"/>
      </w:pPr>
      <w:r>
        <w:t>│ 5.│Доход от вкладов в банках и иных кредитных организациях   │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A300E0">
      <w:pPr>
        <w:pStyle w:val="ConsPlusNonformat"/>
      </w:pPr>
      <w:r>
        <w:t>│ 6.│Доход от ценных бумаг и долей участия в коммерческих      │          │</w:t>
      </w:r>
    </w:p>
    <w:p w:rsidR="002408AA" w:rsidRDefault="002408AA" w:rsidP="00A300E0">
      <w:pPr>
        <w:pStyle w:val="ConsPlusNonformat"/>
      </w:pPr>
      <w:r>
        <w:t>│   │организациях                                              │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A300E0">
      <w:pPr>
        <w:pStyle w:val="ConsPlusNonformat"/>
      </w:pPr>
      <w:r>
        <w:t>│ 7.│Иные доходы (указать вид дохода):                         │          │</w:t>
      </w:r>
    </w:p>
    <w:p w:rsidR="002408AA" w:rsidRDefault="002408AA" w:rsidP="00A300E0">
      <w:pPr>
        <w:pStyle w:val="ConsPlusNonformat"/>
      </w:pPr>
      <w:r>
        <w:t>│   │1)                                                        │          │</w:t>
      </w:r>
    </w:p>
    <w:p w:rsidR="002408AA" w:rsidRDefault="002408AA" w:rsidP="00A300E0">
      <w:pPr>
        <w:pStyle w:val="ConsPlusNonformat"/>
      </w:pPr>
      <w:r>
        <w:t>│   │2)                                                        │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A300E0">
      <w:pPr>
        <w:pStyle w:val="ConsPlusNonformat"/>
      </w:pPr>
      <w:r>
        <w:t>│ 8.│Итого доход за отчетный период                            │          │</w:t>
      </w:r>
    </w:p>
    <w:p w:rsidR="002408AA" w:rsidRDefault="002408AA" w:rsidP="00A300E0">
      <w:pPr>
        <w:pStyle w:val="ConsPlusNonformat"/>
      </w:pPr>
      <w:r>
        <w:t>└───┴──────────────────────────────────────────────────────────┴──────────┘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Примечания: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" w:name="Par51"/>
      <w:bookmarkEnd w:id="1"/>
      <w:r>
        <w:rPr>
          <w:sz w:val="22"/>
          <w:szCs w:val="22"/>
          <w:lang w:eastAsia="en-US"/>
        </w:rPr>
        <w:t>&lt;1&gt; Указываются доходы (включая пенсии, пособия и иные выплаты) за отчетный период.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" w:name="Par52"/>
      <w:bookmarkEnd w:id="2"/>
      <w:r>
        <w:rPr>
          <w:sz w:val="22"/>
          <w:szCs w:val="22"/>
          <w:lang w:eastAsia="en-US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Раздел 2. Сведения об имуществе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 Недвижимое имущество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pStyle w:val="ConsPlusNonformat"/>
      </w:pPr>
      <w:r>
        <w:t>┌───┬──────────────────────────┬─────────────────┬────────────────┬───────┐</w:t>
      </w:r>
    </w:p>
    <w:p w:rsidR="002408AA" w:rsidRDefault="002408AA" w:rsidP="00A300E0">
      <w:pPr>
        <w:pStyle w:val="ConsPlusNonformat"/>
      </w:pPr>
      <w:r>
        <w:t>│ N │    Вид и наименование    │       Вид       │Место нахождения│Площадь│</w:t>
      </w:r>
    </w:p>
    <w:p w:rsidR="002408AA" w:rsidRDefault="002408AA" w:rsidP="00A300E0">
      <w:pPr>
        <w:pStyle w:val="ConsPlusNonformat"/>
      </w:pPr>
      <w:r>
        <w:t xml:space="preserve">│п/п│        имущества         │собственности </w:t>
      </w:r>
      <w:hyperlink w:anchor="Par90" w:history="1">
        <w:r>
          <w:rPr>
            <w:color w:val="0000FF"/>
          </w:rPr>
          <w:t>&lt;1&gt;</w:t>
        </w:r>
      </w:hyperlink>
      <w:r>
        <w:t>│    (адрес)     │(кв. м)│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A300E0">
      <w:pPr>
        <w:pStyle w:val="ConsPlusNonformat"/>
      </w:pPr>
      <w:r>
        <w:t>│ 1 │            2             │        3        │       4        │   5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A300E0">
      <w:pPr>
        <w:pStyle w:val="ConsPlusNonformat"/>
      </w:pPr>
      <w:r>
        <w:t xml:space="preserve">│ 1.│Земельные участки </w:t>
      </w:r>
      <w:hyperlink w:anchor="Par91" w:history="1">
        <w:r>
          <w:rPr>
            <w:color w:val="0000FF"/>
          </w:rPr>
          <w:t>&lt;2&gt;</w:t>
        </w:r>
      </w:hyperlink>
      <w:r>
        <w:t>:    │                 │                │       │</w:t>
      </w:r>
    </w:p>
    <w:p w:rsidR="002408AA" w:rsidRDefault="002408AA" w:rsidP="00A300E0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A300E0">
      <w:pPr>
        <w:pStyle w:val="ConsPlusNonformat"/>
      </w:pPr>
      <w:r>
        <w:t>│ 2.│Жилые дома:               │                 │                │       │</w:t>
      </w:r>
    </w:p>
    <w:p w:rsidR="002408AA" w:rsidRDefault="002408AA" w:rsidP="00A300E0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A300E0">
      <w:pPr>
        <w:pStyle w:val="ConsPlusNonformat"/>
      </w:pPr>
      <w:r>
        <w:t>│ 3.│Квартиры:                 │                 │                │       │</w:t>
      </w:r>
    </w:p>
    <w:p w:rsidR="002408AA" w:rsidRDefault="002408AA" w:rsidP="00A300E0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A300E0">
      <w:pPr>
        <w:pStyle w:val="ConsPlusNonformat"/>
      </w:pPr>
      <w:r>
        <w:t>│ 4.│Дачи: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A300E0">
      <w:pPr>
        <w:pStyle w:val="ConsPlusNonformat"/>
      </w:pPr>
      <w:r>
        <w:t>│ 5.│Гаражи:                   │                 │                │       │</w:t>
      </w:r>
    </w:p>
    <w:p w:rsidR="002408AA" w:rsidRDefault="002408AA" w:rsidP="00A300E0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A300E0">
      <w:pPr>
        <w:pStyle w:val="ConsPlusNonformat"/>
      </w:pPr>
      <w:r>
        <w:t>│   │Иное недвижимое имущество:│                 │                │       │</w:t>
      </w:r>
    </w:p>
    <w:p w:rsidR="002408AA" w:rsidRDefault="002408AA" w:rsidP="00A300E0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A300E0">
      <w:pPr>
        <w:pStyle w:val="ConsPlusNonformat"/>
      </w:pPr>
      <w:r>
        <w:t>└───┴──────────────────────────┴─────────────────┴────────────────┴───────┘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Примечания: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3" w:name="Par90"/>
      <w:bookmarkEnd w:id="3"/>
      <w:r>
        <w:rPr>
          <w:sz w:val="22"/>
          <w:szCs w:val="22"/>
          <w:lang w:eastAsia="en-US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руководителя муниципального учреждения, представляющего сведения.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4" w:name="Par91"/>
      <w:bookmarkEnd w:id="4"/>
      <w:r>
        <w:rPr>
          <w:sz w:val="22"/>
          <w:szCs w:val="22"/>
          <w:lang w:eastAsia="en-US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 Транспортные средства</w:t>
      </w:r>
    </w:p>
    <w:p w:rsidR="002408AA" w:rsidRDefault="002408AA" w:rsidP="00A300E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2408AA" w:rsidRDefault="002408AA" w:rsidP="00A300E0">
      <w:pPr>
        <w:pStyle w:val="ConsPlusNonformat"/>
      </w:pPr>
      <w:r>
        <w:t>┌───┬─────────────────────────────┬─────────────────────┬─────────────────┐</w:t>
      </w:r>
    </w:p>
    <w:p w:rsidR="002408AA" w:rsidRDefault="002408AA" w:rsidP="00A300E0">
      <w:pPr>
        <w:pStyle w:val="ConsPlusNonformat"/>
      </w:pPr>
      <w:r>
        <w:t xml:space="preserve">│ N │         Вид и марка         │Вид собственности </w:t>
      </w:r>
      <w:hyperlink w:anchor="Par133" w:history="1">
        <w:r>
          <w:rPr>
            <w:color w:val="0000FF"/>
          </w:rPr>
          <w:t>&lt;1&gt;</w:t>
        </w:r>
      </w:hyperlink>
      <w:r>
        <w:t>│      Место      │</w:t>
      </w:r>
    </w:p>
    <w:p w:rsidR="002408AA" w:rsidRDefault="002408AA" w:rsidP="00A300E0">
      <w:pPr>
        <w:pStyle w:val="ConsPlusNonformat"/>
      </w:pPr>
      <w:r>
        <w:t>│п/п│   транспортного средства    │                     │   регистрации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A300E0">
      <w:pPr>
        <w:pStyle w:val="ConsPlusNonformat"/>
      </w:pPr>
      <w:r>
        <w:t>│ 1.│Автомобили легковые:         │                     │                 │</w:t>
      </w:r>
    </w:p>
    <w:p w:rsidR="002408AA" w:rsidRDefault="002408AA" w:rsidP="00A300E0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A300E0">
      <w:pPr>
        <w:pStyle w:val="ConsPlusNonformat"/>
      </w:pPr>
      <w:r>
        <w:t>│ 2.│Автомобили грузовые:         │                     │                 │</w:t>
      </w:r>
    </w:p>
    <w:p w:rsidR="002408AA" w:rsidRDefault="002408AA" w:rsidP="00A300E0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A300E0">
      <w:pPr>
        <w:pStyle w:val="ConsPlusNonformat"/>
      </w:pPr>
      <w:r>
        <w:t>│ 3.│Автоприцепы:                 │                     │                 │</w:t>
      </w:r>
    </w:p>
    <w:p w:rsidR="002408AA" w:rsidRDefault="002408AA" w:rsidP="00A300E0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A300E0">
      <w:pPr>
        <w:pStyle w:val="ConsPlusNonformat"/>
      </w:pPr>
      <w:r>
        <w:t>│ 4.│Мототранспортные средства:   │                     │                 │</w:t>
      </w:r>
    </w:p>
    <w:p w:rsidR="002408AA" w:rsidRDefault="002408AA" w:rsidP="00A300E0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A300E0">
      <w:pPr>
        <w:pStyle w:val="ConsPlusNonformat"/>
      </w:pPr>
      <w:r>
        <w:t>│ 5.│Сельскохозяйственная техника:│                     │                 │</w:t>
      </w:r>
    </w:p>
    <w:p w:rsidR="002408AA" w:rsidRDefault="002408AA" w:rsidP="00A300E0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A300E0">
      <w:pPr>
        <w:pStyle w:val="ConsPlusNonformat"/>
      </w:pPr>
      <w:r>
        <w:t>│ 6.│Водный транспорт:            │                     │                 │</w:t>
      </w:r>
    </w:p>
    <w:p w:rsidR="002408AA" w:rsidRDefault="002408AA" w:rsidP="00A300E0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A300E0">
      <w:pPr>
        <w:pStyle w:val="ConsPlusNonformat"/>
      </w:pPr>
      <w:r>
        <w:t>│ 7.│Воздушный транспорт:         │                     │                 │</w:t>
      </w:r>
    </w:p>
    <w:p w:rsidR="002408AA" w:rsidRDefault="002408AA" w:rsidP="00A300E0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A300E0">
      <w:pPr>
        <w:pStyle w:val="ConsPlusNonformat"/>
      </w:pPr>
      <w:r>
        <w:t>│ 8.│Иные транспортные средства:  │                     │                 │</w:t>
      </w:r>
    </w:p>
    <w:p w:rsidR="002408AA" w:rsidRDefault="002408AA" w:rsidP="00A300E0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A300E0">
      <w:pPr>
        <w:pStyle w:val="ConsPlusNonformat"/>
      </w:pPr>
      <w:r>
        <w:t>└───┴─────────────────────────────┴─────────────────────┴─────────────────┘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Примечание: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5" w:name="Par133"/>
      <w:bookmarkEnd w:id="5"/>
      <w:r>
        <w:rPr>
          <w:sz w:val="22"/>
          <w:szCs w:val="22"/>
          <w:lang w:eastAsia="en-US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руководителя муниципального учреждения, представляющего сведения.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Раздел 3. Сведения о денежных средствах, находящихся на счетах в банках и иных кредитных организациях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pStyle w:val="ConsPlusNonformat"/>
      </w:pPr>
      <w:r>
        <w:t>┌───┬───────────────────────┬────────────┬─────────────┬─────┬────────────┐</w:t>
      </w:r>
    </w:p>
    <w:p w:rsidR="002408AA" w:rsidRDefault="002408AA" w:rsidP="00A300E0">
      <w:pPr>
        <w:pStyle w:val="ConsPlusNonformat"/>
      </w:pPr>
      <w:r>
        <w:t>│ N │    Наименование и     │Вид и валюта│Датаоткрытия│Номер│  Остаток   │</w:t>
      </w:r>
    </w:p>
    <w:p w:rsidR="002408AA" w:rsidRDefault="002408AA" w:rsidP="00A300E0">
      <w:pPr>
        <w:pStyle w:val="ConsPlusNonformat"/>
      </w:pPr>
      <w:r>
        <w:t xml:space="preserve">│п/п│ адрес банка или иной  │ счета </w:t>
      </w:r>
      <w:hyperlink w:anchor="Par148" w:history="1">
        <w:r>
          <w:rPr>
            <w:color w:val="0000FF"/>
          </w:rPr>
          <w:t>&lt;1&gt;</w:t>
        </w:r>
      </w:hyperlink>
      <w:r>
        <w:t xml:space="preserve">  │    счета    │счета│на счете </w:t>
      </w:r>
      <w:hyperlink w:anchor="Par149" w:history="1">
        <w:r>
          <w:rPr>
            <w:color w:val="0000FF"/>
          </w:rPr>
          <w:t>&lt;2&gt;</w:t>
        </w:r>
      </w:hyperlink>
      <w:r>
        <w:t>│</w:t>
      </w:r>
    </w:p>
    <w:p w:rsidR="002408AA" w:rsidRDefault="002408AA" w:rsidP="00A300E0">
      <w:pPr>
        <w:pStyle w:val="ConsPlusNonformat"/>
      </w:pPr>
      <w:r>
        <w:t>│   │ кредитной организации │            │             │     │  (рублей)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├───┼───────────────────────┼────────────┼─────────────┼─────┼────────────┤</w:t>
      </w:r>
    </w:p>
    <w:p w:rsidR="002408AA" w:rsidRDefault="002408AA" w:rsidP="00A300E0">
      <w:pPr>
        <w:pStyle w:val="ConsPlusNonformat"/>
      </w:pPr>
      <w:r>
        <w:t>│1. │                       │            │             │     │   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├───┼───────────────────────┼────────────┼─────────────┼─────┼────────────┤</w:t>
      </w:r>
    </w:p>
    <w:p w:rsidR="002408AA" w:rsidRDefault="002408AA" w:rsidP="00A300E0">
      <w:pPr>
        <w:pStyle w:val="ConsPlusNonformat"/>
      </w:pPr>
      <w:r>
        <w:t>│2. │                       │            │             │     │            │</w:t>
      </w:r>
    </w:p>
    <w:p w:rsidR="002408AA" w:rsidRDefault="002408AA" w:rsidP="00A300E0">
      <w:pPr>
        <w:pStyle w:val="ConsPlusNonformat"/>
      </w:pPr>
      <w:r>
        <w:t>└───┴───────────────────────┴────────────┴─────────────┴─────┴────────────┘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Примечания: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6" w:name="Par148"/>
      <w:bookmarkEnd w:id="6"/>
      <w:r>
        <w:rPr>
          <w:sz w:val="22"/>
          <w:szCs w:val="22"/>
          <w:lang w:eastAsia="en-US"/>
        </w:rPr>
        <w:t>&lt;1&gt; Указываются вид счета (депозитный, текущий, расчетный, ссудный и др.) и валюта счета.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7" w:name="Par149"/>
      <w:bookmarkEnd w:id="7"/>
      <w:r>
        <w:rPr>
          <w:sz w:val="22"/>
          <w:szCs w:val="22"/>
          <w:lang w:eastAsia="en-US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bookmarkStart w:id="8" w:name="Par151"/>
      <w:bookmarkEnd w:id="8"/>
      <w:r>
        <w:rPr>
          <w:sz w:val="22"/>
          <w:szCs w:val="22"/>
          <w:lang w:eastAsia="en-US"/>
        </w:rPr>
        <w:t>Раздел 4. Сведения о ценных бумагах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  <w:lang w:eastAsia="en-US"/>
        </w:rPr>
      </w:pPr>
      <w:bookmarkStart w:id="9" w:name="Par153"/>
      <w:bookmarkEnd w:id="9"/>
      <w:r>
        <w:rPr>
          <w:sz w:val="22"/>
          <w:szCs w:val="22"/>
          <w:lang w:eastAsia="en-US"/>
        </w:rPr>
        <w:t>4.1. Акции и иное участие в коммерческих организациях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pStyle w:val="ConsPlusNonformat"/>
      </w:pPr>
      <w:r>
        <w:t>┌───┬───────────────────────┬────────────────┬───────────┬───────┬─────────┐</w:t>
      </w:r>
    </w:p>
    <w:p w:rsidR="002408AA" w:rsidRDefault="002408AA" w:rsidP="00A300E0">
      <w:pPr>
        <w:pStyle w:val="ConsPlusNonformat"/>
      </w:pPr>
      <w:r>
        <w:t>│ N │    Наименование и     │Место нахождения│ Уставный  │ Доля  │Основание│</w:t>
      </w:r>
    </w:p>
    <w:p w:rsidR="002408AA" w:rsidRDefault="002408AA" w:rsidP="00A300E0">
      <w:pPr>
        <w:pStyle w:val="ConsPlusNonformat"/>
      </w:pPr>
      <w:r>
        <w:t xml:space="preserve">│п/п│организационно-правовая│  организации   │капитал </w:t>
      </w:r>
      <w:hyperlink w:anchor="Par167" w:history="1">
        <w:r>
          <w:rPr>
            <w:color w:val="0000FF"/>
          </w:rPr>
          <w:t>&lt;2&gt;</w:t>
        </w:r>
      </w:hyperlink>
      <w:r>
        <w:t>│участия│ участия │</w:t>
      </w:r>
    </w:p>
    <w:p w:rsidR="002408AA" w:rsidRDefault="002408AA" w:rsidP="00A300E0">
      <w:pPr>
        <w:pStyle w:val="ConsPlusNonformat"/>
      </w:pPr>
      <w:r>
        <w:t xml:space="preserve">│   │ форма организации </w:t>
      </w:r>
      <w:hyperlink w:anchor="Par166" w:history="1">
        <w:r>
          <w:rPr>
            <w:color w:val="0000FF"/>
          </w:rPr>
          <w:t>&lt;1&gt;</w:t>
        </w:r>
      </w:hyperlink>
      <w:r>
        <w:t xml:space="preserve"> │    (адрес)     │ (рублей)  │  </w:t>
      </w:r>
      <w:hyperlink w:anchor="Par168" w:history="1">
        <w:r>
          <w:rPr>
            <w:color w:val="0000FF"/>
          </w:rPr>
          <w:t>&lt;3&gt;</w:t>
        </w:r>
      </w:hyperlink>
      <w:r>
        <w:t xml:space="preserve">  │   </w:t>
      </w:r>
      <w:hyperlink w:anchor="Par169" w:history="1">
        <w:r>
          <w:rPr>
            <w:color w:val="0000FF"/>
          </w:rPr>
          <w:t>&lt;4&gt;</w:t>
        </w:r>
      </w:hyperlink>
      <w:r>
        <w:t xml:space="preserve">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├───┼───────────────────────┼────────────────┼───────────┼───────┼─────────┤</w:t>
      </w:r>
    </w:p>
    <w:p w:rsidR="002408AA" w:rsidRDefault="002408AA" w:rsidP="00A300E0">
      <w:pPr>
        <w:pStyle w:val="ConsPlusNonformat"/>
      </w:pPr>
      <w:r>
        <w:t>│ 1 │                       │                │           │       │         │</w:t>
      </w:r>
    </w:p>
    <w:p w:rsidR="002408AA" w:rsidRDefault="002408AA" w:rsidP="00A300E0">
      <w:pPr>
        <w:pStyle w:val="ConsPlusNonformat"/>
      </w:pPr>
      <w:r>
        <w:t>├───┼───────────────────────┼────────────────┼───────────┼───────┼─────────┤</w:t>
      </w:r>
    </w:p>
    <w:p w:rsidR="002408AA" w:rsidRDefault="002408AA" w:rsidP="00A300E0">
      <w:pPr>
        <w:pStyle w:val="ConsPlusNonformat"/>
      </w:pPr>
      <w:r>
        <w:t>│ 2 │                       │                │           │       │         │</w:t>
      </w:r>
    </w:p>
    <w:p w:rsidR="002408AA" w:rsidRDefault="002408AA" w:rsidP="00A300E0">
      <w:pPr>
        <w:pStyle w:val="ConsPlusNonformat"/>
      </w:pPr>
      <w:r>
        <w:t>└───┴───────────────────────┴────────────────┴───────────┴───────┴─────────┘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Примечания: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0" w:name="Par166"/>
      <w:bookmarkEnd w:id="10"/>
      <w:r>
        <w:rPr>
          <w:sz w:val="22"/>
          <w:szCs w:val="22"/>
          <w:lang w:eastAsia="en-US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1" w:name="Par167"/>
      <w:bookmarkEnd w:id="11"/>
      <w:r>
        <w:rPr>
          <w:sz w:val="22"/>
          <w:szCs w:val="22"/>
          <w:lang w:eastAsia="en-US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2" w:name="Par168"/>
      <w:bookmarkEnd w:id="12"/>
      <w:r>
        <w:rPr>
          <w:sz w:val="22"/>
          <w:szCs w:val="22"/>
          <w:lang w:eastAsia="en-US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3" w:name="Par169"/>
      <w:bookmarkEnd w:id="13"/>
      <w:r>
        <w:rPr>
          <w:sz w:val="22"/>
          <w:szCs w:val="22"/>
          <w:lang w:eastAsia="en-US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4.2. Иные ценные бумаги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pStyle w:val="ConsPlusNonformat"/>
      </w:pPr>
      <w:r>
        <w:t>┌───┬──────────┬─────────────┬────────────────────┬──────────┬────────────┐</w:t>
      </w:r>
    </w:p>
    <w:p w:rsidR="002408AA" w:rsidRDefault="002408AA" w:rsidP="00A300E0">
      <w:pPr>
        <w:pStyle w:val="ConsPlusNonformat"/>
      </w:pPr>
      <w:r>
        <w:t>│ N │Вид ценной│    Лицо,    │Номинальная величина│  Общее   │   Общая    │</w:t>
      </w:r>
    </w:p>
    <w:p w:rsidR="002408AA" w:rsidRDefault="002408AA" w:rsidP="00A300E0">
      <w:pPr>
        <w:pStyle w:val="ConsPlusNonformat"/>
      </w:pPr>
      <w:r>
        <w:t>│п/п│бумаги</w:t>
      </w:r>
      <w:hyperlink w:anchor="Par184" w:history="1">
        <w:r>
          <w:rPr>
            <w:color w:val="0000FF"/>
          </w:rPr>
          <w:t>&lt;1&gt;</w:t>
        </w:r>
      </w:hyperlink>
      <w:r>
        <w:t>│ выпустившее │   обязательства    │количество│ стоимость  │</w:t>
      </w:r>
    </w:p>
    <w:p w:rsidR="002408AA" w:rsidRDefault="002408AA" w:rsidP="00A300E0">
      <w:pPr>
        <w:pStyle w:val="ConsPlusNonformat"/>
      </w:pPr>
      <w:r>
        <w:t>│   │          │ценную бумагу│      (рублей)      │          │</w:t>
      </w:r>
      <w:hyperlink w:anchor="Par185" w:history="1">
        <w:r>
          <w:rPr>
            <w:color w:val="0000FF"/>
          </w:rPr>
          <w:t>&lt;2&gt;</w:t>
        </w:r>
      </w:hyperlink>
      <w:r>
        <w:t xml:space="preserve"> (рублей)│</w:t>
      </w:r>
    </w:p>
    <w:p w:rsidR="002408AA" w:rsidRDefault="002408AA" w:rsidP="00A300E0">
      <w:pPr>
        <w:pStyle w:val="ConsPlusNonformat"/>
      </w:pPr>
      <w:r>
        <w:t>├───┼──────────┼─────────────┼────────────────────┼──────────┼────────────┤</w:t>
      </w:r>
    </w:p>
    <w:p w:rsidR="002408AA" w:rsidRDefault="002408AA" w:rsidP="00A300E0">
      <w:pPr>
        <w:pStyle w:val="ConsPlusNonformat"/>
      </w:pPr>
      <w:r>
        <w:t>│ 1 │          │             │                    │          │            │</w:t>
      </w:r>
    </w:p>
    <w:p w:rsidR="002408AA" w:rsidRDefault="002408AA" w:rsidP="00A300E0">
      <w:pPr>
        <w:pStyle w:val="ConsPlusNonformat"/>
      </w:pPr>
      <w:r>
        <w:t>├───┼──────────┼─────────────┼────────────────────┼──────────┼────────────┤</w:t>
      </w:r>
    </w:p>
    <w:p w:rsidR="002408AA" w:rsidRDefault="002408AA" w:rsidP="00A300E0">
      <w:pPr>
        <w:pStyle w:val="ConsPlusNonformat"/>
      </w:pPr>
      <w:r>
        <w:t>│ 2 │          │             │                    │          │            │</w:t>
      </w:r>
    </w:p>
    <w:p w:rsidR="002408AA" w:rsidRDefault="002408AA" w:rsidP="00A300E0">
      <w:pPr>
        <w:pStyle w:val="ConsPlusNonformat"/>
      </w:pPr>
      <w:r>
        <w:t>└───┴──────────┴─────────────┴────────────────────┴──────────┴────────────┘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Примечания: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4" w:name="Par184"/>
      <w:bookmarkEnd w:id="14"/>
      <w:r>
        <w:rPr>
          <w:sz w:val="22"/>
          <w:szCs w:val="22"/>
          <w:lang w:eastAsia="en-US"/>
        </w:rPr>
        <w:t xml:space="preserve">&lt;1&gt; Указываются все ценные бумаги по видам (облигации, векселя и др.), за исключением акций, указанных в </w:t>
      </w:r>
      <w:hyperlink w:anchor="Par153" w:history="1">
        <w:r>
          <w:rPr>
            <w:color w:val="0000FF"/>
            <w:sz w:val="22"/>
            <w:szCs w:val="22"/>
            <w:lang w:eastAsia="en-US"/>
          </w:rPr>
          <w:t>подразделе 4.1</w:t>
        </w:r>
      </w:hyperlink>
      <w:r>
        <w:rPr>
          <w:sz w:val="22"/>
          <w:szCs w:val="22"/>
          <w:lang w:eastAsia="en-US"/>
        </w:rPr>
        <w:t xml:space="preserve"> "Акции и иное участие в коммерческих организациях".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5" w:name="Par185"/>
      <w:bookmarkEnd w:id="15"/>
      <w:r>
        <w:rPr>
          <w:sz w:val="22"/>
          <w:szCs w:val="22"/>
          <w:lang w:eastAsia="en-US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Итого по </w:t>
      </w:r>
      <w:hyperlink w:anchor="Par151" w:history="1">
        <w:r>
          <w:rPr>
            <w:color w:val="0000FF"/>
            <w:sz w:val="22"/>
            <w:szCs w:val="22"/>
            <w:lang w:eastAsia="en-US"/>
          </w:rPr>
          <w:t>разделу 4</w:t>
        </w:r>
      </w:hyperlink>
      <w:r>
        <w:rPr>
          <w:sz w:val="22"/>
          <w:szCs w:val="22"/>
          <w:lang w:eastAsia="en-US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____________________________________________________________________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Раздел 5. Сведения об обязательствах имущественного характера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5.1. Объекты недвижимого имущества, находящиеся в пользовании </w:t>
      </w:r>
      <w:hyperlink w:anchor="Par204" w:history="1">
        <w:r>
          <w:rPr>
            <w:color w:val="0000FF"/>
            <w:sz w:val="22"/>
            <w:szCs w:val="22"/>
            <w:lang w:eastAsia="en-US"/>
          </w:rPr>
          <w:t>&lt;1&gt;</w:t>
        </w:r>
      </w:hyperlink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pStyle w:val="ConsPlusNonformat"/>
      </w:pPr>
      <w:r>
        <w:t>┌───┬─────────────┬───────────────┬───────────────┬─────────────┬─────────┐</w:t>
      </w:r>
    </w:p>
    <w:p w:rsidR="002408AA" w:rsidRDefault="002408AA" w:rsidP="00A300E0">
      <w:pPr>
        <w:pStyle w:val="ConsPlusNonformat"/>
      </w:pPr>
      <w:r>
        <w:t>│ N │     Вид     │  Вид и сроки  │   Основание   │    Место    │ Площадь │</w:t>
      </w:r>
    </w:p>
    <w:p w:rsidR="002408AA" w:rsidRDefault="002408AA" w:rsidP="00A300E0">
      <w:pPr>
        <w:pStyle w:val="ConsPlusNonformat"/>
      </w:pPr>
      <w:r>
        <w:t>│п/п│имущества</w:t>
      </w:r>
      <w:hyperlink w:anchor="Par205" w:history="1">
        <w:r>
          <w:rPr>
            <w:color w:val="0000FF"/>
          </w:rPr>
          <w:t>&lt;2&gt;</w:t>
        </w:r>
      </w:hyperlink>
      <w:r>
        <w:t xml:space="preserve">│пользования </w:t>
      </w:r>
      <w:hyperlink w:anchor="Par206" w:history="1">
        <w:r>
          <w:rPr>
            <w:color w:val="0000FF"/>
          </w:rPr>
          <w:t>&lt;3&gt;</w:t>
        </w:r>
      </w:hyperlink>
      <w:r>
        <w:t xml:space="preserve">│пользования </w:t>
      </w:r>
      <w:hyperlink w:anchor="Par207" w:history="1">
        <w:r>
          <w:rPr>
            <w:color w:val="0000FF"/>
          </w:rPr>
          <w:t>&lt;4&gt;</w:t>
        </w:r>
      </w:hyperlink>
      <w:r>
        <w:t>│ нахождения  │ (кв. м) │</w:t>
      </w:r>
    </w:p>
    <w:p w:rsidR="002408AA" w:rsidRDefault="002408AA" w:rsidP="00A300E0">
      <w:pPr>
        <w:pStyle w:val="ConsPlusNonformat"/>
      </w:pPr>
      <w:r>
        <w:t>│   │             │               │               │   (адрес)   │         │</w:t>
      </w:r>
    </w:p>
    <w:p w:rsidR="002408AA" w:rsidRDefault="002408AA" w:rsidP="00A300E0">
      <w:pPr>
        <w:pStyle w:val="ConsPlusNonformat"/>
      </w:pPr>
      <w:r>
        <w:t>├───┼─────────────┼───────────────┼───────────────┼─────────────┼─────────┤</w:t>
      </w:r>
    </w:p>
    <w:p w:rsidR="002408AA" w:rsidRDefault="002408AA" w:rsidP="00A300E0">
      <w:pPr>
        <w:pStyle w:val="ConsPlusNonformat"/>
      </w:pPr>
      <w:r>
        <w:t>│ 1 │             │               │               │             │         │</w:t>
      </w:r>
    </w:p>
    <w:p w:rsidR="002408AA" w:rsidRDefault="002408AA" w:rsidP="00A300E0">
      <w:pPr>
        <w:pStyle w:val="ConsPlusNonformat"/>
      </w:pPr>
      <w:r>
        <w:t>├───┼─────────────┼───────────────┼───────────────┼─────────────┼─────────┤</w:t>
      </w:r>
    </w:p>
    <w:p w:rsidR="002408AA" w:rsidRDefault="002408AA" w:rsidP="00A300E0">
      <w:pPr>
        <w:pStyle w:val="ConsPlusNonformat"/>
      </w:pPr>
      <w:r>
        <w:t>│ 2 │             │               │               │             │         │</w:t>
      </w:r>
    </w:p>
    <w:p w:rsidR="002408AA" w:rsidRDefault="002408AA" w:rsidP="00A300E0">
      <w:pPr>
        <w:pStyle w:val="ConsPlusNonformat"/>
      </w:pPr>
      <w:r>
        <w:t>└───┴─────────────┴───────────────┴───────────────┴─────────────┴─────────┘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Примечания: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6" w:name="Par204"/>
      <w:bookmarkEnd w:id="16"/>
      <w:r>
        <w:rPr>
          <w:sz w:val="22"/>
          <w:szCs w:val="22"/>
          <w:lang w:eastAsia="en-US"/>
        </w:rPr>
        <w:t>&lt;1&gt; Указываются по состоянию на отчетную дату.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7" w:name="Par205"/>
      <w:bookmarkEnd w:id="17"/>
      <w:r>
        <w:rPr>
          <w:sz w:val="22"/>
          <w:szCs w:val="22"/>
          <w:lang w:eastAsia="en-US"/>
        </w:rPr>
        <w:t>&lt;2&gt; Указывается вид недвижимого имущества (земельный участок, жилой дом, дача и др.).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8" w:name="Par206"/>
      <w:bookmarkEnd w:id="18"/>
      <w:r>
        <w:rPr>
          <w:sz w:val="22"/>
          <w:szCs w:val="22"/>
          <w:lang w:eastAsia="en-US"/>
        </w:rPr>
        <w:t>&lt;3&gt; Указываются вид пользования (аренда, безвозмездное пользование и др.) и сроки пользования.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9" w:name="Par207"/>
      <w:bookmarkEnd w:id="19"/>
      <w:r>
        <w:rPr>
          <w:sz w:val="22"/>
          <w:szCs w:val="22"/>
          <w:lang w:eastAsia="en-US"/>
        </w:rPr>
        <w:t>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5.2. Прочие обязательства </w:t>
      </w:r>
      <w:hyperlink w:anchor="Par222" w:history="1">
        <w:r>
          <w:rPr>
            <w:color w:val="0000FF"/>
            <w:sz w:val="22"/>
            <w:szCs w:val="22"/>
            <w:lang w:eastAsia="en-US"/>
          </w:rPr>
          <w:t>&lt;1&gt;</w:t>
        </w:r>
      </w:hyperlink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pStyle w:val="ConsPlusNonformat"/>
      </w:pPr>
      <w:r>
        <w:t>┌───┬─────────────┬─────────┬─────────────┬─────────────────┬─────────────┐</w:t>
      </w:r>
    </w:p>
    <w:p w:rsidR="002408AA" w:rsidRDefault="002408AA" w:rsidP="00A300E0">
      <w:pPr>
        <w:pStyle w:val="ConsPlusNonformat"/>
      </w:pPr>
      <w:r>
        <w:t>│ N │ Содержание  │Кредитор │  Основание  │      Сумма      │   Условия   │</w:t>
      </w:r>
    </w:p>
    <w:p w:rsidR="002408AA" w:rsidRDefault="002408AA" w:rsidP="00A300E0">
      <w:pPr>
        <w:pStyle w:val="ConsPlusNonformat"/>
      </w:pPr>
      <w:r>
        <w:t>│п/п│обязательства│(должник)│возникновения│обязательства</w:t>
      </w:r>
      <w:hyperlink w:anchor="Par226" w:history="1">
        <w:r>
          <w:rPr>
            <w:color w:val="0000FF"/>
          </w:rPr>
          <w:t>&lt;5&gt;</w:t>
        </w:r>
      </w:hyperlink>
      <w:r>
        <w:t>│обязательства│</w:t>
      </w:r>
    </w:p>
    <w:p w:rsidR="002408AA" w:rsidRDefault="002408AA" w:rsidP="00A300E0">
      <w:pPr>
        <w:pStyle w:val="ConsPlusNonformat"/>
      </w:pPr>
      <w:r>
        <w:t xml:space="preserve">│   │     </w:t>
      </w:r>
      <w:hyperlink w:anchor="Par223" w:history="1">
        <w:r>
          <w:rPr>
            <w:color w:val="0000FF"/>
          </w:rPr>
          <w:t>&lt;2&gt;</w:t>
        </w:r>
      </w:hyperlink>
      <w:r>
        <w:t xml:space="preserve">     │   </w:t>
      </w:r>
      <w:hyperlink w:anchor="Par224" w:history="1">
        <w:r>
          <w:rPr>
            <w:color w:val="0000FF"/>
          </w:rPr>
          <w:t>&lt;3&gt;</w:t>
        </w:r>
      </w:hyperlink>
      <w:r>
        <w:t xml:space="preserve">   │     </w:t>
      </w:r>
      <w:hyperlink w:anchor="Par225" w:history="1">
        <w:r>
          <w:rPr>
            <w:color w:val="0000FF"/>
          </w:rPr>
          <w:t>&lt;4&gt;</w:t>
        </w:r>
      </w:hyperlink>
      <w:r>
        <w:t xml:space="preserve">     │    (рублей)     │     </w:t>
      </w:r>
      <w:hyperlink w:anchor="Par227" w:history="1">
        <w:r>
          <w:rPr>
            <w:color w:val="0000FF"/>
          </w:rPr>
          <w:t>&lt;6&gt;</w:t>
        </w:r>
      </w:hyperlink>
      <w:r>
        <w:t xml:space="preserve">     │</w:t>
      </w:r>
    </w:p>
    <w:p w:rsidR="002408AA" w:rsidRDefault="002408AA" w:rsidP="00A300E0">
      <w:pPr>
        <w:pStyle w:val="ConsPlusNonformat"/>
      </w:pPr>
      <w:r>
        <w:t>├───┼─────────────┼─────────┼─────────────┼─────────────────┼─────────────┤</w:t>
      </w:r>
    </w:p>
    <w:p w:rsidR="002408AA" w:rsidRDefault="002408AA" w:rsidP="00A300E0">
      <w:pPr>
        <w:pStyle w:val="ConsPlusNonformat"/>
      </w:pPr>
      <w:r>
        <w:t>│ 1 │             │         │             │                 │             │</w:t>
      </w:r>
    </w:p>
    <w:p w:rsidR="002408AA" w:rsidRDefault="002408AA" w:rsidP="00A300E0">
      <w:pPr>
        <w:pStyle w:val="ConsPlusNonformat"/>
      </w:pPr>
      <w:r>
        <w:t>├───┼─────────────┼─────────┼─────────────┼─────────────────┼─────────────┤</w:t>
      </w:r>
    </w:p>
    <w:p w:rsidR="002408AA" w:rsidRDefault="002408AA" w:rsidP="00A300E0">
      <w:pPr>
        <w:pStyle w:val="ConsPlusNonformat"/>
      </w:pPr>
      <w:r>
        <w:t>│ 2 │             │         │             │                 │             │</w:t>
      </w:r>
    </w:p>
    <w:p w:rsidR="002408AA" w:rsidRDefault="002408AA" w:rsidP="00A300E0">
      <w:pPr>
        <w:pStyle w:val="ConsPlusNonformat"/>
      </w:pPr>
      <w:r>
        <w:t>└───┴─────────────┴─────────┴─────────────┴─────────────────┴─────────────┘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Примечания: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0" w:name="Par222"/>
      <w:bookmarkEnd w:id="20"/>
      <w:r>
        <w:rPr>
          <w:sz w:val="22"/>
          <w:szCs w:val="22"/>
          <w:lang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1" w:name="Par223"/>
      <w:bookmarkEnd w:id="21"/>
      <w:r>
        <w:rPr>
          <w:sz w:val="22"/>
          <w:szCs w:val="22"/>
          <w:lang w:eastAsia="en-US"/>
        </w:rPr>
        <w:t>&lt;2&gt; Указывается существо обязательства (заем, кредит и др.).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2" w:name="Par224"/>
      <w:bookmarkEnd w:id="22"/>
      <w:r>
        <w:rPr>
          <w:sz w:val="22"/>
          <w:szCs w:val="22"/>
          <w:lang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3" w:name="Par225"/>
      <w:bookmarkEnd w:id="23"/>
      <w:r>
        <w:rPr>
          <w:sz w:val="22"/>
          <w:szCs w:val="22"/>
          <w:lang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4" w:name="Par226"/>
      <w:bookmarkEnd w:id="24"/>
      <w:r>
        <w:rPr>
          <w:sz w:val="22"/>
          <w:szCs w:val="22"/>
          <w:lang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5" w:name="Par227"/>
      <w:bookmarkEnd w:id="25"/>
      <w:r>
        <w:rPr>
          <w:sz w:val="22"/>
          <w:szCs w:val="22"/>
          <w:lang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pStyle w:val="ConsPlusNonformat"/>
      </w:pPr>
      <w:r>
        <w:t>Достоверность и полноту настоящих сведений подтверждаю.</w:t>
      </w:r>
    </w:p>
    <w:p w:rsidR="002408AA" w:rsidRDefault="002408AA" w:rsidP="00A300E0">
      <w:pPr>
        <w:pStyle w:val="ConsPlusNonformat"/>
      </w:pPr>
      <w:r>
        <w:t>"__" ___________ 20__ г. __________________________________________________</w:t>
      </w:r>
    </w:p>
    <w:p w:rsidR="002408AA" w:rsidRDefault="002408AA" w:rsidP="00A300E0">
      <w:pPr>
        <w:pStyle w:val="ConsPlusNonformat"/>
      </w:pPr>
      <w:r>
        <w:t>(подпись гражданина, претендующего на замещение</w:t>
      </w:r>
    </w:p>
    <w:p w:rsidR="002408AA" w:rsidRDefault="002408AA" w:rsidP="00A300E0">
      <w:pPr>
        <w:pStyle w:val="ConsPlusNonformat"/>
      </w:pPr>
      <w:r>
        <w:t xml:space="preserve">                         должности руководителя муниципального учреждения)___________________________________________________________________________</w:t>
      </w:r>
    </w:p>
    <w:p w:rsidR="002408AA" w:rsidRDefault="002408AA" w:rsidP="00A300E0">
      <w:pPr>
        <w:pStyle w:val="ConsPlusNonformat"/>
      </w:pPr>
      <w:r>
        <w:t xml:space="preserve">                (Ф.И.О. и подпись лица, принявшего справку)</w:t>
      </w: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Default="002408AA" w:rsidP="00A300E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2408AA" w:rsidRPr="00A300E0" w:rsidRDefault="002408AA" w:rsidP="00A300E0">
      <w:pPr>
        <w:tabs>
          <w:tab w:val="left" w:pos="391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408AA" w:rsidRPr="00A300E0" w:rsidRDefault="002408AA" w:rsidP="00793F5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408AA" w:rsidRPr="00A300E0" w:rsidRDefault="002408AA" w:rsidP="00793F5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/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</w:pPr>
    </w:p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</w:pPr>
    </w:p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</w:pPr>
    </w:p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МО Красноуфимский округ </w:t>
      </w:r>
    </w:p>
    <w:p w:rsidR="002408AA" w:rsidRDefault="002408AA" w:rsidP="001877BE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   02.2014г. №</w:t>
      </w:r>
    </w:p>
    <w:p w:rsidR="002408AA" w:rsidRDefault="002408AA" w:rsidP="001877BE">
      <w:pPr>
        <w:pStyle w:val="ConsPlusNonformat"/>
      </w:pPr>
    </w:p>
    <w:p w:rsidR="002408AA" w:rsidRDefault="002408AA" w:rsidP="001877BE">
      <w:pPr>
        <w:pStyle w:val="ConsPlusNonformat"/>
        <w:jc w:val="right"/>
      </w:pPr>
      <w:r>
        <w:t xml:space="preserve"> В _____________________________________</w:t>
      </w:r>
    </w:p>
    <w:p w:rsidR="002408AA" w:rsidRDefault="002408AA" w:rsidP="001877BE">
      <w:pPr>
        <w:pStyle w:val="ConsPlusNonformat"/>
      </w:pPr>
    </w:p>
    <w:p w:rsidR="002408AA" w:rsidRDefault="002408AA" w:rsidP="001877BE">
      <w:pPr>
        <w:pStyle w:val="ConsPlusNonformat"/>
        <w:outlineLvl w:val="0"/>
      </w:pPr>
    </w:p>
    <w:p w:rsidR="002408AA" w:rsidRDefault="002408AA" w:rsidP="001877BE">
      <w:pPr>
        <w:pStyle w:val="ConsPlusNonformat"/>
      </w:pPr>
      <w:r>
        <w:t xml:space="preserve">                                  СПРАВКА</w:t>
      </w:r>
    </w:p>
    <w:p w:rsidR="002408AA" w:rsidRDefault="002408AA" w:rsidP="001877BE">
      <w:pPr>
        <w:pStyle w:val="ConsPlusNonformat"/>
      </w:pPr>
      <w:r>
        <w:t xml:space="preserve">                 о доходах, об имуществе и обязательствах</w:t>
      </w:r>
    </w:p>
    <w:p w:rsidR="002408AA" w:rsidRDefault="002408AA" w:rsidP="001877BE">
      <w:pPr>
        <w:pStyle w:val="ConsPlusNonformat"/>
      </w:pPr>
      <w:r>
        <w:t xml:space="preserve">                имущественного характера супруги (супруга)</w:t>
      </w:r>
    </w:p>
    <w:p w:rsidR="002408AA" w:rsidRDefault="002408AA" w:rsidP="001877BE">
      <w:pPr>
        <w:pStyle w:val="ConsPlusNonformat"/>
      </w:pPr>
      <w:r>
        <w:t xml:space="preserve">                  и несовершеннолетних детей гражданина,</w:t>
      </w:r>
    </w:p>
    <w:p w:rsidR="002408AA" w:rsidRDefault="002408AA" w:rsidP="001877BE">
      <w:pPr>
        <w:pStyle w:val="ConsPlusNonformat"/>
      </w:pPr>
      <w:r>
        <w:t>претендующего на замещение должности</w:t>
      </w:r>
    </w:p>
    <w:p w:rsidR="002408AA" w:rsidRDefault="002408AA" w:rsidP="001877BE">
      <w:pPr>
        <w:pStyle w:val="ConsPlusNonformat"/>
      </w:pPr>
      <w:r>
        <w:t xml:space="preserve">                 руководителя муниципального учреждения  </w:t>
      </w:r>
      <w:hyperlink w:anchor="Par31" w:history="1">
        <w:r>
          <w:rPr>
            <w:color w:val="0000FF"/>
          </w:rPr>
          <w:t>&lt;1&gt;</w:t>
        </w:r>
      </w:hyperlink>
    </w:p>
    <w:p w:rsidR="002408AA" w:rsidRDefault="002408AA" w:rsidP="001877BE">
      <w:pPr>
        <w:pStyle w:val="ConsPlusNonformat"/>
      </w:pPr>
      <w:r>
        <w:t xml:space="preserve">    Я, ___________________________________________________________________,</w:t>
      </w:r>
    </w:p>
    <w:p w:rsidR="002408AA" w:rsidRDefault="002408AA" w:rsidP="001877BE">
      <w:pPr>
        <w:pStyle w:val="ConsPlusNonformat"/>
      </w:pPr>
      <w:r>
        <w:t xml:space="preserve">                  (фамилия, имя, отчество, дата рождения)</w:t>
      </w:r>
    </w:p>
    <w:p w:rsidR="002408AA" w:rsidRDefault="002408AA" w:rsidP="001877BE">
      <w:pPr>
        <w:pStyle w:val="ConsPlusNonformat"/>
      </w:pPr>
      <w:r>
        <w:t>__________________________________________________________________________,</w:t>
      </w:r>
    </w:p>
    <w:p w:rsidR="002408AA" w:rsidRDefault="002408AA" w:rsidP="001877BE">
      <w:pPr>
        <w:pStyle w:val="ConsPlusNonformat"/>
      </w:pPr>
      <w:r>
        <w:t xml:space="preserve">               (основное место работы, занимаемая должность;</w:t>
      </w:r>
    </w:p>
    <w:p w:rsidR="002408AA" w:rsidRDefault="002408AA" w:rsidP="001877BE">
      <w:pPr>
        <w:pStyle w:val="ConsPlusNonformat"/>
      </w:pPr>
      <w:r>
        <w:t xml:space="preserve">         в случае отсутствия основного места работы - род занятий)</w:t>
      </w:r>
    </w:p>
    <w:p w:rsidR="002408AA" w:rsidRDefault="002408AA" w:rsidP="001877BE">
      <w:pPr>
        <w:pStyle w:val="ConsPlusNonformat"/>
      </w:pPr>
      <w:r>
        <w:t>проживающий по адресу: ___________________________________________________,</w:t>
      </w:r>
    </w:p>
    <w:p w:rsidR="002408AA" w:rsidRDefault="002408AA" w:rsidP="001877BE">
      <w:pPr>
        <w:pStyle w:val="ConsPlusNonformat"/>
      </w:pPr>
      <w:r>
        <w:t xml:space="preserve">                                     (адрес места жительства)</w:t>
      </w:r>
    </w:p>
    <w:p w:rsidR="002408AA" w:rsidRDefault="002408AA" w:rsidP="001877BE">
      <w:pPr>
        <w:pStyle w:val="ConsPlusNonformat"/>
      </w:pPr>
      <w:r>
        <w:t>сообщаю сведения о доходах моей (моего)</w:t>
      </w:r>
    </w:p>
    <w:p w:rsidR="002408AA" w:rsidRDefault="002408AA" w:rsidP="001877BE">
      <w:pPr>
        <w:pStyle w:val="ConsPlusNonformat"/>
      </w:pPr>
      <w:r>
        <w:t>___________________________________________________________________________</w:t>
      </w:r>
    </w:p>
    <w:p w:rsidR="002408AA" w:rsidRDefault="002408AA" w:rsidP="001877BE">
      <w:pPr>
        <w:pStyle w:val="ConsPlusNonformat"/>
      </w:pPr>
      <w:r>
        <w:t xml:space="preserve"> (супруги (супруга), несовершеннолетней дочери, несовершеннолетнего сына)</w:t>
      </w:r>
    </w:p>
    <w:p w:rsidR="002408AA" w:rsidRDefault="002408AA" w:rsidP="001877BE">
      <w:pPr>
        <w:pStyle w:val="ConsPlusNonformat"/>
      </w:pPr>
      <w:r>
        <w:t>___________________________________________________________________________</w:t>
      </w:r>
    </w:p>
    <w:p w:rsidR="002408AA" w:rsidRDefault="002408AA" w:rsidP="001877BE">
      <w:pPr>
        <w:pStyle w:val="ConsPlusNonformat"/>
      </w:pPr>
      <w:r>
        <w:t xml:space="preserve">                  (фамилия, имя, отчество, дата рождения)</w:t>
      </w:r>
    </w:p>
    <w:p w:rsidR="002408AA" w:rsidRDefault="002408AA" w:rsidP="001877BE">
      <w:pPr>
        <w:pStyle w:val="ConsPlusNonformat"/>
      </w:pPr>
      <w:r>
        <w:t>__________________________________________________________________________,</w:t>
      </w:r>
    </w:p>
    <w:p w:rsidR="002408AA" w:rsidRDefault="002408AA" w:rsidP="001877BE">
      <w:pPr>
        <w:pStyle w:val="ConsPlusNonformat"/>
      </w:pPr>
      <w:r>
        <w:t xml:space="preserve">               (основное место работы, занимаемая должность;</w:t>
      </w:r>
    </w:p>
    <w:p w:rsidR="002408AA" w:rsidRDefault="002408AA" w:rsidP="001877BE">
      <w:pPr>
        <w:pStyle w:val="ConsPlusNonformat"/>
      </w:pPr>
      <w:r>
        <w:t xml:space="preserve">         в случае отсутствия основного места работы - род занятий)</w:t>
      </w:r>
    </w:p>
    <w:p w:rsidR="002408AA" w:rsidRDefault="002408AA" w:rsidP="001877BE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2408AA" w:rsidRDefault="002408AA" w:rsidP="001877BE">
      <w:pPr>
        <w:pStyle w:val="ConsPlusNonformat"/>
      </w:pPr>
      <w:r>
        <w:t>имущественного характера.</w:t>
      </w:r>
    </w:p>
    <w:p w:rsidR="002408AA" w:rsidRDefault="002408AA" w:rsidP="001877BE">
      <w:pPr>
        <w:pStyle w:val="ConsPlusNonformat"/>
      </w:pPr>
    </w:p>
    <w:p w:rsidR="002408AA" w:rsidRDefault="002408AA" w:rsidP="001877BE">
      <w:pPr>
        <w:pStyle w:val="ConsPlusNonformat"/>
      </w:pPr>
      <w:r>
        <w:t>Примечание:</w:t>
      </w:r>
    </w:p>
    <w:p w:rsidR="002408AA" w:rsidRDefault="002408AA" w:rsidP="001877BE">
      <w:pPr>
        <w:pStyle w:val="ConsPlusNonformat"/>
      </w:pPr>
      <w:bookmarkStart w:id="26" w:name="Par31"/>
      <w:bookmarkEnd w:id="26"/>
      <w:r>
        <w:t>&lt;1&gt;  Сведения представляются отдельно на супругу (супруга) и на каждого</w:t>
      </w:r>
    </w:p>
    <w:p w:rsidR="002408AA" w:rsidRDefault="002408AA" w:rsidP="001877BE">
      <w:pPr>
        <w:pStyle w:val="ConsPlusNonformat"/>
      </w:pPr>
      <w:r>
        <w:t>из   несовершеннолетних   детей   гражданина,  претендующего  на  замещение</w:t>
      </w:r>
    </w:p>
    <w:p w:rsidR="002408AA" w:rsidRDefault="002408AA" w:rsidP="001877BE">
      <w:pPr>
        <w:pStyle w:val="ConsPlusNonformat"/>
      </w:pPr>
      <w:r>
        <w:t>должности руководителя государственного учреждения Свердловской области.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 xml:space="preserve">Раздел 1. Сведения о доходах </w:t>
      </w:r>
      <w:hyperlink w:anchor="Par63" w:history="1">
        <w:r>
          <w:rPr>
            <w:color w:val="0000FF"/>
            <w:lang w:eastAsia="en-US"/>
          </w:rPr>
          <w:t>&lt;1&gt;</w:t>
        </w:r>
      </w:hyperlink>
    </w:p>
    <w:p w:rsidR="002408AA" w:rsidRDefault="002408AA" w:rsidP="001877BE">
      <w:pPr>
        <w:autoSpaceDE w:val="0"/>
        <w:autoSpaceDN w:val="0"/>
        <w:adjustRightInd w:val="0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2408AA" w:rsidRDefault="002408AA" w:rsidP="001877BE">
      <w:pPr>
        <w:pStyle w:val="ConsPlusNonformat"/>
      </w:pPr>
      <w:r>
        <w:t>│ N │                        Вид дохода                        │ Величина │</w:t>
      </w:r>
    </w:p>
    <w:p w:rsidR="002408AA" w:rsidRDefault="002408AA" w:rsidP="001877BE">
      <w:pPr>
        <w:pStyle w:val="ConsPlusNonformat"/>
      </w:pPr>
      <w:r>
        <w:t xml:space="preserve">│п/п│                                                          │дохода </w:t>
      </w:r>
      <w:hyperlink w:anchor="Par64" w:history="1">
        <w:r>
          <w:rPr>
            <w:color w:val="0000FF"/>
          </w:rPr>
          <w:t>&lt;2&gt;</w:t>
        </w:r>
      </w:hyperlink>
      <w:r>
        <w:t>│</w:t>
      </w:r>
    </w:p>
    <w:p w:rsidR="002408AA" w:rsidRDefault="002408AA" w:rsidP="001877BE">
      <w:pPr>
        <w:pStyle w:val="ConsPlusNonformat"/>
      </w:pPr>
      <w:r>
        <w:t>│   │                                                          │ (рублей)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1.│Доход по основному месту работы      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2.│Доход от педагогической деятельности 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3.│Доход от научной деятельности        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4.│Доход от иной творческой деятельности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5.│Доход от вкладов в банках и иных кредитных организациях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6.│Доход от ценных бумаг и долей участия в коммерческих      │          │</w:t>
      </w:r>
    </w:p>
    <w:p w:rsidR="002408AA" w:rsidRDefault="002408AA" w:rsidP="001877BE">
      <w:pPr>
        <w:pStyle w:val="ConsPlusNonformat"/>
      </w:pPr>
      <w:r>
        <w:t>│   │организациях                         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7.│Иные доходы (указать вид дохода):                         │          │</w:t>
      </w:r>
    </w:p>
    <w:p w:rsidR="002408AA" w:rsidRDefault="002408AA" w:rsidP="001877BE">
      <w:pPr>
        <w:pStyle w:val="ConsPlusNonformat"/>
      </w:pPr>
      <w:r>
        <w:t>│   │1)                                                        │          │</w:t>
      </w:r>
    </w:p>
    <w:p w:rsidR="002408AA" w:rsidRDefault="002408AA" w:rsidP="001877BE">
      <w:pPr>
        <w:pStyle w:val="ConsPlusNonformat"/>
      </w:pPr>
      <w:r>
        <w:t>│   │2)                                   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8.│Итого доход за отчетный период                            │          │</w:t>
      </w:r>
    </w:p>
    <w:p w:rsidR="002408AA" w:rsidRDefault="002408AA" w:rsidP="001877BE">
      <w:pPr>
        <w:pStyle w:val="ConsPlusNonformat"/>
      </w:pPr>
      <w:r>
        <w:t>└───┴──────────────────────────────────────────────────────────┴──────────┘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7" w:name="Par63"/>
      <w:bookmarkEnd w:id="27"/>
      <w:r>
        <w:rPr>
          <w:lang w:eastAsia="en-US"/>
        </w:rPr>
        <w:t>&lt;1&gt; Указываются доходы (включая пенсии, пособия и иные выплаты) за отчетный период.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8" w:name="Par64"/>
      <w:bookmarkEnd w:id="28"/>
      <w:r>
        <w:rPr>
          <w:lang w:eastAsia="en-US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Раздел 2. Сведения об имуществе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2.1. Недвижимое имущество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┌───┬──────────────────────────┬─────────────────┬────────────────┬───────┐</w:t>
      </w:r>
    </w:p>
    <w:p w:rsidR="002408AA" w:rsidRDefault="002408AA" w:rsidP="001877BE">
      <w:pPr>
        <w:pStyle w:val="ConsPlusNonformat"/>
      </w:pPr>
      <w:r>
        <w:t>│ N │    Вид и наименование    │       Вид       │Место нахождения│Площадь│</w:t>
      </w:r>
    </w:p>
    <w:p w:rsidR="002408AA" w:rsidRDefault="002408AA" w:rsidP="001877BE">
      <w:pPr>
        <w:pStyle w:val="ConsPlusNonformat"/>
      </w:pPr>
      <w:r>
        <w:t xml:space="preserve">│п/п│        имущества         │собственности </w:t>
      </w:r>
      <w:hyperlink w:anchor="Par102" w:history="1">
        <w:r>
          <w:rPr>
            <w:color w:val="0000FF"/>
          </w:rPr>
          <w:t>&lt;1&gt;</w:t>
        </w:r>
      </w:hyperlink>
      <w:r>
        <w:t>│    (адрес)     │(кв. м)│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1 │            2             │        3        │       4        │   5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 xml:space="preserve">│ 1.│Земельные участки </w:t>
      </w:r>
      <w:hyperlink w:anchor="Par103" w:history="1">
        <w:r>
          <w:rPr>
            <w:color w:val="0000FF"/>
          </w:rPr>
          <w:t>&lt;2&gt;</w:t>
        </w:r>
      </w:hyperlink>
      <w:r>
        <w:t>:    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2.│Жилые дома: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3.│Квартиры: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4.│Дачи: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5.│Гаражи: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  │Иное недвижимое имущество:│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└───┴──────────────────────────┴─────────────────┴────────────────┴───────┘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9" w:name="Par102"/>
      <w:bookmarkEnd w:id="29"/>
      <w:r>
        <w:rPr>
          <w:lang w:eastAsia="en-US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руководителя муниципального учреждения, представляющего сведения.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0" w:name="Par103"/>
      <w:bookmarkEnd w:id="30"/>
      <w:r>
        <w:rPr>
          <w:lang w:eastAsia="en-US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2.2. Транспортные средства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┌───┬─────────────────────────────┬─────────────────────┬─────────────────┐</w:t>
      </w:r>
    </w:p>
    <w:p w:rsidR="002408AA" w:rsidRDefault="002408AA" w:rsidP="001877BE">
      <w:pPr>
        <w:pStyle w:val="ConsPlusNonformat"/>
      </w:pPr>
      <w:r>
        <w:t xml:space="preserve">│ N │         Вид и марка         │Вид собственности </w:t>
      </w:r>
      <w:hyperlink w:anchor="Par147" w:history="1">
        <w:r>
          <w:rPr>
            <w:color w:val="0000FF"/>
          </w:rPr>
          <w:t>&lt;1&gt;</w:t>
        </w:r>
      </w:hyperlink>
      <w:r>
        <w:t>│Место регистрации│</w:t>
      </w:r>
    </w:p>
    <w:p w:rsidR="002408AA" w:rsidRDefault="002408AA" w:rsidP="001877BE">
      <w:pPr>
        <w:pStyle w:val="ConsPlusNonformat"/>
      </w:pPr>
      <w:r>
        <w:t>│п/п│   транспортного средства    │                     │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1877BE">
      <w:pPr>
        <w:pStyle w:val="ConsPlusNonformat"/>
      </w:pPr>
      <w:r>
        <w:t>│ 1 │              2              │          3          │        4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1877BE">
      <w:pPr>
        <w:pStyle w:val="ConsPlusNonformat"/>
      </w:pPr>
      <w:r>
        <w:t>│ 1.│Автомобили легковые:         │                     │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1877BE">
      <w:pPr>
        <w:pStyle w:val="ConsPlusNonformat"/>
      </w:pPr>
      <w:r>
        <w:t>│ 2.│Автомобили грузовые:         │                     │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1877BE">
      <w:pPr>
        <w:pStyle w:val="ConsPlusNonformat"/>
      </w:pPr>
      <w:r>
        <w:t>│ 3.│Автоприцепы:                 │                     │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1877BE">
      <w:pPr>
        <w:pStyle w:val="ConsPlusNonformat"/>
      </w:pPr>
      <w:r>
        <w:t>│ 4.│Мототранспортные средства:   │                     │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1877BE">
      <w:pPr>
        <w:pStyle w:val="ConsPlusNonformat"/>
      </w:pPr>
      <w:r>
        <w:t>│ 5.│Сельскохозяйственная техника:│                     │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1877BE">
      <w:pPr>
        <w:pStyle w:val="ConsPlusNonformat"/>
      </w:pPr>
      <w:r>
        <w:t>│ 6.│Водный транспорт:            │                     │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1877BE">
      <w:pPr>
        <w:pStyle w:val="ConsPlusNonformat"/>
      </w:pPr>
      <w:r>
        <w:t>│ 7.│Воздушный транспорт:         │                     │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├───┼─────────────────────────────┼─────────────────────┼─────────────────┤</w:t>
      </w:r>
    </w:p>
    <w:p w:rsidR="002408AA" w:rsidRDefault="002408AA" w:rsidP="001877BE">
      <w:pPr>
        <w:pStyle w:val="ConsPlusNonformat"/>
      </w:pPr>
      <w:r>
        <w:t>│ 8.│Иные транспортные средства:  │                     │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    │                 │</w:t>
      </w:r>
    </w:p>
    <w:p w:rsidR="002408AA" w:rsidRDefault="002408AA" w:rsidP="001877BE">
      <w:pPr>
        <w:pStyle w:val="ConsPlusNonformat"/>
      </w:pPr>
      <w:r>
        <w:t>└───┴─────────────────────────────┴─────────────────────┴─────────────────┘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Примечание: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1" w:name="Par147"/>
      <w:bookmarkEnd w:id="31"/>
      <w:r>
        <w:rPr>
          <w:lang w:eastAsia="en-US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руководителя муниципального учреждения, представляющего сведения.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Раздел 3. Сведения о денежных средствах, находящихся на счетах в банках и иных кредитных организациях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┌───┬───────────────────────┬────────────┬─────────────┬─────┬────────────┐</w:t>
      </w:r>
    </w:p>
    <w:p w:rsidR="002408AA" w:rsidRDefault="002408AA" w:rsidP="001877BE">
      <w:pPr>
        <w:pStyle w:val="ConsPlusNonformat"/>
      </w:pPr>
      <w:r>
        <w:t>│ N │ Наименование и адрес  │Вид и валюта│Датаоткрытия│Номер│  Остаток   │</w:t>
      </w:r>
    </w:p>
    <w:p w:rsidR="002408AA" w:rsidRDefault="002408AA" w:rsidP="001877BE">
      <w:pPr>
        <w:pStyle w:val="ConsPlusNonformat"/>
      </w:pPr>
      <w:r>
        <w:t xml:space="preserve">│п/п│    банка или иной     │ счета </w:t>
      </w:r>
      <w:hyperlink w:anchor="Par162" w:history="1">
        <w:r>
          <w:rPr>
            <w:color w:val="0000FF"/>
          </w:rPr>
          <w:t>&lt;1&gt;</w:t>
        </w:r>
      </w:hyperlink>
      <w:r>
        <w:t xml:space="preserve">  │    счета    │счета│на счете </w:t>
      </w:r>
      <w:hyperlink w:anchor="Par163" w:history="1">
        <w:r>
          <w:rPr>
            <w:color w:val="0000FF"/>
          </w:rPr>
          <w:t>&lt;2&gt;</w:t>
        </w:r>
      </w:hyperlink>
      <w:r>
        <w:t>│</w:t>
      </w:r>
    </w:p>
    <w:p w:rsidR="002408AA" w:rsidRDefault="002408AA" w:rsidP="001877BE">
      <w:pPr>
        <w:pStyle w:val="ConsPlusNonformat"/>
      </w:pPr>
      <w:r>
        <w:t>│   │ кредитной организации │            │             │     │  (рублей)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├───┼───────────────────────┼────────────┼─────────────┼─────┼────────────┤</w:t>
      </w:r>
    </w:p>
    <w:p w:rsidR="002408AA" w:rsidRDefault="002408AA" w:rsidP="001877BE">
      <w:pPr>
        <w:pStyle w:val="ConsPlusNonformat"/>
      </w:pPr>
      <w:r>
        <w:t>│ 1.│                       │            │             │     │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├───┼───────────────────────┼────────────┼─────────────┼─────┼────────────┤</w:t>
      </w:r>
    </w:p>
    <w:p w:rsidR="002408AA" w:rsidRDefault="002408AA" w:rsidP="001877BE">
      <w:pPr>
        <w:pStyle w:val="ConsPlusNonformat"/>
      </w:pPr>
      <w:r>
        <w:t>│ 2.│                       │            │             │     │            │</w:t>
      </w:r>
    </w:p>
    <w:p w:rsidR="002408AA" w:rsidRDefault="002408AA" w:rsidP="001877BE">
      <w:pPr>
        <w:pStyle w:val="ConsPlusNonformat"/>
      </w:pPr>
      <w:r>
        <w:t>└───┴───────────────────────┴────────────┴─────────────┴─────┴────────────┘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2" w:name="Par162"/>
      <w:bookmarkEnd w:id="32"/>
      <w:r>
        <w:rPr>
          <w:lang w:eastAsia="en-US"/>
        </w:rPr>
        <w:t>&lt;1&gt; Указываются вид счета (депозитный, текущий, расчетный, ссудный и др.) и валюта счета.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3" w:name="Par163"/>
      <w:bookmarkEnd w:id="33"/>
      <w:r>
        <w:rPr>
          <w:lang w:eastAsia="en-US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bookmarkStart w:id="34" w:name="Par165"/>
      <w:bookmarkEnd w:id="34"/>
      <w:r>
        <w:rPr>
          <w:lang w:eastAsia="en-US"/>
        </w:rPr>
        <w:t>Раздел 4. Сведения о ценных бумагах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4.1. Акции и иное участие в коммерческих организациях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┌───┬───────────────────────┬────────────────┬───────────┬───────┬─────────┐</w:t>
      </w:r>
    </w:p>
    <w:p w:rsidR="002408AA" w:rsidRDefault="002408AA" w:rsidP="001877BE">
      <w:pPr>
        <w:pStyle w:val="ConsPlusNonformat"/>
      </w:pPr>
      <w:r>
        <w:t>│ N │    Наименование и     │Место нахождения│ Уставный  │ Доля  │Основание│</w:t>
      </w:r>
    </w:p>
    <w:p w:rsidR="002408AA" w:rsidRDefault="002408AA" w:rsidP="001877BE">
      <w:pPr>
        <w:pStyle w:val="ConsPlusNonformat"/>
      </w:pPr>
      <w:r>
        <w:t xml:space="preserve">│п/п│организационно-правовая│  организации   │капитал </w:t>
      </w:r>
      <w:hyperlink w:anchor="Par181" w:history="1">
        <w:r>
          <w:rPr>
            <w:color w:val="0000FF"/>
          </w:rPr>
          <w:t>&lt;2&gt;</w:t>
        </w:r>
      </w:hyperlink>
      <w:r>
        <w:t>│участия│ участия │</w:t>
      </w:r>
    </w:p>
    <w:p w:rsidR="002408AA" w:rsidRDefault="002408AA" w:rsidP="001877BE">
      <w:pPr>
        <w:pStyle w:val="ConsPlusNonformat"/>
      </w:pPr>
      <w:r>
        <w:t xml:space="preserve">│   │ форма организации </w:t>
      </w:r>
      <w:hyperlink w:anchor="Par180" w:history="1">
        <w:r>
          <w:rPr>
            <w:color w:val="0000FF"/>
          </w:rPr>
          <w:t>&lt;1&gt;</w:t>
        </w:r>
      </w:hyperlink>
      <w:r>
        <w:t xml:space="preserve"> │    (адрес)     │ (рублей)  │  </w:t>
      </w:r>
      <w:hyperlink w:anchor="Par182" w:history="1">
        <w:r>
          <w:rPr>
            <w:color w:val="0000FF"/>
          </w:rPr>
          <w:t>&lt;3&gt;</w:t>
        </w:r>
      </w:hyperlink>
      <w:r>
        <w:t xml:space="preserve">  │   </w:t>
      </w:r>
      <w:hyperlink w:anchor="Par183" w:history="1">
        <w:r>
          <w:rPr>
            <w:color w:val="0000FF"/>
          </w:rPr>
          <w:t>&lt;4&gt;</w:t>
        </w:r>
      </w:hyperlink>
      <w:r>
        <w:t xml:space="preserve">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├───┼───────────────────────┼────────────────┼───────────┼───────┼─────────┤</w:t>
      </w:r>
    </w:p>
    <w:p w:rsidR="002408AA" w:rsidRDefault="002408AA" w:rsidP="001877BE">
      <w:pPr>
        <w:pStyle w:val="ConsPlusNonformat"/>
      </w:pPr>
      <w:r>
        <w:t>│ 1 │                       │                │           │       │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├───┼───────────────────────┼────────────────┼───────────┼───────┼─────────┤</w:t>
      </w:r>
    </w:p>
    <w:p w:rsidR="002408AA" w:rsidRDefault="002408AA" w:rsidP="001877BE">
      <w:pPr>
        <w:pStyle w:val="ConsPlusNonformat"/>
      </w:pPr>
      <w:r>
        <w:t>│ 2 │                       │                │           │       │         │</w:t>
      </w:r>
    </w:p>
    <w:p w:rsidR="002408AA" w:rsidRDefault="002408AA" w:rsidP="001877BE">
      <w:pPr>
        <w:pStyle w:val="ConsPlusNonformat"/>
      </w:pPr>
      <w:r>
        <w:t>└───┴───────────────────────┴────────────────┴───────────┴───────┴─────────┘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5" w:name="Par180"/>
      <w:bookmarkEnd w:id="35"/>
      <w:r>
        <w:rPr>
          <w:lang w:eastAsia="en-US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6" w:name="Par181"/>
      <w:bookmarkEnd w:id="36"/>
      <w:r>
        <w:rPr>
          <w:lang w:eastAsia="en-US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7" w:name="Par182"/>
      <w:bookmarkEnd w:id="37"/>
      <w:r>
        <w:rPr>
          <w:lang w:eastAsia="en-US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8" w:name="Par183"/>
      <w:bookmarkEnd w:id="38"/>
      <w:r>
        <w:rPr>
          <w:lang w:eastAsia="en-US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4.2. Иные ценные бумаги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┌───┬──────────┬─────────────┬────────────────────┬──────────┬────────────┐</w:t>
      </w:r>
    </w:p>
    <w:p w:rsidR="002408AA" w:rsidRDefault="002408AA" w:rsidP="001877BE">
      <w:pPr>
        <w:pStyle w:val="ConsPlusNonformat"/>
      </w:pPr>
      <w:r>
        <w:t>│ N │Вид ценной│    Лицо,    │Номинальная величина│  Общее   │   Общая    │</w:t>
      </w:r>
    </w:p>
    <w:p w:rsidR="002408AA" w:rsidRDefault="002408AA" w:rsidP="001877BE">
      <w:pPr>
        <w:pStyle w:val="ConsPlusNonformat"/>
      </w:pPr>
      <w:r>
        <w:t>│п/п│бумаги</w:t>
      </w:r>
      <w:hyperlink w:anchor="Par198" w:history="1">
        <w:r>
          <w:rPr>
            <w:color w:val="0000FF"/>
          </w:rPr>
          <w:t>&lt;1&gt;</w:t>
        </w:r>
      </w:hyperlink>
      <w:r>
        <w:t>│ выпустившее │   обязательства    │количество│ стоимость  │</w:t>
      </w:r>
    </w:p>
    <w:p w:rsidR="002408AA" w:rsidRDefault="002408AA" w:rsidP="001877BE">
      <w:pPr>
        <w:pStyle w:val="ConsPlusNonformat"/>
      </w:pPr>
      <w:r>
        <w:t>│   │          │ценную бумагу│      (рублей)      │          │</w:t>
      </w:r>
      <w:hyperlink w:anchor="Par199" w:history="1">
        <w:r>
          <w:rPr>
            <w:color w:val="0000FF"/>
          </w:rPr>
          <w:t>&lt;2&gt;</w:t>
        </w:r>
      </w:hyperlink>
      <w:r>
        <w:t xml:space="preserve"> (рублей)│</w:t>
      </w:r>
    </w:p>
    <w:p w:rsidR="002408AA" w:rsidRDefault="002408AA" w:rsidP="001877BE">
      <w:pPr>
        <w:pStyle w:val="ConsPlusNonformat"/>
      </w:pPr>
      <w:r>
        <w:t>├───┼──────────┼─────────────┼────────────────────┼──────────┼────────────┤</w:t>
      </w:r>
    </w:p>
    <w:p w:rsidR="002408AA" w:rsidRDefault="002408AA" w:rsidP="001877BE">
      <w:pPr>
        <w:pStyle w:val="ConsPlusNonformat"/>
      </w:pPr>
      <w:r>
        <w:t>│ 1 │          │             │                    │          │            │</w:t>
      </w:r>
    </w:p>
    <w:p w:rsidR="002408AA" w:rsidRDefault="002408AA" w:rsidP="001877BE">
      <w:pPr>
        <w:pStyle w:val="ConsPlusNonformat"/>
      </w:pPr>
      <w:r>
        <w:t>├───┼──────────┼─────────────┼────────────────────┼──────────┼────────────┤</w:t>
      </w:r>
    </w:p>
    <w:p w:rsidR="002408AA" w:rsidRDefault="002408AA" w:rsidP="001877BE">
      <w:pPr>
        <w:pStyle w:val="ConsPlusNonformat"/>
      </w:pPr>
      <w:r>
        <w:t>│ 2 │          │             │                    │          │            │</w:t>
      </w:r>
    </w:p>
    <w:p w:rsidR="002408AA" w:rsidRDefault="002408AA" w:rsidP="001877BE">
      <w:pPr>
        <w:pStyle w:val="ConsPlusNonformat"/>
      </w:pPr>
      <w:r>
        <w:t>└───┴──────────┴─────────────┴────────────────────┴──────────┴────────────┘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9" w:name="Par198"/>
      <w:bookmarkEnd w:id="39"/>
      <w:r>
        <w:rPr>
          <w:lang w:eastAsia="en-US"/>
        </w:rPr>
        <w:t xml:space="preserve">&lt;1&gt; Указываются все ценные бумаги по видам (облигации, векселя и др.), за исключением акций, указанных в </w:t>
      </w:r>
      <w:hyperlink w:anchor="Par167" w:history="1">
        <w:r>
          <w:rPr>
            <w:color w:val="0000FF"/>
            <w:lang w:eastAsia="en-US"/>
          </w:rPr>
          <w:t>подразделе 4.1</w:t>
        </w:r>
      </w:hyperlink>
      <w:r>
        <w:rPr>
          <w:lang w:eastAsia="en-US"/>
        </w:rPr>
        <w:t xml:space="preserve"> "Акции и иное участие в коммерческих организациях".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0" w:name="Par199"/>
      <w:bookmarkEnd w:id="40"/>
      <w:r>
        <w:rPr>
          <w:lang w:eastAsia="en-US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Итого по </w:t>
      </w:r>
      <w:hyperlink w:anchor="Par165" w:history="1">
        <w:r>
          <w:rPr>
            <w:color w:val="0000FF"/>
            <w:lang w:eastAsia="en-US"/>
          </w:rPr>
          <w:t>разделу 4</w:t>
        </w:r>
      </w:hyperlink>
      <w:r>
        <w:rPr>
          <w:lang w:eastAsia="en-US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Раздел 5. Сведения об обязательствах имущественного характера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5.1. Объекты недвижимого имущества, находящиеся в пользовании </w:t>
      </w:r>
      <w:hyperlink w:anchor="Par218" w:history="1">
        <w:r>
          <w:rPr>
            <w:color w:val="0000FF"/>
            <w:lang w:eastAsia="en-US"/>
          </w:rPr>
          <w:t>&lt;1&gt;</w:t>
        </w:r>
      </w:hyperlink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┌───┬─────────────┬───────────────┬───────────────┬─────────────┬─────────┐</w:t>
      </w:r>
    </w:p>
    <w:p w:rsidR="002408AA" w:rsidRDefault="002408AA" w:rsidP="001877BE">
      <w:pPr>
        <w:pStyle w:val="ConsPlusNonformat"/>
      </w:pPr>
      <w:r>
        <w:t>│ N │    Вид      │  Вид и сроки  │   Основание   │    Место    │ Площадь │</w:t>
      </w:r>
    </w:p>
    <w:p w:rsidR="002408AA" w:rsidRDefault="002408AA" w:rsidP="001877BE">
      <w:pPr>
        <w:pStyle w:val="ConsPlusNonformat"/>
      </w:pPr>
      <w:r>
        <w:t>│п/п│имущества</w:t>
      </w:r>
      <w:hyperlink w:anchor="Par219" w:history="1">
        <w:r>
          <w:rPr>
            <w:color w:val="0000FF"/>
          </w:rPr>
          <w:t>&lt;2&gt;</w:t>
        </w:r>
      </w:hyperlink>
      <w:r>
        <w:t xml:space="preserve">│пользования </w:t>
      </w:r>
      <w:hyperlink w:anchor="Par220" w:history="1">
        <w:r>
          <w:rPr>
            <w:color w:val="0000FF"/>
          </w:rPr>
          <w:t>&lt;3&gt;</w:t>
        </w:r>
      </w:hyperlink>
      <w:r>
        <w:t xml:space="preserve">│пользования </w:t>
      </w:r>
      <w:hyperlink w:anchor="Par221" w:history="1">
        <w:r>
          <w:rPr>
            <w:color w:val="0000FF"/>
          </w:rPr>
          <w:t>&lt;4&gt;</w:t>
        </w:r>
      </w:hyperlink>
      <w:r>
        <w:t>│ нахождения  │ (кв. м) │</w:t>
      </w:r>
    </w:p>
    <w:p w:rsidR="002408AA" w:rsidRDefault="002408AA" w:rsidP="001877BE">
      <w:pPr>
        <w:pStyle w:val="ConsPlusNonformat"/>
      </w:pPr>
      <w:r>
        <w:t>│   │             │               │               │   (адрес)   │         │</w:t>
      </w:r>
    </w:p>
    <w:p w:rsidR="002408AA" w:rsidRDefault="002408AA" w:rsidP="001877BE">
      <w:pPr>
        <w:pStyle w:val="ConsPlusNonformat"/>
      </w:pPr>
      <w:r>
        <w:t>├───┼─────────────┼───────────────┼───────────────┼─────────────┼─────────┤</w:t>
      </w:r>
    </w:p>
    <w:p w:rsidR="002408AA" w:rsidRDefault="002408AA" w:rsidP="001877BE">
      <w:pPr>
        <w:pStyle w:val="ConsPlusNonformat"/>
      </w:pPr>
      <w:r>
        <w:t>│ 1 │             │               │               │             │         │</w:t>
      </w:r>
    </w:p>
    <w:p w:rsidR="002408AA" w:rsidRDefault="002408AA" w:rsidP="001877BE">
      <w:pPr>
        <w:pStyle w:val="ConsPlusNonformat"/>
      </w:pPr>
      <w:r>
        <w:t>├───┼─────────────┼───────────────┼───────────────┼─────────────┼─────────┤</w:t>
      </w:r>
    </w:p>
    <w:p w:rsidR="002408AA" w:rsidRDefault="002408AA" w:rsidP="001877BE">
      <w:pPr>
        <w:pStyle w:val="ConsPlusNonformat"/>
      </w:pPr>
      <w:r>
        <w:t>│ 2 │             │               │               │             │         │</w:t>
      </w:r>
    </w:p>
    <w:p w:rsidR="002408AA" w:rsidRDefault="002408AA" w:rsidP="001877BE">
      <w:pPr>
        <w:pStyle w:val="ConsPlusNonformat"/>
      </w:pPr>
      <w:r>
        <w:t>└───┴─────────────┴───────────────┴───────────────┴─────────────┴─────────┘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1" w:name="Par218"/>
      <w:bookmarkEnd w:id="41"/>
      <w:r>
        <w:rPr>
          <w:lang w:eastAsia="en-US"/>
        </w:rPr>
        <w:t>&lt;1&gt; Указываются по состоянию на отчетную дату.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2" w:name="Par219"/>
      <w:bookmarkEnd w:id="42"/>
      <w:r>
        <w:rPr>
          <w:lang w:eastAsia="en-US"/>
        </w:rPr>
        <w:t>&lt;2&gt; Указывается вид недвижимого имущества (земельный участок, жилой дом, дача и др.).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3" w:name="Par220"/>
      <w:bookmarkEnd w:id="43"/>
      <w:r>
        <w:rPr>
          <w:lang w:eastAsia="en-US"/>
        </w:rPr>
        <w:t>&lt;3&gt; Указываются вид пользования (аренда, безвозмездное пользование и др.) и сроки пользования.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4" w:name="Par221"/>
      <w:bookmarkEnd w:id="44"/>
      <w:r>
        <w:rPr>
          <w:lang w:eastAsia="en-US"/>
        </w:rPr>
        <w:t>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5.2. Прочие обязательства </w:t>
      </w:r>
      <w:hyperlink w:anchor="Par236" w:history="1">
        <w:r>
          <w:rPr>
            <w:color w:val="0000FF"/>
            <w:lang w:eastAsia="en-US"/>
          </w:rPr>
          <w:t>&lt;1&gt;</w:t>
        </w:r>
      </w:hyperlink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┌───┬─────────────┬─────────┬─────────────┬─────────────────┬─────────────┐</w:t>
      </w:r>
    </w:p>
    <w:p w:rsidR="002408AA" w:rsidRDefault="002408AA" w:rsidP="001877BE">
      <w:pPr>
        <w:pStyle w:val="ConsPlusNonformat"/>
      </w:pPr>
      <w:r>
        <w:t>│ N │ Содержание  │Кредитор │  Основание  │      Сумма      │   Условия   │</w:t>
      </w:r>
    </w:p>
    <w:p w:rsidR="002408AA" w:rsidRDefault="002408AA" w:rsidP="001877BE">
      <w:pPr>
        <w:pStyle w:val="ConsPlusNonformat"/>
      </w:pPr>
      <w:r>
        <w:t>│п/п│обязательства│(должник)│возникновения│обязательства</w:t>
      </w:r>
      <w:hyperlink w:anchor="Par240" w:history="1">
        <w:r>
          <w:rPr>
            <w:color w:val="0000FF"/>
          </w:rPr>
          <w:t>&lt;5&gt;</w:t>
        </w:r>
      </w:hyperlink>
      <w:r>
        <w:t>│обязательства│</w:t>
      </w:r>
    </w:p>
    <w:p w:rsidR="002408AA" w:rsidRDefault="002408AA" w:rsidP="001877BE">
      <w:pPr>
        <w:pStyle w:val="ConsPlusNonformat"/>
      </w:pPr>
      <w:r>
        <w:t xml:space="preserve">│   │     </w:t>
      </w:r>
      <w:hyperlink w:anchor="Par237" w:history="1">
        <w:r>
          <w:rPr>
            <w:color w:val="0000FF"/>
          </w:rPr>
          <w:t>&lt;2&gt;</w:t>
        </w:r>
      </w:hyperlink>
      <w:r>
        <w:t xml:space="preserve">     │   </w:t>
      </w:r>
      <w:hyperlink w:anchor="Par238" w:history="1">
        <w:r>
          <w:rPr>
            <w:color w:val="0000FF"/>
          </w:rPr>
          <w:t>&lt;3&gt;</w:t>
        </w:r>
      </w:hyperlink>
      <w:r>
        <w:t xml:space="preserve">   │     </w:t>
      </w:r>
      <w:hyperlink w:anchor="Par239" w:history="1">
        <w:r>
          <w:rPr>
            <w:color w:val="0000FF"/>
          </w:rPr>
          <w:t>&lt;4&gt;</w:t>
        </w:r>
      </w:hyperlink>
      <w:r>
        <w:t xml:space="preserve">     │    (рублей)     │     </w:t>
      </w:r>
      <w:hyperlink w:anchor="Par241" w:history="1">
        <w:r>
          <w:rPr>
            <w:color w:val="0000FF"/>
          </w:rPr>
          <w:t>&lt;6&gt;</w:t>
        </w:r>
      </w:hyperlink>
      <w:r>
        <w:t xml:space="preserve">     │</w:t>
      </w:r>
    </w:p>
    <w:p w:rsidR="002408AA" w:rsidRDefault="002408AA" w:rsidP="001877BE">
      <w:pPr>
        <w:pStyle w:val="ConsPlusNonformat"/>
      </w:pPr>
      <w:r>
        <w:t>├───┼─────────────┼─────────┼─────────────┼─────────────────┼─────────────┤</w:t>
      </w:r>
    </w:p>
    <w:p w:rsidR="002408AA" w:rsidRDefault="002408AA" w:rsidP="001877BE">
      <w:pPr>
        <w:pStyle w:val="ConsPlusNonformat"/>
      </w:pPr>
      <w:r>
        <w:t>│ 1 │             │         │             │                 │             │</w:t>
      </w:r>
    </w:p>
    <w:p w:rsidR="002408AA" w:rsidRDefault="002408AA" w:rsidP="001877BE">
      <w:pPr>
        <w:pStyle w:val="ConsPlusNonformat"/>
      </w:pPr>
      <w:r>
        <w:t>├───┼─────────────┼─────────┼─────────────┼─────────────────┼─────────────┤</w:t>
      </w:r>
    </w:p>
    <w:p w:rsidR="002408AA" w:rsidRDefault="002408AA" w:rsidP="001877BE">
      <w:pPr>
        <w:pStyle w:val="ConsPlusNonformat"/>
      </w:pPr>
      <w:r>
        <w:t>│ 2 │             │         │             │                 │             │</w:t>
      </w:r>
    </w:p>
    <w:p w:rsidR="002408AA" w:rsidRDefault="002408AA" w:rsidP="001877BE">
      <w:pPr>
        <w:pStyle w:val="ConsPlusNonformat"/>
      </w:pPr>
      <w:r>
        <w:t>└───┴─────────────┴─────────┴─────────────┴─────────────────┴─────────────┘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5" w:name="Par236"/>
      <w:bookmarkEnd w:id="45"/>
      <w:r>
        <w:rPr>
          <w:lang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6" w:name="Par237"/>
      <w:bookmarkEnd w:id="46"/>
      <w:r>
        <w:rPr>
          <w:lang w:eastAsia="en-US"/>
        </w:rPr>
        <w:t>&lt;2&gt; Указывается существо обязательства (заем, кредит и др.).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7" w:name="Par238"/>
      <w:bookmarkEnd w:id="47"/>
      <w:r>
        <w:rPr>
          <w:lang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8" w:name="Par239"/>
      <w:bookmarkEnd w:id="48"/>
      <w:r>
        <w:rPr>
          <w:lang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9" w:name="Par240"/>
      <w:bookmarkEnd w:id="49"/>
      <w:r>
        <w:rPr>
          <w:lang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0" w:name="Par241"/>
      <w:bookmarkEnd w:id="50"/>
      <w:r>
        <w:rPr>
          <w:lang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Достоверность и полноту настоящих сведений подтверждаю.</w:t>
      </w:r>
    </w:p>
    <w:p w:rsidR="002408AA" w:rsidRDefault="002408AA" w:rsidP="001877BE">
      <w:pPr>
        <w:pStyle w:val="ConsPlusNonformat"/>
      </w:pPr>
    </w:p>
    <w:p w:rsidR="002408AA" w:rsidRDefault="002408AA" w:rsidP="001877BE">
      <w:pPr>
        <w:pStyle w:val="ConsPlusNonformat"/>
      </w:pPr>
      <w:r>
        <w:t>"__" ___________ 20__ г. __________________________________________________</w:t>
      </w:r>
    </w:p>
    <w:p w:rsidR="002408AA" w:rsidRDefault="002408AA" w:rsidP="001877BE">
      <w:pPr>
        <w:pStyle w:val="ConsPlusNonformat"/>
      </w:pPr>
      <w:r>
        <w:t>(подпись гражданина, претендующего на замещение</w:t>
      </w:r>
    </w:p>
    <w:p w:rsidR="002408AA" w:rsidRDefault="002408AA" w:rsidP="001877BE">
      <w:pPr>
        <w:pStyle w:val="ConsPlusNonformat"/>
      </w:pPr>
      <w:r>
        <w:t xml:space="preserve">                         должности руководителя муниципального учреждения)</w:t>
      </w:r>
    </w:p>
    <w:p w:rsidR="002408AA" w:rsidRDefault="002408AA" w:rsidP="001877BE">
      <w:pPr>
        <w:pStyle w:val="ConsPlusNonformat"/>
      </w:pPr>
    </w:p>
    <w:p w:rsidR="002408AA" w:rsidRDefault="002408AA" w:rsidP="001877BE">
      <w:pPr>
        <w:pStyle w:val="ConsPlusNonformat"/>
      </w:pPr>
      <w:r>
        <w:t>___________________________________________________________________________</w:t>
      </w:r>
    </w:p>
    <w:p w:rsidR="002408AA" w:rsidRDefault="002408AA" w:rsidP="001877BE">
      <w:pPr>
        <w:pStyle w:val="ConsPlusNonformat"/>
      </w:pPr>
      <w:r>
        <w:t xml:space="preserve">                (Ф.И.О. и подпись лица, принявшего справку)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tabs>
          <w:tab w:val="left" w:pos="8805"/>
        </w:tabs>
      </w:pPr>
    </w:p>
    <w:p w:rsidR="002408AA" w:rsidRDefault="002408AA" w:rsidP="001877BE">
      <w:pPr>
        <w:tabs>
          <w:tab w:val="left" w:pos="8805"/>
        </w:tabs>
      </w:pPr>
    </w:p>
    <w:p w:rsidR="002408AA" w:rsidRDefault="002408AA" w:rsidP="001877BE">
      <w:pPr>
        <w:tabs>
          <w:tab w:val="left" w:pos="8805"/>
        </w:tabs>
      </w:pPr>
    </w:p>
    <w:p w:rsidR="002408AA" w:rsidRDefault="002408AA" w:rsidP="001877BE">
      <w:pPr>
        <w:tabs>
          <w:tab w:val="left" w:pos="8805"/>
        </w:tabs>
      </w:pPr>
    </w:p>
    <w:p w:rsidR="002408AA" w:rsidRDefault="002408AA" w:rsidP="001877BE">
      <w:pPr>
        <w:tabs>
          <w:tab w:val="left" w:pos="8805"/>
        </w:tabs>
      </w:pPr>
    </w:p>
    <w:p w:rsidR="002408AA" w:rsidRDefault="002408AA" w:rsidP="001375A3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2408AA" w:rsidRDefault="002408AA" w:rsidP="001375A3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2408AA" w:rsidRDefault="002408AA" w:rsidP="001375A3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МО Красноуфимский округ </w:t>
      </w:r>
    </w:p>
    <w:p w:rsidR="002408AA" w:rsidRDefault="002408AA" w:rsidP="001375A3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 19. 03.2014г. № 415 </w:t>
      </w:r>
    </w:p>
    <w:p w:rsidR="002408AA" w:rsidRPr="001877BE" w:rsidRDefault="002408AA" w:rsidP="001877BE"/>
    <w:p w:rsidR="002408AA" w:rsidRDefault="002408AA" w:rsidP="001877BE"/>
    <w:p w:rsidR="002408AA" w:rsidRDefault="002408AA" w:rsidP="001375A3">
      <w:pPr>
        <w:pStyle w:val="ConsPlusNonformat"/>
        <w:jc w:val="center"/>
      </w:pPr>
      <w:r>
        <w:t xml:space="preserve">                                          В_____________________________________</w:t>
      </w:r>
    </w:p>
    <w:p w:rsidR="002408AA" w:rsidRDefault="002408AA" w:rsidP="001375A3">
      <w:pPr>
        <w:pStyle w:val="ConsPlusNonformat"/>
      </w:pPr>
    </w:p>
    <w:p w:rsidR="002408AA" w:rsidRDefault="002408AA" w:rsidP="001877BE">
      <w:pPr>
        <w:pStyle w:val="ConsPlusNonformat"/>
      </w:pPr>
    </w:p>
    <w:p w:rsidR="002408AA" w:rsidRDefault="002408AA" w:rsidP="001877BE">
      <w:pPr>
        <w:pStyle w:val="ConsPlusNonformat"/>
        <w:outlineLvl w:val="0"/>
      </w:pPr>
    </w:p>
    <w:p w:rsidR="002408AA" w:rsidRDefault="002408AA" w:rsidP="001877BE">
      <w:pPr>
        <w:pStyle w:val="ConsPlusNonformat"/>
      </w:pPr>
      <w:r>
        <w:t xml:space="preserve">                                  СПРАВКА</w:t>
      </w:r>
    </w:p>
    <w:p w:rsidR="002408AA" w:rsidRDefault="002408AA" w:rsidP="001877BE">
      <w:pPr>
        <w:pStyle w:val="ConsPlusNonformat"/>
      </w:pPr>
      <w:r>
        <w:t xml:space="preserve">                 о доходах, об имуществе и обязательствах</w:t>
      </w:r>
    </w:p>
    <w:p w:rsidR="002408AA" w:rsidRDefault="002408AA" w:rsidP="001877BE">
      <w:pPr>
        <w:pStyle w:val="ConsPlusNonformat"/>
      </w:pPr>
      <w:r>
        <w:t xml:space="preserve">                   имущественного характера руководителя</w:t>
      </w:r>
    </w:p>
    <w:p w:rsidR="002408AA" w:rsidRDefault="002408AA" w:rsidP="001877BE">
      <w:pPr>
        <w:pStyle w:val="ConsPlusNonformat"/>
      </w:pPr>
      <w:r>
        <w:t xml:space="preserve">                муниципального учреждения</w:t>
      </w:r>
    </w:p>
    <w:p w:rsidR="002408AA" w:rsidRDefault="002408AA" w:rsidP="001877BE">
      <w:pPr>
        <w:pStyle w:val="ConsPlusNonformat"/>
      </w:pPr>
    </w:p>
    <w:p w:rsidR="002408AA" w:rsidRDefault="002408AA" w:rsidP="001877BE">
      <w:pPr>
        <w:pStyle w:val="ConsPlusNonformat"/>
      </w:pPr>
    </w:p>
    <w:p w:rsidR="002408AA" w:rsidRDefault="002408AA" w:rsidP="001877BE">
      <w:pPr>
        <w:pStyle w:val="ConsPlusNonformat"/>
      </w:pPr>
      <w:r>
        <w:t xml:space="preserve">    Я, ___________________________________________________________________,</w:t>
      </w:r>
    </w:p>
    <w:p w:rsidR="002408AA" w:rsidRDefault="002408AA" w:rsidP="001877BE">
      <w:pPr>
        <w:pStyle w:val="ConsPlusNonformat"/>
      </w:pPr>
      <w:r>
        <w:t xml:space="preserve">                  (фамилия, имя, отчество, дата рождения)</w:t>
      </w:r>
    </w:p>
    <w:p w:rsidR="002408AA" w:rsidRDefault="002408AA" w:rsidP="001877BE">
      <w:pPr>
        <w:pStyle w:val="ConsPlusNonformat"/>
      </w:pPr>
      <w:r>
        <w:t>__________________________________________________________________________,</w:t>
      </w:r>
    </w:p>
    <w:p w:rsidR="002408AA" w:rsidRDefault="002408AA" w:rsidP="001877BE">
      <w:pPr>
        <w:pStyle w:val="ConsPlusNonformat"/>
      </w:pPr>
      <w:r>
        <w:t xml:space="preserve">               (основное место работы, занимаемая должность)</w:t>
      </w:r>
    </w:p>
    <w:p w:rsidR="002408AA" w:rsidRDefault="002408AA" w:rsidP="001877BE">
      <w:pPr>
        <w:pStyle w:val="ConsPlusNonformat"/>
      </w:pPr>
      <w:r>
        <w:t>проживающий по адресу:</w:t>
      </w:r>
    </w:p>
    <w:p w:rsidR="002408AA" w:rsidRDefault="002408AA" w:rsidP="001877BE">
      <w:pPr>
        <w:pStyle w:val="ConsPlusNonformat"/>
      </w:pPr>
      <w:r>
        <w:t>__________________________________________________________________________,</w:t>
      </w:r>
    </w:p>
    <w:p w:rsidR="002408AA" w:rsidRDefault="002408AA" w:rsidP="001877BE">
      <w:pPr>
        <w:pStyle w:val="ConsPlusNonformat"/>
      </w:pPr>
      <w:r>
        <w:t xml:space="preserve">                         (адрес места жительства)</w:t>
      </w:r>
    </w:p>
    <w:p w:rsidR="002408AA" w:rsidRDefault="002408AA" w:rsidP="001877BE">
      <w:pPr>
        <w:pStyle w:val="ConsPlusNonformat"/>
      </w:pPr>
      <w:r>
        <w:t>сообщаю  сведения  о своих доходах за отчетный период с 01 января 20__ года</w:t>
      </w:r>
    </w:p>
    <w:p w:rsidR="002408AA" w:rsidRDefault="002408AA" w:rsidP="001877BE">
      <w:pPr>
        <w:pStyle w:val="ConsPlusNonformat"/>
      </w:pPr>
      <w:r>
        <w:t>по  31 декабря 20__ года, об имуществе, о вкладах в банках, ценных бумагах,</w:t>
      </w:r>
    </w:p>
    <w:p w:rsidR="002408AA" w:rsidRDefault="002408AA" w:rsidP="001877BE">
      <w:pPr>
        <w:pStyle w:val="ConsPlusNonformat"/>
      </w:pPr>
      <w:r>
        <w:t>об  обязательствах имущественного характера по состоянию на конец отчетного</w:t>
      </w:r>
    </w:p>
    <w:p w:rsidR="002408AA" w:rsidRDefault="002408AA" w:rsidP="001877BE">
      <w:pPr>
        <w:pStyle w:val="ConsPlusNonformat"/>
      </w:pPr>
      <w:r>
        <w:t>периода (на отчетную дату):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 xml:space="preserve">Раздел 1. Сведения о доходах </w:t>
      </w:r>
      <w:hyperlink w:anchor="Par52" w:history="1">
        <w:r>
          <w:rPr>
            <w:color w:val="0000FF"/>
            <w:lang w:eastAsia="en-US"/>
          </w:rPr>
          <w:t>&lt;1&gt;</w:t>
        </w:r>
      </w:hyperlink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2408AA" w:rsidRDefault="002408AA" w:rsidP="001877BE">
      <w:pPr>
        <w:pStyle w:val="ConsPlusNonformat"/>
      </w:pPr>
      <w:r>
        <w:t>│ N │                        Вид дохода                        │ Величина │</w:t>
      </w:r>
    </w:p>
    <w:p w:rsidR="002408AA" w:rsidRDefault="002408AA" w:rsidP="001877BE">
      <w:pPr>
        <w:pStyle w:val="ConsPlusNonformat"/>
      </w:pPr>
      <w:r>
        <w:t xml:space="preserve">│п/п│                                                          │дохода </w:t>
      </w:r>
      <w:hyperlink w:anchor="Par53" w:history="1">
        <w:r>
          <w:rPr>
            <w:color w:val="0000FF"/>
          </w:rPr>
          <w:t>&lt;2&gt;</w:t>
        </w:r>
      </w:hyperlink>
      <w:r>
        <w:t>│</w:t>
      </w:r>
    </w:p>
    <w:p w:rsidR="002408AA" w:rsidRDefault="002408AA" w:rsidP="001877BE">
      <w:pPr>
        <w:pStyle w:val="ConsPlusNonformat"/>
      </w:pPr>
      <w:r>
        <w:t>│   │                                                          │ (рублей)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1 │                            2                             │    3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1.│Доход по основному месту работы      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2.│Доход от педагогической деятельности 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3.│Доход от научной деятельности        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4.│Доход от иной творческой деятельности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5.│Доход от вкладов в банках и иных кредитных организациях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6.│Доход от ценных бумаг и долей участия в коммерческих      │          │</w:t>
      </w:r>
    </w:p>
    <w:p w:rsidR="002408AA" w:rsidRDefault="002408AA" w:rsidP="001877BE">
      <w:pPr>
        <w:pStyle w:val="ConsPlusNonformat"/>
      </w:pPr>
      <w:r>
        <w:t>│   │организациях                         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7.│Иные доходы (указать вид дохода):                         │          │</w:t>
      </w:r>
    </w:p>
    <w:p w:rsidR="002408AA" w:rsidRDefault="002408AA" w:rsidP="001877BE">
      <w:pPr>
        <w:pStyle w:val="ConsPlusNonformat"/>
      </w:pPr>
      <w:r>
        <w:t>│   │1)                                                        │          │</w:t>
      </w:r>
    </w:p>
    <w:p w:rsidR="002408AA" w:rsidRDefault="002408AA" w:rsidP="001877BE">
      <w:pPr>
        <w:pStyle w:val="ConsPlusNonformat"/>
      </w:pPr>
      <w:r>
        <w:t>│   │2)                                                        │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877BE">
      <w:pPr>
        <w:pStyle w:val="ConsPlusNonformat"/>
      </w:pPr>
      <w:r>
        <w:t>│ 8.│Итого доход за отчетный период                            │          │</w:t>
      </w:r>
    </w:p>
    <w:p w:rsidR="002408AA" w:rsidRDefault="002408AA" w:rsidP="001877BE">
      <w:pPr>
        <w:pStyle w:val="ConsPlusNonformat"/>
      </w:pPr>
      <w:r>
        <w:t>└───┴──────────────────────────────────────────────────────────┴──────────┘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&lt;1&gt; Указываются доходы (включая пенсии, пособия и иные выплаты) за отчетный период.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1" w:name="Par53"/>
      <w:bookmarkEnd w:id="51"/>
      <w:r>
        <w:rPr>
          <w:lang w:eastAsia="en-US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Раздел 2. Сведения об имуществе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2.1. Недвижимое имущество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┌───┬──────────────────────────┬─────────────────┬────────────────┬───────┐</w:t>
      </w:r>
    </w:p>
    <w:p w:rsidR="002408AA" w:rsidRDefault="002408AA" w:rsidP="001877BE">
      <w:pPr>
        <w:pStyle w:val="ConsPlusNonformat"/>
      </w:pPr>
      <w:r>
        <w:t>│ N │    Вид и наименование    │       Вид       │Место нахождения│Площадь│</w:t>
      </w:r>
    </w:p>
    <w:p w:rsidR="002408AA" w:rsidRDefault="002408AA" w:rsidP="001877BE">
      <w:pPr>
        <w:pStyle w:val="ConsPlusNonformat"/>
      </w:pPr>
      <w:r>
        <w:t xml:space="preserve">│п/п│        имущества         │собственности </w:t>
      </w:r>
      <w:hyperlink w:anchor="Par91" w:history="1">
        <w:r>
          <w:rPr>
            <w:color w:val="0000FF"/>
          </w:rPr>
          <w:t>&lt;1&gt;</w:t>
        </w:r>
      </w:hyperlink>
      <w:r>
        <w:t>│    (адрес)     │(кв. м)│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1 │            2             │        3        │       4        │   5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 xml:space="preserve">│ 1.│Земельные участки </w:t>
      </w:r>
      <w:hyperlink w:anchor="Par92" w:history="1">
        <w:r>
          <w:rPr>
            <w:color w:val="0000FF"/>
          </w:rPr>
          <w:t>&lt;2&gt;</w:t>
        </w:r>
      </w:hyperlink>
      <w:r>
        <w:t>:    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2.│Жилые дома: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3.│Квартиры: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4.│Дачи: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5.│Гаражи: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877BE">
      <w:pPr>
        <w:pStyle w:val="ConsPlusNonformat"/>
      </w:pPr>
      <w:r>
        <w:t>│   │Иное недвижимое имущество:│                 │                │       │</w:t>
      </w:r>
    </w:p>
    <w:p w:rsidR="002408AA" w:rsidRDefault="002408AA" w:rsidP="001877BE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877BE">
      <w:pPr>
        <w:pStyle w:val="ConsPlusNonformat"/>
      </w:pPr>
      <w:r>
        <w:t>└───┴──────────────────────────┴─────────────────┴────────────────┴───────┘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представляющего сведения.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2" w:name="Par92"/>
      <w:bookmarkEnd w:id="52"/>
      <w:r>
        <w:rPr>
          <w:lang w:eastAsia="en-US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2.2. Транспортные средства</w:t>
      </w:r>
    </w:p>
    <w:p w:rsidR="002408AA" w:rsidRDefault="002408AA" w:rsidP="001877BE">
      <w:pPr>
        <w:autoSpaceDE w:val="0"/>
        <w:autoSpaceDN w:val="0"/>
        <w:adjustRightInd w:val="0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┌───┬─────────────────────────────┬─────────────────┬─────────────────────┐</w:t>
      </w:r>
    </w:p>
    <w:p w:rsidR="002408AA" w:rsidRDefault="002408AA" w:rsidP="001877BE">
      <w:pPr>
        <w:pStyle w:val="ConsPlusNonformat"/>
      </w:pPr>
      <w:r>
        <w:t>│ N │         Вид и марка         │       Вид       │  Место регистрации  │</w:t>
      </w:r>
    </w:p>
    <w:p w:rsidR="002408AA" w:rsidRDefault="002408AA" w:rsidP="001877BE">
      <w:pPr>
        <w:pStyle w:val="ConsPlusNonformat"/>
      </w:pPr>
      <w:r>
        <w:t xml:space="preserve">│п/п│   транспортного средства    │собственности </w:t>
      </w:r>
      <w:hyperlink w:anchor="Par134" w:history="1">
        <w:r>
          <w:rPr>
            <w:color w:val="0000FF"/>
          </w:rPr>
          <w:t>&lt;1&gt;</w:t>
        </w:r>
      </w:hyperlink>
      <w:r>
        <w:t>│    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877BE">
      <w:pPr>
        <w:pStyle w:val="ConsPlusNonformat"/>
      </w:pPr>
      <w:r>
        <w:t>│ 1.│Автомобили легковые:         │                 │    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877BE">
      <w:pPr>
        <w:pStyle w:val="ConsPlusNonformat"/>
      </w:pPr>
      <w:r>
        <w:t>│ 2.│Автомобили грузовые:         │                 │    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877BE">
      <w:pPr>
        <w:pStyle w:val="ConsPlusNonformat"/>
      </w:pPr>
      <w:r>
        <w:t>│ 3.│Автоприцепы:                 │                 │    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877BE">
      <w:pPr>
        <w:pStyle w:val="ConsPlusNonformat"/>
      </w:pPr>
      <w:r>
        <w:t>│ 4.│Мототранспортные средства:   │                 │    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877BE">
      <w:pPr>
        <w:pStyle w:val="ConsPlusNonformat"/>
      </w:pPr>
      <w:r>
        <w:t>│ 5.│Сельскохозяйственная техника:│                 │    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877BE">
      <w:pPr>
        <w:pStyle w:val="ConsPlusNonformat"/>
      </w:pPr>
      <w:r>
        <w:t>│ 6.│Водный транспорт:            │                 │    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877BE">
      <w:pPr>
        <w:pStyle w:val="ConsPlusNonformat"/>
      </w:pPr>
      <w:r>
        <w:t>│ 7.│Воздушный транспорт:         │                 │    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877BE">
      <w:pPr>
        <w:pStyle w:val="ConsPlusNonformat"/>
      </w:pPr>
      <w:r>
        <w:t>│ 8.│Иные транспортные средства:  │                 │                     │</w:t>
      </w:r>
    </w:p>
    <w:p w:rsidR="002408AA" w:rsidRDefault="002408AA" w:rsidP="001877BE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877BE">
      <w:pPr>
        <w:pStyle w:val="ConsPlusNonformat"/>
      </w:pPr>
      <w:r>
        <w:t>└───┴─────────────────────────────┴─────────────────┴─────────────────────┘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Примечание: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3" w:name="Par134"/>
      <w:bookmarkEnd w:id="53"/>
      <w:r>
        <w:rPr>
          <w:lang w:eastAsia="en-US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представляющего сведения.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Раздел 3. Сведения о денежных средствах, находящихся на счетах в банках и иных кредитных организациях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┌───┬───────────────────────┬────────────┬─────────────┬─────┬────────────┐</w:t>
      </w:r>
    </w:p>
    <w:p w:rsidR="002408AA" w:rsidRDefault="002408AA" w:rsidP="001877BE">
      <w:pPr>
        <w:pStyle w:val="ConsPlusNonformat"/>
      </w:pPr>
      <w:r>
        <w:t>│ N │ Наименование и адрес  │Вид и валюта│Датаоткрытия│Номер│  Остаток   │</w:t>
      </w:r>
    </w:p>
    <w:p w:rsidR="002408AA" w:rsidRDefault="002408AA" w:rsidP="001877BE">
      <w:pPr>
        <w:pStyle w:val="ConsPlusNonformat"/>
      </w:pPr>
      <w:r>
        <w:t xml:space="preserve">│п/п│    банка или иной     │ счета </w:t>
      </w:r>
      <w:hyperlink w:anchor="Par149" w:history="1">
        <w:r>
          <w:rPr>
            <w:color w:val="0000FF"/>
          </w:rPr>
          <w:t>&lt;1&gt;</w:t>
        </w:r>
      </w:hyperlink>
      <w:r>
        <w:t xml:space="preserve">  │    счета    │счета│на счете </w:t>
      </w:r>
      <w:hyperlink w:anchor="Par150" w:history="1">
        <w:r>
          <w:rPr>
            <w:color w:val="0000FF"/>
          </w:rPr>
          <w:t>&lt;2&gt;</w:t>
        </w:r>
      </w:hyperlink>
      <w:r>
        <w:t>│</w:t>
      </w:r>
    </w:p>
    <w:p w:rsidR="002408AA" w:rsidRDefault="002408AA" w:rsidP="001877BE">
      <w:pPr>
        <w:pStyle w:val="ConsPlusNonformat"/>
      </w:pPr>
      <w:r>
        <w:t>│   │ кредитной организации │            │             │     │  (рублей)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├───┼───────────────────────┼────────────┼─────────────┼─────┼────────────┤</w:t>
      </w:r>
    </w:p>
    <w:p w:rsidR="002408AA" w:rsidRDefault="002408AA" w:rsidP="001877BE">
      <w:pPr>
        <w:pStyle w:val="ConsPlusNonformat"/>
      </w:pPr>
      <w:r>
        <w:t>│ 1.│                       │            │             │     │   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├───┼───────────────────────┼────────────┼─────────────┼─────┼────────────┤</w:t>
      </w:r>
    </w:p>
    <w:p w:rsidR="002408AA" w:rsidRDefault="002408AA" w:rsidP="001877BE">
      <w:pPr>
        <w:pStyle w:val="ConsPlusNonformat"/>
      </w:pPr>
      <w:r>
        <w:t>│ 2.│                       │            │             │     │            │</w:t>
      </w:r>
    </w:p>
    <w:p w:rsidR="002408AA" w:rsidRDefault="002408AA" w:rsidP="001877BE">
      <w:pPr>
        <w:pStyle w:val="ConsPlusNonformat"/>
      </w:pPr>
      <w:r>
        <w:t>└───┴───────────────────────┴────────────┴─────────────┴─────┴────────────┘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&lt;1&gt; Указываются вид счета (депозитный, текущий, расчетный, ссудный и др.) и валюта счета.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4" w:name="Par150"/>
      <w:bookmarkEnd w:id="54"/>
      <w:r>
        <w:rPr>
          <w:lang w:eastAsia="en-US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bookmarkStart w:id="55" w:name="Par152"/>
      <w:bookmarkEnd w:id="55"/>
      <w:r>
        <w:rPr>
          <w:lang w:eastAsia="en-US"/>
        </w:rPr>
        <w:t>Раздел 4. Сведения о ценных бумагах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bookmarkStart w:id="56" w:name="Par154"/>
      <w:bookmarkEnd w:id="56"/>
      <w:r>
        <w:rPr>
          <w:lang w:eastAsia="en-US"/>
        </w:rPr>
        <w:t>4.1. Акции и иное участие в коммерческих организациях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┌───┬───────────────────────┬────────────────┬───────────┬───────┬─────────┐</w:t>
      </w:r>
    </w:p>
    <w:p w:rsidR="002408AA" w:rsidRDefault="002408AA" w:rsidP="001877BE">
      <w:pPr>
        <w:pStyle w:val="ConsPlusNonformat"/>
      </w:pPr>
      <w:r>
        <w:t>│ N │    Наименование и     │Место нахождения│ Уставный  │ Доля  │Основание│</w:t>
      </w:r>
    </w:p>
    <w:p w:rsidR="002408AA" w:rsidRDefault="002408AA" w:rsidP="001877BE">
      <w:pPr>
        <w:pStyle w:val="ConsPlusNonformat"/>
      </w:pPr>
      <w:r>
        <w:t xml:space="preserve">│п/п│организационно-правовая│  организации   │капитал </w:t>
      </w:r>
      <w:hyperlink w:anchor="Par168" w:history="1">
        <w:r>
          <w:rPr>
            <w:color w:val="0000FF"/>
          </w:rPr>
          <w:t>&lt;2&gt;</w:t>
        </w:r>
      </w:hyperlink>
      <w:r>
        <w:t>│участия│ участия │</w:t>
      </w:r>
    </w:p>
    <w:p w:rsidR="002408AA" w:rsidRDefault="002408AA" w:rsidP="001877BE">
      <w:pPr>
        <w:pStyle w:val="ConsPlusNonformat"/>
      </w:pPr>
      <w:r>
        <w:t xml:space="preserve">│   │ форма организации </w:t>
      </w:r>
      <w:hyperlink w:anchor="Par167" w:history="1">
        <w:r>
          <w:rPr>
            <w:color w:val="0000FF"/>
          </w:rPr>
          <w:t>&lt;1&gt;</w:t>
        </w:r>
      </w:hyperlink>
      <w:r>
        <w:t xml:space="preserve"> │    (адрес)     │ (рублей)  │  </w:t>
      </w:r>
      <w:hyperlink w:anchor="Par169" w:history="1">
        <w:r>
          <w:rPr>
            <w:color w:val="0000FF"/>
          </w:rPr>
          <w:t>&lt;3&gt;</w:t>
        </w:r>
      </w:hyperlink>
      <w:r>
        <w:t xml:space="preserve">  │   </w:t>
      </w:r>
      <w:hyperlink w:anchor="Par170" w:history="1">
        <w:r>
          <w:rPr>
            <w:color w:val="0000FF"/>
          </w:rPr>
          <w:t>&lt;4&gt;</w:t>
        </w:r>
      </w:hyperlink>
      <w:r>
        <w:t xml:space="preserve">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├───┼───────────────────────┼────────────────┼───────────┼───────┼─────────┤</w:t>
      </w:r>
    </w:p>
    <w:p w:rsidR="002408AA" w:rsidRDefault="002408AA" w:rsidP="001877BE">
      <w:pPr>
        <w:pStyle w:val="ConsPlusNonformat"/>
      </w:pPr>
      <w:r>
        <w:t>│ 1 │                       │                │           │       │         │</w:t>
      </w:r>
    </w:p>
    <w:p w:rsidR="002408AA" w:rsidRDefault="002408AA" w:rsidP="001877BE">
      <w:pPr>
        <w:pStyle w:val="ConsPlusNonformat"/>
      </w:pPr>
      <w:r>
        <w:t>├───┼───────────────────────┼────────────────┼───────────┼───────┼─────────┤</w:t>
      </w:r>
    </w:p>
    <w:p w:rsidR="002408AA" w:rsidRDefault="002408AA" w:rsidP="001877BE">
      <w:pPr>
        <w:pStyle w:val="ConsPlusNonformat"/>
      </w:pPr>
      <w:r>
        <w:t>│ 2 │                       │                │           │       │         │</w:t>
      </w:r>
    </w:p>
    <w:p w:rsidR="002408AA" w:rsidRDefault="002408AA" w:rsidP="001877BE">
      <w:pPr>
        <w:pStyle w:val="ConsPlusNonformat"/>
      </w:pPr>
      <w:r>
        <w:t>└───┴───────────────────────┴────────────────┴───────────┴───────┴─────────┘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7" w:name="Par170"/>
      <w:bookmarkEnd w:id="57"/>
      <w:r>
        <w:rPr>
          <w:lang w:eastAsia="en-US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4.2. Иные ценные бумаги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┌───┬──────────┬─────────────┬────────────────────┬──────────┬────────────┐</w:t>
      </w:r>
    </w:p>
    <w:p w:rsidR="002408AA" w:rsidRDefault="002408AA" w:rsidP="001877BE">
      <w:pPr>
        <w:pStyle w:val="ConsPlusNonformat"/>
      </w:pPr>
      <w:r>
        <w:t>│ N │Вид ценной│    Лицо,    │Номинальная величина│  Общее   │   Общая    │</w:t>
      </w:r>
    </w:p>
    <w:p w:rsidR="002408AA" w:rsidRDefault="002408AA" w:rsidP="001877BE">
      <w:pPr>
        <w:pStyle w:val="ConsPlusNonformat"/>
      </w:pPr>
      <w:r>
        <w:t>│п/п│бумаги</w:t>
      </w:r>
      <w:hyperlink w:anchor="Par185" w:history="1">
        <w:r>
          <w:rPr>
            <w:color w:val="0000FF"/>
          </w:rPr>
          <w:t>&lt;1&gt;</w:t>
        </w:r>
      </w:hyperlink>
      <w:r>
        <w:t>│ выпустившее │   обязательства    │количество│ стоимость  │</w:t>
      </w:r>
    </w:p>
    <w:p w:rsidR="002408AA" w:rsidRDefault="002408AA" w:rsidP="001877BE">
      <w:pPr>
        <w:pStyle w:val="ConsPlusNonformat"/>
      </w:pPr>
      <w:r>
        <w:t>│   │          │ценную бумагу│      (рублей)      │          │</w:t>
      </w:r>
      <w:hyperlink w:anchor="Par186" w:history="1">
        <w:r>
          <w:rPr>
            <w:color w:val="0000FF"/>
          </w:rPr>
          <w:t>&lt;2&gt;</w:t>
        </w:r>
      </w:hyperlink>
      <w:r>
        <w:t xml:space="preserve"> (рублей)│</w:t>
      </w:r>
    </w:p>
    <w:p w:rsidR="002408AA" w:rsidRDefault="002408AA" w:rsidP="001877BE">
      <w:pPr>
        <w:pStyle w:val="ConsPlusNonformat"/>
      </w:pPr>
      <w:r>
        <w:t>├───┼──────────┼─────────────┼────────────────────┼──────────┼────────────┤</w:t>
      </w:r>
    </w:p>
    <w:p w:rsidR="002408AA" w:rsidRDefault="002408AA" w:rsidP="001877BE">
      <w:pPr>
        <w:pStyle w:val="ConsPlusNonformat"/>
      </w:pPr>
      <w:r>
        <w:t>│ 1 │          │             │                    │          │            │</w:t>
      </w:r>
    </w:p>
    <w:p w:rsidR="002408AA" w:rsidRDefault="002408AA" w:rsidP="001877BE">
      <w:pPr>
        <w:pStyle w:val="ConsPlusNonformat"/>
      </w:pPr>
      <w:r>
        <w:t>├───┼──────────┼─────────────┼────────────────────┼──────────┼────────────┤</w:t>
      </w:r>
    </w:p>
    <w:p w:rsidR="002408AA" w:rsidRDefault="002408AA" w:rsidP="001877BE">
      <w:pPr>
        <w:pStyle w:val="ConsPlusNonformat"/>
      </w:pPr>
      <w:r>
        <w:t>│ 2 │          │             │                    │          │            │</w:t>
      </w:r>
    </w:p>
    <w:p w:rsidR="002408AA" w:rsidRDefault="002408AA" w:rsidP="001877BE">
      <w:pPr>
        <w:pStyle w:val="ConsPlusNonformat"/>
      </w:pPr>
      <w:r>
        <w:t>└───┴──────────┴─────────────┴────────────────────┴──────────┴────────────┘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&lt;1&gt; Указываются все ценные бумаги по видам (облигации, векселя и др.), за исключением акций, указанных в </w:t>
      </w:r>
      <w:hyperlink w:anchor="Par154" w:history="1">
        <w:r>
          <w:rPr>
            <w:color w:val="0000FF"/>
            <w:lang w:eastAsia="en-US"/>
          </w:rPr>
          <w:t>подразделе 4.1</w:t>
        </w:r>
      </w:hyperlink>
      <w:r>
        <w:rPr>
          <w:lang w:eastAsia="en-US"/>
        </w:rPr>
        <w:t xml:space="preserve"> "Акции и иное участие в коммерческих организациях".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8" w:name="Par186"/>
      <w:bookmarkEnd w:id="58"/>
      <w:r>
        <w:rPr>
          <w:lang w:eastAsia="en-US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Итого по </w:t>
      </w:r>
      <w:hyperlink w:anchor="Par152" w:history="1">
        <w:r>
          <w:rPr>
            <w:color w:val="0000FF"/>
            <w:lang w:eastAsia="en-US"/>
          </w:rPr>
          <w:t>разделу 4</w:t>
        </w:r>
      </w:hyperlink>
      <w:r>
        <w:rPr>
          <w:lang w:eastAsia="en-US"/>
        </w:rPr>
        <w:t xml:space="preserve"> "Сведения о ценных бумагах" суммарная декларированная стоимость ценных, бумаг, включая доли участия в коммерческих организациях (рублей), _____________________________________________________________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Раздел 5. Сведения об обязательствах имущественного характера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5.1. Объекты недвижимого имущества, находящиеся в пользовании </w:t>
      </w:r>
      <w:hyperlink w:anchor="Par205" w:history="1">
        <w:r>
          <w:rPr>
            <w:color w:val="0000FF"/>
            <w:lang w:eastAsia="en-US"/>
          </w:rPr>
          <w:t>&lt;1&gt;</w:t>
        </w:r>
      </w:hyperlink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┌───┬─────────────┬───────────────┬───────────────┬─────────────┬─────────┐</w:t>
      </w:r>
    </w:p>
    <w:p w:rsidR="002408AA" w:rsidRDefault="002408AA" w:rsidP="001877BE">
      <w:pPr>
        <w:pStyle w:val="ConsPlusNonformat"/>
      </w:pPr>
      <w:r>
        <w:t>│ N │     Вид     │  Вид и сроки  │   Основание   │    Место    │ Площадь │</w:t>
      </w:r>
    </w:p>
    <w:p w:rsidR="002408AA" w:rsidRDefault="002408AA" w:rsidP="001877BE">
      <w:pPr>
        <w:pStyle w:val="ConsPlusNonformat"/>
      </w:pPr>
      <w:r>
        <w:t>│п/п│имущества</w:t>
      </w:r>
      <w:hyperlink w:anchor="Par206" w:history="1">
        <w:r>
          <w:rPr>
            <w:color w:val="0000FF"/>
          </w:rPr>
          <w:t>&lt;2&gt;</w:t>
        </w:r>
      </w:hyperlink>
      <w:r>
        <w:t xml:space="preserve">│пользования </w:t>
      </w:r>
      <w:hyperlink w:anchor="Par207" w:history="1">
        <w:r>
          <w:rPr>
            <w:color w:val="0000FF"/>
          </w:rPr>
          <w:t>&lt;3&gt;</w:t>
        </w:r>
      </w:hyperlink>
      <w:r>
        <w:t xml:space="preserve">│пользования </w:t>
      </w:r>
      <w:hyperlink w:anchor="Par208" w:history="1">
        <w:r>
          <w:rPr>
            <w:color w:val="0000FF"/>
          </w:rPr>
          <w:t>&lt;4&gt;</w:t>
        </w:r>
      </w:hyperlink>
      <w:r>
        <w:t>│ нахождения  │ (кв. м) │</w:t>
      </w:r>
    </w:p>
    <w:p w:rsidR="002408AA" w:rsidRDefault="002408AA" w:rsidP="001877BE">
      <w:pPr>
        <w:pStyle w:val="ConsPlusNonformat"/>
      </w:pPr>
      <w:r>
        <w:t>│   │             │               │               │   (адрес)   │         │</w:t>
      </w:r>
    </w:p>
    <w:p w:rsidR="002408AA" w:rsidRDefault="002408AA" w:rsidP="001877BE">
      <w:pPr>
        <w:pStyle w:val="ConsPlusNonformat"/>
      </w:pPr>
      <w:r>
        <w:t>├───┼─────────────┼───────────────┼───────────────┼─────────────┼─────────┤</w:t>
      </w:r>
    </w:p>
    <w:p w:rsidR="002408AA" w:rsidRDefault="002408AA" w:rsidP="001877BE">
      <w:pPr>
        <w:pStyle w:val="ConsPlusNonformat"/>
      </w:pPr>
      <w:r>
        <w:t>│ 1 │             │               │               │             │         │</w:t>
      </w:r>
    </w:p>
    <w:p w:rsidR="002408AA" w:rsidRDefault="002408AA" w:rsidP="001877BE">
      <w:pPr>
        <w:pStyle w:val="ConsPlusNonformat"/>
      </w:pPr>
      <w:r>
        <w:t>├───┼─────────────┼───────────────┼───────────────┼─────────────┼─────────┤</w:t>
      </w:r>
    </w:p>
    <w:p w:rsidR="002408AA" w:rsidRDefault="002408AA" w:rsidP="001877BE">
      <w:pPr>
        <w:pStyle w:val="ConsPlusNonformat"/>
      </w:pPr>
      <w:r>
        <w:t>│ 2 │             │               │               │             │         │</w:t>
      </w:r>
    </w:p>
    <w:p w:rsidR="002408AA" w:rsidRDefault="002408AA" w:rsidP="001877BE">
      <w:pPr>
        <w:pStyle w:val="ConsPlusNonformat"/>
      </w:pPr>
      <w:r>
        <w:t>└───┴─────────────┴───────────────┴───────────────┴─────────────┴─────────┘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&lt;1&gt; Указываются по состоянию на отчетную дату.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&lt;2&gt; Указывается вид недвижимого имущества (земельный участок, жилой дом, дача и др.).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&lt;3&gt; Указываются вид пользования (аренда, безвозмездное пользование и др.) и сроки пользования.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9" w:name="Par208"/>
      <w:bookmarkEnd w:id="59"/>
      <w:r>
        <w:rPr>
          <w:lang w:eastAsia="en-US"/>
        </w:rPr>
        <w:t>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5.2. Прочие обязательства </w:t>
      </w:r>
      <w:hyperlink w:anchor="Par223" w:history="1">
        <w:r>
          <w:rPr>
            <w:color w:val="0000FF"/>
            <w:lang w:eastAsia="en-US"/>
          </w:rPr>
          <w:t>&lt;1&gt;</w:t>
        </w:r>
      </w:hyperlink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┌───┬─────────────┬─────────┬─────────────┬─────────────────┬─────────────┐</w:t>
      </w:r>
    </w:p>
    <w:p w:rsidR="002408AA" w:rsidRDefault="002408AA" w:rsidP="001877BE">
      <w:pPr>
        <w:pStyle w:val="ConsPlusNonformat"/>
      </w:pPr>
      <w:r>
        <w:t>│ N │ Содержание  │Кредитор │  Основание  │      Сумма      │   Условия   │</w:t>
      </w:r>
    </w:p>
    <w:p w:rsidR="002408AA" w:rsidRDefault="002408AA" w:rsidP="001877BE">
      <w:pPr>
        <w:pStyle w:val="ConsPlusNonformat"/>
      </w:pPr>
      <w:r>
        <w:t>│п/п│обязательства│(должник)│возникновения│обязательства</w:t>
      </w:r>
      <w:hyperlink w:anchor="Par227" w:history="1">
        <w:r>
          <w:rPr>
            <w:color w:val="0000FF"/>
          </w:rPr>
          <w:t>&lt;5&gt;</w:t>
        </w:r>
      </w:hyperlink>
      <w:r>
        <w:t>│обязательства│</w:t>
      </w:r>
    </w:p>
    <w:p w:rsidR="002408AA" w:rsidRDefault="002408AA" w:rsidP="001877BE">
      <w:pPr>
        <w:pStyle w:val="ConsPlusNonformat"/>
      </w:pPr>
      <w:r>
        <w:t xml:space="preserve">│   │     </w:t>
      </w:r>
      <w:hyperlink w:anchor="Par224" w:history="1">
        <w:r>
          <w:rPr>
            <w:color w:val="0000FF"/>
          </w:rPr>
          <w:t>&lt;2&gt;</w:t>
        </w:r>
      </w:hyperlink>
      <w:r>
        <w:t xml:space="preserve">     │   </w:t>
      </w:r>
      <w:hyperlink w:anchor="Par225" w:history="1">
        <w:r>
          <w:rPr>
            <w:color w:val="0000FF"/>
          </w:rPr>
          <w:t>&lt;3&gt;</w:t>
        </w:r>
      </w:hyperlink>
      <w:r>
        <w:t xml:space="preserve">   │     </w:t>
      </w:r>
      <w:hyperlink w:anchor="Par226" w:history="1">
        <w:r>
          <w:rPr>
            <w:color w:val="0000FF"/>
          </w:rPr>
          <w:t>&lt;4&gt;</w:t>
        </w:r>
      </w:hyperlink>
      <w:r>
        <w:t xml:space="preserve">     │    (рублей)     │     </w:t>
      </w:r>
      <w:hyperlink w:anchor="Par228" w:history="1">
        <w:r>
          <w:rPr>
            <w:color w:val="0000FF"/>
          </w:rPr>
          <w:t>&lt;6&gt;</w:t>
        </w:r>
      </w:hyperlink>
      <w:r>
        <w:t xml:space="preserve">     │</w:t>
      </w:r>
    </w:p>
    <w:p w:rsidR="002408AA" w:rsidRDefault="002408AA" w:rsidP="001877BE">
      <w:pPr>
        <w:pStyle w:val="ConsPlusNonformat"/>
      </w:pPr>
      <w:r>
        <w:t>├───┼─────────────┼─────────┼─────────────┼─────────────────┼─────────────┤</w:t>
      </w:r>
    </w:p>
    <w:p w:rsidR="002408AA" w:rsidRDefault="002408AA" w:rsidP="001877BE">
      <w:pPr>
        <w:pStyle w:val="ConsPlusNonformat"/>
      </w:pPr>
      <w:r>
        <w:t>│ 1 │             │         │             │                 │             │</w:t>
      </w:r>
    </w:p>
    <w:p w:rsidR="002408AA" w:rsidRDefault="002408AA" w:rsidP="001877BE">
      <w:pPr>
        <w:pStyle w:val="ConsPlusNonformat"/>
      </w:pPr>
      <w:r>
        <w:t>├───┼─────────────┼─────────┼─────────────┼─────────────────┼─────────────┤</w:t>
      </w:r>
    </w:p>
    <w:p w:rsidR="002408AA" w:rsidRDefault="002408AA" w:rsidP="001877BE">
      <w:pPr>
        <w:pStyle w:val="ConsPlusNonformat"/>
      </w:pPr>
      <w:r>
        <w:t>│ 2 │             │         │             │                 │             │</w:t>
      </w:r>
    </w:p>
    <w:p w:rsidR="002408AA" w:rsidRDefault="002408AA" w:rsidP="001877BE">
      <w:pPr>
        <w:pStyle w:val="ConsPlusNonformat"/>
      </w:pPr>
      <w:r>
        <w:t>└───┴─────────────┴─────────┴─────────────┴─────────────────┴─────────────┘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&lt;2&gt; Указывается существо обязательства (заем, кредит и др.).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0" w:name="Par228"/>
      <w:bookmarkEnd w:id="60"/>
      <w:r>
        <w:rPr>
          <w:lang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08AA" w:rsidRDefault="002408AA" w:rsidP="001877B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877BE">
      <w:pPr>
        <w:pStyle w:val="ConsPlusNonformat"/>
      </w:pPr>
      <w:r>
        <w:t>Достоверность и полноту настоящих сведений подтверждаю.</w:t>
      </w:r>
    </w:p>
    <w:p w:rsidR="002408AA" w:rsidRDefault="002408AA" w:rsidP="001877BE">
      <w:pPr>
        <w:pStyle w:val="ConsPlusNonformat"/>
      </w:pPr>
    </w:p>
    <w:p w:rsidR="002408AA" w:rsidRDefault="002408AA" w:rsidP="001877BE">
      <w:pPr>
        <w:pStyle w:val="ConsPlusNonformat"/>
      </w:pPr>
      <w:r>
        <w:t>"__" ___________ 20__ г. __________________________________________________</w:t>
      </w:r>
    </w:p>
    <w:p w:rsidR="002408AA" w:rsidRDefault="002408AA" w:rsidP="001877BE">
      <w:pPr>
        <w:pStyle w:val="ConsPlusNonformat"/>
      </w:pPr>
      <w:r>
        <w:t>(подпись руководителя муниципального учреждения</w:t>
      </w:r>
    </w:p>
    <w:p w:rsidR="002408AA" w:rsidRDefault="002408AA" w:rsidP="001877BE">
      <w:pPr>
        <w:pStyle w:val="ConsPlusNonformat"/>
      </w:pPr>
      <w:r>
        <w:t>Свердловской области)</w:t>
      </w:r>
    </w:p>
    <w:p w:rsidR="002408AA" w:rsidRDefault="002408AA" w:rsidP="001877BE">
      <w:pPr>
        <w:pStyle w:val="ConsPlusNonformat"/>
      </w:pPr>
      <w:r>
        <w:t>___________________________________________________________________________</w:t>
      </w:r>
    </w:p>
    <w:p w:rsidR="002408AA" w:rsidRDefault="002408AA" w:rsidP="001877BE">
      <w:pPr>
        <w:pStyle w:val="ConsPlusNonformat"/>
      </w:pPr>
      <w:r>
        <w:t xml:space="preserve">                (Ф.И.О. и подпись лица, принявшего справку)</w:t>
      </w: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877BE">
      <w:pPr>
        <w:tabs>
          <w:tab w:val="left" w:pos="4245"/>
        </w:tabs>
      </w:pPr>
    </w:p>
    <w:p w:rsidR="002408AA" w:rsidRDefault="002408AA" w:rsidP="001375A3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408AA" w:rsidRDefault="002408AA" w:rsidP="001375A3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2408AA" w:rsidRDefault="002408AA" w:rsidP="001375A3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2408AA" w:rsidRDefault="002408AA" w:rsidP="001375A3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МО Красноуфимский округ </w:t>
      </w:r>
    </w:p>
    <w:p w:rsidR="002408AA" w:rsidRDefault="002408AA" w:rsidP="001375A3">
      <w:pPr>
        <w:tabs>
          <w:tab w:val="left" w:pos="8190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   03.2014г. №</w:t>
      </w:r>
    </w:p>
    <w:p w:rsidR="002408AA" w:rsidRDefault="002408AA" w:rsidP="001375A3">
      <w:pPr>
        <w:pStyle w:val="ConsPlusNonformat"/>
      </w:pPr>
      <w:r>
        <w:t xml:space="preserve">                                    В _____________________________________</w:t>
      </w:r>
    </w:p>
    <w:p w:rsidR="002408AA" w:rsidRDefault="002408AA" w:rsidP="001375A3">
      <w:pPr>
        <w:pStyle w:val="ConsPlusNonformat"/>
      </w:pPr>
    </w:p>
    <w:p w:rsidR="002408AA" w:rsidRDefault="002408AA" w:rsidP="001375A3">
      <w:pPr>
        <w:pStyle w:val="ConsPlusNonformat"/>
      </w:pPr>
      <w:r>
        <w:t xml:space="preserve">                                  СПРАВКА</w:t>
      </w:r>
    </w:p>
    <w:p w:rsidR="002408AA" w:rsidRDefault="002408AA" w:rsidP="001375A3">
      <w:pPr>
        <w:pStyle w:val="ConsPlusNonformat"/>
      </w:pPr>
      <w:r>
        <w:t xml:space="preserve">                 о доходах, об имуществе и обязательствах</w:t>
      </w:r>
    </w:p>
    <w:p w:rsidR="002408AA" w:rsidRDefault="002408AA" w:rsidP="001375A3">
      <w:pPr>
        <w:pStyle w:val="ConsPlusNonformat"/>
      </w:pPr>
      <w:r>
        <w:t xml:space="preserve">                имущественного характера супруги (супруга)</w:t>
      </w:r>
    </w:p>
    <w:p w:rsidR="002408AA" w:rsidRDefault="002408AA" w:rsidP="001375A3">
      <w:pPr>
        <w:pStyle w:val="ConsPlusNonformat"/>
      </w:pPr>
      <w:r>
        <w:t xml:space="preserve">                  и несовершеннолетних детей руководителя</w:t>
      </w:r>
    </w:p>
    <w:p w:rsidR="002408AA" w:rsidRDefault="002408AA" w:rsidP="001375A3">
      <w:pPr>
        <w:pStyle w:val="ConsPlusNonformat"/>
      </w:pPr>
      <w:r>
        <w:t xml:space="preserve">                        муниципального учреждения</w:t>
      </w:r>
      <w:hyperlink w:anchor="Par31" w:history="1">
        <w:r>
          <w:rPr>
            <w:color w:val="0000FF"/>
          </w:rPr>
          <w:t>&lt;1&gt;</w:t>
        </w:r>
      </w:hyperlink>
    </w:p>
    <w:p w:rsidR="002408AA" w:rsidRDefault="002408AA" w:rsidP="001375A3">
      <w:pPr>
        <w:pStyle w:val="ConsPlusNonformat"/>
      </w:pPr>
    </w:p>
    <w:p w:rsidR="002408AA" w:rsidRDefault="002408AA" w:rsidP="001375A3">
      <w:pPr>
        <w:pStyle w:val="ConsPlusNonformat"/>
      </w:pPr>
    </w:p>
    <w:p w:rsidR="002408AA" w:rsidRDefault="002408AA" w:rsidP="001375A3">
      <w:pPr>
        <w:pStyle w:val="ConsPlusNonformat"/>
      </w:pPr>
      <w:r>
        <w:t xml:space="preserve">    Я ____________________________________________________________________,</w:t>
      </w:r>
    </w:p>
    <w:p w:rsidR="002408AA" w:rsidRDefault="002408AA" w:rsidP="001375A3">
      <w:pPr>
        <w:pStyle w:val="ConsPlusNonformat"/>
      </w:pPr>
      <w:r>
        <w:t xml:space="preserve">                  (фамилия, имя, отчество, дата рождения)</w:t>
      </w:r>
    </w:p>
    <w:p w:rsidR="002408AA" w:rsidRDefault="002408AA" w:rsidP="001375A3">
      <w:pPr>
        <w:pStyle w:val="ConsPlusNonformat"/>
      </w:pPr>
      <w:r>
        <w:t>__________________________________________________________________________,</w:t>
      </w:r>
    </w:p>
    <w:p w:rsidR="002408AA" w:rsidRDefault="002408AA" w:rsidP="001375A3">
      <w:pPr>
        <w:pStyle w:val="ConsPlusNonformat"/>
      </w:pPr>
      <w:r>
        <w:t xml:space="preserve">               (основное место работы, занимаемая должность)</w:t>
      </w:r>
    </w:p>
    <w:p w:rsidR="002408AA" w:rsidRDefault="002408AA" w:rsidP="001375A3">
      <w:pPr>
        <w:pStyle w:val="ConsPlusNonformat"/>
      </w:pPr>
      <w:r>
        <w:t>проживающий по адресу: ___________________________________________________,</w:t>
      </w:r>
    </w:p>
    <w:p w:rsidR="002408AA" w:rsidRDefault="002408AA" w:rsidP="001375A3">
      <w:pPr>
        <w:pStyle w:val="ConsPlusNonformat"/>
      </w:pPr>
      <w:r>
        <w:t xml:space="preserve">                                   (адрес места жительства)</w:t>
      </w:r>
    </w:p>
    <w:p w:rsidR="002408AA" w:rsidRDefault="002408AA" w:rsidP="001375A3">
      <w:pPr>
        <w:pStyle w:val="ConsPlusNonformat"/>
      </w:pPr>
      <w:r>
        <w:t>сообщаю  сведения  о доходах за отчетный период с 01 января 20__ года по 31</w:t>
      </w:r>
    </w:p>
    <w:p w:rsidR="002408AA" w:rsidRDefault="002408AA" w:rsidP="001375A3">
      <w:pPr>
        <w:pStyle w:val="ConsPlusNonformat"/>
      </w:pPr>
      <w:r>
        <w:t>декабря 20__ года моей (моего) ____________________________________________</w:t>
      </w:r>
    </w:p>
    <w:p w:rsidR="002408AA" w:rsidRDefault="002408AA" w:rsidP="001375A3">
      <w:pPr>
        <w:pStyle w:val="ConsPlusNonformat"/>
      </w:pPr>
      <w:r>
        <w:t>___________________________________________________________________________</w:t>
      </w:r>
    </w:p>
    <w:p w:rsidR="002408AA" w:rsidRDefault="002408AA" w:rsidP="001375A3">
      <w:pPr>
        <w:pStyle w:val="ConsPlusNonformat"/>
      </w:pPr>
      <w:r>
        <w:t xml:space="preserve"> (супруги (супруга), несовершеннолетней дочери, несовершеннолетнего сына)</w:t>
      </w:r>
    </w:p>
    <w:p w:rsidR="002408AA" w:rsidRDefault="002408AA" w:rsidP="001375A3">
      <w:pPr>
        <w:pStyle w:val="ConsPlusNonformat"/>
      </w:pPr>
      <w:r>
        <w:t>___________________________________________________________________________</w:t>
      </w:r>
    </w:p>
    <w:p w:rsidR="002408AA" w:rsidRDefault="002408AA" w:rsidP="001375A3">
      <w:pPr>
        <w:pStyle w:val="ConsPlusNonformat"/>
      </w:pPr>
      <w:r>
        <w:t xml:space="preserve">                  (фамилия, имя, отчество, дата рождения)</w:t>
      </w:r>
    </w:p>
    <w:p w:rsidR="002408AA" w:rsidRDefault="002408AA" w:rsidP="001375A3">
      <w:pPr>
        <w:pStyle w:val="ConsPlusNonformat"/>
      </w:pPr>
      <w:r>
        <w:t>__________________________________________________________________________,</w:t>
      </w:r>
    </w:p>
    <w:p w:rsidR="002408AA" w:rsidRDefault="002408AA" w:rsidP="001375A3">
      <w:pPr>
        <w:pStyle w:val="ConsPlusNonformat"/>
      </w:pPr>
      <w:r>
        <w:t xml:space="preserve">               (основное место работы, занимаемая должность;</w:t>
      </w:r>
    </w:p>
    <w:p w:rsidR="002408AA" w:rsidRDefault="002408AA" w:rsidP="001375A3">
      <w:pPr>
        <w:pStyle w:val="ConsPlusNonformat"/>
      </w:pPr>
      <w:r>
        <w:t xml:space="preserve">         в случае отсутствия основного места работы - род занятий)</w:t>
      </w:r>
    </w:p>
    <w:p w:rsidR="002408AA" w:rsidRDefault="002408AA" w:rsidP="001375A3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2408AA" w:rsidRDefault="002408AA" w:rsidP="001375A3">
      <w:pPr>
        <w:pStyle w:val="ConsPlusNonformat"/>
      </w:pPr>
      <w:r>
        <w:t>имущественного  характера  по  состоянию  на  конец  отчетного  периода (на</w:t>
      </w:r>
    </w:p>
    <w:p w:rsidR="002408AA" w:rsidRDefault="002408AA" w:rsidP="001375A3">
      <w:pPr>
        <w:pStyle w:val="ConsPlusNonformat"/>
      </w:pPr>
      <w:r>
        <w:t>отчетную дату).</w:t>
      </w:r>
    </w:p>
    <w:p w:rsidR="002408AA" w:rsidRDefault="002408AA" w:rsidP="001375A3">
      <w:pPr>
        <w:pStyle w:val="ConsPlusNonformat"/>
      </w:pPr>
    </w:p>
    <w:p w:rsidR="002408AA" w:rsidRDefault="002408AA" w:rsidP="001375A3">
      <w:pPr>
        <w:pStyle w:val="ConsPlusNonformat"/>
      </w:pPr>
      <w:r>
        <w:t>Примечание:</w:t>
      </w:r>
    </w:p>
    <w:p w:rsidR="002408AA" w:rsidRDefault="002408AA" w:rsidP="001375A3">
      <w:pPr>
        <w:pStyle w:val="ConsPlusNonformat"/>
      </w:pPr>
      <w:r>
        <w:t>&lt;1&gt;  Сведения представляются отдельно на супругу (супруга) и на каждого</w:t>
      </w:r>
    </w:p>
    <w:p w:rsidR="002408AA" w:rsidRDefault="002408AA" w:rsidP="001375A3">
      <w:pPr>
        <w:pStyle w:val="ConsPlusNonformat"/>
      </w:pPr>
      <w:r>
        <w:t>из   несовершеннолетних   детей  руководителя  муниципального  учреждения</w:t>
      </w:r>
    </w:p>
    <w:p w:rsidR="002408AA" w:rsidRDefault="002408AA" w:rsidP="001375A3">
      <w:pPr>
        <w:pStyle w:val="ConsPlusNonformat"/>
      </w:pPr>
      <w:r>
        <w:t>Свердловской области.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 xml:space="preserve">Раздел 1. Сведения о доходах </w:t>
      </w:r>
      <w:hyperlink w:anchor="Par63" w:history="1">
        <w:r>
          <w:rPr>
            <w:color w:val="0000FF"/>
            <w:lang w:eastAsia="en-US"/>
          </w:rPr>
          <w:t>&lt;1&gt;</w:t>
        </w:r>
      </w:hyperlink>
    </w:p>
    <w:p w:rsidR="002408AA" w:rsidRDefault="002408AA" w:rsidP="001375A3">
      <w:pPr>
        <w:autoSpaceDE w:val="0"/>
        <w:autoSpaceDN w:val="0"/>
        <w:adjustRightInd w:val="0"/>
        <w:rPr>
          <w:lang w:eastAsia="en-US"/>
        </w:rPr>
      </w:pPr>
    </w:p>
    <w:p w:rsidR="002408AA" w:rsidRDefault="002408AA" w:rsidP="001375A3">
      <w:pPr>
        <w:pStyle w:val="ConsPlusNonformat"/>
      </w:pPr>
      <w: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2408AA" w:rsidRDefault="002408AA" w:rsidP="001375A3">
      <w:pPr>
        <w:pStyle w:val="ConsPlusNonformat"/>
      </w:pPr>
      <w:r>
        <w:t>│ N │                        Вид дохода                        │ Величина │</w:t>
      </w:r>
    </w:p>
    <w:p w:rsidR="002408AA" w:rsidRDefault="002408AA" w:rsidP="001375A3">
      <w:pPr>
        <w:pStyle w:val="ConsPlusNonformat"/>
      </w:pPr>
      <w:r>
        <w:t xml:space="preserve">│п/п│                                                          │дохода </w:t>
      </w:r>
      <w:hyperlink w:anchor="Par64" w:history="1">
        <w:r>
          <w:rPr>
            <w:color w:val="0000FF"/>
          </w:rPr>
          <w:t>&lt;2&gt;</w:t>
        </w:r>
      </w:hyperlink>
      <w:r>
        <w:t>│</w:t>
      </w:r>
    </w:p>
    <w:p w:rsidR="002408AA" w:rsidRDefault="002408AA" w:rsidP="001375A3">
      <w:pPr>
        <w:pStyle w:val="ConsPlusNonformat"/>
      </w:pPr>
      <w:r>
        <w:t>│   │                                                          │ (рублей)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375A3">
      <w:pPr>
        <w:pStyle w:val="ConsPlusNonformat"/>
      </w:pPr>
      <w:r>
        <w:t>│ 1.│Доход по основному месту работы                           │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375A3">
      <w:pPr>
        <w:pStyle w:val="ConsPlusNonformat"/>
      </w:pPr>
      <w:r>
        <w:t>│ 2.│Доход от педагогической деятельности                      │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375A3">
      <w:pPr>
        <w:pStyle w:val="ConsPlusNonformat"/>
      </w:pPr>
      <w:r>
        <w:t>│ 3.│Доход от научной деятельности                             │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375A3">
      <w:pPr>
        <w:pStyle w:val="ConsPlusNonformat"/>
      </w:pPr>
      <w:r>
        <w:t>│ 4.│Доход от иной творческой деятельности                     │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375A3">
      <w:pPr>
        <w:pStyle w:val="ConsPlusNonformat"/>
      </w:pPr>
      <w:r>
        <w:t>│ 5.│Доход от вкладов в банках и иных кредитных организациях   │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375A3">
      <w:pPr>
        <w:pStyle w:val="ConsPlusNonformat"/>
      </w:pPr>
      <w:r>
        <w:t>│ 6.│Доход от ценных бумаг и долей участия в коммерческих      │          │</w:t>
      </w:r>
    </w:p>
    <w:p w:rsidR="002408AA" w:rsidRDefault="002408AA" w:rsidP="001375A3">
      <w:pPr>
        <w:pStyle w:val="ConsPlusNonformat"/>
      </w:pPr>
      <w:r>
        <w:t>│   │организациях                                              │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375A3">
      <w:pPr>
        <w:pStyle w:val="ConsPlusNonformat"/>
      </w:pPr>
      <w:r>
        <w:t>│ 7.│Иные доходы (указать вид дохода):                         │          │</w:t>
      </w:r>
    </w:p>
    <w:p w:rsidR="002408AA" w:rsidRDefault="002408AA" w:rsidP="001375A3">
      <w:pPr>
        <w:pStyle w:val="ConsPlusNonformat"/>
      </w:pPr>
      <w:r>
        <w:t>│   │1)                                                        │          │</w:t>
      </w:r>
    </w:p>
    <w:p w:rsidR="002408AA" w:rsidRDefault="002408AA" w:rsidP="001375A3">
      <w:pPr>
        <w:pStyle w:val="ConsPlusNonformat"/>
      </w:pPr>
      <w:r>
        <w:t>│   │2)                                                        │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2408AA" w:rsidRDefault="002408AA" w:rsidP="001375A3">
      <w:pPr>
        <w:pStyle w:val="ConsPlusNonformat"/>
      </w:pPr>
      <w:r>
        <w:t>│ 8.│Итого доход за отчетный период                            │          │</w:t>
      </w:r>
    </w:p>
    <w:p w:rsidR="002408AA" w:rsidRDefault="002408AA" w:rsidP="001375A3">
      <w:pPr>
        <w:pStyle w:val="ConsPlusNonformat"/>
      </w:pPr>
      <w:r>
        <w:t>└───┴──────────────────────────────────────────────────────────┴──────────┘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&lt;1&gt; Указываются доходы (включая пенсии, пособия и иные выплаты) за отчетный период.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Раздел 2. Сведения об имуществе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2.1. Недвижимое имущество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pStyle w:val="ConsPlusNonformat"/>
      </w:pPr>
      <w:r>
        <w:t>┌───┬──────────────────────────┬─────────────────┬────────────────┬───────┐</w:t>
      </w:r>
    </w:p>
    <w:p w:rsidR="002408AA" w:rsidRDefault="002408AA" w:rsidP="001375A3">
      <w:pPr>
        <w:pStyle w:val="ConsPlusNonformat"/>
      </w:pPr>
      <w:r>
        <w:t>│ N │    Вид и наименование    │       Вид       │Место нахождения│Площадь│</w:t>
      </w:r>
    </w:p>
    <w:p w:rsidR="002408AA" w:rsidRDefault="002408AA" w:rsidP="001375A3">
      <w:pPr>
        <w:pStyle w:val="ConsPlusNonformat"/>
      </w:pPr>
      <w:r>
        <w:t xml:space="preserve">│п/п│        имущества         │собственности </w:t>
      </w:r>
      <w:hyperlink w:anchor="Par102" w:history="1">
        <w:r>
          <w:rPr>
            <w:color w:val="0000FF"/>
          </w:rPr>
          <w:t>&lt;1&gt;</w:t>
        </w:r>
      </w:hyperlink>
      <w:r>
        <w:t>│    (адрес)     │(кв. м)│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375A3">
      <w:pPr>
        <w:pStyle w:val="ConsPlusNonformat"/>
      </w:pPr>
      <w:r>
        <w:t>│ 1 │            2             │        3        │       4        │   5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375A3">
      <w:pPr>
        <w:pStyle w:val="ConsPlusNonformat"/>
      </w:pPr>
      <w:r>
        <w:t xml:space="preserve">│ 1.│Земельные участки </w:t>
      </w:r>
      <w:hyperlink w:anchor="Par103" w:history="1">
        <w:r>
          <w:rPr>
            <w:color w:val="0000FF"/>
          </w:rPr>
          <w:t>&lt;2&gt;</w:t>
        </w:r>
      </w:hyperlink>
      <w:r>
        <w:t>:    │                 │                │       │</w:t>
      </w:r>
    </w:p>
    <w:p w:rsidR="002408AA" w:rsidRDefault="002408AA" w:rsidP="001375A3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375A3">
      <w:pPr>
        <w:pStyle w:val="ConsPlusNonformat"/>
      </w:pPr>
      <w:r>
        <w:t>│ 2.│Жилые дома:               │                 │                │       │</w:t>
      </w:r>
    </w:p>
    <w:p w:rsidR="002408AA" w:rsidRDefault="002408AA" w:rsidP="001375A3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375A3">
      <w:pPr>
        <w:pStyle w:val="ConsPlusNonformat"/>
      </w:pPr>
      <w:r>
        <w:t>│ 3.│Квартиры:                 │                 │                │       │</w:t>
      </w:r>
    </w:p>
    <w:p w:rsidR="002408AA" w:rsidRDefault="002408AA" w:rsidP="001375A3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375A3">
      <w:pPr>
        <w:pStyle w:val="ConsPlusNonformat"/>
      </w:pPr>
      <w:r>
        <w:t>│ 4.│Дачи: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375A3">
      <w:pPr>
        <w:pStyle w:val="ConsPlusNonformat"/>
      </w:pPr>
      <w:r>
        <w:t>│ 5.│Гаражи:                   │                 │                │       │</w:t>
      </w:r>
    </w:p>
    <w:p w:rsidR="002408AA" w:rsidRDefault="002408AA" w:rsidP="001375A3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├───┼──────────────────────────┼─────────────────┼────────────────┼───────┤</w:t>
      </w:r>
    </w:p>
    <w:p w:rsidR="002408AA" w:rsidRDefault="002408AA" w:rsidP="001375A3">
      <w:pPr>
        <w:pStyle w:val="ConsPlusNonformat"/>
      </w:pPr>
      <w:r>
        <w:t>│   │Иное недвижимое имущество:│                 │                │       │</w:t>
      </w:r>
    </w:p>
    <w:p w:rsidR="002408AA" w:rsidRDefault="002408AA" w:rsidP="001375A3">
      <w:pPr>
        <w:pStyle w:val="ConsPlusNonformat"/>
      </w:pPr>
      <w:r>
        <w:t>│   │1)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│   │2)                        │                 │                │       │</w:t>
      </w:r>
    </w:p>
    <w:p w:rsidR="002408AA" w:rsidRDefault="002408AA" w:rsidP="001375A3">
      <w:pPr>
        <w:pStyle w:val="ConsPlusNonformat"/>
      </w:pPr>
      <w:r>
        <w:t>└───┴──────────────────────────┴─────────────────┴────────────────┴───────┘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учреждени, представляющего сведения.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2.2. Транспортные средства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pStyle w:val="ConsPlusNonformat"/>
      </w:pPr>
      <w:r>
        <w:t>┌───┬─────────────────────────────┬─────────────────┬─────────────────────┐</w:t>
      </w:r>
    </w:p>
    <w:p w:rsidR="002408AA" w:rsidRDefault="002408AA" w:rsidP="001375A3">
      <w:pPr>
        <w:pStyle w:val="ConsPlusNonformat"/>
      </w:pPr>
      <w:r>
        <w:t>│ N │         Вид и марка         │       Вид       │  Место регистрации  │</w:t>
      </w:r>
    </w:p>
    <w:p w:rsidR="002408AA" w:rsidRDefault="002408AA" w:rsidP="001375A3">
      <w:pPr>
        <w:pStyle w:val="ConsPlusNonformat"/>
      </w:pPr>
      <w:r>
        <w:t xml:space="preserve">│п/п│   транспортного средства    │собственности </w:t>
      </w:r>
      <w:hyperlink w:anchor="Par145" w:history="1">
        <w:r>
          <w:rPr>
            <w:color w:val="0000FF"/>
          </w:rPr>
          <w:t>&lt;1&gt;</w:t>
        </w:r>
      </w:hyperlink>
      <w:r>
        <w:t>│           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375A3">
      <w:pPr>
        <w:pStyle w:val="ConsPlusNonformat"/>
      </w:pPr>
      <w:r>
        <w:t>│ 1.│Автомобили легковые:         │                 │                     │</w:t>
      </w:r>
    </w:p>
    <w:p w:rsidR="002408AA" w:rsidRDefault="002408AA" w:rsidP="001375A3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375A3">
      <w:pPr>
        <w:pStyle w:val="ConsPlusNonformat"/>
      </w:pPr>
      <w:r>
        <w:t>│ 2.│Автомобили грузовые:         │                 │                     │</w:t>
      </w:r>
    </w:p>
    <w:p w:rsidR="002408AA" w:rsidRDefault="002408AA" w:rsidP="001375A3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375A3">
      <w:pPr>
        <w:pStyle w:val="ConsPlusNonformat"/>
      </w:pPr>
      <w:r>
        <w:t>│ 3.│Автоприцепы:                 │                 │                     │</w:t>
      </w:r>
    </w:p>
    <w:p w:rsidR="002408AA" w:rsidRDefault="002408AA" w:rsidP="001375A3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375A3">
      <w:pPr>
        <w:pStyle w:val="ConsPlusNonformat"/>
      </w:pPr>
      <w:r>
        <w:t>│ 4.│Мототранспортные средства:   │                 │                     │</w:t>
      </w:r>
    </w:p>
    <w:p w:rsidR="002408AA" w:rsidRDefault="002408AA" w:rsidP="001375A3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375A3">
      <w:pPr>
        <w:pStyle w:val="ConsPlusNonformat"/>
      </w:pPr>
      <w:r>
        <w:t>│ 5.│Сельскохозяйственная техника:│                 │                     │</w:t>
      </w:r>
    </w:p>
    <w:p w:rsidR="002408AA" w:rsidRDefault="002408AA" w:rsidP="001375A3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375A3">
      <w:pPr>
        <w:pStyle w:val="ConsPlusNonformat"/>
      </w:pPr>
      <w:r>
        <w:t>│ 6.│Водный транспорт:            │                 │                     │</w:t>
      </w:r>
    </w:p>
    <w:p w:rsidR="002408AA" w:rsidRDefault="002408AA" w:rsidP="001375A3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375A3">
      <w:pPr>
        <w:pStyle w:val="ConsPlusNonformat"/>
      </w:pPr>
      <w:r>
        <w:t>│ 7.│Воздушный транспорт:         │                 │                     │</w:t>
      </w:r>
    </w:p>
    <w:p w:rsidR="002408AA" w:rsidRDefault="002408AA" w:rsidP="001375A3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├───┼─────────────────────────────┼─────────────────┼─────────────────────┤</w:t>
      </w:r>
    </w:p>
    <w:p w:rsidR="002408AA" w:rsidRDefault="002408AA" w:rsidP="001375A3">
      <w:pPr>
        <w:pStyle w:val="ConsPlusNonformat"/>
      </w:pPr>
      <w:r>
        <w:t>│ 8.│Иные транспортные средства:  │                 │                     │</w:t>
      </w:r>
    </w:p>
    <w:p w:rsidR="002408AA" w:rsidRDefault="002408AA" w:rsidP="001375A3">
      <w:pPr>
        <w:pStyle w:val="ConsPlusNonformat"/>
      </w:pPr>
      <w:r>
        <w:t>│   │1)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│   │2)                           │                 │                     │</w:t>
      </w:r>
    </w:p>
    <w:p w:rsidR="002408AA" w:rsidRDefault="002408AA" w:rsidP="001375A3">
      <w:pPr>
        <w:pStyle w:val="ConsPlusNonformat"/>
      </w:pPr>
      <w:r>
        <w:t>└───┴─────────────────────────────┴─────────────────┴─────────────────────┘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1" w:name="Par145"/>
      <w:bookmarkEnd w:id="61"/>
      <w:r>
        <w:rPr>
          <w:lang w:eastAsia="en-US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учреждени, представляющего сведения.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Раздел 3. Сведения о денежных средствах, находящихся на счетах в банках и иных кредитных организациях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pStyle w:val="ConsPlusNonformat"/>
      </w:pPr>
      <w:r>
        <w:t>┌───┬───────────────────────┬────────────┬─────────────┬─────┬────────────┐</w:t>
      </w:r>
    </w:p>
    <w:p w:rsidR="002408AA" w:rsidRDefault="002408AA" w:rsidP="001375A3">
      <w:pPr>
        <w:pStyle w:val="ConsPlusNonformat"/>
      </w:pPr>
      <w:r>
        <w:t>│ N │ Наименование и адрес  │Вид и валюта│Датаоткрытия│Номер│  Остаток   │</w:t>
      </w:r>
    </w:p>
    <w:p w:rsidR="002408AA" w:rsidRDefault="002408AA" w:rsidP="001375A3">
      <w:pPr>
        <w:pStyle w:val="ConsPlusNonformat"/>
      </w:pPr>
      <w:r>
        <w:t xml:space="preserve">│п/п│    банка или иной     │ счета </w:t>
      </w:r>
      <w:hyperlink w:anchor="Par160" w:history="1">
        <w:r>
          <w:rPr>
            <w:color w:val="0000FF"/>
          </w:rPr>
          <w:t>&lt;1&gt;</w:t>
        </w:r>
      </w:hyperlink>
      <w:r>
        <w:t xml:space="preserve">  │    счета    │счета│на счете </w:t>
      </w:r>
      <w:hyperlink w:anchor="Par161" w:history="1">
        <w:r>
          <w:rPr>
            <w:color w:val="0000FF"/>
          </w:rPr>
          <w:t>&lt;2&gt;</w:t>
        </w:r>
      </w:hyperlink>
      <w:r>
        <w:t>│</w:t>
      </w:r>
    </w:p>
    <w:p w:rsidR="002408AA" w:rsidRDefault="002408AA" w:rsidP="001375A3">
      <w:pPr>
        <w:pStyle w:val="ConsPlusNonformat"/>
      </w:pPr>
      <w:r>
        <w:t>│   │ кредитной организации │            │             │     │  (рублей)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├───┼───────────────────────┼────────────┼─────────────┼─────┼────────────┤</w:t>
      </w:r>
    </w:p>
    <w:p w:rsidR="002408AA" w:rsidRDefault="002408AA" w:rsidP="001375A3">
      <w:pPr>
        <w:pStyle w:val="ConsPlusNonformat"/>
      </w:pPr>
      <w:r>
        <w:t>│ 1.│                       │            │             │     │   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├───┼───────────────────────┼────────────┼─────────────┼─────┼────────────┤</w:t>
      </w:r>
    </w:p>
    <w:p w:rsidR="002408AA" w:rsidRDefault="002408AA" w:rsidP="001375A3">
      <w:pPr>
        <w:pStyle w:val="ConsPlusNonformat"/>
      </w:pPr>
      <w:r>
        <w:t>│ 2.│                       │            │             │     │            │</w:t>
      </w:r>
    </w:p>
    <w:p w:rsidR="002408AA" w:rsidRDefault="002408AA" w:rsidP="001375A3">
      <w:pPr>
        <w:pStyle w:val="ConsPlusNonformat"/>
      </w:pPr>
      <w:r>
        <w:t>└───┴───────────────────────┴────────────┴─────────────┴─────┴────────────┘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2" w:name="Par160"/>
      <w:bookmarkEnd w:id="62"/>
      <w:r>
        <w:rPr>
          <w:lang w:eastAsia="en-US"/>
        </w:rPr>
        <w:t>&lt;1&gt; Указываются вид счета (депозитный, текущий, расчетный, ссудный и др.) и валюта счета.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3" w:name="Par161"/>
      <w:bookmarkEnd w:id="63"/>
      <w:r>
        <w:rPr>
          <w:lang w:eastAsia="en-US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Раздел 4. Сведения о ценных бумагах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4.1. Акции и иное участие в коммерческих организациях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pStyle w:val="ConsPlusNonformat"/>
      </w:pPr>
      <w:r>
        <w:t>┌───┬───────────────────────┬────────────────┬───────────┬───────┬─────────┐</w:t>
      </w:r>
    </w:p>
    <w:p w:rsidR="002408AA" w:rsidRDefault="002408AA" w:rsidP="001375A3">
      <w:pPr>
        <w:pStyle w:val="ConsPlusNonformat"/>
      </w:pPr>
      <w:r>
        <w:t>│ N │    Наименование и     │Место нахождения│ Уставный  │ Доля  │Основание│</w:t>
      </w:r>
    </w:p>
    <w:p w:rsidR="002408AA" w:rsidRDefault="002408AA" w:rsidP="001375A3">
      <w:pPr>
        <w:pStyle w:val="ConsPlusNonformat"/>
      </w:pPr>
      <w:r>
        <w:t xml:space="preserve">│п/п│организационно-правовая│  организации   │капитал </w:t>
      </w:r>
      <w:hyperlink w:anchor="Par179" w:history="1">
        <w:r>
          <w:rPr>
            <w:color w:val="0000FF"/>
          </w:rPr>
          <w:t>&lt;2&gt;</w:t>
        </w:r>
      </w:hyperlink>
      <w:r>
        <w:t>│участия│ участия │</w:t>
      </w:r>
    </w:p>
    <w:p w:rsidR="002408AA" w:rsidRDefault="002408AA" w:rsidP="001375A3">
      <w:pPr>
        <w:pStyle w:val="ConsPlusNonformat"/>
      </w:pPr>
      <w:r>
        <w:t xml:space="preserve">│   │ форма организации </w:t>
      </w:r>
      <w:hyperlink w:anchor="Par178" w:history="1">
        <w:r>
          <w:rPr>
            <w:color w:val="0000FF"/>
          </w:rPr>
          <w:t>&lt;1&gt;</w:t>
        </w:r>
      </w:hyperlink>
      <w:r>
        <w:t xml:space="preserve"> │    (адрес)     │ (рублей)  │  </w:t>
      </w:r>
      <w:hyperlink w:anchor="Par180" w:history="1">
        <w:r>
          <w:rPr>
            <w:color w:val="0000FF"/>
          </w:rPr>
          <w:t>&lt;3&gt;</w:t>
        </w:r>
      </w:hyperlink>
      <w:r>
        <w:t xml:space="preserve">  │   </w:t>
      </w:r>
      <w:hyperlink w:anchor="Par181" w:history="1">
        <w:r>
          <w:rPr>
            <w:color w:val="0000FF"/>
          </w:rPr>
          <w:t>&lt;4&gt;</w:t>
        </w:r>
      </w:hyperlink>
      <w:r>
        <w:t xml:space="preserve">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├───┼───────────────────────┼────────────────┼───────────┼───────┼─────────┤</w:t>
      </w:r>
    </w:p>
    <w:p w:rsidR="002408AA" w:rsidRDefault="002408AA" w:rsidP="001375A3">
      <w:pPr>
        <w:pStyle w:val="ConsPlusNonformat"/>
      </w:pPr>
      <w:r>
        <w:t>│ 1 │                       │                │           │       │         │</w:t>
      </w:r>
    </w:p>
    <w:p w:rsidR="002408AA" w:rsidRDefault="002408AA" w:rsidP="001375A3">
      <w:pPr>
        <w:pStyle w:val="ConsPlusNonformat"/>
      </w:pPr>
      <w:r>
        <w:t>├───┼───────────────────────┼────────────────┼───────────┼───────┼─────────┤</w:t>
      </w:r>
    </w:p>
    <w:p w:rsidR="002408AA" w:rsidRDefault="002408AA" w:rsidP="001375A3">
      <w:pPr>
        <w:pStyle w:val="ConsPlusNonformat"/>
      </w:pPr>
      <w:r>
        <w:t>│ 2 │                       │                │           │       │         │</w:t>
      </w:r>
    </w:p>
    <w:p w:rsidR="002408AA" w:rsidRDefault="002408AA" w:rsidP="001375A3">
      <w:pPr>
        <w:pStyle w:val="ConsPlusNonformat"/>
      </w:pPr>
      <w:r>
        <w:t>└───┴───────────────────────┴────────────────┴───────────┴───────┴─────────┘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4" w:name="Par178"/>
      <w:bookmarkEnd w:id="64"/>
      <w:r>
        <w:rPr>
          <w:lang w:eastAsia="en-US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5" w:name="Par179"/>
      <w:bookmarkEnd w:id="65"/>
      <w:r>
        <w:rPr>
          <w:lang w:eastAsia="en-US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4.2. Иные ценные бумаги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pStyle w:val="ConsPlusNonformat"/>
      </w:pPr>
      <w:r>
        <w:t>┌───┬──────────┬─────────────┬────────────────────┬──────────┬────────────┐</w:t>
      </w:r>
    </w:p>
    <w:p w:rsidR="002408AA" w:rsidRDefault="002408AA" w:rsidP="001375A3">
      <w:pPr>
        <w:pStyle w:val="ConsPlusNonformat"/>
      </w:pPr>
      <w:r>
        <w:t>│ N │Вид ценной│    Лицо,    │Номинальная величина│  Общее   │   Общая    │</w:t>
      </w:r>
    </w:p>
    <w:p w:rsidR="002408AA" w:rsidRDefault="002408AA" w:rsidP="001375A3">
      <w:pPr>
        <w:pStyle w:val="ConsPlusNonformat"/>
      </w:pPr>
      <w:r>
        <w:t>│п/п│бумаги</w:t>
      </w:r>
      <w:hyperlink w:anchor="Par196" w:history="1">
        <w:r>
          <w:rPr>
            <w:color w:val="0000FF"/>
          </w:rPr>
          <w:t>&lt;1&gt;</w:t>
        </w:r>
      </w:hyperlink>
      <w:r>
        <w:t>│ выпустившее │   обязательства    │количество│ стоимость  │</w:t>
      </w:r>
    </w:p>
    <w:p w:rsidR="002408AA" w:rsidRDefault="002408AA" w:rsidP="001375A3">
      <w:pPr>
        <w:pStyle w:val="ConsPlusNonformat"/>
      </w:pPr>
      <w:r>
        <w:t>│   │          │ценную бумагу│      (рублей)      │          │</w:t>
      </w:r>
      <w:hyperlink w:anchor="Par197" w:history="1">
        <w:r>
          <w:rPr>
            <w:color w:val="0000FF"/>
          </w:rPr>
          <w:t>&lt;2&gt;</w:t>
        </w:r>
      </w:hyperlink>
      <w:r>
        <w:t xml:space="preserve"> (рублей)│</w:t>
      </w:r>
    </w:p>
    <w:p w:rsidR="002408AA" w:rsidRDefault="002408AA" w:rsidP="001375A3">
      <w:pPr>
        <w:pStyle w:val="ConsPlusNonformat"/>
      </w:pPr>
      <w:r>
        <w:t>├───┼──────────┼─────────────┼────────────────────┼──────────┼────────────┤</w:t>
      </w:r>
    </w:p>
    <w:p w:rsidR="002408AA" w:rsidRDefault="002408AA" w:rsidP="001375A3">
      <w:pPr>
        <w:pStyle w:val="ConsPlusNonformat"/>
      </w:pPr>
      <w:r>
        <w:t>│ 1 │          │             │                    │          │            │</w:t>
      </w:r>
    </w:p>
    <w:p w:rsidR="002408AA" w:rsidRDefault="002408AA" w:rsidP="001375A3">
      <w:pPr>
        <w:pStyle w:val="ConsPlusNonformat"/>
      </w:pPr>
      <w:r>
        <w:t>├───┼──────────┼─────────────┼────────────────────┼──────────┼────────────┤</w:t>
      </w:r>
    </w:p>
    <w:p w:rsidR="002408AA" w:rsidRDefault="002408AA" w:rsidP="001375A3">
      <w:pPr>
        <w:pStyle w:val="ConsPlusNonformat"/>
      </w:pPr>
      <w:r>
        <w:t>│ 2 │          │             │                    │          │            │</w:t>
      </w:r>
    </w:p>
    <w:p w:rsidR="002408AA" w:rsidRDefault="002408AA" w:rsidP="001375A3">
      <w:pPr>
        <w:pStyle w:val="ConsPlusNonformat"/>
      </w:pPr>
      <w:r>
        <w:t>└───┴──────────┴─────────────┴────────────────────┴──────────┴────────────┘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6" w:name="Par196"/>
      <w:bookmarkEnd w:id="66"/>
      <w:r>
        <w:rPr>
          <w:lang w:eastAsia="en-US"/>
        </w:rPr>
        <w:t xml:space="preserve">&lt;1&gt; Указываются все ценные бумаги по видам (облигации, векселя и др.), за исключением акций, указанных в </w:t>
      </w:r>
      <w:hyperlink w:anchor="Par165" w:history="1">
        <w:r>
          <w:rPr>
            <w:color w:val="0000FF"/>
            <w:lang w:eastAsia="en-US"/>
          </w:rPr>
          <w:t>подразделе 4.1</w:t>
        </w:r>
      </w:hyperlink>
      <w:r>
        <w:rPr>
          <w:lang w:eastAsia="en-US"/>
        </w:rPr>
        <w:t xml:space="preserve"> "Акции и иное участие в коммерческих организациях".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7" w:name="Par197"/>
      <w:bookmarkEnd w:id="67"/>
      <w:r>
        <w:rPr>
          <w:lang w:eastAsia="en-US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Итого по </w:t>
      </w:r>
      <w:hyperlink w:anchor="Par163" w:history="1">
        <w:r>
          <w:rPr>
            <w:color w:val="0000FF"/>
            <w:lang w:eastAsia="en-US"/>
          </w:rPr>
          <w:t>разделу 4</w:t>
        </w:r>
      </w:hyperlink>
      <w:r>
        <w:rPr>
          <w:lang w:eastAsia="en-US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>
        <w:rPr>
          <w:lang w:eastAsia="en-US"/>
        </w:rPr>
        <w:t>Раздел 5. Сведения об обязательствах имущественного характера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5.1. Объекты недвижимого имущества, находящиеся в пользовании </w:t>
      </w:r>
      <w:hyperlink w:anchor="Par216" w:history="1">
        <w:r>
          <w:rPr>
            <w:color w:val="0000FF"/>
            <w:lang w:eastAsia="en-US"/>
          </w:rPr>
          <w:t>&lt;1&gt;</w:t>
        </w:r>
      </w:hyperlink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pStyle w:val="ConsPlusNonformat"/>
      </w:pPr>
      <w:r>
        <w:t>┌───┬─────────────┬───────────────┬───────────────┬─────────────┬─────────┐</w:t>
      </w:r>
    </w:p>
    <w:p w:rsidR="002408AA" w:rsidRDefault="002408AA" w:rsidP="001375A3">
      <w:pPr>
        <w:pStyle w:val="ConsPlusNonformat"/>
      </w:pPr>
      <w:r>
        <w:t>│ N │     Вид     │  Вид и сроки  │   Основание   │    Место    │ Площадь │</w:t>
      </w:r>
    </w:p>
    <w:p w:rsidR="002408AA" w:rsidRDefault="002408AA" w:rsidP="001375A3">
      <w:pPr>
        <w:pStyle w:val="ConsPlusNonformat"/>
      </w:pPr>
      <w:r>
        <w:t>│п/п│имущества</w:t>
      </w:r>
      <w:hyperlink w:anchor="Par217" w:history="1">
        <w:r>
          <w:rPr>
            <w:color w:val="0000FF"/>
          </w:rPr>
          <w:t>&lt;2&gt;</w:t>
        </w:r>
      </w:hyperlink>
      <w:r>
        <w:t xml:space="preserve">│пользования </w:t>
      </w:r>
      <w:hyperlink w:anchor="Par218" w:history="1">
        <w:r>
          <w:rPr>
            <w:color w:val="0000FF"/>
          </w:rPr>
          <w:t>&lt;3&gt;</w:t>
        </w:r>
      </w:hyperlink>
      <w:r>
        <w:t xml:space="preserve">│пользования </w:t>
      </w:r>
      <w:hyperlink w:anchor="Par219" w:history="1">
        <w:r>
          <w:rPr>
            <w:color w:val="0000FF"/>
          </w:rPr>
          <w:t>&lt;4&gt;</w:t>
        </w:r>
      </w:hyperlink>
      <w:r>
        <w:t>│ нахождения  │ (кв. м) │</w:t>
      </w:r>
    </w:p>
    <w:p w:rsidR="002408AA" w:rsidRDefault="002408AA" w:rsidP="001375A3">
      <w:pPr>
        <w:pStyle w:val="ConsPlusNonformat"/>
      </w:pPr>
      <w:r>
        <w:t>│   │             │               │               │   (адрес)   │         │</w:t>
      </w:r>
    </w:p>
    <w:p w:rsidR="002408AA" w:rsidRDefault="002408AA" w:rsidP="001375A3">
      <w:pPr>
        <w:pStyle w:val="ConsPlusNonformat"/>
      </w:pPr>
      <w:r>
        <w:t>├───┼─────────────┼───────────────┼───────────────┼─────────────┼─────────┤</w:t>
      </w:r>
    </w:p>
    <w:p w:rsidR="002408AA" w:rsidRDefault="002408AA" w:rsidP="001375A3">
      <w:pPr>
        <w:pStyle w:val="ConsPlusNonformat"/>
      </w:pPr>
      <w:r>
        <w:t>│ 1 │             │               │               │             │         │</w:t>
      </w:r>
    </w:p>
    <w:p w:rsidR="002408AA" w:rsidRDefault="002408AA" w:rsidP="001375A3">
      <w:pPr>
        <w:pStyle w:val="ConsPlusNonformat"/>
      </w:pPr>
      <w:r>
        <w:t>├───┼─────────────┼───────────────┼───────────────┼─────────────┼─────────┤</w:t>
      </w:r>
    </w:p>
    <w:p w:rsidR="002408AA" w:rsidRDefault="002408AA" w:rsidP="001375A3">
      <w:pPr>
        <w:pStyle w:val="ConsPlusNonformat"/>
      </w:pPr>
      <w:r>
        <w:t>│ 2 │             │               │               │             │         │</w:t>
      </w:r>
    </w:p>
    <w:p w:rsidR="002408AA" w:rsidRDefault="002408AA" w:rsidP="001375A3">
      <w:pPr>
        <w:pStyle w:val="ConsPlusNonformat"/>
      </w:pPr>
      <w:r>
        <w:t>└───┴─────────────┴───────────────┴───────────────┴─────────────┴─────────┘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8" w:name="Par216"/>
      <w:bookmarkEnd w:id="68"/>
      <w:r>
        <w:rPr>
          <w:lang w:eastAsia="en-US"/>
        </w:rPr>
        <w:t>&lt;1&gt; Указываются по состоянию на отчетную дату.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9" w:name="Par217"/>
      <w:bookmarkEnd w:id="69"/>
      <w:r>
        <w:rPr>
          <w:lang w:eastAsia="en-US"/>
        </w:rPr>
        <w:t>&lt;2&gt; Указывается вид недвижимого имущества (земельный участок, жилой дом, дача и др.).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&lt;3&gt; Указываются вид пользования (аренда, безвозмездное пользование и др.) и сроки пользования.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5.2. Прочие обязательства </w:t>
      </w:r>
      <w:hyperlink w:anchor="Par234" w:history="1">
        <w:r>
          <w:rPr>
            <w:color w:val="0000FF"/>
            <w:lang w:eastAsia="en-US"/>
          </w:rPr>
          <w:t>&lt;1&gt;</w:t>
        </w:r>
      </w:hyperlink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pStyle w:val="ConsPlusNonformat"/>
      </w:pPr>
      <w:r>
        <w:t>┌───┬─────────────┬─────────┬─────────────┬─────────────────┬─────────────┐</w:t>
      </w:r>
    </w:p>
    <w:p w:rsidR="002408AA" w:rsidRDefault="002408AA" w:rsidP="001375A3">
      <w:pPr>
        <w:pStyle w:val="ConsPlusNonformat"/>
      </w:pPr>
      <w:r>
        <w:t>│ N │ Содержание  │Кредитор │  Основание  │      Сумма      │   Условия   │</w:t>
      </w:r>
    </w:p>
    <w:p w:rsidR="002408AA" w:rsidRDefault="002408AA" w:rsidP="001375A3">
      <w:pPr>
        <w:pStyle w:val="ConsPlusNonformat"/>
      </w:pPr>
      <w:r>
        <w:t>│п/п│обязательства│(должник)│возникновения│обязательства</w:t>
      </w:r>
      <w:hyperlink w:anchor="Par238" w:history="1">
        <w:r>
          <w:rPr>
            <w:color w:val="0000FF"/>
          </w:rPr>
          <w:t>&lt;5&gt;</w:t>
        </w:r>
      </w:hyperlink>
      <w:r>
        <w:t>│обязательства│</w:t>
      </w:r>
    </w:p>
    <w:p w:rsidR="002408AA" w:rsidRDefault="002408AA" w:rsidP="001375A3">
      <w:pPr>
        <w:pStyle w:val="ConsPlusNonformat"/>
      </w:pPr>
      <w:r>
        <w:t xml:space="preserve">│   │     </w:t>
      </w:r>
      <w:hyperlink w:anchor="Par235" w:history="1">
        <w:r>
          <w:rPr>
            <w:color w:val="0000FF"/>
          </w:rPr>
          <w:t>&lt;2&gt;</w:t>
        </w:r>
      </w:hyperlink>
      <w:r>
        <w:t xml:space="preserve">     │   </w:t>
      </w:r>
      <w:hyperlink w:anchor="Par236" w:history="1">
        <w:r>
          <w:rPr>
            <w:color w:val="0000FF"/>
          </w:rPr>
          <w:t>&lt;3&gt;</w:t>
        </w:r>
      </w:hyperlink>
      <w:r>
        <w:t xml:space="preserve">   │     </w:t>
      </w:r>
      <w:hyperlink w:anchor="Par237" w:history="1">
        <w:r>
          <w:rPr>
            <w:color w:val="0000FF"/>
          </w:rPr>
          <w:t>&lt;4&gt;</w:t>
        </w:r>
      </w:hyperlink>
      <w:r>
        <w:t xml:space="preserve">     │    (рублей)     │     </w:t>
      </w:r>
      <w:hyperlink w:anchor="Par239" w:history="1">
        <w:r>
          <w:rPr>
            <w:color w:val="0000FF"/>
          </w:rPr>
          <w:t>&lt;6&gt;</w:t>
        </w:r>
      </w:hyperlink>
      <w:r>
        <w:t xml:space="preserve">     │</w:t>
      </w:r>
    </w:p>
    <w:p w:rsidR="002408AA" w:rsidRDefault="002408AA" w:rsidP="001375A3">
      <w:pPr>
        <w:pStyle w:val="ConsPlusNonformat"/>
      </w:pPr>
      <w:r>
        <w:t>├───┼─────────────┼─────────┼─────────────┼─────────────────┼─────────────┤</w:t>
      </w:r>
    </w:p>
    <w:p w:rsidR="002408AA" w:rsidRDefault="002408AA" w:rsidP="001375A3">
      <w:pPr>
        <w:pStyle w:val="ConsPlusNonformat"/>
      </w:pPr>
      <w:r>
        <w:t>│ 1 │             │         │             │                 │             │</w:t>
      </w:r>
    </w:p>
    <w:p w:rsidR="002408AA" w:rsidRDefault="002408AA" w:rsidP="001375A3">
      <w:pPr>
        <w:pStyle w:val="ConsPlusNonformat"/>
      </w:pPr>
      <w:r>
        <w:t>├───┼─────────────┼─────────┼─────────────┼─────────────────┼─────────────┤</w:t>
      </w:r>
    </w:p>
    <w:p w:rsidR="002408AA" w:rsidRDefault="002408AA" w:rsidP="001375A3">
      <w:pPr>
        <w:pStyle w:val="ConsPlusNonformat"/>
      </w:pPr>
      <w:r>
        <w:t>│ 2 │             │         │             │                 │             │</w:t>
      </w:r>
    </w:p>
    <w:p w:rsidR="002408AA" w:rsidRDefault="002408AA" w:rsidP="001375A3">
      <w:pPr>
        <w:pStyle w:val="ConsPlusNonformat"/>
      </w:pPr>
      <w:r>
        <w:t>└───┴─────────────┴─────────┴─────────────┴─────────────────┴─────────────┘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0" w:name="Par234"/>
      <w:bookmarkEnd w:id="70"/>
      <w:r>
        <w:rPr>
          <w:lang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1" w:name="Par235"/>
      <w:bookmarkEnd w:id="71"/>
      <w:r>
        <w:rPr>
          <w:lang w:eastAsia="en-US"/>
        </w:rPr>
        <w:t>&lt;2&gt; Указывается существо обязательства (заем, кредит и др.).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08AA" w:rsidRDefault="002408AA" w:rsidP="001375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408AA" w:rsidRDefault="002408AA" w:rsidP="001375A3">
      <w:pPr>
        <w:pStyle w:val="ConsPlusNonformat"/>
      </w:pPr>
      <w:r>
        <w:t>Достоверность и полноту настоящих сведений подтверждаю.</w:t>
      </w:r>
    </w:p>
    <w:p w:rsidR="002408AA" w:rsidRDefault="002408AA" w:rsidP="001375A3">
      <w:pPr>
        <w:pStyle w:val="ConsPlusNonformat"/>
      </w:pPr>
    </w:p>
    <w:p w:rsidR="002408AA" w:rsidRDefault="002408AA" w:rsidP="001375A3">
      <w:pPr>
        <w:pStyle w:val="ConsPlusNonformat"/>
      </w:pPr>
      <w:r>
        <w:t>"__" ___________ 20__ г. __________________________________________________</w:t>
      </w:r>
    </w:p>
    <w:p w:rsidR="002408AA" w:rsidRDefault="002408AA" w:rsidP="001375A3">
      <w:pPr>
        <w:pStyle w:val="ConsPlusNonformat"/>
      </w:pPr>
      <w:r>
        <w:t xml:space="preserve">                          (подпись руководителя муниципального учреждения)</w:t>
      </w:r>
    </w:p>
    <w:p w:rsidR="002408AA" w:rsidRDefault="002408AA" w:rsidP="001375A3">
      <w:pPr>
        <w:pStyle w:val="ConsPlusNonformat"/>
      </w:pPr>
      <w:r>
        <w:t>___________________________________________________________________________</w:t>
      </w:r>
    </w:p>
    <w:p w:rsidR="002408AA" w:rsidRDefault="002408AA" w:rsidP="001375A3">
      <w:pPr>
        <w:pStyle w:val="ConsPlusNonformat"/>
      </w:pPr>
      <w:r>
        <w:t xml:space="preserve">                (Ф.И.О. и подпись лица, принявшего справку)</w:t>
      </w:r>
    </w:p>
    <w:p w:rsidR="002408AA" w:rsidRDefault="002408AA" w:rsidP="001375A3">
      <w:pPr>
        <w:autoSpaceDE w:val="0"/>
        <w:autoSpaceDN w:val="0"/>
        <w:adjustRightInd w:val="0"/>
        <w:rPr>
          <w:lang w:eastAsia="en-US"/>
        </w:rPr>
      </w:pPr>
    </w:p>
    <w:p w:rsidR="002408AA" w:rsidRDefault="002408AA" w:rsidP="001375A3">
      <w:pPr>
        <w:autoSpaceDE w:val="0"/>
        <w:autoSpaceDN w:val="0"/>
        <w:adjustRightInd w:val="0"/>
        <w:jc w:val="both"/>
        <w:rPr>
          <w:lang w:eastAsia="en-US"/>
        </w:rPr>
      </w:pPr>
    </w:p>
    <w:p w:rsidR="002408AA" w:rsidRPr="001877BE" w:rsidRDefault="002408AA" w:rsidP="001877BE">
      <w:pPr>
        <w:tabs>
          <w:tab w:val="left" w:pos="4245"/>
        </w:tabs>
      </w:pPr>
    </w:p>
    <w:sectPr w:rsidR="002408AA" w:rsidRPr="001877BE" w:rsidSect="00A300E0">
      <w:pgSz w:w="11905" w:h="16838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7B"/>
    <w:rsid w:val="00006634"/>
    <w:rsid w:val="000240A5"/>
    <w:rsid w:val="0002648E"/>
    <w:rsid w:val="000436EA"/>
    <w:rsid w:val="000501F5"/>
    <w:rsid w:val="00052297"/>
    <w:rsid w:val="00055776"/>
    <w:rsid w:val="000614EC"/>
    <w:rsid w:val="000703A7"/>
    <w:rsid w:val="000703AA"/>
    <w:rsid w:val="00076D8C"/>
    <w:rsid w:val="00080DFD"/>
    <w:rsid w:val="0009615C"/>
    <w:rsid w:val="000A209D"/>
    <w:rsid w:val="000A455E"/>
    <w:rsid w:val="000B2A41"/>
    <w:rsid w:val="000B4068"/>
    <w:rsid w:val="000B7DE8"/>
    <w:rsid w:val="000D4E0B"/>
    <w:rsid w:val="000D52EC"/>
    <w:rsid w:val="000E1D05"/>
    <w:rsid w:val="000F590D"/>
    <w:rsid w:val="001106DB"/>
    <w:rsid w:val="0012378F"/>
    <w:rsid w:val="001262A5"/>
    <w:rsid w:val="0013050F"/>
    <w:rsid w:val="001375A3"/>
    <w:rsid w:val="001619D3"/>
    <w:rsid w:val="00167B2E"/>
    <w:rsid w:val="001701D0"/>
    <w:rsid w:val="00185403"/>
    <w:rsid w:val="001877BE"/>
    <w:rsid w:val="001976E1"/>
    <w:rsid w:val="001A4A39"/>
    <w:rsid w:val="001A5A4E"/>
    <w:rsid w:val="001A651B"/>
    <w:rsid w:val="001A78E3"/>
    <w:rsid w:val="001D30F2"/>
    <w:rsid w:val="001E3AD9"/>
    <w:rsid w:val="001E7F30"/>
    <w:rsid w:val="001F5958"/>
    <w:rsid w:val="00202A7B"/>
    <w:rsid w:val="002174CE"/>
    <w:rsid w:val="00221ED3"/>
    <w:rsid w:val="00234234"/>
    <w:rsid w:val="002408AA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768B"/>
    <w:rsid w:val="002E2C62"/>
    <w:rsid w:val="002F5759"/>
    <w:rsid w:val="002F72F1"/>
    <w:rsid w:val="003051D9"/>
    <w:rsid w:val="0030675F"/>
    <w:rsid w:val="00306B33"/>
    <w:rsid w:val="003112B4"/>
    <w:rsid w:val="00323ACD"/>
    <w:rsid w:val="003322B6"/>
    <w:rsid w:val="00336D6F"/>
    <w:rsid w:val="003517B3"/>
    <w:rsid w:val="0035196F"/>
    <w:rsid w:val="00357B47"/>
    <w:rsid w:val="003741D3"/>
    <w:rsid w:val="00382777"/>
    <w:rsid w:val="00386137"/>
    <w:rsid w:val="0039244E"/>
    <w:rsid w:val="00394239"/>
    <w:rsid w:val="00396234"/>
    <w:rsid w:val="003A2D9E"/>
    <w:rsid w:val="003A59DE"/>
    <w:rsid w:val="003B2B1E"/>
    <w:rsid w:val="003B2FD5"/>
    <w:rsid w:val="003B5752"/>
    <w:rsid w:val="003B59ED"/>
    <w:rsid w:val="003C79E6"/>
    <w:rsid w:val="003D5F1E"/>
    <w:rsid w:val="003E0EDE"/>
    <w:rsid w:val="003E2589"/>
    <w:rsid w:val="003F2DEF"/>
    <w:rsid w:val="003F65BD"/>
    <w:rsid w:val="00406EBB"/>
    <w:rsid w:val="00407E1D"/>
    <w:rsid w:val="00411B75"/>
    <w:rsid w:val="00432071"/>
    <w:rsid w:val="00440AA9"/>
    <w:rsid w:val="00457E30"/>
    <w:rsid w:val="00460B38"/>
    <w:rsid w:val="00466C74"/>
    <w:rsid w:val="00472360"/>
    <w:rsid w:val="0047712C"/>
    <w:rsid w:val="00494D4F"/>
    <w:rsid w:val="004A6F51"/>
    <w:rsid w:val="004B2DC7"/>
    <w:rsid w:val="004B79BF"/>
    <w:rsid w:val="004C313F"/>
    <w:rsid w:val="004C4AAE"/>
    <w:rsid w:val="004D3DFD"/>
    <w:rsid w:val="004D762A"/>
    <w:rsid w:val="004D7E70"/>
    <w:rsid w:val="004E4E55"/>
    <w:rsid w:val="004F0686"/>
    <w:rsid w:val="004F6907"/>
    <w:rsid w:val="004F7F37"/>
    <w:rsid w:val="00506A22"/>
    <w:rsid w:val="00510FAA"/>
    <w:rsid w:val="00515A4C"/>
    <w:rsid w:val="005202FB"/>
    <w:rsid w:val="00521D55"/>
    <w:rsid w:val="00532D11"/>
    <w:rsid w:val="00546F15"/>
    <w:rsid w:val="00561C9F"/>
    <w:rsid w:val="00565716"/>
    <w:rsid w:val="005706C2"/>
    <w:rsid w:val="00577659"/>
    <w:rsid w:val="0058071A"/>
    <w:rsid w:val="00583E15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25E87"/>
    <w:rsid w:val="00634EDA"/>
    <w:rsid w:val="00636D8B"/>
    <w:rsid w:val="00637FBE"/>
    <w:rsid w:val="006413C6"/>
    <w:rsid w:val="00641F0D"/>
    <w:rsid w:val="00643151"/>
    <w:rsid w:val="006451AE"/>
    <w:rsid w:val="006467D9"/>
    <w:rsid w:val="00650942"/>
    <w:rsid w:val="006527EB"/>
    <w:rsid w:val="0066206A"/>
    <w:rsid w:val="006703C6"/>
    <w:rsid w:val="0067640A"/>
    <w:rsid w:val="00694CEC"/>
    <w:rsid w:val="00695D5E"/>
    <w:rsid w:val="006B39F7"/>
    <w:rsid w:val="006B3E81"/>
    <w:rsid w:val="006B4144"/>
    <w:rsid w:val="006C4F55"/>
    <w:rsid w:val="006C5D90"/>
    <w:rsid w:val="006D0634"/>
    <w:rsid w:val="006D2631"/>
    <w:rsid w:val="0071024E"/>
    <w:rsid w:val="00711675"/>
    <w:rsid w:val="00713BAB"/>
    <w:rsid w:val="0071662D"/>
    <w:rsid w:val="00720743"/>
    <w:rsid w:val="007305AD"/>
    <w:rsid w:val="007319D4"/>
    <w:rsid w:val="00736FEE"/>
    <w:rsid w:val="007409BC"/>
    <w:rsid w:val="00744A72"/>
    <w:rsid w:val="00751419"/>
    <w:rsid w:val="00757430"/>
    <w:rsid w:val="00760FA4"/>
    <w:rsid w:val="00763744"/>
    <w:rsid w:val="00771AD4"/>
    <w:rsid w:val="00781D46"/>
    <w:rsid w:val="0078748E"/>
    <w:rsid w:val="00791818"/>
    <w:rsid w:val="00793F5F"/>
    <w:rsid w:val="007A7700"/>
    <w:rsid w:val="007B6976"/>
    <w:rsid w:val="007B72AE"/>
    <w:rsid w:val="007C55E8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031F1"/>
    <w:rsid w:val="008153B7"/>
    <w:rsid w:val="0081690C"/>
    <w:rsid w:val="008220A8"/>
    <w:rsid w:val="00825344"/>
    <w:rsid w:val="008261C9"/>
    <w:rsid w:val="00826B6A"/>
    <w:rsid w:val="00831C10"/>
    <w:rsid w:val="00832ECA"/>
    <w:rsid w:val="00833EBF"/>
    <w:rsid w:val="008345BA"/>
    <w:rsid w:val="00837E0F"/>
    <w:rsid w:val="00843494"/>
    <w:rsid w:val="00843E4B"/>
    <w:rsid w:val="00857D22"/>
    <w:rsid w:val="00860008"/>
    <w:rsid w:val="00863A88"/>
    <w:rsid w:val="008832BB"/>
    <w:rsid w:val="008A05A2"/>
    <w:rsid w:val="008B07BD"/>
    <w:rsid w:val="008B0D4E"/>
    <w:rsid w:val="008B17FA"/>
    <w:rsid w:val="008B27EA"/>
    <w:rsid w:val="008C09A4"/>
    <w:rsid w:val="008C0DC4"/>
    <w:rsid w:val="008C6FC7"/>
    <w:rsid w:val="008E0F35"/>
    <w:rsid w:val="008E13D7"/>
    <w:rsid w:val="008E5070"/>
    <w:rsid w:val="008E7E33"/>
    <w:rsid w:val="008F4E0D"/>
    <w:rsid w:val="009100DB"/>
    <w:rsid w:val="00914D9A"/>
    <w:rsid w:val="00916680"/>
    <w:rsid w:val="0092033D"/>
    <w:rsid w:val="009263BF"/>
    <w:rsid w:val="0093076E"/>
    <w:rsid w:val="00932516"/>
    <w:rsid w:val="00932EC2"/>
    <w:rsid w:val="00936CDA"/>
    <w:rsid w:val="00940B18"/>
    <w:rsid w:val="0094421B"/>
    <w:rsid w:val="00944DFA"/>
    <w:rsid w:val="00953C77"/>
    <w:rsid w:val="00985563"/>
    <w:rsid w:val="009931CC"/>
    <w:rsid w:val="009A58B1"/>
    <w:rsid w:val="009B6C3B"/>
    <w:rsid w:val="009C276E"/>
    <w:rsid w:val="009C65D4"/>
    <w:rsid w:val="009C763F"/>
    <w:rsid w:val="009E0BBE"/>
    <w:rsid w:val="009E1195"/>
    <w:rsid w:val="00A039E6"/>
    <w:rsid w:val="00A10B1C"/>
    <w:rsid w:val="00A1346D"/>
    <w:rsid w:val="00A2152F"/>
    <w:rsid w:val="00A219E4"/>
    <w:rsid w:val="00A27C88"/>
    <w:rsid w:val="00A300E0"/>
    <w:rsid w:val="00A32E64"/>
    <w:rsid w:val="00A37A4F"/>
    <w:rsid w:val="00A37DD6"/>
    <w:rsid w:val="00A432E6"/>
    <w:rsid w:val="00A46AB1"/>
    <w:rsid w:val="00A5280C"/>
    <w:rsid w:val="00A55555"/>
    <w:rsid w:val="00A55ABC"/>
    <w:rsid w:val="00A61F36"/>
    <w:rsid w:val="00A64DE1"/>
    <w:rsid w:val="00A6777C"/>
    <w:rsid w:val="00A7506A"/>
    <w:rsid w:val="00A962D5"/>
    <w:rsid w:val="00A96990"/>
    <w:rsid w:val="00AB13F5"/>
    <w:rsid w:val="00AB1519"/>
    <w:rsid w:val="00AB65CF"/>
    <w:rsid w:val="00AC4E20"/>
    <w:rsid w:val="00AC6F53"/>
    <w:rsid w:val="00AD5DD1"/>
    <w:rsid w:val="00AF2F26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44C0A"/>
    <w:rsid w:val="00B53E26"/>
    <w:rsid w:val="00B629C7"/>
    <w:rsid w:val="00B632A3"/>
    <w:rsid w:val="00B677CC"/>
    <w:rsid w:val="00B7025F"/>
    <w:rsid w:val="00B71882"/>
    <w:rsid w:val="00B72C2B"/>
    <w:rsid w:val="00B8316D"/>
    <w:rsid w:val="00B90A06"/>
    <w:rsid w:val="00B93847"/>
    <w:rsid w:val="00BA1E0F"/>
    <w:rsid w:val="00BA2568"/>
    <w:rsid w:val="00BA314B"/>
    <w:rsid w:val="00BC418B"/>
    <w:rsid w:val="00BD17DA"/>
    <w:rsid w:val="00BE2CE3"/>
    <w:rsid w:val="00BE4198"/>
    <w:rsid w:val="00BE4AA0"/>
    <w:rsid w:val="00BF3EA9"/>
    <w:rsid w:val="00C003A6"/>
    <w:rsid w:val="00C03D41"/>
    <w:rsid w:val="00C128A2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47E02"/>
    <w:rsid w:val="00C54227"/>
    <w:rsid w:val="00C54245"/>
    <w:rsid w:val="00C574CF"/>
    <w:rsid w:val="00C61BBF"/>
    <w:rsid w:val="00C66A91"/>
    <w:rsid w:val="00C805C6"/>
    <w:rsid w:val="00C808D3"/>
    <w:rsid w:val="00C87221"/>
    <w:rsid w:val="00C951B4"/>
    <w:rsid w:val="00CB00AF"/>
    <w:rsid w:val="00CB24F9"/>
    <w:rsid w:val="00CC63A0"/>
    <w:rsid w:val="00CE7900"/>
    <w:rsid w:val="00D0164F"/>
    <w:rsid w:val="00D04C80"/>
    <w:rsid w:val="00D0705D"/>
    <w:rsid w:val="00D12691"/>
    <w:rsid w:val="00D14CD6"/>
    <w:rsid w:val="00D35B5B"/>
    <w:rsid w:val="00D4041A"/>
    <w:rsid w:val="00D41BB2"/>
    <w:rsid w:val="00D4311C"/>
    <w:rsid w:val="00D5424B"/>
    <w:rsid w:val="00D56271"/>
    <w:rsid w:val="00D70283"/>
    <w:rsid w:val="00D71727"/>
    <w:rsid w:val="00D776AE"/>
    <w:rsid w:val="00D87F97"/>
    <w:rsid w:val="00D95312"/>
    <w:rsid w:val="00DA623D"/>
    <w:rsid w:val="00DA6C61"/>
    <w:rsid w:val="00DB3991"/>
    <w:rsid w:val="00DD047B"/>
    <w:rsid w:val="00DD6DD9"/>
    <w:rsid w:val="00DE5F52"/>
    <w:rsid w:val="00DE6C9E"/>
    <w:rsid w:val="00DF1D9B"/>
    <w:rsid w:val="00DF2DF4"/>
    <w:rsid w:val="00E071CA"/>
    <w:rsid w:val="00E15D66"/>
    <w:rsid w:val="00E34BE1"/>
    <w:rsid w:val="00E44637"/>
    <w:rsid w:val="00E46214"/>
    <w:rsid w:val="00E51871"/>
    <w:rsid w:val="00E54057"/>
    <w:rsid w:val="00E555C2"/>
    <w:rsid w:val="00E575AD"/>
    <w:rsid w:val="00E60C94"/>
    <w:rsid w:val="00E70CB5"/>
    <w:rsid w:val="00E710F8"/>
    <w:rsid w:val="00E74812"/>
    <w:rsid w:val="00E75F72"/>
    <w:rsid w:val="00E83E44"/>
    <w:rsid w:val="00E95919"/>
    <w:rsid w:val="00E96812"/>
    <w:rsid w:val="00E97F56"/>
    <w:rsid w:val="00EA7365"/>
    <w:rsid w:val="00EB1D3A"/>
    <w:rsid w:val="00EB2055"/>
    <w:rsid w:val="00ED6816"/>
    <w:rsid w:val="00EE2BB0"/>
    <w:rsid w:val="00EF516D"/>
    <w:rsid w:val="00EF688B"/>
    <w:rsid w:val="00F01069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3FBE"/>
    <w:rsid w:val="00F95356"/>
    <w:rsid w:val="00FA481C"/>
    <w:rsid w:val="00FA5E37"/>
    <w:rsid w:val="00FA69ED"/>
    <w:rsid w:val="00FB4245"/>
    <w:rsid w:val="00FB474D"/>
    <w:rsid w:val="00FD3042"/>
    <w:rsid w:val="00FD52B7"/>
    <w:rsid w:val="00FE4CDD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7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D047B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047B"/>
    <w:rPr>
      <w:rFonts w:eastAsia="Times New Roman" w:cs="Times New Roman"/>
      <w:b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rsid w:val="00DD047B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ConsPlusNormal">
    <w:name w:val="ConsPlusNormal"/>
    <w:uiPriority w:val="99"/>
    <w:rsid w:val="00DD0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D04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220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300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A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68384;fld=134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7132;fld=134;dst=100014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22</Pages>
  <Words>11080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2014-03-20T03:46:00Z</cp:lastPrinted>
  <dcterms:created xsi:type="dcterms:W3CDTF">2014-03-14T07:57:00Z</dcterms:created>
  <dcterms:modified xsi:type="dcterms:W3CDTF">2014-03-20T03:47:00Z</dcterms:modified>
</cp:coreProperties>
</file>