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A1" w:rsidRPr="008D7039" w:rsidRDefault="00021250" w:rsidP="003A6EA1">
      <w:pPr>
        <w:jc w:val="both"/>
        <w:rPr>
          <w:b/>
          <w:sz w:val="32"/>
        </w:rPr>
      </w:pPr>
      <w:r w:rsidRPr="008D703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82550</wp:posOffset>
            </wp:positionV>
            <wp:extent cx="635635" cy="762635"/>
            <wp:effectExtent l="0" t="0" r="0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9C">
        <w:rPr>
          <w:b/>
          <w:sz w:val="32"/>
        </w:rPr>
        <w:t xml:space="preserve"> </w:t>
      </w:r>
    </w:p>
    <w:p w:rsidR="003A2FB9" w:rsidRPr="008D7039" w:rsidRDefault="003A2FB9" w:rsidP="003A6EA1">
      <w:pPr>
        <w:jc w:val="both"/>
        <w:rPr>
          <w:b/>
          <w:sz w:val="32"/>
        </w:rPr>
      </w:pPr>
    </w:p>
    <w:p w:rsidR="003A2FB9" w:rsidRPr="008D7039" w:rsidRDefault="003A2FB9" w:rsidP="003A6EA1">
      <w:pPr>
        <w:jc w:val="both"/>
        <w:rPr>
          <w:b/>
          <w:sz w:val="32"/>
        </w:rPr>
      </w:pPr>
    </w:p>
    <w:p w:rsidR="003A2FB9" w:rsidRPr="008D7039" w:rsidRDefault="003A2FB9" w:rsidP="003A6EA1">
      <w:pPr>
        <w:jc w:val="both"/>
        <w:rPr>
          <w:b/>
          <w:sz w:val="32"/>
        </w:rPr>
      </w:pPr>
    </w:p>
    <w:p w:rsidR="0031264F" w:rsidRPr="008D7039" w:rsidRDefault="0031264F" w:rsidP="003A6EA1">
      <w:pPr>
        <w:jc w:val="center"/>
        <w:rPr>
          <w:b/>
          <w:sz w:val="28"/>
          <w:szCs w:val="28"/>
        </w:rPr>
      </w:pPr>
      <w:r w:rsidRPr="008D7039">
        <w:rPr>
          <w:b/>
          <w:sz w:val="28"/>
          <w:szCs w:val="28"/>
        </w:rPr>
        <w:t>ГЛАВА</w:t>
      </w:r>
    </w:p>
    <w:p w:rsidR="003A2FB9" w:rsidRPr="008D7039" w:rsidRDefault="003A2FB9" w:rsidP="003A6EA1">
      <w:pPr>
        <w:jc w:val="center"/>
        <w:rPr>
          <w:b/>
          <w:sz w:val="28"/>
          <w:szCs w:val="28"/>
        </w:rPr>
      </w:pPr>
      <w:r w:rsidRPr="008D7039">
        <w:rPr>
          <w:b/>
          <w:sz w:val="28"/>
          <w:szCs w:val="28"/>
        </w:rPr>
        <w:t xml:space="preserve"> МУНИЦИПАЛЬНОГО  ОБРАЗОВАНИЯ</w:t>
      </w:r>
    </w:p>
    <w:p w:rsidR="003A2FB9" w:rsidRPr="008D7039" w:rsidRDefault="003A2FB9" w:rsidP="003A6EA1">
      <w:pPr>
        <w:jc w:val="center"/>
        <w:rPr>
          <w:b/>
          <w:sz w:val="28"/>
          <w:szCs w:val="28"/>
        </w:rPr>
      </w:pPr>
      <w:r w:rsidRPr="008D7039">
        <w:rPr>
          <w:b/>
          <w:sz w:val="28"/>
          <w:szCs w:val="28"/>
        </w:rPr>
        <w:t xml:space="preserve">КРАСНОУФИМСКИЙ   </w:t>
      </w:r>
      <w:r w:rsidR="00535DC3" w:rsidRPr="008D7039">
        <w:rPr>
          <w:b/>
          <w:sz w:val="28"/>
          <w:szCs w:val="28"/>
        </w:rPr>
        <w:t>ОКРУГ</w:t>
      </w:r>
    </w:p>
    <w:p w:rsidR="00605B1A" w:rsidRPr="008D7039" w:rsidRDefault="00605B1A" w:rsidP="003A6EA1">
      <w:pPr>
        <w:jc w:val="center"/>
        <w:rPr>
          <w:b/>
          <w:sz w:val="28"/>
          <w:szCs w:val="28"/>
        </w:rPr>
      </w:pPr>
    </w:p>
    <w:p w:rsidR="00605B1A" w:rsidRPr="008D7039" w:rsidRDefault="0031264F" w:rsidP="003A6EA1">
      <w:pPr>
        <w:jc w:val="center"/>
        <w:rPr>
          <w:b/>
          <w:sz w:val="28"/>
          <w:szCs w:val="28"/>
        </w:rPr>
      </w:pPr>
      <w:r w:rsidRPr="008D7039">
        <w:rPr>
          <w:b/>
          <w:sz w:val="28"/>
          <w:szCs w:val="28"/>
        </w:rPr>
        <w:t>ПОСТАНОВЛЕНИЕ</w:t>
      </w:r>
    </w:p>
    <w:p w:rsidR="003A2FB9" w:rsidRPr="008D7039" w:rsidRDefault="003A2FB9" w:rsidP="003A6EA1">
      <w:pPr>
        <w:pStyle w:val="1"/>
        <w:rPr>
          <w:b/>
          <w:bCs/>
          <w:sz w:val="28"/>
          <w:szCs w:val="28"/>
        </w:rPr>
      </w:pPr>
    </w:p>
    <w:p w:rsidR="003A2FB9" w:rsidRPr="008D7039" w:rsidRDefault="00AB57B0" w:rsidP="003A6E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A2FB9" w:rsidRPr="008D70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373B8">
        <w:rPr>
          <w:b/>
          <w:sz w:val="28"/>
          <w:szCs w:val="28"/>
        </w:rPr>
        <w:t xml:space="preserve">27 </w:t>
      </w:r>
      <w:r w:rsidR="001C72AB">
        <w:rPr>
          <w:b/>
          <w:sz w:val="28"/>
          <w:szCs w:val="28"/>
        </w:rPr>
        <w:t>апреля</w:t>
      </w:r>
      <w:r w:rsidR="009244EF" w:rsidRPr="008D7039">
        <w:rPr>
          <w:b/>
          <w:sz w:val="28"/>
          <w:szCs w:val="28"/>
        </w:rPr>
        <w:t xml:space="preserve"> 201</w:t>
      </w:r>
      <w:r w:rsidR="003D1B95">
        <w:rPr>
          <w:b/>
          <w:sz w:val="28"/>
          <w:szCs w:val="28"/>
        </w:rPr>
        <w:t>8</w:t>
      </w:r>
      <w:r w:rsidR="009244EF" w:rsidRPr="008D7039">
        <w:rPr>
          <w:b/>
          <w:sz w:val="28"/>
          <w:szCs w:val="28"/>
        </w:rPr>
        <w:t>г.</w:t>
      </w:r>
      <w:r w:rsidR="008A28B6">
        <w:rPr>
          <w:b/>
          <w:sz w:val="28"/>
          <w:szCs w:val="28"/>
        </w:rPr>
        <w:t xml:space="preserve"> </w:t>
      </w:r>
      <w:r w:rsidR="003A2FB9" w:rsidRPr="008D70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373B8">
        <w:rPr>
          <w:b/>
          <w:sz w:val="28"/>
          <w:szCs w:val="28"/>
        </w:rPr>
        <w:t>47</w:t>
      </w:r>
    </w:p>
    <w:p w:rsidR="003A2FB9" w:rsidRPr="008D7039" w:rsidRDefault="003A2FB9" w:rsidP="003A6EA1">
      <w:pPr>
        <w:jc w:val="both"/>
        <w:rPr>
          <w:b/>
          <w:sz w:val="28"/>
          <w:szCs w:val="28"/>
        </w:rPr>
      </w:pPr>
      <w:r w:rsidRPr="008D7039">
        <w:rPr>
          <w:b/>
          <w:sz w:val="28"/>
          <w:szCs w:val="28"/>
        </w:rPr>
        <w:t>г.</w:t>
      </w:r>
      <w:r w:rsidR="00FE629C">
        <w:rPr>
          <w:b/>
          <w:sz w:val="28"/>
          <w:szCs w:val="28"/>
        </w:rPr>
        <w:t xml:space="preserve"> </w:t>
      </w:r>
      <w:r w:rsidRPr="008D7039">
        <w:rPr>
          <w:b/>
          <w:sz w:val="28"/>
          <w:szCs w:val="28"/>
        </w:rPr>
        <w:t>Красноуфимск</w:t>
      </w:r>
    </w:p>
    <w:p w:rsidR="00605B1A" w:rsidRPr="008D7039" w:rsidRDefault="00605B1A" w:rsidP="003A6EA1">
      <w:pPr>
        <w:jc w:val="both"/>
        <w:rPr>
          <w:b/>
          <w:sz w:val="24"/>
        </w:rPr>
      </w:pPr>
    </w:p>
    <w:p w:rsidR="00441762" w:rsidRPr="00441762" w:rsidRDefault="00422A89" w:rsidP="00422A89">
      <w:pPr>
        <w:jc w:val="both"/>
        <w:rPr>
          <w:b/>
          <w:sz w:val="28"/>
          <w:szCs w:val="28"/>
        </w:rPr>
      </w:pPr>
      <w:r w:rsidRPr="00441762">
        <w:rPr>
          <w:b/>
          <w:sz w:val="28"/>
          <w:szCs w:val="28"/>
        </w:rPr>
        <w:t>«</w:t>
      </w:r>
      <w:r w:rsidR="00E96F4B" w:rsidRPr="00441762">
        <w:rPr>
          <w:b/>
          <w:sz w:val="28"/>
          <w:szCs w:val="28"/>
        </w:rPr>
        <w:t>О</w:t>
      </w:r>
      <w:r w:rsidR="00AB57B0">
        <w:rPr>
          <w:b/>
          <w:sz w:val="28"/>
          <w:szCs w:val="28"/>
        </w:rPr>
        <w:t xml:space="preserve"> </w:t>
      </w:r>
      <w:r w:rsidR="0031264F" w:rsidRPr="00441762">
        <w:rPr>
          <w:b/>
          <w:sz w:val="28"/>
          <w:szCs w:val="28"/>
        </w:rPr>
        <w:t xml:space="preserve">проведении </w:t>
      </w:r>
      <w:r w:rsidR="00D57DCB" w:rsidRPr="00441762">
        <w:rPr>
          <w:b/>
          <w:sz w:val="28"/>
          <w:szCs w:val="28"/>
        </w:rPr>
        <w:t>районно</w:t>
      </w:r>
      <w:r w:rsidRPr="00441762">
        <w:rPr>
          <w:b/>
          <w:sz w:val="28"/>
          <w:szCs w:val="28"/>
        </w:rPr>
        <w:t>го</w:t>
      </w:r>
      <w:r w:rsidR="00AB57B0">
        <w:rPr>
          <w:b/>
          <w:sz w:val="28"/>
          <w:szCs w:val="28"/>
        </w:rPr>
        <w:t xml:space="preserve"> </w:t>
      </w:r>
      <w:r w:rsidRPr="00441762">
        <w:rPr>
          <w:b/>
          <w:sz w:val="28"/>
          <w:szCs w:val="28"/>
        </w:rPr>
        <w:t>фотоконкурса</w:t>
      </w:r>
    </w:p>
    <w:p w:rsidR="00422A89" w:rsidRPr="00441762" w:rsidRDefault="00422A89" w:rsidP="00422A89">
      <w:pPr>
        <w:jc w:val="both"/>
        <w:rPr>
          <w:b/>
          <w:sz w:val="28"/>
          <w:szCs w:val="28"/>
        </w:rPr>
      </w:pPr>
      <w:r w:rsidRPr="00441762">
        <w:rPr>
          <w:b/>
          <w:sz w:val="28"/>
          <w:szCs w:val="28"/>
        </w:rPr>
        <w:t>«Родной земли очарование»,</w:t>
      </w:r>
    </w:p>
    <w:p w:rsidR="00441762" w:rsidRDefault="00422A89" w:rsidP="00422A89">
      <w:pPr>
        <w:jc w:val="both"/>
        <w:rPr>
          <w:b/>
          <w:sz w:val="28"/>
          <w:szCs w:val="28"/>
        </w:rPr>
      </w:pPr>
      <w:proofErr w:type="gramStart"/>
      <w:r w:rsidRPr="00441762">
        <w:rPr>
          <w:b/>
          <w:sz w:val="28"/>
          <w:szCs w:val="28"/>
        </w:rPr>
        <w:t>посвященного</w:t>
      </w:r>
      <w:proofErr w:type="gramEnd"/>
      <w:r w:rsidR="00F94D20" w:rsidRPr="00441762">
        <w:rPr>
          <w:b/>
          <w:sz w:val="28"/>
          <w:szCs w:val="28"/>
        </w:rPr>
        <w:t xml:space="preserve"> празднованию</w:t>
      </w:r>
      <w:r w:rsidR="00AB57B0">
        <w:rPr>
          <w:b/>
          <w:sz w:val="28"/>
          <w:szCs w:val="28"/>
        </w:rPr>
        <w:t xml:space="preserve"> </w:t>
      </w:r>
      <w:r w:rsidRPr="00441762">
        <w:rPr>
          <w:b/>
          <w:sz w:val="28"/>
          <w:szCs w:val="28"/>
        </w:rPr>
        <w:t>95-</w:t>
      </w:r>
      <w:r w:rsidR="00F94D20" w:rsidRPr="00441762">
        <w:rPr>
          <w:b/>
          <w:sz w:val="28"/>
          <w:szCs w:val="28"/>
        </w:rPr>
        <w:t xml:space="preserve">летнего </w:t>
      </w:r>
    </w:p>
    <w:p w:rsidR="00422A89" w:rsidRPr="00441762" w:rsidRDefault="00F94D20" w:rsidP="00422A89">
      <w:pPr>
        <w:jc w:val="both"/>
        <w:rPr>
          <w:b/>
          <w:sz w:val="28"/>
          <w:szCs w:val="28"/>
        </w:rPr>
      </w:pPr>
      <w:r w:rsidRPr="00441762">
        <w:rPr>
          <w:b/>
          <w:sz w:val="28"/>
          <w:szCs w:val="28"/>
        </w:rPr>
        <w:t>юбилея</w:t>
      </w:r>
      <w:r w:rsidR="00AB57B0">
        <w:rPr>
          <w:b/>
          <w:sz w:val="28"/>
          <w:szCs w:val="28"/>
        </w:rPr>
        <w:t xml:space="preserve"> </w:t>
      </w:r>
      <w:r w:rsidRPr="00441762">
        <w:rPr>
          <w:b/>
          <w:sz w:val="28"/>
          <w:szCs w:val="28"/>
        </w:rPr>
        <w:t xml:space="preserve"> </w:t>
      </w:r>
      <w:proofErr w:type="spellStart"/>
      <w:r w:rsidR="00422A89" w:rsidRPr="00441762">
        <w:rPr>
          <w:b/>
          <w:sz w:val="28"/>
          <w:szCs w:val="28"/>
        </w:rPr>
        <w:t>Красноуфимского</w:t>
      </w:r>
      <w:proofErr w:type="spellEnd"/>
      <w:r w:rsidR="00FE629C">
        <w:rPr>
          <w:b/>
          <w:sz w:val="28"/>
          <w:szCs w:val="28"/>
        </w:rPr>
        <w:t xml:space="preserve"> </w:t>
      </w:r>
      <w:r w:rsidR="00422A89" w:rsidRPr="00441762">
        <w:rPr>
          <w:b/>
          <w:sz w:val="28"/>
          <w:szCs w:val="28"/>
        </w:rPr>
        <w:t>района»</w:t>
      </w:r>
    </w:p>
    <w:p w:rsidR="0031264F" w:rsidRPr="008D7039" w:rsidRDefault="0031264F" w:rsidP="003D1B95">
      <w:pPr>
        <w:jc w:val="both"/>
        <w:rPr>
          <w:b/>
          <w:sz w:val="28"/>
          <w:szCs w:val="28"/>
        </w:rPr>
      </w:pPr>
    </w:p>
    <w:p w:rsidR="00422A89" w:rsidRDefault="00422A89" w:rsidP="00422A89">
      <w:pPr>
        <w:pStyle w:val="a4"/>
        <w:ind w:firstLine="590"/>
        <w:rPr>
          <w:szCs w:val="28"/>
        </w:rPr>
      </w:pPr>
      <w:r>
        <w:rPr>
          <w:szCs w:val="28"/>
        </w:rPr>
        <w:t xml:space="preserve">В целях привлечения интереса населения к природе, особой красоте сел, истории и культуре </w:t>
      </w:r>
      <w:proofErr w:type="spellStart"/>
      <w:r>
        <w:rPr>
          <w:szCs w:val="28"/>
        </w:rPr>
        <w:t>Красноуфимского</w:t>
      </w:r>
      <w:proofErr w:type="spellEnd"/>
      <w:r>
        <w:rPr>
          <w:szCs w:val="28"/>
        </w:rPr>
        <w:t xml:space="preserve"> района, росту общественного интереса к истории и развитию района, социально и гражданской активности </w:t>
      </w:r>
      <w:bookmarkStart w:id="0" w:name="_GoBack"/>
      <w:r w:rsidRPr="00F373B8">
        <w:rPr>
          <w:szCs w:val="28"/>
        </w:rPr>
        <w:t>молодежи</w:t>
      </w:r>
      <w:bookmarkEnd w:id="0"/>
      <w:r>
        <w:rPr>
          <w:szCs w:val="28"/>
        </w:rPr>
        <w:t>, руководствуясь ст. 26 Устава Муниципального образования Красноуфимский округ</w:t>
      </w:r>
    </w:p>
    <w:p w:rsidR="00D57DCB" w:rsidRPr="008D7039" w:rsidRDefault="003A6EA1" w:rsidP="003A6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039">
        <w:rPr>
          <w:sz w:val="28"/>
          <w:szCs w:val="28"/>
        </w:rPr>
        <w:tab/>
      </w:r>
    </w:p>
    <w:p w:rsidR="00D57DCB" w:rsidRPr="008D7039" w:rsidRDefault="00D57DCB" w:rsidP="003A6EA1">
      <w:pPr>
        <w:widowControl w:val="0"/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 w:rsidRPr="008D7039">
        <w:rPr>
          <w:b/>
          <w:spacing w:val="20"/>
          <w:sz w:val="28"/>
          <w:szCs w:val="28"/>
        </w:rPr>
        <w:t>ПОСТ</w:t>
      </w:r>
      <w:r w:rsidR="00766F84" w:rsidRPr="008D7039">
        <w:rPr>
          <w:b/>
          <w:spacing w:val="20"/>
          <w:sz w:val="28"/>
          <w:szCs w:val="28"/>
        </w:rPr>
        <w:t>А</w:t>
      </w:r>
      <w:r w:rsidRPr="008D7039">
        <w:rPr>
          <w:b/>
          <w:spacing w:val="20"/>
          <w:sz w:val="28"/>
          <w:szCs w:val="28"/>
        </w:rPr>
        <w:t>НОВЛЯЮ:</w:t>
      </w:r>
    </w:p>
    <w:p w:rsidR="00D57DCB" w:rsidRPr="008D7039" w:rsidRDefault="00D57DCB" w:rsidP="00D57D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2A89" w:rsidRDefault="00257BCC" w:rsidP="00F94D2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D7039">
        <w:rPr>
          <w:sz w:val="28"/>
          <w:szCs w:val="28"/>
        </w:rPr>
        <w:t xml:space="preserve">Провести </w:t>
      </w:r>
      <w:r w:rsidR="00D57DCB" w:rsidRPr="008D7039">
        <w:rPr>
          <w:sz w:val="28"/>
          <w:szCs w:val="28"/>
        </w:rPr>
        <w:t xml:space="preserve">в период с </w:t>
      </w:r>
      <w:r w:rsidR="00441762">
        <w:rPr>
          <w:sz w:val="28"/>
          <w:szCs w:val="28"/>
        </w:rPr>
        <w:t>1 мая</w:t>
      </w:r>
      <w:r w:rsidR="00422A89">
        <w:rPr>
          <w:sz w:val="28"/>
          <w:szCs w:val="28"/>
        </w:rPr>
        <w:t xml:space="preserve"> по 10 июня 2018г. </w:t>
      </w:r>
      <w:r w:rsidRPr="008D7039">
        <w:rPr>
          <w:sz w:val="28"/>
          <w:szCs w:val="28"/>
        </w:rPr>
        <w:t xml:space="preserve"> на территории Муниципального образования Красноуфимский округ</w:t>
      </w:r>
      <w:r w:rsidR="00441762">
        <w:rPr>
          <w:sz w:val="28"/>
          <w:szCs w:val="28"/>
        </w:rPr>
        <w:t xml:space="preserve"> районный </w:t>
      </w:r>
      <w:r w:rsidR="00422A89">
        <w:rPr>
          <w:sz w:val="28"/>
          <w:szCs w:val="28"/>
        </w:rPr>
        <w:t xml:space="preserve"> фотоконкурс «Родной земли очарован</w:t>
      </w:r>
      <w:r w:rsidR="00441762">
        <w:rPr>
          <w:sz w:val="28"/>
          <w:szCs w:val="28"/>
        </w:rPr>
        <w:t>и</w:t>
      </w:r>
      <w:r w:rsidR="00422A89">
        <w:rPr>
          <w:sz w:val="28"/>
          <w:szCs w:val="28"/>
        </w:rPr>
        <w:t>е»</w:t>
      </w:r>
      <w:r w:rsidR="00F94D20">
        <w:rPr>
          <w:sz w:val="28"/>
          <w:szCs w:val="28"/>
        </w:rPr>
        <w:t xml:space="preserve">, посвященному празднованию 95-летнего юбилея </w:t>
      </w:r>
      <w:proofErr w:type="spellStart"/>
      <w:r w:rsidR="00F94D20">
        <w:rPr>
          <w:sz w:val="28"/>
          <w:szCs w:val="28"/>
        </w:rPr>
        <w:t>Красноуфимского</w:t>
      </w:r>
      <w:proofErr w:type="spellEnd"/>
      <w:r w:rsidR="00F94D20">
        <w:rPr>
          <w:sz w:val="28"/>
          <w:szCs w:val="28"/>
        </w:rPr>
        <w:t xml:space="preserve"> района </w:t>
      </w:r>
      <w:r w:rsidR="00441762">
        <w:rPr>
          <w:sz w:val="28"/>
          <w:szCs w:val="28"/>
        </w:rPr>
        <w:t>(далее Фотоконкурс)</w:t>
      </w:r>
    </w:p>
    <w:p w:rsidR="00422A89" w:rsidRDefault="00422A89" w:rsidP="00F94D2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22A89" w:rsidRDefault="00F94D20" w:rsidP="00F94D2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422A89">
        <w:rPr>
          <w:sz w:val="28"/>
          <w:szCs w:val="28"/>
        </w:rPr>
        <w:t>остав организационного комитета</w:t>
      </w:r>
      <w:r>
        <w:rPr>
          <w:sz w:val="28"/>
          <w:szCs w:val="28"/>
        </w:rPr>
        <w:t xml:space="preserve"> (приложение 1)</w:t>
      </w:r>
      <w:r w:rsidR="00422A89">
        <w:rPr>
          <w:sz w:val="28"/>
          <w:szCs w:val="28"/>
        </w:rPr>
        <w:t xml:space="preserve">; </w:t>
      </w:r>
    </w:p>
    <w:p w:rsidR="00422A89" w:rsidRDefault="00F94D20" w:rsidP="00F94D2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2A89">
        <w:rPr>
          <w:sz w:val="28"/>
          <w:szCs w:val="28"/>
        </w:rPr>
        <w:t xml:space="preserve">оложение о </w:t>
      </w:r>
      <w:r w:rsidR="00441762">
        <w:rPr>
          <w:sz w:val="28"/>
          <w:szCs w:val="28"/>
        </w:rPr>
        <w:t>Ф</w:t>
      </w:r>
      <w:r w:rsidR="00422A89">
        <w:rPr>
          <w:sz w:val="28"/>
          <w:szCs w:val="28"/>
        </w:rPr>
        <w:t xml:space="preserve">отоконкурсе </w:t>
      </w:r>
      <w:r>
        <w:rPr>
          <w:sz w:val="28"/>
          <w:szCs w:val="28"/>
        </w:rPr>
        <w:t>(приложение 2)</w:t>
      </w:r>
    </w:p>
    <w:p w:rsidR="00F94D20" w:rsidRDefault="00F94D20" w:rsidP="00F94D20">
      <w:pPr>
        <w:pStyle w:val="a4"/>
        <w:numPr>
          <w:ilvl w:val="0"/>
          <w:numId w:val="4"/>
        </w:numPr>
        <w:ind w:left="0" w:firstLine="567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МО Красноуфимский округ.</w:t>
      </w:r>
    </w:p>
    <w:p w:rsidR="00A46DFB" w:rsidRPr="008D7039" w:rsidRDefault="00A46DFB" w:rsidP="00F94D2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D7039">
        <w:rPr>
          <w:sz w:val="28"/>
          <w:szCs w:val="28"/>
        </w:rPr>
        <w:t>Контроль за</w:t>
      </w:r>
      <w:proofErr w:type="gramEnd"/>
      <w:r w:rsidRPr="008D7039">
        <w:rPr>
          <w:sz w:val="28"/>
          <w:szCs w:val="28"/>
        </w:rPr>
        <w:t xml:space="preserve"> исполнением данного </w:t>
      </w:r>
      <w:r w:rsidR="00EF0C5C">
        <w:rPr>
          <w:sz w:val="28"/>
          <w:szCs w:val="28"/>
        </w:rPr>
        <w:t>постановления</w:t>
      </w:r>
      <w:r w:rsidRPr="008D7039">
        <w:rPr>
          <w:sz w:val="28"/>
          <w:szCs w:val="28"/>
        </w:rPr>
        <w:t xml:space="preserve"> оставляю за собой. </w:t>
      </w:r>
    </w:p>
    <w:p w:rsidR="00052097" w:rsidRPr="008D7039" w:rsidRDefault="00052097" w:rsidP="00F94D20">
      <w:pPr>
        <w:pStyle w:val="a4"/>
      </w:pPr>
    </w:p>
    <w:p w:rsidR="00845CB1" w:rsidRPr="008D7039" w:rsidRDefault="00D96241" w:rsidP="003A6EA1">
      <w:pPr>
        <w:pStyle w:val="a4"/>
      </w:pPr>
      <w:r w:rsidRPr="008D7039">
        <w:t>Г</w:t>
      </w:r>
      <w:r w:rsidR="003A2FB9" w:rsidRPr="008D7039">
        <w:t>лав</w:t>
      </w:r>
      <w:r w:rsidRPr="008D7039">
        <w:t>а</w:t>
      </w:r>
    </w:p>
    <w:p w:rsidR="003A2FB9" w:rsidRPr="008D7039" w:rsidRDefault="003A2FB9" w:rsidP="003A6EA1">
      <w:pPr>
        <w:pStyle w:val="a4"/>
        <w:ind w:left="-45"/>
      </w:pPr>
      <w:r w:rsidRPr="008D7039">
        <w:t>Муниципального образования</w:t>
      </w:r>
    </w:p>
    <w:p w:rsidR="00165475" w:rsidRPr="008D7039" w:rsidRDefault="003A2FB9" w:rsidP="003A6EA1">
      <w:pPr>
        <w:pStyle w:val="a4"/>
        <w:ind w:left="-45"/>
      </w:pPr>
      <w:proofErr w:type="spellStart"/>
      <w:r w:rsidRPr="008D7039">
        <w:t>Красноуфимский</w:t>
      </w:r>
      <w:proofErr w:type="spellEnd"/>
      <w:r w:rsidRPr="008D7039">
        <w:t xml:space="preserve"> </w:t>
      </w:r>
      <w:r w:rsidR="008E67D0" w:rsidRPr="008D7039">
        <w:t>округ</w:t>
      </w:r>
      <w:r w:rsidR="001F5611" w:rsidRPr="008D7039">
        <w:tab/>
      </w:r>
      <w:r w:rsidR="001F5611" w:rsidRPr="008D7039">
        <w:tab/>
      </w:r>
      <w:r w:rsidR="001F5611" w:rsidRPr="008D7039">
        <w:tab/>
      </w:r>
      <w:r w:rsidR="001F5611" w:rsidRPr="008D7039">
        <w:tab/>
      </w:r>
      <w:r w:rsidR="001F5611" w:rsidRPr="008D7039">
        <w:tab/>
      </w:r>
      <w:r w:rsidR="001F5611" w:rsidRPr="008D7039">
        <w:tab/>
      </w:r>
      <w:proofErr w:type="spellStart"/>
      <w:r w:rsidR="007E6C7B" w:rsidRPr="008D7039">
        <w:t>О.В.Ряписов</w:t>
      </w:r>
      <w:proofErr w:type="spellEnd"/>
    </w:p>
    <w:p w:rsidR="00342062" w:rsidRPr="008D7039" w:rsidRDefault="00342062" w:rsidP="003A6EA1">
      <w:pPr>
        <w:pStyle w:val="a4"/>
        <w:ind w:left="-45"/>
      </w:pPr>
    </w:p>
    <w:p w:rsidR="00A46DFB" w:rsidRPr="008D7039" w:rsidRDefault="00A46DFB" w:rsidP="003A6EA1">
      <w:pPr>
        <w:pStyle w:val="a4"/>
        <w:ind w:left="-45"/>
      </w:pPr>
    </w:p>
    <w:p w:rsidR="006615E6" w:rsidRDefault="006615E6">
      <w:pPr>
        <w:rPr>
          <w:sz w:val="16"/>
          <w:szCs w:val="16"/>
        </w:rPr>
      </w:pPr>
      <w:bookmarkStart w:id="1" w:name="_Toc332811449"/>
    </w:p>
    <w:p w:rsidR="00441762" w:rsidRDefault="00441762">
      <w:pPr>
        <w:rPr>
          <w:sz w:val="16"/>
          <w:szCs w:val="16"/>
        </w:rPr>
      </w:pPr>
    </w:p>
    <w:p w:rsidR="006615E6" w:rsidRDefault="006615E6" w:rsidP="00FE5622">
      <w:pPr>
        <w:jc w:val="right"/>
        <w:rPr>
          <w:sz w:val="16"/>
          <w:szCs w:val="16"/>
        </w:rPr>
      </w:pPr>
    </w:p>
    <w:p w:rsidR="006615E6" w:rsidRDefault="006615E6" w:rsidP="00FE5622">
      <w:pPr>
        <w:jc w:val="right"/>
        <w:rPr>
          <w:sz w:val="16"/>
          <w:szCs w:val="16"/>
        </w:rPr>
      </w:pPr>
    </w:p>
    <w:p w:rsidR="006615E6" w:rsidRDefault="006615E6" w:rsidP="00FE5622">
      <w:pPr>
        <w:jc w:val="right"/>
        <w:rPr>
          <w:sz w:val="16"/>
          <w:szCs w:val="16"/>
        </w:rPr>
      </w:pPr>
    </w:p>
    <w:p w:rsidR="00FE5622" w:rsidRPr="008D7039" w:rsidRDefault="00FE5622" w:rsidP="00FE5622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  <w:r w:rsidRPr="008D7039">
        <w:rPr>
          <w:sz w:val="16"/>
          <w:szCs w:val="16"/>
        </w:rPr>
        <w:t xml:space="preserve"> к постановлению главы </w:t>
      </w:r>
    </w:p>
    <w:p w:rsidR="00FE5622" w:rsidRPr="008D7039" w:rsidRDefault="00FE5622" w:rsidP="00FE5622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Муниципального образования </w:t>
      </w:r>
    </w:p>
    <w:p w:rsidR="00FE5622" w:rsidRPr="008D7039" w:rsidRDefault="00FE5622" w:rsidP="00FE5622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Красноуфимский округ </w:t>
      </w:r>
    </w:p>
    <w:p w:rsidR="00FE5622" w:rsidRPr="008D7039" w:rsidRDefault="00FE5622" w:rsidP="00F94D20">
      <w:pPr>
        <w:jc w:val="center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от </w:t>
      </w:r>
      <w:r w:rsidR="00D21BBB">
        <w:rPr>
          <w:sz w:val="16"/>
          <w:szCs w:val="16"/>
        </w:rPr>
        <w:t>«</w:t>
      </w:r>
      <w:r w:rsidR="008A28B6">
        <w:rPr>
          <w:sz w:val="16"/>
          <w:szCs w:val="16"/>
        </w:rPr>
        <w:t>27</w:t>
      </w:r>
      <w:r w:rsidR="00D21BBB">
        <w:rPr>
          <w:sz w:val="16"/>
          <w:szCs w:val="16"/>
        </w:rPr>
        <w:t>»</w:t>
      </w:r>
      <w:r w:rsidR="008A28B6">
        <w:rPr>
          <w:sz w:val="16"/>
          <w:szCs w:val="16"/>
        </w:rPr>
        <w:t>апреля</w:t>
      </w:r>
      <w:r w:rsidR="00D21BBB">
        <w:rPr>
          <w:sz w:val="16"/>
          <w:szCs w:val="16"/>
        </w:rPr>
        <w:t>201</w:t>
      </w:r>
      <w:r w:rsidR="003D1B95">
        <w:rPr>
          <w:sz w:val="16"/>
          <w:szCs w:val="16"/>
        </w:rPr>
        <w:t>8</w:t>
      </w:r>
      <w:r w:rsidRPr="008D7039">
        <w:rPr>
          <w:sz w:val="16"/>
          <w:szCs w:val="16"/>
        </w:rPr>
        <w:t xml:space="preserve">г. № </w:t>
      </w:r>
      <w:r w:rsidR="008A28B6">
        <w:rPr>
          <w:sz w:val="16"/>
          <w:szCs w:val="16"/>
        </w:rPr>
        <w:t>47</w:t>
      </w: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Pr="006615E6" w:rsidRDefault="00FE5622" w:rsidP="00FE5622">
      <w:pPr>
        <w:jc w:val="center"/>
        <w:rPr>
          <w:b/>
          <w:sz w:val="28"/>
          <w:szCs w:val="28"/>
        </w:rPr>
      </w:pPr>
      <w:r w:rsidRPr="006615E6">
        <w:rPr>
          <w:b/>
          <w:sz w:val="32"/>
          <w:szCs w:val="32"/>
        </w:rPr>
        <w:t xml:space="preserve">Состав </w:t>
      </w:r>
      <w:r w:rsidRPr="006615E6">
        <w:rPr>
          <w:b/>
          <w:sz w:val="28"/>
          <w:szCs w:val="28"/>
        </w:rPr>
        <w:t>организационного комитета</w:t>
      </w:r>
    </w:p>
    <w:p w:rsidR="00342438" w:rsidRDefault="00FE5622" w:rsidP="00342438">
      <w:pPr>
        <w:jc w:val="center"/>
        <w:rPr>
          <w:b/>
          <w:sz w:val="28"/>
          <w:szCs w:val="28"/>
        </w:rPr>
      </w:pPr>
      <w:r w:rsidRPr="006615E6">
        <w:rPr>
          <w:b/>
          <w:sz w:val="28"/>
          <w:szCs w:val="28"/>
        </w:rPr>
        <w:t xml:space="preserve">по проведению </w:t>
      </w:r>
      <w:r w:rsidR="00441762">
        <w:rPr>
          <w:b/>
          <w:sz w:val="28"/>
          <w:szCs w:val="28"/>
        </w:rPr>
        <w:t xml:space="preserve">районного </w:t>
      </w:r>
      <w:r w:rsidR="00342438">
        <w:rPr>
          <w:b/>
          <w:sz w:val="28"/>
          <w:szCs w:val="28"/>
        </w:rPr>
        <w:t xml:space="preserve">фотоконкурса «Родной земли очарование» </w:t>
      </w:r>
    </w:p>
    <w:p w:rsidR="00342438" w:rsidRPr="006615E6" w:rsidRDefault="00342438" w:rsidP="0034243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посвященного 95-летнему </w:t>
      </w:r>
      <w:proofErr w:type="spellStart"/>
      <w:r>
        <w:rPr>
          <w:b/>
          <w:sz w:val="28"/>
          <w:szCs w:val="28"/>
        </w:rPr>
        <w:t>юбилеюКрасноуфимского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tbl>
      <w:tblPr>
        <w:tblStyle w:val="ad"/>
        <w:tblW w:w="9959" w:type="dxa"/>
        <w:tblLook w:val="04A0"/>
      </w:tblPr>
      <w:tblGrid>
        <w:gridCol w:w="2629"/>
        <w:gridCol w:w="3204"/>
        <w:gridCol w:w="4126"/>
      </w:tblGrid>
      <w:tr w:rsidR="00FE5622" w:rsidRPr="00FE5622" w:rsidTr="00FE5622">
        <w:trPr>
          <w:trHeight w:val="965"/>
        </w:trPr>
        <w:tc>
          <w:tcPr>
            <w:tcW w:w="2629" w:type="dxa"/>
          </w:tcPr>
          <w:p w:rsidR="00FE5622" w:rsidRPr="00FE5622" w:rsidRDefault="00FE5622" w:rsidP="008975C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Председатель </w:t>
            </w:r>
            <w:r w:rsidR="008975C0">
              <w:rPr>
                <w:sz w:val="28"/>
                <w:szCs w:val="16"/>
              </w:rPr>
              <w:t>о</w:t>
            </w:r>
            <w:r w:rsidR="00370BB0">
              <w:rPr>
                <w:sz w:val="28"/>
                <w:szCs w:val="16"/>
              </w:rPr>
              <w:t xml:space="preserve">рганизационного </w:t>
            </w:r>
            <w:r>
              <w:rPr>
                <w:sz w:val="28"/>
                <w:szCs w:val="16"/>
              </w:rPr>
              <w:t xml:space="preserve">комитета </w:t>
            </w:r>
          </w:p>
        </w:tc>
        <w:tc>
          <w:tcPr>
            <w:tcW w:w="3204" w:type="dxa"/>
          </w:tcPr>
          <w:p w:rsidR="00FE5622" w:rsidRPr="00FE5622" w:rsidRDefault="00342438" w:rsidP="00FE5622">
            <w:pPr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Ряписов</w:t>
            </w:r>
            <w:proofErr w:type="spellEnd"/>
            <w:r>
              <w:rPr>
                <w:sz w:val="28"/>
                <w:szCs w:val="16"/>
              </w:rPr>
              <w:t xml:space="preserve"> Олег Викторович </w:t>
            </w:r>
          </w:p>
        </w:tc>
        <w:tc>
          <w:tcPr>
            <w:tcW w:w="4126" w:type="dxa"/>
          </w:tcPr>
          <w:p w:rsidR="00FE5622" w:rsidRPr="00FE5622" w:rsidRDefault="00342438" w:rsidP="00EF0C5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Глава </w:t>
            </w:r>
            <w:r w:rsidR="00FE5622">
              <w:rPr>
                <w:sz w:val="28"/>
                <w:szCs w:val="16"/>
              </w:rPr>
              <w:t xml:space="preserve"> МО Красноуфимский округ</w:t>
            </w:r>
          </w:p>
        </w:tc>
      </w:tr>
      <w:tr w:rsidR="008D6123" w:rsidRPr="00FE5622" w:rsidTr="00FE5622">
        <w:trPr>
          <w:trHeight w:val="1579"/>
        </w:trPr>
        <w:tc>
          <w:tcPr>
            <w:tcW w:w="2629" w:type="dxa"/>
            <w:vMerge w:val="restart"/>
          </w:tcPr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Default="008D6123" w:rsidP="00FE5622">
            <w:pPr>
              <w:jc w:val="both"/>
              <w:rPr>
                <w:sz w:val="28"/>
                <w:szCs w:val="16"/>
              </w:rPr>
            </w:pPr>
          </w:p>
          <w:p w:rsidR="008D6123" w:rsidRPr="00FE5622" w:rsidRDefault="008D6123" w:rsidP="008975C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Члены </w:t>
            </w:r>
            <w:r w:rsidR="008975C0">
              <w:rPr>
                <w:sz w:val="28"/>
                <w:szCs w:val="16"/>
              </w:rPr>
              <w:t>о</w:t>
            </w:r>
            <w:r>
              <w:rPr>
                <w:sz w:val="28"/>
                <w:szCs w:val="16"/>
              </w:rPr>
              <w:t>рганизационного комитета:</w:t>
            </w:r>
          </w:p>
        </w:tc>
        <w:tc>
          <w:tcPr>
            <w:tcW w:w="3204" w:type="dxa"/>
          </w:tcPr>
          <w:p w:rsidR="008D6123" w:rsidRPr="00FE5622" w:rsidRDefault="00342438" w:rsidP="00FE562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Родионов Роман Викторович </w:t>
            </w:r>
          </w:p>
        </w:tc>
        <w:tc>
          <w:tcPr>
            <w:tcW w:w="4126" w:type="dxa"/>
          </w:tcPr>
          <w:p w:rsidR="008D6123" w:rsidRPr="00FE5622" w:rsidRDefault="00342438" w:rsidP="00FE5622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Заместитель главы Администрации МО Красноуфимский округ по социальным вопросам </w:t>
            </w:r>
          </w:p>
        </w:tc>
      </w:tr>
      <w:tr w:rsidR="008D6123" w:rsidRPr="00FE5622" w:rsidTr="00FE5622">
        <w:trPr>
          <w:trHeight w:val="951"/>
        </w:trPr>
        <w:tc>
          <w:tcPr>
            <w:tcW w:w="2629" w:type="dxa"/>
            <w:vMerge/>
          </w:tcPr>
          <w:p w:rsidR="008D6123" w:rsidRPr="00FE5622" w:rsidRDefault="008D6123" w:rsidP="00FE5622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3204" w:type="dxa"/>
          </w:tcPr>
          <w:p w:rsidR="008D6123" w:rsidRPr="00FE5622" w:rsidRDefault="003D1B95" w:rsidP="00FE5622">
            <w:pPr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Гибадуллина</w:t>
            </w:r>
            <w:proofErr w:type="spellEnd"/>
            <w:r>
              <w:rPr>
                <w:sz w:val="28"/>
                <w:szCs w:val="16"/>
              </w:rPr>
              <w:t xml:space="preserve"> Наталья Анатольевна</w:t>
            </w:r>
          </w:p>
        </w:tc>
        <w:tc>
          <w:tcPr>
            <w:tcW w:w="4126" w:type="dxa"/>
          </w:tcPr>
          <w:p w:rsidR="00000828" w:rsidRDefault="003D1B95" w:rsidP="00000828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И.о. начальника</w:t>
            </w:r>
          </w:p>
          <w:p w:rsidR="008D6123" w:rsidRPr="00FE5622" w:rsidRDefault="008D6123" w:rsidP="00000828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Муниципального отдела Управлени</w:t>
            </w:r>
            <w:r w:rsidR="00000828">
              <w:rPr>
                <w:sz w:val="28"/>
                <w:szCs w:val="16"/>
              </w:rPr>
              <w:t xml:space="preserve">я </w:t>
            </w:r>
            <w:r>
              <w:rPr>
                <w:sz w:val="28"/>
                <w:szCs w:val="16"/>
              </w:rPr>
              <w:t xml:space="preserve"> образовани</w:t>
            </w:r>
            <w:r w:rsidR="00000828">
              <w:rPr>
                <w:sz w:val="28"/>
                <w:szCs w:val="16"/>
              </w:rPr>
              <w:t xml:space="preserve">ем </w:t>
            </w:r>
            <w:r>
              <w:rPr>
                <w:sz w:val="28"/>
                <w:szCs w:val="16"/>
              </w:rPr>
              <w:t xml:space="preserve"> МО Красноуфимский округ</w:t>
            </w:r>
          </w:p>
        </w:tc>
      </w:tr>
      <w:tr w:rsidR="008D6123" w:rsidRPr="00FE5622" w:rsidTr="00FE5622">
        <w:trPr>
          <w:trHeight w:val="965"/>
        </w:trPr>
        <w:tc>
          <w:tcPr>
            <w:tcW w:w="2629" w:type="dxa"/>
            <w:vMerge/>
          </w:tcPr>
          <w:p w:rsidR="008D6123" w:rsidRPr="00FE5622" w:rsidRDefault="008D6123" w:rsidP="00FE5622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3204" w:type="dxa"/>
          </w:tcPr>
          <w:p w:rsidR="008D6123" w:rsidRPr="00FE5622" w:rsidRDefault="00342438" w:rsidP="00FE562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Рыков Алексей Сергеевич </w:t>
            </w:r>
          </w:p>
        </w:tc>
        <w:tc>
          <w:tcPr>
            <w:tcW w:w="4126" w:type="dxa"/>
          </w:tcPr>
          <w:p w:rsidR="008D6123" w:rsidRPr="00FE5622" w:rsidRDefault="00342438" w:rsidP="00FE5622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комитета по физической культуре, спорту и молодежной политики </w:t>
            </w:r>
          </w:p>
        </w:tc>
      </w:tr>
      <w:tr w:rsidR="008D6123" w:rsidRPr="00FE5622" w:rsidTr="00FE5622">
        <w:trPr>
          <w:trHeight w:val="1035"/>
        </w:trPr>
        <w:tc>
          <w:tcPr>
            <w:tcW w:w="2629" w:type="dxa"/>
            <w:vMerge/>
          </w:tcPr>
          <w:p w:rsidR="008D6123" w:rsidRPr="00FE5622" w:rsidRDefault="008D6123" w:rsidP="00FE5622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3204" w:type="dxa"/>
          </w:tcPr>
          <w:p w:rsidR="008D6123" w:rsidRPr="00FE5622" w:rsidRDefault="003D1B95" w:rsidP="00D21BBB">
            <w:pPr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Попонин</w:t>
            </w:r>
            <w:proofErr w:type="spellEnd"/>
            <w:r>
              <w:rPr>
                <w:sz w:val="28"/>
                <w:szCs w:val="16"/>
              </w:rPr>
              <w:t xml:space="preserve"> Андрей Александрович </w:t>
            </w:r>
          </w:p>
        </w:tc>
        <w:tc>
          <w:tcPr>
            <w:tcW w:w="4126" w:type="dxa"/>
          </w:tcPr>
          <w:p w:rsidR="008D6123" w:rsidRPr="00FE5622" w:rsidRDefault="008D6123" w:rsidP="00FE5622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D7039">
              <w:rPr>
                <w:sz w:val="28"/>
                <w:szCs w:val="28"/>
              </w:rPr>
              <w:t>МКУ</w:t>
            </w:r>
            <w:r w:rsidR="004F464B">
              <w:rPr>
                <w:sz w:val="28"/>
                <w:szCs w:val="28"/>
              </w:rPr>
              <w:t xml:space="preserve"> по работе с молодежью</w:t>
            </w:r>
            <w:r w:rsidRPr="008D7039">
              <w:rPr>
                <w:sz w:val="28"/>
                <w:szCs w:val="28"/>
              </w:rPr>
              <w:t xml:space="preserve"> «Центр детско-подростковых и молодежных клубов»</w:t>
            </w:r>
          </w:p>
        </w:tc>
      </w:tr>
      <w:tr w:rsidR="008D6123" w:rsidRPr="00FE5622" w:rsidTr="00FE5622">
        <w:trPr>
          <w:trHeight w:val="1035"/>
        </w:trPr>
        <w:tc>
          <w:tcPr>
            <w:tcW w:w="2629" w:type="dxa"/>
            <w:vMerge/>
          </w:tcPr>
          <w:p w:rsidR="008D6123" w:rsidRPr="00FE5622" w:rsidRDefault="008D6123" w:rsidP="00FE5622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3204" w:type="dxa"/>
          </w:tcPr>
          <w:p w:rsidR="008D6123" w:rsidRDefault="003D1B95" w:rsidP="00D21BBB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Шаньгин Николай Леонидович</w:t>
            </w:r>
          </w:p>
        </w:tc>
        <w:tc>
          <w:tcPr>
            <w:tcW w:w="4126" w:type="dxa"/>
          </w:tcPr>
          <w:p w:rsidR="008D6123" w:rsidRDefault="008D6123" w:rsidP="0086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и туризма Администрации МО Красноуфимский округ  </w:t>
            </w:r>
          </w:p>
        </w:tc>
      </w:tr>
      <w:tr w:rsidR="008D6123" w:rsidRPr="00FE5622" w:rsidTr="00FE5622">
        <w:trPr>
          <w:trHeight w:val="1035"/>
        </w:trPr>
        <w:tc>
          <w:tcPr>
            <w:tcW w:w="2629" w:type="dxa"/>
            <w:vMerge/>
          </w:tcPr>
          <w:p w:rsidR="008D6123" w:rsidRPr="00FE5622" w:rsidRDefault="008D6123" w:rsidP="00FE5622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3204" w:type="dxa"/>
          </w:tcPr>
          <w:p w:rsidR="008D6123" w:rsidRDefault="008D6123" w:rsidP="00D21BBB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Валиев </w:t>
            </w:r>
            <w:proofErr w:type="spellStart"/>
            <w:r>
              <w:rPr>
                <w:sz w:val="28"/>
                <w:szCs w:val="16"/>
              </w:rPr>
              <w:t>Харис</w:t>
            </w:r>
            <w:r w:rsidR="00F32C51">
              <w:rPr>
                <w:sz w:val="28"/>
                <w:szCs w:val="16"/>
              </w:rPr>
              <w:t>Ханифович</w:t>
            </w:r>
            <w:proofErr w:type="spellEnd"/>
          </w:p>
        </w:tc>
        <w:tc>
          <w:tcPr>
            <w:tcW w:w="4126" w:type="dxa"/>
          </w:tcPr>
          <w:p w:rsidR="008D6123" w:rsidRDefault="008D6123" w:rsidP="00441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Рахмангуловского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МО Красноуфимский округ </w:t>
            </w:r>
          </w:p>
        </w:tc>
      </w:tr>
    </w:tbl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3D1B95" w:rsidRDefault="003D1B95" w:rsidP="00FE5622">
      <w:pPr>
        <w:jc w:val="right"/>
        <w:rPr>
          <w:sz w:val="16"/>
          <w:szCs w:val="16"/>
        </w:rPr>
      </w:pPr>
    </w:p>
    <w:p w:rsidR="003D1B95" w:rsidRDefault="003D1B95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441762" w:rsidRDefault="00441762" w:rsidP="00FE5622">
      <w:pPr>
        <w:jc w:val="right"/>
        <w:rPr>
          <w:sz w:val="16"/>
          <w:szCs w:val="16"/>
        </w:rPr>
      </w:pPr>
    </w:p>
    <w:p w:rsidR="00441762" w:rsidRDefault="00441762" w:rsidP="00FE5622">
      <w:pPr>
        <w:jc w:val="right"/>
        <w:rPr>
          <w:sz w:val="16"/>
          <w:szCs w:val="16"/>
        </w:rPr>
      </w:pPr>
    </w:p>
    <w:p w:rsidR="00441762" w:rsidRDefault="00441762" w:rsidP="00FE5622">
      <w:pPr>
        <w:jc w:val="right"/>
        <w:rPr>
          <w:sz w:val="16"/>
          <w:szCs w:val="16"/>
        </w:rPr>
      </w:pPr>
    </w:p>
    <w:p w:rsidR="00441762" w:rsidRDefault="00441762" w:rsidP="00FE5622">
      <w:pPr>
        <w:jc w:val="right"/>
        <w:rPr>
          <w:sz w:val="16"/>
          <w:szCs w:val="16"/>
        </w:rPr>
      </w:pPr>
    </w:p>
    <w:p w:rsidR="00441762" w:rsidRDefault="00441762" w:rsidP="00FE5622">
      <w:pPr>
        <w:jc w:val="right"/>
        <w:rPr>
          <w:sz w:val="16"/>
          <w:szCs w:val="16"/>
        </w:rPr>
      </w:pPr>
    </w:p>
    <w:p w:rsidR="00441762" w:rsidRDefault="0044176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FE5622" w:rsidRDefault="00FE5622" w:rsidP="00FE5622">
      <w:pPr>
        <w:jc w:val="right"/>
        <w:rPr>
          <w:sz w:val="16"/>
          <w:szCs w:val="16"/>
        </w:rPr>
      </w:pPr>
    </w:p>
    <w:p w:rsidR="00342438" w:rsidRDefault="007E6C7B" w:rsidP="00FE5622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Приложение </w:t>
      </w:r>
      <w:r w:rsidR="006D50EB" w:rsidRPr="008D7039">
        <w:rPr>
          <w:sz w:val="16"/>
          <w:szCs w:val="16"/>
        </w:rPr>
        <w:t>2</w:t>
      </w:r>
    </w:p>
    <w:p w:rsidR="007E6C7B" w:rsidRPr="008D7039" w:rsidRDefault="007E6C7B" w:rsidP="00FE5622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к постановлению главы </w:t>
      </w:r>
    </w:p>
    <w:p w:rsidR="007E6C7B" w:rsidRPr="008D7039" w:rsidRDefault="007E6C7B" w:rsidP="00B67F3A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Муниципального образования </w:t>
      </w:r>
    </w:p>
    <w:p w:rsidR="007E6C7B" w:rsidRPr="008D7039" w:rsidRDefault="007E6C7B" w:rsidP="00B67F3A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Красноуфимский округ </w:t>
      </w:r>
    </w:p>
    <w:p w:rsidR="007E6C7B" w:rsidRPr="008D7039" w:rsidRDefault="007E6C7B" w:rsidP="00B67F3A">
      <w:pPr>
        <w:jc w:val="right"/>
        <w:rPr>
          <w:sz w:val="16"/>
          <w:szCs w:val="16"/>
        </w:rPr>
      </w:pPr>
      <w:r w:rsidRPr="008D7039">
        <w:rPr>
          <w:sz w:val="16"/>
          <w:szCs w:val="16"/>
        </w:rPr>
        <w:t xml:space="preserve">от </w:t>
      </w:r>
      <w:r w:rsidR="00D21BBB">
        <w:rPr>
          <w:sz w:val="16"/>
          <w:szCs w:val="16"/>
        </w:rPr>
        <w:t>«</w:t>
      </w:r>
      <w:r w:rsidR="008A28B6">
        <w:rPr>
          <w:sz w:val="16"/>
          <w:szCs w:val="16"/>
        </w:rPr>
        <w:t>27</w:t>
      </w:r>
      <w:r w:rsidR="00D21BBB">
        <w:rPr>
          <w:sz w:val="16"/>
          <w:szCs w:val="16"/>
        </w:rPr>
        <w:t>»</w:t>
      </w:r>
      <w:r w:rsidR="008A28B6">
        <w:rPr>
          <w:sz w:val="16"/>
          <w:szCs w:val="16"/>
        </w:rPr>
        <w:t xml:space="preserve">апреля </w:t>
      </w:r>
      <w:r w:rsidR="00D21BBB">
        <w:rPr>
          <w:sz w:val="16"/>
          <w:szCs w:val="16"/>
        </w:rPr>
        <w:t>201</w:t>
      </w:r>
      <w:r w:rsidR="003D1B95">
        <w:rPr>
          <w:sz w:val="16"/>
          <w:szCs w:val="16"/>
        </w:rPr>
        <w:t>8</w:t>
      </w:r>
      <w:r w:rsidRPr="008D7039">
        <w:rPr>
          <w:sz w:val="16"/>
          <w:szCs w:val="16"/>
        </w:rPr>
        <w:t>г. №</w:t>
      </w:r>
      <w:r w:rsidR="008A28B6">
        <w:rPr>
          <w:sz w:val="16"/>
          <w:szCs w:val="16"/>
        </w:rPr>
        <w:t xml:space="preserve"> 47</w:t>
      </w:r>
    </w:p>
    <w:p w:rsidR="007E6C7B" w:rsidRPr="008D7039" w:rsidRDefault="007E6C7B" w:rsidP="00B67F3A">
      <w:pPr>
        <w:jc w:val="center"/>
        <w:rPr>
          <w:b/>
          <w:sz w:val="28"/>
          <w:szCs w:val="28"/>
        </w:rPr>
      </w:pPr>
    </w:p>
    <w:p w:rsidR="008D6123" w:rsidRPr="008D7039" w:rsidRDefault="008D6123" w:rsidP="008D6123">
      <w:pPr>
        <w:jc w:val="center"/>
        <w:rPr>
          <w:b/>
          <w:sz w:val="28"/>
          <w:szCs w:val="28"/>
        </w:rPr>
      </w:pPr>
    </w:p>
    <w:bookmarkEnd w:id="1"/>
    <w:p w:rsidR="00342438" w:rsidRPr="00441762" w:rsidRDefault="00342438" w:rsidP="00342438">
      <w:pPr>
        <w:jc w:val="center"/>
        <w:rPr>
          <w:rStyle w:val="af0"/>
          <w:b/>
          <w:i w:val="0"/>
          <w:sz w:val="28"/>
          <w:szCs w:val="28"/>
        </w:rPr>
      </w:pPr>
      <w:r w:rsidRPr="00441762">
        <w:rPr>
          <w:rStyle w:val="af0"/>
          <w:b/>
          <w:i w:val="0"/>
          <w:sz w:val="28"/>
          <w:szCs w:val="28"/>
        </w:rPr>
        <w:t>Положение о районном фотоконкурсе</w:t>
      </w:r>
    </w:p>
    <w:p w:rsidR="00342438" w:rsidRPr="00441762" w:rsidRDefault="00342438" w:rsidP="00342438">
      <w:pPr>
        <w:jc w:val="center"/>
        <w:rPr>
          <w:rStyle w:val="af0"/>
          <w:b/>
          <w:i w:val="0"/>
          <w:sz w:val="28"/>
          <w:szCs w:val="28"/>
        </w:rPr>
      </w:pPr>
      <w:r w:rsidRPr="00441762">
        <w:rPr>
          <w:rStyle w:val="af0"/>
          <w:b/>
          <w:i w:val="0"/>
          <w:sz w:val="28"/>
          <w:szCs w:val="28"/>
        </w:rPr>
        <w:t>«Родной земли очарование»,посвященно</w:t>
      </w:r>
      <w:r w:rsidR="00441762" w:rsidRPr="00441762">
        <w:rPr>
          <w:rStyle w:val="af0"/>
          <w:b/>
          <w:i w:val="0"/>
          <w:sz w:val="28"/>
          <w:szCs w:val="28"/>
        </w:rPr>
        <w:t>го</w:t>
      </w:r>
      <w:r w:rsidRPr="00441762">
        <w:rPr>
          <w:rStyle w:val="af0"/>
          <w:b/>
          <w:i w:val="0"/>
          <w:sz w:val="28"/>
          <w:szCs w:val="28"/>
        </w:rPr>
        <w:t xml:space="preserve">  празднованию 95- летнего юбилея  </w:t>
      </w:r>
      <w:proofErr w:type="spellStart"/>
      <w:r w:rsidRPr="00441762">
        <w:rPr>
          <w:rStyle w:val="af0"/>
          <w:b/>
          <w:i w:val="0"/>
          <w:sz w:val="28"/>
          <w:szCs w:val="28"/>
        </w:rPr>
        <w:t>Красноуфимского</w:t>
      </w:r>
      <w:proofErr w:type="spellEnd"/>
      <w:r w:rsidRPr="00441762">
        <w:rPr>
          <w:rStyle w:val="af0"/>
          <w:b/>
          <w:i w:val="0"/>
          <w:sz w:val="28"/>
          <w:szCs w:val="28"/>
        </w:rPr>
        <w:t xml:space="preserve">  района</w:t>
      </w:r>
    </w:p>
    <w:p w:rsidR="00D23015" w:rsidRDefault="00D23015" w:rsidP="00342438">
      <w:pPr>
        <w:ind w:firstLine="708"/>
        <w:jc w:val="both"/>
        <w:rPr>
          <w:rStyle w:val="af0"/>
          <w:i w:val="0"/>
          <w:sz w:val="28"/>
          <w:szCs w:val="28"/>
        </w:rPr>
      </w:pPr>
    </w:p>
    <w:p w:rsidR="00342438" w:rsidRPr="00342438" w:rsidRDefault="00441762" w:rsidP="00342438">
      <w:pPr>
        <w:ind w:firstLine="708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Районный фотоконкурс </w:t>
      </w:r>
      <w:r w:rsidR="00342438" w:rsidRPr="00342438">
        <w:rPr>
          <w:rStyle w:val="af0"/>
          <w:i w:val="0"/>
          <w:sz w:val="28"/>
          <w:szCs w:val="28"/>
        </w:rPr>
        <w:t> </w:t>
      </w:r>
      <w:r>
        <w:rPr>
          <w:rStyle w:val="af0"/>
          <w:i w:val="0"/>
          <w:sz w:val="28"/>
          <w:szCs w:val="28"/>
        </w:rPr>
        <w:t>«Родной земли очарование</w:t>
      </w:r>
      <w:r w:rsidR="00342438" w:rsidRPr="00342438">
        <w:rPr>
          <w:rStyle w:val="af0"/>
          <w:i w:val="0"/>
          <w:sz w:val="28"/>
          <w:szCs w:val="28"/>
        </w:rPr>
        <w:t>»(далее — Фотоконкурс) проводится в рамках 95</w:t>
      </w:r>
      <w:r>
        <w:rPr>
          <w:rStyle w:val="af0"/>
          <w:i w:val="0"/>
          <w:sz w:val="28"/>
          <w:szCs w:val="28"/>
        </w:rPr>
        <w:t xml:space="preserve">-летней </w:t>
      </w:r>
      <w:r w:rsidR="00342438" w:rsidRPr="00342438">
        <w:rPr>
          <w:rStyle w:val="af0"/>
          <w:i w:val="0"/>
          <w:sz w:val="28"/>
          <w:szCs w:val="28"/>
        </w:rPr>
        <w:t xml:space="preserve"> годовщины </w:t>
      </w:r>
      <w:proofErr w:type="spellStart"/>
      <w:r w:rsidR="00342438"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="00342438" w:rsidRPr="00342438">
        <w:rPr>
          <w:rStyle w:val="af0"/>
          <w:i w:val="0"/>
          <w:sz w:val="28"/>
          <w:szCs w:val="28"/>
        </w:rPr>
        <w:t>  района.</w:t>
      </w:r>
    </w:p>
    <w:p w:rsidR="00342438" w:rsidRDefault="00342438" w:rsidP="00342438">
      <w:pPr>
        <w:ind w:firstLine="708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b/>
          <w:i w:val="0"/>
          <w:sz w:val="28"/>
          <w:szCs w:val="28"/>
        </w:rPr>
        <w:t>Цель:</w:t>
      </w:r>
      <w:r w:rsidRPr="00342438">
        <w:rPr>
          <w:rStyle w:val="af0"/>
          <w:i w:val="0"/>
          <w:sz w:val="28"/>
          <w:szCs w:val="28"/>
        </w:rPr>
        <w:t xml:space="preserve">  привлечение интереса </w:t>
      </w:r>
      <w:r w:rsidR="008E3D8F">
        <w:rPr>
          <w:rStyle w:val="af0"/>
          <w:i w:val="0"/>
          <w:sz w:val="28"/>
          <w:szCs w:val="28"/>
        </w:rPr>
        <w:t>населения</w:t>
      </w:r>
      <w:r w:rsidRPr="00342438">
        <w:rPr>
          <w:rStyle w:val="af0"/>
          <w:i w:val="0"/>
          <w:sz w:val="28"/>
          <w:szCs w:val="28"/>
        </w:rPr>
        <w:t xml:space="preserve">к природе, особой красоте сел, истории и культуре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района. </w:t>
      </w:r>
    </w:p>
    <w:p w:rsidR="00342438" w:rsidRPr="008E3D8F" w:rsidRDefault="00342438" w:rsidP="00342438">
      <w:pPr>
        <w:ind w:firstLine="720"/>
        <w:jc w:val="both"/>
        <w:rPr>
          <w:rStyle w:val="af0"/>
          <w:i w:val="0"/>
          <w:sz w:val="28"/>
          <w:szCs w:val="28"/>
        </w:rPr>
      </w:pPr>
      <w:r w:rsidRPr="008E3D8F">
        <w:rPr>
          <w:rStyle w:val="af0"/>
          <w:i w:val="0"/>
          <w:sz w:val="28"/>
          <w:szCs w:val="28"/>
        </w:rPr>
        <w:t>Конкурс призван содействовать росту общественного интереса к истории и развитию района, социальной и гражданской активности молодежи.</w:t>
      </w:r>
    </w:p>
    <w:p w:rsidR="00342438" w:rsidRPr="00342438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>
        <w:rPr>
          <w:rStyle w:val="af0"/>
          <w:i w:val="0"/>
          <w:sz w:val="28"/>
          <w:szCs w:val="28"/>
        </w:rPr>
        <w:tab/>
      </w:r>
      <w:r w:rsidRPr="00342438">
        <w:rPr>
          <w:rStyle w:val="af0"/>
          <w:b/>
          <w:i w:val="0"/>
          <w:sz w:val="28"/>
          <w:szCs w:val="28"/>
        </w:rPr>
        <w:t xml:space="preserve">Задачи организации и проведения </w:t>
      </w:r>
      <w:r w:rsidR="00D23015">
        <w:rPr>
          <w:rStyle w:val="af0"/>
          <w:b/>
          <w:i w:val="0"/>
          <w:sz w:val="28"/>
          <w:szCs w:val="28"/>
        </w:rPr>
        <w:t>Фоток</w:t>
      </w:r>
      <w:r w:rsidRPr="00342438">
        <w:rPr>
          <w:rStyle w:val="af0"/>
          <w:b/>
          <w:i w:val="0"/>
          <w:sz w:val="28"/>
          <w:szCs w:val="28"/>
        </w:rPr>
        <w:t>онкурса:</w:t>
      </w:r>
    </w:p>
    <w:p w:rsidR="00342438" w:rsidRPr="00342438" w:rsidRDefault="00342438" w:rsidP="00342438">
      <w:pPr>
        <w:ind w:firstLine="720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1. </w:t>
      </w:r>
      <w:r w:rsidRPr="00342438">
        <w:rPr>
          <w:rStyle w:val="af0"/>
          <w:i w:val="0"/>
          <w:sz w:val="28"/>
          <w:szCs w:val="28"/>
        </w:rPr>
        <w:t xml:space="preserve">привлечение к активному  участию в юбилейных мероприятиях взрослого населения  и молодежи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района;</w:t>
      </w:r>
    </w:p>
    <w:p w:rsidR="00342438" w:rsidRPr="00342438" w:rsidRDefault="00342438" w:rsidP="00342438">
      <w:pPr>
        <w:ind w:firstLine="720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2.</w:t>
      </w:r>
      <w:r w:rsidRPr="00342438">
        <w:rPr>
          <w:rStyle w:val="af0"/>
          <w:i w:val="0"/>
          <w:sz w:val="28"/>
          <w:szCs w:val="28"/>
        </w:rPr>
        <w:t xml:space="preserve">привлечение внимания жителей к истории и культуре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района,  укрепление связей между поколениями, раскрытие важности современных проблем по сохранению и использованию культурного наследия и помощи в воспитании бережного отношения к родному краю;</w:t>
      </w:r>
    </w:p>
    <w:p w:rsidR="00342438" w:rsidRPr="00342438" w:rsidRDefault="00342438" w:rsidP="00342438">
      <w:pPr>
        <w:ind w:firstLine="720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3. </w:t>
      </w:r>
      <w:r w:rsidRPr="00342438">
        <w:rPr>
          <w:rStyle w:val="af0"/>
          <w:i w:val="0"/>
          <w:sz w:val="28"/>
          <w:szCs w:val="28"/>
        </w:rPr>
        <w:t>популяризация и пропаганда  фотографии как вид</w:t>
      </w:r>
      <w:r w:rsidR="008E3D8F">
        <w:rPr>
          <w:rStyle w:val="af0"/>
          <w:i w:val="0"/>
          <w:sz w:val="28"/>
          <w:szCs w:val="28"/>
        </w:rPr>
        <w:t>а</w:t>
      </w:r>
      <w:r w:rsidRPr="00342438">
        <w:rPr>
          <w:rStyle w:val="af0"/>
          <w:i w:val="0"/>
          <w:sz w:val="28"/>
          <w:szCs w:val="28"/>
        </w:rPr>
        <w:t xml:space="preserve"> искусства;</w:t>
      </w:r>
    </w:p>
    <w:p w:rsidR="00342438" w:rsidRPr="00342438" w:rsidRDefault="00342438" w:rsidP="008E3D8F">
      <w:pPr>
        <w:ind w:left="284" w:firstLine="426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4.</w:t>
      </w:r>
      <w:r w:rsidRPr="00342438">
        <w:rPr>
          <w:rStyle w:val="af0"/>
          <w:i w:val="0"/>
          <w:sz w:val="28"/>
          <w:szCs w:val="28"/>
        </w:rPr>
        <w:t>развитие жанра краеведческой фотографии и создание  </w:t>
      </w:r>
      <w:proofErr w:type="spellStart"/>
      <w:r w:rsidRPr="00342438">
        <w:rPr>
          <w:rStyle w:val="af0"/>
          <w:i w:val="0"/>
          <w:sz w:val="28"/>
          <w:szCs w:val="28"/>
        </w:rPr>
        <w:t>фотоисточников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по истории </w:t>
      </w:r>
      <w:r w:rsidR="008E3D8F">
        <w:rPr>
          <w:rStyle w:val="af0"/>
          <w:i w:val="0"/>
          <w:sz w:val="28"/>
          <w:szCs w:val="28"/>
        </w:rPr>
        <w:t xml:space="preserve">населенных пунктов </w:t>
      </w:r>
      <w:r w:rsidRPr="00342438">
        <w:rPr>
          <w:rStyle w:val="af0"/>
          <w:i w:val="0"/>
          <w:sz w:val="28"/>
          <w:szCs w:val="28"/>
        </w:rPr>
        <w:t xml:space="preserve"> района;</w:t>
      </w:r>
    </w:p>
    <w:p w:rsidR="00342438" w:rsidRPr="00342438" w:rsidRDefault="00342438" w:rsidP="00342438">
      <w:pPr>
        <w:ind w:firstLine="720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5. </w:t>
      </w:r>
      <w:r w:rsidRPr="00342438">
        <w:rPr>
          <w:rStyle w:val="af0"/>
          <w:i w:val="0"/>
          <w:sz w:val="28"/>
          <w:szCs w:val="28"/>
        </w:rPr>
        <w:t>формирование на сайте МО Красноуфимск</w:t>
      </w:r>
      <w:r w:rsidR="008E3D8F">
        <w:rPr>
          <w:rStyle w:val="af0"/>
          <w:i w:val="0"/>
          <w:sz w:val="28"/>
          <w:szCs w:val="28"/>
        </w:rPr>
        <w:t>ий</w:t>
      </w:r>
      <w:r w:rsidRPr="00342438">
        <w:rPr>
          <w:rStyle w:val="af0"/>
          <w:i w:val="0"/>
          <w:sz w:val="28"/>
          <w:szCs w:val="28"/>
        </w:rPr>
        <w:t xml:space="preserve"> округ экспозиции из фоторабот </w:t>
      </w:r>
      <w:r w:rsidR="008E3D8F">
        <w:rPr>
          <w:rStyle w:val="af0"/>
          <w:i w:val="0"/>
          <w:sz w:val="28"/>
          <w:szCs w:val="28"/>
        </w:rPr>
        <w:t>Фото</w:t>
      </w:r>
      <w:r w:rsidRPr="00342438">
        <w:rPr>
          <w:rStyle w:val="af0"/>
          <w:i w:val="0"/>
          <w:sz w:val="28"/>
          <w:szCs w:val="28"/>
        </w:rPr>
        <w:t>конкурса;</w:t>
      </w:r>
    </w:p>
    <w:p w:rsidR="00342438" w:rsidRPr="00342438" w:rsidRDefault="00342438" w:rsidP="00342438">
      <w:pPr>
        <w:ind w:firstLine="708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6. </w:t>
      </w:r>
      <w:r w:rsidRPr="00342438">
        <w:rPr>
          <w:rStyle w:val="af0"/>
          <w:i w:val="0"/>
          <w:sz w:val="28"/>
          <w:szCs w:val="28"/>
        </w:rPr>
        <w:t xml:space="preserve">проведение фотовыставки из лучших работ </w:t>
      </w:r>
      <w:r w:rsidR="008E3D8F">
        <w:rPr>
          <w:rStyle w:val="af0"/>
          <w:i w:val="0"/>
          <w:sz w:val="28"/>
          <w:szCs w:val="28"/>
        </w:rPr>
        <w:t>Ф</w:t>
      </w:r>
      <w:r w:rsidRPr="00342438">
        <w:rPr>
          <w:rStyle w:val="af0"/>
          <w:i w:val="0"/>
          <w:sz w:val="28"/>
          <w:szCs w:val="28"/>
        </w:rPr>
        <w:t>отоконкурса «</w:t>
      </w:r>
      <w:r w:rsidR="008E3D8F">
        <w:rPr>
          <w:rStyle w:val="af0"/>
          <w:i w:val="0"/>
          <w:sz w:val="28"/>
          <w:szCs w:val="28"/>
        </w:rPr>
        <w:t>Родной земли очарование</w:t>
      </w:r>
      <w:r w:rsidRPr="00342438">
        <w:rPr>
          <w:rStyle w:val="af0"/>
          <w:i w:val="0"/>
          <w:sz w:val="28"/>
          <w:szCs w:val="28"/>
        </w:rPr>
        <w:t>»</w:t>
      </w:r>
      <w:r w:rsidR="008E3D8F">
        <w:rPr>
          <w:rStyle w:val="af0"/>
          <w:i w:val="0"/>
          <w:sz w:val="28"/>
          <w:szCs w:val="28"/>
        </w:rPr>
        <w:t>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>
        <w:rPr>
          <w:rStyle w:val="af0"/>
          <w:i w:val="0"/>
          <w:sz w:val="28"/>
          <w:szCs w:val="28"/>
        </w:rPr>
        <w:tab/>
      </w:r>
      <w:r w:rsidRPr="00342438">
        <w:rPr>
          <w:rStyle w:val="af0"/>
          <w:b/>
          <w:i w:val="0"/>
          <w:sz w:val="28"/>
          <w:szCs w:val="28"/>
        </w:rPr>
        <w:t xml:space="preserve">Организаторы </w:t>
      </w:r>
      <w:r w:rsidR="008E3D8F">
        <w:rPr>
          <w:rStyle w:val="af0"/>
          <w:b/>
          <w:i w:val="0"/>
          <w:sz w:val="28"/>
          <w:szCs w:val="28"/>
        </w:rPr>
        <w:t>Ф</w:t>
      </w:r>
      <w:r w:rsidRPr="00342438">
        <w:rPr>
          <w:rStyle w:val="af0"/>
          <w:b/>
          <w:i w:val="0"/>
          <w:sz w:val="28"/>
          <w:szCs w:val="28"/>
        </w:rPr>
        <w:t>отоконкурса:</w:t>
      </w:r>
      <w:r w:rsidRPr="00342438">
        <w:rPr>
          <w:rStyle w:val="af0"/>
          <w:i w:val="0"/>
          <w:sz w:val="28"/>
          <w:szCs w:val="28"/>
        </w:rPr>
        <w:t xml:space="preserve"> Комитет по физической культуре, спорту и молодежной политики Администрации МО Красноуфимский округ,  отдел культуры и туризма Администрации МО Красноуфимский округ</w:t>
      </w:r>
      <w:r w:rsidR="008E3D8F">
        <w:rPr>
          <w:rStyle w:val="af0"/>
          <w:i w:val="0"/>
          <w:sz w:val="28"/>
          <w:szCs w:val="28"/>
        </w:rPr>
        <w:t>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>
        <w:rPr>
          <w:rStyle w:val="af0"/>
          <w:i w:val="0"/>
          <w:sz w:val="28"/>
          <w:szCs w:val="28"/>
        </w:rPr>
        <w:tab/>
      </w:r>
      <w:r w:rsidRPr="00342438">
        <w:rPr>
          <w:rStyle w:val="af0"/>
          <w:i w:val="0"/>
          <w:sz w:val="28"/>
          <w:szCs w:val="28"/>
        </w:rPr>
        <w:t xml:space="preserve">Для подготовки, проведения и   решения организационных вопросов и координации проведения </w:t>
      </w:r>
      <w:r w:rsidR="008E3D8F">
        <w:rPr>
          <w:rStyle w:val="af0"/>
          <w:i w:val="0"/>
          <w:sz w:val="28"/>
          <w:szCs w:val="28"/>
        </w:rPr>
        <w:t>Ф</w:t>
      </w:r>
      <w:r w:rsidRPr="00342438">
        <w:rPr>
          <w:rStyle w:val="af0"/>
          <w:i w:val="0"/>
          <w:sz w:val="28"/>
          <w:szCs w:val="28"/>
        </w:rPr>
        <w:t>отоконкурса  создается  организационный комитет (далее – оргкомитет).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   </w:t>
      </w:r>
    </w:p>
    <w:p w:rsidR="00342438" w:rsidRPr="00342438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342438">
        <w:rPr>
          <w:rStyle w:val="af0"/>
          <w:b/>
          <w:i w:val="0"/>
          <w:sz w:val="28"/>
          <w:szCs w:val="28"/>
        </w:rPr>
        <w:t xml:space="preserve">Условия  и порядок </w:t>
      </w:r>
      <w:r w:rsidR="008E3D8F">
        <w:rPr>
          <w:rStyle w:val="af0"/>
          <w:b/>
          <w:i w:val="0"/>
          <w:sz w:val="28"/>
          <w:szCs w:val="28"/>
        </w:rPr>
        <w:t>Фоток</w:t>
      </w:r>
      <w:r w:rsidRPr="00342438">
        <w:rPr>
          <w:rStyle w:val="af0"/>
          <w:b/>
          <w:i w:val="0"/>
          <w:sz w:val="28"/>
          <w:szCs w:val="28"/>
        </w:rPr>
        <w:t>онкурса:</w:t>
      </w:r>
    </w:p>
    <w:p w:rsidR="00342438" w:rsidRPr="00342438" w:rsidRDefault="00342438" w:rsidP="008E3D8F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Срок проведения фотоконкурса «</w:t>
      </w:r>
      <w:r>
        <w:rPr>
          <w:rStyle w:val="af0"/>
          <w:i w:val="0"/>
          <w:sz w:val="28"/>
          <w:szCs w:val="28"/>
        </w:rPr>
        <w:t>Родной земли очарование</w:t>
      </w:r>
      <w:r w:rsidRPr="00342438">
        <w:rPr>
          <w:rStyle w:val="af0"/>
          <w:i w:val="0"/>
          <w:sz w:val="28"/>
          <w:szCs w:val="28"/>
        </w:rPr>
        <w:t>»</w:t>
      </w:r>
      <w:r w:rsidR="008E3D8F">
        <w:rPr>
          <w:rStyle w:val="af0"/>
          <w:i w:val="0"/>
          <w:sz w:val="28"/>
          <w:szCs w:val="28"/>
        </w:rPr>
        <w:t>с 1 мая</w:t>
      </w:r>
      <w:r w:rsidR="00BC0F2D">
        <w:rPr>
          <w:rStyle w:val="af0"/>
          <w:i w:val="0"/>
          <w:sz w:val="28"/>
          <w:szCs w:val="28"/>
        </w:rPr>
        <w:t xml:space="preserve"> по </w:t>
      </w:r>
      <w:r w:rsidRPr="00342438">
        <w:rPr>
          <w:rStyle w:val="af0"/>
          <w:i w:val="0"/>
          <w:sz w:val="28"/>
          <w:szCs w:val="28"/>
        </w:rPr>
        <w:t>10 июня  2018 года.</w:t>
      </w:r>
    </w:p>
    <w:p w:rsidR="00342438" w:rsidRPr="00342438" w:rsidRDefault="00342438" w:rsidP="008E3D8F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Лучшие фотоработы будут  представлены  на фотовыставке </w:t>
      </w:r>
      <w:r w:rsidR="00BC0F2D">
        <w:rPr>
          <w:rStyle w:val="af0"/>
          <w:i w:val="0"/>
          <w:sz w:val="28"/>
          <w:szCs w:val="28"/>
        </w:rPr>
        <w:t>«Родной земли очарование</w:t>
      </w:r>
      <w:r w:rsidR="00BC0F2D" w:rsidRPr="00342438">
        <w:rPr>
          <w:rStyle w:val="af0"/>
          <w:i w:val="0"/>
          <w:sz w:val="28"/>
          <w:szCs w:val="28"/>
        </w:rPr>
        <w:t>»</w:t>
      </w:r>
      <w:r w:rsidRPr="00342438">
        <w:rPr>
          <w:rStyle w:val="af0"/>
          <w:i w:val="0"/>
          <w:sz w:val="28"/>
          <w:szCs w:val="28"/>
        </w:rPr>
        <w:t xml:space="preserve">,  на праздновании «Дня </w:t>
      </w:r>
      <w:proofErr w:type="spellStart"/>
      <w:r w:rsidR="008E3D8F">
        <w:rPr>
          <w:rStyle w:val="af0"/>
          <w:i w:val="0"/>
          <w:sz w:val="28"/>
          <w:szCs w:val="28"/>
        </w:rPr>
        <w:t>Красноуфимского</w:t>
      </w:r>
      <w:r w:rsidRPr="00342438">
        <w:rPr>
          <w:rStyle w:val="af0"/>
          <w:i w:val="0"/>
          <w:sz w:val="28"/>
          <w:szCs w:val="28"/>
        </w:rPr>
        <w:t>района</w:t>
      </w:r>
      <w:proofErr w:type="spellEnd"/>
      <w:r w:rsidRPr="00342438">
        <w:rPr>
          <w:rStyle w:val="af0"/>
          <w:i w:val="0"/>
          <w:sz w:val="28"/>
          <w:szCs w:val="28"/>
        </w:rPr>
        <w:t>»</w:t>
      </w:r>
      <w:r w:rsidR="008E3D8F">
        <w:rPr>
          <w:rStyle w:val="af0"/>
          <w:i w:val="0"/>
          <w:sz w:val="28"/>
          <w:szCs w:val="28"/>
        </w:rPr>
        <w:t>,</w:t>
      </w:r>
      <w:r w:rsidRPr="00342438">
        <w:rPr>
          <w:rStyle w:val="af0"/>
          <w:i w:val="0"/>
          <w:sz w:val="28"/>
          <w:szCs w:val="28"/>
        </w:rPr>
        <w:t xml:space="preserve"> посвященн</w:t>
      </w:r>
      <w:r w:rsidR="008E3D8F">
        <w:rPr>
          <w:rStyle w:val="af0"/>
          <w:i w:val="0"/>
          <w:sz w:val="28"/>
          <w:szCs w:val="28"/>
        </w:rPr>
        <w:t>ое</w:t>
      </w:r>
      <w:r w:rsidRPr="00342438">
        <w:rPr>
          <w:rStyle w:val="af0"/>
          <w:i w:val="0"/>
          <w:sz w:val="28"/>
          <w:szCs w:val="28"/>
        </w:rPr>
        <w:t xml:space="preserve"> 95-летию  со дня образования  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района.</w:t>
      </w:r>
    </w:p>
    <w:p w:rsid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lastRenderedPageBreak/>
        <w:t> </w:t>
      </w:r>
    </w:p>
    <w:p w:rsidR="00BC0F2D" w:rsidRPr="00342438" w:rsidRDefault="00BC0F2D" w:rsidP="00342438">
      <w:pPr>
        <w:jc w:val="both"/>
        <w:rPr>
          <w:rStyle w:val="af0"/>
          <w:i w:val="0"/>
          <w:sz w:val="28"/>
          <w:szCs w:val="28"/>
        </w:rPr>
      </w:pPr>
    </w:p>
    <w:p w:rsidR="00342438" w:rsidRPr="00BC0F2D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BC0F2D">
        <w:rPr>
          <w:rStyle w:val="af0"/>
          <w:b/>
          <w:i w:val="0"/>
          <w:sz w:val="28"/>
          <w:szCs w:val="28"/>
        </w:rPr>
        <w:t xml:space="preserve"> Тематика фоторабот и номинации </w:t>
      </w:r>
      <w:r w:rsidR="008E3D8F">
        <w:rPr>
          <w:rStyle w:val="af0"/>
          <w:b/>
          <w:i w:val="0"/>
          <w:sz w:val="28"/>
          <w:szCs w:val="28"/>
        </w:rPr>
        <w:t>Фото</w:t>
      </w:r>
      <w:r w:rsidRPr="00BC0F2D">
        <w:rPr>
          <w:rStyle w:val="af0"/>
          <w:b/>
          <w:i w:val="0"/>
          <w:sz w:val="28"/>
          <w:szCs w:val="28"/>
        </w:rPr>
        <w:t>конкурса:</w:t>
      </w:r>
    </w:p>
    <w:p w:rsidR="00342438" w:rsidRPr="00342438" w:rsidRDefault="00BC0F2D" w:rsidP="00342438">
      <w:pPr>
        <w:jc w:val="both"/>
        <w:rPr>
          <w:rStyle w:val="af0"/>
          <w:i w:val="0"/>
          <w:sz w:val="28"/>
          <w:szCs w:val="28"/>
        </w:rPr>
      </w:pPr>
      <w:r w:rsidRPr="00BC0F2D">
        <w:rPr>
          <w:rStyle w:val="af0"/>
          <w:b/>
          <w:sz w:val="28"/>
          <w:szCs w:val="28"/>
        </w:rPr>
        <w:t>«</w:t>
      </w:r>
      <w:r w:rsidR="00342438" w:rsidRPr="00BC0F2D">
        <w:rPr>
          <w:rStyle w:val="af0"/>
          <w:b/>
          <w:sz w:val="28"/>
          <w:szCs w:val="28"/>
        </w:rPr>
        <w:t xml:space="preserve">Историко-культурные памятники сел  </w:t>
      </w:r>
      <w:proofErr w:type="spellStart"/>
      <w:r w:rsidR="00342438" w:rsidRPr="00BC0F2D">
        <w:rPr>
          <w:rStyle w:val="af0"/>
          <w:b/>
          <w:sz w:val="28"/>
          <w:szCs w:val="28"/>
        </w:rPr>
        <w:t>Красноуфимского</w:t>
      </w:r>
      <w:proofErr w:type="spellEnd"/>
      <w:r w:rsidR="00342438" w:rsidRPr="00BC0F2D">
        <w:rPr>
          <w:rStyle w:val="af0"/>
          <w:b/>
          <w:sz w:val="28"/>
          <w:szCs w:val="28"/>
        </w:rPr>
        <w:t xml:space="preserve"> района</w:t>
      </w:r>
      <w:r w:rsidRPr="00BC0F2D">
        <w:rPr>
          <w:rStyle w:val="af0"/>
          <w:b/>
          <w:sz w:val="28"/>
          <w:szCs w:val="28"/>
        </w:rPr>
        <w:t>»</w:t>
      </w:r>
      <w:r w:rsidR="00342438" w:rsidRPr="00342438">
        <w:rPr>
          <w:rStyle w:val="af0"/>
          <w:i w:val="0"/>
          <w:sz w:val="28"/>
          <w:szCs w:val="28"/>
        </w:rPr>
        <w:t>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BC0F2D">
        <w:rPr>
          <w:rStyle w:val="af0"/>
          <w:b/>
          <w:sz w:val="28"/>
          <w:szCs w:val="28"/>
        </w:rPr>
        <w:t>"Яркие события, праздники района"</w:t>
      </w:r>
      <w:r w:rsidRPr="00342438">
        <w:rPr>
          <w:rStyle w:val="af0"/>
          <w:i w:val="0"/>
          <w:sz w:val="28"/>
          <w:szCs w:val="28"/>
        </w:rPr>
        <w:t> - к рассмотрению принимаются работы, выполненные при наблюдении за каким-либо праздничным событием, проходившем в нашем районе.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sz w:val="28"/>
          <w:szCs w:val="28"/>
        </w:rPr>
        <w:t>«Фотокадры из прошлого»</w:t>
      </w:r>
      <w:r w:rsidRPr="00342438">
        <w:rPr>
          <w:rStyle w:val="af0"/>
          <w:i w:val="0"/>
          <w:sz w:val="28"/>
          <w:szCs w:val="28"/>
        </w:rPr>
        <w:t xml:space="preserve">- номинируются фотографии или серии фоторабот оКрасноуфимском  районе, истории района и </w:t>
      </w:r>
      <w:r w:rsidR="008E3D8F">
        <w:rPr>
          <w:rStyle w:val="af0"/>
          <w:i w:val="0"/>
          <w:sz w:val="28"/>
          <w:szCs w:val="28"/>
        </w:rPr>
        <w:t>населенных пунктов</w:t>
      </w:r>
      <w:r w:rsidRPr="00342438">
        <w:rPr>
          <w:rStyle w:val="af0"/>
          <w:i w:val="0"/>
          <w:sz w:val="28"/>
          <w:szCs w:val="28"/>
        </w:rPr>
        <w:t xml:space="preserve">, преемственности поколений, буднях района, отражение основных вех исторического прошлого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 и т.д.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BC0F2D">
        <w:rPr>
          <w:rStyle w:val="af0"/>
          <w:b/>
          <w:sz w:val="28"/>
          <w:szCs w:val="28"/>
        </w:rPr>
        <w:t>"Ветераны Великой Победы среди нас"-</w:t>
      </w:r>
      <w:r w:rsidRPr="00342438">
        <w:rPr>
          <w:rStyle w:val="af0"/>
          <w:i w:val="0"/>
          <w:sz w:val="28"/>
          <w:szCs w:val="28"/>
        </w:rPr>
        <w:t xml:space="preserve"> к рассмотрению принимаются фотографии ветеранов Великой    Отечественной Войны – жителей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BC0F2D">
        <w:rPr>
          <w:rStyle w:val="af0"/>
          <w:b/>
          <w:i w:val="0"/>
          <w:sz w:val="28"/>
          <w:szCs w:val="28"/>
        </w:rPr>
        <w:t>"Красноуфимский  район в лицах"</w:t>
      </w:r>
      <w:r w:rsidRPr="00342438">
        <w:rPr>
          <w:rStyle w:val="af0"/>
          <w:i w:val="0"/>
          <w:sz w:val="28"/>
          <w:szCs w:val="28"/>
        </w:rPr>
        <w:t xml:space="preserve"> - номинируется портретная фотография (серия фоторабот) жителей района, портреты лучших людей села, юных жителей, людей труда, представителей трудовых династий, известных деятелей культуры, политики, исторических личностей</w:t>
      </w:r>
      <w:r w:rsidR="001804D6">
        <w:rPr>
          <w:rStyle w:val="af0"/>
          <w:i w:val="0"/>
          <w:sz w:val="28"/>
          <w:szCs w:val="28"/>
        </w:rPr>
        <w:t>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sz w:val="28"/>
          <w:szCs w:val="28"/>
        </w:rPr>
        <w:t>«Трудовые будни»</w:t>
      </w:r>
      <w:r w:rsidRPr="00342438">
        <w:rPr>
          <w:rStyle w:val="af0"/>
          <w:i w:val="0"/>
          <w:sz w:val="28"/>
          <w:szCs w:val="28"/>
        </w:rPr>
        <w:t xml:space="preserve"> - к рассмотрению принимаются фотографии, иллюстрирующие любые виды деятельности производственного труда.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sz w:val="28"/>
          <w:szCs w:val="28"/>
        </w:rPr>
        <w:t>«Мое село»</w:t>
      </w:r>
      <w:r w:rsidRPr="00342438">
        <w:rPr>
          <w:rStyle w:val="af0"/>
          <w:i w:val="0"/>
          <w:sz w:val="28"/>
          <w:szCs w:val="28"/>
        </w:rPr>
        <w:t xml:space="preserve"> - в номинации представляются фотографии, отражающие отношение автора к своему родному селу.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sz w:val="28"/>
          <w:szCs w:val="28"/>
        </w:rPr>
        <w:t>«Красота родной земли»</w:t>
      </w:r>
      <w:r w:rsidRPr="00342438">
        <w:rPr>
          <w:rStyle w:val="af0"/>
          <w:i w:val="0"/>
          <w:sz w:val="28"/>
          <w:szCs w:val="28"/>
        </w:rPr>
        <w:t xml:space="preserve"> - представляются фотографии, иллюстрирующие пейзажные мотивы, уникальные ландшафты и красоту природы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BC0F2D">
        <w:rPr>
          <w:rStyle w:val="af0"/>
          <w:b/>
          <w:sz w:val="28"/>
          <w:szCs w:val="28"/>
        </w:rPr>
        <w:t>«Водная феерия»</w:t>
      </w:r>
      <w:r w:rsidRPr="00342438">
        <w:rPr>
          <w:rStyle w:val="af0"/>
          <w:i w:val="0"/>
          <w:sz w:val="28"/>
          <w:szCs w:val="28"/>
        </w:rPr>
        <w:t xml:space="preserve"> - художественные фотографии  водоемов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Pr="00342438">
        <w:rPr>
          <w:rStyle w:val="af0"/>
          <w:i w:val="0"/>
          <w:sz w:val="28"/>
          <w:szCs w:val="28"/>
        </w:rPr>
        <w:t xml:space="preserve"> района</w:t>
      </w:r>
    </w:p>
    <w:p w:rsidR="00342438" w:rsidRPr="00BC0F2D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i w:val="0"/>
          <w:sz w:val="28"/>
          <w:szCs w:val="28"/>
        </w:rPr>
        <w:t>Требования к оформлению работ:</w:t>
      </w:r>
    </w:p>
    <w:p w:rsidR="00342438" w:rsidRPr="00342438" w:rsidRDefault="00342438" w:rsidP="00342438">
      <w:pPr>
        <w:pStyle w:val="a8"/>
        <w:numPr>
          <w:ilvl w:val="0"/>
          <w:numId w:val="33"/>
        </w:num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Сюжеты конкурсных работ должны соответствовать теме </w:t>
      </w:r>
      <w:r w:rsidR="001804D6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онкурса.</w:t>
      </w:r>
    </w:p>
    <w:p w:rsidR="00BC0F2D" w:rsidRDefault="00342438" w:rsidP="00342438">
      <w:pPr>
        <w:pStyle w:val="a8"/>
        <w:numPr>
          <w:ilvl w:val="0"/>
          <w:numId w:val="33"/>
        </w:num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Возможно участие в нескольких номинациях. </w:t>
      </w:r>
    </w:p>
    <w:p w:rsidR="00342438" w:rsidRPr="00342438" w:rsidRDefault="00342438" w:rsidP="00342438">
      <w:pPr>
        <w:pStyle w:val="a8"/>
        <w:numPr>
          <w:ilvl w:val="0"/>
          <w:numId w:val="33"/>
        </w:num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В каждой номинации   приветствуется:</w:t>
      </w:r>
    </w:p>
    <w:p w:rsidR="00342438" w:rsidRPr="00BC0F2D" w:rsidRDefault="00342438" w:rsidP="00BC0F2D">
      <w:pPr>
        <w:pStyle w:val="a8"/>
        <w:numPr>
          <w:ilvl w:val="1"/>
          <w:numId w:val="33"/>
        </w:numPr>
        <w:jc w:val="both"/>
        <w:rPr>
          <w:rStyle w:val="af0"/>
          <w:i w:val="0"/>
          <w:sz w:val="28"/>
          <w:szCs w:val="28"/>
        </w:rPr>
      </w:pPr>
      <w:r w:rsidRPr="00BC0F2D">
        <w:rPr>
          <w:rStyle w:val="af0"/>
          <w:i w:val="0"/>
          <w:sz w:val="28"/>
          <w:szCs w:val="28"/>
        </w:rPr>
        <w:t>жизнеутверждающая тематика;</w:t>
      </w:r>
    </w:p>
    <w:p w:rsidR="00342438" w:rsidRPr="00342438" w:rsidRDefault="00342438" w:rsidP="00BC0F2D">
      <w:pPr>
        <w:pStyle w:val="a8"/>
        <w:numPr>
          <w:ilvl w:val="1"/>
          <w:numId w:val="33"/>
        </w:num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соответствие номинации фотоконкурса;</w:t>
      </w:r>
    </w:p>
    <w:p w:rsidR="00342438" w:rsidRPr="00342438" w:rsidRDefault="00342438" w:rsidP="00BC0F2D">
      <w:pPr>
        <w:pStyle w:val="a8"/>
        <w:numPr>
          <w:ilvl w:val="1"/>
          <w:numId w:val="33"/>
        </w:num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название сюжета (снимка);</w:t>
      </w:r>
    </w:p>
    <w:p w:rsidR="00342438" w:rsidRPr="00342438" w:rsidRDefault="00342438" w:rsidP="00BC0F2D">
      <w:pPr>
        <w:pStyle w:val="a8"/>
        <w:numPr>
          <w:ilvl w:val="1"/>
          <w:numId w:val="33"/>
        </w:num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оригинальные формы подачи (творческий подход).</w:t>
      </w:r>
    </w:p>
    <w:p w:rsidR="00342438" w:rsidRPr="00342438" w:rsidRDefault="00342438" w:rsidP="00BC0F2D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="00BC0F2D">
        <w:rPr>
          <w:rStyle w:val="af0"/>
          <w:i w:val="0"/>
          <w:sz w:val="28"/>
          <w:szCs w:val="28"/>
        </w:rPr>
        <w:tab/>
      </w:r>
      <w:r w:rsidRPr="00342438">
        <w:rPr>
          <w:rStyle w:val="af0"/>
          <w:i w:val="0"/>
          <w:sz w:val="28"/>
          <w:szCs w:val="28"/>
        </w:rPr>
        <w:t>В каждой номинации представляется не более трех одиночных фоторабот или одной серии фоторабот от одного автора (участника).</w:t>
      </w:r>
    </w:p>
    <w:p w:rsidR="00342438" w:rsidRPr="00342438" w:rsidRDefault="00342438" w:rsidP="00BC0F2D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       Фотоработы представляются в печатном</w:t>
      </w:r>
      <w:r w:rsidR="001804D6">
        <w:rPr>
          <w:rStyle w:val="af0"/>
          <w:i w:val="0"/>
          <w:sz w:val="28"/>
          <w:szCs w:val="28"/>
        </w:rPr>
        <w:t xml:space="preserve"> виде</w:t>
      </w:r>
      <w:r w:rsidRPr="00342438">
        <w:rPr>
          <w:rStyle w:val="af0"/>
          <w:i w:val="0"/>
          <w:sz w:val="28"/>
          <w:szCs w:val="28"/>
        </w:rPr>
        <w:t xml:space="preserve"> (формат А</w:t>
      </w:r>
      <w:proofErr w:type="gramStart"/>
      <w:r w:rsidRPr="00342438">
        <w:rPr>
          <w:rStyle w:val="af0"/>
          <w:i w:val="0"/>
          <w:sz w:val="28"/>
          <w:szCs w:val="28"/>
        </w:rPr>
        <w:t>4</w:t>
      </w:r>
      <w:proofErr w:type="gramEnd"/>
      <w:r w:rsidRPr="00342438">
        <w:rPr>
          <w:rStyle w:val="af0"/>
          <w:i w:val="0"/>
          <w:sz w:val="28"/>
          <w:szCs w:val="28"/>
        </w:rPr>
        <w:t>, фотобумага)  фотоработы могут быть как цветные, так и черно-белые;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Конкурсные работы, полученные только в цифровом виде на переносных носителях или по электронной почте</w:t>
      </w:r>
      <w:r w:rsidR="001804D6">
        <w:rPr>
          <w:rStyle w:val="af0"/>
          <w:i w:val="0"/>
          <w:sz w:val="28"/>
          <w:szCs w:val="28"/>
        </w:rPr>
        <w:t>,</w:t>
      </w:r>
      <w:r w:rsidRPr="00342438">
        <w:rPr>
          <w:rStyle w:val="af0"/>
          <w:i w:val="0"/>
          <w:sz w:val="28"/>
          <w:szCs w:val="28"/>
        </w:rPr>
        <w:t xml:space="preserve"> не </w:t>
      </w:r>
      <w:r w:rsidR="001804D6">
        <w:rPr>
          <w:rStyle w:val="af0"/>
          <w:i w:val="0"/>
          <w:sz w:val="28"/>
          <w:szCs w:val="28"/>
        </w:rPr>
        <w:t>допускаются к участию в Фоток</w:t>
      </w:r>
      <w:r w:rsidRPr="00342438">
        <w:rPr>
          <w:rStyle w:val="af0"/>
          <w:i w:val="0"/>
          <w:sz w:val="28"/>
          <w:szCs w:val="28"/>
        </w:rPr>
        <w:t>онкурсе.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Конкурсные работы </w:t>
      </w:r>
      <w:r w:rsidR="001804D6">
        <w:rPr>
          <w:rStyle w:val="af0"/>
          <w:i w:val="0"/>
          <w:sz w:val="28"/>
          <w:szCs w:val="28"/>
        </w:rPr>
        <w:t xml:space="preserve">предоставляются </w:t>
      </w:r>
      <w:r w:rsidRPr="00342438">
        <w:rPr>
          <w:rStyle w:val="af0"/>
          <w:i w:val="0"/>
          <w:sz w:val="28"/>
          <w:szCs w:val="28"/>
        </w:rPr>
        <w:t xml:space="preserve"> организаторам </w:t>
      </w:r>
      <w:r w:rsidR="001804D6">
        <w:rPr>
          <w:rStyle w:val="af0"/>
          <w:i w:val="0"/>
          <w:sz w:val="28"/>
          <w:szCs w:val="28"/>
        </w:rPr>
        <w:t xml:space="preserve">Фотоконкурса </w:t>
      </w:r>
      <w:r w:rsidRPr="00342438">
        <w:rPr>
          <w:rStyle w:val="af0"/>
          <w:i w:val="0"/>
          <w:sz w:val="28"/>
          <w:szCs w:val="28"/>
        </w:rPr>
        <w:t xml:space="preserve">лично или по почте с приложением заявки-анкеты. В заявке-анкете </w:t>
      </w:r>
      <w:r w:rsidR="0088279B">
        <w:rPr>
          <w:rStyle w:val="af0"/>
          <w:i w:val="0"/>
          <w:sz w:val="28"/>
          <w:szCs w:val="28"/>
        </w:rPr>
        <w:lastRenderedPageBreak/>
        <w:t xml:space="preserve">указывается: </w:t>
      </w:r>
      <w:r w:rsidRPr="00342438">
        <w:rPr>
          <w:rStyle w:val="af0"/>
          <w:i w:val="0"/>
          <w:sz w:val="28"/>
          <w:szCs w:val="28"/>
        </w:rPr>
        <w:t xml:space="preserve"> название работы</w:t>
      </w:r>
      <w:r w:rsidR="001804D6">
        <w:rPr>
          <w:rStyle w:val="af0"/>
          <w:i w:val="0"/>
          <w:sz w:val="28"/>
          <w:szCs w:val="28"/>
        </w:rPr>
        <w:t>, номинация</w:t>
      </w:r>
      <w:r w:rsidRPr="00342438">
        <w:rPr>
          <w:rStyle w:val="af0"/>
          <w:i w:val="0"/>
          <w:sz w:val="28"/>
          <w:szCs w:val="28"/>
        </w:rPr>
        <w:t>, Ф.И.О. автора, домашний адрес, род деятельности, год рождения, контактный телефон, адрес электронной почты.</w:t>
      </w:r>
    </w:p>
    <w:p w:rsidR="00342438" w:rsidRPr="00342438" w:rsidRDefault="00342438" w:rsidP="00BC0F2D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Фотоработы для участия в конкурсе </w:t>
      </w:r>
      <w:r w:rsidR="0088279B" w:rsidRPr="00342438">
        <w:rPr>
          <w:rStyle w:val="af0"/>
          <w:i w:val="0"/>
          <w:sz w:val="28"/>
          <w:szCs w:val="28"/>
        </w:rPr>
        <w:t>принима</w:t>
      </w:r>
      <w:r w:rsidR="0088279B">
        <w:rPr>
          <w:rStyle w:val="af0"/>
          <w:i w:val="0"/>
          <w:sz w:val="28"/>
          <w:szCs w:val="28"/>
        </w:rPr>
        <w:t>ются</w:t>
      </w:r>
      <w:r w:rsidRPr="00342438">
        <w:rPr>
          <w:rStyle w:val="af0"/>
          <w:i w:val="0"/>
          <w:sz w:val="28"/>
          <w:szCs w:val="28"/>
        </w:rPr>
        <w:t xml:space="preserve"> до  10 июня   2018 года.</w:t>
      </w:r>
    </w:p>
    <w:p w:rsidR="00342438" w:rsidRPr="00342438" w:rsidRDefault="00342438" w:rsidP="00BC0F2D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Фотографии </w:t>
      </w:r>
      <w:r w:rsidR="0088279B">
        <w:rPr>
          <w:rStyle w:val="af0"/>
          <w:i w:val="0"/>
          <w:sz w:val="28"/>
          <w:szCs w:val="28"/>
        </w:rPr>
        <w:t xml:space="preserve">подписываются </w:t>
      </w:r>
      <w:r w:rsidRPr="00342438">
        <w:rPr>
          <w:rStyle w:val="af0"/>
          <w:i w:val="0"/>
          <w:sz w:val="28"/>
          <w:szCs w:val="28"/>
        </w:rPr>
        <w:t xml:space="preserve"> карандашом с оборотной стороны.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Участники несут ответственность в сфере авторского права за предоставленный на конкурс снимок.</w:t>
      </w:r>
    </w:p>
    <w:p w:rsidR="00342438" w:rsidRPr="00BC0F2D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BC0F2D">
        <w:rPr>
          <w:rStyle w:val="af0"/>
          <w:b/>
          <w:i w:val="0"/>
          <w:sz w:val="28"/>
          <w:szCs w:val="28"/>
        </w:rPr>
        <w:t> Критерии оценки работ: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Содержание (сюжет), отражающее тему </w:t>
      </w:r>
      <w:r w:rsidR="005D6EC7">
        <w:rPr>
          <w:rStyle w:val="af0"/>
          <w:i w:val="0"/>
          <w:sz w:val="28"/>
          <w:szCs w:val="28"/>
        </w:rPr>
        <w:t>Ф</w:t>
      </w:r>
      <w:r w:rsidRPr="00342438">
        <w:rPr>
          <w:rStyle w:val="af0"/>
          <w:i w:val="0"/>
          <w:sz w:val="28"/>
          <w:szCs w:val="28"/>
        </w:rPr>
        <w:t>отоконкурса.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Оригинальность «взгляда» фотографа или стиля выполнения работы.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Художественное качество исполнения работы.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Колорит, наглядность.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 Обязательства, права и обязанности организаторов </w:t>
      </w:r>
      <w:r w:rsidR="005D6EC7">
        <w:rPr>
          <w:rStyle w:val="af0"/>
          <w:i w:val="0"/>
          <w:sz w:val="28"/>
          <w:szCs w:val="28"/>
        </w:rPr>
        <w:t>Фото</w:t>
      </w:r>
      <w:r w:rsidRPr="00342438">
        <w:rPr>
          <w:rStyle w:val="af0"/>
          <w:i w:val="0"/>
          <w:sz w:val="28"/>
          <w:szCs w:val="28"/>
        </w:rPr>
        <w:t>конкурса: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Организаторы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 берут на себя обязательства: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·         по обеспечению равных прав в </w:t>
      </w:r>
      <w:r w:rsidR="005D6EC7">
        <w:rPr>
          <w:rStyle w:val="af0"/>
          <w:i w:val="0"/>
          <w:sz w:val="28"/>
          <w:szCs w:val="28"/>
        </w:rPr>
        <w:t>Фотоконкурсе</w:t>
      </w:r>
      <w:r w:rsidRPr="00342438">
        <w:rPr>
          <w:rStyle w:val="af0"/>
          <w:i w:val="0"/>
          <w:sz w:val="28"/>
          <w:szCs w:val="28"/>
        </w:rPr>
        <w:t xml:space="preserve"> для всех его участников;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·         по обеспечению потенциальных участников информацией об условиях и порядке проведения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онкурса;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·         по предоставлению соответствующих дипломов в случае признания участника призером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онкурса.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Организаторы могут использовать конкурсные работы с обязательным указанием авторства для целей своей основной деятельности.</w:t>
      </w:r>
    </w:p>
    <w:p w:rsidR="00342438" w:rsidRPr="00342438" w:rsidRDefault="005D6EC7" w:rsidP="00342438">
      <w:pPr>
        <w:jc w:val="both"/>
        <w:rPr>
          <w:rStyle w:val="af0"/>
          <w:i w:val="0"/>
          <w:sz w:val="28"/>
          <w:szCs w:val="28"/>
        </w:rPr>
      </w:pPr>
      <w:proofErr w:type="spellStart"/>
      <w:r>
        <w:rPr>
          <w:rStyle w:val="af0"/>
          <w:i w:val="0"/>
          <w:sz w:val="28"/>
          <w:szCs w:val="28"/>
        </w:rPr>
        <w:t>Фоток</w:t>
      </w:r>
      <w:r w:rsidR="00342438" w:rsidRPr="00342438">
        <w:rPr>
          <w:rStyle w:val="af0"/>
          <w:i w:val="0"/>
          <w:sz w:val="28"/>
          <w:szCs w:val="28"/>
        </w:rPr>
        <w:t>онкурсные</w:t>
      </w:r>
      <w:proofErr w:type="spellEnd"/>
      <w:r w:rsidR="00342438" w:rsidRPr="00342438">
        <w:rPr>
          <w:rStyle w:val="af0"/>
          <w:i w:val="0"/>
          <w:sz w:val="28"/>
          <w:szCs w:val="28"/>
        </w:rPr>
        <w:t xml:space="preserve"> работы не возвращаются и не рецензируются.</w:t>
      </w:r>
    </w:p>
    <w:p w:rsidR="00342438" w:rsidRPr="00342438" w:rsidRDefault="005D6EC7" w:rsidP="00BC0F2D">
      <w:pPr>
        <w:ind w:firstLine="720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Фотоко</w:t>
      </w:r>
      <w:r w:rsidR="00342438" w:rsidRPr="00342438">
        <w:rPr>
          <w:rStyle w:val="af0"/>
          <w:i w:val="0"/>
          <w:sz w:val="28"/>
          <w:szCs w:val="28"/>
        </w:rPr>
        <w:t>нкурс осуществляется с социально значимой целью привлечения интереса к культуре и истории  </w:t>
      </w:r>
      <w:proofErr w:type="spellStart"/>
      <w:r w:rsidR="00342438" w:rsidRPr="00342438">
        <w:rPr>
          <w:rStyle w:val="af0"/>
          <w:i w:val="0"/>
          <w:sz w:val="28"/>
          <w:szCs w:val="28"/>
        </w:rPr>
        <w:t>Красноуфимского</w:t>
      </w:r>
      <w:proofErr w:type="spellEnd"/>
      <w:r w:rsidR="00342438" w:rsidRPr="00342438">
        <w:rPr>
          <w:rStyle w:val="af0"/>
          <w:i w:val="0"/>
          <w:sz w:val="28"/>
          <w:szCs w:val="28"/>
        </w:rPr>
        <w:t xml:space="preserve"> района, повышения социальной и гражданской активности молодежи и развития творческого потенциала подрастающего поколения и не имеет коммерческой основы.</w:t>
      </w:r>
    </w:p>
    <w:p w:rsidR="00342438" w:rsidRPr="00BC0F2D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i w:val="0"/>
          <w:sz w:val="28"/>
          <w:szCs w:val="28"/>
        </w:rPr>
        <w:t xml:space="preserve">Участники </w:t>
      </w:r>
      <w:r w:rsidR="005D6EC7">
        <w:rPr>
          <w:rStyle w:val="af0"/>
          <w:b/>
          <w:i w:val="0"/>
          <w:sz w:val="28"/>
          <w:szCs w:val="28"/>
        </w:rPr>
        <w:t>Фоток</w:t>
      </w:r>
      <w:r w:rsidRPr="00BC0F2D">
        <w:rPr>
          <w:rStyle w:val="af0"/>
          <w:b/>
          <w:i w:val="0"/>
          <w:sz w:val="28"/>
          <w:szCs w:val="28"/>
        </w:rPr>
        <w:t>онкурса имеют право: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·         обращаться в Оргкомитет за разъяснением пунктов настоящего положения об условиях и порядке проведения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онкурса;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·         направлять свои работы для участия в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онкурсе;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·         получить соответствующий диплом в случае признания победителем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онкурса.</w:t>
      </w:r>
    </w:p>
    <w:p w:rsidR="00342438" w:rsidRPr="00BC0F2D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</w:t>
      </w:r>
      <w:r w:rsidRPr="00BC0F2D">
        <w:rPr>
          <w:rStyle w:val="af0"/>
          <w:b/>
          <w:i w:val="0"/>
          <w:sz w:val="28"/>
          <w:szCs w:val="28"/>
        </w:rPr>
        <w:t xml:space="preserve">Жюри </w:t>
      </w:r>
      <w:proofErr w:type="spellStart"/>
      <w:r w:rsidR="005D6EC7">
        <w:rPr>
          <w:rStyle w:val="af0"/>
          <w:b/>
          <w:i w:val="0"/>
          <w:sz w:val="28"/>
          <w:szCs w:val="28"/>
        </w:rPr>
        <w:t>Фток</w:t>
      </w:r>
      <w:r w:rsidRPr="00BC0F2D">
        <w:rPr>
          <w:rStyle w:val="af0"/>
          <w:b/>
          <w:i w:val="0"/>
          <w:sz w:val="28"/>
          <w:szCs w:val="28"/>
        </w:rPr>
        <w:t>онкурса</w:t>
      </w:r>
      <w:proofErr w:type="spellEnd"/>
      <w:r w:rsidRPr="00BC0F2D">
        <w:rPr>
          <w:rStyle w:val="af0"/>
          <w:b/>
          <w:i w:val="0"/>
          <w:sz w:val="28"/>
          <w:szCs w:val="28"/>
        </w:rPr>
        <w:t>: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Для проведения </w:t>
      </w:r>
      <w:r w:rsidR="005D6EC7">
        <w:rPr>
          <w:rStyle w:val="af0"/>
          <w:i w:val="0"/>
          <w:sz w:val="28"/>
          <w:szCs w:val="28"/>
        </w:rPr>
        <w:t>Фотокон</w:t>
      </w:r>
      <w:r w:rsidRPr="00342438">
        <w:rPr>
          <w:rStyle w:val="af0"/>
          <w:i w:val="0"/>
          <w:sz w:val="28"/>
          <w:szCs w:val="28"/>
        </w:rPr>
        <w:t>курса оргкомитет формирует жюри, в состав которого входят журналисты, педагоги, краеведы, работники культуры и комитета по физической культуре, спорту и молодежной политики.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Жюри отбирает работы с учетом зрительского голосования и лучшие из них награждает дипломами.</w:t>
      </w:r>
    </w:p>
    <w:p w:rsidR="00342438" w:rsidRPr="00BC0F2D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BC0F2D">
        <w:rPr>
          <w:rStyle w:val="af0"/>
          <w:b/>
          <w:i w:val="0"/>
          <w:sz w:val="28"/>
          <w:szCs w:val="28"/>
        </w:rPr>
        <w:t>Подведение итогов и награждение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         Победителей определяет организационный комитет (1, 2, 3 места)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По итогам проведения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 xml:space="preserve">онкурса </w:t>
      </w:r>
      <w:r w:rsidR="005D6EC7">
        <w:rPr>
          <w:rStyle w:val="af0"/>
          <w:i w:val="0"/>
          <w:sz w:val="28"/>
          <w:szCs w:val="28"/>
        </w:rPr>
        <w:t xml:space="preserve">объявляются </w:t>
      </w:r>
      <w:r w:rsidRPr="00342438">
        <w:rPr>
          <w:rStyle w:val="af0"/>
          <w:i w:val="0"/>
          <w:sz w:val="28"/>
          <w:szCs w:val="28"/>
        </w:rPr>
        <w:t xml:space="preserve"> результаты голосования. Авторы лучших работ </w:t>
      </w:r>
      <w:r w:rsidR="005D6EC7">
        <w:rPr>
          <w:rStyle w:val="af0"/>
          <w:i w:val="0"/>
          <w:sz w:val="28"/>
          <w:szCs w:val="28"/>
        </w:rPr>
        <w:t>награждаются</w:t>
      </w:r>
      <w:r w:rsidRPr="00342438">
        <w:rPr>
          <w:rStyle w:val="af0"/>
          <w:i w:val="0"/>
          <w:sz w:val="28"/>
          <w:szCs w:val="28"/>
        </w:rPr>
        <w:t xml:space="preserve"> дипломами и ценными подарками. Отдельный приз и диплом присуждается автору наиболее ценной, старинной фотографии.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lastRenderedPageBreak/>
        <w:t xml:space="preserve">Объявление итогов и награждение победителей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 xml:space="preserve">онкурса состоится </w:t>
      </w:r>
      <w:r w:rsidR="00BC0F2D">
        <w:rPr>
          <w:rStyle w:val="af0"/>
          <w:i w:val="0"/>
          <w:sz w:val="28"/>
          <w:szCs w:val="28"/>
        </w:rPr>
        <w:t xml:space="preserve">на </w:t>
      </w:r>
      <w:r w:rsidRPr="00342438">
        <w:rPr>
          <w:rStyle w:val="af0"/>
          <w:i w:val="0"/>
          <w:sz w:val="28"/>
          <w:szCs w:val="28"/>
        </w:rPr>
        <w:t xml:space="preserve"> праздн</w:t>
      </w:r>
      <w:r w:rsidR="00BC0F2D">
        <w:rPr>
          <w:rStyle w:val="af0"/>
          <w:i w:val="0"/>
          <w:sz w:val="28"/>
          <w:szCs w:val="28"/>
        </w:rPr>
        <w:t xml:space="preserve">овании 95-летнего юбилея </w:t>
      </w:r>
      <w:proofErr w:type="spellStart"/>
      <w:r w:rsidR="00BC0F2D">
        <w:rPr>
          <w:rStyle w:val="af0"/>
          <w:i w:val="0"/>
          <w:sz w:val="28"/>
          <w:szCs w:val="28"/>
        </w:rPr>
        <w:t>Красноуфимского</w:t>
      </w:r>
      <w:proofErr w:type="spellEnd"/>
      <w:r w:rsidR="00BC0F2D">
        <w:rPr>
          <w:rStyle w:val="af0"/>
          <w:i w:val="0"/>
          <w:sz w:val="28"/>
          <w:szCs w:val="28"/>
        </w:rPr>
        <w:t xml:space="preserve"> района 23 июня 2018г.</w:t>
      </w:r>
    </w:p>
    <w:p w:rsidR="00342438" w:rsidRPr="00342438" w:rsidRDefault="00342438" w:rsidP="00BC0F2D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Все участники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>онкурса также получат информацию о времени и месте проведения церемонии награждения.</w:t>
      </w:r>
    </w:p>
    <w:p w:rsidR="00342438" w:rsidRPr="00342438" w:rsidRDefault="00342438" w:rsidP="00EC1D4B">
      <w:pPr>
        <w:ind w:firstLine="720"/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Итоги </w:t>
      </w:r>
      <w:r w:rsidR="005D6EC7">
        <w:rPr>
          <w:rStyle w:val="af0"/>
          <w:i w:val="0"/>
          <w:sz w:val="28"/>
          <w:szCs w:val="28"/>
        </w:rPr>
        <w:t>Фоток</w:t>
      </w:r>
      <w:r w:rsidRPr="00342438">
        <w:rPr>
          <w:rStyle w:val="af0"/>
          <w:i w:val="0"/>
          <w:sz w:val="28"/>
          <w:szCs w:val="28"/>
        </w:rPr>
        <w:t xml:space="preserve">онкурса </w:t>
      </w:r>
      <w:r w:rsidR="005D6EC7">
        <w:rPr>
          <w:rStyle w:val="af0"/>
          <w:i w:val="0"/>
          <w:sz w:val="28"/>
          <w:szCs w:val="28"/>
        </w:rPr>
        <w:t xml:space="preserve">публикуются </w:t>
      </w:r>
      <w:r w:rsidRPr="00342438">
        <w:rPr>
          <w:rStyle w:val="af0"/>
          <w:i w:val="0"/>
          <w:sz w:val="28"/>
          <w:szCs w:val="28"/>
        </w:rPr>
        <w:t xml:space="preserve"> на сайте Муниципального образования </w:t>
      </w:r>
      <w:proofErr w:type="spellStart"/>
      <w:r w:rsidRPr="00342438">
        <w:rPr>
          <w:rStyle w:val="af0"/>
          <w:i w:val="0"/>
          <w:sz w:val="28"/>
          <w:szCs w:val="28"/>
        </w:rPr>
        <w:t>Красноуфимскийокруг</w:t>
      </w:r>
      <w:proofErr w:type="spellEnd"/>
      <w:r w:rsidRPr="00342438">
        <w:rPr>
          <w:rStyle w:val="af0"/>
          <w:i w:val="0"/>
          <w:sz w:val="28"/>
          <w:szCs w:val="28"/>
        </w:rPr>
        <w:t>, в СМИ.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</w:p>
    <w:p w:rsidR="00342438" w:rsidRPr="00F32C51" w:rsidRDefault="00342438" w:rsidP="00342438">
      <w:pPr>
        <w:jc w:val="both"/>
        <w:rPr>
          <w:rStyle w:val="af0"/>
          <w:b/>
          <w:i w:val="0"/>
          <w:sz w:val="28"/>
          <w:szCs w:val="28"/>
        </w:rPr>
      </w:pPr>
      <w:r w:rsidRPr="00F32C51">
        <w:rPr>
          <w:rStyle w:val="af0"/>
          <w:b/>
          <w:i w:val="0"/>
          <w:sz w:val="28"/>
          <w:szCs w:val="28"/>
        </w:rPr>
        <w:t>Контактная информация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Адрес:  г</w:t>
      </w:r>
      <w:proofErr w:type="gramStart"/>
      <w:r w:rsidRPr="00342438">
        <w:rPr>
          <w:rStyle w:val="af0"/>
          <w:i w:val="0"/>
          <w:sz w:val="28"/>
          <w:szCs w:val="28"/>
        </w:rPr>
        <w:t>.К</w:t>
      </w:r>
      <w:proofErr w:type="gramEnd"/>
      <w:r w:rsidRPr="00342438">
        <w:rPr>
          <w:rStyle w:val="af0"/>
          <w:i w:val="0"/>
          <w:sz w:val="28"/>
          <w:szCs w:val="28"/>
        </w:rPr>
        <w:t>расноуфимск,</w:t>
      </w:r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Ул. Советская, 5,  каб.102</w:t>
      </w:r>
    </w:p>
    <w:p w:rsid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>Телефон:8(34394)2-35-85</w:t>
      </w:r>
    </w:p>
    <w:p w:rsidR="00EC1D4B" w:rsidRPr="001C72AB" w:rsidRDefault="00EC1D4B" w:rsidP="00342438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  <w:lang w:val="en-US"/>
        </w:rPr>
        <w:t>E</w:t>
      </w:r>
      <w:r w:rsidRPr="001C72AB">
        <w:rPr>
          <w:rStyle w:val="af0"/>
          <w:i w:val="0"/>
          <w:sz w:val="28"/>
          <w:szCs w:val="28"/>
        </w:rPr>
        <w:t>-</w:t>
      </w:r>
      <w:r>
        <w:rPr>
          <w:rStyle w:val="af0"/>
          <w:i w:val="0"/>
          <w:sz w:val="28"/>
          <w:szCs w:val="28"/>
          <w:lang w:val="en-US"/>
        </w:rPr>
        <w:t>mail</w:t>
      </w:r>
      <w:r w:rsidRPr="001C72AB">
        <w:rPr>
          <w:rStyle w:val="af0"/>
          <w:i w:val="0"/>
          <w:sz w:val="28"/>
          <w:szCs w:val="28"/>
        </w:rPr>
        <w:t xml:space="preserve">: </w:t>
      </w:r>
      <w:hyperlink r:id="rId7" w:history="1">
        <w:r w:rsidRPr="0036680F">
          <w:rPr>
            <w:rStyle w:val="ae"/>
            <w:sz w:val="28"/>
            <w:szCs w:val="28"/>
            <w:lang w:val="en-US"/>
          </w:rPr>
          <w:t>kdm</w:t>
        </w:r>
        <w:r w:rsidRPr="001C72AB">
          <w:rPr>
            <w:rStyle w:val="ae"/>
            <w:sz w:val="28"/>
            <w:szCs w:val="28"/>
          </w:rPr>
          <w:t>-</w:t>
        </w:r>
        <w:r w:rsidRPr="0036680F">
          <w:rPr>
            <w:rStyle w:val="ae"/>
            <w:sz w:val="28"/>
            <w:szCs w:val="28"/>
            <w:lang w:val="en-US"/>
          </w:rPr>
          <w:t>okrug</w:t>
        </w:r>
        <w:r w:rsidRPr="001C72AB">
          <w:rPr>
            <w:rStyle w:val="ae"/>
            <w:sz w:val="28"/>
            <w:szCs w:val="28"/>
          </w:rPr>
          <w:t>@</w:t>
        </w:r>
        <w:r w:rsidRPr="0036680F">
          <w:rPr>
            <w:rStyle w:val="ae"/>
            <w:sz w:val="28"/>
            <w:szCs w:val="28"/>
            <w:lang w:val="en-US"/>
          </w:rPr>
          <w:t>mail</w:t>
        </w:r>
        <w:r w:rsidRPr="001C72AB">
          <w:rPr>
            <w:rStyle w:val="ae"/>
            <w:sz w:val="28"/>
            <w:szCs w:val="28"/>
          </w:rPr>
          <w:t>.</w:t>
        </w:r>
        <w:r w:rsidRPr="0036680F">
          <w:rPr>
            <w:rStyle w:val="ae"/>
            <w:sz w:val="28"/>
            <w:szCs w:val="28"/>
            <w:lang w:val="en-US"/>
          </w:rPr>
          <w:t>ru</w:t>
        </w:r>
      </w:hyperlink>
    </w:p>
    <w:p w:rsidR="00342438" w:rsidRPr="00342438" w:rsidRDefault="00342438" w:rsidP="00342438">
      <w:pPr>
        <w:jc w:val="both"/>
        <w:rPr>
          <w:rStyle w:val="af0"/>
          <w:i w:val="0"/>
          <w:sz w:val="28"/>
          <w:szCs w:val="28"/>
        </w:rPr>
      </w:pPr>
      <w:r w:rsidRPr="00342438">
        <w:rPr>
          <w:rStyle w:val="af0"/>
          <w:i w:val="0"/>
          <w:sz w:val="28"/>
          <w:szCs w:val="28"/>
        </w:rPr>
        <w:t xml:space="preserve">Комитет по физической культуре, спорту и молодежной политики. </w:t>
      </w:r>
    </w:p>
    <w:p w:rsidR="00342438" w:rsidRPr="00342438" w:rsidRDefault="00342438" w:rsidP="00342438">
      <w:pPr>
        <w:rPr>
          <w:rStyle w:val="af0"/>
          <w:i w:val="0"/>
          <w:sz w:val="28"/>
          <w:szCs w:val="28"/>
        </w:rPr>
      </w:pPr>
    </w:p>
    <w:p w:rsidR="00C44E9F" w:rsidRPr="001C72AB" w:rsidRDefault="00C44E9F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p w:rsidR="00EC1D4B" w:rsidRPr="001C72AB" w:rsidRDefault="00EC1D4B" w:rsidP="0034243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C1D4B" w:rsidRPr="00EC1D4B" w:rsidTr="00EC1D4B">
        <w:tc>
          <w:tcPr>
            <w:tcW w:w="4926" w:type="dxa"/>
          </w:tcPr>
          <w:p w:rsidR="00EC1D4B" w:rsidRPr="001C72AB" w:rsidRDefault="00EC1D4B" w:rsidP="00342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16"/>
                <w:szCs w:val="16"/>
              </w:rPr>
            </w:pPr>
            <w:r w:rsidRPr="00EC1D4B">
              <w:rPr>
                <w:sz w:val="16"/>
                <w:szCs w:val="16"/>
              </w:rPr>
              <w:t xml:space="preserve">Приложение 1 </w:t>
            </w:r>
          </w:p>
          <w:p w:rsidR="00EC1D4B" w:rsidRPr="00EC1D4B" w:rsidRDefault="00EC1D4B" w:rsidP="002A6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1D4B">
              <w:rPr>
                <w:sz w:val="16"/>
                <w:szCs w:val="16"/>
              </w:rPr>
              <w:t xml:space="preserve"> положени</w:t>
            </w:r>
            <w:r>
              <w:rPr>
                <w:sz w:val="16"/>
                <w:szCs w:val="16"/>
              </w:rPr>
              <w:t>ю</w:t>
            </w:r>
            <w:r w:rsidRPr="00EC1D4B">
              <w:rPr>
                <w:sz w:val="16"/>
                <w:szCs w:val="16"/>
              </w:rPr>
              <w:t xml:space="preserve"> о проведении </w:t>
            </w:r>
            <w:proofErr w:type="spellStart"/>
            <w:r w:rsidR="002A6CE4">
              <w:rPr>
                <w:sz w:val="16"/>
                <w:szCs w:val="16"/>
              </w:rPr>
              <w:t>районого</w:t>
            </w:r>
            <w:r w:rsidRPr="00EC1D4B">
              <w:rPr>
                <w:sz w:val="16"/>
                <w:szCs w:val="16"/>
              </w:rPr>
              <w:t>фотоконкурса</w:t>
            </w:r>
            <w:proofErr w:type="spellEnd"/>
            <w:r w:rsidRPr="00EC1D4B">
              <w:rPr>
                <w:sz w:val="16"/>
                <w:szCs w:val="16"/>
              </w:rPr>
              <w:t xml:space="preserve"> «Родной земли очарование» посвященного празднованию 95-летнего юбилея </w:t>
            </w:r>
            <w:proofErr w:type="spellStart"/>
            <w:r w:rsidRPr="00EC1D4B">
              <w:rPr>
                <w:sz w:val="16"/>
                <w:szCs w:val="16"/>
              </w:rPr>
              <w:t>Красноуфимского</w:t>
            </w:r>
            <w:proofErr w:type="spellEnd"/>
            <w:r w:rsidRPr="00EC1D4B">
              <w:rPr>
                <w:sz w:val="16"/>
                <w:szCs w:val="16"/>
              </w:rPr>
              <w:t xml:space="preserve"> района </w:t>
            </w:r>
          </w:p>
        </w:tc>
      </w:tr>
    </w:tbl>
    <w:p w:rsidR="00EC1D4B" w:rsidRDefault="00EC1D4B" w:rsidP="00342438">
      <w:pPr>
        <w:jc w:val="center"/>
        <w:rPr>
          <w:sz w:val="16"/>
          <w:szCs w:val="16"/>
        </w:rPr>
      </w:pPr>
    </w:p>
    <w:p w:rsidR="00EC1D4B" w:rsidRDefault="00EC1D4B" w:rsidP="00342438">
      <w:pPr>
        <w:jc w:val="center"/>
        <w:rPr>
          <w:sz w:val="16"/>
          <w:szCs w:val="16"/>
        </w:rPr>
      </w:pPr>
    </w:p>
    <w:p w:rsidR="00EC1D4B" w:rsidRDefault="00EC1D4B" w:rsidP="00342438">
      <w:pPr>
        <w:jc w:val="center"/>
        <w:rPr>
          <w:sz w:val="16"/>
          <w:szCs w:val="16"/>
        </w:rPr>
      </w:pPr>
    </w:p>
    <w:p w:rsidR="00EC1D4B" w:rsidRDefault="00EC1D4B" w:rsidP="00342438">
      <w:pPr>
        <w:jc w:val="center"/>
        <w:rPr>
          <w:sz w:val="16"/>
          <w:szCs w:val="16"/>
        </w:rPr>
      </w:pPr>
    </w:p>
    <w:p w:rsidR="00EC1D4B" w:rsidRPr="00EC1D4B" w:rsidRDefault="00EC1D4B" w:rsidP="00342438">
      <w:pPr>
        <w:jc w:val="center"/>
        <w:rPr>
          <w:b/>
          <w:sz w:val="28"/>
          <w:szCs w:val="28"/>
        </w:rPr>
      </w:pPr>
      <w:r w:rsidRPr="00EC1D4B">
        <w:rPr>
          <w:b/>
          <w:sz w:val="28"/>
          <w:szCs w:val="28"/>
        </w:rPr>
        <w:t xml:space="preserve">Заявка на </w:t>
      </w:r>
      <w:r w:rsidR="005D6EC7">
        <w:rPr>
          <w:b/>
          <w:sz w:val="28"/>
          <w:szCs w:val="28"/>
        </w:rPr>
        <w:t>районный ф</w:t>
      </w:r>
      <w:r w:rsidRPr="00EC1D4B">
        <w:rPr>
          <w:b/>
          <w:sz w:val="28"/>
          <w:szCs w:val="28"/>
        </w:rPr>
        <w:t xml:space="preserve">отоконкурс «Родной земли очарование», </w:t>
      </w:r>
    </w:p>
    <w:p w:rsidR="00EC1D4B" w:rsidRDefault="00EC1D4B" w:rsidP="00342438">
      <w:pPr>
        <w:jc w:val="center"/>
        <w:rPr>
          <w:b/>
          <w:sz w:val="28"/>
          <w:szCs w:val="28"/>
        </w:rPr>
      </w:pPr>
      <w:r w:rsidRPr="00EC1D4B">
        <w:rPr>
          <w:b/>
          <w:sz w:val="28"/>
          <w:szCs w:val="28"/>
        </w:rPr>
        <w:t xml:space="preserve">посвященного празднованию 95-летнего юбилея </w:t>
      </w:r>
      <w:proofErr w:type="spellStart"/>
      <w:r w:rsidRPr="00EC1D4B">
        <w:rPr>
          <w:b/>
          <w:sz w:val="28"/>
          <w:szCs w:val="28"/>
        </w:rPr>
        <w:t>Красноуфимского</w:t>
      </w:r>
      <w:proofErr w:type="spellEnd"/>
      <w:r w:rsidRPr="00EC1D4B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</w:p>
    <w:p w:rsidR="00EC1D4B" w:rsidRDefault="00EC1D4B" w:rsidP="00342438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26"/>
        <w:gridCol w:w="4927"/>
      </w:tblGrid>
      <w:tr w:rsidR="00EC1D4B" w:rsidRPr="00EC1D4B" w:rsidTr="00EC1D4B">
        <w:tc>
          <w:tcPr>
            <w:tcW w:w="4926" w:type="dxa"/>
          </w:tcPr>
          <w:p w:rsidR="00EC1D4B" w:rsidRDefault="00EC1D4B" w:rsidP="00EC1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Номинация, название работы </w:t>
            </w:r>
          </w:p>
          <w:p w:rsidR="00EC1D4B" w:rsidRPr="00EC1D4B" w:rsidRDefault="00EC1D4B" w:rsidP="00EC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  <w:tr w:rsidR="00EC1D4B" w:rsidRPr="00EC1D4B" w:rsidTr="00EC1D4B">
        <w:tc>
          <w:tcPr>
            <w:tcW w:w="4926" w:type="dxa"/>
          </w:tcPr>
          <w:p w:rsidR="00EC1D4B" w:rsidRDefault="00EC1D4B" w:rsidP="00EC1D4B">
            <w:pPr>
              <w:jc w:val="center"/>
              <w:rPr>
                <w:sz w:val="28"/>
                <w:szCs w:val="28"/>
              </w:rPr>
            </w:pPr>
            <w:r w:rsidRPr="00EC1D4B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автора</w:t>
            </w:r>
          </w:p>
          <w:p w:rsidR="00EC1D4B" w:rsidRPr="00EC1D4B" w:rsidRDefault="00EC1D4B" w:rsidP="00EC1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  <w:tr w:rsidR="00EC1D4B" w:rsidRPr="00EC1D4B" w:rsidTr="00EC1D4B">
        <w:tc>
          <w:tcPr>
            <w:tcW w:w="4926" w:type="dxa"/>
          </w:tcPr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  <w:tr w:rsidR="00EC1D4B" w:rsidRPr="00EC1D4B" w:rsidTr="00EC1D4B">
        <w:tc>
          <w:tcPr>
            <w:tcW w:w="4926" w:type="dxa"/>
          </w:tcPr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  <w:tr w:rsidR="00EC1D4B" w:rsidRPr="00EC1D4B" w:rsidTr="00EC1D4B">
        <w:tc>
          <w:tcPr>
            <w:tcW w:w="4926" w:type="dxa"/>
          </w:tcPr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деятельности</w:t>
            </w:r>
          </w:p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  <w:tr w:rsidR="00EC1D4B" w:rsidRPr="00EC1D4B" w:rsidTr="00EC1D4B">
        <w:tc>
          <w:tcPr>
            <w:tcW w:w="4926" w:type="dxa"/>
          </w:tcPr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  <w:tr w:rsidR="00EC1D4B" w:rsidRPr="00EC1D4B" w:rsidTr="00EC1D4B">
        <w:tc>
          <w:tcPr>
            <w:tcW w:w="4926" w:type="dxa"/>
          </w:tcPr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очты</w:t>
            </w:r>
            <w:proofErr w:type="spellEnd"/>
          </w:p>
          <w:p w:rsid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1D4B" w:rsidRPr="00EC1D4B" w:rsidRDefault="00EC1D4B" w:rsidP="00342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p w:rsidR="00EC1D4B" w:rsidRDefault="00EC1D4B" w:rsidP="00342438">
      <w:pPr>
        <w:jc w:val="center"/>
        <w:rPr>
          <w:sz w:val="28"/>
          <w:szCs w:val="28"/>
        </w:rPr>
      </w:pPr>
    </w:p>
    <w:sectPr w:rsidR="00EC1D4B" w:rsidSect="009D1B8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B78"/>
    <w:multiLevelType w:val="hybridMultilevel"/>
    <w:tmpl w:val="029C6E54"/>
    <w:lvl w:ilvl="0" w:tplc="8F74BA3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43A3"/>
    <w:multiLevelType w:val="hybridMultilevel"/>
    <w:tmpl w:val="B3264EAC"/>
    <w:lvl w:ilvl="0" w:tplc="179411E4">
      <w:start w:val="1"/>
      <w:numFmt w:val="bullet"/>
      <w:lvlText w:val="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>
    <w:nsid w:val="06324D15"/>
    <w:multiLevelType w:val="hybridMultilevel"/>
    <w:tmpl w:val="06621780"/>
    <w:lvl w:ilvl="0" w:tplc="ED961EC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69E"/>
    <w:multiLevelType w:val="hybridMultilevel"/>
    <w:tmpl w:val="F356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5B44"/>
    <w:multiLevelType w:val="multilevel"/>
    <w:tmpl w:val="1D48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7B37294"/>
    <w:multiLevelType w:val="multilevel"/>
    <w:tmpl w:val="F530F1D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365981"/>
    <w:multiLevelType w:val="hybridMultilevel"/>
    <w:tmpl w:val="9C6411EA"/>
    <w:lvl w:ilvl="0" w:tplc="CC0A4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7627"/>
    <w:multiLevelType w:val="hybridMultilevel"/>
    <w:tmpl w:val="BE34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01E5"/>
    <w:multiLevelType w:val="hybridMultilevel"/>
    <w:tmpl w:val="C81A0408"/>
    <w:lvl w:ilvl="0" w:tplc="412A3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0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C3099"/>
    <w:multiLevelType w:val="hybridMultilevel"/>
    <w:tmpl w:val="0B6ECEF8"/>
    <w:lvl w:ilvl="0" w:tplc="8ECE089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113EBA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0742D"/>
    <w:multiLevelType w:val="multilevel"/>
    <w:tmpl w:val="5A6C4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067012"/>
    <w:multiLevelType w:val="hybridMultilevel"/>
    <w:tmpl w:val="2AC4FBEA"/>
    <w:lvl w:ilvl="0" w:tplc="82AEEC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4E3A3CAF"/>
    <w:multiLevelType w:val="multilevel"/>
    <w:tmpl w:val="9AAAF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88785A"/>
    <w:multiLevelType w:val="hybridMultilevel"/>
    <w:tmpl w:val="B6FED5FA"/>
    <w:lvl w:ilvl="0" w:tplc="39A27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E4E26"/>
    <w:multiLevelType w:val="hybridMultilevel"/>
    <w:tmpl w:val="A3B034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39DA"/>
    <w:multiLevelType w:val="hybridMultilevel"/>
    <w:tmpl w:val="43F2295A"/>
    <w:lvl w:ilvl="0" w:tplc="412A3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F39BA"/>
    <w:multiLevelType w:val="hybridMultilevel"/>
    <w:tmpl w:val="70DE7362"/>
    <w:lvl w:ilvl="0" w:tplc="66AE8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2981"/>
    <w:multiLevelType w:val="multilevel"/>
    <w:tmpl w:val="D004C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66232109"/>
    <w:multiLevelType w:val="multilevel"/>
    <w:tmpl w:val="1DACCF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90F36"/>
    <w:multiLevelType w:val="multilevel"/>
    <w:tmpl w:val="617079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44B2513"/>
    <w:multiLevelType w:val="hybridMultilevel"/>
    <w:tmpl w:val="062C032C"/>
    <w:lvl w:ilvl="0" w:tplc="66AE8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A7046"/>
    <w:multiLevelType w:val="hybridMultilevel"/>
    <w:tmpl w:val="A688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01542"/>
    <w:multiLevelType w:val="hybridMultilevel"/>
    <w:tmpl w:val="B3EE1F30"/>
    <w:lvl w:ilvl="0" w:tplc="DAB6092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E5154"/>
    <w:multiLevelType w:val="hybridMultilevel"/>
    <w:tmpl w:val="6C28D82A"/>
    <w:lvl w:ilvl="0" w:tplc="63D2D1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9D7663"/>
    <w:multiLevelType w:val="hybridMultilevel"/>
    <w:tmpl w:val="5312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D603C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29"/>
  </w:num>
  <w:num w:numId="14">
    <w:abstractNumId w:val="18"/>
  </w:num>
  <w:num w:numId="15">
    <w:abstractNumId w:val="12"/>
  </w:num>
  <w:num w:numId="16">
    <w:abstractNumId w:val="24"/>
  </w:num>
  <w:num w:numId="17">
    <w:abstractNumId w:val="22"/>
  </w:num>
  <w:num w:numId="18">
    <w:abstractNumId w:val="26"/>
  </w:num>
  <w:num w:numId="19">
    <w:abstractNumId w:val="7"/>
  </w:num>
  <w:num w:numId="20">
    <w:abstractNumId w:val="3"/>
  </w:num>
  <w:num w:numId="21">
    <w:abstractNumId w:val="17"/>
  </w:num>
  <w:num w:numId="22">
    <w:abstractNumId w:val="32"/>
  </w:num>
  <w:num w:numId="23">
    <w:abstractNumId w:val="31"/>
  </w:num>
  <w:num w:numId="24">
    <w:abstractNumId w:val="14"/>
  </w:num>
  <w:num w:numId="25">
    <w:abstractNumId w:val="11"/>
  </w:num>
  <w:num w:numId="26">
    <w:abstractNumId w:val="28"/>
  </w:num>
  <w:num w:numId="27">
    <w:abstractNumId w:val="2"/>
  </w:num>
  <w:num w:numId="28">
    <w:abstractNumId w:val="0"/>
  </w:num>
  <w:num w:numId="29">
    <w:abstractNumId w:val="16"/>
  </w:num>
  <w:num w:numId="30">
    <w:abstractNumId w:val="6"/>
  </w:num>
  <w:num w:numId="31">
    <w:abstractNumId w:val="20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1E91"/>
    <w:rsid w:val="00000828"/>
    <w:rsid w:val="00013046"/>
    <w:rsid w:val="000139E6"/>
    <w:rsid w:val="00021250"/>
    <w:rsid w:val="00021936"/>
    <w:rsid w:val="0003068E"/>
    <w:rsid w:val="000331A8"/>
    <w:rsid w:val="000406D9"/>
    <w:rsid w:val="00052097"/>
    <w:rsid w:val="00055150"/>
    <w:rsid w:val="000577BB"/>
    <w:rsid w:val="00077173"/>
    <w:rsid w:val="00077AAD"/>
    <w:rsid w:val="00095AAD"/>
    <w:rsid w:val="000A4E12"/>
    <w:rsid w:val="000B08F0"/>
    <w:rsid w:val="000B7203"/>
    <w:rsid w:val="000D0EE1"/>
    <w:rsid w:val="000E3AB2"/>
    <w:rsid w:val="000E55F4"/>
    <w:rsid w:val="000F229A"/>
    <w:rsid w:val="000F6C7B"/>
    <w:rsid w:val="00133A7C"/>
    <w:rsid w:val="00165475"/>
    <w:rsid w:val="001804D6"/>
    <w:rsid w:val="00191956"/>
    <w:rsid w:val="00195E95"/>
    <w:rsid w:val="001C26A4"/>
    <w:rsid w:val="001C72AB"/>
    <w:rsid w:val="001E2478"/>
    <w:rsid w:val="001F203F"/>
    <w:rsid w:val="001F51E7"/>
    <w:rsid w:val="001F5611"/>
    <w:rsid w:val="002038F3"/>
    <w:rsid w:val="002334A3"/>
    <w:rsid w:val="00237ED6"/>
    <w:rsid w:val="00257BCC"/>
    <w:rsid w:val="00271A9B"/>
    <w:rsid w:val="00272A7C"/>
    <w:rsid w:val="002844D7"/>
    <w:rsid w:val="002A6CE4"/>
    <w:rsid w:val="002D03A1"/>
    <w:rsid w:val="002D20F9"/>
    <w:rsid w:val="002D3CCC"/>
    <w:rsid w:val="002D6D09"/>
    <w:rsid w:val="002F04BE"/>
    <w:rsid w:val="00300A8C"/>
    <w:rsid w:val="00303F94"/>
    <w:rsid w:val="0031171C"/>
    <w:rsid w:val="0031264F"/>
    <w:rsid w:val="003209BE"/>
    <w:rsid w:val="0032253D"/>
    <w:rsid w:val="00327357"/>
    <w:rsid w:val="00331D74"/>
    <w:rsid w:val="00342062"/>
    <w:rsid w:val="00342438"/>
    <w:rsid w:val="00366E79"/>
    <w:rsid w:val="003701B8"/>
    <w:rsid w:val="00370BB0"/>
    <w:rsid w:val="00371F82"/>
    <w:rsid w:val="003729C2"/>
    <w:rsid w:val="0037500A"/>
    <w:rsid w:val="0037518E"/>
    <w:rsid w:val="003917CE"/>
    <w:rsid w:val="003934DB"/>
    <w:rsid w:val="003972A9"/>
    <w:rsid w:val="003A2FB9"/>
    <w:rsid w:val="003A50F2"/>
    <w:rsid w:val="003A6EA1"/>
    <w:rsid w:val="003D1B95"/>
    <w:rsid w:val="003E02AB"/>
    <w:rsid w:val="003E1081"/>
    <w:rsid w:val="00412FBB"/>
    <w:rsid w:val="00415BD5"/>
    <w:rsid w:val="00417DBF"/>
    <w:rsid w:val="00422A89"/>
    <w:rsid w:val="00422D11"/>
    <w:rsid w:val="00430A1D"/>
    <w:rsid w:val="004367FE"/>
    <w:rsid w:val="00441762"/>
    <w:rsid w:val="004456AF"/>
    <w:rsid w:val="004673E5"/>
    <w:rsid w:val="00480081"/>
    <w:rsid w:val="00483035"/>
    <w:rsid w:val="004910A2"/>
    <w:rsid w:val="004956D8"/>
    <w:rsid w:val="004A5431"/>
    <w:rsid w:val="004A70CD"/>
    <w:rsid w:val="004C3482"/>
    <w:rsid w:val="004C34EA"/>
    <w:rsid w:val="004C52D5"/>
    <w:rsid w:val="004C5DEA"/>
    <w:rsid w:val="004C65FA"/>
    <w:rsid w:val="004D57E2"/>
    <w:rsid w:val="004E36B6"/>
    <w:rsid w:val="004E64D1"/>
    <w:rsid w:val="004F0A79"/>
    <w:rsid w:val="004F28D0"/>
    <w:rsid w:val="004F464B"/>
    <w:rsid w:val="004F67C4"/>
    <w:rsid w:val="004F7636"/>
    <w:rsid w:val="00505E1E"/>
    <w:rsid w:val="0051007A"/>
    <w:rsid w:val="0051519E"/>
    <w:rsid w:val="00524A27"/>
    <w:rsid w:val="00532F90"/>
    <w:rsid w:val="00535DC3"/>
    <w:rsid w:val="005403D2"/>
    <w:rsid w:val="00544610"/>
    <w:rsid w:val="00573297"/>
    <w:rsid w:val="00573309"/>
    <w:rsid w:val="00575D3D"/>
    <w:rsid w:val="00587650"/>
    <w:rsid w:val="005A236F"/>
    <w:rsid w:val="005B0AA5"/>
    <w:rsid w:val="005B47EC"/>
    <w:rsid w:val="005D6EC7"/>
    <w:rsid w:val="005E5EEF"/>
    <w:rsid w:val="005F6FAA"/>
    <w:rsid w:val="00602901"/>
    <w:rsid w:val="00605B1A"/>
    <w:rsid w:val="0061113F"/>
    <w:rsid w:val="006130E2"/>
    <w:rsid w:val="006344BF"/>
    <w:rsid w:val="00656B24"/>
    <w:rsid w:val="006615E6"/>
    <w:rsid w:val="00661E91"/>
    <w:rsid w:val="006A08B2"/>
    <w:rsid w:val="006A68B2"/>
    <w:rsid w:val="006B0F4B"/>
    <w:rsid w:val="006B1388"/>
    <w:rsid w:val="006C3FC8"/>
    <w:rsid w:val="006D50EB"/>
    <w:rsid w:val="006F2F08"/>
    <w:rsid w:val="00730BA2"/>
    <w:rsid w:val="007405DF"/>
    <w:rsid w:val="00740BEF"/>
    <w:rsid w:val="00766491"/>
    <w:rsid w:val="007668AD"/>
    <w:rsid w:val="00766F84"/>
    <w:rsid w:val="00784C7A"/>
    <w:rsid w:val="007E6C7B"/>
    <w:rsid w:val="007F165C"/>
    <w:rsid w:val="00800AA2"/>
    <w:rsid w:val="00815833"/>
    <w:rsid w:val="00817A6F"/>
    <w:rsid w:val="00832AB5"/>
    <w:rsid w:val="008371B0"/>
    <w:rsid w:val="00845CB1"/>
    <w:rsid w:val="008534A6"/>
    <w:rsid w:val="008602A5"/>
    <w:rsid w:val="0086323A"/>
    <w:rsid w:val="00880AF5"/>
    <w:rsid w:val="0088279B"/>
    <w:rsid w:val="00894A52"/>
    <w:rsid w:val="008975C0"/>
    <w:rsid w:val="008A28B6"/>
    <w:rsid w:val="008B104B"/>
    <w:rsid w:val="008C6A8E"/>
    <w:rsid w:val="008D6123"/>
    <w:rsid w:val="008D7039"/>
    <w:rsid w:val="008E3788"/>
    <w:rsid w:val="008E3D8F"/>
    <w:rsid w:val="008E67D0"/>
    <w:rsid w:val="00903C20"/>
    <w:rsid w:val="009244EF"/>
    <w:rsid w:val="00961C2C"/>
    <w:rsid w:val="009A06C7"/>
    <w:rsid w:val="009A1B8F"/>
    <w:rsid w:val="009A2D0F"/>
    <w:rsid w:val="009A6208"/>
    <w:rsid w:val="009D1B81"/>
    <w:rsid w:val="009D56E0"/>
    <w:rsid w:val="009F1080"/>
    <w:rsid w:val="00A2169C"/>
    <w:rsid w:val="00A26858"/>
    <w:rsid w:val="00A41F17"/>
    <w:rsid w:val="00A46DFB"/>
    <w:rsid w:val="00A56A63"/>
    <w:rsid w:val="00A640F2"/>
    <w:rsid w:val="00A64D85"/>
    <w:rsid w:val="00A6669D"/>
    <w:rsid w:val="00A82D0F"/>
    <w:rsid w:val="00A9141F"/>
    <w:rsid w:val="00AB533B"/>
    <w:rsid w:val="00AB57B0"/>
    <w:rsid w:val="00AD6F40"/>
    <w:rsid w:val="00AE26A9"/>
    <w:rsid w:val="00AE3DCB"/>
    <w:rsid w:val="00AF6191"/>
    <w:rsid w:val="00B02765"/>
    <w:rsid w:val="00B0405C"/>
    <w:rsid w:val="00B17DAC"/>
    <w:rsid w:val="00B31DC6"/>
    <w:rsid w:val="00B4785F"/>
    <w:rsid w:val="00B523EF"/>
    <w:rsid w:val="00B556DD"/>
    <w:rsid w:val="00B67F3A"/>
    <w:rsid w:val="00B75E87"/>
    <w:rsid w:val="00B8620D"/>
    <w:rsid w:val="00B93FA5"/>
    <w:rsid w:val="00B94A2A"/>
    <w:rsid w:val="00BA75C9"/>
    <w:rsid w:val="00BC0F2D"/>
    <w:rsid w:val="00BE7BDB"/>
    <w:rsid w:val="00BF6243"/>
    <w:rsid w:val="00C057ED"/>
    <w:rsid w:val="00C31905"/>
    <w:rsid w:val="00C44E9F"/>
    <w:rsid w:val="00C457B0"/>
    <w:rsid w:val="00C56878"/>
    <w:rsid w:val="00C72D63"/>
    <w:rsid w:val="00C8372C"/>
    <w:rsid w:val="00C94737"/>
    <w:rsid w:val="00CA3764"/>
    <w:rsid w:val="00CB5F6C"/>
    <w:rsid w:val="00CD4267"/>
    <w:rsid w:val="00CE09E2"/>
    <w:rsid w:val="00CE526A"/>
    <w:rsid w:val="00CE656E"/>
    <w:rsid w:val="00D20C5D"/>
    <w:rsid w:val="00D21BBB"/>
    <w:rsid w:val="00D23015"/>
    <w:rsid w:val="00D250BB"/>
    <w:rsid w:val="00D3078F"/>
    <w:rsid w:val="00D31CD8"/>
    <w:rsid w:val="00D330D3"/>
    <w:rsid w:val="00D45DA8"/>
    <w:rsid w:val="00D57DCB"/>
    <w:rsid w:val="00D64EBA"/>
    <w:rsid w:val="00D70387"/>
    <w:rsid w:val="00D7261D"/>
    <w:rsid w:val="00D8029B"/>
    <w:rsid w:val="00D8383A"/>
    <w:rsid w:val="00D96241"/>
    <w:rsid w:val="00DA14B8"/>
    <w:rsid w:val="00DC60CC"/>
    <w:rsid w:val="00DF0F35"/>
    <w:rsid w:val="00E04294"/>
    <w:rsid w:val="00E04B91"/>
    <w:rsid w:val="00E14F93"/>
    <w:rsid w:val="00E168D4"/>
    <w:rsid w:val="00E2566D"/>
    <w:rsid w:val="00E31ACC"/>
    <w:rsid w:val="00E418B1"/>
    <w:rsid w:val="00E46F2A"/>
    <w:rsid w:val="00E76FDA"/>
    <w:rsid w:val="00E8072F"/>
    <w:rsid w:val="00E81700"/>
    <w:rsid w:val="00E81A01"/>
    <w:rsid w:val="00E82D28"/>
    <w:rsid w:val="00E87D7B"/>
    <w:rsid w:val="00E96F4B"/>
    <w:rsid w:val="00EA7751"/>
    <w:rsid w:val="00EB2834"/>
    <w:rsid w:val="00EC1D4B"/>
    <w:rsid w:val="00EC2D99"/>
    <w:rsid w:val="00ED01BA"/>
    <w:rsid w:val="00ED1413"/>
    <w:rsid w:val="00EE36EA"/>
    <w:rsid w:val="00EF0C5C"/>
    <w:rsid w:val="00F039B9"/>
    <w:rsid w:val="00F0537E"/>
    <w:rsid w:val="00F13F3F"/>
    <w:rsid w:val="00F32C51"/>
    <w:rsid w:val="00F373B8"/>
    <w:rsid w:val="00F42BE4"/>
    <w:rsid w:val="00F67E0E"/>
    <w:rsid w:val="00F72FF7"/>
    <w:rsid w:val="00F8357D"/>
    <w:rsid w:val="00F94D20"/>
    <w:rsid w:val="00FA4994"/>
    <w:rsid w:val="00FE0680"/>
    <w:rsid w:val="00FE5622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5C"/>
  </w:style>
  <w:style w:type="paragraph" w:styleId="1">
    <w:name w:val="heading 1"/>
    <w:basedOn w:val="a"/>
    <w:next w:val="a"/>
    <w:qFormat/>
    <w:rsid w:val="00B0405C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1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15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405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B0405C"/>
    <w:pPr>
      <w:jc w:val="both"/>
    </w:pPr>
    <w:rPr>
      <w:sz w:val="28"/>
    </w:rPr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15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15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basedOn w:val="a0"/>
    <w:link w:val="a9"/>
    <w:locked/>
    <w:rsid w:val="00815833"/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aa">
    <w:name w:val="приложение Знак"/>
    <w:basedOn w:val="a0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widowControl w:val="0"/>
      <w:jc w:val="right"/>
    </w:pPr>
    <w:rPr>
      <w:rFonts w:ascii="Arial" w:eastAsia="Calibri" w:hAnsi="Arial" w:cs="Calibri"/>
      <w:b/>
      <w:sz w:val="24"/>
      <w:lang w:eastAsia="ar-SA"/>
    </w:rPr>
  </w:style>
  <w:style w:type="paragraph" w:customStyle="1" w:styleId="ac">
    <w:name w:val="Содержимое таблицы"/>
    <w:basedOn w:val="a"/>
    <w:rsid w:val="00815833"/>
    <w:pPr>
      <w:widowControl w:val="0"/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uiPriority w:val="59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E6C7B"/>
    <w:rPr>
      <w:color w:val="0069BA"/>
      <w:u w:val="single"/>
    </w:rPr>
  </w:style>
  <w:style w:type="paragraph" w:styleId="af">
    <w:name w:val="Normal (Web)"/>
    <w:basedOn w:val="a"/>
    <w:uiPriority w:val="99"/>
    <w:rsid w:val="006D50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4C5DEA"/>
    <w:rPr>
      <w:i/>
      <w:iCs/>
    </w:rPr>
  </w:style>
  <w:style w:type="paragraph" w:customStyle="1" w:styleId="ConsTitle">
    <w:name w:val="ConsTitle"/>
    <w:rsid w:val="006615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locked/>
    <w:rsid w:val="00422A89"/>
    <w:rPr>
      <w:sz w:val="28"/>
    </w:rPr>
  </w:style>
  <w:style w:type="paragraph" w:customStyle="1" w:styleId="Default">
    <w:name w:val="Default"/>
    <w:rsid w:val="00EC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1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15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15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15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basedOn w:val="a0"/>
    <w:link w:val="a9"/>
    <w:locked/>
    <w:rsid w:val="00815833"/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aa">
    <w:name w:val="приложение Знак"/>
    <w:basedOn w:val="a0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widowControl w:val="0"/>
      <w:jc w:val="right"/>
    </w:pPr>
    <w:rPr>
      <w:rFonts w:ascii="Arial" w:eastAsia="Calibri" w:hAnsi="Arial" w:cs="Calibri"/>
      <w:b/>
      <w:sz w:val="24"/>
      <w:lang w:eastAsia="ar-SA"/>
    </w:rPr>
  </w:style>
  <w:style w:type="paragraph" w:customStyle="1" w:styleId="ac">
    <w:name w:val="Содержимое таблицы"/>
    <w:basedOn w:val="a"/>
    <w:rsid w:val="00815833"/>
    <w:pPr>
      <w:widowControl w:val="0"/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uiPriority w:val="59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E6C7B"/>
    <w:rPr>
      <w:color w:val="0069BA"/>
      <w:u w:val="single"/>
    </w:rPr>
  </w:style>
  <w:style w:type="paragraph" w:styleId="af">
    <w:name w:val="Normal (Web)"/>
    <w:basedOn w:val="a"/>
    <w:uiPriority w:val="99"/>
    <w:rsid w:val="006D50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4C5DEA"/>
    <w:rPr>
      <w:i/>
      <w:iCs/>
    </w:rPr>
  </w:style>
  <w:style w:type="paragraph" w:customStyle="1" w:styleId="ConsTitle">
    <w:name w:val="ConsTitle"/>
    <w:rsid w:val="006615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locked/>
    <w:rsid w:val="00422A89"/>
    <w:rPr>
      <w:sz w:val="28"/>
    </w:rPr>
  </w:style>
  <w:style w:type="paragraph" w:customStyle="1" w:styleId="Default">
    <w:name w:val="Default"/>
    <w:rsid w:val="00EC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m-okru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3C37-09F3-4C76-BE7A-A312B804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19</TotalTime>
  <Pages>7</Pages>
  <Words>1122</Words>
  <Characters>8830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Татьяна Ивановна</dc:creator>
  <cp:lastModifiedBy>Clerk</cp:lastModifiedBy>
  <cp:revision>5</cp:revision>
  <cp:lastPrinted>2018-05-21T10:27:00Z</cp:lastPrinted>
  <dcterms:created xsi:type="dcterms:W3CDTF">2018-05-04T04:25:00Z</dcterms:created>
  <dcterms:modified xsi:type="dcterms:W3CDTF">2018-05-21T10:27:00Z</dcterms:modified>
</cp:coreProperties>
</file>