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CC" w:rsidRDefault="00DA5ECC" w:rsidP="00F6693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17.5pt;margin-top:0;width:52.5pt;height:63pt;z-index:251658240;visibility:visible" filled="t">
            <v:imagedata r:id="rId4" o:title=""/>
          </v:shape>
        </w:pict>
      </w:r>
    </w:p>
    <w:p w:rsidR="00DA5ECC" w:rsidRDefault="00DA5ECC" w:rsidP="00F66932">
      <w:pPr>
        <w:jc w:val="center"/>
        <w:rPr>
          <w:b/>
          <w:sz w:val="28"/>
          <w:szCs w:val="28"/>
        </w:rPr>
      </w:pPr>
    </w:p>
    <w:p w:rsidR="00DA5ECC" w:rsidRDefault="00DA5ECC" w:rsidP="00F66932">
      <w:pPr>
        <w:jc w:val="center"/>
        <w:rPr>
          <w:b/>
          <w:sz w:val="28"/>
          <w:szCs w:val="28"/>
        </w:rPr>
      </w:pPr>
    </w:p>
    <w:p w:rsidR="00DA5ECC" w:rsidRDefault="00DA5ECC" w:rsidP="00F66932">
      <w:pPr>
        <w:jc w:val="center"/>
        <w:rPr>
          <w:b/>
          <w:sz w:val="28"/>
          <w:szCs w:val="28"/>
        </w:rPr>
      </w:pPr>
    </w:p>
    <w:p w:rsidR="00DA5ECC" w:rsidRDefault="00DA5ECC" w:rsidP="00F66932">
      <w:pPr>
        <w:jc w:val="center"/>
        <w:rPr>
          <w:b/>
          <w:sz w:val="28"/>
          <w:szCs w:val="28"/>
        </w:rPr>
      </w:pPr>
    </w:p>
    <w:p w:rsidR="00DA5ECC" w:rsidRDefault="00DA5ECC" w:rsidP="00F66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DA5ECC" w:rsidRDefault="00DA5ECC" w:rsidP="00F66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A5ECC" w:rsidRDefault="00DA5ECC" w:rsidP="00F66932">
      <w:pPr>
        <w:jc w:val="center"/>
        <w:rPr>
          <w:b/>
          <w:sz w:val="28"/>
          <w:szCs w:val="28"/>
        </w:rPr>
      </w:pPr>
    </w:p>
    <w:p w:rsidR="00DA5ECC" w:rsidRDefault="00DA5ECC" w:rsidP="00F66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5ECC" w:rsidRDefault="00DA5ECC" w:rsidP="00F66932">
      <w:pPr>
        <w:ind w:firstLine="708"/>
        <w:jc w:val="both"/>
        <w:rPr>
          <w:b/>
          <w:sz w:val="28"/>
          <w:szCs w:val="28"/>
        </w:rPr>
      </w:pPr>
    </w:p>
    <w:p w:rsidR="00DA5ECC" w:rsidRDefault="00DA5ECC" w:rsidP="00F669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12.07.2013 г.  № 60</w:t>
      </w:r>
    </w:p>
    <w:p w:rsidR="00DA5ECC" w:rsidRDefault="00DA5ECC" w:rsidP="00F669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Красноуфимск.</w:t>
      </w:r>
    </w:p>
    <w:p w:rsidR="00DA5ECC" w:rsidRDefault="00DA5ECC" w:rsidP="00F66932">
      <w:pPr>
        <w:rPr>
          <w:b/>
          <w:sz w:val="28"/>
          <w:szCs w:val="28"/>
        </w:rPr>
      </w:pPr>
    </w:p>
    <w:p w:rsidR="00DA5ECC" w:rsidRDefault="00DA5ECC" w:rsidP="00F669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общественного </w:t>
      </w:r>
    </w:p>
    <w:p w:rsidR="00DA5ECC" w:rsidRDefault="00DA5ECC" w:rsidP="00F669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при главе </w:t>
      </w:r>
    </w:p>
    <w:p w:rsidR="00DA5ECC" w:rsidRDefault="00DA5ECC" w:rsidP="00F669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A5ECC" w:rsidRDefault="00DA5ECC" w:rsidP="00F669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A5ECC" w:rsidRDefault="00DA5ECC" w:rsidP="00F66932">
      <w:pPr>
        <w:ind w:firstLine="708"/>
        <w:jc w:val="center"/>
        <w:rPr>
          <w:b/>
          <w:sz w:val="28"/>
          <w:szCs w:val="28"/>
        </w:rPr>
      </w:pPr>
    </w:p>
    <w:p w:rsidR="00DA5ECC" w:rsidRDefault="00DA5ECC" w:rsidP="00F66932">
      <w:pPr>
        <w:ind w:firstLine="708"/>
        <w:jc w:val="center"/>
        <w:rPr>
          <w:b/>
          <w:sz w:val="28"/>
          <w:szCs w:val="28"/>
        </w:rPr>
      </w:pPr>
    </w:p>
    <w:p w:rsidR="00DA5ECC" w:rsidRPr="007A465B" w:rsidRDefault="00DA5ECC" w:rsidP="00E8179B">
      <w:pPr>
        <w:ind w:firstLine="709"/>
        <w:jc w:val="both"/>
        <w:rPr>
          <w:sz w:val="28"/>
          <w:szCs w:val="28"/>
        </w:rPr>
      </w:pPr>
      <w:r w:rsidRPr="007A465B">
        <w:rPr>
          <w:sz w:val="28"/>
          <w:szCs w:val="28"/>
        </w:rPr>
        <w:t>В целях более полноценного учета мнений жителей Муниципального образования Красноуфимский округ при принятии муниципальными органами власти общественно-значимых решений в социально-экономической сфере, вовлечения широких кругов общественности в процесс развития</w:t>
      </w:r>
      <w:r>
        <w:t xml:space="preserve"> </w:t>
      </w:r>
      <w:r w:rsidRPr="007A465B">
        <w:rPr>
          <w:sz w:val="28"/>
          <w:szCs w:val="28"/>
        </w:rPr>
        <w:t>района, реализации конституционных прав граждан в области местного самоуправления</w:t>
      </w:r>
      <w:r>
        <w:rPr>
          <w:sz w:val="28"/>
          <w:szCs w:val="28"/>
        </w:rPr>
        <w:t xml:space="preserve"> и, руководствуясь п.26 Устава М</w:t>
      </w:r>
      <w:r w:rsidRPr="007A465B">
        <w:rPr>
          <w:sz w:val="28"/>
          <w:szCs w:val="28"/>
        </w:rPr>
        <w:t>униципального образования Красноуфимский округ,</w:t>
      </w:r>
    </w:p>
    <w:p w:rsidR="00DA5ECC" w:rsidRDefault="00DA5ECC" w:rsidP="00E8179B">
      <w:pPr>
        <w:ind w:firstLine="709"/>
        <w:jc w:val="both"/>
        <w:rPr>
          <w:sz w:val="28"/>
          <w:szCs w:val="28"/>
        </w:rPr>
      </w:pPr>
    </w:p>
    <w:p w:rsidR="00DA5ECC" w:rsidRDefault="00DA5ECC" w:rsidP="00F6693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DA5ECC" w:rsidRDefault="00DA5ECC" w:rsidP="00F66932">
      <w:pPr>
        <w:ind w:firstLine="709"/>
        <w:jc w:val="both"/>
        <w:rPr>
          <w:sz w:val="28"/>
          <w:szCs w:val="28"/>
        </w:rPr>
      </w:pPr>
    </w:p>
    <w:p w:rsidR="00DA5ECC" w:rsidRDefault="00DA5ECC" w:rsidP="00F66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общественный Совет в Муниципальном образовании Красноуфимский округ.</w:t>
      </w:r>
    </w:p>
    <w:p w:rsidR="00DA5ECC" w:rsidRDefault="00DA5ECC" w:rsidP="00F66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об общественном Совете (приложение № 1).</w:t>
      </w:r>
    </w:p>
    <w:p w:rsidR="00DA5ECC" w:rsidRDefault="00DA5ECC" w:rsidP="00F66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общественного Совета (приложение № 2).</w:t>
      </w:r>
    </w:p>
    <w:p w:rsidR="00DA5ECC" w:rsidRDefault="00DA5ECC" w:rsidP="00F66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на официальном сайте Муниципального образования Красноуфимский округ.</w:t>
      </w:r>
    </w:p>
    <w:p w:rsidR="00DA5ECC" w:rsidRDefault="00DA5ECC" w:rsidP="00F66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  Контроль за выполнением настоящего постановления возложить на заместителя главы администрации  Муниципального образования Красноуфимский округ по социальным вопросам (Р.В.Родионова).</w:t>
      </w:r>
    </w:p>
    <w:p w:rsidR="00DA5ECC" w:rsidRDefault="00DA5ECC" w:rsidP="00F66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  Постановление вступает в силу со дня его подписания.</w:t>
      </w:r>
    </w:p>
    <w:p w:rsidR="00DA5ECC" w:rsidRDefault="00DA5ECC" w:rsidP="00F66932">
      <w:pPr>
        <w:spacing w:line="276" w:lineRule="auto"/>
        <w:ind w:firstLine="708"/>
        <w:rPr>
          <w:sz w:val="28"/>
          <w:szCs w:val="28"/>
        </w:rPr>
      </w:pPr>
    </w:p>
    <w:p w:rsidR="00DA5ECC" w:rsidRDefault="00DA5ECC" w:rsidP="00F66932">
      <w:pPr>
        <w:spacing w:line="276" w:lineRule="auto"/>
        <w:ind w:firstLine="708"/>
        <w:rPr>
          <w:sz w:val="28"/>
          <w:szCs w:val="28"/>
        </w:rPr>
      </w:pPr>
    </w:p>
    <w:p w:rsidR="00DA5ECC" w:rsidRDefault="00DA5ECC" w:rsidP="00F669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A5ECC" w:rsidRDefault="00DA5ECC" w:rsidP="00F6693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О.В. Ряписов  </w:t>
      </w:r>
    </w:p>
    <w:p w:rsidR="00DA5ECC" w:rsidRDefault="00DA5ECC" w:rsidP="00F66932">
      <w:pPr>
        <w:spacing w:line="276" w:lineRule="auto"/>
        <w:rPr>
          <w:sz w:val="28"/>
          <w:szCs w:val="28"/>
        </w:rPr>
      </w:pPr>
    </w:p>
    <w:p w:rsidR="00DA5ECC" w:rsidRDefault="00DA5ECC" w:rsidP="00F66932">
      <w:pPr>
        <w:jc w:val="right"/>
      </w:pPr>
      <w:r>
        <w:t>Приложение № 1</w:t>
      </w:r>
    </w:p>
    <w:p w:rsidR="00DA5ECC" w:rsidRDefault="00DA5ECC" w:rsidP="00F66932">
      <w:pPr>
        <w:jc w:val="right"/>
      </w:pPr>
      <w:r>
        <w:t xml:space="preserve">к постановлению главы </w:t>
      </w:r>
    </w:p>
    <w:p w:rsidR="00DA5ECC" w:rsidRDefault="00DA5ECC" w:rsidP="00F66932">
      <w:pPr>
        <w:jc w:val="right"/>
      </w:pPr>
      <w:r>
        <w:t>Муниципального образования</w:t>
      </w:r>
    </w:p>
    <w:p w:rsidR="00DA5ECC" w:rsidRDefault="00DA5ECC" w:rsidP="00F66932">
      <w:pPr>
        <w:jc w:val="right"/>
      </w:pPr>
      <w:r>
        <w:t>Красноуфимский округ</w:t>
      </w:r>
    </w:p>
    <w:p w:rsidR="00DA5ECC" w:rsidRDefault="00DA5ECC" w:rsidP="00F66932">
      <w:pPr>
        <w:jc w:val="right"/>
      </w:pPr>
      <w:r>
        <w:t>№  60         от  12.07.2013 г.</w:t>
      </w:r>
    </w:p>
    <w:p w:rsidR="00DA5ECC" w:rsidRDefault="00DA5ECC" w:rsidP="00F66932"/>
    <w:p w:rsidR="00DA5ECC" w:rsidRDefault="00DA5ECC" w:rsidP="00F66932"/>
    <w:p w:rsidR="00DA5ECC" w:rsidRDefault="00DA5ECC" w:rsidP="00F66932"/>
    <w:p w:rsidR="00DA5ECC" w:rsidRDefault="00DA5ECC" w:rsidP="00F66932"/>
    <w:p w:rsidR="00DA5ECC" w:rsidRDefault="00DA5ECC" w:rsidP="00F66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DA5ECC" w:rsidRDefault="00DA5ECC" w:rsidP="00F66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общественном Совете при главе </w:t>
      </w:r>
    </w:p>
    <w:p w:rsidR="00DA5ECC" w:rsidRDefault="00DA5ECC" w:rsidP="00F66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Красноуфимский округ</w:t>
      </w:r>
    </w:p>
    <w:p w:rsidR="00DA5ECC" w:rsidRDefault="00DA5ECC" w:rsidP="00F66932">
      <w:pPr>
        <w:rPr>
          <w:b/>
          <w:sz w:val="32"/>
          <w:szCs w:val="32"/>
        </w:rPr>
      </w:pPr>
    </w:p>
    <w:p w:rsidR="00DA5ECC" w:rsidRDefault="00DA5ECC" w:rsidP="00F6693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DA5ECC" w:rsidRDefault="00DA5ECC" w:rsidP="00F66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Общественный Совет при главе Муниципального образования Красноуфимский округ   (далее - Совет) является постоянно действующим совещательным и консультативным органом, созданным для привлечения общественности к решению вопросов местного самоуправления для улучшения качества жизни населения Муниципального образования Красноуфимский округ.</w:t>
      </w:r>
    </w:p>
    <w:p w:rsidR="00DA5ECC" w:rsidRDefault="00DA5ECC" w:rsidP="00F66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Правовой основой деятельности Совета  являются Конституция РФ, действующее федеральное и областное законодательство, Устав Муниципального образования Красноуфимский округ, муниципальные правовые акты Муниципального образования Красноуфимский округ и настоящее Положение.</w:t>
      </w:r>
    </w:p>
    <w:p w:rsidR="00DA5ECC" w:rsidRDefault="00DA5ECC" w:rsidP="00F66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 Совет функционирует без государственной регистрации.</w:t>
      </w:r>
    </w:p>
    <w:p w:rsidR="00DA5ECC" w:rsidRDefault="00DA5ECC" w:rsidP="00F66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Положение о Совете утверждается постановлением главы Муниципального образования Красноуфимский округ.</w:t>
      </w:r>
    </w:p>
    <w:p w:rsidR="00DA5ECC" w:rsidRDefault="00DA5ECC" w:rsidP="00F66932">
      <w:pPr>
        <w:jc w:val="both"/>
        <w:rPr>
          <w:sz w:val="28"/>
          <w:szCs w:val="28"/>
        </w:rPr>
      </w:pPr>
    </w:p>
    <w:p w:rsidR="00DA5ECC" w:rsidRDefault="00DA5ECC" w:rsidP="00F6693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 Совета.</w:t>
      </w:r>
    </w:p>
    <w:p w:rsidR="00DA5ECC" w:rsidRDefault="00DA5ECC" w:rsidP="00F66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Рассмотрение проблем, касающихся жизнедеятельности граждан Муниципального образования Красноуфимский округ, наиболее актуальных вопросов.</w:t>
      </w:r>
    </w:p>
    <w:p w:rsidR="00DA5ECC" w:rsidRDefault="00DA5ECC" w:rsidP="00F66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Подготовка предложений по повышению качества жизни населения Муниципального образования Красноуфимский округ.</w:t>
      </w:r>
    </w:p>
    <w:p w:rsidR="00DA5ECC" w:rsidRDefault="00DA5ECC" w:rsidP="00F66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Донесение информации до главы муниципального образования Красноуфимский округ о потребностях населения, их проблемах, общественном мнении в целом.</w:t>
      </w:r>
    </w:p>
    <w:p w:rsidR="00DA5ECC" w:rsidRDefault="00DA5ECC" w:rsidP="00F6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2.4. Достижение общественного согласия при решении важных общественно значимых вопросов.</w:t>
      </w:r>
    </w:p>
    <w:p w:rsidR="00DA5ECC" w:rsidRDefault="00DA5ECC" w:rsidP="00F669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Обсуждение правовых актов по вопросам, имеющим широкое общественное значение. </w:t>
      </w:r>
    </w:p>
    <w:p w:rsidR="00DA5ECC" w:rsidRDefault="00DA5ECC" w:rsidP="00F669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 Совершенствование механизмов взаимодействия общественных объединений и органов местного самоуправления.</w:t>
      </w:r>
    </w:p>
    <w:p w:rsidR="00DA5ECC" w:rsidRDefault="00DA5ECC" w:rsidP="00F669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2.7.  Содействие в реализации политики главы Муниципального образования Красноуфимский округ.</w:t>
      </w:r>
    </w:p>
    <w:p w:rsidR="00DA5ECC" w:rsidRDefault="00DA5ECC" w:rsidP="00F669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2.8.Общественный контроль за соблюдением конституционных прав, свобод и защиты интересов жителей Муниципального образования Красноуфимский округ.</w:t>
      </w:r>
    </w:p>
    <w:p w:rsidR="00DA5ECC" w:rsidRDefault="00DA5ECC" w:rsidP="00F66932">
      <w:pPr>
        <w:jc w:val="both"/>
        <w:rPr>
          <w:sz w:val="28"/>
          <w:szCs w:val="28"/>
        </w:rPr>
      </w:pPr>
    </w:p>
    <w:p w:rsidR="00DA5ECC" w:rsidRDefault="00DA5ECC" w:rsidP="00F6693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Функции Совета.</w:t>
      </w:r>
    </w:p>
    <w:p w:rsidR="00DA5ECC" w:rsidRDefault="00DA5ECC" w:rsidP="00F66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Привлекает население к проведению на территории Муниципального образования Красноуфимский округ социально-значимых мероприятий.</w:t>
      </w:r>
    </w:p>
    <w:p w:rsidR="00DA5ECC" w:rsidRDefault="00DA5ECC" w:rsidP="00F66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Дает рекомендации главе Муниципального образования Красноуфимский округ, касающиеся повышения качества жизни на селе.</w:t>
      </w:r>
    </w:p>
    <w:p w:rsidR="00DA5ECC" w:rsidRDefault="00DA5ECC" w:rsidP="00F6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3.3. </w:t>
      </w:r>
      <w:r w:rsidRPr="00F524C1">
        <w:rPr>
          <w:sz w:val="28"/>
          <w:szCs w:val="28"/>
        </w:rPr>
        <w:t>Обеспечивает более тесное взаимодействие между населением</w:t>
      </w:r>
      <w:r>
        <w:rPr>
          <w:sz w:val="28"/>
          <w:szCs w:val="28"/>
        </w:rPr>
        <w:t xml:space="preserve"> и органами местного самоуправления.</w:t>
      </w:r>
    </w:p>
    <w:p w:rsidR="00DA5ECC" w:rsidRDefault="00DA5ECC" w:rsidP="00F66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 Изучает общественное мнение и при необходимости вырабатывает рекомендации и предложения органам местного самоуправления.</w:t>
      </w:r>
    </w:p>
    <w:p w:rsidR="00DA5ECC" w:rsidRDefault="00DA5ECC" w:rsidP="00F66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Содействует формированию общественного мнения.</w:t>
      </w:r>
    </w:p>
    <w:p w:rsidR="00DA5ECC" w:rsidRDefault="00DA5ECC" w:rsidP="00F66932">
      <w:pPr>
        <w:jc w:val="both"/>
        <w:rPr>
          <w:sz w:val="28"/>
          <w:szCs w:val="28"/>
        </w:rPr>
      </w:pPr>
    </w:p>
    <w:p w:rsidR="00DA5ECC" w:rsidRDefault="00DA5ECC" w:rsidP="00F6693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формирования Совета.</w:t>
      </w:r>
    </w:p>
    <w:p w:rsidR="00DA5ECC" w:rsidRDefault="00DA5ECC" w:rsidP="00F66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 В состав Совета могут входить дееспособные граждане, достигшие 18-летнего возраста, являющиеся гражданами Российской Федерации.</w:t>
      </w:r>
    </w:p>
    <w:p w:rsidR="00DA5ECC" w:rsidRPr="00993A4F" w:rsidRDefault="00DA5ECC" w:rsidP="00993A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4.2. Совет формируется в соответствии с настоящим Положением из числа представителей общественных организаций, профессиональных объединений, представителей</w:t>
      </w:r>
      <w:r w:rsidRPr="00993A4F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 Муниципального образования Красноуфимский округ</w:t>
      </w:r>
      <w:r w:rsidRPr="00993A4F">
        <w:rPr>
          <w:sz w:val="28"/>
          <w:szCs w:val="28"/>
        </w:rPr>
        <w:t xml:space="preserve">, религиозных конфессий, действующих на территории </w:t>
      </w:r>
      <w:r>
        <w:rPr>
          <w:sz w:val="28"/>
          <w:szCs w:val="28"/>
        </w:rPr>
        <w:t>округа</w:t>
      </w:r>
      <w:r w:rsidRPr="00993A4F">
        <w:rPr>
          <w:sz w:val="28"/>
          <w:szCs w:val="28"/>
        </w:rPr>
        <w:t>.</w:t>
      </w:r>
    </w:p>
    <w:p w:rsidR="00DA5ECC" w:rsidRDefault="00DA5ECC" w:rsidP="008A5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 Полномочия Совета заканчиваются одновременно с окончанием срока полномочий главы Муниципального образования Красноуфимский округ, его утвердившим.</w:t>
      </w:r>
    </w:p>
    <w:p w:rsidR="00DA5ECC" w:rsidRDefault="00DA5ECC" w:rsidP="00F6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4.4. В состав Совета входят председатель, заместитель председателя, секретарь и члены Совета. </w:t>
      </w:r>
    </w:p>
    <w:p w:rsidR="00DA5ECC" w:rsidRDefault="00DA5ECC" w:rsidP="00F669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Председателем Совета является глава Муниципального образования Красноуфимский округ.</w:t>
      </w:r>
    </w:p>
    <w:p w:rsidR="00DA5ECC" w:rsidRDefault="00DA5ECC" w:rsidP="00F669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Заместителем председателя Совета является заместитель главы администрации Муниципального образования Красноуфимский округ по социальным вопросам.</w:t>
      </w:r>
    </w:p>
    <w:p w:rsidR="00DA5ECC" w:rsidRDefault="00DA5ECC" w:rsidP="002A4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Секретарем Совета является специалист организационно-методического отдела администрации Муниципального образования Красноуфимский округ.</w:t>
      </w:r>
    </w:p>
    <w:p w:rsidR="00DA5ECC" w:rsidRDefault="00DA5ECC" w:rsidP="00F66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Председатель Совета утверждает состав Совета и руководит его работой.</w:t>
      </w:r>
    </w:p>
    <w:p w:rsidR="00DA5ECC" w:rsidRDefault="00DA5ECC" w:rsidP="00F66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замещает председателя Совета в его отсутствие.</w:t>
      </w:r>
    </w:p>
    <w:p w:rsidR="00DA5ECC" w:rsidRDefault="00DA5ECC" w:rsidP="00F66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 организует деятельность Совета, готовит печатные материалы, ведет протокол заседания, контролирует исполнение решений Совета и доводит информацию до сведения председателя Совета.</w:t>
      </w:r>
    </w:p>
    <w:p w:rsidR="00DA5ECC" w:rsidRDefault="00DA5ECC" w:rsidP="00F66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 Члены Совета осуществляют свою работу на безвозмездной основе.</w:t>
      </w:r>
    </w:p>
    <w:p w:rsidR="00DA5ECC" w:rsidRDefault="00DA5ECC" w:rsidP="00F43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4.7. Полномочия члена Совета прекращаются досрочно:</w:t>
      </w:r>
    </w:p>
    <w:p w:rsidR="00DA5ECC" w:rsidRDefault="00DA5ECC" w:rsidP="00F4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собственной инициативе;</w:t>
      </w:r>
    </w:p>
    <w:p w:rsidR="00DA5ECC" w:rsidRDefault="00DA5ECC" w:rsidP="00F4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связи со сменой постоянного места жительства;</w:t>
      </w:r>
    </w:p>
    <w:p w:rsidR="00DA5ECC" w:rsidRDefault="00DA5ECC" w:rsidP="00F4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связи с длительным непосещением заседаний.</w:t>
      </w:r>
    </w:p>
    <w:p w:rsidR="00DA5ECC" w:rsidRDefault="00DA5ECC" w:rsidP="00F4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Прекращение полномочий члена Совета должно быть оформлено решением Совета.</w:t>
      </w:r>
    </w:p>
    <w:p w:rsidR="00DA5ECC" w:rsidRDefault="00DA5ECC" w:rsidP="00F43AA9">
      <w:pPr>
        <w:jc w:val="both"/>
        <w:rPr>
          <w:sz w:val="28"/>
          <w:szCs w:val="28"/>
        </w:rPr>
      </w:pPr>
    </w:p>
    <w:p w:rsidR="00DA5ECC" w:rsidRPr="005B29A4" w:rsidRDefault="00DA5ECC" w:rsidP="00F43AA9">
      <w:pPr>
        <w:jc w:val="both"/>
        <w:rPr>
          <w:b/>
          <w:sz w:val="28"/>
          <w:szCs w:val="28"/>
        </w:rPr>
      </w:pPr>
      <w:r w:rsidRPr="005B29A4">
        <w:rPr>
          <w:b/>
          <w:sz w:val="28"/>
          <w:szCs w:val="28"/>
        </w:rPr>
        <w:tab/>
        <w:t>5.Организация деятельности Совета.</w:t>
      </w:r>
    </w:p>
    <w:p w:rsidR="00DA5ECC" w:rsidRDefault="00DA5ECC" w:rsidP="00F4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 Члены Совета осуществляют свои полномочия согласно Положению.</w:t>
      </w:r>
    </w:p>
    <w:p w:rsidR="00DA5ECC" w:rsidRDefault="00DA5ECC" w:rsidP="00F4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Члены Совета осуществляют свою деятельность согласно планам, согласованным и утвержденным председателем Совета.</w:t>
      </w:r>
    </w:p>
    <w:p w:rsidR="00DA5ECC" w:rsidRDefault="00DA5ECC" w:rsidP="00F4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  Основная форма работы Совета – заседания.</w:t>
      </w:r>
      <w:r w:rsidRPr="00C66A7B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Совета обязаны лично участвовать в его заседаниях.</w:t>
      </w:r>
    </w:p>
    <w:p w:rsidR="00DA5ECC" w:rsidRDefault="00DA5ECC" w:rsidP="00F4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Заседание Совета считается правомочным, если на нем присутствует более половины членов Совета.</w:t>
      </w:r>
    </w:p>
    <w:p w:rsidR="00DA5ECC" w:rsidRDefault="00DA5ECC" w:rsidP="00F4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О времени и месте проведения заседания Совета его членам сообщается не менее, чем за пять дней. В случае невозможности присутствовать на заседании члены уведомляют председателя Совета письменно.</w:t>
      </w:r>
    </w:p>
    <w:p w:rsidR="00DA5ECC" w:rsidRDefault="00DA5ECC" w:rsidP="00F4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5.6. Материалы, рассматриваемые на заседании, рассылаются членам Совета не позднее, чем за три дня до его начала.</w:t>
      </w:r>
    </w:p>
    <w:p w:rsidR="00DA5ECC" w:rsidRDefault="00DA5ECC" w:rsidP="00F4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5.7. Каждый член Совета имеет право предлагать для рассмотрения вопросы, которые затрагивают интересы населения округа. Инициаторы внесенных в повестку заседания вопросов обязаны подготовить все необходимые материалы к ним.</w:t>
      </w:r>
    </w:p>
    <w:p w:rsidR="00DA5ECC" w:rsidRDefault="00DA5ECC" w:rsidP="00F4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5.8. Заседания Совета проводятся по мере необходимости, но не реже одного раза в три месяца.</w:t>
      </w:r>
    </w:p>
    <w:p w:rsidR="00DA5ECC" w:rsidRDefault="00DA5ECC" w:rsidP="00F4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5.9. Решение Совета считается принятым, если за него проголосовало большинство членов Совета, присутствующих на заседании.</w:t>
      </w:r>
    </w:p>
    <w:p w:rsidR="00DA5ECC" w:rsidRDefault="00DA5ECC" w:rsidP="00F4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5.10. Решения Совета носят рекомендательный характер и оформляются протоколом заседания Совета, который подписывается председателем и секретарем Совета.</w:t>
      </w:r>
    </w:p>
    <w:p w:rsidR="00DA5ECC" w:rsidRDefault="00DA5ECC" w:rsidP="00F4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5.11. Протоколы заседаний и решения Совета доводятся до заинтересованных лиц в течение семи дней после проведения заседания.</w:t>
      </w:r>
    </w:p>
    <w:p w:rsidR="00DA5ECC" w:rsidRDefault="00DA5ECC" w:rsidP="00F4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5.12. Для решения оперативных вопросов могут созываться рабочие группы Совета.</w:t>
      </w:r>
    </w:p>
    <w:p w:rsidR="00DA5ECC" w:rsidRDefault="00DA5ECC" w:rsidP="00F4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5.13. Контроль за выполнением решений Совета возлагается на заместителя председателя Совета.</w:t>
      </w:r>
    </w:p>
    <w:p w:rsidR="00DA5ECC" w:rsidRDefault="00DA5ECC" w:rsidP="00F43AA9">
      <w:pPr>
        <w:jc w:val="both"/>
        <w:rPr>
          <w:sz w:val="28"/>
          <w:szCs w:val="28"/>
        </w:rPr>
      </w:pPr>
    </w:p>
    <w:p w:rsidR="00DA5ECC" w:rsidRPr="005B29A4" w:rsidRDefault="00DA5ECC" w:rsidP="00F43AA9">
      <w:pPr>
        <w:jc w:val="both"/>
        <w:rPr>
          <w:b/>
          <w:sz w:val="28"/>
          <w:szCs w:val="28"/>
        </w:rPr>
      </w:pPr>
      <w:r w:rsidRPr="005B29A4">
        <w:rPr>
          <w:b/>
          <w:sz w:val="28"/>
          <w:szCs w:val="28"/>
        </w:rPr>
        <w:tab/>
        <w:t>6. Права и обязанности членов Совета.</w:t>
      </w:r>
    </w:p>
    <w:p w:rsidR="00DA5ECC" w:rsidRDefault="00DA5ECC" w:rsidP="00F4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 Член Совета имеет право:</w:t>
      </w:r>
    </w:p>
    <w:p w:rsidR="00DA5ECC" w:rsidRDefault="00DA5ECC" w:rsidP="00F4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участвовать во всех мероприятиях, проводимых Советом, вносить предложения в повестку заседаний и рекомендации по улучшению работы Совета;</w:t>
      </w:r>
    </w:p>
    <w:p w:rsidR="00DA5ECC" w:rsidRDefault="00DA5ECC" w:rsidP="00F4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информировать членов Совета о позиции своего общественного объединения, трудового коллектива и т.д.;</w:t>
      </w:r>
    </w:p>
    <w:p w:rsidR="00DA5ECC" w:rsidRDefault="00DA5ECC" w:rsidP="00F4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высказывать свое мнение по обсуждаемым вопросам;</w:t>
      </w:r>
    </w:p>
    <w:p w:rsidR="00DA5ECC" w:rsidRDefault="00DA5ECC" w:rsidP="00F4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получать информацию на заседаниях Совета об основных направлениях социально-экономической политики администрации Муниципального образования Красноуфимский округ и доводить ее до сведения жителей округа;</w:t>
      </w:r>
    </w:p>
    <w:p w:rsidR="00DA5ECC" w:rsidRDefault="00DA5ECC" w:rsidP="00F4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Члены Совета обязан:</w:t>
      </w:r>
    </w:p>
    <w:p w:rsidR="00DA5ECC" w:rsidRDefault="00DA5ECC" w:rsidP="00F4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принимать активное участие в работе Совета;</w:t>
      </w:r>
    </w:p>
    <w:p w:rsidR="00DA5ECC" w:rsidRDefault="00DA5ECC" w:rsidP="00F4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способствовать реализации решений Совета.</w:t>
      </w:r>
    </w:p>
    <w:p w:rsidR="00DA5ECC" w:rsidRDefault="00DA5ECC" w:rsidP="00F43AA9">
      <w:pPr>
        <w:jc w:val="both"/>
        <w:rPr>
          <w:sz w:val="28"/>
          <w:szCs w:val="28"/>
        </w:rPr>
      </w:pPr>
    </w:p>
    <w:p w:rsidR="00DA5ECC" w:rsidRPr="005B29A4" w:rsidRDefault="00DA5ECC" w:rsidP="00F43AA9">
      <w:pPr>
        <w:jc w:val="both"/>
        <w:rPr>
          <w:b/>
          <w:sz w:val="28"/>
          <w:szCs w:val="28"/>
        </w:rPr>
      </w:pPr>
      <w:r w:rsidRPr="005B29A4">
        <w:rPr>
          <w:b/>
          <w:sz w:val="28"/>
          <w:szCs w:val="28"/>
        </w:rPr>
        <w:tab/>
        <w:t>7. Изменение Положения и прекращение деятельности Совета.</w:t>
      </w:r>
    </w:p>
    <w:p w:rsidR="00DA5ECC" w:rsidRDefault="00DA5ECC" w:rsidP="00F4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7.1. Внесение изменений в настоящее Положение осуществляется решением Совета и утверждается постановлением главы Муниципального образования Красноуфимский округ.</w:t>
      </w:r>
    </w:p>
    <w:p w:rsidR="00DA5ECC" w:rsidRDefault="00DA5ECC" w:rsidP="00F4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7.2. Совет досрочно прекращает свою деятельность, если за это решение проголосовало не менее двух третей присутствующих на заседании Совета, либо по решению главы Муниципального образования Красноуфимский округ.</w:t>
      </w:r>
    </w:p>
    <w:p w:rsidR="00DA5ECC" w:rsidRDefault="00DA5ECC" w:rsidP="00F66932"/>
    <w:p w:rsidR="00DA5ECC" w:rsidRDefault="00DA5ECC" w:rsidP="00F66932"/>
    <w:p w:rsidR="00DA5ECC" w:rsidRDefault="00DA5ECC" w:rsidP="00F66932"/>
    <w:p w:rsidR="00DA5ECC" w:rsidRDefault="00DA5ECC" w:rsidP="00F66932"/>
    <w:p w:rsidR="00DA5ECC" w:rsidRDefault="00DA5ECC" w:rsidP="00F66932"/>
    <w:p w:rsidR="00DA5ECC" w:rsidRDefault="00DA5ECC" w:rsidP="00F66932"/>
    <w:p w:rsidR="00DA5ECC" w:rsidRDefault="00DA5ECC" w:rsidP="00F66932"/>
    <w:p w:rsidR="00DA5ECC" w:rsidRDefault="00DA5ECC" w:rsidP="00F66932"/>
    <w:p w:rsidR="00DA5ECC" w:rsidRDefault="00DA5ECC" w:rsidP="00F66932"/>
    <w:p w:rsidR="00DA5ECC" w:rsidRDefault="00DA5ECC" w:rsidP="00F66932"/>
    <w:p w:rsidR="00DA5ECC" w:rsidRDefault="00DA5ECC" w:rsidP="00F66932"/>
    <w:p w:rsidR="00DA5ECC" w:rsidRDefault="00DA5ECC" w:rsidP="00F66932"/>
    <w:p w:rsidR="00DA5ECC" w:rsidRDefault="00DA5ECC" w:rsidP="00F66932"/>
    <w:p w:rsidR="00DA5ECC" w:rsidRDefault="00DA5ECC" w:rsidP="00F66932"/>
    <w:p w:rsidR="00DA5ECC" w:rsidRDefault="00DA5ECC" w:rsidP="00F66932"/>
    <w:p w:rsidR="00DA5ECC" w:rsidRDefault="00DA5ECC" w:rsidP="00F66932"/>
    <w:p w:rsidR="00DA5ECC" w:rsidRDefault="00DA5ECC" w:rsidP="00F66932"/>
    <w:p w:rsidR="00DA5ECC" w:rsidRDefault="00DA5ECC" w:rsidP="00F66932"/>
    <w:p w:rsidR="00DA5ECC" w:rsidRDefault="00DA5ECC" w:rsidP="00F66932"/>
    <w:p w:rsidR="00DA5ECC" w:rsidRDefault="00DA5ECC" w:rsidP="00F66932"/>
    <w:p w:rsidR="00DA5ECC" w:rsidRDefault="00DA5ECC" w:rsidP="00F66932"/>
    <w:p w:rsidR="00DA5ECC" w:rsidRDefault="00DA5ECC" w:rsidP="00F66932"/>
    <w:p w:rsidR="00DA5ECC" w:rsidRDefault="00DA5ECC" w:rsidP="00F66932"/>
    <w:p w:rsidR="00DA5ECC" w:rsidRDefault="00DA5ECC" w:rsidP="00F66932"/>
    <w:p w:rsidR="00DA5ECC" w:rsidRDefault="00DA5ECC" w:rsidP="00F66932">
      <w:pPr>
        <w:jc w:val="right"/>
      </w:pPr>
    </w:p>
    <w:p w:rsidR="00DA5ECC" w:rsidRDefault="00DA5ECC" w:rsidP="00F66932">
      <w:pPr>
        <w:jc w:val="right"/>
      </w:pPr>
    </w:p>
    <w:p w:rsidR="00DA5ECC" w:rsidRDefault="00DA5ECC" w:rsidP="00F66932">
      <w:pPr>
        <w:jc w:val="right"/>
      </w:pPr>
    </w:p>
    <w:p w:rsidR="00DA5ECC" w:rsidRDefault="00DA5ECC" w:rsidP="00F66932">
      <w:pPr>
        <w:jc w:val="right"/>
      </w:pPr>
      <w:r>
        <w:t>Приложение №2</w:t>
      </w:r>
    </w:p>
    <w:p w:rsidR="00DA5ECC" w:rsidRDefault="00DA5ECC" w:rsidP="00F66932">
      <w:pPr>
        <w:jc w:val="right"/>
      </w:pPr>
      <w:r>
        <w:t xml:space="preserve">к постановлению главы </w:t>
      </w:r>
    </w:p>
    <w:p w:rsidR="00DA5ECC" w:rsidRDefault="00DA5ECC" w:rsidP="00F66932">
      <w:pPr>
        <w:jc w:val="right"/>
      </w:pPr>
      <w:r>
        <w:t xml:space="preserve">Муниципального образования </w:t>
      </w:r>
    </w:p>
    <w:p w:rsidR="00DA5ECC" w:rsidRDefault="00DA5ECC" w:rsidP="00F66932">
      <w:pPr>
        <w:jc w:val="right"/>
      </w:pPr>
      <w:r>
        <w:t>Красноуфимский округ</w:t>
      </w:r>
    </w:p>
    <w:p w:rsidR="00DA5ECC" w:rsidRDefault="00DA5ECC" w:rsidP="00F66932">
      <w:pPr>
        <w:jc w:val="right"/>
      </w:pPr>
      <w:r>
        <w:t>№  60         от  12.07.2013 г.</w:t>
      </w:r>
    </w:p>
    <w:p w:rsidR="00DA5ECC" w:rsidRDefault="00DA5ECC" w:rsidP="00F66932"/>
    <w:p w:rsidR="00DA5ECC" w:rsidRDefault="00DA5ECC" w:rsidP="00F66932">
      <w:pPr>
        <w:jc w:val="right"/>
      </w:pPr>
    </w:p>
    <w:p w:rsidR="00DA5ECC" w:rsidRDefault="00DA5ECC" w:rsidP="00F66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A5ECC" w:rsidRDefault="00DA5ECC" w:rsidP="00FA4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общественного Совета при главе </w:t>
      </w:r>
    </w:p>
    <w:p w:rsidR="00DA5ECC" w:rsidRDefault="00DA5ECC" w:rsidP="00FA4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Красноуфимский округ</w:t>
      </w:r>
    </w:p>
    <w:p w:rsidR="00DA5ECC" w:rsidRDefault="00DA5ECC" w:rsidP="00F66932">
      <w:pPr>
        <w:rPr>
          <w:b/>
          <w:sz w:val="28"/>
          <w:szCs w:val="28"/>
        </w:rPr>
      </w:pPr>
    </w:p>
    <w:p w:rsidR="00DA5ECC" w:rsidRDefault="00DA5ECC" w:rsidP="00626362">
      <w:pPr>
        <w:jc w:val="both"/>
        <w:rPr>
          <w:sz w:val="28"/>
          <w:szCs w:val="28"/>
        </w:rPr>
      </w:pPr>
      <w:r>
        <w:rPr>
          <w:sz w:val="28"/>
          <w:szCs w:val="28"/>
        </w:rPr>
        <w:t>Ряписов Олег Викторович – глава Муниципального образования               Красноуфимский округ, председатель Совета;</w:t>
      </w:r>
    </w:p>
    <w:p w:rsidR="00DA5ECC" w:rsidRDefault="00DA5ECC" w:rsidP="00F66932">
      <w:pPr>
        <w:jc w:val="both"/>
        <w:rPr>
          <w:sz w:val="28"/>
          <w:szCs w:val="28"/>
        </w:rPr>
      </w:pPr>
    </w:p>
    <w:p w:rsidR="00DA5ECC" w:rsidRDefault="00DA5ECC" w:rsidP="00F66932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Родионов Роман Викторович – заместитель главы администрации Муниципального образования Красноуфимский округ по социальным вопросам, заместитель председателя Совета;</w:t>
      </w:r>
    </w:p>
    <w:p w:rsidR="00DA5ECC" w:rsidRDefault="00DA5ECC" w:rsidP="00F66932">
      <w:pPr>
        <w:jc w:val="both"/>
        <w:rPr>
          <w:sz w:val="28"/>
          <w:szCs w:val="28"/>
        </w:rPr>
      </w:pPr>
    </w:p>
    <w:p w:rsidR="00DA5ECC" w:rsidRDefault="00DA5ECC" w:rsidP="00F66932">
      <w:pPr>
        <w:jc w:val="both"/>
        <w:rPr>
          <w:sz w:val="28"/>
          <w:szCs w:val="28"/>
        </w:rPr>
      </w:pPr>
      <w:r>
        <w:rPr>
          <w:sz w:val="28"/>
          <w:szCs w:val="28"/>
        </w:rPr>
        <w:t>Мезенина Юлия Юрьевна – старший инспектор организационно-методического отдела администрации Муниципального образования Красноуфимский округ, секретарь Совета;</w:t>
      </w:r>
    </w:p>
    <w:p w:rsidR="00DA5ECC" w:rsidRDefault="00DA5ECC" w:rsidP="00F66932">
      <w:pPr>
        <w:jc w:val="both"/>
        <w:rPr>
          <w:sz w:val="28"/>
          <w:szCs w:val="28"/>
        </w:rPr>
      </w:pPr>
    </w:p>
    <w:p w:rsidR="00DA5ECC" w:rsidRDefault="00DA5ECC" w:rsidP="00F6693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DA5ECC" w:rsidRDefault="00DA5ECC" w:rsidP="00F66932">
      <w:pPr>
        <w:jc w:val="both"/>
        <w:rPr>
          <w:sz w:val="28"/>
          <w:szCs w:val="28"/>
        </w:rPr>
      </w:pPr>
    </w:p>
    <w:p w:rsidR="00DA5ECC" w:rsidRDefault="00DA5ECC" w:rsidP="00F66932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Чернецов Сергей Дмитриевич – председатель Совета по взаимодействию с общественными организациями МО Красноуфимский округ;</w:t>
      </w:r>
    </w:p>
    <w:p w:rsidR="00DA5ECC" w:rsidRDefault="00DA5ECC" w:rsidP="00F66932">
      <w:pPr>
        <w:jc w:val="both"/>
        <w:rPr>
          <w:sz w:val="28"/>
          <w:szCs w:val="28"/>
        </w:rPr>
      </w:pPr>
    </w:p>
    <w:p w:rsidR="00DA5ECC" w:rsidRDefault="00DA5ECC" w:rsidP="00F66932">
      <w:pPr>
        <w:jc w:val="both"/>
        <w:rPr>
          <w:sz w:val="28"/>
          <w:szCs w:val="28"/>
        </w:rPr>
      </w:pPr>
      <w:r>
        <w:rPr>
          <w:sz w:val="28"/>
          <w:szCs w:val="28"/>
        </w:rPr>
        <w:t>Борисовских Алексей Иванович – председатель Красноуфимского райпо;</w:t>
      </w:r>
    </w:p>
    <w:p w:rsidR="00DA5ECC" w:rsidRDefault="00DA5ECC" w:rsidP="00F66932">
      <w:pPr>
        <w:jc w:val="both"/>
        <w:rPr>
          <w:sz w:val="28"/>
          <w:szCs w:val="28"/>
        </w:rPr>
      </w:pPr>
    </w:p>
    <w:p w:rsidR="00DA5ECC" w:rsidRDefault="00DA5ECC" w:rsidP="00F66932">
      <w:pPr>
        <w:jc w:val="both"/>
        <w:rPr>
          <w:sz w:val="28"/>
          <w:szCs w:val="28"/>
        </w:rPr>
      </w:pPr>
      <w:r>
        <w:rPr>
          <w:sz w:val="28"/>
          <w:szCs w:val="28"/>
        </w:rPr>
        <w:t>Быстрова Ираида Павловна – председатель Натальинского потребительского общества;</w:t>
      </w:r>
    </w:p>
    <w:p w:rsidR="00DA5ECC" w:rsidRDefault="00DA5ECC" w:rsidP="00F66932">
      <w:pPr>
        <w:jc w:val="both"/>
        <w:rPr>
          <w:sz w:val="28"/>
          <w:szCs w:val="28"/>
        </w:rPr>
      </w:pPr>
    </w:p>
    <w:p w:rsidR="00DA5ECC" w:rsidRDefault="00DA5ECC" w:rsidP="00F66932">
      <w:pPr>
        <w:jc w:val="both"/>
        <w:rPr>
          <w:sz w:val="28"/>
          <w:szCs w:val="28"/>
        </w:rPr>
      </w:pPr>
      <w:r>
        <w:rPr>
          <w:sz w:val="28"/>
          <w:szCs w:val="28"/>
        </w:rPr>
        <w:t>Алешина Наталья Викторовна – главный редактор газеты «Вперед»;</w:t>
      </w:r>
    </w:p>
    <w:p w:rsidR="00DA5ECC" w:rsidRDefault="00DA5ECC" w:rsidP="00F66932">
      <w:pPr>
        <w:jc w:val="both"/>
        <w:rPr>
          <w:sz w:val="28"/>
          <w:szCs w:val="28"/>
        </w:rPr>
      </w:pPr>
    </w:p>
    <w:p w:rsidR="00DA5ECC" w:rsidRDefault="00DA5ECC" w:rsidP="00F66932">
      <w:pPr>
        <w:jc w:val="both"/>
        <w:rPr>
          <w:sz w:val="28"/>
          <w:szCs w:val="28"/>
        </w:rPr>
      </w:pPr>
      <w:r>
        <w:rPr>
          <w:sz w:val="28"/>
          <w:szCs w:val="28"/>
        </w:rPr>
        <w:t>Пупышев Николай Алексеевич – директор муниципального казенного общеобразовательного учреждения «Рахмангуловская средняя общеобразовательная школа»;</w:t>
      </w:r>
    </w:p>
    <w:p w:rsidR="00DA5ECC" w:rsidRDefault="00DA5ECC" w:rsidP="00F66932">
      <w:pPr>
        <w:jc w:val="both"/>
        <w:rPr>
          <w:sz w:val="28"/>
          <w:szCs w:val="28"/>
        </w:rPr>
      </w:pPr>
    </w:p>
    <w:p w:rsidR="00DA5ECC" w:rsidRDefault="00DA5ECC" w:rsidP="00F66932">
      <w:pPr>
        <w:jc w:val="both"/>
        <w:rPr>
          <w:sz w:val="28"/>
          <w:szCs w:val="28"/>
        </w:rPr>
      </w:pPr>
      <w:r>
        <w:rPr>
          <w:sz w:val="28"/>
          <w:szCs w:val="28"/>
        </w:rPr>
        <w:t>Мышкин Дмитрий Львович – заведующий Нижнеиргинской обще-врачебной практики;</w:t>
      </w:r>
    </w:p>
    <w:p w:rsidR="00DA5ECC" w:rsidRDefault="00DA5ECC" w:rsidP="00F66932">
      <w:pPr>
        <w:jc w:val="both"/>
        <w:rPr>
          <w:sz w:val="28"/>
          <w:szCs w:val="28"/>
        </w:rPr>
      </w:pPr>
    </w:p>
    <w:p w:rsidR="00DA5ECC" w:rsidRDefault="00DA5ECC" w:rsidP="00F66932">
      <w:pPr>
        <w:jc w:val="both"/>
        <w:rPr>
          <w:sz w:val="28"/>
          <w:szCs w:val="28"/>
        </w:rPr>
      </w:pPr>
      <w:r>
        <w:rPr>
          <w:sz w:val="28"/>
          <w:szCs w:val="28"/>
        </w:rPr>
        <w:t>Кокушкин Вадим Владиславович – генеральный директор ОАО «Натальинский стеклозавод»;</w:t>
      </w:r>
    </w:p>
    <w:p w:rsidR="00DA5ECC" w:rsidRDefault="00DA5ECC" w:rsidP="00F66932">
      <w:pPr>
        <w:jc w:val="both"/>
        <w:rPr>
          <w:sz w:val="28"/>
          <w:szCs w:val="28"/>
        </w:rPr>
      </w:pPr>
    </w:p>
    <w:p w:rsidR="00DA5ECC" w:rsidRDefault="00DA5ECC" w:rsidP="00F66932">
      <w:pPr>
        <w:jc w:val="both"/>
        <w:rPr>
          <w:sz w:val="28"/>
          <w:szCs w:val="28"/>
        </w:rPr>
      </w:pPr>
      <w:r>
        <w:rPr>
          <w:sz w:val="28"/>
          <w:szCs w:val="28"/>
        </w:rPr>
        <w:t>Шаньгин Николай Леонидович – руководитель народного коллектива «Шоу-театр «Джамп» муниципального казенного учреждения культуры «Центр культуры, народного творчества и библиотечного обслуживания»;</w:t>
      </w:r>
    </w:p>
    <w:p w:rsidR="00DA5ECC" w:rsidRDefault="00DA5ECC" w:rsidP="00F66932">
      <w:pPr>
        <w:jc w:val="both"/>
        <w:rPr>
          <w:sz w:val="28"/>
          <w:szCs w:val="28"/>
        </w:rPr>
      </w:pPr>
    </w:p>
    <w:p w:rsidR="00DA5ECC" w:rsidRDefault="00DA5ECC" w:rsidP="00F66932">
      <w:pPr>
        <w:jc w:val="both"/>
        <w:rPr>
          <w:sz w:val="28"/>
          <w:szCs w:val="28"/>
        </w:rPr>
      </w:pPr>
      <w:r>
        <w:rPr>
          <w:sz w:val="28"/>
          <w:szCs w:val="28"/>
        </w:rPr>
        <w:t>Конева Вилена Ивановна – индивидуальный предприниматель; член Совета предпринимателей МО Красноуфимский округ;</w:t>
      </w:r>
    </w:p>
    <w:p w:rsidR="00DA5ECC" w:rsidRDefault="00DA5ECC" w:rsidP="00F66932">
      <w:pPr>
        <w:jc w:val="both"/>
        <w:rPr>
          <w:sz w:val="28"/>
          <w:szCs w:val="28"/>
        </w:rPr>
      </w:pPr>
    </w:p>
    <w:p w:rsidR="00DA5ECC" w:rsidRDefault="00DA5ECC" w:rsidP="00F66932">
      <w:pPr>
        <w:jc w:val="both"/>
        <w:rPr>
          <w:sz w:val="28"/>
          <w:szCs w:val="28"/>
        </w:rPr>
      </w:pPr>
      <w:r>
        <w:rPr>
          <w:sz w:val="28"/>
          <w:szCs w:val="28"/>
        </w:rPr>
        <w:t>Маланин Олег Иванович – индивидуальный предприниматель; член Совета предпринимателей МО Красноуфимский округ;</w:t>
      </w:r>
    </w:p>
    <w:p w:rsidR="00DA5ECC" w:rsidRDefault="00DA5ECC" w:rsidP="00F66932">
      <w:pPr>
        <w:jc w:val="both"/>
        <w:rPr>
          <w:sz w:val="28"/>
          <w:szCs w:val="28"/>
        </w:rPr>
      </w:pPr>
    </w:p>
    <w:p w:rsidR="00DA5ECC" w:rsidRPr="000C5C6E" w:rsidRDefault="00DA5ECC" w:rsidP="00F66932">
      <w:pPr>
        <w:jc w:val="both"/>
        <w:rPr>
          <w:sz w:val="28"/>
          <w:szCs w:val="28"/>
        </w:rPr>
      </w:pPr>
      <w:r>
        <w:rPr>
          <w:sz w:val="28"/>
          <w:szCs w:val="28"/>
        </w:rPr>
        <w:t>Магасумов Тансур Исмагилович – глава крестьянско-фермерского хозяйства Магасумов Т.И.;</w:t>
      </w:r>
    </w:p>
    <w:p w:rsidR="00DA5ECC" w:rsidRPr="000C5C6E" w:rsidRDefault="00DA5ECC" w:rsidP="00F66932">
      <w:pPr>
        <w:jc w:val="both"/>
        <w:rPr>
          <w:sz w:val="28"/>
          <w:szCs w:val="28"/>
        </w:rPr>
      </w:pPr>
    </w:p>
    <w:p w:rsidR="00DA5ECC" w:rsidRPr="000C5C6E" w:rsidRDefault="00DA5ECC" w:rsidP="00F66932">
      <w:pPr>
        <w:jc w:val="both"/>
        <w:rPr>
          <w:sz w:val="28"/>
          <w:szCs w:val="28"/>
        </w:rPr>
      </w:pPr>
      <w:r w:rsidRPr="000C5C6E">
        <w:rPr>
          <w:sz w:val="28"/>
          <w:szCs w:val="28"/>
        </w:rPr>
        <w:t>Пасхин Николай Петрович –</w:t>
      </w:r>
      <w:r>
        <w:rPr>
          <w:sz w:val="28"/>
          <w:szCs w:val="28"/>
        </w:rPr>
        <w:t xml:space="preserve"> директор ЗАО «Агрофирма «Ключики»;</w:t>
      </w:r>
      <w:r w:rsidRPr="000C5C6E">
        <w:rPr>
          <w:sz w:val="28"/>
          <w:szCs w:val="28"/>
        </w:rPr>
        <w:t xml:space="preserve"> </w:t>
      </w:r>
    </w:p>
    <w:p w:rsidR="00DA5ECC" w:rsidRPr="000C5C6E" w:rsidRDefault="00DA5ECC" w:rsidP="00F66932">
      <w:pPr>
        <w:jc w:val="both"/>
        <w:rPr>
          <w:sz w:val="28"/>
          <w:szCs w:val="28"/>
        </w:rPr>
      </w:pPr>
    </w:p>
    <w:p w:rsidR="00DA5ECC" w:rsidRPr="000C5C6E" w:rsidRDefault="00DA5ECC" w:rsidP="00F66932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0C5C6E">
        <w:rPr>
          <w:sz w:val="28"/>
          <w:szCs w:val="28"/>
        </w:rPr>
        <w:t xml:space="preserve">люев </w:t>
      </w:r>
      <w:r>
        <w:rPr>
          <w:sz w:val="28"/>
          <w:szCs w:val="28"/>
        </w:rPr>
        <w:t xml:space="preserve">Вячеслав Николаевич </w:t>
      </w:r>
      <w:r w:rsidRPr="000C5C6E">
        <w:rPr>
          <w:sz w:val="28"/>
          <w:szCs w:val="28"/>
        </w:rPr>
        <w:t xml:space="preserve">– </w:t>
      </w:r>
      <w:r>
        <w:rPr>
          <w:sz w:val="28"/>
          <w:szCs w:val="28"/>
        </w:rPr>
        <w:t>директор ООО «Тавра»;</w:t>
      </w:r>
    </w:p>
    <w:p w:rsidR="00DA5ECC" w:rsidRDefault="00DA5ECC" w:rsidP="00F66932">
      <w:pPr>
        <w:jc w:val="both"/>
        <w:rPr>
          <w:sz w:val="28"/>
          <w:szCs w:val="28"/>
        </w:rPr>
      </w:pPr>
    </w:p>
    <w:p w:rsidR="00DA5ECC" w:rsidRDefault="00DA5ECC" w:rsidP="00F66932">
      <w:pPr>
        <w:jc w:val="both"/>
        <w:rPr>
          <w:sz w:val="28"/>
          <w:szCs w:val="28"/>
        </w:rPr>
      </w:pPr>
      <w:r>
        <w:rPr>
          <w:sz w:val="28"/>
          <w:szCs w:val="28"/>
        </w:rPr>
        <w:t>Васюкова Гульшат Тельмановна – педагог муниципального образовательного учреждения «Тавринская средняя общеобразовательная школа»;</w:t>
      </w:r>
    </w:p>
    <w:p w:rsidR="00DA5ECC" w:rsidRDefault="00DA5ECC" w:rsidP="00F66932">
      <w:pPr>
        <w:jc w:val="both"/>
        <w:rPr>
          <w:sz w:val="28"/>
          <w:szCs w:val="28"/>
        </w:rPr>
      </w:pPr>
    </w:p>
    <w:p w:rsidR="00DA5ECC" w:rsidRDefault="00DA5ECC" w:rsidP="00F66932">
      <w:pPr>
        <w:jc w:val="both"/>
        <w:rPr>
          <w:sz w:val="28"/>
          <w:szCs w:val="28"/>
        </w:rPr>
      </w:pPr>
      <w:r>
        <w:rPr>
          <w:sz w:val="28"/>
          <w:szCs w:val="28"/>
        </w:rPr>
        <w:t>Бормотова Марина Викторовна – председатель Красноуфимской районной организации профсоюза работников образования и науки РФ;</w:t>
      </w:r>
    </w:p>
    <w:p w:rsidR="00DA5ECC" w:rsidRDefault="00DA5ECC" w:rsidP="00F66932">
      <w:pPr>
        <w:jc w:val="both"/>
        <w:rPr>
          <w:sz w:val="28"/>
          <w:szCs w:val="28"/>
        </w:rPr>
      </w:pPr>
    </w:p>
    <w:p w:rsidR="00DA5ECC" w:rsidRDefault="00DA5ECC" w:rsidP="00F66932">
      <w:pPr>
        <w:jc w:val="both"/>
        <w:rPr>
          <w:sz w:val="28"/>
          <w:szCs w:val="28"/>
        </w:rPr>
      </w:pPr>
      <w:r>
        <w:rPr>
          <w:sz w:val="28"/>
          <w:szCs w:val="28"/>
        </w:rPr>
        <w:t>Нуриев Румиль Андарьянович – председатель молодежного объединения в д.Средний Баяк;</w:t>
      </w:r>
    </w:p>
    <w:p w:rsidR="00DA5ECC" w:rsidRDefault="00DA5ECC" w:rsidP="00F66932">
      <w:pPr>
        <w:jc w:val="both"/>
        <w:rPr>
          <w:sz w:val="28"/>
          <w:szCs w:val="28"/>
        </w:rPr>
      </w:pPr>
    </w:p>
    <w:p w:rsidR="00DA5ECC" w:rsidRDefault="00DA5ECC" w:rsidP="00F66932">
      <w:pPr>
        <w:jc w:val="both"/>
        <w:rPr>
          <w:sz w:val="28"/>
          <w:szCs w:val="28"/>
        </w:rPr>
      </w:pPr>
      <w:r>
        <w:rPr>
          <w:sz w:val="28"/>
          <w:szCs w:val="28"/>
        </w:rPr>
        <w:t>Стамикова Галина Павловна – председатель профсоюза работников агропромышленного комплекса;</w:t>
      </w:r>
    </w:p>
    <w:p w:rsidR="00DA5ECC" w:rsidRDefault="00DA5ECC" w:rsidP="00F66932">
      <w:pPr>
        <w:jc w:val="both"/>
        <w:rPr>
          <w:sz w:val="28"/>
          <w:szCs w:val="28"/>
        </w:rPr>
      </w:pPr>
    </w:p>
    <w:p w:rsidR="00DA5ECC" w:rsidRDefault="00DA5ECC" w:rsidP="00F66932">
      <w:pPr>
        <w:jc w:val="both"/>
        <w:rPr>
          <w:sz w:val="28"/>
          <w:szCs w:val="28"/>
        </w:rPr>
      </w:pPr>
      <w:r>
        <w:rPr>
          <w:sz w:val="28"/>
          <w:szCs w:val="28"/>
        </w:rPr>
        <w:t>Валиев Харис Ханифович – председатель Совета начальников территориальных отделов;</w:t>
      </w:r>
    </w:p>
    <w:p w:rsidR="00DA5ECC" w:rsidRDefault="00DA5ECC" w:rsidP="00F66932">
      <w:pPr>
        <w:jc w:val="both"/>
        <w:rPr>
          <w:sz w:val="28"/>
          <w:szCs w:val="28"/>
        </w:rPr>
      </w:pPr>
    </w:p>
    <w:p w:rsidR="00DA5ECC" w:rsidRDefault="00DA5ECC" w:rsidP="00F66932">
      <w:pPr>
        <w:jc w:val="both"/>
        <w:rPr>
          <w:sz w:val="28"/>
          <w:szCs w:val="28"/>
        </w:rPr>
      </w:pPr>
      <w:r>
        <w:rPr>
          <w:sz w:val="28"/>
          <w:szCs w:val="28"/>
        </w:rPr>
        <w:t>Цепилова Татьяна Михайловна – председатель Союза сельских женщин.</w:t>
      </w:r>
    </w:p>
    <w:sectPr w:rsidR="00DA5ECC" w:rsidSect="00AF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932"/>
    <w:rsid w:val="00007506"/>
    <w:rsid w:val="00010052"/>
    <w:rsid w:val="000C5C6E"/>
    <w:rsid w:val="001023EA"/>
    <w:rsid w:val="001C6A5E"/>
    <w:rsid w:val="00210222"/>
    <w:rsid w:val="002522B3"/>
    <w:rsid w:val="002A470B"/>
    <w:rsid w:val="002A5B49"/>
    <w:rsid w:val="00307D65"/>
    <w:rsid w:val="00321B8C"/>
    <w:rsid w:val="0033389E"/>
    <w:rsid w:val="00342C70"/>
    <w:rsid w:val="003D599C"/>
    <w:rsid w:val="004064BB"/>
    <w:rsid w:val="0041203F"/>
    <w:rsid w:val="004607F6"/>
    <w:rsid w:val="00461641"/>
    <w:rsid w:val="004947FE"/>
    <w:rsid w:val="004F24C3"/>
    <w:rsid w:val="00521072"/>
    <w:rsid w:val="00534D7C"/>
    <w:rsid w:val="005857E1"/>
    <w:rsid w:val="005929AA"/>
    <w:rsid w:val="005B2463"/>
    <w:rsid w:val="005B29A4"/>
    <w:rsid w:val="005E108C"/>
    <w:rsid w:val="005E6310"/>
    <w:rsid w:val="00612123"/>
    <w:rsid w:val="00613802"/>
    <w:rsid w:val="00626362"/>
    <w:rsid w:val="00642637"/>
    <w:rsid w:val="00644EF5"/>
    <w:rsid w:val="006915B3"/>
    <w:rsid w:val="006E6E6D"/>
    <w:rsid w:val="006F247C"/>
    <w:rsid w:val="006F4949"/>
    <w:rsid w:val="00703B68"/>
    <w:rsid w:val="0071414B"/>
    <w:rsid w:val="007205C7"/>
    <w:rsid w:val="007515FF"/>
    <w:rsid w:val="00786C49"/>
    <w:rsid w:val="007A465B"/>
    <w:rsid w:val="008017BB"/>
    <w:rsid w:val="00820F76"/>
    <w:rsid w:val="00860FA2"/>
    <w:rsid w:val="008A562A"/>
    <w:rsid w:val="008E39A7"/>
    <w:rsid w:val="00902A51"/>
    <w:rsid w:val="00915AC2"/>
    <w:rsid w:val="00976692"/>
    <w:rsid w:val="009913B6"/>
    <w:rsid w:val="00993A4F"/>
    <w:rsid w:val="009F6099"/>
    <w:rsid w:val="009F6172"/>
    <w:rsid w:val="00A32008"/>
    <w:rsid w:val="00A34A45"/>
    <w:rsid w:val="00A437DA"/>
    <w:rsid w:val="00A76426"/>
    <w:rsid w:val="00AA3F6C"/>
    <w:rsid w:val="00AF610C"/>
    <w:rsid w:val="00AF7BED"/>
    <w:rsid w:val="00B00B8A"/>
    <w:rsid w:val="00B725E2"/>
    <w:rsid w:val="00C0348B"/>
    <w:rsid w:val="00C47AAD"/>
    <w:rsid w:val="00C66A7B"/>
    <w:rsid w:val="00C80385"/>
    <w:rsid w:val="00CA632C"/>
    <w:rsid w:val="00CC4F07"/>
    <w:rsid w:val="00CD6ED7"/>
    <w:rsid w:val="00CE2DDB"/>
    <w:rsid w:val="00CE5742"/>
    <w:rsid w:val="00D20FEE"/>
    <w:rsid w:val="00D83F3C"/>
    <w:rsid w:val="00D90055"/>
    <w:rsid w:val="00DA5ECC"/>
    <w:rsid w:val="00DF2CC5"/>
    <w:rsid w:val="00E079AA"/>
    <w:rsid w:val="00E1415B"/>
    <w:rsid w:val="00E72CD7"/>
    <w:rsid w:val="00E8179B"/>
    <w:rsid w:val="00EA53B8"/>
    <w:rsid w:val="00EE06A9"/>
    <w:rsid w:val="00F201F2"/>
    <w:rsid w:val="00F26905"/>
    <w:rsid w:val="00F43AA9"/>
    <w:rsid w:val="00F50A46"/>
    <w:rsid w:val="00F524C1"/>
    <w:rsid w:val="00F61D05"/>
    <w:rsid w:val="00F65AC9"/>
    <w:rsid w:val="00F66932"/>
    <w:rsid w:val="00FA4FD7"/>
    <w:rsid w:val="00FB0299"/>
    <w:rsid w:val="00FB67F9"/>
    <w:rsid w:val="00FF09F8"/>
    <w:rsid w:val="00FF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66932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693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Normal"/>
    <w:uiPriority w:val="99"/>
    <w:rsid w:val="00993A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7</Pages>
  <Words>1634</Words>
  <Characters>9320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59</cp:revision>
  <cp:lastPrinted>2013-07-15T07:13:00Z</cp:lastPrinted>
  <dcterms:created xsi:type="dcterms:W3CDTF">2013-06-25T10:44:00Z</dcterms:created>
  <dcterms:modified xsi:type="dcterms:W3CDTF">2013-07-30T11:15:00Z</dcterms:modified>
</cp:coreProperties>
</file>