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017" w:rsidRDefault="004E7017" w:rsidP="00776796">
      <w:pPr>
        <w:rPr>
          <w:b/>
          <w:sz w:val="28"/>
          <w:szCs w:val="28"/>
        </w:rPr>
      </w:pPr>
    </w:p>
    <w:p w:rsidR="004E7017" w:rsidRDefault="004E7017" w:rsidP="00776796">
      <w:pPr>
        <w:jc w:val="center"/>
        <w:rPr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 района" style="position:absolute;left:0;text-align:left;margin-left:3in;margin-top:-34.1pt;width:50.05pt;height:60.05pt;z-index:251658240;visibility:visible" filled="t">
            <v:imagedata r:id="rId4" o:title=""/>
          </v:shape>
        </w:pict>
      </w:r>
    </w:p>
    <w:p w:rsidR="004E7017" w:rsidRDefault="004E7017" w:rsidP="00776796">
      <w:pPr>
        <w:jc w:val="center"/>
        <w:rPr>
          <w:b/>
          <w:sz w:val="28"/>
          <w:szCs w:val="28"/>
        </w:rPr>
      </w:pPr>
    </w:p>
    <w:p w:rsidR="004E7017" w:rsidRPr="00D725B2" w:rsidRDefault="004E7017" w:rsidP="00776796">
      <w:pPr>
        <w:jc w:val="center"/>
        <w:rPr>
          <w:b/>
          <w:sz w:val="28"/>
          <w:szCs w:val="28"/>
        </w:rPr>
      </w:pPr>
      <w:r w:rsidRPr="00D725B2">
        <w:rPr>
          <w:b/>
          <w:sz w:val="28"/>
          <w:szCs w:val="28"/>
        </w:rPr>
        <w:t xml:space="preserve">ГЛАВА </w:t>
      </w:r>
    </w:p>
    <w:p w:rsidR="004E7017" w:rsidRPr="00D725B2" w:rsidRDefault="004E7017" w:rsidP="00776796">
      <w:pPr>
        <w:jc w:val="center"/>
        <w:rPr>
          <w:b/>
          <w:sz w:val="28"/>
          <w:szCs w:val="28"/>
        </w:rPr>
      </w:pPr>
      <w:r w:rsidRPr="00D725B2">
        <w:rPr>
          <w:b/>
          <w:sz w:val="28"/>
          <w:szCs w:val="28"/>
        </w:rPr>
        <w:t>МУНИЦИПАЛЬНОГО ОБРАЗОВАНИЯ</w:t>
      </w:r>
    </w:p>
    <w:p w:rsidR="004E7017" w:rsidRPr="00D725B2" w:rsidRDefault="004E7017" w:rsidP="00776796">
      <w:pPr>
        <w:jc w:val="center"/>
        <w:rPr>
          <w:b/>
          <w:sz w:val="28"/>
          <w:szCs w:val="28"/>
        </w:rPr>
      </w:pPr>
      <w:r w:rsidRPr="00D725B2">
        <w:rPr>
          <w:b/>
          <w:sz w:val="28"/>
          <w:szCs w:val="28"/>
        </w:rPr>
        <w:t>КРАСНОУФИМСКИЙ ОКРУГ</w:t>
      </w:r>
    </w:p>
    <w:p w:rsidR="004E7017" w:rsidRPr="00D725B2" w:rsidRDefault="004E7017" w:rsidP="00776796">
      <w:pPr>
        <w:pStyle w:val="Subtitle"/>
        <w:rPr>
          <w:sz w:val="28"/>
        </w:rPr>
      </w:pPr>
    </w:p>
    <w:p w:rsidR="004E7017" w:rsidRPr="00A6384D" w:rsidRDefault="004E7017" w:rsidP="00776796">
      <w:pPr>
        <w:rPr>
          <w:sz w:val="28"/>
          <w:szCs w:val="28"/>
        </w:rPr>
      </w:pPr>
    </w:p>
    <w:p w:rsidR="004E7017" w:rsidRPr="00A6384D" w:rsidRDefault="004E7017" w:rsidP="007767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E7017" w:rsidRPr="00A6384D" w:rsidRDefault="004E7017" w:rsidP="00776796">
      <w:pPr>
        <w:jc w:val="both"/>
        <w:rPr>
          <w:b/>
          <w:sz w:val="28"/>
          <w:szCs w:val="28"/>
        </w:rPr>
      </w:pPr>
    </w:p>
    <w:p w:rsidR="004E7017" w:rsidRPr="00FC167A" w:rsidRDefault="004E7017" w:rsidP="0077679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19.05.2014</w:t>
      </w:r>
      <w:r w:rsidRPr="00FC167A">
        <w:rPr>
          <w:b/>
          <w:sz w:val="28"/>
          <w:szCs w:val="28"/>
        </w:rPr>
        <w:t xml:space="preserve"> г.   № </w:t>
      </w:r>
      <w:r>
        <w:rPr>
          <w:b/>
          <w:sz w:val="28"/>
          <w:szCs w:val="28"/>
        </w:rPr>
        <w:t>63</w:t>
      </w:r>
    </w:p>
    <w:p w:rsidR="004E7017" w:rsidRPr="00FC167A" w:rsidRDefault="004E7017" w:rsidP="00776796">
      <w:pPr>
        <w:jc w:val="both"/>
        <w:rPr>
          <w:b/>
          <w:sz w:val="28"/>
          <w:szCs w:val="28"/>
        </w:rPr>
      </w:pPr>
      <w:r w:rsidRPr="00FC167A">
        <w:rPr>
          <w:b/>
          <w:sz w:val="28"/>
          <w:szCs w:val="28"/>
        </w:rPr>
        <w:t xml:space="preserve"> г.</w:t>
      </w:r>
      <w:r>
        <w:rPr>
          <w:b/>
          <w:sz w:val="28"/>
          <w:szCs w:val="28"/>
        </w:rPr>
        <w:t xml:space="preserve"> Красноуфимск</w:t>
      </w:r>
    </w:p>
    <w:p w:rsidR="004E7017" w:rsidRDefault="004E7017" w:rsidP="00776796">
      <w:pPr>
        <w:ind w:right="6295"/>
        <w:jc w:val="both"/>
      </w:pPr>
    </w:p>
    <w:p w:rsidR="004E7017" w:rsidRDefault="004E7017" w:rsidP="00776796">
      <w:pPr>
        <w:ind w:right="4674"/>
        <w:jc w:val="both"/>
      </w:pPr>
      <w:r>
        <w:rPr>
          <w:b/>
          <w:sz w:val="28"/>
          <w:szCs w:val="28"/>
        </w:rPr>
        <w:t>О проведении публичных слушаний по утверждению схемы водоснабжения и водоотведения  Муниципального образования Красноуфимский округ на период 2014 – 2029 года</w:t>
      </w:r>
    </w:p>
    <w:p w:rsidR="004E7017" w:rsidRPr="00C14D26" w:rsidRDefault="004E7017" w:rsidP="00776796">
      <w:pPr>
        <w:ind w:right="6295"/>
        <w:jc w:val="both"/>
        <w:rPr>
          <w:sz w:val="28"/>
          <w:szCs w:val="28"/>
        </w:rPr>
      </w:pPr>
    </w:p>
    <w:p w:rsidR="004E7017" w:rsidRPr="00CF20F6" w:rsidRDefault="004E7017" w:rsidP="00776796">
      <w:pPr>
        <w:pStyle w:val="BodyText"/>
        <w:ind w:firstLine="720"/>
        <w:rPr>
          <w:rFonts w:cs="Calibri"/>
        </w:rPr>
      </w:pPr>
      <w:r>
        <w:t>На основании Постановления Правительства Российской Федерации от 05.09.2014 г. г. № 782 «О</w:t>
      </w:r>
      <w:r w:rsidRPr="00CC42F5">
        <w:t xml:space="preserve"> </w:t>
      </w:r>
      <w:r>
        <w:t>схемах водоснабжения и водоотведения»</w:t>
      </w:r>
      <w:r w:rsidRPr="0051145E">
        <w:rPr>
          <w:rFonts w:cs="Calibri"/>
        </w:rPr>
        <w:t xml:space="preserve">, </w:t>
      </w:r>
      <w:r>
        <w:rPr>
          <w:rFonts w:cs="Calibri"/>
        </w:rPr>
        <w:t xml:space="preserve">ст. 16, 26 Устава Муниципального образования Красноуфимский округ, решения Думы Муниципального образования Красноуфимский округ от 10.03.2006 г. №188 </w:t>
      </w:r>
      <w:r w:rsidRPr="00CF20F6">
        <w:rPr>
          <w:rFonts w:cs="Calibri"/>
        </w:rPr>
        <w:t>«</w:t>
      </w:r>
      <w:r w:rsidRPr="00CF20F6">
        <w:t>Об утверждении Порядка организации и проведения публичных слушаний на территории Муниципального образования Красноуфимский округ»</w:t>
      </w:r>
    </w:p>
    <w:p w:rsidR="004E7017" w:rsidRDefault="004E7017" w:rsidP="00776796">
      <w:pPr>
        <w:autoSpaceDE w:val="0"/>
        <w:autoSpaceDN w:val="0"/>
        <w:adjustRightInd w:val="0"/>
        <w:ind w:firstLine="540"/>
        <w:jc w:val="both"/>
        <w:outlineLvl w:val="1"/>
        <w:rPr>
          <w:rFonts w:cs="Calibri"/>
          <w:sz w:val="28"/>
          <w:szCs w:val="28"/>
        </w:rPr>
      </w:pPr>
    </w:p>
    <w:p w:rsidR="004E7017" w:rsidRDefault="004E7017" w:rsidP="00776796">
      <w:pPr>
        <w:autoSpaceDE w:val="0"/>
        <w:autoSpaceDN w:val="0"/>
        <w:adjustRightInd w:val="0"/>
        <w:jc w:val="both"/>
        <w:outlineLvl w:val="1"/>
        <w:rPr>
          <w:rFonts w:cs="Calibri"/>
          <w:b/>
          <w:sz w:val="28"/>
          <w:szCs w:val="28"/>
        </w:rPr>
      </w:pPr>
      <w:r w:rsidRPr="00D51836">
        <w:rPr>
          <w:rFonts w:cs="Calibri"/>
          <w:b/>
          <w:sz w:val="28"/>
          <w:szCs w:val="28"/>
        </w:rPr>
        <w:t>ПОСТАНОВЛЯЮ:</w:t>
      </w:r>
    </w:p>
    <w:p w:rsidR="004E7017" w:rsidRDefault="004E7017" w:rsidP="00776796">
      <w:pPr>
        <w:autoSpaceDE w:val="0"/>
        <w:autoSpaceDN w:val="0"/>
        <w:adjustRightInd w:val="0"/>
        <w:jc w:val="both"/>
        <w:outlineLvl w:val="1"/>
        <w:rPr>
          <w:rFonts w:cs="Calibri"/>
          <w:b/>
          <w:sz w:val="28"/>
          <w:szCs w:val="28"/>
        </w:rPr>
      </w:pPr>
    </w:p>
    <w:p w:rsidR="004E7017" w:rsidRPr="00D51836" w:rsidRDefault="004E7017" w:rsidP="00776796">
      <w:pPr>
        <w:autoSpaceDE w:val="0"/>
        <w:autoSpaceDN w:val="0"/>
        <w:adjustRightInd w:val="0"/>
        <w:ind w:firstLine="720"/>
        <w:jc w:val="both"/>
        <w:outlineLvl w:val="1"/>
        <w:rPr>
          <w:rFonts w:cs="Calibri"/>
          <w:b/>
          <w:sz w:val="28"/>
          <w:szCs w:val="28"/>
        </w:rPr>
      </w:pPr>
      <w:r>
        <w:rPr>
          <w:rFonts w:cs="Calibri"/>
          <w:sz w:val="28"/>
          <w:szCs w:val="28"/>
        </w:rPr>
        <w:t xml:space="preserve">1. </w:t>
      </w:r>
      <w:r w:rsidRPr="00C14D26">
        <w:rPr>
          <w:rFonts w:cs="Calibri"/>
          <w:sz w:val="28"/>
          <w:szCs w:val="28"/>
        </w:rPr>
        <w:t xml:space="preserve">Утвердить проект схемы </w:t>
      </w:r>
      <w:r>
        <w:rPr>
          <w:rFonts w:cs="Calibri"/>
          <w:sz w:val="28"/>
          <w:szCs w:val="28"/>
        </w:rPr>
        <w:t>водоснабжения и водоотведения</w:t>
      </w:r>
      <w:r w:rsidRPr="00C14D26">
        <w:rPr>
          <w:rFonts w:cs="Calibri"/>
          <w:sz w:val="28"/>
          <w:szCs w:val="28"/>
        </w:rPr>
        <w:t xml:space="preserve"> </w:t>
      </w:r>
      <w:r w:rsidRPr="00C14D26">
        <w:rPr>
          <w:sz w:val="28"/>
          <w:szCs w:val="28"/>
        </w:rPr>
        <w:t>М</w:t>
      </w:r>
      <w:r>
        <w:rPr>
          <w:sz w:val="28"/>
          <w:szCs w:val="28"/>
        </w:rPr>
        <w:t>О</w:t>
      </w:r>
      <w:r w:rsidRPr="00C14D26">
        <w:rPr>
          <w:sz w:val="28"/>
          <w:szCs w:val="28"/>
        </w:rPr>
        <w:t xml:space="preserve"> Красноуфимский округ на период 201</w:t>
      </w:r>
      <w:r>
        <w:rPr>
          <w:sz w:val="28"/>
          <w:szCs w:val="28"/>
        </w:rPr>
        <w:t>4</w:t>
      </w:r>
      <w:r w:rsidRPr="00C14D26">
        <w:rPr>
          <w:sz w:val="28"/>
          <w:szCs w:val="28"/>
        </w:rPr>
        <w:t xml:space="preserve"> – 202</w:t>
      </w:r>
      <w:r>
        <w:rPr>
          <w:sz w:val="28"/>
          <w:szCs w:val="28"/>
        </w:rPr>
        <w:t>9</w:t>
      </w:r>
      <w:r w:rsidRPr="00C14D26">
        <w:rPr>
          <w:sz w:val="28"/>
          <w:szCs w:val="28"/>
        </w:rPr>
        <w:t xml:space="preserve"> г</w:t>
      </w:r>
      <w:r>
        <w:rPr>
          <w:sz w:val="28"/>
          <w:szCs w:val="28"/>
        </w:rPr>
        <w:t>г.</w:t>
      </w:r>
    </w:p>
    <w:p w:rsidR="004E7017" w:rsidRPr="00A3273B" w:rsidRDefault="004E7017" w:rsidP="00776796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2. Провести публичные слушания по проекту схемы водоснабжения и водоотведения Муниципального образования Красноуфимский округ</w:t>
      </w:r>
      <w:r w:rsidRPr="00A327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период 2014 – 2029 гг. </w:t>
      </w:r>
      <w:r>
        <w:rPr>
          <w:rFonts w:cs="Calibri"/>
          <w:sz w:val="28"/>
          <w:szCs w:val="28"/>
        </w:rPr>
        <w:t xml:space="preserve">в Малом зале здания  администрации МО Красноуфимский </w:t>
      </w:r>
      <w:r w:rsidRPr="00DE368D">
        <w:rPr>
          <w:sz w:val="28"/>
          <w:szCs w:val="28"/>
        </w:rPr>
        <w:t>округ</w:t>
      </w:r>
      <w:r>
        <w:rPr>
          <w:rFonts w:cs="Calibri"/>
          <w:sz w:val="28"/>
          <w:szCs w:val="28"/>
        </w:rPr>
        <w:t xml:space="preserve"> по адресу: г. Красноуфимск, ул. Советская, д. 5, 05.06.2014 года в 10.00 часов.</w:t>
      </w:r>
      <w:r w:rsidRPr="00B636F1">
        <w:rPr>
          <w:rFonts w:cs="Calibri"/>
          <w:sz w:val="28"/>
          <w:szCs w:val="28"/>
        </w:rPr>
        <w:t xml:space="preserve"> </w:t>
      </w:r>
    </w:p>
    <w:p w:rsidR="004E7017" w:rsidRDefault="004E7017" w:rsidP="00776796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Организацию проведения публичных слушаний возложить на отдел жилищно – коммунального хозяйства администрации МО Красноуфимский округ.</w:t>
      </w:r>
    </w:p>
    <w:p w:rsidR="004E7017" w:rsidRDefault="004E7017" w:rsidP="00776796">
      <w:pPr>
        <w:tabs>
          <w:tab w:val="left" w:pos="0"/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Разместить проект схемы водоснабжения и водоотведения МО Красноуфимский округ на период 2014 – 2029 гг.</w:t>
      </w:r>
      <w:r w:rsidRPr="0017478B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официальном </w:t>
      </w:r>
      <w:r w:rsidRPr="0017478B">
        <w:rPr>
          <w:sz w:val="28"/>
          <w:szCs w:val="28"/>
        </w:rPr>
        <w:t>сайте МО Красноуфимский округ.</w:t>
      </w:r>
    </w:p>
    <w:p w:rsidR="004E7017" w:rsidRPr="00B67DD2" w:rsidRDefault="004E7017" w:rsidP="00776796">
      <w:pPr>
        <w:pStyle w:val="BodyText"/>
        <w:tabs>
          <w:tab w:val="left" w:pos="-180"/>
          <w:tab w:val="left" w:leader="underscore" w:pos="0"/>
        </w:tabs>
        <w:spacing w:line="317" w:lineRule="exact"/>
        <w:ind w:firstLine="720"/>
        <w:rPr>
          <w:szCs w:val="28"/>
        </w:rPr>
      </w:pPr>
      <w:r>
        <w:rPr>
          <w:szCs w:val="28"/>
        </w:rPr>
        <w:br w:type="page"/>
        <w:t xml:space="preserve">5. </w:t>
      </w:r>
      <w:r w:rsidRPr="0073614F">
        <w:rPr>
          <w:szCs w:val="28"/>
        </w:rPr>
        <w:t>Опубликовать данное п</w:t>
      </w:r>
      <w:r>
        <w:rPr>
          <w:szCs w:val="28"/>
        </w:rPr>
        <w:t>остановление в газете «Вперед» и разместить на официальном сайте МО Красноуфимский округ</w:t>
      </w:r>
      <w:r w:rsidRPr="00B67DD2">
        <w:rPr>
          <w:szCs w:val="28"/>
        </w:rPr>
        <w:t>.</w:t>
      </w:r>
    </w:p>
    <w:p w:rsidR="004E7017" w:rsidRDefault="004E7017" w:rsidP="00776796">
      <w:pPr>
        <w:tabs>
          <w:tab w:val="left" w:pos="0"/>
          <w:tab w:val="left" w:pos="720"/>
        </w:tabs>
        <w:ind w:firstLine="720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>6. Контроль над исполнением данного постановления  возложить на заместителя главы администрации  по строительству и ЖКХ  Петухова Д.А.</w:t>
      </w:r>
    </w:p>
    <w:p w:rsidR="004E7017" w:rsidRDefault="004E7017" w:rsidP="00776796">
      <w:pPr>
        <w:tabs>
          <w:tab w:val="left" w:pos="720"/>
        </w:tabs>
        <w:jc w:val="both"/>
        <w:rPr>
          <w:sz w:val="28"/>
          <w:szCs w:val="28"/>
        </w:rPr>
      </w:pPr>
    </w:p>
    <w:p w:rsidR="004E7017" w:rsidRDefault="004E7017" w:rsidP="00776796">
      <w:pPr>
        <w:tabs>
          <w:tab w:val="left" w:pos="720"/>
        </w:tabs>
        <w:jc w:val="both"/>
        <w:rPr>
          <w:sz w:val="28"/>
          <w:szCs w:val="28"/>
        </w:rPr>
      </w:pPr>
    </w:p>
    <w:p w:rsidR="004E7017" w:rsidRDefault="004E7017" w:rsidP="00776796">
      <w:pPr>
        <w:tabs>
          <w:tab w:val="left" w:pos="720"/>
        </w:tabs>
        <w:jc w:val="both"/>
        <w:rPr>
          <w:sz w:val="28"/>
          <w:szCs w:val="28"/>
        </w:rPr>
      </w:pPr>
    </w:p>
    <w:p w:rsidR="004E7017" w:rsidRDefault="004E7017" w:rsidP="00776796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0306C7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</w:p>
    <w:p w:rsidR="004E7017" w:rsidRDefault="004E7017" w:rsidP="00776796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4E7017" w:rsidRDefault="004E7017" w:rsidP="00776796">
      <w:pPr>
        <w:jc w:val="both"/>
        <w:rPr>
          <w:sz w:val="28"/>
          <w:szCs w:val="28"/>
        </w:rPr>
      </w:pPr>
      <w:r w:rsidRPr="000306C7">
        <w:rPr>
          <w:sz w:val="28"/>
          <w:szCs w:val="28"/>
        </w:rPr>
        <w:t>Красноуфимский</w:t>
      </w:r>
      <w:r>
        <w:rPr>
          <w:sz w:val="28"/>
          <w:szCs w:val="28"/>
        </w:rPr>
        <w:t xml:space="preserve"> округ</w:t>
      </w:r>
      <w:r w:rsidRPr="000306C7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</w:t>
      </w:r>
      <w:r w:rsidRPr="000306C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</w:t>
      </w:r>
      <w:r w:rsidRPr="000306C7">
        <w:rPr>
          <w:sz w:val="28"/>
          <w:szCs w:val="28"/>
        </w:rPr>
        <w:t xml:space="preserve"> </w:t>
      </w:r>
      <w:r>
        <w:rPr>
          <w:sz w:val="28"/>
          <w:szCs w:val="28"/>
        </w:rPr>
        <w:t>О.В. Ряписов</w:t>
      </w:r>
    </w:p>
    <w:p w:rsidR="004E7017" w:rsidRPr="00EC5C41" w:rsidRDefault="004E7017" w:rsidP="00EC5C41">
      <w:pPr>
        <w:jc w:val="both"/>
        <w:rPr>
          <w:sz w:val="28"/>
          <w:szCs w:val="28"/>
        </w:rPr>
      </w:pPr>
    </w:p>
    <w:sectPr w:rsidR="004E7017" w:rsidRPr="00EC5C41" w:rsidSect="00C14D26">
      <w:pgSz w:w="11906" w:h="16838"/>
      <w:pgMar w:top="1618" w:right="851" w:bottom="143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6796"/>
    <w:rsid w:val="000078B1"/>
    <w:rsid w:val="000106AD"/>
    <w:rsid w:val="00012AE9"/>
    <w:rsid w:val="00023EEB"/>
    <w:rsid w:val="000306C7"/>
    <w:rsid w:val="000323AD"/>
    <w:rsid w:val="00033A24"/>
    <w:rsid w:val="000350FE"/>
    <w:rsid w:val="0004299F"/>
    <w:rsid w:val="00045820"/>
    <w:rsid w:val="00046FFC"/>
    <w:rsid w:val="000540E2"/>
    <w:rsid w:val="00054744"/>
    <w:rsid w:val="00064006"/>
    <w:rsid w:val="000654CC"/>
    <w:rsid w:val="00071954"/>
    <w:rsid w:val="00073EC1"/>
    <w:rsid w:val="000817AD"/>
    <w:rsid w:val="00082144"/>
    <w:rsid w:val="00083E11"/>
    <w:rsid w:val="00091A8D"/>
    <w:rsid w:val="00093001"/>
    <w:rsid w:val="00097C38"/>
    <w:rsid w:val="000A0EBB"/>
    <w:rsid w:val="000A3DC6"/>
    <w:rsid w:val="000A6394"/>
    <w:rsid w:val="000B23A4"/>
    <w:rsid w:val="000B625E"/>
    <w:rsid w:val="000C077F"/>
    <w:rsid w:val="000D1AA3"/>
    <w:rsid w:val="000D3FC6"/>
    <w:rsid w:val="000D5023"/>
    <w:rsid w:val="000E4588"/>
    <w:rsid w:val="000E4FDA"/>
    <w:rsid w:val="000E6279"/>
    <w:rsid w:val="000F0CD7"/>
    <w:rsid w:val="000F47A6"/>
    <w:rsid w:val="000F5DFF"/>
    <w:rsid w:val="00101387"/>
    <w:rsid w:val="00103AD4"/>
    <w:rsid w:val="00105357"/>
    <w:rsid w:val="00106431"/>
    <w:rsid w:val="001075C0"/>
    <w:rsid w:val="00107629"/>
    <w:rsid w:val="001133B7"/>
    <w:rsid w:val="001147C6"/>
    <w:rsid w:val="00116572"/>
    <w:rsid w:val="00117878"/>
    <w:rsid w:val="001229FD"/>
    <w:rsid w:val="0012350E"/>
    <w:rsid w:val="00125194"/>
    <w:rsid w:val="001303C4"/>
    <w:rsid w:val="001308C5"/>
    <w:rsid w:val="001317A5"/>
    <w:rsid w:val="00134344"/>
    <w:rsid w:val="001413ED"/>
    <w:rsid w:val="001421FC"/>
    <w:rsid w:val="001433E5"/>
    <w:rsid w:val="00145B53"/>
    <w:rsid w:val="00151330"/>
    <w:rsid w:val="0015293E"/>
    <w:rsid w:val="001540D0"/>
    <w:rsid w:val="00160C73"/>
    <w:rsid w:val="00164358"/>
    <w:rsid w:val="00164B36"/>
    <w:rsid w:val="0017376C"/>
    <w:rsid w:val="0017478B"/>
    <w:rsid w:val="00175854"/>
    <w:rsid w:val="00176FDF"/>
    <w:rsid w:val="0017767F"/>
    <w:rsid w:val="001804A4"/>
    <w:rsid w:val="0019198E"/>
    <w:rsid w:val="00191D68"/>
    <w:rsid w:val="00195E22"/>
    <w:rsid w:val="001966D5"/>
    <w:rsid w:val="00197380"/>
    <w:rsid w:val="001B250D"/>
    <w:rsid w:val="001B7235"/>
    <w:rsid w:val="001C4209"/>
    <w:rsid w:val="001C4F9D"/>
    <w:rsid w:val="001C52C1"/>
    <w:rsid w:val="001C6251"/>
    <w:rsid w:val="001D1E23"/>
    <w:rsid w:val="001D4019"/>
    <w:rsid w:val="001D4251"/>
    <w:rsid w:val="001D5AE1"/>
    <w:rsid w:val="001E4334"/>
    <w:rsid w:val="001E543C"/>
    <w:rsid w:val="001F40FB"/>
    <w:rsid w:val="00203B09"/>
    <w:rsid w:val="00210A71"/>
    <w:rsid w:val="00213704"/>
    <w:rsid w:val="00215693"/>
    <w:rsid w:val="00220200"/>
    <w:rsid w:val="00224860"/>
    <w:rsid w:val="00225246"/>
    <w:rsid w:val="00230D44"/>
    <w:rsid w:val="00235791"/>
    <w:rsid w:val="0023634B"/>
    <w:rsid w:val="002463BF"/>
    <w:rsid w:val="0025592B"/>
    <w:rsid w:val="00260BAE"/>
    <w:rsid w:val="00262819"/>
    <w:rsid w:val="00263126"/>
    <w:rsid w:val="00265718"/>
    <w:rsid w:val="0026593E"/>
    <w:rsid w:val="0026677F"/>
    <w:rsid w:val="00270E40"/>
    <w:rsid w:val="00275D3A"/>
    <w:rsid w:val="00277F5D"/>
    <w:rsid w:val="00280AE4"/>
    <w:rsid w:val="002817CF"/>
    <w:rsid w:val="00285FDE"/>
    <w:rsid w:val="00287194"/>
    <w:rsid w:val="002A6774"/>
    <w:rsid w:val="002B3BF4"/>
    <w:rsid w:val="002C1702"/>
    <w:rsid w:val="002C2236"/>
    <w:rsid w:val="002C381C"/>
    <w:rsid w:val="002C46C9"/>
    <w:rsid w:val="002C6B7C"/>
    <w:rsid w:val="002E0660"/>
    <w:rsid w:val="002F4C8C"/>
    <w:rsid w:val="00306202"/>
    <w:rsid w:val="00306FA2"/>
    <w:rsid w:val="00307104"/>
    <w:rsid w:val="003074D4"/>
    <w:rsid w:val="003107FA"/>
    <w:rsid w:val="003130F0"/>
    <w:rsid w:val="00314147"/>
    <w:rsid w:val="00314E0E"/>
    <w:rsid w:val="0031620A"/>
    <w:rsid w:val="003162FE"/>
    <w:rsid w:val="00317696"/>
    <w:rsid w:val="003219E5"/>
    <w:rsid w:val="00322AAB"/>
    <w:rsid w:val="00323273"/>
    <w:rsid w:val="00324026"/>
    <w:rsid w:val="00326B0F"/>
    <w:rsid w:val="0032736E"/>
    <w:rsid w:val="00331637"/>
    <w:rsid w:val="00332AC4"/>
    <w:rsid w:val="003353E1"/>
    <w:rsid w:val="00336A85"/>
    <w:rsid w:val="003432DB"/>
    <w:rsid w:val="00344FA6"/>
    <w:rsid w:val="00347945"/>
    <w:rsid w:val="003560D3"/>
    <w:rsid w:val="00361B06"/>
    <w:rsid w:val="00364D2C"/>
    <w:rsid w:val="00372D38"/>
    <w:rsid w:val="00372FD3"/>
    <w:rsid w:val="003739AD"/>
    <w:rsid w:val="003740E7"/>
    <w:rsid w:val="00374F7F"/>
    <w:rsid w:val="00377FB6"/>
    <w:rsid w:val="00382996"/>
    <w:rsid w:val="00387E6C"/>
    <w:rsid w:val="003940AD"/>
    <w:rsid w:val="003A109E"/>
    <w:rsid w:val="003A318A"/>
    <w:rsid w:val="003A3528"/>
    <w:rsid w:val="003A7881"/>
    <w:rsid w:val="003B44F6"/>
    <w:rsid w:val="003C08DD"/>
    <w:rsid w:val="003C278B"/>
    <w:rsid w:val="003C3666"/>
    <w:rsid w:val="003C38C2"/>
    <w:rsid w:val="003C4C2B"/>
    <w:rsid w:val="003C7064"/>
    <w:rsid w:val="003D00DC"/>
    <w:rsid w:val="003E3086"/>
    <w:rsid w:val="003E3304"/>
    <w:rsid w:val="003E4155"/>
    <w:rsid w:val="003E43D6"/>
    <w:rsid w:val="003E7F3F"/>
    <w:rsid w:val="003F2F6D"/>
    <w:rsid w:val="003F5067"/>
    <w:rsid w:val="003F513F"/>
    <w:rsid w:val="0040450A"/>
    <w:rsid w:val="0040470E"/>
    <w:rsid w:val="00413F56"/>
    <w:rsid w:val="00415C8F"/>
    <w:rsid w:val="004212F1"/>
    <w:rsid w:val="0042306D"/>
    <w:rsid w:val="00427711"/>
    <w:rsid w:val="00430F32"/>
    <w:rsid w:val="00431260"/>
    <w:rsid w:val="00434205"/>
    <w:rsid w:val="0043423F"/>
    <w:rsid w:val="00434E22"/>
    <w:rsid w:val="004378DA"/>
    <w:rsid w:val="00442007"/>
    <w:rsid w:val="00447AB2"/>
    <w:rsid w:val="00453403"/>
    <w:rsid w:val="00455CDB"/>
    <w:rsid w:val="00463844"/>
    <w:rsid w:val="00463EC7"/>
    <w:rsid w:val="00465409"/>
    <w:rsid w:val="00465F5F"/>
    <w:rsid w:val="00483081"/>
    <w:rsid w:val="00483A81"/>
    <w:rsid w:val="00484014"/>
    <w:rsid w:val="00484E69"/>
    <w:rsid w:val="00487459"/>
    <w:rsid w:val="00490444"/>
    <w:rsid w:val="00492D9A"/>
    <w:rsid w:val="004931B9"/>
    <w:rsid w:val="00493845"/>
    <w:rsid w:val="00497B00"/>
    <w:rsid w:val="004A3987"/>
    <w:rsid w:val="004A61E1"/>
    <w:rsid w:val="004B018B"/>
    <w:rsid w:val="004B10A5"/>
    <w:rsid w:val="004C06FC"/>
    <w:rsid w:val="004C1B3E"/>
    <w:rsid w:val="004C397F"/>
    <w:rsid w:val="004C40EB"/>
    <w:rsid w:val="004D095C"/>
    <w:rsid w:val="004D4023"/>
    <w:rsid w:val="004D77BE"/>
    <w:rsid w:val="004D7F48"/>
    <w:rsid w:val="004E22D4"/>
    <w:rsid w:val="004E69E7"/>
    <w:rsid w:val="004E7017"/>
    <w:rsid w:val="004F0563"/>
    <w:rsid w:val="004F2027"/>
    <w:rsid w:val="004F270D"/>
    <w:rsid w:val="005031CA"/>
    <w:rsid w:val="005037E5"/>
    <w:rsid w:val="0051145E"/>
    <w:rsid w:val="00520BC5"/>
    <w:rsid w:val="005228E1"/>
    <w:rsid w:val="00523358"/>
    <w:rsid w:val="00524A39"/>
    <w:rsid w:val="0053209F"/>
    <w:rsid w:val="00532A0F"/>
    <w:rsid w:val="00535811"/>
    <w:rsid w:val="00547378"/>
    <w:rsid w:val="005474DA"/>
    <w:rsid w:val="00550DA5"/>
    <w:rsid w:val="005510BC"/>
    <w:rsid w:val="00553BD4"/>
    <w:rsid w:val="00562A4D"/>
    <w:rsid w:val="005639CB"/>
    <w:rsid w:val="005663C3"/>
    <w:rsid w:val="005673AB"/>
    <w:rsid w:val="005675F6"/>
    <w:rsid w:val="00573026"/>
    <w:rsid w:val="0057753D"/>
    <w:rsid w:val="005861AD"/>
    <w:rsid w:val="00586EBE"/>
    <w:rsid w:val="005907A8"/>
    <w:rsid w:val="00591B96"/>
    <w:rsid w:val="00594461"/>
    <w:rsid w:val="0059601F"/>
    <w:rsid w:val="005A27CC"/>
    <w:rsid w:val="005A43CD"/>
    <w:rsid w:val="005B197E"/>
    <w:rsid w:val="005B27AB"/>
    <w:rsid w:val="005B441D"/>
    <w:rsid w:val="005C5047"/>
    <w:rsid w:val="005C6988"/>
    <w:rsid w:val="005D60AA"/>
    <w:rsid w:val="005E35D2"/>
    <w:rsid w:val="005F1777"/>
    <w:rsid w:val="005F1A19"/>
    <w:rsid w:val="006034D8"/>
    <w:rsid w:val="00613D1B"/>
    <w:rsid w:val="006163E2"/>
    <w:rsid w:val="006177CF"/>
    <w:rsid w:val="006224AD"/>
    <w:rsid w:val="00624BBB"/>
    <w:rsid w:val="0062730F"/>
    <w:rsid w:val="00645B3A"/>
    <w:rsid w:val="006468FD"/>
    <w:rsid w:val="00647620"/>
    <w:rsid w:val="0065654F"/>
    <w:rsid w:val="00657F50"/>
    <w:rsid w:val="00661188"/>
    <w:rsid w:val="00662075"/>
    <w:rsid w:val="00667A55"/>
    <w:rsid w:val="00676AE1"/>
    <w:rsid w:val="0068161E"/>
    <w:rsid w:val="006823EE"/>
    <w:rsid w:val="00683091"/>
    <w:rsid w:val="006863E2"/>
    <w:rsid w:val="00690BEA"/>
    <w:rsid w:val="00690F14"/>
    <w:rsid w:val="0069635F"/>
    <w:rsid w:val="006972E5"/>
    <w:rsid w:val="006A2CCF"/>
    <w:rsid w:val="006A4381"/>
    <w:rsid w:val="006A6E46"/>
    <w:rsid w:val="006B50E1"/>
    <w:rsid w:val="006C19D1"/>
    <w:rsid w:val="006C2391"/>
    <w:rsid w:val="006C2501"/>
    <w:rsid w:val="006C49A0"/>
    <w:rsid w:val="006D42DE"/>
    <w:rsid w:val="006D61B2"/>
    <w:rsid w:val="006D77CE"/>
    <w:rsid w:val="006E261F"/>
    <w:rsid w:val="006E6D52"/>
    <w:rsid w:val="006F1616"/>
    <w:rsid w:val="006F4FCA"/>
    <w:rsid w:val="006F58EE"/>
    <w:rsid w:val="007028AE"/>
    <w:rsid w:val="00704ACC"/>
    <w:rsid w:val="007122C1"/>
    <w:rsid w:val="00717109"/>
    <w:rsid w:val="00717C28"/>
    <w:rsid w:val="007236AC"/>
    <w:rsid w:val="00723C59"/>
    <w:rsid w:val="00725C06"/>
    <w:rsid w:val="007321AF"/>
    <w:rsid w:val="00732EE5"/>
    <w:rsid w:val="00734B25"/>
    <w:rsid w:val="00734F8F"/>
    <w:rsid w:val="007351CE"/>
    <w:rsid w:val="00735C5F"/>
    <w:rsid w:val="0073614F"/>
    <w:rsid w:val="00736927"/>
    <w:rsid w:val="00740798"/>
    <w:rsid w:val="00742874"/>
    <w:rsid w:val="0074316A"/>
    <w:rsid w:val="007515AB"/>
    <w:rsid w:val="00752FC6"/>
    <w:rsid w:val="007532CA"/>
    <w:rsid w:val="00755774"/>
    <w:rsid w:val="00756006"/>
    <w:rsid w:val="00757D61"/>
    <w:rsid w:val="00760278"/>
    <w:rsid w:val="007603C0"/>
    <w:rsid w:val="00763CC1"/>
    <w:rsid w:val="00773152"/>
    <w:rsid w:val="00776796"/>
    <w:rsid w:val="007843B6"/>
    <w:rsid w:val="007950CC"/>
    <w:rsid w:val="00795DB9"/>
    <w:rsid w:val="00795F17"/>
    <w:rsid w:val="007966B6"/>
    <w:rsid w:val="007A022D"/>
    <w:rsid w:val="007B38D8"/>
    <w:rsid w:val="007B4815"/>
    <w:rsid w:val="007B6B0C"/>
    <w:rsid w:val="007B7E93"/>
    <w:rsid w:val="007C04E1"/>
    <w:rsid w:val="007C4622"/>
    <w:rsid w:val="007C7752"/>
    <w:rsid w:val="007D05D5"/>
    <w:rsid w:val="007D6247"/>
    <w:rsid w:val="007E6DD5"/>
    <w:rsid w:val="007F332D"/>
    <w:rsid w:val="0080100A"/>
    <w:rsid w:val="0080149C"/>
    <w:rsid w:val="008060A4"/>
    <w:rsid w:val="00807DF8"/>
    <w:rsid w:val="00815B36"/>
    <w:rsid w:val="0081794C"/>
    <w:rsid w:val="0082177E"/>
    <w:rsid w:val="00822158"/>
    <w:rsid w:val="00822F9D"/>
    <w:rsid w:val="00823895"/>
    <w:rsid w:val="008238E0"/>
    <w:rsid w:val="00824BCA"/>
    <w:rsid w:val="008376EA"/>
    <w:rsid w:val="00841347"/>
    <w:rsid w:val="00842958"/>
    <w:rsid w:val="00847371"/>
    <w:rsid w:val="00847872"/>
    <w:rsid w:val="0085080C"/>
    <w:rsid w:val="00853937"/>
    <w:rsid w:val="008626B0"/>
    <w:rsid w:val="00862A2E"/>
    <w:rsid w:val="008652A4"/>
    <w:rsid w:val="00867899"/>
    <w:rsid w:val="00874F40"/>
    <w:rsid w:val="008833F6"/>
    <w:rsid w:val="00892821"/>
    <w:rsid w:val="00892C42"/>
    <w:rsid w:val="00893807"/>
    <w:rsid w:val="00894E5C"/>
    <w:rsid w:val="008952F4"/>
    <w:rsid w:val="0089542D"/>
    <w:rsid w:val="00895EAE"/>
    <w:rsid w:val="00896FA8"/>
    <w:rsid w:val="008A2311"/>
    <w:rsid w:val="008A3FFC"/>
    <w:rsid w:val="008A67AD"/>
    <w:rsid w:val="008A72D6"/>
    <w:rsid w:val="008B57F3"/>
    <w:rsid w:val="008C03AD"/>
    <w:rsid w:val="008C22F2"/>
    <w:rsid w:val="008C7E05"/>
    <w:rsid w:val="008D561B"/>
    <w:rsid w:val="008E0C58"/>
    <w:rsid w:val="008F036F"/>
    <w:rsid w:val="0090059B"/>
    <w:rsid w:val="00901EAC"/>
    <w:rsid w:val="00902929"/>
    <w:rsid w:val="00904FAE"/>
    <w:rsid w:val="009104F2"/>
    <w:rsid w:val="00917B31"/>
    <w:rsid w:val="009204A6"/>
    <w:rsid w:val="0092101E"/>
    <w:rsid w:val="00922D1C"/>
    <w:rsid w:val="00926F52"/>
    <w:rsid w:val="0093144F"/>
    <w:rsid w:val="00932BF8"/>
    <w:rsid w:val="0093338C"/>
    <w:rsid w:val="00950893"/>
    <w:rsid w:val="0095162E"/>
    <w:rsid w:val="00956D85"/>
    <w:rsid w:val="009600F3"/>
    <w:rsid w:val="00965A31"/>
    <w:rsid w:val="0097192F"/>
    <w:rsid w:val="00976D5F"/>
    <w:rsid w:val="0097713D"/>
    <w:rsid w:val="00980180"/>
    <w:rsid w:val="00980FB5"/>
    <w:rsid w:val="009831D8"/>
    <w:rsid w:val="009878E0"/>
    <w:rsid w:val="00994803"/>
    <w:rsid w:val="00996B36"/>
    <w:rsid w:val="00996DA7"/>
    <w:rsid w:val="009A114B"/>
    <w:rsid w:val="009A2687"/>
    <w:rsid w:val="009A2A93"/>
    <w:rsid w:val="009A611A"/>
    <w:rsid w:val="009A6D6C"/>
    <w:rsid w:val="009B104C"/>
    <w:rsid w:val="009B39EE"/>
    <w:rsid w:val="009B3E50"/>
    <w:rsid w:val="009B5DC5"/>
    <w:rsid w:val="009B6F69"/>
    <w:rsid w:val="009B7A56"/>
    <w:rsid w:val="009C1EF0"/>
    <w:rsid w:val="009C4C84"/>
    <w:rsid w:val="009D0E0F"/>
    <w:rsid w:val="009D31BF"/>
    <w:rsid w:val="009D39FF"/>
    <w:rsid w:val="009D5498"/>
    <w:rsid w:val="009D582C"/>
    <w:rsid w:val="009D67E9"/>
    <w:rsid w:val="009F10D4"/>
    <w:rsid w:val="009F2E8F"/>
    <w:rsid w:val="009F3DD3"/>
    <w:rsid w:val="009F6351"/>
    <w:rsid w:val="00A02C92"/>
    <w:rsid w:val="00A07A4F"/>
    <w:rsid w:val="00A1270D"/>
    <w:rsid w:val="00A20315"/>
    <w:rsid w:val="00A3273B"/>
    <w:rsid w:val="00A34FEF"/>
    <w:rsid w:val="00A366AB"/>
    <w:rsid w:val="00A40A7B"/>
    <w:rsid w:val="00A44A2B"/>
    <w:rsid w:val="00A4635B"/>
    <w:rsid w:val="00A51B47"/>
    <w:rsid w:val="00A52850"/>
    <w:rsid w:val="00A53979"/>
    <w:rsid w:val="00A606EE"/>
    <w:rsid w:val="00A62F08"/>
    <w:rsid w:val="00A6384D"/>
    <w:rsid w:val="00A660DC"/>
    <w:rsid w:val="00A709A8"/>
    <w:rsid w:val="00A73DB2"/>
    <w:rsid w:val="00A74EFC"/>
    <w:rsid w:val="00A76E13"/>
    <w:rsid w:val="00A81BDB"/>
    <w:rsid w:val="00A83042"/>
    <w:rsid w:val="00A835C2"/>
    <w:rsid w:val="00A83A26"/>
    <w:rsid w:val="00A8457D"/>
    <w:rsid w:val="00A87E15"/>
    <w:rsid w:val="00A87FB4"/>
    <w:rsid w:val="00A90A5E"/>
    <w:rsid w:val="00A910BF"/>
    <w:rsid w:val="00A95188"/>
    <w:rsid w:val="00AA1BC4"/>
    <w:rsid w:val="00AA374F"/>
    <w:rsid w:val="00AB033C"/>
    <w:rsid w:val="00AB2835"/>
    <w:rsid w:val="00AB4D57"/>
    <w:rsid w:val="00AC65E1"/>
    <w:rsid w:val="00AD0206"/>
    <w:rsid w:val="00AD1814"/>
    <w:rsid w:val="00AD6F65"/>
    <w:rsid w:val="00AD7797"/>
    <w:rsid w:val="00AE6AC0"/>
    <w:rsid w:val="00AF5646"/>
    <w:rsid w:val="00B023BB"/>
    <w:rsid w:val="00B052CA"/>
    <w:rsid w:val="00B10944"/>
    <w:rsid w:val="00B24AA7"/>
    <w:rsid w:val="00B26438"/>
    <w:rsid w:val="00B348CA"/>
    <w:rsid w:val="00B36D80"/>
    <w:rsid w:val="00B47511"/>
    <w:rsid w:val="00B50A32"/>
    <w:rsid w:val="00B519C3"/>
    <w:rsid w:val="00B54F58"/>
    <w:rsid w:val="00B5592D"/>
    <w:rsid w:val="00B636F1"/>
    <w:rsid w:val="00B6404B"/>
    <w:rsid w:val="00B640EE"/>
    <w:rsid w:val="00B65C2E"/>
    <w:rsid w:val="00B6616D"/>
    <w:rsid w:val="00B67280"/>
    <w:rsid w:val="00B67DD2"/>
    <w:rsid w:val="00B712F9"/>
    <w:rsid w:val="00B76536"/>
    <w:rsid w:val="00B76F25"/>
    <w:rsid w:val="00B81725"/>
    <w:rsid w:val="00B847B7"/>
    <w:rsid w:val="00B93B44"/>
    <w:rsid w:val="00B973CC"/>
    <w:rsid w:val="00BA14CA"/>
    <w:rsid w:val="00BA2403"/>
    <w:rsid w:val="00BA7D9F"/>
    <w:rsid w:val="00BB1152"/>
    <w:rsid w:val="00BB2E1E"/>
    <w:rsid w:val="00BB42D3"/>
    <w:rsid w:val="00BB463E"/>
    <w:rsid w:val="00BB5C63"/>
    <w:rsid w:val="00BC1442"/>
    <w:rsid w:val="00BC2D0F"/>
    <w:rsid w:val="00BD3B8E"/>
    <w:rsid w:val="00BD7BDD"/>
    <w:rsid w:val="00BE2311"/>
    <w:rsid w:val="00BE7121"/>
    <w:rsid w:val="00BF0F74"/>
    <w:rsid w:val="00BF60CB"/>
    <w:rsid w:val="00BF69AA"/>
    <w:rsid w:val="00C0221B"/>
    <w:rsid w:val="00C0539B"/>
    <w:rsid w:val="00C071A6"/>
    <w:rsid w:val="00C105A6"/>
    <w:rsid w:val="00C131E9"/>
    <w:rsid w:val="00C14D26"/>
    <w:rsid w:val="00C156EA"/>
    <w:rsid w:val="00C16154"/>
    <w:rsid w:val="00C22187"/>
    <w:rsid w:val="00C245CB"/>
    <w:rsid w:val="00C24B69"/>
    <w:rsid w:val="00C26759"/>
    <w:rsid w:val="00C26850"/>
    <w:rsid w:val="00C312E0"/>
    <w:rsid w:val="00C35C87"/>
    <w:rsid w:val="00C35F4F"/>
    <w:rsid w:val="00C37D3C"/>
    <w:rsid w:val="00C44D42"/>
    <w:rsid w:val="00C51809"/>
    <w:rsid w:val="00C51D43"/>
    <w:rsid w:val="00C52309"/>
    <w:rsid w:val="00C606A5"/>
    <w:rsid w:val="00C62015"/>
    <w:rsid w:val="00C63318"/>
    <w:rsid w:val="00C654F6"/>
    <w:rsid w:val="00C70474"/>
    <w:rsid w:val="00C74B9C"/>
    <w:rsid w:val="00C75F43"/>
    <w:rsid w:val="00C7677B"/>
    <w:rsid w:val="00C80138"/>
    <w:rsid w:val="00C82113"/>
    <w:rsid w:val="00C84064"/>
    <w:rsid w:val="00C84949"/>
    <w:rsid w:val="00C8658A"/>
    <w:rsid w:val="00C87B8F"/>
    <w:rsid w:val="00C90634"/>
    <w:rsid w:val="00C911DB"/>
    <w:rsid w:val="00C92706"/>
    <w:rsid w:val="00C92F01"/>
    <w:rsid w:val="00C96052"/>
    <w:rsid w:val="00C97FA8"/>
    <w:rsid w:val="00CA1997"/>
    <w:rsid w:val="00CA7A37"/>
    <w:rsid w:val="00CC3E45"/>
    <w:rsid w:val="00CC42F5"/>
    <w:rsid w:val="00CC4711"/>
    <w:rsid w:val="00CD46CD"/>
    <w:rsid w:val="00CE3FF5"/>
    <w:rsid w:val="00CE5A97"/>
    <w:rsid w:val="00CE7686"/>
    <w:rsid w:val="00CF1570"/>
    <w:rsid w:val="00CF20F6"/>
    <w:rsid w:val="00CF4FA2"/>
    <w:rsid w:val="00CF7D77"/>
    <w:rsid w:val="00D036E9"/>
    <w:rsid w:val="00D037AF"/>
    <w:rsid w:val="00D159A3"/>
    <w:rsid w:val="00D172F7"/>
    <w:rsid w:val="00D20967"/>
    <w:rsid w:val="00D27F68"/>
    <w:rsid w:val="00D33DA7"/>
    <w:rsid w:val="00D34706"/>
    <w:rsid w:val="00D34CE9"/>
    <w:rsid w:val="00D350CE"/>
    <w:rsid w:val="00D3653F"/>
    <w:rsid w:val="00D42D13"/>
    <w:rsid w:val="00D44414"/>
    <w:rsid w:val="00D45CD8"/>
    <w:rsid w:val="00D51836"/>
    <w:rsid w:val="00D536BA"/>
    <w:rsid w:val="00D550E5"/>
    <w:rsid w:val="00D606C1"/>
    <w:rsid w:val="00D609B0"/>
    <w:rsid w:val="00D612F4"/>
    <w:rsid w:val="00D62173"/>
    <w:rsid w:val="00D62B60"/>
    <w:rsid w:val="00D62ED6"/>
    <w:rsid w:val="00D6467C"/>
    <w:rsid w:val="00D71184"/>
    <w:rsid w:val="00D725B2"/>
    <w:rsid w:val="00D737F8"/>
    <w:rsid w:val="00D741CC"/>
    <w:rsid w:val="00D82FF1"/>
    <w:rsid w:val="00D83DEB"/>
    <w:rsid w:val="00D97D74"/>
    <w:rsid w:val="00DA0D3D"/>
    <w:rsid w:val="00DA7E24"/>
    <w:rsid w:val="00DB471F"/>
    <w:rsid w:val="00DC57DB"/>
    <w:rsid w:val="00DC6B21"/>
    <w:rsid w:val="00DC79CE"/>
    <w:rsid w:val="00DD250B"/>
    <w:rsid w:val="00DD5A58"/>
    <w:rsid w:val="00DD692D"/>
    <w:rsid w:val="00DE368D"/>
    <w:rsid w:val="00DE3F43"/>
    <w:rsid w:val="00DF2A1F"/>
    <w:rsid w:val="00E0370E"/>
    <w:rsid w:val="00E064F5"/>
    <w:rsid w:val="00E1688C"/>
    <w:rsid w:val="00E242F1"/>
    <w:rsid w:val="00E26741"/>
    <w:rsid w:val="00E3703A"/>
    <w:rsid w:val="00E37A58"/>
    <w:rsid w:val="00E4465D"/>
    <w:rsid w:val="00E51268"/>
    <w:rsid w:val="00E519D2"/>
    <w:rsid w:val="00E51B28"/>
    <w:rsid w:val="00E54DF6"/>
    <w:rsid w:val="00E559E6"/>
    <w:rsid w:val="00E57175"/>
    <w:rsid w:val="00E60248"/>
    <w:rsid w:val="00E62890"/>
    <w:rsid w:val="00E64F45"/>
    <w:rsid w:val="00E812A7"/>
    <w:rsid w:val="00E83E18"/>
    <w:rsid w:val="00E8578E"/>
    <w:rsid w:val="00E87A58"/>
    <w:rsid w:val="00E92A12"/>
    <w:rsid w:val="00E92AD5"/>
    <w:rsid w:val="00EA1D27"/>
    <w:rsid w:val="00EA2A33"/>
    <w:rsid w:val="00EA3464"/>
    <w:rsid w:val="00EA3E2E"/>
    <w:rsid w:val="00EA52DA"/>
    <w:rsid w:val="00EA6493"/>
    <w:rsid w:val="00EB06F4"/>
    <w:rsid w:val="00EB2A5C"/>
    <w:rsid w:val="00EC0243"/>
    <w:rsid w:val="00EC1E3A"/>
    <w:rsid w:val="00EC3632"/>
    <w:rsid w:val="00EC5C41"/>
    <w:rsid w:val="00ED6F5D"/>
    <w:rsid w:val="00EE0B00"/>
    <w:rsid w:val="00EE1733"/>
    <w:rsid w:val="00EE315F"/>
    <w:rsid w:val="00EE3D45"/>
    <w:rsid w:val="00EE5E72"/>
    <w:rsid w:val="00EE702C"/>
    <w:rsid w:val="00F02D9B"/>
    <w:rsid w:val="00F158E8"/>
    <w:rsid w:val="00F164F8"/>
    <w:rsid w:val="00F22DE8"/>
    <w:rsid w:val="00F2686A"/>
    <w:rsid w:val="00F311C7"/>
    <w:rsid w:val="00F34097"/>
    <w:rsid w:val="00F35D1D"/>
    <w:rsid w:val="00F43FC7"/>
    <w:rsid w:val="00F46AB2"/>
    <w:rsid w:val="00F52183"/>
    <w:rsid w:val="00F54F0A"/>
    <w:rsid w:val="00F56FDA"/>
    <w:rsid w:val="00F60107"/>
    <w:rsid w:val="00F6586B"/>
    <w:rsid w:val="00F67358"/>
    <w:rsid w:val="00F737AE"/>
    <w:rsid w:val="00F86C01"/>
    <w:rsid w:val="00F94BD0"/>
    <w:rsid w:val="00FA5179"/>
    <w:rsid w:val="00FA55DE"/>
    <w:rsid w:val="00FA75F0"/>
    <w:rsid w:val="00FB1064"/>
    <w:rsid w:val="00FB4459"/>
    <w:rsid w:val="00FB45F2"/>
    <w:rsid w:val="00FB700C"/>
    <w:rsid w:val="00FC10FF"/>
    <w:rsid w:val="00FC167A"/>
    <w:rsid w:val="00FC396B"/>
    <w:rsid w:val="00FC6A75"/>
    <w:rsid w:val="00FD01F2"/>
    <w:rsid w:val="00FD033B"/>
    <w:rsid w:val="00FD236A"/>
    <w:rsid w:val="00FD3EFC"/>
    <w:rsid w:val="00FE182A"/>
    <w:rsid w:val="00FE3E21"/>
    <w:rsid w:val="00FE4033"/>
    <w:rsid w:val="00FF10D0"/>
    <w:rsid w:val="00FF1860"/>
    <w:rsid w:val="00FF4949"/>
    <w:rsid w:val="00FF58BC"/>
    <w:rsid w:val="00FF7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796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776796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76796"/>
    <w:rPr>
      <w:rFonts w:ascii="Times New Roman" w:hAnsi="Times New Roman" w:cs="Times New Roman"/>
      <w:sz w:val="20"/>
      <w:szCs w:val="20"/>
      <w:lang w:eastAsia="ru-RU"/>
    </w:rPr>
  </w:style>
  <w:style w:type="paragraph" w:styleId="Subtitle">
    <w:name w:val="Subtitle"/>
    <w:basedOn w:val="Normal"/>
    <w:link w:val="SubtitleChar"/>
    <w:uiPriority w:val="99"/>
    <w:qFormat/>
    <w:rsid w:val="00776796"/>
    <w:pPr>
      <w:jc w:val="center"/>
    </w:pPr>
    <w:rPr>
      <w:b/>
      <w:sz w:val="4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76796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">
    <w:name w:val="Знак1"/>
    <w:basedOn w:val="Normal"/>
    <w:uiPriority w:val="99"/>
    <w:rsid w:val="00776796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</TotalTime>
  <Pages>2</Pages>
  <Words>265</Words>
  <Characters>1515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USERNAME</dc:creator>
  <cp:keywords/>
  <dc:description/>
  <cp:lastModifiedBy>Admin</cp:lastModifiedBy>
  <cp:revision>4</cp:revision>
  <cp:lastPrinted>2014-06-02T03:35:00Z</cp:lastPrinted>
  <dcterms:created xsi:type="dcterms:W3CDTF">2014-05-16T07:37:00Z</dcterms:created>
  <dcterms:modified xsi:type="dcterms:W3CDTF">2014-06-02T03:35:00Z</dcterms:modified>
</cp:coreProperties>
</file>