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E7" w:rsidRPr="00FC1FEF" w:rsidRDefault="003B3EE7" w:rsidP="00FC1F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B3EE7" w:rsidRPr="00FC1FEF" w:rsidRDefault="003B3EE7" w:rsidP="00FC1F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left:0;text-align:left;margin-left:228pt;margin-top:1.9pt;width:52.5pt;height:63pt;z-index:251658240;visibility:visible" filled="t">
            <v:imagedata r:id="rId4" o:title=""/>
          </v:shape>
        </w:pict>
      </w:r>
    </w:p>
    <w:p w:rsidR="003B3EE7" w:rsidRPr="00FC1FEF" w:rsidRDefault="003B3EE7" w:rsidP="00FC1F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3EE7" w:rsidRPr="00FC1FEF" w:rsidRDefault="003B3EE7" w:rsidP="00FC1F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3EE7" w:rsidRPr="00FC1FEF" w:rsidRDefault="003B3EE7" w:rsidP="00FC1FE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3B3EE7" w:rsidRPr="00FC1FEF" w:rsidRDefault="003B3EE7" w:rsidP="00FC1F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1FEF">
        <w:rPr>
          <w:rFonts w:ascii="Times New Roman" w:hAnsi="Times New Roman"/>
          <w:b/>
          <w:sz w:val="28"/>
          <w:szCs w:val="28"/>
          <w:lang w:eastAsia="ru-RU"/>
        </w:rPr>
        <w:t>ГЛАВА</w:t>
      </w:r>
    </w:p>
    <w:p w:rsidR="003B3EE7" w:rsidRPr="00FC1FEF" w:rsidRDefault="003B3EE7" w:rsidP="00FC1F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1FEF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3B3EE7" w:rsidRPr="00FC1FEF" w:rsidRDefault="003B3EE7" w:rsidP="00FC1F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1FEF">
        <w:rPr>
          <w:rFonts w:ascii="Times New Roman" w:hAnsi="Times New Roman"/>
          <w:b/>
          <w:sz w:val="28"/>
          <w:szCs w:val="28"/>
          <w:lang w:eastAsia="ru-RU"/>
        </w:rPr>
        <w:t>КРАСНОУФИМСКИЙ ОКРУГ</w:t>
      </w:r>
    </w:p>
    <w:p w:rsidR="003B3EE7" w:rsidRPr="00FC1FEF" w:rsidRDefault="003B3EE7" w:rsidP="00FC1F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3EE7" w:rsidRPr="00FC1FEF" w:rsidRDefault="003B3EE7" w:rsidP="00FC1F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1FEF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3B3EE7" w:rsidRPr="00FC1FEF" w:rsidRDefault="003B3EE7" w:rsidP="00FC1FE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B3EE7" w:rsidRPr="00FC1FEF" w:rsidRDefault="003B3EE7" w:rsidP="00FC1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C1FEF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ru-RU"/>
        </w:rPr>
        <w:t>01.04</w:t>
      </w:r>
      <w:r w:rsidRPr="00FC1FEF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2014</w:t>
      </w:r>
      <w:r w:rsidRPr="00FC1FEF">
        <w:rPr>
          <w:rFonts w:ascii="Times New Roman" w:hAnsi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/>
          <w:b/>
          <w:sz w:val="28"/>
          <w:szCs w:val="28"/>
          <w:lang w:eastAsia="ru-RU"/>
        </w:rPr>
        <w:t>43</w:t>
      </w:r>
    </w:p>
    <w:p w:rsidR="003B3EE7" w:rsidRPr="00FC1FEF" w:rsidRDefault="003B3EE7" w:rsidP="00FC1F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C1FEF">
        <w:rPr>
          <w:rFonts w:ascii="Times New Roman" w:hAnsi="Times New Roman"/>
          <w:b/>
          <w:sz w:val="28"/>
          <w:szCs w:val="28"/>
          <w:lang w:eastAsia="ru-RU"/>
        </w:rPr>
        <w:t>г. Красноуфимск</w:t>
      </w:r>
    </w:p>
    <w:p w:rsidR="003B3EE7" w:rsidRPr="00FC1FEF" w:rsidRDefault="003B3EE7" w:rsidP="00FC1F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B3EE7" w:rsidRDefault="003B3EE7" w:rsidP="00FC1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состав</w:t>
      </w:r>
    </w:p>
    <w:p w:rsidR="003B3EE7" w:rsidRDefault="003B3EE7" w:rsidP="00FC1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C1FEF">
        <w:rPr>
          <w:rFonts w:ascii="Times New Roman" w:hAnsi="Times New Roman"/>
          <w:b/>
          <w:sz w:val="28"/>
          <w:szCs w:val="28"/>
          <w:lang w:eastAsia="ru-RU"/>
        </w:rPr>
        <w:t>комиссии по противодействию коррупции</w:t>
      </w:r>
    </w:p>
    <w:p w:rsidR="003B3EE7" w:rsidRDefault="003B3EE7" w:rsidP="00FC1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C1FEF">
        <w:rPr>
          <w:rFonts w:ascii="Times New Roman" w:hAnsi="Times New Roman"/>
          <w:b/>
          <w:sz w:val="28"/>
          <w:szCs w:val="28"/>
          <w:lang w:eastAsia="ru-RU"/>
        </w:rPr>
        <w:t xml:space="preserve">в Муниципальном образовании </w:t>
      </w:r>
    </w:p>
    <w:p w:rsidR="003B3EE7" w:rsidRPr="00FC1FEF" w:rsidRDefault="003B3EE7" w:rsidP="00FC1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C1FEF">
        <w:rPr>
          <w:rFonts w:ascii="Times New Roman" w:hAnsi="Times New Roman"/>
          <w:b/>
          <w:sz w:val="28"/>
          <w:szCs w:val="28"/>
          <w:lang w:eastAsia="ru-RU"/>
        </w:rPr>
        <w:t>Красноуфимский округ</w:t>
      </w:r>
    </w:p>
    <w:p w:rsidR="003B3EE7" w:rsidRDefault="003B3EE7" w:rsidP="00FC1FE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B3EE7" w:rsidRPr="00FC1FEF" w:rsidRDefault="003B3EE7" w:rsidP="00FC1FE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ab/>
        <w:t>В связи с кадровыми изменениями в органах местного самоуправления МО Красноуфимский округ и правоохранительных органах, руководствуясь ст.26 Устава МО Красноуфимский округ</w:t>
      </w:r>
    </w:p>
    <w:p w:rsidR="003B3EE7" w:rsidRPr="00FC1FEF" w:rsidRDefault="003B3EE7" w:rsidP="00FC1F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EE7" w:rsidRDefault="003B3EE7" w:rsidP="00FC1FE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C1FEF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3B3EE7" w:rsidRPr="00FC1FEF" w:rsidRDefault="003B3EE7" w:rsidP="00FC1FE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B3EE7" w:rsidRPr="00FC1FEF" w:rsidRDefault="003B3EE7" w:rsidP="00FC1F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1FEF">
        <w:rPr>
          <w:rFonts w:ascii="Times New Roman" w:hAnsi="Times New Roman"/>
          <w:sz w:val="28"/>
          <w:szCs w:val="28"/>
          <w:lang w:eastAsia="ru-RU"/>
        </w:rPr>
        <w:t xml:space="preserve">1.   </w:t>
      </w:r>
      <w:r>
        <w:rPr>
          <w:rFonts w:ascii="Times New Roman" w:hAnsi="Times New Roman"/>
          <w:sz w:val="28"/>
          <w:szCs w:val="28"/>
          <w:lang w:eastAsia="ru-RU"/>
        </w:rPr>
        <w:t>Внести изменение в</w:t>
      </w:r>
      <w:r w:rsidRPr="00FC1FEF">
        <w:rPr>
          <w:rFonts w:ascii="Times New Roman" w:hAnsi="Times New Roman"/>
          <w:sz w:val="28"/>
          <w:szCs w:val="28"/>
          <w:lang w:eastAsia="ru-RU"/>
        </w:rPr>
        <w:t xml:space="preserve"> состав комиссии по противодействию коррупции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Муниципальном образовании Красноуфимский округ, утвержденный Постановлением главы МО Красноуфимский округ от 29.10.2008г. №79 «</w:t>
      </w:r>
      <w:r w:rsidRPr="00073D68">
        <w:rPr>
          <w:rFonts w:ascii="Times New Roman" w:hAnsi="Times New Roman"/>
          <w:sz w:val="28"/>
          <w:szCs w:val="28"/>
          <w:lang w:eastAsia="ru-RU"/>
        </w:rPr>
        <w:t>О мерах по противодействию  коррупции</w:t>
      </w:r>
      <w:r>
        <w:rPr>
          <w:rFonts w:ascii="Times New Roman" w:hAnsi="Times New Roman"/>
          <w:sz w:val="28"/>
          <w:szCs w:val="28"/>
          <w:lang w:eastAsia="ru-RU"/>
        </w:rPr>
        <w:t>»   изложив его в новой редакции (п</w:t>
      </w:r>
      <w:r w:rsidRPr="00FC1FEF">
        <w:rPr>
          <w:rFonts w:ascii="Times New Roman" w:hAnsi="Times New Roman"/>
          <w:sz w:val="28"/>
          <w:szCs w:val="28"/>
          <w:lang w:eastAsia="ru-RU"/>
        </w:rPr>
        <w:t>рил</w:t>
      </w:r>
      <w:r>
        <w:rPr>
          <w:rFonts w:ascii="Times New Roman" w:hAnsi="Times New Roman"/>
          <w:sz w:val="28"/>
          <w:szCs w:val="28"/>
          <w:lang w:eastAsia="ru-RU"/>
        </w:rPr>
        <w:t>агается</w:t>
      </w:r>
      <w:r w:rsidRPr="00FC1FEF">
        <w:rPr>
          <w:rFonts w:ascii="Times New Roman" w:hAnsi="Times New Roman"/>
          <w:sz w:val="28"/>
          <w:szCs w:val="28"/>
          <w:lang w:eastAsia="ru-RU"/>
        </w:rPr>
        <w:t>).</w:t>
      </w:r>
    </w:p>
    <w:p w:rsidR="003B3EE7" w:rsidRPr="00FC1FEF" w:rsidRDefault="003B3EE7" w:rsidP="00FC1F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C1FEF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B3EE7" w:rsidRPr="00FC1FEF" w:rsidRDefault="003B3EE7" w:rsidP="00FC1F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EE7" w:rsidRPr="00FC1FEF" w:rsidRDefault="003B3EE7" w:rsidP="00FC1FE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B3EE7" w:rsidRPr="00FC1FEF" w:rsidRDefault="003B3EE7" w:rsidP="00FC1FE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B3EE7" w:rsidRPr="00FC1FEF" w:rsidRDefault="003B3EE7" w:rsidP="00FC1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B3EE7" w:rsidRDefault="003B3EE7" w:rsidP="00FC1F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 Главы</w:t>
      </w:r>
    </w:p>
    <w:p w:rsidR="003B3EE7" w:rsidRPr="00FC1FEF" w:rsidRDefault="003B3EE7" w:rsidP="00FC1F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1FEF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3B3EE7" w:rsidRPr="00FC1FEF" w:rsidRDefault="003B3EE7" w:rsidP="00FC1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C1FEF">
        <w:rPr>
          <w:rFonts w:ascii="Times New Roman" w:hAnsi="Times New Roman"/>
          <w:sz w:val="28"/>
          <w:szCs w:val="28"/>
          <w:lang w:eastAsia="ru-RU"/>
        </w:rPr>
        <w:t xml:space="preserve">Красноуфимский округ  </w:t>
      </w:r>
      <w:r w:rsidRPr="00FC1FEF">
        <w:rPr>
          <w:rFonts w:ascii="Times New Roman" w:hAnsi="Times New Roman"/>
          <w:sz w:val="28"/>
          <w:szCs w:val="28"/>
          <w:lang w:eastAsia="ru-RU"/>
        </w:rPr>
        <w:tab/>
      </w:r>
      <w:r w:rsidRPr="00FC1FEF">
        <w:rPr>
          <w:rFonts w:ascii="Times New Roman" w:hAnsi="Times New Roman"/>
          <w:sz w:val="28"/>
          <w:szCs w:val="28"/>
          <w:lang w:eastAsia="ru-RU"/>
        </w:rPr>
        <w:tab/>
      </w:r>
      <w:r w:rsidRPr="00FC1FEF">
        <w:rPr>
          <w:rFonts w:ascii="Times New Roman" w:hAnsi="Times New Roman"/>
          <w:sz w:val="28"/>
          <w:szCs w:val="28"/>
          <w:lang w:eastAsia="ru-RU"/>
        </w:rPr>
        <w:tab/>
      </w:r>
      <w:r w:rsidRPr="00FC1FEF">
        <w:rPr>
          <w:rFonts w:ascii="Times New Roman" w:hAnsi="Times New Roman"/>
          <w:sz w:val="28"/>
          <w:szCs w:val="28"/>
          <w:lang w:eastAsia="ru-RU"/>
        </w:rPr>
        <w:tab/>
      </w:r>
      <w:r w:rsidRPr="00FC1FEF">
        <w:rPr>
          <w:rFonts w:ascii="Times New Roman" w:hAnsi="Times New Roman"/>
          <w:sz w:val="28"/>
          <w:szCs w:val="28"/>
          <w:lang w:eastAsia="ru-RU"/>
        </w:rPr>
        <w:tab/>
      </w:r>
      <w:r w:rsidRPr="00FC1FE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В.Е. Колосов</w:t>
      </w:r>
      <w:r w:rsidRPr="00FC1FEF">
        <w:rPr>
          <w:rFonts w:ascii="Times New Roman" w:hAnsi="Times New Roman"/>
          <w:sz w:val="28"/>
          <w:szCs w:val="28"/>
          <w:lang w:eastAsia="ru-RU"/>
        </w:rPr>
        <w:tab/>
      </w:r>
      <w:r w:rsidRPr="00FC1FEF">
        <w:rPr>
          <w:rFonts w:ascii="Times New Roman" w:hAnsi="Times New Roman"/>
          <w:sz w:val="28"/>
          <w:szCs w:val="28"/>
          <w:lang w:eastAsia="ru-RU"/>
        </w:rPr>
        <w:tab/>
      </w:r>
      <w:r w:rsidRPr="00FC1FEF">
        <w:rPr>
          <w:rFonts w:ascii="Times New Roman" w:hAnsi="Times New Roman"/>
          <w:sz w:val="28"/>
          <w:szCs w:val="28"/>
          <w:lang w:eastAsia="ru-RU"/>
        </w:rPr>
        <w:tab/>
      </w:r>
      <w:r w:rsidRPr="00FC1FEF">
        <w:rPr>
          <w:rFonts w:ascii="Times New Roman" w:hAnsi="Times New Roman"/>
          <w:sz w:val="28"/>
          <w:szCs w:val="28"/>
          <w:lang w:eastAsia="ru-RU"/>
        </w:rPr>
        <w:tab/>
      </w:r>
      <w:r w:rsidRPr="00FC1FEF">
        <w:rPr>
          <w:rFonts w:ascii="Times New Roman" w:hAnsi="Times New Roman"/>
          <w:sz w:val="28"/>
          <w:szCs w:val="28"/>
          <w:lang w:eastAsia="ru-RU"/>
        </w:rPr>
        <w:tab/>
      </w:r>
      <w:r w:rsidRPr="00FC1FEF">
        <w:rPr>
          <w:rFonts w:ascii="Times New Roman" w:hAnsi="Times New Roman"/>
          <w:sz w:val="28"/>
          <w:szCs w:val="28"/>
          <w:lang w:eastAsia="ru-RU"/>
        </w:rPr>
        <w:tab/>
      </w:r>
      <w:r w:rsidRPr="00FC1FEF">
        <w:rPr>
          <w:rFonts w:ascii="Times New Roman" w:hAnsi="Times New Roman"/>
          <w:sz w:val="24"/>
          <w:szCs w:val="24"/>
          <w:lang w:eastAsia="ru-RU"/>
        </w:rPr>
        <w:tab/>
      </w:r>
      <w:r w:rsidRPr="00FC1FEF">
        <w:rPr>
          <w:rFonts w:ascii="Times New Roman" w:hAnsi="Times New Roman"/>
          <w:sz w:val="24"/>
          <w:szCs w:val="24"/>
          <w:lang w:eastAsia="ru-RU"/>
        </w:rPr>
        <w:tab/>
      </w:r>
      <w:r w:rsidRPr="00FC1FEF">
        <w:rPr>
          <w:rFonts w:ascii="Times New Roman" w:hAnsi="Times New Roman"/>
          <w:sz w:val="24"/>
          <w:szCs w:val="24"/>
          <w:lang w:eastAsia="ru-RU"/>
        </w:rPr>
        <w:tab/>
      </w:r>
    </w:p>
    <w:p w:rsidR="003B3EE7" w:rsidRPr="00FC1FEF" w:rsidRDefault="003B3EE7" w:rsidP="00FC1FE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3B3EE7" w:rsidRPr="00FC1FEF" w:rsidRDefault="003B3EE7" w:rsidP="00FC1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3EE7" w:rsidRPr="00FC1FEF" w:rsidRDefault="003B3EE7" w:rsidP="00FC1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3EE7" w:rsidRDefault="003B3EE7" w:rsidP="00D21A9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B3EE7" w:rsidRDefault="003B3EE7" w:rsidP="00D21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B3EE7" w:rsidRPr="00FC1FEF" w:rsidRDefault="003B3EE7" w:rsidP="00073D6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C1FEF">
        <w:rPr>
          <w:rFonts w:ascii="Times New Roman" w:hAnsi="Times New Roman"/>
          <w:b/>
          <w:lang w:eastAsia="ru-RU"/>
        </w:rPr>
        <w:t xml:space="preserve">Приложение </w:t>
      </w:r>
    </w:p>
    <w:p w:rsidR="003B3EE7" w:rsidRPr="00FC1FEF" w:rsidRDefault="003B3EE7" w:rsidP="00073D68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 w:rsidRPr="00FC1FEF"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                                   к</w:t>
      </w:r>
      <w:r>
        <w:rPr>
          <w:rFonts w:ascii="Times New Roman" w:hAnsi="Times New Roman"/>
          <w:b/>
          <w:lang w:eastAsia="ru-RU"/>
        </w:rPr>
        <w:t xml:space="preserve"> П</w:t>
      </w:r>
      <w:r w:rsidRPr="00FC1FEF">
        <w:rPr>
          <w:rFonts w:ascii="Times New Roman" w:hAnsi="Times New Roman"/>
          <w:b/>
          <w:lang w:eastAsia="ru-RU"/>
        </w:rPr>
        <w:t>остано</w:t>
      </w:r>
      <w:r>
        <w:rPr>
          <w:rFonts w:ascii="Times New Roman" w:hAnsi="Times New Roman"/>
          <w:b/>
          <w:lang w:eastAsia="ru-RU"/>
        </w:rPr>
        <w:t>влению Г</w:t>
      </w:r>
      <w:r w:rsidRPr="00FC1FEF">
        <w:rPr>
          <w:rFonts w:ascii="Times New Roman" w:hAnsi="Times New Roman"/>
          <w:b/>
          <w:lang w:eastAsia="ru-RU"/>
        </w:rPr>
        <w:t xml:space="preserve">лавы </w:t>
      </w:r>
    </w:p>
    <w:p w:rsidR="003B3EE7" w:rsidRPr="00FC1FEF" w:rsidRDefault="003B3EE7" w:rsidP="00073D68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 w:rsidRPr="00FC1FEF">
        <w:rPr>
          <w:rFonts w:ascii="Times New Roman" w:hAnsi="Times New Roman"/>
          <w:b/>
          <w:lang w:eastAsia="ru-RU"/>
        </w:rPr>
        <w:tab/>
      </w:r>
      <w:r w:rsidRPr="00FC1FEF">
        <w:rPr>
          <w:rFonts w:ascii="Times New Roman" w:hAnsi="Times New Roman"/>
          <w:b/>
          <w:lang w:eastAsia="ru-RU"/>
        </w:rPr>
        <w:tab/>
      </w:r>
      <w:r>
        <w:rPr>
          <w:rFonts w:ascii="Times New Roman" w:hAnsi="Times New Roman"/>
          <w:b/>
          <w:lang w:eastAsia="ru-RU"/>
        </w:rPr>
        <w:t xml:space="preserve">Муниципального </w:t>
      </w:r>
      <w:r w:rsidRPr="00FC1FEF">
        <w:rPr>
          <w:rFonts w:ascii="Times New Roman" w:hAnsi="Times New Roman"/>
          <w:b/>
          <w:lang w:eastAsia="ru-RU"/>
        </w:rPr>
        <w:t xml:space="preserve">образования  </w:t>
      </w:r>
    </w:p>
    <w:p w:rsidR="003B3EE7" w:rsidRPr="00FC1FEF" w:rsidRDefault="003B3EE7" w:rsidP="00073D68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 w:rsidRPr="00FC1FEF">
        <w:rPr>
          <w:rFonts w:ascii="Times New Roman" w:hAnsi="Times New Roman"/>
          <w:b/>
          <w:lang w:eastAsia="ru-RU"/>
        </w:rPr>
        <w:t>Красноуфимский округ</w:t>
      </w:r>
    </w:p>
    <w:p w:rsidR="003B3EE7" w:rsidRPr="00FC1FEF" w:rsidRDefault="003B3EE7" w:rsidP="00073D68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о</w:t>
      </w:r>
      <w:r w:rsidRPr="00FC1FEF">
        <w:rPr>
          <w:rFonts w:ascii="Times New Roman" w:hAnsi="Times New Roman"/>
          <w:b/>
          <w:lang w:eastAsia="ru-RU"/>
        </w:rPr>
        <w:t xml:space="preserve">т </w:t>
      </w:r>
      <w:r>
        <w:rPr>
          <w:rFonts w:ascii="Times New Roman" w:hAnsi="Times New Roman"/>
          <w:b/>
          <w:lang w:eastAsia="ru-RU"/>
        </w:rPr>
        <w:t>01.04</w:t>
      </w:r>
      <w:r w:rsidRPr="00FC1FEF">
        <w:rPr>
          <w:rFonts w:ascii="Times New Roman" w:hAnsi="Times New Roman"/>
          <w:b/>
          <w:lang w:eastAsia="ru-RU"/>
        </w:rPr>
        <w:t>.</w:t>
      </w:r>
      <w:r>
        <w:rPr>
          <w:rFonts w:ascii="Times New Roman" w:hAnsi="Times New Roman"/>
          <w:b/>
          <w:lang w:eastAsia="ru-RU"/>
        </w:rPr>
        <w:t>2014</w:t>
      </w:r>
      <w:r w:rsidRPr="00FC1FEF">
        <w:rPr>
          <w:rFonts w:ascii="Times New Roman" w:hAnsi="Times New Roman"/>
          <w:b/>
          <w:lang w:eastAsia="ru-RU"/>
        </w:rPr>
        <w:t xml:space="preserve"> г. №</w:t>
      </w:r>
      <w:r>
        <w:rPr>
          <w:rFonts w:ascii="Times New Roman" w:hAnsi="Times New Roman"/>
          <w:b/>
          <w:lang w:eastAsia="ru-RU"/>
        </w:rPr>
        <w:t xml:space="preserve"> 43</w:t>
      </w:r>
    </w:p>
    <w:p w:rsidR="003B3EE7" w:rsidRPr="00FC1FEF" w:rsidRDefault="003B3EE7" w:rsidP="00073D68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</w:p>
    <w:p w:rsidR="003B3EE7" w:rsidRPr="00FC1FEF" w:rsidRDefault="003B3EE7" w:rsidP="00FC1FEF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3B3EE7" w:rsidRPr="00FC1FEF" w:rsidRDefault="003B3EE7" w:rsidP="00FC1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1FEF">
        <w:rPr>
          <w:rFonts w:ascii="Times New Roman" w:hAnsi="Times New Roman"/>
          <w:b/>
          <w:sz w:val="24"/>
          <w:szCs w:val="24"/>
          <w:lang w:eastAsia="ru-RU"/>
        </w:rPr>
        <w:t>Состав</w:t>
      </w:r>
    </w:p>
    <w:p w:rsidR="003B3EE7" w:rsidRPr="00FC1FEF" w:rsidRDefault="003B3EE7" w:rsidP="00FC1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1FEF">
        <w:rPr>
          <w:rFonts w:ascii="Times New Roman" w:hAnsi="Times New Roman"/>
          <w:b/>
          <w:sz w:val="24"/>
          <w:szCs w:val="24"/>
          <w:lang w:eastAsia="ru-RU"/>
        </w:rPr>
        <w:t xml:space="preserve">комиссии по противодействию коррупции </w:t>
      </w:r>
    </w:p>
    <w:p w:rsidR="003B3EE7" w:rsidRPr="00FC1FEF" w:rsidRDefault="003B3EE7" w:rsidP="00FC1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1FEF">
        <w:rPr>
          <w:rFonts w:ascii="Times New Roman" w:hAnsi="Times New Roman"/>
          <w:b/>
          <w:sz w:val="24"/>
          <w:szCs w:val="24"/>
          <w:lang w:eastAsia="ru-RU"/>
        </w:rPr>
        <w:t xml:space="preserve">в Муниципальном образовании Красноуфимский округ </w:t>
      </w:r>
    </w:p>
    <w:p w:rsidR="003B3EE7" w:rsidRPr="00FC1FEF" w:rsidRDefault="003B3EE7" w:rsidP="00FC1F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3EE7" w:rsidRPr="00FB64C5" w:rsidRDefault="003B3EE7" w:rsidP="00FB64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</w:t>
      </w:r>
      <w:r w:rsidRPr="00FB64C5">
        <w:rPr>
          <w:rFonts w:ascii="Times New Roman" w:hAnsi="Times New Roman"/>
          <w:sz w:val="24"/>
          <w:szCs w:val="24"/>
        </w:rPr>
        <w:t xml:space="preserve">Ряписов О.В. – глава МО  Красноуфимский округ. </w:t>
      </w:r>
    </w:p>
    <w:p w:rsidR="003B3EE7" w:rsidRPr="00FB64C5" w:rsidRDefault="003B3EE7" w:rsidP="00FB64C5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>Заместитель председа</w:t>
      </w:r>
      <w:r>
        <w:rPr>
          <w:rFonts w:ascii="Times New Roman" w:hAnsi="Times New Roman"/>
          <w:sz w:val="24"/>
          <w:szCs w:val="24"/>
        </w:rPr>
        <w:t>теля комиссии:</w:t>
      </w:r>
      <w:r w:rsidRPr="00FB64C5">
        <w:rPr>
          <w:rFonts w:ascii="Times New Roman" w:hAnsi="Times New Roman"/>
          <w:sz w:val="24"/>
          <w:szCs w:val="24"/>
        </w:rPr>
        <w:t xml:space="preserve"> Колосов В.Е. – глава администрации МО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Красноуфимский округ. </w:t>
      </w:r>
      <w:r w:rsidRPr="00FB64C5">
        <w:rPr>
          <w:rFonts w:ascii="Times New Roman" w:hAnsi="Times New Roman"/>
          <w:sz w:val="24"/>
          <w:szCs w:val="24"/>
        </w:rPr>
        <w:tab/>
      </w:r>
    </w:p>
    <w:p w:rsidR="003B3EE7" w:rsidRPr="00FB64C5" w:rsidRDefault="003B3EE7" w:rsidP="00FB64C5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>Секретарь ко</w:t>
      </w:r>
      <w:r>
        <w:rPr>
          <w:rFonts w:ascii="Times New Roman" w:hAnsi="Times New Roman"/>
          <w:sz w:val="24"/>
          <w:szCs w:val="24"/>
        </w:rPr>
        <w:t>миссии:</w:t>
      </w:r>
      <w:r w:rsidRPr="00FB64C5">
        <w:rPr>
          <w:rFonts w:ascii="Times New Roman" w:hAnsi="Times New Roman"/>
          <w:sz w:val="24"/>
          <w:szCs w:val="24"/>
        </w:rPr>
        <w:t xml:space="preserve"> Полежаев В.В. – начальник юридического отдела Думы МО                                                                 Красноуфимский округ.</w:t>
      </w:r>
    </w:p>
    <w:p w:rsidR="003B3EE7" w:rsidRPr="00FB64C5" w:rsidRDefault="003B3EE7" w:rsidP="00FB64C5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>Члены комиссии:</w:t>
      </w:r>
    </w:p>
    <w:p w:rsidR="003B3EE7" w:rsidRDefault="003B3EE7" w:rsidP="00FB64C5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>Родионов Р.В. – заместитель главы администрации МО  Красноуфимски</w:t>
      </w:r>
      <w:r>
        <w:rPr>
          <w:rFonts w:ascii="Times New Roman" w:hAnsi="Times New Roman"/>
          <w:sz w:val="24"/>
          <w:szCs w:val="24"/>
        </w:rPr>
        <w:t>й округ по социальным вопросам;</w:t>
      </w:r>
    </w:p>
    <w:p w:rsidR="003B3EE7" w:rsidRPr="00FB64C5" w:rsidRDefault="003B3EE7" w:rsidP="00FB64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Матвеева Л.В. – начальник организационно-методического отдела администрации МО Красноуфимский округ;</w:t>
      </w:r>
    </w:p>
    <w:p w:rsidR="003B3EE7" w:rsidRPr="00FB64C5" w:rsidRDefault="003B3EE7" w:rsidP="00FB64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Алешина Н.В.</w:t>
      </w:r>
      <w:r w:rsidRPr="00FB64C5">
        <w:rPr>
          <w:rFonts w:ascii="Times New Roman" w:hAnsi="Times New Roman"/>
          <w:sz w:val="24"/>
          <w:szCs w:val="24"/>
        </w:rPr>
        <w:t xml:space="preserve">  –  главный редактор    газеты «Вперед» председатель постоянной комиссии                        по местному самоуправлению и  правовому регулированию  Думы  МО</w:t>
      </w:r>
      <w:r w:rsidRPr="00FB64C5">
        <w:rPr>
          <w:rFonts w:ascii="Times New Roman" w:hAnsi="Times New Roman"/>
          <w:sz w:val="24"/>
          <w:szCs w:val="24"/>
        </w:rPr>
        <w:tab/>
        <w:t>Красноуфимский округ (по согласованию);</w:t>
      </w:r>
    </w:p>
    <w:p w:rsidR="003B3EE7" w:rsidRPr="00FB64C5" w:rsidRDefault="003B3EE7" w:rsidP="00FB64C5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 xml:space="preserve">Колчанов Н.С. –  начальник  </w:t>
      </w:r>
      <w:r>
        <w:rPr>
          <w:rFonts w:ascii="Times New Roman" w:hAnsi="Times New Roman"/>
          <w:sz w:val="24"/>
          <w:szCs w:val="24"/>
        </w:rPr>
        <w:t>ММО МВД «Красноуфимский» (по</w:t>
      </w:r>
      <w:bookmarkStart w:id="0" w:name="_GoBack"/>
      <w:bookmarkEnd w:id="0"/>
      <w:r w:rsidRPr="00FB64C5">
        <w:rPr>
          <w:rFonts w:ascii="Times New Roman" w:hAnsi="Times New Roman"/>
          <w:sz w:val="24"/>
          <w:szCs w:val="24"/>
        </w:rPr>
        <w:t xml:space="preserve"> согласованию);</w:t>
      </w:r>
    </w:p>
    <w:p w:rsidR="003B3EE7" w:rsidRPr="00FB64C5" w:rsidRDefault="003B3EE7" w:rsidP="00FB64C5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>Дьячков С.В. –  начальник отделения  УФСБ по г. Красноуфимску (по согласованию);</w:t>
      </w:r>
    </w:p>
    <w:p w:rsidR="003B3EE7" w:rsidRPr="00FB64C5" w:rsidRDefault="003B3EE7" w:rsidP="00FB64C5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>Серебренников А.Н. – руководитель ЭБиПК ММО МВД «Красноуфимский» (по согласованию);</w:t>
      </w:r>
    </w:p>
    <w:p w:rsidR="003B3EE7" w:rsidRPr="00FB64C5" w:rsidRDefault="003B3EE7" w:rsidP="00FB64C5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 xml:space="preserve">Тебнева И.Г. – председатель Ревизионной комиссии МО Красноуфимский округ; </w:t>
      </w:r>
    </w:p>
    <w:p w:rsidR="003B3EE7" w:rsidRPr="00FB64C5" w:rsidRDefault="003B3EE7" w:rsidP="00FB64C5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>Марюхина С.М. – начальник финансового отдела администрации МО Красноуфимский округ.</w:t>
      </w:r>
    </w:p>
    <w:sectPr w:rsidR="003B3EE7" w:rsidRPr="00FB64C5" w:rsidSect="005E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CC8"/>
    <w:rsid w:val="00073D68"/>
    <w:rsid w:val="003B3EE7"/>
    <w:rsid w:val="0049132E"/>
    <w:rsid w:val="00535CC8"/>
    <w:rsid w:val="005E1DEB"/>
    <w:rsid w:val="00816ACF"/>
    <w:rsid w:val="00A136C1"/>
    <w:rsid w:val="00AA4FDE"/>
    <w:rsid w:val="00B12372"/>
    <w:rsid w:val="00B5297A"/>
    <w:rsid w:val="00D21A9D"/>
    <w:rsid w:val="00FB64C5"/>
    <w:rsid w:val="00FC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359</Words>
  <Characters>2047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Дума_Юрист</dc:creator>
  <cp:keywords/>
  <dc:description/>
  <cp:lastModifiedBy>Admin</cp:lastModifiedBy>
  <cp:revision>3</cp:revision>
  <cp:lastPrinted>2014-04-04T03:57:00Z</cp:lastPrinted>
  <dcterms:created xsi:type="dcterms:W3CDTF">2014-04-03T02:47:00Z</dcterms:created>
  <dcterms:modified xsi:type="dcterms:W3CDTF">2014-04-04T03:57:00Z</dcterms:modified>
</cp:coreProperties>
</file>