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D" w:rsidRPr="002E19F3" w:rsidRDefault="00DA791D" w:rsidP="00170344">
      <w:pPr>
        <w:pStyle w:val="Subtitle"/>
        <w:spacing w:before="1320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30.1pt;margin-top:-4pt;width:50.05pt;height:60.05pt;z-index:251658240;visibility:visible" filled="t">
            <v:imagedata r:id="rId7" o:title=""/>
          </v:shape>
        </w:pict>
      </w:r>
    </w:p>
    <w:p w:rsidR="00DA791D" w:rsidRPr="007A2436" w:rsidRDefault="00DA791D" w:rsidP="00170344">
      <w:pPr>
        <w:jc w:val="center"/>
        <w:rPr>
          <w:b/>
          <w:sz w:val="28"/>
          <w:szCs w:val="28"/>
        </w:rPr>
      </w:pPr>
      <w:r w:rsidRPr="007A243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2436">
        <w:rPr>
          <w:b/>
          <w:sz w:val="28"/>
          <w:szCs w:val="28"/>
        </w:rPr>
        <w:t xml:space="preserve"> МУНИЦИПАЛЬНОГО ОБРАЗОВАНИЯ</w:t>
      </w:r>
    </w:p>
    <w:p w:rsidR="00DA791D" w:rsidRPr="007A2436" w:rsidRDefault="00DA791D" w:rsidP="00170344">
      <w:pPr>
        <w:jc w:val="center"/>
        <w:rPr>
          <w:b/>
          <w:sz w:val="28"/>
          <w:szCs w:val="28"/>
        </w:rPr>
      </w:pPr>
      <w:r w:rsidRPr="007A2436">
        <w:rPr>
          <w:b/>
          <w:sz w:val="28"/>
          <w:szCs w:val="28"/>
        </w:rPr>
        <w:t>КРАСНОУФИМСКИЙ ОКРУГ</w:t>
      </w:r>
    </w:p>
    <w:p w:rsidR="00DA791D" w:rsidRPr="00454174" w:rsidRDefault="00DA791D" w:rsidP="00170344">
      <w:pPr>
        <w:jc w:val="both"/>
        <w:rPr>
          <w:b/>
          <w:sz w:val="24"/>
          <w:szCs w:val="24"/>
        </w:rPr>
      </w:pPr>
    </w:p>
    <w:p w:rsidR="00DA791D" w:rsidRPr="00BB21D0" w:rsidRDefault="00DA791D" w:rsidP="00170344">
      <w:pPr>
        <w:jc w:val="center"/>
        <w:rPr>
          <w:b/>
          <w:sz w:val="28"/>
          <w:szCs w:val="28"/>
        </w:rPr>
      </w:pPr>
      <w:r w:rsidRPr="00BB21D0">
        <w:rPr>
          <w:b/>
          <w:sz w:val="28"/>
          <w:szCs w:val="28"/>
        </w:rPr>
        <w:t>ПОСТАНОВЛЕНИЕ</w:t>
      </w:r>
    </w:p>
    <w:p w:rsidR="00DA791D" w:rsidRDefault="00DA791D" w:rsidP="00170344">
      <w:pPr>
        <w:jc w:val="both"/>
        <w:rPr>
          <w:b/>
          <w:sz w:val="28"/>
        </w:rPr>
      </w:pPr>
      <w:r>
        <w:rPr>
          <w:b/>
          <w:sz w:val="28"/>
        </w:rPr>
        <w:t>от 24.07.2014 г. № 1028</w:t>
      </w:r>
    </w:p>
    <w:p w:rsidR="00DA791D" w:rsidRDefault="00DA791D" w:rsidP="00170344">
      <w:pPr>
        <w:jc w:val="both"/>
        <w:rPr>
          <w:b/>
          <w:sz w:val="24"/>
        </w:rPr>
      </w:pPr>
      <w:r>
        <w:rPr>
          <w:b/>
          <w:sz w:val="24"/>
        </w:rPr>
        <w:t>г. Красноуфимск</w:t>
      </w:r>
    </w:p>
    <w:p w:rsidR="00DA791D" w:rsidRDefault="00DA791D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DA791D" w:rsidTr="00170344">
        <w:trPr>
          <w:trHeight w:val="83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791D" w:rsidRPr="00DC1BB6" w:rsidRDefault="00DA791D" w:rsidP="00170344">
            <w:pPr>
              <w:tabs>
                <w:tab w:val="left" w:pos="5954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7A2436"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DC1BB6">
              <w:rPr>
                <w:b/>
                <w:sz w:val="28"/>
              </w:rPr>
              <w:t xml:space="preserve"> муниципальн</w:t>
            </w:r>
            <w:r>
              <w:rPr>
                <w:b/>
                <w:sz w:val="28"/>
              </w:rPr>
              <w:t>ую</w:t>
            </w:r>
            <w:r w:rsidRPr="00DC1BB6">
              <w:rPr>
                <w:b/>
                <w:sz w:val="28"/>
              </w:rPr>
              <w:t xml:space="preserve"> программ</w:t>
            </w:r>
            <w:r>
              <w:rPr>
                <w:b/>
                <w:sz w:val="28"/>
              </w:rPr>
              <w:t>у МО Красноуфимский округ</w:t>
            </w:r>
            <w:r w:rsidRPr="00DC1BB6">
              <w:rPr>
                <w:b/>
                <w:sz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2020 года</w:t>
            </w:r>
            <w:r w:rsidRPr="00DC1BB6">
              <w:rPr>
                <w:b/>
                <w:bCs/>
                <w:sz w:val="28"/>
                <w:szCs w:val="28"/>
              </w:rPr>
              <w:t>»</w:t>
            </w:r>
          </w:p>
          <w:p w:rsidR="00DA791D" w:rsidRPr="007A2436" w:rsidRDefault="00DA791D" w:rsidP="0017034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DA791D" w:rsidRPr="00785D5C" w:rsidRDefault="00DA791D" w:rsidP="00170344">
      <w:pPr>
        <w:jc w:val="center"/>
        <w:rPr>
          <w:b/>
          <w:sz w:val="16"/>
          <w:szCs w:val="16"/>
        </w:rPr>
      </w:pPr>
    </w:p>
    <w:p w:rsidR="00DA791D" w:rsidRDefault="00DA791D" w:rsidP="00170344">
      <w:pPr>
        <w:rPr>
          <w:rFonts w:ascii="Arial" w:hAnsi="Arial"/>
          <w:sz w:val="16"/>
          <w:szCs w:val="16"/>
        </w:rPr>
      </w:pPr>
    </w:p>
    <w:p w:rsidR="00DA791D" w:rsidRDefault="00DA791D" w:rsidP="00170344">
      <w:pPr>
        <w:rPr>
          <w:rFonts w:ascii="Arial" w:hAnsi="Arial"/>
          <w:sz w:val="16"/>
          <w:szCs w:val="16"/>
        </w:rPr>
      </w:pPr>
    </w:p>
    <w:p w:rsidR="00DA791D" w:rsidRDefault="00DA791D" w:rsidP="00170344">
      <w:pPr>
        <w:rPr>
          <w:rFonts w:ascii="Arial" w:hAnsi="Arial"/>
          <w:sz w:val="16"/>
          <w:szCs w:val="16"/>
        </w:rPr>
      </w:pPr>
    </w:p>
    <w:p w:rsidR="00DA791D" w:rsidRDefault="00DA791D" w:rsidP="00170344">
      <w:pPr>
        <w:rPr>
          <w:rFonts w:ascii="Arial" w:hAnsi="Arial"/>
          <w:sz w:val="16"/>
          <w:szCs w:val="16"/>
        </w:rPr>
      </w:pPr>
    </w:p>
    <w:p w:rsidR="00DA791D" w:rsidRDefault="00DA791D" w:rsidP="00170344">
      <w:pPr>
        <w:rPr>
          <w:rFonts w:ascii="Arial" w:hAnsi="Arial"/>
          <w:sz w:val="16"/>
          <w:szCs w:val="16"/>
        </w:rPr>
      </w:pPr>
    </w:p>
    <w:p w:rsidR="00DA791D" w:rsidRDefault="00DA791D" w:rsidP="00170344">
      <w:pPr>
        <w:rPr>
          <w:rFonts w:ascii="Arial" w:hAnsi="Arial"/>
          <w:sz w:val="16"/>
          <w:szCs w:val="16"/>
        </w:rPr>
      </w:pPr>
    </w:p>
    <w:p w:rsidR="00DA791D" w:rsidRPr="002E19F3" w:rsidRDefault="00DA791D" w:rsidP="00170344">
      <w:pPr>
        <w:jc w:val="both"/>
      </w:pPr>
    </w:p>
    <w:p w:rsidR="00DA791D" w:rsidRPr="002E19F3" w:rsidRDefault="00DA791D" w:rsidP="00170344">
      <w:pPr>
        <w:jc w:val="both"/>
      </w:pPr>
    </w:p>
    <w:p w:rsidR="00DA791D" w:rsidRDefault="00DA791D" w:rsidP="00170344">
      <w:pPr>
        <w:jc w:val="both"/>
      </w:pPr>
    </w:p>
    <w:p w:rsidR="00DA791D" w:rsidRPr="002E19F3" w:rsidRDefault="00DA791D" w:rsidP="00170344">
      <w:pPr>
        <w:jc w:val="both"/>
      </w:pPr>
    </w:p>
    <w:p w:rsidR="00DA791D" w:rsidRPr="008D5506" w:rsidRDefault="00DA791D" w:rsidP="00170344">
      <w:pPr>
        <w:ind w:firstLine="708"/>
        <w:jc w:val="both"/>
        <w:rPr>
          <w:sz w:val="16"/>
          <w:szCs w:val="16"/>
        </w:rPr>
      </w:pPr>
    </w:p>
    <w:p w:rsidR="00DA791D" w:rsidRPr="00B31B89" w:rsidRDefault="00DA791D" w:rsidP="00454174">
      <w:pPr>
        <w:jc w:val="both"/>
      </w:pPr>
    </w:p>
    <w:p w:rsidR="00DA791D" w:rsidRDefault="00DA791D" w:rsidP="00B31B89">
      <w:pPr>
        <w:jc w:val="both"/>
      </w:pPr>
    </w:p>
    <w:p w:rsidR="00DA791D" w:rsidRPr="00B31B89" w:rsidRDefault="00DA791D" w:rsidP="00B31B89">
      <w:pPr>
        <w:jc w:val="both"/>
      </w:pPr>
    </w:p>
    <w:p w:rsidR="00DA791D" w:rsidRPr="00B31B89" w:rsidRDefault="00DA791D" w:rsidP="00B31B89">
      <w:pPr>
        <w:ind w:firstLine="709"/>
        <w:jc w:val="both"/>
        <w:rPr>
          <w:sz w:val="28"/>
          <w:szCs w:val="28"/>
        </w:rPr>
      </w:pPr>
      <w:r w:rsidRPr="00B31B89">
        <w:rPr>
          <w:sz w:val="28"/>
          <w:szCs w:val="28"/>
        </w:rPr>
        <w:t>В соответствии с Решением Думы №213 от 29.04.2014 г. «О внесении изменений в решение Думы Муниципального образования Красноуфимский округ от 19.12.2013 г. № 177 «О бюджете Муниципального образования Красноуфимский</w:t>
      </w:r>
      <w:r>
        <w:rPr>
          <w:sz w:val="28"/>
          <w:szCs w:val="28"/>
        </w:rPr>
        <w:t xml:space="preserve"> </w:t>
      </w:r>
      <w:r w:rsidRPr="00B31B89">
        <w:rPr>
          <w:sz w:val="28"/>
          <w:szCs w:val="28"/>
        </w:rPr>
        <w:t>округ  на  2014 год и плановый период 2015 и 2016 годов»», руководствуясь ст.ст. 28, 31 Устава МО Красноуфимский округ</w:t>
      </w:r>
    </w:p>
    <w:p w:rsidR="00DA791D" w:rsidRPr="00AA35E0" w:rsidRDefault="00DA791D" w:rsidP="00B31B89">
      <w:pPr>
        <w:ind w:firstLine="709"/>
        <w:jc w:val="both"/>
        <w:rPr>
          <w:sz w:val="28"/>
          <w:szCs w:val="28"/>
        </w:rPr>
      </w:pPr>
    </w:p>
    <w:p w:rsidR="00DA791D" w:rsidRDefault="00DA791D" w:rsidP="00170344">
      <w:pPr>
        <w:pStyle w:val="Heading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DA791D" w:rsidRPr="00454174" w:rsidRDefault="00DA791D" w:rsidP="00170344">
      <w:pPr>
        <w:rPr>
          <w:sz w:val="28"/>
          <w:szCs w:val="28"/>
        </w:rPr>
      </w:pPr>
    </w:p>
    <w:p w:rsidR="00DA791D" w:rsidRPr="000C24BC" w:rsidRDefault="00DA791D" w:rsidP="00170344">
      <w:pPr>
        <w:pStyle w:val="ListParagraph"/>
        <w:numPr>
          <w:ilvl w:val="0"/>
          <w:numId w:val="4"/>
        </w:numPr>
        <w:tabs>
          <w:tab w:val="left" w:pos="709"/>
        </w:tabs>
        <w:ind w:left="0" w:firstLine="709"/>
        <w:contextualSpacing w:val="0"/>
        <w:jc w:val="both"/>
        <w:rPr>
          <w:sz w:val="16"/>
          <w:szCs w:val="16"/>
        </w:rPr>
      </w:pPr>
      <w:r w:rsidRPr="00CF69C5">
        <w:rPr>
          <w:sz w:val="28"/>
          <w:szCs w:val="28"/>
        </w:rPr>
        <w:t xml:space="preserve">Внести в </w:t>
      </w:r>
      <w:r w:rsidRPr="00CF69C5">
        <w:rPr>
          <w:sz w:val="28"/>
        </w:rPr>
        <w:t xml:space="preserve">муниципальную программу МО Красноуфимский округ </w:t>
      </w:r>
      <w:r w:rsidRPr="00CF69C5">
        <w:rPr>
          <w:bCs/>
          <w:sz w:val="28"/>
          <w:szCs w:val="28"/>
        </w:rPr>
        <w:t>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</w:t>
      </w:r>
      <w:r w:rsidRPr="00CF69C5">
        <w:rPr>
          <w:sz w:val="28"/>
          <w:szCs w:val="28"/>
        </w:rPr>
        <w:t>, утвержденную постановлением администрации Муниципального образования Красноуфимский округ от 27.11.2013 г. № 1601 «</w:t>
      </w:r>
      <w:r w:rsidRPr="00CF69C5">
        <w:rPr>
          <w:sz w:val="28"/>
        </w:rPr>
        <w:t xml:space="preserve">Об утверждении муниципальной программы МО Красноуфимский округ </w:t>
      </w:r>
      <w:r w:rsidRPr="00CF69C5">
        <w:rPr>
          <w:bCs/>
          <w:sz w:val="28"/>
          <w:szCs w:val="28"/>
        </w:rPr>
        <w:t>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года»»</w:t>
      </w:r>
      <w:r>
        <w:rPr>
          <w:bCs/>
          <w:sz w:val="28"/>
          <w:szCs w:val="28"/>
        </w:rPr>
        <w:t>,</w:t>
      </w:r>
      <w:r w:rsidRPr="00CF69C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A791D" w:rsidRDefault="00DA791D" w:rsidP="000C24BC">
      <w:pPr>
        <w:pStyle w:val="ListParagraph"/>
        <w:numPr>
          <w:ilvl w:val="1"/>
          <w:numId w:val="4"/>
        </w:numPr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изложить в новой редакции (прилагается).</w:t>
      </w:r>
    </w:p>
    <w:p w:rsidR="00DA791D" w:rsidRPr="000C24BC" w:rsidRDefault="00DA791D" w:rsidP="000C24BC">
      <w:pPr>
        <w:pStyle w:val="ListParagraph"/>
        <w:numPr>
          <w:ilvl w:val="1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изложить в новой редакции (прилагается).</w:t>
      </w:r>
    </w:p>
    <w:p w:rsidR="00DA791D" w:rsidRPr="00BB21D0" w:rsidRDefault="00DA791D" w:rsidP="00170344">
      <w:pPr>
        <w:pStyle w:val="Heading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данное постановление на официальном сайте МО Красноуфимский округ.</w:t>
      </w:r>
    </w:p>
    <w:p w:rsidR="00DA791D" w:rsidRPr="008D5506" w:rsidRDefault="00DA791D" w:rsidP="00170344">
      <w:pPr>
        <w:pStyle w:val="Heading1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9E08F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D5506">
        <w:rPr>
          <w:sz w:val="28"/>
          <w:szCs w:val="28"/>
        </w:rPr>
        <w:t>заместителя главы администрации МО Красноуфимский округ по строительству и ЖКХ</w:t>
      </w:r>
      <w:r>
        <w:rPr>
          <w:sz w:val="28"/>
          <w:szCs w:val="28"/>
        </w:rPr>
        <w:t xml:space="preserve"> Д. А. Петухова.</w:t>
      </w:r>
    </w:p>
    <w:p w:rsidR="00DA791D" w:rsidRPr="008D5506" w:rsidRDefault="00DA791D" w:rsidP="00170344">
      <w:pPr>
        <w:jc w:val="both"/>
        <w:rPr>
          <w:sz w:val="28"/>
          <w:szCs w:val="28"/>
        </w:rPr>
      </w:pPr>
    </w:p>
    <w:p w:rsidR="00DA791D" w:rsidRDefault="00DA791D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A791D" w:rsidRDefault="00DA791D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A791D" w:rsidRDefault="00DA791D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           В.Е.Колосов</w:t>
      </w:r>
    </w:p>
    <w:p w:rsidR="00DA791D" w:rsidRDefault="00DA791D" w:rsidP="00170344">
      <w:pPr>
        <w:jc w:val="both"/>
      </w:pPr>
      <w:r>
        <w:br w:type="page"/>
      </w:r>
    </w:p>
    <w:p w:rsidR="00DA791D" w:rsidRPr="00170344" w:rsidRDefault="00DA791D" w:rsidP="00E9703F">
      <w:pPr>
        <w:jc w:val="center"/>
      </w:pPr>
    </w:p>
    <w:sectPr w:rsidR="00DA791D" w:rsidRPr="00170344" w:rsidSect="00B31B89">
      <w:headerReference w:type="even" r:id="rId8"/>
      <w:pgSz w:w="11906" w:h="16838" w:code="9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1D" w:rsidRDefault="00DA791D" w:rsidP="00593321">
      <w:r>
        <w:separator/>
      </w:r>
    </w:p>
  </w:endnote>
  <w:endnote w:type="continuationSeparator" w:id="1">
    <w:p w:rsidR="00DA791D" w:rsidRDefault="00DA791D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1D" w:rsidRDefault="00DA791D" w:rsidP="00593321">
      <w:r>
        <w:separator/>
      </w:r>
    </w:p>
  </w:footnote>
  <w:footnote w:type="continuationSeparator" w:id="1">
    <w:p w:rsidR="00DA791D" w:rsidRDefault="00DA791D" w:rsidP="0059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1D" w:rsidRDefault="00DA791D" w:rsidP="008011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91D" w:rsidRDefault="00DA7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cs="Times New Roman"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7C"/>
    <w:rsid w:val="00002E1E"/>
    <w:rsid w:val="000078B1"/>
    <w:rsid w:val="000106AD"/>
    <w:rsid w:val="00012AE9"/>
    <w:rsid w:val="00023EEB"/>
    <w:rsid w:val="000323AD"/>
    <w:rsid w:val="00033A24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8689E"/>
    <w:rsid w:val="00091A8D"/>
    <w:rsid w:val="00093001"/>
    <w:rsid w:val="00097C38"/>
    <w:rsid w:val="000A0EBB"/>
    <w:rsid w:val="000A1304"/>
    <w:rsid w:val="000A3DC6"/>
    <w:rsid w:val="000A6394"/>
    <w:rsid w:val="000B23A4"/>
    <w:rsid w:val="000B625E"/>
    <w:rsid w:val="000C077F"/>
    <w:rsid w:val="000C24B5"/>
    <w:rsid w:val="000C24BC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60C73"/>
    <w:rsid w:val="001619FD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B250D"/>
    <w:rsid w:val="001B7235"/>
    <w:rsid w:val="001C4209"/>
    <w:rsid w:val="001C4F9D"/>
    <w:rsid w:val="001C52C1"/>
    <w:rsid w:val="001C6251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5BDA"/>
    <w:rsid w:val="00285FDE"/>
    <w:rsid w:val="00287194"/>
    <w:rsid w:val="002A6774"/>
    <w:rsid w:val="002B3BF4"/>
    <w:rsid w:val="002C1702"/>
    <w:rsid w:val="002C2236"/>
    <w:rsid w:val="002C381C"/>
    <w:rsid w:val="002C46C9"/>
    <w:rsid w:val="002C6B7C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2996"/>
    <w:rsid w:val="00387E6C"/>
    <w:rsid w:val="003940AD"/>
    <w:rsid w:val="003A109E"/>
    <w:rsid w:val="003A3528"/>
    <w:rsid w:val="003A7881"/>
    <w:rsid w:val="003B44F6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7177"/>
    <w:rsid w:val="00480783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2027"/>
    <w:rsid w:val="004F270D"/>
    <w:rsid w:val="005031CA"/>
    <w:rsid w:val="005037E5"/>
    <w:rsid w:val="00520BC5"/>
    <w:rsid w:val="005228E1"/>
    <w:rsid w:val="00523358"/>
    <w:rsid w:val="00524A39"/>
    <w:rsid w:val="0053209F"/>
    <w:rsid w:val="00532A0F"/>
    <w:rsid w:val="00535811"/>
    <w:rsid w:val="00547378"/>
    <w:rsid w:val="005474DA"/>
    <w:rsid w:val="00550DA5"/>
    <w:rsid w:val="005510BC"/>
    <w:rsid w:val="00553BD4"/>
    <w:rsid w:val="00562A4D"/>
    <w:rsid w:val="005639CB"/>
    <w:rsid w:val="00564B0D"/>
    <w:rsid w:val="005663C3"/>
    <w:rsid w:val="005673AB"/>
    <w:rsid w:val="005675F6"/>
    <w:rsid w:val="00573026"/>
    <w:rsid w:val="0057753D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60AA"/>
    <w:rsid w:val="005E35D2"/>
    <w:rsid w:val="005F1777"/>
    <w:rsid w:val="005F1A19"/>
    <w:rsid w:val="006034D8"/>
    <w:rsid w:val="00613D1B"/>
    <w:rsid w:val="006163E2"/>
    <w:rsid w:val="006177CF"/>
    <w:rsid w:val="006224AD"/>
    <w:rsid w:val="00624BBB"/>
    <w:rsid w:val="0062730F"/>
    <w:rsid w:val="00645B3A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616"/>
    <w:rsid w:val="006F4FCA"/>
    <w:rsid w:val="006F58EE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843B6"/>
    <w:rsid w:val="00785D5C"/>
    <w:rsid w:val="007950CC"/>
    <w:rsid w:val="00795DB9"/>
    <w:rsid w:val="00795F17"/>
    <w:rsid w:val="007966B6"/>
    <w:rsid w:val="007A022D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80100A"/>
    <w:rsid w:val="008011BF"/>
    <w:rsid w:val="0080149C"/>
    <w:rsid w:val="008060A4"/>
    <w:rsid w:val="00807DF8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4C0A"/>
    <w:rsid w:val="008B57F3"/>
    <w:rsid w:val="008B59F8"/>
    <w:rsid w:val="008C03AD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50893"/>
    <w:rsid w:val="0095162E"/>
    <w:rsid w:val="00956D85"/>
    <w:rsid w:val="009600F3"/>
    <w:rsid w:val="00965A31"/>
    <w:rsid w:val="0097192F"/>
    <w:rsid w:val="00976D5F"/>
    <w:rsid w:val="0097713D"/>
    <w:rsid w:val="00980180"/>
    <w:rsid w:val="00980FB5"/>
    <w:rsid w:val="009831D8"/>
    <w:rsid w:val="009878E0"/>
    <w:rsid w:val="0099362F"/>
    <w:rsid w:val="00994803"/>
    <w:rsid w:val="00996B36"/>
    <w:rsid w:val="00996DA7"/>
    <w:rsid w:val="009A114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34FEF"/>
    <w:rsid w:val="00A366AB"/>
    <w:rsid w:val="00A40A7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91D"/>
    <w:rsid w:val="00DA7E24"/>
    <w:rsid w:val="00DB471F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703F"/>
    <w:rsid w:val="00EA18B6"/>
    <w:rsid w:val="00EA1D27"/>
    <w:rsid w:val="00EA2A33"/>
    <w:rsid w:val="00EA3464"/>
    <w:rsid w:val="00EA3E2E"/>
    <w:rsid w:val="00EA52DA"/>
    <w:rsid w:val="00EA6493"/>
    <w:rsid w:val="00EB06F4"/>
    <w:rsid w:val="00EB2A5C"/>
    <w:rsid w:val="00EC0243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D9B"/>
    <w:rsid w:val="00F13619"/>
    <w:rsid w:val="00F158E8"/>
    <w:rsid w:val="00F164F8"/>
    <w:rsid w:val="00F22671"/>
    <w:rsid w:val="00F22DE8"/>
    <w:rsid w:val="00F2686A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586B"/>
    <w:rsid w:val="00F67358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3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344"/>
    <w:pPr>
      <w:keepNext/>
      <w:jc w:val="center"/>
      <w:outlineLvl w:val="0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69C5"/>
    <w:pPr>
      <w:keepNext/>
      <w:jc w:val="center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F69C5"/>
    <w:rPr>
      <w:rFonts w:ascii="Calibri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A18B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A18B6"/>
    <w:rPr>
      <w:rFonts w:ascii="Consolas" w:hAnsi="Consolas" w:cs="Times New Roman"/>
      <w:sz w:val="21"/>
      <w:szCs w:val="21"/>
    </w:rPr>
  </w:style>
  <w:style w:type="paragraph" w:styleId="Subtitle">
    <w:name w:val="Subtitle"/>
    <w:basedOn w:val="Normal"/>
    <w:link w:val="SubtitleChar"/>
    <w:uiPriority w:val="99"/>
    <w:qFormat/>
    <w:rsid w:val="00170344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0344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7034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70344"/>
    <w:rPr>
      <w:rFonts w:cs="Times New Roman"/>
    </w:rPr>
  </w:style>
  <w:style w:type="paragraph" w:customStyle="1" w:styleId="consnormal">
    <w:name w:val="consnormal"/>
    <w:basedOn w:val="Normal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170344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69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CF69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CF69C5"/>
    <w:pPr>
      <w:ind w:left="70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69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9C5"/>
    <w:rPr>
      <w:rFonts w:ascii="Tahoma" w:hAnsi="Tahoma" w:cs="Times New Roman"/>
      <w:sz w:val="16"/>
      <w:szCs w:val="16"/>
    </w:rPr>
  </w:style>
  <w:style w:type="character" w:customStyle="1" w:styleId="a">
    <w:name w:val="Основной текст_"/>
    <w:link w:val="10"/>
    <w:uiPriority w:val="99"/>
    <w:locked/>
    <w:rsid w:val="00CF69C5"/>
    <w:rPr>
      <w:sz w:val="18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hd w:val="clear" w:color="auto" w:fill="FFFFFF"/>
    </w:rPr>
  </w:style>
  <w:style w:type="character" w:styleId="Emphasis">
    <w:name w:val="Emphasis"/>
    <w:basedOn w:val="DefaultParagraphFont"/>
    <w:uiPriority w:val="99"/>
    <w:qFormat/>
    <w:rsid w:val="00CF69C5"/>
    <w:rPr>
      <w:rFonts w:cs="Times New Roman"/>
      <w:i/>
    </w:rPr>
  </w:style>
  <w:style w:type="paragraph" w:customStyle="1" w:styleId="a0">
    <w:name w:val="Прижатый влево"/>
    <w:basedOn w:val="Normal"/>
    <w:next w:val="Normal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Hyperlink">
    <w:name w:val="Hyperlink"/>
    <w:basedOn w:val="DefaultParagraphFont"/>
    <w:uiPriority w:val="99"/>
    <w:rsid w:val="00CF69C5"/>
    <w:rPr>
      <w:rFonts w:cs="Times New Roman"/>
      <w:color w:val="0000FF"/>
      <w:u w:val="single"/>
    </w:rPr>
  </w:style>
  <w:style w:type="paragraph" w:customStyle="1" w:styleId="2">
    <w:name w:val="Основной текст2"/>
    <w:basedOn w:val="Normal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DocumentMap">
    <w:name w:val="Document Map"/>
    <w:basedOn w:val="Normal"/>
    <w:link w:val="DocumentMapChar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Знак1"/>
    <w:basedOn w:val="Normal"/>
    <w:uiPriority w:val="99"/>
    <w:rsid w:val="00CF69C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268</Words>
  <Characters>1533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Admin</cp:lastModifiedBy>
  <cp:revision>13</cp:revision>
  <cp:lastPrinted>2014-07-24T08:33:00Z</cp:lastPrinted>
  <dcterms:created xsi:type="dcterms:W3CDTF">2014-04-28T05:33:00Z</dcterms:created>
  <dcterms:modified xsi:type="dcterms:W3CDTF">2014-07-24T08:33:00Z</dcterms:modified>
</cp:coreProperties>
</file>