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38" w:rsidRDefault="00B57C38" w:rsidP="00C45738">
      <w:pPr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198pt;margin-top:-9pt;width:63.5pt;height:1in;z-index:251658240;visibility:visible" filled="t">
            <v:imagedata r:id="rId5" o:title=""/>
          </v:shape>
        </w:pict>
      </w:r>
    </w:p>
    <w:p w:rsidR="00B57C38" w:rsidRDefault="00B57C38" w:rsidP="00C45738">
      <w:pPr>
        <w:rPr>
          <w:sz w:val="24"/>
        </w:rPr>
      </w:pPr>
    </w:p>
    <w:p w:rsidR="00B57C38" w:rsidRDefault="00B57C38" w:rsidP="00C45738">
      <w:pPr>
        <w:jc w:val="center"/>
        <w:rPr>
          <w:b/>
          <w:sz w:val="36"/>
        </w:rPr>
      </w:pPr>
    </w:p>
    <w:p w:rsidR="00B57C38" w:rsidRDefault="00B57C38" w:rsidP="00C45738">
      <w:pPr>
        <w:jc w:val="center"/>
        <w:rPr>
          <w:b/>
          <w:sz w:val="36"/>
        </w:rPr>
      </w:pPr>
    </w:p>
    <w:p w:rsidR="00B57C38" w:rsidRDefault="00B57C38" w:rsidP="00C45738">
      <w:pPr>
        <w:jc w:val="center"/>
        <w:rPr>
          <w:b/>
          <w:sz w:val="36"/>
        </w:rPr>
      </w:pPr>
    </w:p>
    <w:p w:rsidR="00B57C38" w:rsidRDefault="00B57C38" w:rsidP="00FA31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57C38" w:rsidRDefault="00B57C38" w:rsidP="00FA31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57C38" w:rsidRDefault="00B57C38" w:rsidP="00C45738">
      <w:pPr>
        <w:jc w:val="center"/>
        <w:rPr>
          <w:b/>
          <w:sz w:val="28"/>
          <w:szCs w:val="28"/>
        </w:rPr>
      </w:pPr>
    </w:p>
    <w:p w:rsidR="00B57C38" w:rsidRDefault="00B57C38" w:rsidP="00C457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7C38" w:rsidRDefault="00B57C38" w:rsidP="00C45738"/>
    <w:p w:rsidR="00B57C38" w:rsidRDefault="00B57C38" w:rsidP="00C45738">
      <w:pPr>
        <w:jc w:val="both"/>
        <w:rPr>
          <w:b/>
          <w:sz w:val="28"/>
          <w:szCs w:val="28"/>
        </w:rPr>
      </w:pPr>
      <w:r w:rsidRPr="003827BC">
        <w:rPr>
          <w:b/>
          <w:sz w:val="28"/>
          <w:szCs w:val="28"/>
        </w:rPr>
        <w:t>от  30.05.2013г.   №  646</w:t>
      </w:r>
      <w:r>
        <w:rPr>
          <w:b/>
          <w:sz w:val="28"/>
          <w:szCs w:val="28"/>
        </w:rPr>
        <w:t xml:space="preserve">  </w:t>
      </w:r>
    </w:p>
    <w:p w:rsidR="00B57C38" w:rsidRDefault="00B57C38" w:rsidP="00C457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Красноуфимск</w:t>
      </w:r>
    </w:p>
    <w:p w:rsidR="00B57C38" w:rsidRDefault="00B57C38" w:rsidP="00C45738">
      <w:pPr>
        <w:pStyle w:val="30"/>
        <w:spacing w:before="0" w:after="0" w:line="240" w:lineRule="auto"/>
        <w:ind w:left="40" w:right="-2"/>
        <w:jc w:val="both"/>
        <w:rPr>
          <w:b w:val="0"/>
          <w:sz w:val="28"/>
          <w:szCs w:val="28"/>
        </w:rPr>
      </w:pPr>
    </w:p>
    <w:p w:rsidR="00B57C38" w:rsidRDefault="00B57C38" w:rsidP="00C45738">
      <w:pPr>
        <w:pStyle w:val="30"/>
        <w:spacing w:before="0" w:after="0" w:line="240" w:lineRule="auto"/>
        <w:ind w:left="40" w:right="-2"/>
        <w:rPr>
          <w:rFonts w:ascii="Times New Roman" w:hAnsi="Times New Roman"/>
          <w:sz w:val="28"/>
          <w:szCs w:val="28"/>
        </w:rPr>
      </w:pPr>
      <w:r w:rsidRPr="00C45738">
        <w:rPr>
          <w:rFonts w:ascii="Times New Roman" w:hAnsi="Times New Roman"/>
          <w:sz w:val="28"/>
          <w:szCs w:val="28"/>
        </w:rPr>
        <w:t xml:space="preserve">Об определении прилегающих </w:t>
      </w:r>
    </w:p>
    <w:p w:rsidR="00B57C38" w:rsidRDefault="00B57C38" w:rsidP="00C45738">
      <w:pPr>
        <w:pStyle w:val="30"/>
        <w:spacing w:before="0" w:after="0" w:line="240" w:lineRule="auto"/>
        <w:ind w:left="40" w:right="-2"/>
        <w:rPr>
          <w:rFonts w:ascii="Times New Roman" w:hAnsi="Times New Roman"/>
          <w:sz w:val="28"/>
          <w:szCs w:val="28"/>
        </w:rPr>
      </w:pPr>
      <w:r w:rsidRPr="00C45738">
        <w:rPr>
          <w:rFonts w:ascii="Times New Roman" w:hAnsi="Times New Roman"/>
          <w:sz w:val="28"/>
          <w:szCs w:val="28"/>
        </w:rPr>
        <w:t xml:space="preserve">территорий к организациям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73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7C38" w:rsidRDefault="00B57C38" w:rsidP="00C45738">
      <w:pPr>
        <w:pStyle w:val="30"/>
        <w:spacing w:before="0" w:after="0" w:line="240" w:lineRule="auto"/>
        <w:ind w:left="40" w:right="-2"/>
        <w:rPr>
          <w:rFonts w:ascii="Times New Roman" w:hAnsi="Times New Roman"/>
          <w:sz w:val="28"/>
          <w:szCs w:val="28"/>
        </w:rPr>
      </w:pPr>
      <w:r w:rsidRPr="00C45738">
        <w:rPr>
          <w:rFonts w:ascii="Times New Roman" w:hAnsi="Times New Roman"/>
          <w:sz w:val="28"/>
          <w:szCs w:val="28"/>
        </w:rPr>
        <w:t xml:space="preserve">объектам,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4573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45738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45738">
        <w:rPr>
          <w:rFonts w:ascii="Times New Roman" w:hAnsi="Times New Roman"/>
          <w:sz w:val="28"/>
          <w:szCs w:val="28"/>
        </w:rPr>
        <w:t xml:space="preserve">не </w:t>
      </w:r>
    </w:p>
    <w:p w:rsidR="00B57C38" w:rsidRDefault="00B57C38" w:rsidP="00C45738">
      <w:pPr>
        <w:pStyle w:val="30"/>
        <w:spacing w:before="0" w:after="0" w:line="240" w:lineRule="auto"/>
        <w:ind w:left="40" w:right="-2"/>
        <w:rPr>
          <w:rFonts w:ascii="Times New Roman" w:hAnsi="Times New Roman"/>
          <w:sz w:val="28"/>
          <w:szCs w:val="28"/>
        </w:rPr>
      </w:pPr>
      <w:r w:rsidRPr="00C45738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738">
        <w:rPr>
          <w:rFonts w:ascii="Times New Roman" w:hAnsi="Times New Roman"/>
          <w:sz w:val="28"/>
          <w:szCs w:val="28"/>
        </w:rPr>
        <w:t xml:space="preserve">розничная продажа </w:t>
      </w:r>
    </w:p>
    <w:p w:rsidR="00B57C38" w:rsidRDefault="00B57C38" w:rsidP="00C45738">
      <w:pPr>
        <w:pStyle w:val="30"/>
        <w:spacing w:before="0" w:after="0" w:line="240" w:lineRule="auto"/>
        <w:ind w:left="40" w:right="-2"/>
        <w:rPr>
          <w:rFonts w:ascii="Times New Roman" w:hAnsi="Times New Roman"/>
          <w:sz w:val="28"/>
          <w:szCs w:val="28"/>
        </w:rPr>
      </w:pPr>
      <w:r w:rsidRPr="00C45738">
        <w:rPr>
          <w:rFonts w:ascii="Times New Roman" w:hAnsi="Times New Roman"/>
          <w:sz w:val="28"/>
          <w:szCs w:val="28"/>
        </w:rPr>
        <w:t xml:space="preserve">алкогольной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45738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45738">
        <w:rPr>
          <w:rFonts w:ascii="Times New Roman" w:hAnsi="Times New Roman"/>
          <w:sz w:val="28"/>
          <w:szCs w:val="28"/>
        </w:rPr>
        <w:t xml:space="preserve"> на </w:t>
      </w:r>
    </w:p>
    <w:p w:rsidR="00B57C38" w:rsidRDefault="00B57C38" w:rsidP="00C45738">
      <w:pPr>
        <w:pStyle w:val="30"/>
        <w:spacing w:before="0" w:after="0" w:line="240" w:lineRule="auto"/>
        <w:ind w:left="40" w:right="-2"/>
        <w:rPr>
          <w:rFonts w:ascii="Times New Roman" w:hAnsi="Times New Roman"/>
          <w:sz w:val="28"/>
          <w:szCs w:val="28"/>
        </w:rPr>
      </w:pPr>
      <w:r w:rsidRPr="00C45738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45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B57C38" w:rsidRDefault="00B57C38" w:rsidP="00C45738">
      <w:pPr>
        <w:pStyle w:val="30"/>
        <w:spacing w:before="0" w:after="0" w:line="240" w:lineRule="auto"/>
        <w:ind w:left="4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Красноуфимский</w:t>
      </w:r>
    </w:p>
    <w:p w:rsidR="00B57C38" w:rsidRDefault="00B57C38" w:rsidP="00C45738">
      <w:pPr>
        <w:pStyle w:val="30"/>
        <w:spacing w:before="0" w:after="0" w:line="240" w:lineRule="auto"/>
        <w:ind w:left="4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</w:t>
      </w:r>
    </w:p>
    <w:p w:rsidR="00B57C38" w:rsidRDefault="00B57C38" w:rsidP="00C45738">
      <w:pPr>
        <w:pStyle w:val="30"/>
        <w:spacing w:before="0" w:after="0" w:line="240" w:lineRule="auto"/>
        <w:ind w:left="40" w:right="-2"/>
        <w:rPr>
          <w:rFonts w:ascii="Times New Roman" w:hAnsi="Times New Roman"/>
          <w:sz w:val="28"/>
          <w:szCs w:val="28"/>
        </w:rPr>
      </w:pPr>
    </w:p>
    <w:p w:rsidR="00B57C38" w:rsidRDefault="00B57C38" w:rsidP="0028357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C2ECA">
        <w:rPr>
          <w:sz w:val="28"/>
          <w:szCs w:val="28"/>
        </w:rPr>
        <w:t>В соответствии с Федеральным законом от 22.11.95 № 171-ФЗ «О государственном регулировании производства и оборота этилового спирта, алкогольной и спиртосодержащей продукции» (с изменениями и дополнениями), Федеральным законом от 06.10.2003 № 131-ФЗ «Об общих принципах организации местного самоуправления в Рос</w:t>
      </w:r>
      <w:r w:rsidRPr="006C2ECA">
        <w:rPr>
          <w:sz w:val="28"/>
          <w:szCs w:val="28"/>
        </w:rPr>
        <w:softHyphen/>
        <w:t>сийской Федерации», постановлением Правительства Российской Федерации от 27.12.2012 № 1425 «Об определении органами Государ</w:t>
      </w:r>
      <w:r w:rsidRPr="006C2ECA">
        <w:rPr>
          <w:sz w:val="28"/>
          <w:szCs w:val="28"/>
        </w:rPr>
        <w:softHyphen/>
        <w:t>ственной власти субъектов Российской Федерации мест массового скопления граждан и мест нахожд</w:t>
      </w:r>
      <w:r>
        <w:rPr>
          <w:sz w:val="28"/>
          <w:szCs w:val="28"/>
        </w:rPr>
        <w:t>ения источников повышенной опас</w:t>
      </w:r>
      <w:r w:rsidRPr="006C2ECA">
        <w:rPr>
          <w:sz w:val="28"/>
          <w:szCs w:val="28"/>
        </w:rPr>
        <w:t>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</w:t>
      </w:r>
      <w:r>
        <w:rPr>
          <w:sz w:val="28"/>
          <w:szCs w:val="28"/>
        </w:rPr>
        <w:t xml:space="preserve"> </w:t>
      </w:r>
      <w:r w:rsidRPr="006C2ECA">
        <w:rPr>
          <w:sz w:val="28"/>
          <w:szCs w:val="28"/>
        </w:rPr>
        <w:t xml:space="preserve"> алкогольной продукции»,</w:t>
      </w:r>
      <w:r>
        <w:rPr>
          <w:sz w:val="28"/>
          <w:szCs w:val="28"/>
        </w:rPr>
        <w:t xml:space="preserve"> постановлением  главы  МО  Красноуфимский  округ  от 04.04.2013г. № 26/1  «Об утверждении  комиссии  по  определению  границ,  прилегающих  к  некоторым  организациям  и  объектам  территорий,  на  которых  не  допускается  розничная  продажа  алкогольной  продукции»,  </w:t>
      </w:r>
      <w:r w:rsidRPr="006C2EC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ст.</w:t>
      </w:r>
      <w:r w:rsidRPr="006C2ECA">
        <w:rPr>
          <w:sz w:val="28"/>
          <w:szCs w:val="28"/>
        </w:rPr>
        <w:t>ст. 28, 31,</w:t>
      </w:r>
      <w:r>
        <w:rPr>
          <w:sz w:val="28"/>
          <w:szCs w:val="28"/>
        </w:rPr>
        <w:t xml:space="preserve"> </w:t>
      </w:r>
      <w:r w:rsidRPr="006C2ECA">
        <w:rPr>
          <w:sz w:val="28"/>
          <w:szCs w:val="28"/>
        </w:rPr>
        <w:t xml:space="preserve"> Устава  </w:t>
      </w:r>
      <w:r>
        <w:rPr>
          <w:sz w:val="28"/>
          <w:szCs w:val="28"/>
        </w:rPr>
        <w:t>МО  Красноуфимский  округ</w:t>
      </w:r>
    </w:p>
    <w:p w:rsidR="00B57C38" w:rsidRPr="006C2ECA" w:rsidRDefault="00B57C38" w:rsidP="00283579">
      <w:pPr>
        <w:ind w:firstLine="709"/>
        <w:jc w:val="both"/>
        <w:rPr>
          <w:sz w:val="28"/>
          <w:szCs w:val="28"/>
        </w:rPr>
      </w:pPr>
    </w:p>
    <w:p w:rsidR="00B57C38" w:rsidRDefault="00B57C38" w:rsidP="00283579">
      <w:pPr>
        <w:pStyle w:val="30"/>
        <w:spacing w:before="0"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  <w:r w:rsidRPr="0028357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Ю</w:t>
      </w:r>
      <w:r w:rsidRPr="00283579">
        <w:rPr>
          <w:rFonts w:ascii="Times New Roman" w:hAnsi="Times New Roman"/>
          <w:sz w:val="28"/>
          <w:szCs w:val="28"/>
        </w:rPr>
        <w:t>:</w:t>
      </w:r>
    </w:p>
    <w:p w:rsidR="00B57C38" w:rsidRPr="00283579" w:rsidRDefault="00B57C38" w:rsidP="00283579">
      <w:pPr>
        <w:pStyle w:val="30"/>
        <w:spacing w:before="0"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</w:p>
    <w:p w:rsidR="00B57C38" w:rsidRPr="00FB3C07" w:rsidRDefault="00B57C38" w:rsidP="00382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0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3827B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B3C07">
        <w:rPr>
          <w:rFonts w:ascii="Times New Roman" w:hAnsi="Times New Roman" w:cs="Times New Roman"/>
          <w:sz w:val="28"/>
          <w:szCs w:val="28"/>
        </w:rPr>
        <w:t xml:space="preserve"> организаций и объектов, на прилегающих территориях к которым не допускается розничная продажа алкогольной продукции (далее - Перечень) (прилагается).</w:t>
      </w:r>
    </w:p>
    <w:p w:rsidR="00B57C38" w:rsidRPr="00FB3C07" w:rsidRDefault="00B57C38" w:rsidP="00382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07">
        <w:rPr>
          <w:rFonts w:ascii="Times New Roman" w:hAnsi="Times New Roman" w:cs="Times New Roman"/>
          <w:sz w:val="28"/>
          <w:szCs w:val="28"/>
        </w:rPr>
        <w:t>2. Определить следующие минимальные значения расстояний прилегающих территорий, на которых не допускается розничная продажа алкогольной продукции:</w:t>
      </w:r>
    </w:p>
    <w:p w:rsidR="00B57C38" w:rsidRPr="00FB3C07" w:rsidRDefault="00B57C38" w:rsidP="00382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07">
        <w:rPr>
          <w:rFonts w:ascii="Times New Roman" w:hAnsi="Times New Roman" w:cs="Times New Roman"/>
          <w:sz w:val="28"/>
          <w:szCs w:val="28"/>
        </w:rPr>
        <w:t xml:space="preserve">от детских, образовательных организаций, объектов спорта -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FB3C07">
          <w:rPr>
            <w:rFonts w:ascii="Times New Roman" w:hAnsi="Times New Roman" w:cs="Times New Roman"/>
            <w:sz w:val="28"/>
            <w:szCs w:val="28"/>
          </w:rPr>
          <w:t>0 метров</w:t>
        </w:r>
      </w:smartTag>
      <w:r w:rsidRPr="00FB3C07">
        <w:rPr>
          <w:rFonts w:ascii="Times New Roman" w:hAnsi="Times New Roman" w:cs="Times New Roman"/>
          <w:sz w:val="28"/>
          <w:szCs w:val="28"/>
        </w:rPr>
        <w:t>;</w:t>
      </w:r>
    </w:p>
    <w:p w:rsidR="00B57C38" w:rsidRPr="00FB3C07" w:rsidRDefault="00B57C38" w:rsidP="00382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07">
        <w:rPr>
          <w:rFonts w:ascii="Times New Roman" w:hAnsi="Times New Roman" w:cs="Times New Roman"/>
          <w:sz w:val="28"/>
          <w:szCs w:val="28"/>
        </w:rPr>
        <w:t xml:space="preserve">медицинских организаций -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FB3C07">
          <w:rPr>
            <w:rFonts w:ascii="Times New Roman" w:hAnsi="Times New Roman" w:cs="Times New Roman"/>
            <w:sz w:val="28"/>
            <w:szCs w:val="28"/>
          </w:rPr>
          <w:t xml:space="preserve"> метров</w:t>
        </w:r>
      </w:smartTag>
      <w:r w:rsidRPr="00FB3C07">
        <w:rPr>
          <w:rFonts w:ascii="Times New Roman" w:hAnsi="Times New Roman" w:cs="Times New Roman"/>
          <w:sz w:val="28"/>
          <w:szCs w:val="28"/>
        </w:rPr>
        <w:t>;</w:t>
      </w:r>
    </w:p>
    <w:p w:rsidR="00B57C38" w:rsidRPr="00FB3C07" w:rsidRDefault="00B57C38" w:rsidP="00382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07">
        <w:rPr>
          <w:rFonts w:ascii="Times New Roman" w:hAnsi="Times New Roman" w:cs="Times New Roman"/>
          <w:sz w:val="28"/>
          <w:szCs w:val="28"/>
        </w:rPr>
        <w:t xml:space="preserve">от вокзалов - </w:t>
      </w:r>
      <w:smartTag w:uri="urn:schemas-microsoft-com:office:smarttags" w:element="metricconverter">
        <w:smartTagPr>
          <w:attr w:name="ProductID" w:val="50 метров"/>
        </w:smartTagPr>
        <w:r w:rsidRPr="00FB3C07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FB3C07">
        <w:rPr>
          <w:rFonts w:ascii="Times New Roman" w:hAnsi="Times New Roman" w:cs="Times New Roman"/>
          <w:sz w:val="28"/>
          <w:szCs w:val="28"/>
        </w:rPr>
        <w:t>;</w:t>
      </w:r>
    </w:p>
    <w:p w:rsidR="00B57C38" w:rsidRPr="00FB3C07" w:rsidRDefault="00B57C38" w:rsidP="00382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07">
        <w:rPr>
          <w:rFonts w:ascii="Times New Roman" w:hAnsi="Times New Roman" w:cs="Times New Roman"/>
          <w:sz w:val="28"/>
          <w:szCs w:val="28"/>
        </w:rPr>
        <w:t xml:space="preserve">от оптовых и розничных рынков - </w:t>
      </w:r>
      <w:smartTag w:uri="urn:schemas-microsoft-com:office:smarttags" w:element="metricconverter">
        <w:smartTagPr>
          <w:attr w:name="ProductID" w:val="50 метров"/>
        </w:smartTagPr>
        <w:r w:rsidRPr="00FB3C07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FB3C07">
        <w:rPr>
          <w:rFonts w:ascii="Times New Roman" w:hAnsi="Times New Roman" w:cs="Times New Roman"/>
          <w:sz w:val="28"/>
          <w:szCs w:val="28"/>
        </w:rPr>
        <w:t>;</w:t>
      </w:r>
    </w:p>
    <w:p w:rsidR="00B57C38" w:rsidRPr="00FB3C07" w:rsidRDefault="00B57C38" w:rsidP="00382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07">
        <w:rPr>
          <w:rFonts w:ascii="Times New Roman" w:hAnsi="Times New Roman" w:cs="Times New Roman"/>
          <w:sz w:val="28"/>
          <w:szCs w:val="28"/>
        </w:rPr>
        <w:t xml:space="preserve">от объектов военного назначения - </w:t>
      </w:r>
      <w:smartTag w:uri="urn:schemas-microsoft-com:office:smarttags" w:element="metricconverter">
        <w:smartTagPr>
          <w:attr w:name="ProductID" w:val="50 метров"/>
        </w:smartTagPr>
        <w:r w:rsidRPr="00FB3C07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FB3C07">
        <w:rPr>
          <w:rFonts w:ascii="Times New Roman" w:hAnsi="Times New Roman" w:cs="Times New Roman"/>
          <w:sz w:val="28"/>
          <w:szCs w:val="28"/>
        </w:rPr>
        <w:t>.</w:t>
      </w:r>
    </w:p>
    <w:p w:rsidR="00B57C38" w:rsidRPr="008732C1" w:rsidRDefault="00B57C38" w:rsidP="00873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07">
        <w:rPr>
          <w:rFonts w:ascii="Times New Roman" w:hAnsi="Times New Roman" w:cs="Times New Roman"/>
          <w:sz w:val="28"/>
          <w:szCs w:val="28"/>
        </w:rPr>
        <w:t xml:space="preserve">3. </w:t>
      </w:r>
      <w:r w:rsidRPr="008732C1">
        <w:rPr>
          <w:rFonts w:ascii="Times New Roman" w:hAnsi="Times New Roman" w:cs="Times New Roman"/>
          <w:sz w:val="28"/>
          <w:szCs w:val="28"/>
        </w:rPr>
        <w:t xml:space="preserve">Установить, что расстояние от организаций и объектов до границ прилегающих территорий, на которых не допускается розничная продажа алкогольной продукции, определяется по </w:t>
      </w:r>
      <w:r>
        <w:rPr>
          <w:rFonts w:ascii="Times New Roman" w:hAnsi="Times New Roman" w:cs="Times New Roman"/>
          <w:sz w:val="28"/>
          <w:szCs w:val="28"/>
        </w:rPr>
        <w:t>прямой линии:</w:t>
      </w:r>
    </w:p>
    <w:p w:rsidR="00B57C38" w:rsidRPr="00FB3C07" w:rsidRDefault="00B57C38" w:rsidP="00382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07">
        <w:rPr>
          <w:rFonts w:ascii="Times New Roman" w:hAnsi="Times New Roman" w:cs="Times New Roman"/>
          <w:sz w:val="28"/>
          <w:szCs w:val="28"/>
        </w:rPr>
        <w:t xml:space="preserve">- при наличии обособленной территории - от входа для посетителей на обособленную территорию организаций, указанных в </w:t>
      </w:r>
      <w:hyperlink r:id="rId7" w:history="1">
        <w:r w:rsidRPr="003827BC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FB3C07">
        <w:rPr>
          <w:rFonts w:ascii="Times New Roman" w:hAnsi="Times New Roman" w:cs="Times New Roman"/>
          <w:sz w:val="28"/>
          <w:szCs w:val="28"/>
        </w:rPr>
        <w:t>, до входа для посетителей в стационарный торговый объект;</w:t>
      </w:r>
    </w:p>
    <w:p w:rsidR="00B57C38" w:rsidRPr="00FB3C07" w:rsidRDefault="00B57C38" w:rsidP="00382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07">
        <w:rPr>
          <w:rFonts w:ascii="Times New Roman" w:hAnsi="Times New Roman" w:cs="Times New Roman"/>
          <w:sz w:val="28"/>
          <w:szCs w:val="28"/>
        </w:rPr>
        <w:t xml:space="preserve">- при отсутствии обособленной территории - от входа для посетителей в здание (строение, сооружение), в котором расположены организации, указанные в </w:t>
      </w:r>
      <w:hyperlink r:id="rId8" w:history="1">
        <w:r w:rsidRPr="003827BC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FB3C07">
        <w:rPr>
          <w:rFonts w:ascii="Times New Roman" w:hAnsi="Times New Roman" w:cs="Times New Roman"/>
          <w:sz w:val="28"/>
          <w:szCs w:val="28"/>
        </w:rPr>
        <w:t>, до входа посетителей в стационарный торговый объект. При наличии нескольких входов для посетителей расчет проводится от каждого входа.</w:t>
      </w:r>
    </w:p>
    <w:p w:rsidR="00B57C38" w:rsidRPr="00283579" w:rsidRDefault="00B57C38" w:rsidP="004C6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3579">
        <w:rPr>
          <w:sz w:val="28"/>
          <w:szCs w:val="28"/>
        </w:rPr>
        <w:t>. Утвердить схемы границ территорий, на которых не допускается розничная продажа алкогольной продукции для организаций</w:t>
      </w:r>
      <w:r>
        <w:rPr>
          <w:sz w:val="28"/>
          <w:szCs w:val="28"/>
        </w:rPr>
        <w:t>,  указанных  в п.1 настоящего  постановления</w:t>
      </w:r>
      <w:r w:rsidRPr="00283579">
        <w:rPr>
          <w:sz w:val="28"/>
          <w:szCs w:val="28"/>
        </w:rPr>
        <w:t xml:space="preserve"> (прилагаются).</w:t>
      </w:r>
    </w:p>
    <w:p w:rsidR="00B57C38" w:rsidRDefault="00B57C38" w:rsidP="00283579">
      <w:pPr>
        <w:pStyle w:val="1"/>
        <w:tabs>
          <w:tab w:val="left" w:pos="0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8357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 газете «Вперед» </w:t>
      </w:r>
      <w:r w:rsidRPr="00283579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 МО  Красноуфимский  округ.</w:t>
      </w:r>
    </w:p>
    <w:p w:rsidR="00B57C38" w:rsidRPr="00283579" w:rsidRDefault="00B57C38" w:rsidP="00283579">
      <w:pPr>
        <w:pStyle w:val="1"/>
        <w:tabs>
          <w:tab w:val="left" w:pos="0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83579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 за  </w:t>
      </w:r>
      <w:r w:rsidRPr="00283579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283579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 оставляю за собой.</w:t>
      </w:r>
    </w:p>
    <w:p w:rsidR="00B57C38" w:rsidRDefault="00B57C38" w:rsidP="00283579">
      <w:pPr>
        <w:pStyle w:val="1"/>
        <w:tabs>
          <w:tab w:val="left" w:pos="0"/>
        </w:tabs>
        <w:spacing w:before="0" w:after="0" w:line="240" w:lineRule="auto"/>
        <w:ind w:left="-680" w:right="20" w:firstLine="709"/>
        <w:rPr>
          <w:rFonts w:ascii="Times New Roman" w:hAnsi="Times New Roman"/>
          <w:sz w:val="28"/>
          <w:szCs w:val="28"/>
        </w:rPr>
      </w:pPr>
    </w:p>
    <w:p w:rsidR="00B57C38" w:rsidRDefault="00B57C38" w:rsidP="00283579">
      <w:pPr>
        <w:pStyle w:val="1"/>
        <w:tabs>
          <w:tab w:val="left" w:pos="0"/>
        </w:tabs>
        <w:spacing w:before="0" w:after="0" w:line="240" w:lineRule="auto"/>
        <w:ind w:left="-680" w:right="20" w:firstLine="709"/>
        <w:rPr>
          <w:rFonts w:ascii="Times New Roman" w:hAnsi="Times New Roman"/>
          <w:sz w:val="28"/>
          <w:szCs w:val="28"/>
        </w:rPr>
      </w:pPr>
    </w:p>
    <w:p w:rsidR="00B57C38" w:rsidRDefault="00B57C38" w:rsidP="00283579">
      <w:pPr>
        <w:pStyle w:val="1"/>
        <w:tabs>
          <w:tab w:val="left" w:pos="0"/>
        </w:tabs>
        <w:spacing w:before="0" w:after="0" w:line="240" w:lineRule="auto"/>
        <w:ind w:left="-680"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B57C38" w:rsidRPr="00283579" w:rsidRDefault="00B57C38" w:rsidP="00283579">
      <w:pPr>
        <w:pStyle w:val="1"/>
        <w:tabs>
          <w:tab w:val="left" w:pos="0"/>
        </w:tabs>
        <w:spacing w:before="0" w:after="0" w:line="240" w:lineRule="auto"/>
        <w:ind w:left="-680"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Красноуфимский  округ                                                     В.Е. Колосов</w:t>
      </w:r>
    </w:p>
    <w:p w:rsidR="00B57C38" w:rsidRDefault="00B57C38" w:rsidP="0028357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57C38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</w:p>
    <w:p w:rsidR="00B57C38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</w:p>
    <w:p w:rsidR="00B57C38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</w:p>
    <w:p w:rsidR="00B57C38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</w:p>
    <w:p w:rsidR="00B57C38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</w:p>
    <w:p w:rsidR="00B57C38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</w:p>
    <w:p w:rsidR="00B57C38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</w:p>
    <w:p w:rsidR="00B57C38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</w:p>
    <w:p w:rsidR="00B57C38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</w:p>
    <w:p w:rsidR="00B57C38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</w:p>
    <w:p w:rsidR="00B57C38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</w:p>
    <w:p w:rsidR="00B57C38" w:rsidRDefault="00B57C38" w:rsidP="003827BC">
      <w:pPr>
        <w:pStyle w:val="30"/>
        <w:spacing w:before="0" w:after="0" w:line="240" w:lineRule="auto"/>
        <w:ind w:left="40" w:right="-2"/>
        <w:jc w:val="right"/>
        <w:rPr>
          <w:rFonts w:ascii="Times New Roman" w:hAnsi="Times New Roman"/>
          <w:b w:val="0"/>
          <w:sz w:val="28"/>
          <w:szCs w:val="28"/>
        </w:rPr>
      </w:pPr>
    </w:p>
    <w:p w:rsidR="00B57C38" w:rsidRDefault="00B57C38" w:rsidP="003827BC">
      <w:pPr>
        <w:pStyle w:val="30"/>
        <w:spacing w:before="0" w:after="0" w:line="240" w:lineRule="auto"/>
        <w:ind w:left="40" w:right="-2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57C38" w:rsidRDefault="00B57C38" w:rsidP="003827BC">
      <w:pPr>
        <w:pStyle w:val="30"/>
        <w:spacing w:before="0" w:after="0" w:line="240" w:lineRule="auto"/>
        <w:ind w:left="40" w:right="-2"/>
        <w:jc w:val="right"/>
        <w:rPr>
          <w:rFonts w:ascii="Times New Roman" w:hAnsi="Times New Roman"/>
          <w:b w:val="0"/>
          <w:sz w:val="28"/>
          <w:szCs w:val="28"/>
        </w:rPr>
      </w:pPr>
    </w:p>
    <w:p w:rsidR="00B57C38" w:rsidRDefault="00B57C38" w:rsidP="003827BC">
      <w:pPr>
        <w:pStyle w:val="30"/>
        <w:spacing w:before="0" w:after="0" w:line="240" w:lineRule="auto"/>
        <w:ind w:left="40" w:right="-2"/>
        <w:jc w:val="right"/>
        <w:rPr>
          <w:rFonts w:ascii="Times New Roman" w:hAnsi="Times New Roman"/>
          <w:b w:val="0"/>
          <w:sz w:val="28"/>
          <w:szCs w:val="28"/>
        </w:rPr>
      </w:pPr>
    </w:p>
    <w:p w:rsidR="00B57C38" w:rsidRPr="00F67FD1" w:rsidRDefault="00B57C38" w:rsidP="003827BC">
      <w:pPr>
        <w:pStyle w:val="30"/>
        <w:spacing w:before="0" w:after="0" w:line="240" w:lineRule="auto"/>
        <w:ind w:left="40" w:right="-2"/>
        <w:jc w:val="right"/>
        <w:rPr>
          <w:rFonts w:ascii="Times New Roman" w:hAnsi="Times New Roman"/>
          <w:b w:val="0"/>
          <w:sz w:val="24"/>
          <w:szCs w:val="24"/>
        </w:rPr>
      </w:pPr>
      <w:r w:rsidRPr="00F67FD1">
        <w:rPr>
          <w:rFonts w:ascii="Times New Roman" w:hAnsi="Times New Roman"/>
          <w:b w:val="0"/>
          <w:sz w:val="24"/>
          <w:szCs w:val="24"/>
        </w:rPr>
        <w:t>Утвержден</w:t>
      </w:r>
    </w:p>
    <w:p w:rsidR="00B57C38" w:rsidRPr="00F67FD1" w:rsidRDefault="00B57C38" w:rsidP="003827BC">
      <w:pPr>
        <w:pStyle w:val="30"/>
        <w:spacing w:before="0" w:after="0" w:line="240" w:lineRule="auto"/>
        <w:ind w:left="40" w:right="-2"/>
        <w:jc w:val="right"/>
        <w:rPr>
          <w:rFonts w:ascii="Times New Roman" w:hAnsi="Times New Roman"/>
          <w:b w:val="0"/>
          <w:sz w:val="24"/>
          <w:szCs w:val="24"/>
        </w:rPr>
      </w:pPr>
      <w:r w:rsidRPr="00F67FD1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постановлением </w:t>
      </w:r>
    </w:p>
    <w:p w:rsidR="00B57C38" w:rsidRPr="00F67FD1" w:rsidRDefault="00B57C38" w:rsidP="003827BC">
      <w:pPr>
        <w:pStyle w:val="30"/>
        <w:spacing w:before="0" w:after="0" w:line="240" w:lineRule="auto"/>
        <w:ind w:left="40" w:right="-2"/>
        <w:jc w:val="right"/>
        <w:rPr>
          <w:rFonts w:ascii="Times New Roman" w:hAnsi="Times New Roman"/>
          <w:b w:val="0"/>
          <w:sz w:val="24"/>
          <w:szCs w:val="24"/>
        </w:rPr>
      </w:pPr>
      <w:r w:rsidRPr="00F67FD1">
        <w:rPr>
          <w:rFonts w:ascii="Times New Roman" w:hAnsi="Times New Roman"/>
          <w:b w:val="0"/>
          <w:sz w:val="24"/>
          <w:szCs w:val="24"/>
        </w:rPr>
        <w:t>главы администрации</w:t>
      </w:r>
    </w:p>
    <w:p w:rsidR="00B57C38" w:rsidRPr="00F67FD1" w:rsidRDefault="00B57C38" w:rsidP="003827BC">
      <w:pPr>
        <w:pStyle w:val="30"/>
        <w:spacing w:before="0" w:after="0" w:line="240" w:lineRule="auto"/>
        <w:ind w:left="40" w:right="-2"/>
        <w:jc w:val="right"/>
        <w:rPr>
          <w:rFonts w:ascii="Times New Roman" w:hAnsi="Times New Roman"/>
          <w:b w:val="0"/>
          <w:sz w:val="24"/>
          <w:szCs w:val="24"/>
        </w:rPr>
      </w:pPr>
      <w:r w:rsidRPr="00F67FD1">
        <w:rPr>
          <w:rFonts w:ascii="Times New Roman" w:hAnsi="Times New Roman"/>
          <w:b w:val="0"/>
          <w:sz w:val="24"/>
          <w:szCs w:val="24"/>
        </w:rPr>
        <w:t xml:space="preserve">МО  Красноуфимский  округ </w:t>
      </w:r>
    </w:p>
    <w:p w:rsidR="00B57C38" w:rsidRPr="00F67FD1" w:rsidRDefault="00B57C38" w:rsidP="003827BC">
      <w:pPr>
        <w:pStyle w:val="30"/>
        <w:spacing w:before="0" w:after="0" w:line="240" w:lineRule="auto"/>
        <w:ind w:left="40" w:right="-2"/>
        <w:jc w:val="right"/>
        <w:rPr>
          <w:rFonts w:ascii="Times New Roman" w:hAnsi="Times New Roman"/>
          <w:b w:val="0"/>
          <w:sz w:val="24"/>
          <w:szCs w:val="24"/>
        </w:rPr>
      </w:pPr>
      <w:r w:rsidRPr="00F67FD1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от 30.05.2013г.  №646</w:t>
      </w:r>
    </w:p>
    <w:p w:rsidR="00B57C38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</w:p>
    <w:p w:rsidR="00B57C38" w:rsidRPr="004C6C37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sz w:val="28"/>
          <w:szCs w:val="28"/>
        </w:rPr>
      </w:pPr>
      <w:r w:rsidRPr="004C6C37">
        <w:rPr>
          <w:rFonts w:ascii="Times New Roman" w:hAnsi="Times New Roman"/>
          <w:sz w:val="28"/>
          <w:szCs w:val="28"/>
        </w:rPr>
        <w:t>ПЕРЕЧЕНЬ</w:t>
      </w:r>
    </w:p>
    <w:p w:rsidR="00B57C38" w:rsidRPr="004C6C37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sz w:val="28"/>
          <w:szCs w:val="28"/>
        </w:rPr>
      </w:pPr>
      <w:r w:rsidRPr="004C6C37">
        <w:rPr>
          <w:rFonts w:ascii="Times New Roman" w:hAnsi="Times New Roman"/>
          <w:sz w:val="28"/>
          <w:szCs w:val="28"/>
        </w:rPr>
        <w:t>организаций,  на  прилегающих  территориях</w:t>
      </w:r>
    </w:p>
    <w:p w:rsidR="00B57C38" w:rsidRPr="004C6C37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sz w:val="28"/>
          <w:szCs w:val="28"/>
        </w:rPr>
      </w:pPr>
      <w:r w:rsidRPr="004C6C37">
        <w:rPr>
          <w:rFonts w:ascii="Times New Roman" w:hAnsi="Times New Roman"/>
          <w:sz w:val="28"/>
          <w:szCs w:val="28"/>
        </w:rPr>
        <w:t>которых  не  допускается  розничная  продажа  алкогольной  продукции</w:t>
      </w:r>
    </w:p>
    <w:p w:rsidR="00B57C38" w:rsidRDefault="00B57C38" w:rsidP="00C457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395"/>
        <w:gridCol w:w="4578"/>
      </w:tblGrid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b/>
                <w:sz w:val="28"/>
                <w:szCs w:val="28"/>
              </w:rPr>
            </w:pPr>
            <w:r w:rsidRPr="00DE52A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B57C38" w:rsidRPr="00DE52AC" w:rsidRDefault="00B57C38" w:rsidP="00DE52AC">
            <w:pPr>
              <w:jc w:val="center"/>
              <w:rPr>
                <w:b/>
                <w:sz w:val="28"/>
                <w:szCs w:val="28"/>
              </w:rPr>
            </w:pPr>
            <w:r w:rsidRPr="00DE52AC">
              <w:rPr>
                <w:b/>
                <w:sz w:val="28"/>
                <w:szCs w:val="28"/>
              </w:rPr>
              <w:t>Наименование</w:t>
            </w:r>
          </w:p>
          <w:p w:rsidR="00B57C38" w:rsidRPr="00DE52AC" w:rsidRDefault="00B57C38" w:rsidP="00DE52AC">
            <w:pPr>
              <w:jc w:val="center"/>
              <w:rPr>
                <w:b/>
                <w:sz w:val="28"/>
                <w:szCs w:val="28"/>
              </w:rPr>
            </w:pPr>
            <w:r w:rsidRPr="00DE52AC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4578" w:type="dxa"/>
          </w:tcPr>
          <w:p w:rsidR="00B57C38" w:rsidRPr="00DE52AC" w:rsidRDefault="00B57C38" w:rsidP="00DE52AC">
            <w:pPr>
              <w:jc w:val="center"/>
              <w:rPr>
                <w:b/>
                <w:sz w:val="28"/>
                <w:szCs w:val="28"/>
              </w:rPr>
            </w:pPr>
            <w:r w:rsidRPr="00DE52AC">
              <w:rPr>
                <w:b/>
                <w:sz w:val="28"/>
                <w:szCs w:val="28"/>
              </w:rPr>
              <w:t xml:space="preserve">Место нахождения </w:t>
            </w:r>
          </w:p>
          <w:p w:rsidR="00B57C38" w:rsidRPr="00DE52AC" w:rsidRDefault="00B57C38" w:rsidP="00DE52AC">
            <w:pPr>
              <w:jc w:val="center"/>
              <w:rPr>
                <w:b/>
                <w:sz w:val="28"/>
                <w:szCs w:val="28"/>
              </w:rPr>
            </w:pPr>
            <w:r w:rsidRPr="00DE52AC">
              <w:rPr>
                <w:b/>
                <w:sz w:val="28"/>
                <w:szCs w:val="28"/>
              </w:rPr>
              <w:t>организации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 дошкольное  образовательное  учреждение «Большетавринский детский сад №1»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623326, Свердловская область, Красноуфимский район,  д. Большая Тавра, ул. Советская,  6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 дошкольное  образовательное  учреждение «Бугалышский детский сад  №2»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623322, Свердловская область, Красноуфимский район,  с.  Средний  Бугалыш, ул. Ленина,  3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 дошкольное  образовательное  учреждение «Криулинский детский сад  №3»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623310, Свердловская область, Красноуфимский район,  с.  Криулино,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Садовая,  3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 дошкольное  образовательное  учреждение «Натальинский детский сад  №4»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623320, Свердловская область, Красноуфимский район,  п. Натальинск,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Ленина, 76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 дошкольное  образовательное  учреждение «Приданниковский детский сад комбинированного  вида  №5»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623300, Свердловская область, Красноуфимский район,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д. Приданниково, ул. Приданниковская,  45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 дошкольное  образовательное  учреждение «Саранинский детский сад  №6»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623311, Свердловская область, Красноуфимский район,  п. Сарана,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Трифанова,  1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 дошкольное  образовательное  учреждение «Сарсинский детский сад  №7»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623325, Свердловская область, Красноуфимский район,  с</w:t>
            </w:r>
            <w:r w:rsidRPr="00926DBF">
              <w:rPr>
                <w:sz w:val="24"/>
                <w:szCs w:val="24"/>
              </w:rPr>
              <w:t>. Сарсы-Вторые,</w:t>
            </w:r>
            <w:r w:rsidRPr="00DE52AC">
              <w:rPr>
                <w:sz w:val="24"/>
                <w:szCs w:val="24"/>
              </w:rPr>
              <w:t xml:space="preserve"> ул.  Ленина,  82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Филиал муниципального казенного  дошкольного  образовательного  учреждения «Саранинский детский сад №6 – Зауфимский  детский сад»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623311, Свердловская область, Красноуфимский район,   д.  Зауфа,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Новая,  1а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Филиал муниципального казенного  образовательного  учреждения «Александровская  СОШ» - Подгорновский детский сад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623316, Свердловская область, Красноуфимский район,  д.  Подгорная,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Центральная,  3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Филиал муниципального казенного  дошкольного  образовательного  учреждения «Криулиинский детский сад №3 – Калиновский детский сад»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623310, Свердловская область, Красноуфимский район,  д.  Калиновка,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Молодежная,  10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Филиал муниципального казенного  дошкольного  образовательного  учреждения для детей дошкольного и младшего школьного возраста «Новобугалышская начальная школа - детский сад  – Усть-Бугалышский детский сад»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623310, Свердловская область, Красноуфимский район,  д. Усть-Бугалыш, ул.  Лесная,  40а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Структурное подразделение МКОУ «Новосельская СОШ» - Новосельский детский сад 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623304, Свердловская область, Красноуфимский район,  с.  Новое Село,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Новая,  8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Филиал муниципального казенного  образовательного  учреждения «Новосельская  СОШ» - Кошаевский детский сад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623304, Свердловская область, Красноуфимский район,  д.  Большое  Кошаево, ул.  Октября,  17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Филиал муниципального казенного  образовательного  учреждения «Новосельская  СОШ» - Бобровский детский сад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623304, Свердловская область, Красноуфимский район,  </w:t>
            </w:r>
            <w:r w:rsidRPr="00926DBF">
              <w:rPr>
                <w:sz w:val="24"/>
                <w:szCs w:val="24"/>
              </w:rPr>
              <w:t>д.  Верх-</w:t>
            </w:r>
            <w:r>
              <w:rPr>
                <w:sz w:val="24"/>
                <w:szCs w:val="24"/>
              </w:rPr>
              <w:t>Б</w:t>
            </w:r>
            <w:r w:rsidRPr="00926DBF">
              <w:rPr>
                <w:sz w:val="24"/>
                <w:szCs w:val="24"/>
              </w:rPr>
              <w:t>обровка,</w:t>
            </w:r>
            <w:r w:rsidRPr="00DE52AC">
              <w:rPr>
                <w:sz w:val="24"/>
                <w:szCs w:val="24"/>
              </w:rPr>
              <w:t xml:space="preserve"> ул. Советская, 16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Структурное подразделение МКОУ «Усть - Баякская ООШ» - Усть-Баякский детский сад 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623315, Свердловская область, Красноуфимский район,  д.  Усть-Баяк,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Октября,  2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Структурное подразделение МКОУ «Нижнеиргинская СОШ» - Нижнеиргинский детский сад 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623305, Свердловская область, Красноуфимский район,  с.  Нижнеиргинское, ул.  8-Марта,  26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Структурное подразделение МКОУ «Усть - Машская СОШ» - Усть - Машский детский сад 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623328, Свердловская область, Красноуфимский район,  д.  Русский  Усть-</w:t>
            </w:r>
            <w:r>
              <w:rPr>
                <w:sz w:val="24"/>
                <w:szCs w:val="24"/>
              </w:rPr>
              <w:t>М</w:t>
            </w:r>
            <w:r w:rsidRPr="00DE52AC">
              <w:rPr>
                <w:sz w:val="24"/>
                <w:szCs w:val="24"/>
              </w:rPr>
              <w:t>аш,   ул.  Школьная,  9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Структурное подразделение МКОУ «Ключиковская СОШ» - Ключиковский детский сад 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623309, Свердловская область, Красноуфимский район,   с.  Ключики,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Студенческая,  24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Структурное подразделение МКОУ «Чувашковская ООШ» - Чувашковский детский сад 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623317, Свердловская область, Красноуфимский район,   с.  Чувашково,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Школьная,  4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Структурное подразделение МКОУ «Среднебаякская НОШ» - Среднебаякский детский сад 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623315, Свердловская область, Красноуфимский район,   д.  Средний  Баяк, ул.  Новая,  25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Структурное подразделение МКОУ «Сызгинская ООШ» - Сызгинский детский сад 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623324, Свердловская область, Красноуфимский район,   д.  Сызги,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Центральная, 23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22.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Структурное подразделение МКОУ «Крыловская СОШ» - К</w:t>
            </w:r>
            <w:r>
              <w:rPr>
                <w:sz w:val="24"/>
                <w:szCs w:val="24"/>
              </w:rPr>
              <w:t>рыловский</w:t>
            </w:r>
            <w:r w:rsidRPr="00DE52AC">
              <w:rPr>
                <w:sz w:val="24"/>
                <w:szCs w:val="24"/>
              </w:rPr>
              <w:t xml:space="preserve"> детский сад 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623314, Свердловская область, Красноуфимский район,   с.  Крылово,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Гагарина,  4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23.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Структурное подразделение МКОУ «Чатлыковская СОШ» - Чатлыковский детский сад 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623303, Свердловская область, Красноуфимский район,   с.  Чатлык,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Ленина,  47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24.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Структурное подразделение МКОУ «Александровская СОШ» - Александровский детский сад 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623316, Свердловская область, Красноуфимский район, 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с. Александровское, ул. Александровская,  22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25.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Структурное подразделение МКОУ «Марийключиковская ООШ» - Марийключиковский детский сад 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623320, Свердловская область, Красноуфимский район,   </w:t>
            </w:r>
            <w:r w:rsidRPr="00926DBF">
              <w:rPr>
                <w:sz w:val="24"/>
                <w:szCs w:val="24"/>
              </w:rPr>
              <w:t>с.  Марийские  Ключики,    ул.  Первомайская,  7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26.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Структурное подразделение МКОУ «Саргаинская СОШ» - Саргаинский детский сад 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623327, Свердловская область, Красноуфимский район,   п.  Саргая,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Школьная,  4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27.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Структурное подразделение МКОУ «Большетурышская СОШ» - Большетурышский детский сад 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623307, Свердловская область, Красноуфимский район,   с.  Большой  Турыш, ул.  Новая,  5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28.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Структурное подразделение МКОУ «Рахмангуловская СОШ» - Рахмангуловский детский сад 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623315, Свердловская область, Красноуфимский район, 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с. Рахмангулово, ул.   Школьная,  17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29.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Структурное подразделение МКОУ «Ювинская СОШ» - Ювинский детский сад 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623321, Свердловская область, Красноуфимский район,   с.  Юва,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Ленина,  2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30.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«Александровская СОШ»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623316, Свердловская область, Красноуфимский район,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E52AC">
              <w:rPr>
                <w:sz w:val="24"/>
                <w:szCs w:val="24"/>
              </w:rPr>
              <w:t>Александровское, ул. Трактовая, 2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31.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«Большетурышская СОШ»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623307, Свердловская область, Красноуфимский район, с. Большой Турыш, ул. Совхозная, 1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32.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«Бугалышская СОШ»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623322, Свердловская область, Красноуфимский район, с. Средний  Бугалыш,  ул.  Ленина, 5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33.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«Криулинская СОШ»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623310, Свердловская область, Красноуфимский район,  с. Криулино,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Совхозная, 19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34.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«Крыловская СОШ»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623314, Свердловская область, Красноуфимский район,  с. Крылово,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Гагарина, 4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35.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«Натальинская СОШ»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623320, Свердловская область, Красноуфимский район,  п. Натальинск,  ул. Садовая, 3б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36.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«Нижнеиргинская СОШ»</w:t>
            </w:r>
            <w:r>
              <w:rPr>
                <w:sz w:val="24"/>
                <w:szCs w:val="24"/>
              </w:rPr>
              <w:t xml:space="preserve"> - здание школы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623305, Свердловская область, Красноуфимский район,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с. Нижнеиргинское,  ул. Октябрьская, 10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36а.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«Нижнеиргинская СОШ»</w:t>
            </w:r>
            <w:r>
              <w:rPr>
                <w:sz w:val="24"/>
                <w:szCs w:val="24"/>
              </w:rPr>
              <w:t xml:space="preserve"> - здание спортзала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7020B8">
              <w:rPr>
                <w:sz w:val="24"/>
                <w:szCs w:val="24"/>
              </w:rPr>
              <w:t xml:space="preserve">623305, Свердловская область, Красноуфимский район,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7020B8">
              <w:rPr>
                <w:sz w:val="24"/>
                <w:szCs w:val="24"/>
              </w:rPr>
              <w:t>с.Нижнеиргинское,  ул. Красноармейская, 8</w:t>
            </w:r>
            <w:r w:rsidRPr="00DE52AC">
              <w:rPr>
                <w:sz w:val="24"/>
                <w:szCs w:val="24"/>
              </w:rPr>
              <w:t xml:space="preserve"> 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37.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«Новосельская СОШ»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623304, Свердловская область, Красноуфимский район,  с. Новое Село,  ул. Уральская,  2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38.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«Рахмангуловская СОШ»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623315, Свердловская область, Красноуфимский район,  с. Рахмангулово,  ул. Школьная,  17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39.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«Усть-Машская СОШ»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623328, Свердловская область, Красноуфимский район,  д. Русский Усть-Маш,  ул. Школьная,  9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40.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«Саранинская СОШ»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623311, Свердловская область, Красноуфимский район,  п. Сарана,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Советская,  35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41.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«Саргаинская СОШ»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623327, Свердловская область, Красноуфимский район,  п. Саргая,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Школьная,  4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42.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«Сарсинская СОШ»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623325, Свердловская область, Красноуфимский район</w:t>
            </w:r>
            <w:r w:rsidRPr="00926DBF">
              <w:rPr>
                <w:sz w:val="24"/>
                <w:szCs w:val="24"/>
              </w:rPr>
              <w:t>,  с. Сарсы-Вторые,</w:t>
            </w:r>
            <w:r w:rsidRPr="00DE52AC">
              <w:rPr>
                <w:sz w:val="24"/>
                <w:szCs w:val="24"/>
              </w:rPr>
              <w:t xml:space="preserve">  ул. Ленина,  75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43.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«Сызгинская ООШ»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623324, Свердловская область, Красноуфимский район,  д. Сызги,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Центральная,  10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44.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«Тавринская СОШ»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623326, Свердловская область, Красноуфимский район,  с. Русская Тавра,  ул. Мира,  10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45.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«Чатлыковская СОШ»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623303, Свердловская область, Красноуфимский район,  с. Чатлык,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Ленина,  43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46.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«Ювинская СОШ»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623321, Свердловская область, Красноуфимский район,  с. Юва,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Школьная,  1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47.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для  детей дошкольного и младшего  школьного возраста «Озерская начальная школа-детский сад»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623324, Свердловская область, Красноуфимский район,  д. Озерки,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Сосновая,  1а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48.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«Приданниковская СОШ»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623300, Свердловская область, Красноуфимский район, д.Приданниково,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Первомайская,  1</w:t>
            </w:r>
            <w:r>
              <w:rPr>
                <w:sz w:val="24"/>
                <w:szCs w:val="24"/>
              </w:rPr>
              <w:t>Б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49.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«Марийключиковская ООШ»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623320, Свердловская область, Красноуфимский район,  </w:t>
            </w:r>
            <w:r>
              <w:rPr>
                <w:sz w:val="24"/>
                <w:szCs w:val="24"/>
              </w:rPr>
              <w:t>с</w:t>
            </w:r>
            <w:r w:rsidRPr="00926DBF">
              <w:rPr>
                <w:sz w:val="24"/>
                <w:szCs w:val="24"/>
              </w:rPr>
              <w:t>. Марийские</w:t>
            </w:r>
            <w:r w:rsidRPr="00DE52AC">
              <w:rPr>
                <w:sz w:val="24"/>
                <w:szCs w:val="24"/>
              </w:rPr>
              <w:t xml:space="preserve"> Ключики,   ул.  Советская, 17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50.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«Ключиковская СОШ»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623309, Свердловская область, Красноуфимский район,  с. Ключики,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Студенческая, 22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51.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«Чувашковская ООШ»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623317, Свердловская область, Красноуфимский район,  д. Чувашково,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Школьная,  2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52.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«Среднебаякская НОШ»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623315, Свердловская область, Красноуфимский район,  д. Средний Баяк, ул. Новая, 25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53.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«Усть-Баякская ООШ»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623315, Свердловская область, Красноуфимский район,  д. Усть-Баяк,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Октября, 2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54.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для детей дошкольного и младшего школьного возраста «Татарско-Еманзельгинская   начальная  школа-детский  сад»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623325, Свердловская область, Красноуфимский район, д. Татарская Еманзельга,   ул. Культуры,  30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55.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для детей дошкольного и младшего школьного возраста «Новобугалышская  начальная  школа-детский  сад»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623328, Свердловская область, Красноуфимский район, д. Новый  </w:t>
            </w:r>
            <w:r>
              <w:rPr>
                <w:sz w:val="24"/>
                <w:szCs w:val="24"/>
              </w:rPr>
              <w:t>Б</w:t>
            </w:r>
            <w:r w:rsidRPr="00DE52AC">
              <w:rPr>
                <w:sz w:val="24"/>
                <w:szCs w:val="24"/>
              </w:rPr>
              <w:t>угалыш,   ул. Садовая, 8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56.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Филиал муниципального казенного образовательного учреждения «Криулинская СОШ» - Калиновская  начальная  общеобразовательная школа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6233-0,  Свердловская  область,  Красноуфимский район,   д. Калиновка, ул. Заречная, 24а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57.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дополнительного  образования детей «Красноуфимская районная детско - юношеская спортивная  школа»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623311, Свердловская область, Красноуфимский район,  п. Сарана,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Горького, 1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58.</w:t>
            </w:r>
          </w:p>
        </w:tc>
        <w:tc>
          <w:tcPr>
            <w:tcW w:w="4395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Муниципальное казенное образовательное  учреждение дополнительного  образования детей «Красноуфимский районный Дом детского  творчества»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623310, Свердловская область, Красноуфимский район, с. Криулино,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 ул. Садовая,</w:t>
            </w:r>
            <w:r>
              <w:rPr>
                <w:sz w:val="24"/>
                <w:szCs w:val="24"/>
              </w:rPr>
              <w:t xml:space="preserve"> </w:t>
            </w:r>
            <w:r w:rsidRPr="00DE52AC">
              <w:rPr>
                <w:sz w:val="24"/>
                <w:szCs w:val="24"/>
              </w:rPr>
              <w:t>8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59.</w:t>
            </w:r>
          </w:p>
        </w:tc>
        <w:tc>
          <w:tcPr>
            <w:tcW w:w="4395" w:type="dxa"/>
          </w:tcPr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Натальинская   районная  больница</w:t>
            </w:r>
            <w:r>
              <w:rPr>
                <w:sz w:val="24"/>
                <w:szCs w:val="24"/>
              </w:rPr>
              <w:t xml:space="preserve"> – филиал </w:t>
            </w: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623320, Свердловская область, Красноуфимский район, п. Натальинск,  ул. Советская, 7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60.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Алесандровская   участковая  больница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623316, Свердловская область, Красноуфимский район,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с. Александровское,  ул. Трактовая, 4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61.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Бугалышская  участковая  больница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623322, Свердловская область, Красноуфимский район, с. Средний Бугалыш,  ул.  Мира, 1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Саранинская   участковая  больница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623311, Свердловская область, Красноуфимский район, п. Сарана,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Октябрьская, 9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63.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Тавринская   участковая  больница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623326, Свердловская область, Красноуфимский район, с. Русская  Тавра,  ул. Новая,  11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64.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Врачебная Практика 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 Криулино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  <w:r w:rsidRPr="00DE52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623310, Свердловская область, Красноуфимский район, с. Криулино,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Садовая,  8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65.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Врачебная Практика</w:t>
            </w:r>
            <w:r w:rsidRPr="00DE52AC">
              <w:rPr>
                <w:sz w:val="24"/>
                <w:szCs w:val="24"/>
              </w:rPr>
              <w:t xml:space="preserve"> 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  <w:r w:rsidRPr="00DE52AC">
              <w:rPr>
                <w:sz w:val="24"/>
                <w:szCs w:val="24"/>
              </w:rPr>
              <w:t xml:space="preserve"> Крылово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623314, Свердловская область, Красноуфимский район, с. Крылово,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Гагарина, 3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66.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Врачебная Практика</w:t>
            </w:r>
            <w:r w:rsidRPr="00DE52AC">
              <w:rPr>
                <w:sz w:val="24"/>
                <w:szCs w:val="24"/>
              </w:rPr>
              <w:t xml:space="preserve"> 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  <w:r w:rsidRPr="00DE52AC">
              <w:rPr>
                <w:sz w:val="24"/>
                <w:szCs w:val="24"/>
              </w:rPr>
              <w:t xml:space="preserve"> Нижнеиргинское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623305, Свердловская область, Красноуфимский район,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с. Нижнеиргинское,  ул.Красноармейская, 15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67.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Врачебная Практика</w:t>
            </w:r>
            <w:r w:rsidRPr="00DE52AC">
              <w:rPr>
                <w:sz w:val="24"/>
                <w:szCs w:val="24"/>
              </w:rPr>
              <w:t xml:space="preserve"> 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  <w:r w:rsidRPr="00DE52AC">
              <w:rPr>
                <w:sz w:val="24"/>
                <w:szCs w:val="24"/>
              </w:rPr>
              <w:t xml:space="preserve"> Новое  Село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623304, Свердловская область, Красноуфимский район, с. Новое  Село,  ул.  Новая,  8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68.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Врачебная Практика 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Приданниково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623300, Свердловская область, Красноуфимский район, д.Приданниково,  ул.  Дружбы,  7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69.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Врачебная Практика 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  <w:r w:rsidRPr="00DE52AC">
              <w:rPr>
                <w:sz w:val="24"/>
                <w:szCs w:val="24"/>
              </w:rPr>
              <w:t xml:space="preserve"> Рахмангулово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623315, Свердловская область, Красноуфимский район, с. Рахмангулово,  ул.  Ленина,  60а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70.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Врачебная Практика</w:t>
            </w:r>
            <w:r w:rsidRPr="00DE52AC">
              <w:rPr>
                <w:sz w:val="24"/>
                <w:szCs w:val="24"/>
              </w:rPr>
              <w:t xml:space="preserve"> 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  <w:r w:rsidRPr="00DE52AC">
              <w:rPr>
                <w:sz w:val="24"/>
                <w:szCs w:val="24"/>
              </w:rPr>
              <w:t xml:space="preserve"> </w:t>
            </w:r>
            <w:r w:rsidRPr="00926DBF">
              <w:rPr>
                <w:sz w:val="24"/>
                <w:szCs w:val="24"/>
              </w:rPr>
              <w:t>Сарсы-Вторые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623325, Свердловская область, Красноуфимский район, с. </w:t>
            </w:r>
            <w:r w:rsidRPr="00926DBF">
              <w:rPr>
                <w:sz w:val="24"/>
                <w:szCs w:val="24"/>
              </w:rPr>
              <w:t>Сарсы-Вторые,</w:t>
            </w:r>
            <w:r w:rsidRPr="00DE52AC">
              <w:rPr>
                <w:sz w:val="24"/>
                <w:szCs w:val="24"/>
              </w:rPr>
              <w:t xml:space="preserve">  ул.  Ленина,  82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71.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Врачебная Практика</w:t>
            </w:r>
            <w:r w:rsidRPr="00DE52AC">
              <w:rPr>
                <w:sz w:val="24"/>
                <w:szCs w:val="24"/>
              </w:rPr>
              <w:t xml:space="preserve"> 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  <w:r w:rsidRPr="00DE52AC">
              <w:rPr>
                <w:sz w:val="24"/>
                <w:szCs w:val="24"/>
              </w:rPr>
              <w:t xml:space="preserve"> Чатлык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623303, Свердловская область, Красноуфимский район, с. Чатлык,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Октября,  7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72.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 xml:space="preserve">Фельдшерско-акушерский </w:t>
            </w:r>
            <w:r>
              <w:rPr>
                <w:sz w:val="24"/>
                <w:szCs w:val="24"/>
              </w:rPr>
              <w:t xml:space="preserve">пункт 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Бишково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623315, Свердловская область, Красноуфимский район, д. Бишково,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Ленина,  20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73.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 пункт</w:t>
            </w:r>
            <w:r>
              <w:rPr>
                <w:sz w:val="24"/>
                <w:szCs w:val="24"/>
              </w:rPr>
              <w:t xml:space="preserve"> 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</w:t>
            </w:r>
            <w:r w:rsidRPr="00926DBF">
              <w:rPr>
                <w:sz w:val="24"/>
                <w:szCs w:val="24"/>
              </w:rPr>
              <w:t>Верх-Бобровка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623304, Свердловская область, Красноуфимский район, д. </w:t>
            </w:r>
            <w:r w:rsidRPr="00926DBF">
              <w:rPr>
                <w:sz w:val="24"/>
                <w:szCs w:val="24"/>
              </w:rPr>
              <w:t>Верх-Бобровка,</w:t>
            </w:r>
            <w:r w:rsidRPr="00DE52AC">
              <w:rPr>
                <w:sz w:val="24"/>
                <w:szCs w:val="24"/>
              </w:rPr>
              <w:t xml:space="preserve">  ул.  Советская,  30-1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74.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  <w:r w:rsidRPr="00DE52AC">
              <w:rPr>
                <w:sz w:val="24"/>
                <w:szCs w:val="24"/>
              </w:rPr>
              <w:t xml:space="preserve"> Большой  Турыш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623307, Свердловская область, Красноуфимский район, с. Большой  Турыш,  ул.  Новая,  6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75.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</w:t>
            </w:r>
            <w:r w:rsidRPr="00926DBF">
              <w:rPr>
                <w:sz w:val="24"/>
                <w:szCs w:val="24"/>
              </w:rPr>
              <w:t>Верхний Баяк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623315, Свердловская область, Красноуфимский район, д. </w:t>
            </w:r>
            <w:r w:rsidRPr="00926DBF">
              <w:rPr>
                <w:sz w:val="24"/>
                <w:szCs w:val="24"/>
              </w:rPr>
              <w:t>Верхний Баяк</w:t>
            </w:r>
            <w:r w:rsidRPr="00DE52AC">
              <w:rPr>
                <w:sz w:val="24"/>
                <w:szCs w:val="24"/>
              </w:rPr>
              <w:t>,  ул.  Заречная,  3а-1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76.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</w:t>
            </w:r>
            <w:r w:rsidRPr="00926DBF">
              <w:rPr>
                <w:sz w:val="24"/>
                <w:szCs w:val="24"/>
              </w:rPr>
              <w:t>Верхняя Ирга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623307, Свердловская область, Красноуфимский район, д. </w:t>
            </w:r>
            <w:r w:rsidRPr="00926DBF">
              <w:rPr>
                <w:sz w:val="24"/>
                <w:szCs w:val="24"/>
              </w:rPr>
              <w:t>Верхняя Ирга,</w:t>
            </w:r>
            <w:r w:rsidRPr="00DE52AC">
              <w:rPr>
                <w:sz w:val="24"/>
                <w:szCs w:val="24"/>
              </w:rPr>
              <w:t xml:space="preserve">  ул.  Широкая,  29-2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77.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</w:t>
            </w:r>
            <w:r w:rsidRPr="00926DBF">
              <w:rPr>
                <w:sz w:val="24"/>
                <w:szCs w:val="24"/>
              </w:rPr>
              <w:t>Верх-Никитино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623300, Свердловская область, Красноуфимский район, д. </w:t>
            </w:r>
            <w:r w:rsidRPr="00926DBF">
              <w:rPr>
                <w:sz w:val="24"/>
                <w:szCs w:val="24"/>
              </w:rPr>
              <w:t>Верх-</w:t>
            </w:r>
            <w:r>
              <w:rPr>
                <w:sz w:val="24"/>
                <w:szCs w:val="24"/>
              </w:rPr>
              <w:t>Н</w:t>
            </w:r>
            <w:r w:rsidRPr="00926DBF">
              <w:rPr>
                <w:sz w:val="24"/>
                <w:szCs w:val="24"/>
              </w:rPr>
              <w:t>икитино</w:t>
            </w:r>
            <w:r w:rsidRPr="00DE52AC">
              <w:rPr>
                <w:sz w:val="24"/>
                <w:szCs w:val="24"/>
              </w:rPr>
              <w:t>,  ул.  Центральная,  27а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78.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Голенищево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623322, Свердловская область, Красноуфимский район, д. Голенищево,  ул.  Заречная,   20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79.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 Калиновка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623310, Свердловская область, Красноуфимский район, д.  Калиновка,  ул.  Молодежная,   8-2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80.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  <w:r w:rsidRPr="00DE52AC">
              <w:rPr>
                <w:sz w:val="24"/>
                <w:szCs w:val="24"/>
              </w:rPr>
              <w:t xml:space="preserve">  Ключики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623309, Свердловская область, Красноуфимский район, с.  Ключики,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Советская,   6-1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81.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Большое  Кошаево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623304, Свердловская область, Красноуфимский район, д. Большое  Кошаево,  ул.  Октября,   10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82.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  <w:r w:rsidRPr="00DE52AC">
              <w:rPr>
                <w:sz w:val="24"/>
                <w:szCs w:val="24"/>
              </w:rPr>
              <w:t xml:space="preserve"> Красносоколье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623306, Свердловская область, Красноуфимский район,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с. Красносоколье,  ул.  Центральная,   4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83.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Красный Турыш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623303, Свердловская область, Красноуфимский район, д. Красный Турыш,  ул.   Молодежная,  2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84.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Новый Бугалыш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623322, Свердловская область, Красноуфимский район, д. Новый Бугалыш,  ул.  Садовая,  8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85.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Подгорная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623319, Свердловская область, Красноуфимский район, д. Подгорная,  ул.  Центральная,  2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86.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Русский Усть </w:t>
            </w:r>
            <w:r>
              <w:rPr>
                <w:sz w:val="24"/>
                <w:szCs w:val="24"/>
              </w:rPr>
              <w:t>–</w:t>
            </w:r>
            <w:r w:rsidRPr="00DE52AC">
              <w:rPr>
                <w:sz w:val="24"/>
                <w:szCs w:val="24"/>
              </w:rPr>
              <w:t xml:space="preserve"> Маш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623328, Свердловская область, Красноуфимский район, д. Русский Усть</w:t>
            </w:r>
            <w:r>
              <w:rPr>
                <w:sz w:val="24"/>
                <w:szCs w:val="24"/>
              </w:rPr>
              <w:t>-</w:t>
            </w:r>
            <w:r w:rsidRPr="00DE52AC">
              <w:rPr>
                <w:sz w:val="24"/>
                <w:szCs w:val="24"/>
              </w:rPr>
              <w:t xml:space="preserve"> Маш,  ул.  Совхозная,  4-1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87.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Средний Баяк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623315, Свердловская область, Красноуфимский район, д. Средний Баяк,  ул.  Центральная,  14-2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88.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 Татарская Еманзельга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571ECA">
              <w:rPr>
                <w:sz w:val="24"/>
                <w:szCs w:val="24"/>
              </w:rPr>
              <w:t>623325</w:t>
            </w:r>
            <w:r w:rsidRPr="00DE52AC">
              <w:rPr>
                <w:sz w:val="24"/>
                <w:szCs w:val="24"/>
              </w:rPr>
              <w:t xml:space="preserve">, Свердловская область, Красноуфимский район, </w:t>
            </w:r>
            <w:r>
              <w:rPr>
                <w:sz w:val="24"/>
                <w:szCs w:val="24"/>
              </w:rPr>
              <w:t>д. Татарская Еманзельга</w:t>
            </w:r>
            <w:r w:rsidRPr="00DE52AC">
              <w:rPr>
                <w:sz w:val="24"/>
                <w:szCs w:val="24"/>
              </w:rPr>
              <w:t xml:space="preserve">,  ул.  </w:t>
            </w:r>
            <w:r>
              <w:rPr>
                <w:sz w:val="24"/>
                <w:szCs w:val="24"/>
              </w:rPr>
              <w:t>Советская</w:t>
            </w:r>
            <w:r w:rsidRPr="00DE52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78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89.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Усть-Баяк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623315, Свердловская область, Красноуфимский район, д. Усть-Баяк,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Энергетиков,  17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90.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Усть-Бугалыш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623322, Свердловская область, Красноуфимский район, д. Усть-</w:t>
            </w:r>
            <w:r>
              <w:rPr>
                <w:sz w:val="24"/>
                <w:szCs w:val="24"/>
              </w:rPr>
              <w:t>Б</w:t>
            </w:r>
            <w:r w:rsidRPr="00DE52AC">
              <w:rPr>
                <w:sz w:val="24"/>
                <w:szCs w:val="24"/>
              </w:rPr>
              <w:t>угалыш,  ул.  Лесная,  40а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91.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Чигвинцево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623310, Свердловская область, Красноуфимский район, д. Чигвинцево,  ул.  Набережная,  16Б-1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92.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  <w:r w:rsidRPr="00DE52AC">
              <w:rPr>
                <w:sz w:val="24"/>
                <w:szCs w:val="24"/>
              </w:rPr>
              <w:t xml:space="preserve"> Чувашково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623317, Свердловская область, Красноуфимский район, с. Чувашково,  ул.  Советская,  37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93.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Шиловка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623316, Свердловская область, Красноуфимский район, д. Шиловка,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 1 Мая,  1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94.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поселка</w:t>
            </w:r>
            <w:r w:rsidRPr="00DE52AC">
              <w:rPr>
                <w:sz w:val="24"/>
                <w:szCs w:val="24"/>
              </w:rPr>
              <w:t xml:space="preserve"> Дектярка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623303, Свердловская область, Красноуфимский район, п. Дектярка,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Трактовая,  14-2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95.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Красная  Поляна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623320, Свердловская область, Красноуфимский район, д. Красная  Поляна,  ул.   Полевая,  7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96.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  <w:r w:rsidRPr="00926DBF">
              <w:rPr>
                <w:sz w:val="24"/>
                <w:szCs w:val="24"/>
              </w:rPr>
              <w:t xml:space="preserve"> Марийские</w:t>
            </w:r>
            <w:r w:rsidRPr="00DE52AC">
              <w:rPr>
                <w:sz w:val="24"/>
                <w:szCs w:val="24"/>
              </w:rPr>
              <w:t xml:space="preserve">  Ключики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623320, Свердловская область, Красноуфимский район, </w:t>
            </w:r>
            <w:r w:rsidRPr="00926DBF">
              <w:rPr>
                <w:sz w:val="24"/>
                <w:szCs w:val="24"/>
              </w:rPr>
              <w:t>с. Марийские</w:t>
            </w:r>
            <w:r w:rsidRPr="00DE52AC">
              <w:rPr>
                <w:sz w:val="24"/>
                <w:szCs w:val="24"/>
              </w:rPr>
              <w:t xml:space="preserve">  Ключики,  ул.   Первомайская,  6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97.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Озерки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623324, Свердловская область, Красноуфимский район, д. Озерки,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Новая,  1Г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98.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поселка</w:t>
            </w:r>
            <w:r w:rsidRPr="00DE52AC">
              <w:rPr>
                <w:sz w:val="24"/>
                <w:szCs w:val="24"/>
              </w:rPr>
              <w:t xml:space="preserve"> Саргая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623327, Свердловская область, Красноуфимский район, п. Саргая,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Труда,  38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99.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</w:t>
            </w:r>
            <w:r w:rsidRPr="00DE52AC">
              <w:rPr>
                <w:sz w:val="24"/>
                <w:szCs w:val="24"/>
              </w:rPr>
              <w:t xml:space="preserve"> Сызги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623324, Свердловская область, Красноуфимский район, д. Сызги,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Центральная,  18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100.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8358C7">
              <w:rPr>
                <w:sz w:val="24"/>
                <w:szCs w:val="24"/>
              </w:rPr>
              <w:t>Фельдшерско-акушерский</w:t>
            </w:r>
            <w:r>
              <w:rPr>
                <w:sz w:val="24"/>
                <w:szCs w:val="24"/>
              </w:rPr>
              <w:t xml:space="preserve"> </w:t>
            </w:r>
            <w:r w:rsidRPr="008358C7">
              <w:rPr>
                <w:sz w:val="24"/>
                <w:szCs w:val="24"/>
              </w:rPr>
              <w:t>пункт</w:t>
            </w:r>
          </w:p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  <w:r w:rsidRPr="00DE52AC">
              <w:rPr>
                <w:sz w:val="24"/>
                <w:szCs w:val="24"/>
              </w:rPr>
              <w:t xml:space="preserve"> Юва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40DB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40DB2">
              <w:rPr>
                <w:sz w:val="24"/>
                <w:szCs w:val="24"/>
              </w:rPr>
              <w:t xml:space="preserve"> здравоохранения Свердловской области </w:t>
            </w:r>
          </w:p>
          <w:p w:rsidR="00B57C38" w:rsidRPr="00240DB2" w:rsidRDefault="00B57C38" w:rsidP="00666588">
            <w:pPr>
              <w:rPr>
                <w:sz w:val="24"/>
                <w:szCs w:val="24"/>
              </w:rPr>
            </w:pPr>
            <w:r w:rsidRPr="00240DB2">
              <w:rPr>
                <w:sz w:val="24"/>
                <w:szCs w:val="24"/>
              </w:rPr>
              <w:t>"Красноуфимская центральная районная больница"</w:t>
            </w:r>
          </w:p>
        </w:tc>
        <w:tc>
          <w:tcPr>
            <w:tcW w:w="4578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623321, Свердловская область, Красноуфимский район, с. Юва, 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ул.  Октябрьская,  7а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Футбольное поле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Средний Бугалыш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 xml:space="preserve">623322, Свердловская область, Красноуфимский район, с. Средний Бугалыш,  ул.  </w:t>
            </w:r>
            <w:r>
              <w:rPr>
                <w:sz w:val="24"/>
                <w:szCs w:val="24"/>
              </w:rPr>
              <w:t>Интернациональная</w:t>
            </w:r>
            <w:r w:rsidRPr="00DE52AC">
              <w:rPr>
                <w:sz w:val="24"/>
                <w:szCs w:val="24"/>
              </w:rPr>
              <w:t>, 1</w:t>
            </w:r>
          </w:p>
        </w:tc>
      </w:tr>
      <w:tr w:rsidR="00B57C38" w:rsidTr="00666588">
        <w:tc>
          <w:tcPr>
            <w:tcW w:w="675" w:type="dxa"/>
          </w:tcPr>
          <w:p w:rsidR="00B57C38" w:rsidRPr="00DE52AC" w:rsidRDefault="00B57C38" w:rsidP="00DE5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395" w:type="dxa"/>
          </w:tcPr>
          <w:p w:rsidR="00B57C38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Футбольное поле </w:t>
            </w:r>
          </w:p>
          <w:p w:rsidR="00B57C38" w:rsidRPr="00DE52AC" w:rsidRDefault="00B57C38" w:rsidP="0066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Юва</w:t>
            </w:r>
          </w:p>
        </w:tc>
        <w:tc>
          <w:tcPr>
            <w:tcW w:w="4578" w:type="dxa"/>
          </w:tcPr>
          <w:p w:rsidR="00B57C38" w:rsidRPr="00DE52AC" w:rsidRDefault="00B57C38" w:rsidP="00666588">
            <w:pPr>
              <w:rPr>
                <w:sz w:val="24"/>
                <w:szCs w:val="24"/>
              </w:rPr>
            </w:pPr>
            <w:r w:rsidRPr="00DE52AC">
              <w:rPr>
                <w:sz w:val="24"/>
                <w:szCs w:val="24"/>
              </w:rPr>
              <w:t>623321, Свердловская область, Красноуфимский район, с. Юва,</w:t>
            </w:r>
            <w:r>
              <w:rPr>
                <w:sz w:val="24"/>
                <w:szCs w:val="24"/>
              </w:rPr>
              <w:t xml:space="preserve"> ул. Октябрьская, 1а</w:t>
            </w:r>
          </w:p>
        </w:tc>
      </w:tr>
    </w:tbl>
    <w:p w:rsidR="00B57C38" w:rsidRPr="00C45738" w:rsidRDefault="00B57C38" w:rsidP="009F0E43"/>
    <w:sectPr w:rsidR="00B57C38" w:rsidRPr="00C45738" w:rsidSect="00B945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3D1"/>
    <w:multiLevelType w:val="hybridMultilevel"/>
    <w:tmpl w:val="9282F40A"/>
    <w:lvl w:ilvl="0" w:tplc="70004F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86341A"/>
    <w:multiLevelType w:val="hybridMultilevel"/>
    <w:tmpl w:val="EB442BDE"/>
    <w:lvl w:ilvl="0" w:tplc="3CFE6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738"/>
    <w:rsid w:val="00004DC0"/>
    <w:rsid w:val="00024C05"/>
    <w:rsid w:val="000733B2"/>
    <w:rsid w:val="00090853"/>
    <w:rsid w:val="00097194"/>
    <w:rsid w:val="000E1102"/>
    <w:rsid w:val="000E2E7A"/>
    <w:rsid w:val="000F1053"/>
    <w:rsid w:val="00130C3C"/>
    <w:rsid w:val="00194FAC"/>
    <w:rsid w:val="001D5E1A"/>
    <w:rsid w:val="00221E09"/>
    <w:rsid w:val="00240DB2"/>
    <w:rsid w:val="00283579"/>
    <w:rsid w:val="00297BF7"/>
    <w:rsid w:val="002B712A"/>
    <w:rsid w:val="002D07D7"/>
    <w:rsid w:val="002D5832"/>
    <w:rsid w:val="002F324C"/>
    <w:rsid w:val="00326F4B"/>
    <w:rsid w:val="003444F7"/>
    <w:rsid w:val="003515C1"/>
    <w:rsid w:val="003565B7"/>
    <w:rsid w:val="003827BC"/>
    <w:rsid w:val="003A7BD2"/>
    <w:rsid w:val="003D72F1"/>
    <w:rsid w:val="003F54A2"/>
    <w:rsid w:val="00437B3F"/>
    <w:rsid w:val="0046467F"/>
    <w:rsid w:val="004868B3"/>
    <w:rsid w:val="0049394A"/>
    <w:rsid w:val="004C6C37"/>
    <w:rsid w:val="004F064D"/>
    <w:rsid w:val="004F7EBD"/>
    <w:rsid w:val="00520856"/>
    <w:rsid w:val="00535F9B"/>
    <w:rsid w:val="00540194"/>
    <w:rsid w:val="0054671F"/>
    <w:rsid w:val="00571ECA"/>
    <w:rsid w:val="005A2F83"/>
    <w:rsid w:val="005F7C69"/>
    <w:rsid w:val="00616EF9"/>
    <w:rsid w:val="00653A9B"/>
    <w:rsid w:val="00666588"/>
    <w:rsid w:val="006665D7"/>
    <w:rsid w:val="0067434C"/>
    <w:rsid w:val="0068443A"/>
    <w:rsid w:val="006C2ECA"/>
    <w:rsid w:val="006F0F2F"/>
    <w:rsid w:val="006F0FA6"/>
    <w:rsid w:val="006F4F68"/>
    <w:rsid w:val="007020B8"/>
    <w:rsid w:val="007063DD"/>
    <w:rsid w:val="007376BA"/>
    <w:rsid w:val="007656D8"/>
    <w:rsid w:val="007C0286"/>
    <w:rsid w:val="007C14C3"/>
    <w:rsid w:val="008102B5"/>
    <w:rsid w:val="008358C7"/>
    <w:rsid w:val="00844B8D"/>
    <w:rsid w:val="008732C1"/>
    <w:rsid w:val="00915BEC"/>
    <w:rsid w:val="00926DBF"/>
    <w:rsid w:val="009518EB"/>
    <w:rsid w:val="00965D5C"/>
    <w:rsid w:val="0098330A"/>
    <w:rsid w:val="00995136"/>
    <w:rsid w:val="009F01AD"/>
    <w:rsid w:val="009F0E43"/>
    <w:rsid w:val="00A033C2"/>
    <w:rsid w:val="00A05C5A"/>
    <w:rsid w:val="00A07BAD"/>
    <w:rsid w:val="00A357E2"/>
    <w:rsid w:val="00A42131"/>
    <w:rsid w:val="00A74DFA"/>
    <w:rsid w:val="00A83EA6"/>
    <w:rsid w:val="00AA1D6B"/>
    <w:rsid w:val="00AC5E83"/>
    <w:rsid w:val="00AF1687"/>
    <w:rsid w:val="00AF5B2D"/>
    <w:rsid w:val="00AF6488"/>
    <w:rsid w:val="00AF6501"/>
    <w:rsid w:val="00AF69DF"/>
    <w:rsid w:val="00B01FF5"/>
    <w:rsid w:val="00B059B1"/>
    <w:rsid w:val="00B15ECB"/>
    <w:rsid w:val="00B20AB6"/>
    <w:rsid w:val="00B22E5B"/>
    <w:rsid w:val="00B3434B"/>
    <w:rsid w:val="00B47DAD"/>
    <w:rsid w:val="00B50169"/>
    <w:rsid w:val="00B57C38"/>
    <w:rsid w:val="00B606F0"/>
    <w:rsid w:val="00B93213"/>
    <w:rsid w:val="00B945CD"/>
    <w:rsid w:val="00BF6CBB"/>
    <w:rsid w:val="00C11044"/>
    <w:rsid w:val="00C249E8"/>
    <w:rsid w:val="00C45738"/>
    <w:rsid w:val="00C924CD"/>
    <w:rsid w:val="00CE0A02"/>
    <w:rsid w:val="00CF14C3"/>
    <w:rsid w:val="00D541D8"/>
    <w:rsid w:val="00DA12D8"/>
    <w:rsid w:val="00DB0957"/>
    <w:rsid w:val="00DC0FE4"/>
    <w:rsid w:val="00DE52AC"/>
    <w:rsid w:val="00E010B8"/>
    <w:rsid w:val="00E05D53"/>
    <w:rsid w:val="00E20F82"/>
    <w:rsid w:val="00E42C9F"/>
    <w:rsid w:val="00E570FA"/>
    <w:rsid w:val="00E656C2"/>
    <w:rsid w:val="00E811C4"/>
    <w:rsid w:val="00EA05C3"/>
    <w:rsid w:val="00F1353B"/>
    <w:rsid w:val="00F2105A"/>
    <w:rsid w:val="00F570F0"/>
    <w:rsid w:val="00F67FD1"/>
    <w:rsid w:val="00F72AD1"/>
    <w:rsid w:val="00FA3196"/>
    <w:rsid w:val="00FB3C07"/>
    <w:rsid w:val="00FC7808"/>
    <w:rsid w:val="00FD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3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C45738"/>
    <w:rPr>
      <w:rFonts w:eastAsia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C45738"/>
    <w:pPr>
      <w:widowControl w:val="0"/>
      <w:spacing w:before="540" w:after="360" w:line="322" w:lineRule="exact"/>
    </w:pPr>
    <w:rPr>
      <w:rFonts w:ascii="Calibri" w:hAnsi="Calibri"/>
      <w:b/>
      <w:bCs/>
      <w:sz w:val="26"/>
      <w:szCs w:val="26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283579"/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Normal"/>
    <w:link w:val="a"/>
    <w:uiPriority w:val="99"/>
    <w:rsid w:val="00283579"/>
    <w:pPr>
      <w:widowControl w:val="0"/>
      <w:spacing w:before="540" w:after="540" w:line="240" w:lineRule="atLeast"/>
      <w:jc w:val="both"/>
    </w:pPr>
    <w:rPr>
      <w:rFonts w:ascii="Calibri" w:hAnsi="Calibri"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FC780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C6C3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6C3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C6C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27B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8644746B23D874E447E3F3F0884DB5F93012FB585E54042B264E0D5EFC1F3BC370B158FC610DC16586436zBK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8644746B23D874E447E3F3F0884DB5F93012FB585E54042B264E0D5EFC1F3BC370B158FC610DC16586436zBK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88644746B23D874E447E3F3F0884DB5F93012FB585E54042B264E0D5EFC1F3BC370B158FC610DC16586436zBK2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1558</TotalTime>
  <Pages>12</Pages>
  <Words>3923</Words>
  <Characters>22362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2013-08-07T05:31:00Z</cp:lastPrinted>
  <dcterms:created xsi:type="dcterms:W3CDTF">2013-06-25T02:54:00Z</dcterms:created>
  <dcterms:modified xsi:type="dcterms:W3CDTF">2013-08-13T03:35:00Z</dcterms:modified>
</cp:coreProperties>
</file>