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C" w:rsidRPr="009820C1" w:rsidRDefault="000F2571" w:rsidP="005C38F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2731664</wp:posOffset>
            </wp:positionH>
            <wp:positionV relativeFrom="paragraph">
              <wp:posOffset>-53340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91511C" w:rsidRPr="009820C1" w:rsidRDefault="0091511C" w:rsidP="005C38F3">
      <w:pPr>
        <w:pStyle w:val="a4"/>
        <w:rPr>
          <w:sz w:val="28"/>
          <w:szCs w:val="28"/>
        </w:rPr>
      </w:pPr>
    </w:p>
    <w:p w:rsidR="00543C70" w:rsidRPr="009820C1" w:rsidRDefault="00233A8B" w:rsidP="005C38F3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52A74" w:rsidRPr="009820C1">
        <w:rPr>
          <w:sz w:val="28"/>
          <w:szCs w:val="28"/>
        </w:rPr>
        <w:t xml:space="preserve"> </w:t>
      </w:r>
      <w:r w:rsidR="00543C70" w:rsidRPr="009820C1">
        <w:rPr>
          <w:sz w:val="28"/>
          <w:szCs w:val="28"/>
        </w:rPr>
        <w:t>МУНИЦИПАЛЬНОГО ОБРАЗОВАНИЯ</w:t>
      </w:r>
    </w:p>
    <w:p w:rsidR="00543C70" w:rsidRPr="009820C1" w:rsidRDefault="00543C70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 xml:space="preserve">КРАСНОУФИМСКИЙ </w:t>
      </w:r>
      <w:r w:rsidR="00D463A3" w:rsidRPr="009820C1">
        <w:rPr>
          <w:b/>
          <w:sz w:val="28"/>
          <w:szCs w:val="28"/>
        </w:rPr>
        <w:t>ОКРУГ</w:t>
      </w: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ПОСТАНОВЛЕНИЕ</w:t>
      </w:r>
    </w:p>
    <w:p w:rsidR="00543C70" w:rsidRPr="009820C1" w:rsidRDefault="00543C70">
      <w:pPr>
        <w:jc w:val="both"/>
        <w:rPr>
          <w:b/>
          <w:sz w:val="28"/>
          <w:szCs w:val="28"/>
        </w:rPr>
      </w:pPr>
    </w:p>
    <w:p w:rsidR="00C24DF2" w:rsidRDefault="008E401C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О</w:t>
      </w:r>
      <w:r w:rsidR="00543C70" w:rsidRPr="009820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83CFE">
        <w:rPr>
          <w:b/>
          <w:sz w:val="28"/>
          <w:szCs w:val="28"/>
        </w:rPr>
        <w:t xml:space="preserve"> </w:t>
      </w:r>
      <w:r w:rsidR="00176A95">
        <w:rPr>
          <w:b/>
          <w:sz w:val="28"/>
          <w:szCs w:val="28"/>
        </w:rPr>
        <w:t xml:space="preserve">13.02.2018 </w:t>
      </w:r>
      <w:r w:rsidR="003F4F21" w:rsidRPr="009820C1">
        <w:rPr>
          <w:b/>
          <w:sz w:val="28"/>
          <w:szCs w:val="28"/>
        </w:rPr>
        <w:t xml:space="preserve">г. </w:t>
      </w:r>
      <w:r w:rsidR="00772B94" w:rsidRPr="009820C1">
        <w:rPr>
          <w:b/>
          <w:sz w:val="28"/>
          <w:szCs w:val="28"/>
        </w:rPr>
        <w:t xml:space="preserve">  №</w:t>
      </w:r>
      <w:r w:rsidR="00176A95">
        <w:rPr>
          <w:b/>
          <w:sz w:val="28"/>
          <w:szCs w:val="28"/>
        </w:rPr>
        <w:t xml:space="preserve"> 102</w:t>
      </w:r>
    </w:p>
    <w:p w:rsidR="00543C70" w:rsidRPr="009820C1" w:rsidRDefault="00543C70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г. Красноуфимск</w:t>
      </w:r>
    </w:p>
    <w:p w:rsidR="00543C70" w:rsidRPr="009820C1" w:rsidRDefault="00543C70" w:rsidP="0043231F">
      <w:pPr>
        <w:spacing w:line="22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3"/>
      </w:tblGrid>
      <w:tr w:rsidR="00735F5D" w:rsidRPr="009820C1" w:rsidTr="009F3CE4">
        <w:trPr>
          <w:trHeight w:val="75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9820C1" w:rsidRDefault="00B85D8F" w:rsidP="009F3CE4">
            <w:pPr>
              <w:spacing w:line="22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="003E4A4E">
              <w:rPr>
                <w:b/>
                <w:bCs/>
                <w:iCs/>
                <w:sz w:val="28"/>
                <w:szCs w:val="28"/>
              </w:rPr>
              <w:t>б</w:t>
            </w:r>
            <w:r w:rsidR="009F3CE4">
              <w:rPr>
                <w:b/>
                <w:bCs/>
                <w:iCs/>
                <w:sz w:val="28"/>
                <w:szCs w:val="28"/>
              </w:rPr>
              <w:t xml:space="preserve"> утверждении плана мероприятий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rStyle w:val="20"/>
                <w:rFonts w:ascii="Times New Roman" w:hAnsi="Times New Roman" w:cs="Times New Roman"/>
                <w:i w:val="0"/>
              </w:rPr>
      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r w:rsidR="009F3CE4" w:rsidRPr="009F3CE4">
              <w:rPr>
                <w:rStyle w:val="20"/>
                <w:b w:val="0"/>
              </w:rPr>
              <w:t xml:space="preserve"> </w:t>
            </w:r>
            <w:r w:rsidR="009F3CE4" w:rsidRPr="009F3CE4">
              <w:rPr>
                <w:b/>
                <w:color w:val="000000"/>
                <w:sz w:val="28"/>
                <w:szCs w:val="28"/>
                <w:lang w:bidi="ru-RU"/>
              </w:rPr>
              <w:t xml:space="preserve">на территории Муниципального образования Красноуфимский </w:t>
            </w:r>
          </w:p>
        </w:tc>
      </w:tr>
    </w:tbl>
    <w:p w:rsidR="000C24B5" w:rsidRPr="009820C1" w:rsidRDefault="000C24B5" w:rsidP="0043231F">
      <w:pPr>
        <w:spacing w:line="22" w:lineRule="atLeast"/>
      </w:pPr>
    </w:p>
    <w:p w:rsidR="000C24B5" w:rsidRPr="009820C1" w:rsidRDefault="000C24B5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190EBE" w:rsidRPr="009820C1" w:rsidRDefault="00190EBE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45123C" w:rsidRPr="009820C1" w:rsidRDefault="0045123C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915460" w:rsidRPr="009820C1" w:rsidRDefault="00915460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5007BD" w:rsidRDefault="005007BD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Pr="009820C1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Pr="00456B66" w:rsidRDefault="009F3CE4" w:rsidP="00283CFE">
      <w:pPr>
        <w:ind w:left="-360" w:firstLine="502"/>
        <w:jc w:val="both"/>
        <w:rPr>
          <w:sz w:val="28"/>
          <w:szCs w:val="28"/>
        </w:rPr>
      </w:pPr>
      <w:r w:rsidRPr="00456B66">
        <w:rPr>
          <w:color w:val="000000"/>
          <w:sz w:val="28"/>
          <w:szCs w:val="28"/>
          <w:lang w:bidi="ru-RU"/>
        </w:rPr>
        <w:t>В</w:t>
      </w:r>
      <w:r w:rsidR="005335FF">
        <w:rPr>
          <w:color w:val="000000"/>
          <w:sz w:val="28"/>
          <w:szCs w:val="28"/>
          <w:lang w:bidi="ru-RU"/>
        </w:rPr>
        <w:t xml:space="preserve">о исполнении пункта 2 </w:t>
      </w:r>
      <w:r w:rsidR="005335FF" w:rsidRPr="005335FF">
        <w:rPr>
          <w:bCs/>
          <w:iCs/>
          <w:sz w:val="28"/>
          <w:szCs w:val="28"/>
        </w:rPr>
        <w:t xml:space="preserve">решения заседания Совета при Президенте Российской Федерации по развитию информационного общества от 24.08.2010 № Пр-2483  </w:t>
      </w:r>
      <w:r w:rsidR="005335FF" w:rsidRPr="005335FF">
        <w:rPr>
          <w:rStyle w:val="20"/>
          <w:rFonts w:ascii="Times New Roman" w:hAnsi="Times New Roman" w:cs="Times New Roman"/>
          <w:b w:val="0"/>
          <w:i w:val="0"/>
        </w:rPr>
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5335FF">
        <w:rPr>
          <w:rStyle w:val="20"/>
          <w:rFonts w:ascii="Times New Roman" w:hAnsi="Times New Roman" w:cs="Times New Roman"/>
          <w:b w:val="0"/>
          <w:i w:val="0"/>
        </w:rPr>
        <w:t>,</w:t>
      </w:r>
      <w:r w:rsidRPr="005335FF">
        <w:rPr>
          <w:b/>
          <w:color w:val="000000"/>
          <w:sz w:val="28"/>
          <w:szCs w:val="28"/>
          <w:lang w:bidi="ru-RU"/>
        </w:rPr>
        <w:t xml:space="preserve"> </w:t>
      </w:r>
      <w:r w:rsidRPr="00456B66">
        <w:rPr>
          <w:color w:val="000000"/>
          <w:sz w:val="28"/>
          <w:szCs w:val="28"/>
          <w:lang w:bidi="ru-RU"/>
        </w:rPr>
        <w:t>руководствуясь статьей 26,31 Устава Муниципального образования Красноуфимский округ</w:t>
      </w:r>
    </w:p>
    <w:p w:rsidR="009F3CE4" w:rsidRDefault="009F3CE4" w:rsidP="00283CFE">
      <w:pPr>
        <w:tabs>
          <w:tab w:val="left" w:pos="3144"/>
        </w:tabs>
        <w:spacing w:line="264" w:lineRule="auto"/>
        <w:ind w:firstLine="502"/>
        <w:jc w:val="both"/>
        <w:rPr>
          <w:b/>
          <w:spacing w:val="20"/>
          <w:sz w:val="28"/>
          <w:szCs w:val="28"/>
        </w:rPr>
      </w:pPr>
    </w:p>
    <w:p w:rsidR="00752DBE" w:rsidRPr="009820C1" w:rsidRDefault="002848B6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  <w:r w:rsidRPr="009820C1">
        <w:rPr>
          <w:b/>
          <w:spacing w:val="20"/>
          <w:sz w:val="28"/>
          <w:szCs w:val="28"/>
        </w:rPr>
        <w:t>П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С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Т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А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Н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В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Л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Я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Ю:</w:t>
      </w:r>
    </w:p>
    <w:p w:rsidR="005007BD" w:rsidRPr="009820C1" w:rsidRDefault="005007BD" w:rsidP="0043231F">
      <w:pPr>
        <w:tabs>
          <w:tab w:val="left" w:pos="3144"/>
        </w:tabs>
        <w:spacing w:line="264" w:lineRule="auto"/>
        <w:jc w:val="both"/>
        <w:rPr>
          <w:b/>
          <w:sz w:val="16"/>
          <w:szCs w:val="16"/>
        </w:rPr>
      </w:pPr>
    </w:p>
    <w:p w:rsidR="00B5326C" w:rsidRPr="009820C1" w:rsidRDefault="00752DBE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9820C1">
        <w:rPr>
          <w:sz w:val="28"/>
        </w:rPr>
        <w:t xml:space="preserve">1. </w:t>
      </w:r>
      <w:r w:rsidR="00190EBE" w:rsidRPr="009820C1">
        <w:rPr>
          <w:sz w:val="28"/>
        </w:rPr>
        <w:t>Утвердить</w:t>
      </w:r>
      <w:r w:rsidR="00B5326C" w:rsidRPr="009820C1">
        <w:rPr>
          <w:sz w:val="28"/>
        </w:rPr>
        <w:t>:</w:t>
      </w:r>
    </w:p>
    <w:p w:rsidR="00D40AF0" w:rsidRPr="00B85D8F" w:rsidRDefault="00B5326C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B85D8F">
        <w:rPr>
          <w:sz w:val="28"/>
        </w:rPr>
        <w:t>1.1. С</w:t>
      </w:r>
      <w:r w:rsidR="00190EBE" w:rsidRPr="00B85D8F">
        <w:rPr>
          <w:sz w:val="28"/>
        </w:rPr>
        <w:t xml:space="preserve">остав </w:t>
      </w:r>
      <w:r w:rsidR="00176A95">
        <w:rPr>
          <w:color w:val="000000"/>
          <w:sz w:val="28"/>
          <w:szCs w:val="28"/>
        </w:rPr>
        <w:t>рабочей группы</w:t>
      </w:r>
      <w:r w:rsidR="003E4A4E">
        <w:rPr>
          <w:color w:val="000000"/>
          <w:sz w:val="28"/>
          <w:szCs w:val="28"/>
        </w:rPr>
        <w:t xml:space="preserve"> по обеспечению общ</w:t>
      </w:r>
      <w:r w:rsidR="00283CFE" w:rsidRPr="00283CFE">
        <w:rPr>
          <w:color w:val="000000"/>
          <w:sz w:val="28"/>
          <w:szCs w:val="28"/>
        </w:rPr>
        <w:t xml:space="preserve">едоступных библиотек широкополосным доступом к информационно-телекоммуникационной сети «Интернет» </w:t>
      </w:r>
      <w:r w:rsidR="002848B6" w:rsidRPr="00B85D8F">
        <w:rPr>
          <w:sz w:val="28"/>
        </w:rPr>
        <w:t>(Приложение</w:t>
      </w:r>
      <w:r w:rsidR="00B85D8F">
        <w:rPr>
          <w:sz w:val="28"/>
        </w:rPr>
        <w:t xml:space="preserve"> 1);</w:t>
      </w:r>
    </w:p>
    <w:p w:rsidR="009F3CE4" w:rsidRDefault="00B5326C" w:rsidP="00283CF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85D8F">
        <w:rPr>
          <w:sz w:val="28"/>
          <w:szCs w:val="28"/>
        </w:rPr>
        <w:lastRenderedPageBreak/>
        <w:t>1.2.</w:t>
      </w:r>
      <w:r w:rsidR="009D2A94">
        <w:rPr>
          <w:sz w:val="28"/>
          <w:szCs w:val="28"/>
        </w:rPr>
        <w:t xml:space="preserve"> п</w:t>
      </w:r>
      <w:r w:rsidR="00B85D8F" w:rsidRPr="00B85D8F">
        <w:rPr>
          <w:sz w:val="28"/>
          <w:szCs w:val="28"/>
        </w:rPr>
        <w:t>лан мероприятий</w:t>
      </w:r>
      <w:r w:rsidR="009F3CE4" w:rsidRPr="009F3CE4">
        <w:rPr>
          <w:rStyle w:val="20"/>
          <w:rFonts w:ascii="Times New Roman" w:hAnsi="Times New Roman" w:cs="Times New Roman"/>
          <w:b w:val="0"/>
          <w:i w:val="0"/>
        </w:rPr>
        <w:t xml:space="preserve">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 по оснащению муниципальных публичных библиотек необходимым компьютерным оборудованием и программным обеспечение</w:t>
      </w:r>
      <w:r w:rsidR="005335FF">
        <w:rPr>
          <w:rStyle w:val="20"/>
          <w:rFonts w:ascii="Times New Roman" w:hAnsi="Times New Roman" w:cs="Times New Roman"/>
          <w:b w:val="0"/>
          <w:i w:val="0"/>
        </w:rPr>
        <w:t xml:space="preserve">м, </w:t>
      </w:r>
      <w:r w:rsidR="009F3CE4" w:rsidRPr="009F3CE4">
        <w:rPr>
          <w:rStyle w:val="20"/>
          <w:rFonts w:ascii="Times New Roman" w:hAnsi="Times New Roman" w:cs="Times New Roman"/>
          <w:b w:val="0"/>
          <w:i w:val="0"/>
        </w:rPr>
        <w:t>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9F3CE4" w:rsidRPr="0076498A">
        <w:rPr>
          <w:rStyle w:val="20"/>
        </w:rPr>
        <w:t xml:space="preserve"> </w:t>
      </w:r>
      <w:r w:rsidR="009F3CE4" w:rsidRPr="00456B66">
        <w:rPr>
          <w:color w:val="000000"/>
          <w:sz w:val="28"/>
          <w:szCs w:val="28"/>
          <w:lang w:bidi="ru-RU"/>
        </w:rPr>
        <w:t xml:space="preserve">на территории </w:t>
      </w:r>
      <w:r w:rsidR="005335FF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9F3CE4" w:rsidRPr="00456B66">
        <w:rPr>
          <w:color w:val="000000"/>
          <w:sz w:val="28"/>
          <w:szCs w:val="28"/>
          <w:lang w:bidi="ru-RU"/>
        </w:rPr>
        <w:t>Красноуфимский округ</w:t>
      </w:r>
      <w:r w:rsidR="005335FF">
        <w:rPr>
          <w:color w:val="000000"/>
          <w:sz w:val="28"/>
          <w:szCs w:val="28"/>
          <w:lang w:bidi="ru-RU"/>
        </w:rPr>
        <w:t xml:space="preserve"> </w:t>
      </w:r>
      <w:r w:rsidR="009F3CE4" w:rsidRPr="00456B66">
        <w:rPr>
          <w:color w:val="000000"/>
          <w:sz w:val="28"/>
          <w:szCs w:val="28"/>
          <w:lang w:bidi="ru-RU"/>
        </w:rPr>
        <w:t xml:space="preserve"> </w:t>
      </w:r>
      <w:r w:rsidR="009F3CE4">
        <w:rPr>
          <w:color w:val="000000"/>
          <w:sz w:val="28"/>
          <w:szCs w:val="28"/>
          <w:lang w:bidi="ru-RU"/>
        </w:rPr>
        <w:t>(приложение №</w:t>
      </w:r>
      <w:r w:rsidR="001442DF">
        <w:rPr>
          <w:color w:val="000000"/>
          <w:sz w:val="28"/>
          <w:szCs w:val="28"/>
          <w:lang w:bidi="ru-RU"/>
        </w:rPr>
        <w:t xml:space="preserve"> </w:t>
      </w:r>
      <w:r w:rsidR="009F3CE4">
        <w:rPr>
          <w:color w:val="000000"/>
          <w:sz w:val="28"/>
          <w:szCs w:val="28"/>
          <w:lang w:bidi="ru-RU"/>
        </w:rPr>
        <w:t>2</w:t>
      </w:r>
      <w:r w:rsidR="001442DF">
        <w:rPr>
          <w:color w:val="000000"/>
          <w:sz w:val="28"/>
          <w:szCs w:val="28"/>
          <w:lang w:bidi="ru-RU"/>
        </w:rPr>
        <w:t>, 3, 4</w:t>
      </w:r>
      <w:r w:rsidR="009F3CE4" w:rsidRPr="00456B66">
        <w:rPr>
          <w:color w:val="000000"/>
          <w:sz w:val="28"/>
          <w:szCs w:val="28"/>
          <w:lang w:bidi="ru-RU"/>
        </w:rPr>
        <w:t>).</w:t>
      </w:r>
    </w:p>
    <w:p w:rsidR="009F3CE4" w:rsidRDefault="00283CFE" w:rsidP="00283CF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456B66">
        <w:rPr>
          <w:sz w:val="28"/>
          <w:szCs w:val="28"/>
        </w:rPr>
        <w:t>Разместить настоящее постановление на официальном сайте Муниципального образования Красноуфимский округ</w:t>
      </w:r>
      <w:r>
        <w:rPr>
          <w:sz w:val="28"/>
          <w:szCs w:val="28"/>
        </w:rPr>
        <w:t>.</w:t>
      </w:r>
    </w:p>
    <w:p w:rsidR="00190EBE" w:rsidRPr="009820C1" w:rsidRDefault="009D2A94" w:rsidP="009F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3EA" w:rsidRPr="009820C1">
        <w:rPr>
          <w:sz w:val="28"/>
          <w:szCs w:val="28"/>
        </w:rPr>
        <w:t>. Контроль за выполнением настоящего</w:t>
      </w:r>
      <w:r w:rsidR="00190EBE" w:rsidRPr="009820C1">
        <w:rPr>
          <w:sz w:val="28"/>
          <w:szCs w:val="28"/>
        </w:rPr>
        <w:t xml:space="preserve"> постановления </w:t>
      </w:r>
      <w:r w:rsidR="00B85D8F">
        <w:rPr>
          <w:sz w:val="28"/>
          <w:szCs w:val="28"/>
        </w:rPr>
        <w:t>возложить на заместителя главы Администрации МО Красноуфимский округ по социальным вопросам Родионова Р.В</w:t>
      </w:r>
      <w:r w:rsidR="00772B94" w:rsidRPr="009820C1">
        <w:rPr>
          <w:sz w:val="28"/>
          <w:szCs w:val="28"/>
        </w:rPr>
        <w:t>.</w:t>
      </w:r>
      <w:r w:rsidR="003E4054" w:rsidRPr="009820C1">
        <w:rPr>
          <w:sz w:val="28"/>
          <w:szCs w:val="28"/>
        </w:rPr>
        <w:t xml:space="preserve"> </w:t>
      </w:r>
    </w:p>
    <w:p w:rsidR="00190EBE" w:rsidRDefault="00190EBE" w:rsidP="0043231F">
      <w:pPr>
        <w:pStyle w:val="1"/>
        <w:spacing w:line="264" w:lineRule="auto"/>
        <w:jc w:val="both"/>
        <w:rPr>
          <w:sz w:val="28"/>
          <w:szCs w:val="28"/>
        </w:rPr>
      </w:pPr>
    </w:p>
    <w:p w:rsidR="003E4A4E" w:rsidRPr="003E4A4E" w:rsidRDefault="003E4A4E" w:rsidP="003E4A4E"/>
    <w:p w:rsidR="003E4A4E" w:rsidRDefault="003E4A4E" w:rsidP="003E4A4E"/>
    <w:p w:rsidR="003E4A4E" w:rsidRPr="003E4A4E" w:rsidRDefault="003E4A4E" w:rsidP="003E4A4E"/>
    <w:p w:rsidR="00C24DF2" w:rsidRPr="00C24DF2" w:rsidRDefault="00C24DF2" w:rsidP="00C24DF2"/>
    <w:p w:rsidR="00DA62A0" w:rsidRPr="009820C1" w:rsidRDefault="00F92A19" w:rsidP="0043231F">
      <w:pPr>
        <w:pStyle w:val="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EBE" w:rsidRPr="009820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0EBE" w:rsidRPr="009820C1">
        <w:rPr>
          <w:sz w:val="28"/>
          <w:szCs w:val="28"/>
        </w:rPr>
        <w:t xml:space="preserve"> </w:t>
      </w:r>
    </w:p>
    <w:p w:rsidR="00DA62A0" w:rsidRPr="009820C1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r w:rsidRPr="009820C1">
        <w:rPr>
          <w:sz w:val="28"/>
          <w:szCs w:val="28"/>
        </w:rPr>
        <w:t>Муниципального образования</w:t>
      </w:r>
    </w:p>
    <w:p w:rsidR="00F40A9D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r w:rsidRPr="009820C1">
        <w:rPr>
          <w:sz w:val="28"/>
          <w:szCs w:val="28"/>
        </w:rPr>
        <w:t>Красноуфимский округ</w:t>
      </w:r>
      <w:r w:rsidR="00190EBE" w:rsidRPr="009820C1">
        <w:rPr>
          <w:sz w:val="28"/>
          <w:szCs w:val="28"/>
        </w:rPr>
        <w:t xml:space="preserve">                      </w:t>
      </w:r>
      <w:r w:rsidR="00F825CD" w:rsidRPr="009820C1">
        <w:rPr>
          <w:sz w:val="28"/>
          <w:szCs w:val="28"/>
        </w:rPr>
        <w:t xml:space="preserve">       </w:t>
      </w:r>
      <w:r w:rsidR="00190EBE" w:rsidRPr="009820C1">
        <w:rPr>
          <w:sz w:val="28"/>
          <w:szCs w:val="28"/>
        </w:rPr>
        <w:t xml:space="preserve">  </w:t>
      </w:r>
      <w:r w:rsidRPr="009820C1">
        <w:rPr>
          <w:sz w:val="28"/>
          <w:szCs w:val="28"/>
        </w:rPr>
        <w:t xml:space="preserve">                                   </w:t>
      </w:r>
      <w:r w:rsidR="003B214D" w:rsidRPr="009820C1">
        <w:rPr>
          <w:sz w:val="28"/>
          <w:szCs w:val="28"/>
        </w:rPr>
        <w:t xml:space="preserve">        </w:t>
      </w:r>
      <w:r w:rsidR="00C24DF2">
        <w:rPr>
          <w:sz w:val="28"/>
          <w:szCs w:val="28"/>
        </w:rPr>
        <w:t>О.В. Ряписов</w:t>
      </w:r>
    </w:p>
    <w:p w:rsidR="00F40A9D" w:rsidRDefault="00F40A9D" w:rsidP="00F40A9D">
      <w:r>
        <w:br w:type="page"/>
      </w:r>
    </w:p>
    <w:tbl>
      <w:tblPr>
        <w:tblW w:w="0" w:type="auto"/>
        <w:tblInd w:w="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</w:tblGrid>
      <w:tr w:rsidR="00A05A08" w:rsidRPr="009820C1" w:rsidTr="00DE31BA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05A08" w:rsidRPr="00B85D8F" w:rsidRDefault="00DE31BA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</w:t>
            </w:r>
            <w:r w:rsidR="00A05A08" w:rsidRPr="00B85D8F">
              <w:rPr>
                <w:b/>
                <w:sz w:val="24"/>
                <w:szCs w:val="24"/>
              </w:rPr>
              <w:t>е 1</w:t>
            </w:r>
          </w:p>
          <w:p w:rsidR="00A05A08" w:rsidRPr="009820C1" w:rsidRDefault="004735D6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A05A08" w:rsidRPr="009820C1">
              <w:rPr>
                <w:sz w:val="24"/>
                <w:szCs w:val="24"/>
              </w:rPr>
              <w:t>дминистрации</w:t>
            </w:r>
          </w:p>
          <w:p w:rsidR="00A05A08" w:rsidRPr="009820C1" w:rsidRDefault="00A05A08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20C1">
              <w:rPr>
                <w:sz w:val="24"/>
                <w:szCs w:val="24"/>
              </w:rPr>
              <w:t>МО Красноуфимский округ</w:t>
            </w:r>
          </w:p>
          <w:p w:rsidR="00A05A08" w:rsidRPr="009820C1" w:rsidRDefault="00176A95" w:rsidP="00533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4"/>
                <w:szCs w:val="24"/>
              </w:rPr>
              <w:t>О</w:t>
            </w:r>
            <w:r w:rsidR="004735D6" w:rsidRPr="007E7D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13.02.2018</w:t>
            </w:r>
            <w:r w:rsidR="00533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 </w:t>
            </w:r>
            <w:r w:rsidR="004735D6" w:rsidRPr="007E7DA3">
              <w:rPr>
                <w:sz w:val="24"/>
                <w:szCs w:val="24"/>
              </w:rPr>
              <w:t>№</w:t>
            </w:r>
            <w:r w:rsidR="005335FF">
              <w:rPr>
                <w:sz w:val="24"/>
                <w:szCs w:val="24"/>
              </w:rPr>
              <w:t xml:space="preserve"> </w:t>
            </w:r>
            <w:r w:rsidR="00B85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</w:p>
        </w:tc>
      </w:tr>
    </w:tbl>
    <w:p w:rsidR="00233A8B" w:rsidRDefault="00233A8B" w:rsidP="00D40AF0"/>
    <w:p w:rsidR="00233A8B" w:rsidRPr="009820C1" w:rsidRDefault="00233A8B" w:rsidP="00D40AF0"/>
    <w:p w:rsidR="006311F6" w:rsidRDefault="006311F6" w:rsidP="00176A95"/>
    <w:p w:rsidR="00B85D8F" w:rsidRPr="00A528C1" w:rsidRDefault="00B85D8F" w:rsidP="00176A95">
      <w:pPr>
        <w:ind w:firstLine="709"/>
        <w:rPr>
          <w:b/>
          <w:sz w:val="28"/>
          <w:szCs w:val="28"/>
        </w:rPr>
      </w:pPr>
      <w:r w:rsidRPr="00A528C1">
        <w:rPr>
          <w:b/>
          <w:sz w:val="28"/>
          <w:szCs w:val="28"/>
        </w:rPr>
        <w:t xml:space="preserve">Состав </w:t>
      </w:r>
      <w:r w:rsidR="00176A95">
        <w:rPr>
          <w:b/>
          <w:color w:val="000000"/>
          <w:sz w:val="28"/>
          <w:szCs w:val="28"/>
        </w:rPr>
        <w:t>рабочей группы</w:t>
      </w:r>
      <w:r w:rsidR="00283CFE" w:rsidRPr="00283CFE">
        <w:rPr>
          <w:b/>
          <w:color w:val="000000"/>
          <w:sz w:val="28"/>
          <w:szCs w:val="28"/>
        </w:rPr>
        <w:t xml:space="preserve"> по обеспечению общедоступных библиотек широкополосным доступом к инф</w:t>
      </w:r>
      <w:r w:rsidR="00176A95">
        <w:rPr>
          <w:b/>
          <w:color w:val="000000"/>
          <w:sz w:val="28"/>
          <w:szCs w:val="28"/>
        </w:rPr>
        <w:t xml:space="preserve">ормационно-телекоммуникационной </w:t>
      </w:r>
      <w:r w:rsidR="00283CFE" w:rsidRPr="00283CFE">
        <w:rPr>
          <w:b/>
          <w:color w:val="000000"/>
          <w:sz w:val="28"/>
          <w:szCs w:val="28"/>
        </w:rPr>
        <w:t>сети «Интернет» (далее – рабочая группа)</w:t>
      </w:r>
    </w:p>
    <w:p w:rsidR="00B85D8F" w:rsidRPr="00A528C1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B85D8F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A528C1">
        <w:rPr>
          <w:sz w:val="28"/>
          <w:szCs w:val="28"/>
        </w:rPr>
        <w:t xml:space="preserve">- </w:t>
      </w:r>
      <w:r w:rsidRPr="00A528C1">
        <w:rPr>
          <w:b/>
          <w:sz w:val="28"/>
          <w:szCs w:val="28"/>
        </w:rPr>
        <w:t>Родионов Роман Викторович</w:t>
      </w:r>
      <w:r w:rsidRPr="00A528C1">
        <w:rPr>
          <w:sz w:val="28"/>
          <w:szCs w:val="28"/>
        </w:rPr>
        <w:t xml:space="preserve"> – заместитель главы Администрации МО Красноуфимский округ по социальным вопросам</w:t>
      </w:r>
      <w:r w:rsidR="00FC424F">
        <w:rPr>
          <w:sz w:val="28"/>
          <w:szCs w:val="28"/>
        </w:rPr>
        <w:t xml:space="preserve">, </w:t>
      </w:r>
      <w:r w:rsidR="00FC424F" w:rsidRPr="00A528C1">
        <w:rPr>
          <w:sz w:val="28"/>
          <w:szCs w:val="28"/>
        </w:rPr>
        <w:t xml:space="preserve">председатель </w:t>
      </w:r>
      <w:r w:rsidR="00176A95">
        <w:rPr>
          <w:sz w:val="28"/>
          <w:szCs w:val="28"/>
        </w:rPr>
        <w:t>рабочей группы</w:t>
      </w:r>
      <w:r w:rsidR="00AD43AA">
        <w:rPr>
          <w:sz w:val="28"/>
          <w:szCs w:val="28"/>
        </w:rPr>
        <w:t>.</w:t>
      </w:r>
    </w:p>
    <w:p w:rsidR="00B85D8F" w:rsidRPr="00A528C1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133485" w:rsidRDefault="00B85D8F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A528C1">
        <w:rPr>
          <w:sz w:val="28"/>
          <w:szCs w:val="28"/>
        </w:rPr>
        <w:t xml:space="preserve">- </w:t>
      </w:r>
      <w:r w:rsidR="006741C9">
        <w:rPr>
          <w:b/>
          <w:sz w:val="28"/>
          <w:szCs w:val="28"/>
        </w:rPr>
        <w:t xml:space="preserve">Шаньгин Николай Леонидович – </w:t>
      </w:r>
      <w:r w:rsidR="006741C9">
        <w:rPr>
          <w:sz w:val="28"/>
          <w:szCs w:val="28"/>
        </w:rPr>
        <w:t>начальник отдела культуры и туризма Администрации МО Красноуфимский округ</w:t>
      </w:r>
      <w:r w:rsidR="00AD43AA">
        <w:rPr>
          <w:sz w:val="28"/>
          <w:szCs w:val="28"/>
        </w:rPr>
        <w:t>.</w:t>
      </w:r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1C9">
        <w:rPr>
          <w:b/>
          <w:sz w:val="28"/>
          <w:szCs w:val="28"/>
        </w:rPr>
        <w:t>Крылосов  Александр  Павлович</w:t>
      </w:r>
      <w:r>
        <w:rPr>
          <w:sz w:val="28"/>
          <w:szCs w:val="28"/>
        </w:rPr>
        <w:t xml:space="preserve"> – директор  Муниципального бюджетного  </w:t>
      </w:r>
      <w:r w:rsidRPr="006741C9">
        <w:rPr>
          <w:sz w:val="28"/>
          <w:szCs w:val="28"/>
        </w:rPr>
        <w:t>у</w:t>
      </w:r>
      <w:r>
        <w:rPr>
          <w:rStyle w:val="highlighthighlightactive"/>
          <w:sz w:val="28"/>
          <w:szCs w:val="28"/>
        </w:rPr>
        <w:t xml:space="preserve">чреждения </w:t>
      </w:r>
      <w:r w:rsidRPr="006741C9">
        <w:rPr>
          <w:rStyle w:val="highlighthighlightactive"/>
          <w:sz w:val="28"/>
          <w:szCs w:val="28"/>
        </w:rPr>
        <w:t xml:space="preserve"> </w:t>
      </w:r>
      <w:bookmarkStart w:id="0" w:name="YANDEX_34"/>
      <w:bookmarkEnd w:id="0"/>
      <w:r w:rsidR="00C2575D" w:rsidRPr="006741C9">
        <w:rPr>
          <w:sz w:val="28"/>
          <w:szCs w:val="28"/>
        </w:rPr>
        <w:fldChar w:fldCharType="begin"/>
      </w:r>
      <w:r w:rsidRPr="006741C9">
        <w:rPr>
          <w:sz w:val="28"/>
          <w:szCs w:val="28"/>
        </w:rPr>
        <w:instrText xml:space="preserve"> HYPERLINK "http://hghltd.yandex.net/yandbtm?fmode=envelope&amp;url=http%3A%2F%2Fwww.somc.ru%2Ffiles%2FFile%2Fustav%2520kaz%2520OU%2520DOD.doc&amp;lr=54&amp;text=%D1%83%D1%81%D1%82%D0%B0%D0%B2%20%D0%BA%D0%B0%D0%B7%D0%B5%D0%BD%D0%BD%D0%BE%D0%B3%D0%BE%20%D0%BE%D0%B1%D1%80%D0%B0%D0%B7%D0%BE%D0%B2%D0%B0%D1%82%D0%B5%D0%BB%D1%8C%D0%BD%D0%BE%D0%B3%D0%BE%20%D1%83%D1%87%D1%80%D0%B5%D0%B6%D0%B4%D0%B5%D0%BD%D0%B8%D1%8F%20%D0%B4%D0%BE%D0%BF%D0%BE%D0%BB%D0%BD%D0%B8%D1%82%D0%B5%D0%BB%D1%8C%D0%BD%D0%BE%D0%B3%D0%BE%20%D0%BE%D0%B1%D1%80%D0%B0%D0%B7%D0%BE%D0%B2%D0%B0%D0%BD%D0%B8%D1%8F%20%D0%B4%D0%B5%D1%82%D0%B5%D0%B9%20%D0%B4%D0%B5%D1%82%D1%81%D0%BA%D0%B0%D1%8F%20%D1%88%D0%BA%D0%BE%D0%BB%D0%B0%20%D0%B8%D1%81%D0%BA%D1%83%D1%81%D1%81%D1%82%D0%B2&amp;l10n=ru&amp;mime=doc&amp;sign=8de9a24deb363a2fb731842f673f22b3&amp;keyno=0" \l "YANDEX_33" </w:instrText>
      </w:r>
      <w:r w:rsidR="00C2575D" w:rsidRPr="006741C9">
        <w:rPr>
          <w:sz w:val="28"/>
          <w:szCs w:val="28"/>
        </w:rPr>
        <w:fldChar w:fldCharType="end"/>
      </w:r>
      <w:r w:rsidRPr="006741C9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</w:t>
      </w:r>
      <w:hyperlink r:id="rId9" w:anchor="YANDEX_37" w:history="1"/>
      <w:r w:rsidRPr="006741C9">
        <w:rPr>
          <w:sz w:val="28"/>
          <w:szCs w:val="28"/>
        </w:rPr>
        <w:t xml:space="preserve">«Центр по культуре, народному 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 xml:space="preserve">творчеству и 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>библиотечному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 xml:space="preserve"> обслуживанию»</w:t>
      </w:r>
      <w:r>
        <w:rPr>
          <w:sz w:val="28"/>
          <w:szCs w:val="28"/>
        </w:rPr>
        <w:t>.</w:t>
      </w:r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6741C9" w:rsidRPr="006741C9" w:rsidRDefault="006741C9" w:rsidP="00674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1C9">
        <w:rPr>
          <w:b/>
          <w:sz w:val="28"/>
          <w:szCs w:val="28"/>
        </w:rPr>
        <w:t>Феоктистова Наталья Игоревна</w:t>
      </w:r>
      <w:r>
        <w:rPr>
          <w:sz w:val="28"/>
          <w:szCs w:val="28"/>
        </w:rPr>
        <w:t xml:space="preserve"> – заведующая </w:t>
      </w:r>
      <w:r>
        <w:rPr>
          <w:color w:val="000000"/>
          <w:sz w:val="28"/>
          <w:szCs w:val="28"/>
        </w:rPr>
        <w:t>Красноуфимской Центральной районной</w:t>
      </w:r>
      <w:r w:rsidRPr="006741C9">
        <w:rPr>
          <w:color w:val="000000"/>
          <w:sz w:val="28"/>
          <w:szCs w:val="28"/>
        </w:rPr>
        <w:t xml:space="preserve"> библи</w:t>
      </w:r>
      <w:r w:rsidR="009D2A94">
        <w:rPr>
          <w:color w:val="000000"/>
          <w:sz w:val="28"/>
          <w:szCs w:val="28"/>
        </w:rPr>
        <w:t>отекой, структурного</w:t>
      </w:r>
      <w:r w:rsidRPr="006741C9">
        <w:rPr>
          <w:color w:val="000000"/>
          <w:sz w:val="28"/>
          <w:szCs w:val="28"/>
        </w:rPr>
        <w:t xml:space="preserve"> подразделени</w:t>
      </w:r>
      <w:r w:rsidR="009D2A94">
        <w:rPr>
          <w:color w:val="000000"/>
          <w:sz w:val="28"/>
          <w:szCs w:val="28"/>
        </w:rPr>
        <w:t>я</w:t>
      </w:r>
      <w:r w:rsidRPr="006741C9">
        <w:rPr>
          <w:color w:val="000000"/>
          <w:sz w:val="28"/>
          <w:szCs w:val="28"/>
        </w:rPr>
        <w:t xml:space="preserve">  Муниципального бюджетного  учреждения культуры «Центр по культуре, народному творчеств</w:t>
      </w:r>
      <w:r>
        <w:rPr>
          <w:color w:val="000000"/>
          <w:sz w:val="28"/>
          <w:szCs w:val="28"/>
        </w:rPr>
        <w:t>у и библиотечному обслуживанию».</w:t>
      </w:r>
    </w:p>
    <w:p w:rsidR="006311F6" w:rsidRPr="009820C1" w:rsidRDefault="006311F6" w:rsidP="00B85D8F">
      <w:pPr>
        <w:jc w:val="both"/>
      </w:pPr>
    </w:p>
    <w:p w:rsidR="00F92A19" w:rsidRDefault="00F92A19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5335FF" w:rsidRDefault="005335FF" w:rsidP="00D40AF0"/>
    <w:p w:rsidR="005335FF" w:rsidRDefault="005335FF" w:rsidP="00D40AF0"/>
    <w:p w:rsidR="005335FF" w:rsidRDefault="005335FF" w:rsidP="00D40AF0"/>
    <w:p w:rsidR="00FC424F" w:rsidRDefault="00FC424F" w:rsidP="00D40AF0"/>
    <w:p w:rsidR="00FC424F" w:rsidRDefault="00FC424F" w:rsidP="00D40AF0"/>
    <w:p w:rsidR="00FC424F" w:rsidRDefault="00FC424F" w:rsidP="00D40AF0"/>
    <w:p w:rsidR="005335FF" w:rsidRDefault="005335FF" w:rsidP="00D40AF0"/>
    <w:p w:rsidR="005335FF" w:rsidRDefault="005335FF" w:rsidP="00D40AF0"/>
    <w:p w:rsidR="00176A95" w:rsidRDefault="00176A95" w:rsidP="00D40AF0"/>
    <w:p w:rsidR="00176A95" w:rsidRDefault="00176A95" w:rsidP="00D40AF0"/>
    <w:p w:rsidR="000B07CF" w:rsidRDefault="000B07CF" w:rsidP="00D40AF0"/>
    <w:p w:rsidR="000B07CF" w:rsidRPr="009820C1" w:rsidRDefault="000B07CF" w:rsidP="00D40AF0"/>
    <w:p w:rsidR="00D67EBC" w:rsidRPr="009820C1" w:rsidRDefault="00D67EBC" w:rsidP="00D40AF0"/>
    <w:sectPr w:rsidR="00D67EBC" w:rsidRPr="009820C1" w:rsidSect="00F22635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C7" w:rsidRDefault="004962C7">
      <w:r>
        <w:separator/>
      </w:r>
    </w:p>
  </w:endnote>
  <w:endnote w:type="continuationSeparator" w:id="1">
    <w:p w:rsidR="004962C7" w:rsidRDefault="0049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C7" w:rsidRDefault="004962C7">
      <w:r>
        <w:separator/>
      </w:r>
    </w:p>
  </w:footnote>
  <w:footnote w:type="continuationSeparator" w:id="1">
    <w:p w:rsidR="004962C7" w:rsidRDefault="00496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13"/>
    <w:multiLevelType w:val="multilevel"/>
    <w:tmpl w:val="DAD6DD8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104C577C"/>
    <w:multiLevelType w:val="multilevel"/>
    <w:tmpl w:val="D2E06F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12608AA"/>
    <w:multiLevelType w:val="hybridMultilevel"/>
    <w:tmpl w:val="496AF25E"/>
    <w:lvl w:ilvl="0" w:tplc="4D401F9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BA4"/>
    <w:multiLevelType w:val="hybridMultilevel"/>
    <w:tmpl w:val="60F40BA4"/>
    <w:lvl w:ilvl="0" w:tplc="10F8571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DB341C80">
      <w:numFmt w:val="none"/>
      <w:lvlText w:val=""/>
      <w:lvlJc w:val="left"/>
      <w:pPr>
        <w:tabs>
          <w:tab w:val="num" w:pos="360"/>
        </w:tabs>
      </w:pPr>
    </w:lvl>
    <w:lvl w:ilvl="2" w:tplc="A07A0FFA">
      <w:numFmt w:val="none"/>
      <w:lvlText w:val=""/>
      <w:lvlJc w:val="left"/>
      <w:pPr>
        <w:tabs>
          <w:tab w:val="num" w:pos="360"/>
        </w:tabs>
      </w:pPr>
    </w:lvl>
    <w:lvl w:ilvl="3" w:tplc="4CDE4774">
      <w:numFmt w:val="none"/>
      <w:lvlText w:val=""/>
      <w:lvlJc w:val="left"/>
      <w:pPr>
        <w:tabs>
          <w:tab w:val="num" w:pos="360"/>
        </w:tabs>
      </w:pPr>
    </w:lvl>
    <w:lvl w:ilvl="4" w:tplc="7F544F9A">
      <w:numFmt w:val="none"/>
      <w:lvlText w:val=""/>
      <w:lvlJc w:val="left"/>
      <w:pPr>
        <w:tabs>
          <w:tab w:val="num" w:pos="360"/>
        </w:tabs>
      </w:pPr>
    </w:lvl>
    <w:lvl w:ilvl="5" w:tplc="369EB0A0">
      <w:numFmt w:val="none"/>
      <w:lvlText w:val=""/>
      <w:lvlJc w:val="left"/>
      <w:pPr>
        <w:tabs>
          <w:tab w:val="num" w:pos="360"/>
        </w:tabs>
      </w:pPr>
    </w:lvl>
    <w:lvl w:ilvl="6" w:tplc="5568ED26">
      <w:numFmt w:val="none"/>
      <w:lvlText w:val=""/>
      <w:lvlJc w:val="left"/>
      <w:pPr>
        <w:tabs>
          <w:tab w:val="num" w:pos="360"/>
        </w:tabs>
      </w:pPr>
    </w:lvl>
    <w:lvl w:ilvl="7" w:tplc="52C267A8">
      <w:numFmt w:val="none"/>
      <w:lvlText w:val=""/>
      <w:lvlJc w:val="left"/>
      <w:pPr>
        <w:tabs>
          <w:tab w:val="num" w:pos="360"/>
        </w:tabs>
      </w:pPr>
    </w:lvl>
    <w:lvl w:ilvl="8" w:tplc="16BA5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B1FF6"/>
    <w:multiLevelType w:val="hybridMultilevel"/>
    <w:tmpl w:val="0FA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AAF"/>
    <w:multiLevelType w:val="hybridMultilevel"/>
    <w:tmpl w:val="B486EAEA"/>
    <w:lvl w:ilvl="0" w:tplc="A21218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2702B14">
      <w:numFmt w:val="none"/>
      <w:lvlText w:val=""/>
      <w:lvlJc w:val="left"/>
      <w:pPr>
        <w:tabs>
          <w:tab w:val="num" w:pos="360"/>
        </w:tabs>
      </w:pPr>
    </w:lvl>
    <w:lvl w:ilvl="2" w:tplc="E66A2AF0">
      <w:numFmt w:val="none"/>
      <w:lvlText w:val=""/>
      <w:lvlJc w:val="left"/>
      <w:pPr>
        <w:tabs>
          <w:tab w:val="num" w:pos="360"/>
        </w:tabs>
      </w:pPr>
    </w:lvl>
    <w:lvl w:ilvl="3" w:tplc="B9129424">
      <w:numFmt w:val="none"/>
      <w:lvlText w:val=""/>
      <w:lvlJc w:val="left"/>
      <w:pPr>
        <w:tabs>
          <w:tab w:val="num" w:pos="360"/>
        </w:tabs>
      </w:pPr>
    </w:lvl>
    <w:lvl w:ilvl="4" w:tplc="90D6F5B8">
      <w:numFmt w:val="none"/>
      <w:lvlText w:val=""/>
      <w:lvlJc w:val="left"/>
      <w:pPr>
        <w:tabs>
          <w:tab w:val="num" w:pos="360"/>
        </w:tabs>
      </w:pPr>
    </w:lvl>
    <w:lvl w:ilvl="5" w:tplc="55EE23B0">
      <w:numFmt w:val="none"/>
      <w:lvlText w:val=""/>
      <w:lvlJc w:val="left"/>
      <w:pPr>
        <w:tabs>
          <w:tab w:val="num" w:pos="360"/>
        </w:tabs>
      </w:pPr>
    </w:lvl>
    <w:lvl w:ilvl="6" w:tplc="750E2D20">
      <w:numFmt w:val="none"/>
      <w:lvlText w:val=""/>
      <w:lvlJc w:val="left"/>
      <w:pPr>
        <w:tabs>
          <w:tab w:val="num" w:pos="360"/>
        </w:tabs>
      </w:pPr>
    </w:lvl>
    <w:lvl w:ilvl="7" w:tplc="88B04236">
      <w:numFmt w:val="none"/>
      <w:lvlText w:val=""/>
      <w:lvlJc w:val="left"/>
      <w:pPr>
        <w:tabs>
          <w:tab w:val="num" w:pos="360"/>
        </w:tabs>
      </w:pPr>
    </w:lvl>
    <w:lvl w:ilvl="8" w:tplc="683A16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F137E8"/>
    <w:multiLevelType w:val="hybridMultilevel"/>
    <w:tmpl w:val="1B40F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F54AA2"/>
    <w:multiLevelType w:val="multilevel"/>
    <w:tmpl w:val="D8DE49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4C1D2ED9"/>
    <w:multiLevelType w:val="hybridMultilevel"/>
    <w:tmpl w:val="0CFECB4A"/>
    <w:lvl w:ilvl="0" w:tplc="7A580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EE0F34">
      <w:numFmt w:val="none"/>
      <w:lvlText w:val=""/>
      <w:lvlJc w:val="left"/>
      <w:pPr>
        <w:tabs>
          <w:tab w:val="num" w:pos="360"/>
        </w:tabs>
      </w:pPr>
    </w:lvl>
    <w:lvl w:ilvl="2" w:tplc="A8A43E4C">
      <w:numFmt w:val="none"/>
      <w:lvlText w:val=""/>
      <w:lvlJc w:val="left"/>
      <w:pPr>
        <w:tabs>
          <w:tab w:val="num" w:pos="360"/>
        </w:tabs>
      </w:pPr>
    </w:lvl>
    <w:lvl w:ilvl="3" w:tplc="546AC5FC">
      <w:numFmt w:val="none"/>
      <w:lvlText w:val=""/>
      <w:lvlJc w:val="left"/>
      <w:pPr>
        <w:tabs>
          <w:tab w:val="num" w:pos="360"/>
        </w:tabs>
      </w:pPr>
    </w:lvl>
    <w:lvl w:ilvl="4" w:tplc="CD34F638">
      <w:numFmt w:val="none"/>
      <w:lvlText w:val=""/>
      <w:lvlJc w:val="left"/>
      <w:pPr>
        <w:tabs>
          <w:tab w:val="num" w:pos="360"/>
        </w:tabs>
      </w:pPr>
    </w:lvl>
    <w:lvl w:ilvl="5" w:tplc="7070FA80">
      <w:numFmt w:val="none"/>
      <w:lvlText w:val=""/>
      <w:lvlJc w:val="left"/>
      <w:pPr>
        <w:tabs>
          <w:tab w:val="num" w:pos="360"/>
        </w:tabs>
      </w:pPr>
    </w:lvl>
    <w:lvl w:ilvl="6" w:tplc="B12EB35A">
      <w:numFmt w:val="none"/>
      <w:lvlText w:val=""/>
      <w:lvlJc w:val="left"/>
      <w:pPr>
        <w:tabs>
          <w:tab w:val="num" w:pos="360"/>
        </w:tabs>
      </w:pPr>
    </w:lvl>
    <w:lvl w:ilvl="7" w:tplc="26E22FB2">
      <w:numFmt w:val="none"/>
      <w:lvlText w:val=""/>
      <w:lvlJc w:val="left"/>
      <w:pPr>
        <w:tabs>
          <w:tab w:val="num" w:pos="360"/>
        </w:tabs>
      </w:pPr>
    </w:lvl>
    <w:lvl w:ilvl="8" w:tplc="3C7E3A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3275FB"/>
    <w:multiLevelType w:val="hybridMultilevel"/>
    <w:tmpl w:val="5E1021DA"/>
    <w:lvl w:ilvl="0" w:tplc="50541E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C16896"/>
    <w:multiLevelType w:val="hybridMultilevel"/>
    <w:tmpl w:val="8EB4F3A0"/>
    <w:lvl w:ilvl="0" w:tplc="04523BC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1AD22A0"/>
    <w:multiLevelType w:val="hybridMultilevel"/>
    <w:tmpl w:val="77321558"/>
    <w:lvl w:ilvl="0" w:tplc="6C58C5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A619F"/>
    <w:multiLevelType w:val="multilevel"/>
    <w:tmpl w:val="CCA21E9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3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4CB4"/>
    <w:rsid w:val="000065B3"/>
    <w:rsid w:val="00006807"/>
    <w:rsid w:val="00010920"/>
    <w:rsid w:val="00012AD1"/>
    <w:rsid w:val="00014DA5"/>
    <w:rsid w:val="00015057"/>
    <w:rsid w:val="00022E74"/>
    <w:rsid w:val="00027122"/>
    <w:rsid w:val="00031004"/>
    <w:rsid w:val="000427D2"/>
    <w:rsid w:val="00044E47"/>
    <w:rsid w:val="00045464"/>
    <w:rsid w:val="000517D8"/>
    <w:rsid w:val="00053EFB"/>
    <w:rsid w:val="00054ACC"/>
    <w:rsid w:val="00075CB2"/>
    <w:rsid w:val="000767CF"/>
    <w:rsid w:val="000809D5"/>
    <w:rsid w:val="000926B1"/>
    <w:rsid w:val="00093BC7"/>
    <w:rsid w:val="000A1016"/>
    <w:rsid w:val="000A30B3"/>
    <w:rsid w:val="000A3778"/>
    <w:rsid w:val="000A37AC"/>
    <w:rsid w:val="000B07CF"/>
    <w:rsid w:val="000B0FF8"/>
    <w:rsid w:val="000B2EAB"/>
    <w:rsid w:val="000B39A3"/>
    <w:rsid w:val="000B5782"/>
    <w:rsid w:val="000B6955"/>
    <w:rsid w:val="000C0268"/>
    <w:rsid w:val="000C24B5"/>
    <w:rsid w:val="000C2A6A"/>
    <w:rsid w:val="000C357A"/>
    <w:rsid w:val="000C7C60"/>
    <w:rsid w:val="000C7EC9"/>
    <w:rsid w:val="000D5BD9"/>
    <w:rsid w:val="000E12CF"/>
    <w:rsid w:val="000E21A1"/>
    <w:rsid w:val="000E2DB9"/>
    <w:rsid w:val="000E5CFD"/>
    <w:rsid w:val="000F03EA"/>
    <w:rsid w:val="000F0FB1"/>
    <w:rsid w:val="000F2571"/>
    <w:rsid w:val="000F361F"/>
    <w:rsid w:val="000F44FC"/>
    <w:rsid w:val="000F5BA7"/>
    <w:rsid w:val="000F697F"/>
    <w:rsid w:val="000F6DBC"/>
    <w:rsid w:val="00101A27"/>
    <w:rsid w:val="00102A27"/>
    <w:rsid w:val="0011084D"/>
    <w:rsid w:val="0011133D"/>
    <w:rsid w:val="00121741"/>
    <w:rsid w:val="001306E3"/>
    <w:rsid w:val="00131250"/>
    <w:rsid w:val="00133485"/>
    <w:rsid w:val="0013686D"/>
    <w:rsid w:val="00137BDE"/>
    <w:rsid w:val="00140125"/>
    <w:rsid w:val="001442DF"/>
    <w:rsid w:val="00150C6A"/>
    <w:rsid w:val="001524AD"/>
    <w:rsid w:val="0015331E"/>
    <w:rsid w:val="00166D0B"/>
    <w:rsid w:val="00167EBC"/>
    <w:rsid w:val="001717F4"/>
    <w:rsid w:val="00172031"/>
    <w:rsid w:val="00172E89"/>
    <w:rsid w:val="00176A95"/>
    <w:rsid w:val="00180331"/>
    <w:rsid w:val="00182763"/>
    <w:rsid w:val="00183165"/>
    <w:rsid w:val="0018770E"/>
    <w:rsid w:val="00190EBE"/>
    <w:rsid w:val="00192510"/>
    <w:rsid w:val="00194E20"/>
    <w:rsid w:val="001B097B"/>
    <w:rsid w:val="001B10F7"/>
    <w:rsid w:val="001B1242"/>
    <w:rsid w:val="001B2970"/>
    <w:rsid w:val="001B447D"/>
    <w:rsid w:val="001B461D"/>
    <w:rsid w:val="001B473B"/>
    <w:rsid w:val="001B49C0"/>
    <w:rsid w:val="001B5DD5"/>
    <w:rsid w:val="001C2CC3"/>
    <w:rsid w:val="001C2F89"/>
    <w:rsid w:val="001C3D54"/>
    <w:rsid w:val="001C65F3"/>
    <w:rsid w:val="001C767E"/>
    <w:rsid w:val="001E0D45"/>
    <w:rsid w:val="001E7880"/>
    <w:rsid w:val="001F13C0"/>
    <w:rsid w:val="001F359A"/>
    <w:rsid w:val="001F76A2"/>
    <w:rsid w:val="00204ECF"/>
    <w:rsid w:val="002065C6"/>
    <w:rsid w:val="002138C3"/>
    <w:rsid w:val="002178EF"/>
    <w:rsid w:val="002306EF"/>
    <w:rsid w:val="002308F7"/>
    <w:rsid w:val="00233A8B"/>
    <w:rsid w:val="00240064"/>
    <w:rsid w:val="002408FB"/>
    <w:rsid w:val="00241631"/>
    <w:rsid w:val="00241D84"/>
    <w:rsid w:val="00244B9C"/>
    <w:rsid w:val="002457C8"/>
    <w:rsid w:val="002515F7"/>
    <w:rsid w:val="00255168"/>
    <w:rsid w:val="00257DCF"/>
    <w:rsid w:val="00257FDD"/>
    <w:rsid w:val="0027257E"/>
    <w:rsid w:val="002730B2"/>
    <w:rsid w:val="00274AF8"/>
    <w:rsid w:val="00275558"/>
    <w:rsid w:val="00280979"/>
    <w:rsid w:val="00283CFE"/>
    <w:rsid w:val="002848B6"/>
    <w:rsid w:val="002923EA"/>
    <w:rsid w:val="0029667C"/>
    <w:rsid w:val="002A05D3"/>
    <w:rsid w:val="002A79FF"/>
    <w:rsid w:val="002B551E"/>
    <w:rsid w:val="002B608E"/>
    <w:rsid w:val="002B6375"/>
    <w:rsid w:val="002B7914"/>
    <w:rsid w:val="002C5A28"/>
    <w:rsid w:val="002C5AC5"/>
    <w:rsid w:val="002D06DC"/>
    <w:rsid w:val="002D241C"/>
    <w:rsid w:val="002D307B"/>
    <w:rsid w:val="002D4933"/>
    <w:rsid w:val="002E0020"/>
    <w:rsid w:val="002E1F95"/>
    <w:rsid w:val="002E407B"/>
    <w:rsid w:val="002E4872"/>
    <w:rsid w:val="002E5380"/>
    <w:rsid w:val="002E6AC1"/>
    <w:rsid w:val="002F1C52"/>
    <w:rsid w:val="002F3F25"/>
    <w:rsid w:val="002F57EF"/>
    <w:rsid w:val="0030036F"/>
    <w:rsid w:val="00300F24"/>
    <w:rsid w:val="003038A1"/>
    <w:rsid w:val="003069C5"/>
    <w:rsid w:val="0031045D"/>
    <w:rsid w:val="00311014"/>
    <w:rsid w:val="0031232A"/>
    <w:rsid w:val="00313CF7"/>
    <w:rsid w:val="0031654A"/>
    <w:rsid w:val="00316F57"/>
    <w:rsid w:val="003172DD"/>
    <w:rsid w:val="00317790"/>
    <w:rsid w:val="00317797"/>
    <w:rsid w:val="00324D57"/>
    <w:rsid w:val="0033421B"/>
    <w:rsid w:val="00334C47"/>
    <w:rsid w:val="00335A2C"/>
    <w:rsid w:val="003454CB"/>
    <w:rsid w:val="00351A9F"/>
    <w:rsid w:val="00357755"/>
    <w:rsid w:val="003632D3"/>
    <w:rsid w:val="00364C8F"/>
    <w:rsid w:val="0036703D"/>
    <w:rsid w:val="0038459D"/>
    <w:rsid w:val="00387279"/>
    <w:rsid w:val="00391A8E"/>
    <w:rsid w:val="00395463"/>
    <w:rsid w:val="00396068"/>
    <w:rsid w:val="0039732C"/>
    <w:rsid w:val="003A5613"/>
    <w:rsid w:val="003A6384"/>
    <w:rsid w:val="003A716D"/>
    <w:rsid w:val="003B1978"/>
    <w:rsid w:val="003B1E6D"/>
    <w:rsid w:val="003B214D"/>
    <w:rsid w:val="003B29D3"/>
    <w:rsid w:val="003B7542"/>
    <w:rsid w:val="003C0934"/>
    <w:rsid w:val="003C0BC6"/>
    <w:rsid w:val="003C27BD"/>
    <w:rsid w:val="003C5754"/>
    <w:rsid w:val="003D37C7"/>
    <w:rsid w:val="003D555A"/>
    <w:rsid w:val="003E372E"/>
    <w:rsid w:val="003E4054"/>
    <w:rsid w:val="003E4A4E"/>
    <w:rsid w:val="003E4B6F"/>
    <w:rsid w:val="003E5456"/>
    <w:rsid w:val="003E65A2"/>
    <w:rsid w:val="003F4F21"/>
    <w:rsid w:val="003F6904"/>
    <w:rsid w:val="004002AE"/>
    <w:rsid w:val="004014A5"/>
    <w:rsid w:val="00404F99"/>
    <w:rsid w:val="004109AA"/>
    <w:rsid w:val="004116FA"/>
    <w:rsid w:val="004149E1"/>
    <w:rsid w:val="004154DF"/>
    <w:rsid w:val="004228A7"/>
    <w:rsid w:val="0043231F"/>
    <w:rsid w:val="00432C3A"/>
    <w:rsid w:val="00432EFB"/>
    <w:rsid w:val="00436DB8"/>
    <w:rsid w:val="00437062"/>
    <w:rsid w:val="00443D16"/>
    <w:rsid w:val="00443D68"/>
    <w:rsid w:val="00444448"/>
    <w:rsid w:val="00445092"/>
    <w:rsid w:val="00445773"/>
    <w:rsid w:val="00446D7A"/>
    <w:rsid w:val="00450649"/>
    <w:rsid w:val="0045123C"/>
    <w:rsid w:val="0045261A"/>
    <w:rsid w:val="00454410"/>
    <w:rsid w:val="00465B33"/>
    <w:rsid w:val="004662B4"/>
    <w:rsid w:val="00466A2E"/>
    <w:rsid w:val="00466E91"/>
    <w:rsid w:val="004735D6"/>
    <w:rsid w:val="0047415F"/>
    <w:rsid w:val="00475FB5"/>
    <w:rsid w:val="00486048"/>
    <w:rsid w:val="00487292"/>
    <w:rsid w:val="00490221"/>
    <w:rsid w:val="004936A8"/>
    <w:rsid w:val="00493BF3"/>
    <w:rsid w:val="004948DB"/>
    <w:rsid w:val="004962C7"/>
    <w:rsid w:val="004A264A"/>
    <w:rsid w:val="004B1863"/>
    <w:rsid w:val="004B1B54"/>
    <w:rsid w:val="004C1489"/>
    <w:rsid w:val="004C2910"/>
    <w:rsid w:val="004E292F"/>
    <w:rsid w:val="004E686A"/>
    <w:rsid w:val="005007BD"/>
    <w:rsid w:val="00505705"/>
    <w:rsid w:val="00507E36"/>
    <w:rsid w:val="0051201C"/>
    <w:rsid w:val="00520748"/>
    <w:rsid w:val="0052710A"/>
    <w:rsid w:val="00531A93"/>
    <w:rsid w:val="005335FF"/>
    <w:rsid w:val="00535546"/>
    <w:rsid w:val="00537EF2"/>
    <w:rsid w:val="00541B1D"/>
    <w:rsid w:val="00542235"/>
    <w:rsid w:val="0054233A"/>
    <w:rsid w:val="00543C70"/>
    <w:rsid w:val="00550F2E"/>
    <w:rsid w:val="005603D7"/>
    <w:rsid w:val="005615B2"/>
    <w:rsid w:val="00566709"/>
    <w:rsid w:val="00566D75"/>
    <w:rsid w:val="00571145"/>
    <w:rsid w:val="00574788"/>
    <w:rsid w:val="00577966"/>
    <w:rsid w:val="00580D6E"/>
    <w:rsid w:val="00584108"/>
    <w:rsid w:val="00585AE6"/>
    <w:rsid w:val="00592468"/>
    <w:rsid w:val="00594CD3"/>
    <w:rsid w:val="00597728"/>
    <w:rsid w:val="00597A1B"/>
    <w:rsid w:val="005B1E18"/>
    <w:rsid w:val="005C0998"/>
    <w:rsid w:val="005C38F3"/>
    <w:rsid w:val="005C4441"/>
    <w:rsid w:val="005C7197"/>
    <w:rsid w:val="005D67D2"/>
    <w:rsid w:val="005D7D7D"/>
    <w:rsid w:val="005E0AD0"/>
    <w:rsid w:val="005E427F"/>
    <w:rsid w:val="005E7D64"/>
    <w:rsid w:val="005F4A97"/>
    <w:rsid w:val="005F5AB5"/>
    <w:rsid w:val="005F7EB8"/>
    <w:rsid w:val="00600BDA"/>
    <w:rsid w:val="00611CBF"/>
    <w:rsid w:val="00617A8C"/>
    <w:rsid w:val="00621F6A"/>
    <w:rsid w:val="00622758"/>
    <w:rsid w:val="006311F6"/>
    <w:rsid w:val="00635439"/>
    <w:rsid w:val="006373FD"/>
    <w:rsid w:val="006447F9"/>
    <w:rsid w:val="006515E7"/>
    <w:rsid w:val="00653DD9"/>
    <w:rsid w:val="00654DE4"/>
    <w:rsid w:val="006665D5"/>
    <w:rsid w:val="00666EA9"/>
    <w:rsid w:val="00670E4D"/>
    <w:rsid w:val="006737F2"/>
    <w:rsid w:val="006741C9"/>
    <w:rsid w:val="00675C19"/>
    <w:rsid w:val="00684F10"/>
    <w:rsid w:val="0068649C"/>
    <w:rsid w:val="00687D9E"/>
    <w:rsid w:val="00694EBA"/>
    <w:rsid w:val="006A0AA1"/>
    <w:rsid w:val="006B25C8"/>
    <w:rsid w:val="006B3005"/>
    <w:rsid w:val="006C063B"/>
    <w:rsid w:val="006C63F0"/>
    <w:rsid w:val="006C71F1"/>
    <w:rsid w:val="006D1207"/>
    <w:rsid w:val="006D1D0A"/>
    <w:rsid w:val="006D3E9D"/>
    <w:rsid w:val="006D61C8"/>
    <w:rsid w:val="006E5923"/>
    <w:rsid w:val="00702D05"/>
    <w:rsid w:val="00704CDF"/>
    <w:rsid w:val="00705FC5"/>
    <w:rsid w:val="00706F01"/>
    <w:rsid w:val="00710278"/>
    <w:rsid w:val="00712925"/>
    <w:rsid w:val="007149CF"/>
    <w:rsid w:val="0071558B"/>
    <w:rsid w:val="00717551"/>
    <w:rsid w:val="0072155D"/>
    <w:rsid w:val="00722A09"/>
    <w:rsid w:val="00722E86"/>
    <w:rsid w:val="007242C7"/>
    <w:rsid w:val="0072735A"/>
    <w:rsid w:val="00727374"/>
    <w:rsid w:val="00727708"/>
    <w:rsid w:val="00730568"/>
    <w:rsid w:val="00731668"/>
    <w:rsid w:val="007318F7"/>
    <w:rsid w:val="00734123"/>
    <w:rsid w:val="00735F5D"/>
    <w:rsid w:val="007369F0"/>
    <w:rsid w:val="00740A7F"/>
    <w:rsid w:val="00740D14"/>
    <w:rsid w:val="007506D1"/>
    <w:rsid w:val="007512F5"/>
    <w:rsid w:val="00752DBE"/>
    <w:rsid w:val="00754C32"/>
    <w:rsid w:val="00761445"/>
    <w:rsid w:val="00762742"/>
    <w:rsid w:val="00772B94"/>
    <w:rsid w:val="007807F5"/>
    <w:rsid w:val="00780DB9"/>
    <w:rsid w:val="007824BB"/>
    <w:rsid w:val="00786007"/>
    <w:rsid w:val="00787A69"/>
    <w:rsid w:val="00787F8D"/>
    <w:rsid w:val="0079052A"/>
    <w:rsid w:val="007912EA"/>
    <w:rsid w:val="00793721"/>
    <w:rsid w:val="007A5346"/>
    <w:rsid w:val="007A5416"/>
    <w:rsid w:val="007C2A2F"/>
    <w:rsid w:val="007C3621"/>
    <w:rsid w:val="007C3BE5"/>
    <w:rsid w:val="007D490B"/>
    <w:rsid w:val="007E0549"/>
    <w:rsid w:val="007E534C"/>
    <w:rsid w:val="007E6852"/>
    <w:rsid w:val="007E7DA3"/>
    <w:rsid w:val="007F184E"/>
    <w:rsid w:val="007F428E"/>
    <w:rsid w:val="007F586D"/>
    <w:rsid w:val="008063DA"/>
    <w:rsid w:val="008063EA"/>
    <w:rsid w:val="008220C6"/>
    <w:rsid w:val="008222FE"/>
    <w:rsid w:val="008233CA"/>
    <w:rsid w:val="008233E0"/>
    <w:rsid w:val="00824A6A"/>
    <w:rsid w:val="00824C54"/>
    <w:rsid w:val="00825A71"/>
    <w:rsid w:val="00825B92"/>
    <w:rsid w:val="008261EC"/>
    <w:rsid w:val="00835072"/>
    <w:rsid w:val="008355CD"/>
    <w:rsid w:val="00836301"/>
    <w:rsid w:val="00843D99"/>
    <w:rsid w:val="0084492A"/>
    <w:rsid w:val="00853484"/>
    <w:rsid w:val="00855DBA"/>
    <w:rsid w:val="00856515"/>
    <w:rsid w:val="008574A8"/>
    <w:rsid w:val="008624E3"/>
    <w:rsid w:val="00886DDE"/>
    <w:rsid w:val="00887293"/>
    <w:rsid w:val="00895EC7"/>
    <w:rsid w:val="00896929"/>
    <w:rsid w:val="00896B2C"/>
    <w:rsid w:val="00897EFE"/>
    <w:rsid w:val="008A2425"/>
    <w:rsid w:val="008A36C2"/>
    <w:rsid w:val="008B1B93"/>
    <w:rsid w:val="008B2D36"/>
    <w:rsid w:val="008B49A9"/>
    <w:rsid w:val="008B56CC"/>
    <w:rsid w:val="008B73F6"/>
    <w:rsid w:val="008B7D1B"/>
    <w:rsid w:val="008C23DF"/>
    <w:rsid w:val="008C3722"/>
    <w:rsid w:val="008D296B"/>
    <w:rsid w:val="008D6143"/>
    <w:rsid w:val="008D6288"/>
    <w:rsid w:val="008E2C38"/>
    <w:rsid w:val="008E401C"/>
    <w:rsid w:val="008E581D"/>
    <w:rsid w:val="008E6FA5"/>
    <w:rsid w:val="008F4DCD"/>
    <w:rsid w:val="00901468"/>
    <w:rsid w:val="00901BC7"/>
    <w:rsid w:val="00904224"/>
    <w:rsid w:val="009047C3"/>
    <w:rsid w:val="00907F33"/>
    <w:rsid w:val="00910082"/>
    <w:rsid w:val="0091511C"/>
    <w:rsid w:val="00915460"/>
    <w:rsid w:val="009202F6"/>
    <w:rsid w:val="00920A74"/>
    <w:rsid w:val="00920D0E"/>
    <w:rsid w:val="00921392"/>
    <w:rsid w:val="009214E3"/>
    <w:rsid w:val="009279F2"/>
    <w:rsid w:val="009313EF"/>
    <w:rsid w:val="00943CDD"/>
    <w:rsid w:val="00951EE0"/>
    <w:rsid w:val="009554BF"/>
    <w:rsid w:val="00962B50"/>
    <w:rsid w:val="00970B70"/>
    <w:rsid w:val="009718AD"/>
    <w:rsid w:val="009815CF"/>
    <w:rsid w:val="0098169C"/>
    <w:rsid w:val="009820C1"/>
    <w:rsid w:val="0098393B"/>
    <w:rsid w:val="0098675C"/>
    <w:rsid w:val="00990990"/>
    <w:rsid w:val="00991968"/>
    <w:rsid w:val="009925E9"/>
    <w:rsid w:val="009937D9"/>
    <w:rsid w:val="009B2741"/>
    <w:rsid w:val="009B3C9F"/>
    <w:rsid w:val="009B579E"/>
    <w:rsid w:val="009C0494"/>
    <w:rsid w:val="009C2349"/>
    <w:rsid w:val="009C2D25"/>
    <w:rsid w:val="009C51B0"/>
    <w:rsid w:val="009D1193"/>
    <w:rsid w:val="009D1761"/>
    <w:rsid w:val="009D2A94"/>
    <w:rsid w:val="009D47AB"/>
    <w:rsid w:val="009D6371"/>
    <w:rsid w:val="009D67BF"/>
    <w:rsid w:val="009D6F49"/>
    <w:rsid w:val="009E19D7"/>
    <w:rsid w:val="009E3D71"/>
    <w:rsid w:val="009F2BCE"/>
    <w:rsid w:val="009F3CE4"/>
    <w:rsid w:val="009F7AFB"/>
    <w:rsid w:val="00A006BA"/>
    <w:rsid w:val="00A00AC4"/>
    <w:rsid w:val="00A00D00"/>
    <w:rsid w:val="00A05A08"/>
    <w:rsid w:val="00A1063F"/>
    <w:rsid w:val="00A17714"/>
    <w:rsid w:val="00A20A91"/>
    <w:rsid w:val="00A20EAE"/>
    <w:rsid w:val="00A21E86"/>
    <w:rsid w:val="00A22E21"/>
    <w:rsid w:val="00A24E83"/>
    <w:rsid w:val="00A27C6A"/>
    <w:rsid w:val="00A339DF"/>
    <w:rsid w:val="00A34294"/>
    <w:rsid w:val="00A4007C"/>
    <w:rsid w:val="00A42846"/>
    <w:rsid w:val="00A43BDF"/>
    <w:rsid w:val="00A46F2F"/>
    <w:rsid w:val="00A53EC3"/>
    <w:rsid w:val="00A558A3"/>
    <w:rsid w:val="00A569FC"/>
    <w:rsid w:val="00A56D0E"/>
    <w:rsid w:val="00A62D05"/>
    <w:rsid w:val="00A63DAB"/>
    <w:rsid w:val="00A649A8"/>
    <w:rsid w:val="00A6576D"/>
    <w:rsid w:val="00A77991"/>
    <w:rsid w:val="00A84F9B"/>
    <w:rsid w:val="00A85F47"/>
    <w:rsid w:val="00A86539"/>
    <w:rsid w:val="00A904E7"/>
    <w:rsid w:val="00A95AF2"/>
    <w:rsid w:val="00A964C7"/>
    <w:rsid w:val="00AA0434"/>
    <w:rsid w:val="00AA5A33"/>
    <w:rsid w:val="00AB321A"/>
    <w:rsid w:val="00AB5E93"/>
    <w:rsid w:val="00AC0D36"/>
    <w:rsid w:val="00AC1E8E"/>
    <w:rsid w:val="00AC2523"/>
    <w:rsid w:val="00AD40D4"/>
    <w:rsid w:val="00AD43AA"/>
    <w:rsid w:val="00AE11E6"/>
    <w:rsid w:val="00AE4349"/>
    <w:rsid w:val="00AE4C7A"/>
    <w:rsid w:val="00AF15F1"/>
    <w:rsid w:val="00AF21A2"/>
    <w:rsid w:val="00AF2F41"/>
    <w:rsid w:val="00AF63F1"/>
    <w:rsid w:val="00B0052C"/>
    <w:rsid w:val="00B1228F"/>
    <w:rsid w:val="00B1747A"/>
    <w:rsid w:val="00B176D1"/>
    <w:rsid w:val="00B20FFA"/>
    <w:rsid w:val="00B25489"/>
    <w:rsid w:val="00B25C31"/>
    <w:rsid w:val="00B32692"/>
    <w:rsid w:val="00B33042"/>
    <w:rsid w:val="00B3765E"/>
    <w:rsid w:val="00B41A9F"/>
    <w:rsid w:val="00B45039"/>
    <w:rsid w:val="00B471CE"/>
    <w:rsid w:val="00B4762F"/>
    <w:rsid w:val="00B5126C"/>
    <w:rsid w:val="00B5326C"/>
    <w:rsid w:val="00B56663"/>
    <w:rsid w:val="00B62CD9"/>
    <w:rsid w:val="00B654F7"/>
    <w:rsid w:val="00B66057"/>
    <w:rsid w:val="00B67733"/>
    <w:rsid w:val="00B8237D"/>
    <w:rsid w:val="00B85D8F"/>
    <w:rsid w:val="00B87215"/>
    <w:rsid w:val="00B9014E"/>
    <w:rsid w:val="00B93EFA"/>
    <w:rsid w:val="00B978EB"/>
    <w:rsid w:val="00BA0202"/>
    <w:rsid w:val="00BA0261"/>
    <w:rsid w:val="00BA1069"/>
    <w:rsid w:val="00BA34E7"/>
    <w:rsid w:val="00BA5479"/>
    <w:rsid w:val="00BA64A5"/>
    <w:rsid w:val="00BB08D8"/>
    <w:rsid w:val="00BB3050"/>
    <w:rsid w:val="00BC4852"/>
    <w:rsid w:val="00BD1806"/>
    <w:rsid w:val="00BD3821"/>
    <w:rsid w:val="00BD6EDE"/>
    <w:rsid w:val="00BE1F29"/>
    <w:rsid w:val="00BE54F8"/>
    <w:rsid w:val="00BE5D61"/>
    <w:rsid w:val="00BF1122"/>
    <w:rsid w:val="00BF1BC5"/>
    <w:rsid w:val="00BF2023"/>
    <w:rsid w:val="00BF2F72"/>
    <w:rsid w:val="00BF6BA1"/>
    <w:rsid w:val="00C00016"/>
    <w:rsid w:val="00C007C4"/>
    <w:rsid w:val="00C079B7"/>
    <w:rsid w:val="00C1048B"/>
    <w:rsid w:val="00C10AEC"/>
    <w:rsid w:val="00C11F00"/>
    <w:rsid w:val="00C13C39"/>
    <w:rsid w:val="00C2036D"/>
    <w:rsid w:val="00C20E86"/>
    <w:rsid w:val="00C21CA4"/>
    <w:rsid w:val="00C2281F"/>
    <w:rsid w:val="00C22DF7"/>
    <w:rsid w:val="00C24DF2"/>
    <w:rsid w:val="00C2575D"/>
    <w:rsid w:val="00C259A7"/>
    <w:rsid w:val="00C25CA0"/>
    <w:rsid w:val="00C26FAC"/>
    <w:rsid w:val="00C4115E"/>
    <w:rsid w:val="00C42604"/>
    <w:rsid w:val="00C426D1"/>
    <w:rsid w:val="00C452C9"/>
    <w:rsid w:val="00C45ACE"/>
    <w:rsid w:val="00C46E6F"/>
    <w:rsid w:val="00C47B94"/>
    <w:rsid w:val="00C50B7F"/>
    <w:rsid w:val="00C52088"/>
    <w:rsid w:val="00C54B73"/>
    <w:rsid w:val="00C54DB4"/>
    <w:rsid w:val="00C55963"/>
    <w:rsid w:val="00C6373B"/>
    <w:rsid w:val="00C6525F"/>
    <w:rsid w:val="00C6796B"/>
    <w:rsid w:val="00C67D73"/>
    <w:rsid w:val="00C7002E"/>
    <w:rsid w:val="00C70134"/>
    <w:rsid w:val="00C74799"/>
    <w:rsid w:val="00C81BAD"/>
    <w:rsid w:val="00C81EA9"/>
    <w:rsid w:val="00C90A66"/>
    <w:rsid w:val="00C92D86"/>
    <w:rsid w:val="00CA1C72"/>
    <w:rsid w:val="00CA5B82"/>
    <w:rsid w:val="00CB1C5A"/>
    <w:rsid w:val="00CB66DC"/>
    <w:rsid w:val="00CC44BC"/>
    <w:rsid w:val="00CC59D9"/>
    <w:rsid w:val="00CC5E41"/>
    <w:rsid w:val="00CC6974"/>
    <w:rsid w:val="00CD4CDA"/>
    <w:rsid w:val="00CD5C8A"/>
    <w:rsid w:val="00CD7635"/>
    <w:rsid w:val="00CD7706"/>
    <w:rsid w:val="00CE179A"/>
    <w:rsid w:val="00CE1F4B"/>
    <w:rsid w:val="00CE2AB6"/>
    <w:rsid w:val="00CE3FB6"/>
    <w:rsid w:val="00CE7EC2"/>
    <w:rsid w:val="00CF5A92"/>
    <w:rsid w:val="00D11775"/>
    <w:rsid w:val="00D14EBF"/>
    <w:rsid w:val="00D20A92"/>
    <w:rsid w:val="00D22812"/>
    <w:rsid w:val="00D233A2"/>
    <w:rsid w:val="00D23A2E"/>
    <w:rsid w:val="00D24452"/>
    <w:rsid w:val="00D314FA"/>
    <w:rsid w:val="00D40AF0"/>
    <w:rsid w:val="00D44BE6"/>
    <w:rsid w:val="00D463A3"/>
    <w:rsid w:val="00D50B10"/>
    <w:rsid w:val="00D51BE6"/>
    <w:rsid w:val="00D6041C"/>
    <w:rsid w:val="00D614C0"/>
    <w:rsid w:val="00D615B4"/>
    <w:rsid w:val="00D6357E"/>
    <w:rsid w:val="00D67EBC"/>
    <w:rsid w:val="00D709F6"/>
    <w:rsid w:val="00D72D72"/>
    <w:rsid w:val="00D73385"/>
    <w:rsid w:val="00D81C53"/>
    <w:rsid w:val="00D829E0"/>
    <w:rsid w:val="00DA1B3B"/>
    <w:rsid w:val="00DA3408"/>
    <w:rsid w:val="00DA47FA"/>
    <w:rsid w:val="00DA62A0"/>
    <w:rsid w:val="00DA689C"/>
    <w:rsid w:val="00DB374E"/>
    <w:rsid w:val="00DB49B7"/>
    <w:rsid w:val="00DC1A0E"/>
    <w:rsid w:val="00DC25CC"/>
    <w:rsid w:val="00DC30A0"/>
    <w:rsid w:val="00DC3DE7"/>
    <w:rsid w:val="00DC4A3B"/>
    <w:rsid w:val="00DC57F3"/>
    <w:rsid w:val="00DC6129"/>
    <w:rsid w:val="00DD19BF"/>
    <w:rsid w:val="00DD1AB9"/>
    <w:rsid w:val="00DD4844"/>
    <w:rsid w:val="00DD5222"/>
    <w:rsid w:val="00DD5A57"/>
    <w:rsid w:val="00DD6D4F"/>
    <w:rsid w:val="00DE045B"/>
    <w:rsid w:val="00DE2545"/>
    <w:rsid w:val="00DE31BA"/>
    <w:rsid w:val="00DF1AA2"/>
    <w:rsid w:val="00DF4279"/>
    <w:rsid w:val="00DF4371"/>
    <w:rsid w:val="00DF4FE8"/>
    <w:rsid w:val="00DF6FE6"/>
    <w:rsid w:val="00E03024"/>
    <w:rsid w:val="00E06D34"/>
    <w:rsid w:val="00E14F0F"/>
    <w:rsid w:val="00E15A3F"/>
    <w:rsid w:val="00E1607B"/>
    <w:rsid w:val="00E178A5"/>
    <w:rsid w:val="00E55950"/>
    <w:rsid w:val="00E61A6E"/>
    <w:rsid w:val="00E638D9"/>
    <w:rsid w:val="00E649A3"/>
    <w:rsid w:val="00E667E6"/>
    <w:rsid w:val="00E740A1"/>
    <w:rsid w:val="00E75583"/>
    <w:rsid w:val="00E76699"/>
    <w:rsid w:val="00E76824"/>
    <w:rsid w:val="00E77D54"/>
    <w:rsid w:val="00E80D16"/>
    <w:rsid w:val="00E82BC2"/>
    <w:rsid w:val="00E84E02"/>
    <w:rsid w:val="00E86DC4"/>
    <w:rsid w:val="00E86DEB"/>
    <w:rsid w:val="00E875CB"/>
    <w:rsid w:val="00E905A4"/>
    <w:rsid w:val="00E90A56"/>
    <w:rsid w:val="00EA156B"/>
    <w:rsid w:val="00EA359C"/>
    <w:rsid w:val="00EB0914"/>
    <w:rsid w:val="00EB1ED4"/>
    <w:rsid w:val="00EC25D9"/>
    <w:rsid w:val="00EC71A3"/>
    <w:rsid w:val="00ED1F25"/>
    <w:rsid w:val="00EE0F39"/>
    <w:rsid w:val="00EE6325"/>
    <w:rsid w:val="00EE6904"/>
    <w:rsid w:val="00EE694D"/>
    <w:rsid w:val="00EF1EFC"/>
    <w:rsid w:val="00EF3FE7"/>
    <w:rsid w:val="00EF6C11"/>
    <w:rsid w:val="00EF6DB9"/>
    <w:rsid w:val="00F005AA"/>
    <w:rsid w:val="00F054E4"/>
    <w:rsid w:val="00F22635"/>
    <w:rsid w:val="00F22DF8"/>
    <w:rsid w:val="00F31D55"/>
    <w:rsid w:val="00F3695A"/>
    <w:rsid w:val="00F40A9D"/>
    <w:rsid w:val="00F439DD"/>
    <w:rsid w:val="00F43FC3"/>
    <w:rsid w:val="00F4492C"/>
    <w:rsid w:val="00F45390"/>
    <w:rsid w:val="00F5200E"/>
    <w:rsid w:val="00F52A74"/>
    <w:rsid w:val="00F56B76"/>
    <w:rsid w:val="00F56FC1"/>
    <w:rsid w:val="00F618BC"/>
    <w:rsid w:val="00F64F96"/>
    <w:rsid w:val="00F74BB1"/>
    <w:rsid w:val="00F77B7B"/>
    <w:rsid w:val="00F811E1"/>
    <w:rsid w:val="00F825CD"/>
    <w:rsid w:val="00F826A3"/>
    <w:rsid w:val="00F87EB2"/>
    <w:rsid w:val="00F92A19"/>
    <w:rsid w:val="00F92A31"/>
    <w:rsid w:val="00F94ECE"/>
    <w:rsid w:val="00F961BA"/>
    <w:rsid w:val="00F96A21"/>
    <w:rsid w:val="00FB171B"/>
    <w:rsid w:val="00FB1D8E"/>
    <w:rsid w:val="00FB4436"/>
    <w:rsid w:val="00FB4BD7"/>
    <w:rsid w:val="00FC3263"/>
    <w:rsid w:val="00FC424F"/>
    <w:rsid w:val="00FC4CF7"/>
    <w:rsid w:val="00FD3DE0"/>
    <w:rsid w:val="00FD60E1"/>
    <w:rsid w:val="00FD6962"/>
    <w:rsid w:val="00FE1630"/>
    <w:rsid w:val="00FE1FDE"/>
    <w:rsid w:val="00FE322B"/>
    <w:rsid w:val="00FE4F86"/>
    <w:rsid w:val="00FE5D4B"/>
    <w:rsid w:val="00FE6571"/>
    <w:rsid w:val="00FF14BB"/>
    <w:rsid w:val="00FF5EB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somc.ru%2Ffiles%2FFile%2Fustav%2520kaz%2520OU%2520DOD.doc&amp;lr=54&amp;text=%D1%83%D1%81%D1%82%D0%B0%D0%B2%20%D0%BA%D0%B0%D0%B7%D0%B5%D0%BD%D0%BD%D0%BE%D0%B3%D0%BE%20%D0%BE%D0%B1%D1%80%D0%B0%D0%B7%D0%BE%D0%B2%D0%B0%D1%82%D0%B5%D0%BB%D1%8C%D0%BD%D0%BE%D0%B3%D0%BE%20%D1%83%D1%87%D1%80%D0%B5%D0%B6%D0%B4%D0%B5%D0%BD%D0%B8%D1%8F%20%D0%B4%D0%BE%D0%BF%D0%BE%D0%BB%D0%BD%D0%B8%D1%82%D0%B5%D0%BB%D1%8C%D0%BD%D0%BE%D0%B3%D0%BE%20%D0%BE%D0%B1%D1%80%D0%B0%D0%B7%D0%BE%D0%B2%D0%B0%D0%BD%D0%B8%D1%8F%20%D0%B4%D0%B5%D1%82%D0%B5%D0%B9%20%D0%B4%D0%B5%D1%82%D1%81%D0%BA%D0%B0%D1%8F%20%D1%88%D0%BA%D0%BE%D0%BB%D0%B0%20%D0%B8%D1%81%D0%BA%D1%83%D1%81%D1%81%D1%82%D0%B2&amp;l10n=ru&amp;mime=doc&amp;sign=8de9a24deb363a2fb731842f673f22b3&amp;keyno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858-E5E5-4559-831E-70B63AC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Admin</cp:lastModifiedBy>
  <cp:revision>13</cp:revision>
  <cp:lastPrinted>2018-02-15T06:58:00Z</cp:lastPrinted>
  <dcterms:created xsi:type="dcterms:W3CDTF">2017-12-28T05:33:00Z</dcterms:created>
  <dcterms:modified xsi:type="dcterms:W3CDTF">2018-02-15T07:41:00Z</dcterms:modified>
</cp:coreProperties>
</file>