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70" w:rsidRDefault="00AD7708" w:rsidP="00543C70">
      <w:pPr>
        <w:pStyle w:val="a4"/>
        <w:spacing w:before="132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-50800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C70" w:rsidRPr="007A2436" w:rsidRDefault="00F52A74">
      <w:pPr>
        <w:jc w:val="center"/>
        <w:rPr>
          <w:b/>
          <w:sz w:val="28"/>
          <w:szCs w:val="28"/>
        </w:rPr>
      </w:pPr>
      <w:r w:rsidRPr="007A2436">
        <w:rPr>
          <w:b/>
          <w:sz w:val="28"/>
          <w:szCs w:val="28"/>
        </w:rPr>
        <w:t>АДМИНИСТРАЦИ</w:t>
      </w:r>
      <w:r w:rsidR="00BB21D0">
        <w:rPr>
          <w:b/>
          <w:sz w:val="28"/>
          <w:szCs w:val="28"/>
        </w:rPr>
        <w:t>Я</w:t>
      </w:r>
      <w:r w:rsidRPr="007A2436">
        <w:rPr>
          <w:b/>
          <w:sz w:val="28"/>
          <w:szCs w:val="28"/>
        </w:rPr>
        <w:t xml:space="preserve"> </w:t>
      </w:r>
      <w:r w:rsidR="00543C70" w:rsidRPr="007A2436">
        <w:rPr>
          <w:b/>
          <w:sz w:val="28"/>
          <w:szCs w:val="28"/>
        </w:rPr>
        <w:t>МУНИЦИПАЛЬНОГО ОБРАЗОВАНИЯ</w:t>
      </w:r>
    </w:p>
    <w:p w:rsidR="00543C70" w:rsidRPr="007A2436" w:rsidRDefault="00543C70">
      <w:pPr>
        <w:jc w:val="center"/>
        <w:rPr>
          <w:b/>
          <w:sz w:val="28"/>
          <w:szCs w:val="28"/>
        </w:rPr>
      </w:pPr>
      <w:r w:rsidRPr="007A2436">
        <w:rPr>
          <w:b/>
          <w:sz w:val="28"/>
          <w:szCs w:val="28"/>
        </w:rPr>
        <w:t xml:space="preserve">КРАСНОУФИМСКИЙ </w:t>
      </w:r>
      <w:r w:rsidR="00D463A3" w:rsidRPr="007A2436">
        <w:rPr>
          <w:b/>
          <w:sz w:val="28"/>
          <w:szCs w:val="28"/>
        </w:rPr>
        <w:t>ОКРУГ</w:t>
      </w:r>
    </w:p>
    <w:p w:rsidR="00543C70" w:rsidRDefault="00543C70">
      <w:pPr>
        <w:jc w:val="both"/>
        <w:rPr>
          <w:b/>
          <w:sz w:val="32"/>
        </w:rPr>
      </w:pPr>
    </w:p>
    <w:p w:rsidR="00DF57C5" w:rsidRPr="00BB21D0" w:rsidRDefault="007A2436" w:rsidP="007A2436">
      <w:pPr>
        <w:jc w:val="center"/>
        <w:rPr>
          <w:b/>
          <w:sz w:val="28"/>
          <w:szCs w:val="28"/>
        </w:rPr>
      </w:pPr>
      <w:r w:rsidRPr="00BB21D0">
        <w:rPr>
          <w:b/>
          <w:sz w:val="28"/>
          <w:szCs w:val="28"/>
        </w:rPr>
        <w:t>ПОСТАНОВЛЕНИЕ</w:t>
      </w:r>
    </w:p>
    <w:p w:rsidR="003650E2" w:rsidRDefault="003650E2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="00543C70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6E5A6D">
        <w:rPr>
          <w:b/>
          <w:sz w:val="28"/>
        </w:rPr>
        <w:t>20</w:t>
      </w:r>
      <w:r w:rsidR="007871F6">
        <w:rPr>
          <w:b/>
          <w:sz w:val="28"/>
        </w:rPr>
        <w:t>.</w:t>
      </w:r>
      <w:r w:rsidR="006E5A6D">
        <w:rPr>
          <w:b/>
          <w:sz w:val="28"/>
        </w:rPr>
        <w:t>11</w:t>
      </w:r>
      <w:r w:rsidR="007871F6">
        <w:rPr>
          <w:b/>
          <w:sz w:val="28"/>
        </w:rPr>
        <w:t>.201</w:t>
      </w:r>
      <w:r>
        <w:rPr>
          <w:b/>
          <w:sz w:val="28"/>
        </w:rPr>
        <w:t>7</w:t>
      </w:r>
      <w:r w:rsidR="00543C70">
        <w:rPr>
          <w:b/>
          <w:sz w:val="28"/>
        </w:rPr>
        <w:t xml:space="preserve"> </w:t>
      </w:r>
      <w:r w:rsidR="003F4F21">
        <w:rPr>
          <w:b/>
          <w:sz w:val="28"/>
        </w:rPr>
        <w:t xml:space="preserve">г. </w:t>
      </w:r>
      <w:r w:rsidR="00543C70">
        <w:rPr>
          <w:b/>
          <w:sz w:val="28"/>
        </w:rPr>
        <w:t>№</w:t>
      </w:r>
      <w:r w:rsidR="006E5A6D">
        <w:rPr>
          <w:b/>
          <w:sz w:val="28"/>
        </w:rPr>
        <w:t xml:space="preserve"> 1080</w:t>
      </w:r>
      <w:r w:rsidR="009F6BAA">
        <w:rPr>
          <w:b/>
          <w:sz w:val="28"/>
        </w:rPr>
        <w:t xml:space="preserve"> </w:t>
      </w:r>
    </w:p>
    <w:p w:rsidR="00543C70" w:rsidRDefault="00543C70">
      <w:pPr>
        <w:jc w:val="both"/>
        <w:rPr>
          <w:b/>
          <w:sz w:val="24"/>
        </w:rPr>
      </w:pPr>
      <w:r>
        <w:rPr>
          <w:b/>
          <w:sz w:val="24"/>
        </w:rPr>
        <w:t>г. Красноуфимск</w:t>
      </w:r>
    </w:p>
    <w:p w:rsidR="00543C70" w:rsidRDefault="00543C70"/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1"/>
      </w:tblGrid>
      <w:tr w:rsidR="000C24B5">
        <w:trPr>
          <w:trHeight w:val="832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0C24B5" w:rsidRPr="007A2436" w:rsidRDefault="009F734E" w:rsidP="00E058DB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О</w:t>
            </w:r>
            <w:r w:rsidR="00E058DB">
              <w:rPr>
                <w:b/>
                <w:bCs/>
                <w:iCs/>
                <w:sz w:val="28"/>
                <w:szCs w:val="28"/>
              </w:rPr>
              <w:t xml:space="preserve"> внес</w:t>
            </w:r>
            <w:r w:rsidR="00AD7708">
              <w:rPr>
                <w:b/>
                <w:bCs/>
                <w:iCs/>
                <w:sz w:val="28"/>
                <w:szCs w:val="28"/>
              </w:rPr>
              <w:t>ении</w:t>
            </w:r>
            <w:r w:rsidR="00CD1D2D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E058DB">
              <w:rPr>
                <w:b/>
                <w:bCs/>
                <w:iCs/>
                <w:sz w:val="28"/>
                <w:szCs w:val="28"/>
              </w:rPr>
              <w:t xml:space="preserve">изменений в </w:t>
            </w:r>
            <w:r w:rsidR="00216214">
              <w:rPr>
                <w:b/>
                <w:bCs/>
                <w:iCs/>
                <w:sz w:val="28"/>
                <w:szCs w:val="28"/>
              </w:rPr>
              <w:t>Положени</w:t>
            </w:r>
            <w:r w:rsidR="00E058DB">
              <w:rPr>
                <w:b/>
                <w:bCs/>
                <w:iCs/>
                <w:sz w:val="28"/>
                <w:szCs w:val="28"/>
              </w:rPr>
              <w:t>е</w:t>
            </w:r>
            <w:r w:rsidR="00216214">
              <w:rPr>
                <w:b/>
                <w:bCs/>
                <w:iCs/>
                <w:sz w:val="28"/>
                <w:szCs w:val="28"/>
              </w:rPr>
              <w:t xml:space="preserve"> об </w:t>
            </w:r>
            <w:r w:rsidR="00E058DB">
              <w:rPr>
                <w:b/>
                <w:bCs/>
                <w:iCs/>
                <w:sz w:val="28"/>
                <w:szCs w:val="28"/>
              </w:rPr>
              <w:t>О</w:t>
            </w:r>
            <w:r w:rsidR="00216214">
              <w:rPr>
                <w:b/>
                <w:bCs/>
                <w:iCs/>
                <w:sz w:val="28"/>
                <w:szCs w:val="28"/>
              </w:rPr>
              <w:t xml:space="preserve">тделе жилищно-коммунального хозяйства </w:t>
            </w:r>
            <w:r w:rsidR="00E058DB">
              <w:rPr>
                <w:b/>
                <w:bCs/>
                <w:iCs/>
                <w:sz w:val="28"/>
                <w:szCs w:val="28"/>
              </w:rPr>
              <w:t>А</w:t>
            </w:r>
            <w:r w:rsidR="00216214">
              <w:rPr>
                <w:b/>
                <w:bCs/>
                <w:iCs/>
                <w:sz w:val="28"/>
                <w:szCs w:val="28"/>
              </w:rPr>
              <w:t>дминистрации</w:t>
            </w:r>
            <w:r w:rsidR="00F00D62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DB504D" w:rsidRPr="00DB504D">
              <w:rPr>
                <w:b/>
                <w:sz w:val="28"/>
                <w:szCs w:val="28"/>
              </w:rPr>
              <w:t>М</w:t>
            </w:r>
            <w:r w:rsidR="00216214">
              <w:rPr>
                <w:b/>
                <w:sz w:val="28"/>
                <w:szCs w:val="28"/>
              </w:rPr>
              <w:t>униципального образования</w:t>
            </w:r>
            <w:r w:rsidR="00DB504D" w:rsidRPr="00DB50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B504D" w:rsidRPr="00DB504D">
              <w:rPr>
                <w:b/>
                <w:sz w:val="28"/>
                <w:szCs w:val="28"/>
              </w:rPr>
              <w:t>Красноуфимский</w:t>
            </w:r>
            <w:proofErr w:type="spellEnd"/>
            <w:r w:rsidR="00DB504D" w:rsidRPr="00DB504D">
              <w:rPr>
                <w:b/>
                <w:sz w:val="28"/>
                <w:szCs w:val="28"/>
              </w:rPr>
              <w:t xml:space="preserve"> округ </w:t>
            </w:r>
          </w:p>
        </w:tc>
      </w:tr>
    </w:tbl>
    <w:p w:rsidR="000C24B5" w:rsidRDefault="000C24B5"/>
    <w:p w:rsidR="000C24B5" w:rsidRPr="00785D5C" w:rsidRDefault="000C24B5" w:rsidP="000C24B5">
      <w:pPr>
        <w:jc w:val="center"/>
        <w:rPr>
          <w:b/>
          <w:sz w:val="16"/>
          <w:szCs w:val="16"/>
        </w:rPr>
      </w:pPr>
    </w:p>
    <w:p w:rsidR="000C24B5" w:rsidRDefault="000C24B5" w:rsidP="000C24B5">
      <w:pPr>
        <w:rPr>
          <w:rFonts w:ascii="Arial" w:hAnsi="Arial"/>
          <w:sz w:val="16"/>
          <w:szCs w:val="16"/>
        </w:rPr>
      </w:pPr>
    </w:p>
    <w:p w:rsidR="009D1193" w:rsidRDefault="009D1193" w:rsidP="000C24B5">
      <w:pPr>
        <w:rPr>
          <w:rFonts w:ascii="Arial" w:hAnsi="Arial"/>
          <w:sz w:val="16"/>
          <w:szCs w:val="16"/>
        </w:rPr>
      </w:pPr>
    </w:p>
    <w:p w:rsidR="009D1193" w:rsidRDefault="009D1193" w:rsidP="000C24B5">
      <w:pPr>
        <w:rPr>
          <w:rFonts w:ascii="Arial" w:hAnsi="Arial"/>
          <w:sz w:val="16"/>
          <w:szCs w:val="16"/>
        </w:rPr>
      </w:pPr>
    </w:p>
    <w:p w:rsidR="009D1193" w:rsidRDefault="009D1193" w:rsidP="000C24B5">
      <w:pPr>
        <w:rPr>
          <w:rFonts w:ascii="Arial" w:hAnsi="Arial"/>
          <w:sz w:val="16"/>
          <w:szCs w:val="16"/>
        </w:rPr>
      </w:pPr>
    </w:p>
    <w:p w:rsidR="009D1193" w:rsidRDefault="009D1193" w:rsidP="000C24B5">
      <w:pPr>
        <w:rPr>
          <w:rFonts w:ascii="Arial" w:hAnsi="Arial"/>
          <w:sz w:val="16"/>
          <w:szCs w:val="16"/>
        </w:rPr>
      </w:pPr>
    </w:p>
    <w:p w:rsidR="009D1193" w:rsidRDefault="009D1193" w:rsidP="000C24B5">
      <w:pPr>
        <w:rPr>
          <w:rFonts w:ascii="Arial" w:hAnsi="Arial"/>
          <w:sz w:val="16"/>
          <w:szCs w:val="16"/>
        </w:rPr>
      </w:pPr>
    </w:p>
    <w:p w:rsidR="000C24B5" w:rsidRDefault="000C24B5" w:rsidP="000C24B5">
      <w:pPr>
        <w:jc w:val="both"/>
        <w:rPr>
          <w:sz w:val="28"/>
          <w:szCs w:val="28"/>
        </w:rPr>
      </w:pPr>
    </w:p>
    <w:p w:rsidR="00610CDB" w:rsidRPr="00610CDB" w:rsidRDefault="003650E2" w:rsidP="00610CDB">
      <w:pPr>
        <w:shd w:val="clear" w:color="auto" w:fill="FFFFFF"/>
        <w:spacing w:before="317" w:line="322" w:lineRule="exact"/>
        <w:ind w:left="10" w:firstLine="533"/>
        <w:jc w:val="both"/>
      </w:pPr>
      <w:proofErr w:type="gramStart"/>
      <w:r>
        <w:rPr>
          <w:sz w:val="28"/>
          <w:szCs w:val="28"/>
        </w:rPr>
        <w:t xml:space="preserve">На основании акта проверки Ревизионной комиссии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по результатам контрольного мероприятия «</w:t>
      </w:r>
      <w:r w:rsidR="00D0348B">
        <w:rPr>
          <w:sz w:val="28"/>
          <w:szCs w:val="28"/>
        </w:rPr>
        <w:t>Проверка бюджетных ассигнований,</w:t>
      </w:r>
      <w:r>
        <w:rPr>
          <w:sz w:val="28"/>
          <w:szCs w:val="28"/>
        </w:rPr>
        <w:t xml:space="preserve"> направленных на мероприятие № 1 «Бюджетные инвестиции в объекты жилищно-коммунального хозяйства» подпрограммы «Комплексное развитие и модернизация системы коммунальной инфраструктуры в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округ» в 2016 году</w:t>
      </w:r>
      <w:r w:rsidR="00D0348B">
        <w:rPr>
          <w:sz w:val="28"/>
          <w:szCs w:val="28"/>
        </w:rPr>
        <w:t xml:space="preserve"> от 15.11.2016 года и в соответствии со статьями 161, 220.1 Бюджетного кодекса РФ</w:t>
      </w:r>
      <w:proofErr w:type="gramEnd"/>
    </w:p>
    <w:p w:rsidR="007871F6" w:rsidRDefault="007871F6" w:rsidP="007871F6">
      <w:pPr>
        <w:ind w:firstLine="708"/>
        <w:jc w:val="both"/>
        <w:rPr>
          <w:sz w:val="28"/>
          <w:szCs w:val="28"/>
        </w:rPr>
      </w:pPr>
    </w:p>
    <w:p w:rsidR="000C24B5" w:rsidRDefault="000C24B5" w:rsidP="000C24B5">
      <w:pPr>
        <w:pStyle w:val="1"/>
        <w:jc w:val="both"/>
        <w:rPr>
          <w:b/>
          <w:bCs/>
          <w:sz w:val="28"/>
          <w:szCs w:val="28"/>
        </w:rPr>
      </w:pPr>
      <w:r w:rsidRPr="000C24B5">
        <w:rPr>
          <w:b/>
          <w:bCs/>
          <w:sz w:val="28"/>
          <w:szCs w:val="28"/>
        </w:rPr>
        <w:t>ПОСТАНОВЛЯЮ:</w:t>
      </w:r>
    </w:p>
    <w:p w:rsidR="00CA4701" w:rsidRPr="00CA4701" w:rsidRDefault="00CA4701" w:rsidP="00CA4701"/>
    <w:p w:rsidR="00AD7708" w:rsidRDefault="00D0348B" w:rsidP="00460191">
      <w:pPr>
        <w:numPr>
          <w:ilvl w:val="0"/>
          <w:numId w:val="7"/>
        </w:numPr>
        <w:shd w:val="clear" w:color="auto" w:fill="FFFFFF"/>
        <w:tabs>
          <w:tab w:val="clear" w:pos="1428"/>
          <w:tab w:val="num" w:pos="1062"/>
        </w:tabs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="00DE438E">
        <w:rPr>
          <w:sz w:val="28"/>
          <w:szCs w:val="28"/>
        </w:rPr>
        <w:t xml:space="preserve">из </w:t>
      </w:r>
      <w:r>
        <w:rPr>
          <w:sz w:val="28"/>
          <w:szCs w:val="28"/>
        </w:rPr>
        <w:t>п.п. 6.1 Положения Отдела ЖКХ</w:t>
      </w:r>
      <w:r w:rsidR="00DE438E">
        <w:rPr>
          <w:sz w:val="28"/>
          <w:szCs w:val="28"/>
        </w:rPr>
        <w:t xml:space="preserve"> Администрации МО </w:t>
      </w:r>
      <w:proofErr w:type="spellStart"/>
      <w:r w:rsidR="00DE438E">
        <w:rPr>
          <w:sz w:val="28"/>
          <w:szCs w:val="28"/>
        </w:rPr>
        <w:t>Красноуфимский</w:t>
      </w:r>
      <w:proofErr w:type="spellEnd"/>
      <w:r w:rsidR="00DE438E">
        <w:rPr>
          <w:sz w:val="28"/>
          <w:szCs w:val="28"/>
        </w:rPr>
        <w:t xml:space="preserve"> округ, утвержденного Постановлением Администрации МО </w:t>
      </w:r>
      <w:proofErr w:type="spellStart"/>
      <w:r w:rsidR="00DE438E">
        <w:rPr>
          <w:sz w:val="28"/>
          <w:szCs w:val="28"/>
        </w:rPr>
        <w:t>Красноуфимский</w:t>
      </w:r>
      <w:proofErr w:type="spellEnd"/>
      <w:r w:rsidR="00DE438E">
        <w:rPr>
          <w:sz w:val="28"/>
          <w:szCs w:val="28"/>
        </w:rPr>
        <w:t xml:space="preserve"> округ от 28.01.2016 года № 59-П слова « в государственных учреждениях Банка России»</w:t>
      </w:r>
      <w:r>
        <w:rPr>
          <w:sz w:val="28"/>
          <w:szCs w:val="28"/>
        </w:rPr>
        <w:t>.</w:t>
      </w:r>
    </w:p>
    <w:p w:rsidR="000C24B5" w:rsidRDefault="00F00D62" w:rsidP="00460191">
      <w:pPr>
        <w:numPr>
          <w:ilvl w:val="0"/>
          <w:numId w:val="7"/>
        </w:numPr>
        <w:shd w:val="clear" w:color="auto" w:fill="FFFFFF"/>
        <w:tabs>
          <w:tab w:val="clear" w:pos="1428"/>
          <w:tab w:val="num" w:pos="1062"/>
        </w:tabs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</w:t>
      </w:r>
      <w:r w:rsidR="00AD770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="00FF7633">
        <w:rPr>
          <w:sz w:val="28"/>
          <w:szCs w:val="28"/>
        </w:rPr>
        <w:t xml:space="preserve">разместить на официальном сайте МО </w:t>
      </w:r>
      <w:proofErr w:type="spellStart"/>
      <w:r w:rsidR="00FF7633">
        <w:rPr>
          <w:sz w:val="28"/>
          <w:szCs w:val="28"/>
        </w:rPr>
        <w:t>Красноуфимский</w:t>
      </w:r>
      <w:proofErr w:type="spellEnd"/>
      <w:r w:rsidR="00FF7633">
        <w:rPr>
          <w:sz w:val="28"/>
          <w:szCs w:val="28"/>
        </w:rPr>
        <w:t xml:space="preserve"> округ</w:t>
      </w:r>
      <w:r w:rsidR="00460191">
        <w:rPr>
          <w:sz w:val="28"/>
          <w:szCs w:val="28"/>
        </w:rPr>
        <w:t>.</w:t>
      </w:r>
    </w:p>
    <w:p w:rsidR="009E08FA" w:rsidRPr="009E08FA" w:rsidRDefault="009E08FA" w:rsidP="00460191">
      <w:pPr>
        <w:numPr>
          <w:ilvl w:val="0"/>
          <w:numId w:val="7"/>
        </w:numPr>
        <w:shd w:val="clear" w:color="auto" w:fill="FFFFFF"/>
        <w:tabs>
          <w:tab w:val="clear" w:pos="1428"/>
          <w:tab w:val="num" w:pos="1062"/>
        </w:tabs>
        <w:spacing w:line="322" w:lineRule="exact"/>
        <w:ind w:left="0" w:firstLine="709"/>
        <w:jc w:val="both"/>
        <w:rPr>
          <w:sz w:val="28"/>
          <w:szCs w:val="28"/>
        </w:rPr>
      </w:pPr>
      <w:proofErr w:type="gramStart"/>
      <w:r w:rsidRPr="009E08FA">
        <w:rPr>
          <w:sz w:val="28"/>
          <w:szCs w:val="28"/>
        </w:rPr>
        <w:t>Контроль за</w:t>
      </w:r>
      <w:proofErr w:type="gramEnd"/>
      <w:r w:rsidRPr="009E08FA">
        <w:rPr>
          <w:sz w:val="28"/>
          <w:szCs w:val="28"/>
        </w:rPr>
        <w:t xml:space="preserve"> исполнением настоящего постановления </w:t>
      </w:r>
      <w:r w:rsidR="00FA1746">
        <w:rPr>
          <w:sz w:val="28"/>
          <w:szCs w:val="28"/>
        </w:rPr>
        <w:t>оставляю за собой.</w:t>
      </w:r>
    </w:p>
    <w:p w:rsidR="009E08FA" w:rsidRPr="009E08FA" w:rsidRDefault="009E08FA" w:rsidP="009E08FA"/>
    <w:p w:rsidR="00CA4701" w:rsidRDefault="00CA4701" w:rsidP="000C24B5">
      <w:pPr>
        <w:jc w:val="both"/>
        <w:rPr>
          <w:sz w:val="28"/>
          <w:szCs w:val="28"/>
        </w:rPr>
      </w:pPr>
    </w:p>
    <w:p w:rsidR="00DF6FE6" w:rsidRDefault="00AD7708" w:rsidP="000C24B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F6F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F6FE6">
        <w:rPr>
          <w:sz w:val="28"/>
          <w:szCs w:val="28"/>
        </w:rPr>
        <w:t xml:space="preserve"> </w:t>
      </w:r>
      <w:r w:rsidR="00FA1746">
        <w:rPr>
          <w:sz w:val="28"/>
          <w:szCs w:val="28"/>
        </w:rPr>
        <w:t>МО</w:t>
      </w:r>
    </w:p>
    <w:p w:rsidR="000270E8" w:rsidRDefault="00DF6FE6" w:rsidP="000C24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</w:t>
      </w:r>
      <w:r w:rsidR="000270E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proofErr w:type="spellStart"/>
      <w:r w:rsidR="00D0348B">
        <w:rPr>
          <w:sz w:val="28"/>
          <w:szCs w:val="28"/>
        </w:rPr>
        <w:t>О.В.Ряписов</w:t>
      </w:r>
      <w:proofErr w:type="spellEnd"/>
    </w:p>
    <w:p w:rsidR="000270E8" w:rsidRDefault="000270E8" w:rsidP="000C24B5">
      <w:pPr>
        <w:jc w:val="both"/>
        <w:rPr>
          <w:sz w:val="28"/>
          <w:szCs w:val="28"/>
        </w:rPr>
      </w:pPr>
    </w:p>
    <w:p w:rsidR="000270E8" w:rsidRDefault="000270E8" w:rsidP="000C24B5">
      <w:pPr>
        <w:jc w:val="both"/>
        <w:rPr>
          <w:sz w:val="28"/>
          <w:szCs w:val="28"/>
        </w:rPr>
      </w:pPr>
    </w:p>
    <w:p w:rsidR="00B40043" w:rsidRDefault="00B40043" w:rsidP="000C24B5">
      <w:pPr>
        <w:jc w:val="both"/>
        <w:rPr>
          <w:sz w:val="28"/>
          <w:szCs w:val="28"/>
        </w:rPr>
      </w:pPr>
    </w:p>
    <w:p w:rsidR="00B40043" w:rsidRDefault="00B40043" w:rsidP="000C24B5">
      <w:pPr>
        <w:jc w:val="both"/>
        <w:rPr>
          <w:sz w:val="28"/>
          <w:szCs w:val="28"/>
        </w:rPr>
      </w:pPr>
    </w:p>
    <w:p w:rsidR="00CB44B4" w:rsidRPr="00CB44B4" w:rsidRDefault="00CB44B4" w:rsidP="00CB44B4"/>
    <w:p w:rsidR="00633FB5" w:rsidRDefault="00D06657" w:rsidP="00CB44B4">
      <w:pPr>
        <w:shd w:val="clear" w:color="auto" w:fill="FFFFFF"/>
        <w:spacing w:line="278" w:lineRule="exact"/>
        <w:ind w:left="5256"/>
        <w:jc w:val="center"/>
        <w:rPr>
          <w:color w:val="212121"/>
          <w:spacing w:val="1"/>
        </w:rPr>
      </w:pPr>
      <w:r>
        <w:rPr>
          <w:color w:val="212121"/>
          <w:spacing w:val="1"/>
        </w:rPr>
        <w:t xml:space="preserve">           </w:t>
      </w:r>
    </w:p>
    <w:sectPr w:rsidR="00633FB5" w:rsidSect="00FA1746">
      <w:headerReference w:type="first" r:id="rId8"/>
      <w:pgSz w:w="11906" w:h="16838" w:code="9"/>
      <w:pgMar w:top="567" w:right="851" w:bottom="567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EA8" w:rsidRDefault="00784EA8">
      <w:r>
        <w:separator/>
      </w:r>
    </w:p>
  </w:endnote>
  <w:endnote w:type="continuationSeparator" w:id="1">
    <w:p w:rsidR="00784EA8" w:rsidRDefault="0078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EA8" w:rsidRDefault="00784EA8">
      <w:r>
        <w:separator/>
      </w:r>
    </w:p>
  </w:footnote>
  <w:footnote w:type="continuationSeparator" w:id="1">
    <w:p w:rsidR="00784EA8" w:rsidRDefault="00784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35" w:rsidRDefault="004C60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BA4"/>
    <w:multiLevelType w:val="multilevel"/>
    <w:tmpl w:val="17F2145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">
    <w:nsid w:val="2FDF4AAF"/>
    <w:multiLevelType w:val="multilevel"/>
    <w:tmpl w:val="2F7AD7C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0"/>
        </w:tabs>
        <w:ind w:left="2730" w:hanging="2160"/>
      </w:pPr>
      <w:rPr>
        <w:rFonts w:hint="default"/>
      </w:rPr>
    </w:lvl>
  </w:abstractNum>
  <w:abstractNum w:abstractNumId="2">
    <w:nsid w:val="3BD35B8C"/>
    <w:multiLevelType w:val="hybridMultilevel"/>
    <w:tmpl w:val="EDE032F4"/>
    <w:lvl w:ilvl="0" w:tplc="080C258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A513B17"/>
    <w:multiLevelType w:val="hybridMultilevel"/>
    <w:tmpl w:val="2008510C"/>
    <w:lvl w:ilvl="0" w:tplc="0419000F">
      <w:start w:val="1"/>
      <w:numFmt w:val="decimal"/>
      <w:lvlText w:val="%1."/>
      <w:lvlJc w:val="left"/>
      <w:pPr>
        <w:tabs>
          <w:tab w:val="num" w:pos="1127"/>
        </w:tabs>
        <w:ind w:left="11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7"/>
        </w:tabs>
        <w:ind w:left="1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</w:lvl>
  </w:abstractNum>
  <w:abstractNum w:abstractNumId="4">
    <w:nsid w:val="51A6151F"/>
    <w:multiLevelType w:val="multilevel"/>
    <w:tmpl w:val="38A8F4E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abstractNum w:abstractNumId="5">
    <w:nsid w:val="5A9135C8"/>
    <w:multiLevelType w:val="singleLevel"/>
    <w:tmpl w:val="7252561A"/>
    <w:lvl w:ilvl="0">
      <w:start w:val="1"/>
      <w:numFmt w:val="decimal"/>
      <w:lvlText w:val="%1."/>
      <w:lvlJc w:val="left"/>
      <w:rPr>
        <w:b/>
        <w:sz w:val="28"/>
        <w:szCs w:val="28"/>
      </w:rPr>
    </w:lvl>
  </w:abstractNum>
  <w:abstractNum w:abstractNumId="6">
    <w:nsid w:val="7DC956C4"/>
    <w:multiLevelType w:val="hybridMultilevel"/>
    <w:tmpl w:val="DCA414C0"/>
    <w:lvl w:ilvl="0" w:tplc="C0C621EC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016"/>
    <w:rsid w:val="00000A39"/>
    <w:rsid w:val="00001F01"/>
    <w:rsid w:val="000065B3"/>
    <w:rsid w:val="00006807"/>
    <w:rsid w:val="000270E8"/>
    <w:rsid w:val="00027A09"/>
    <w:rsid w:val="00042506"/>
    <w:rsid w:val="000458D7"/>
    <w:rsid w:val="000738F3"/>
    <w:rsid w:val="000A1016"/>
    <w:rsid w:val="000C24B5"/>
    <w:rsid w:val="000C7EC9"/>
    <w:rsid w:val="000D0CB8"/>
    <w:rsid w:val="000D794E"/>
    <w:rsid w:val="00102A27"/>
    <w:rsid w:val="00161315"/>
    <w:rsid w:val="00163B34"/>
    <w:rsid w:val="00166E5F"/>
    <w:rsid w:val="00172031"/>
    <w:rsid w:val="001C2388"/>
    <w:rsid w:val="001F16FE"/>
    <w:rsid w:val="001F76A2"/>
    <w:rsid w:val="00206858"/>
    <w:rsid w:val="00216214"/>
    <w:rsid w:val="002E1995"/>
    <w:rsid w:val="002E4E8D"/>
    <w:rsid w:val="002F0889"/>
    <w:rsid w:val="00317E86"/>
    <w:rsid w:val="003239B2"/>
    <w:rsid w:val="00351A9F"/>
    <w:rsid w:val="00353EDC"/>
    <w:rsid w:val="003650E2"/>
    <w:rsid w:val="003751AB"/>
    <w:rsid w:val="00382E6F"/>
    <w:rsid w:val="00391879"/>
    <w:rsid w:val="00395F71"/>
    <w:rsid w:val="003A42A0"/>
    <w:rsid w:val="003F4F21"/>
    <w:rsid w:val="004154DF"/>
    <w:rsid w:val="004167AC"/>
    <w:rsid w:val="004261D7"/>
    <w:rsid w:val="00460191"/>
    <w:rsid w:val="00474A50"/>
    <w:rsid w:val="004C6035"/>
    <w:rsid w:val="004E1122"/>
    <w:rsid w:val="004E686A"/>
    <w:rsid w:val="00543C70"/>
    <w:rsid w:val="00556DF6"/>
    <w:rsid w:val="006052B8"/>
    <w:rsid w:val="006067E7"/>
    <w:rsid w:val="00610CDB"/>
    <w:rsid w:val="00621F6A"/>
    <w:rsid w:val="00633FB5"/>
    <w:rsid w:val="0064195D"/>
    <w:rsid w:val="006446B1"/>
    <w:rsid w:val="00644A8C"/>
    <w:rsid w:val="00675C19"/>
    <w:rsid w:val="00696DB3"/>
    <w:rsid w:val="006C7966"/>
    <w:rsid w:val="006E5A6D"/>
    <w:rsid w:val="0071558B"/>
    <w:rsid w:val="00722A09"/>
    <w:rsid w:val="00780DB9"/>
    <w:rsid w:val="00784EA8"/>
    <w:rsid w:val="00785886"/>
    <w:rsid w:val="00786B55"/>
    <w:rsid w:val="007871F6"/>
    <w:rsid w:val="007A2436"/>
    <w:rsid w:val="007B346E"/>
    <w:rsid w:val="007B4469"/>
    <w:rsid w:val="007C4F67"/>
    <w:rsid w:val="008071E4"/>
    <w:rsid w:val="00807A34"/>
    <w:rsid w:val="00826CA4"/>
    <w:rsid w:val="00841E82"/>
    <w:rsid w:val="008574A8"/>
    <w:rsid w:val="008A665B"/>
    <w:rsid w:val="008D6143"/>
    <w:rsid w:val="008E2172"/>
    <w:rsid w:val="008F62CE"/>
    <w:rsid w:val="009278A6"/>
    <w:rsid w:val="009313EF"/>
    <w:rsid w:val="009407B4"/>
    <w:rsid w:val="009718AD"/>
    <w:rsid w:val="00972788"/>
    <w:rsid w:val="009747A7"/>
    <w:rsid w:val="0098209E"/>
    <w:rsid w:val="0098413C"/>
    <w:rsid w:val="009C2349"/>
    <w:rsid w:val="009C51B0"/>
    <w:rsid w:val="009D1193"/>
    <w:rsid w:val="009D3B5B"/>
    <w:rsid w:val="009D6FE1"/>
    <w:rsid w:val="009E08FA"/>
    <w:rsid w:val="009F2BCE"/>
    <w:rsid w:val="009F6BAA"/>
    <w:rsid w:val="009F734E"/>
    <w:rsid w:val="00A23338"/>
    <w:rsid w:val="00A844A7"/>
    <w:rsid w:val="00AB5E93"/>
    <w:rsid w:val="00AB7DFB"/>
    <w:rsid w:val="00AD7708"/>
    <w:rsid w:val="00AE2D6C"/>
    <w:rsid w:val="00AE6956"/>
    <w:rsid w:val="00AF2F41"/>
    <w:rsid w:val="00B12720"/>
    <w:rsid w:val="00B1747A"/>
    <w:rsid w:val="00B40043"/>
    <w:rsid w:val="00B56527"/>
    <w:rsid w:val="00B56663"/>
    <w:rsid w:val="00B609C2"/>
    <w:rsid w:val="00B71D54"/>
    <w:rsid w:val="00BB21D0"/>
    <w:rsid w:val="00BE1F29"/>
    <w:rsid w:val="00BF6BA1"/>
    <w:rsid w:val="00C079B7"/>
    <w:rsid w:val="00C4097E"/>
    <w:rsid w:val="00C851A4"/>
    <w:rsid w:val="00CA4701"/>
    <w:rsid w:val="00CB1C5A"/>
    <w:rsid w:val="00CB44B4"/>
    <w:rsid w:val="00CD1D2D"/>
    <w:rsid w:val="00CE3AFE"/>
    <w:rsid w:val="00D0348B"/>
    <w:rsid w:val="00D06657"/>
    <w:rsid w:val="00D463A3"/>
    <w:rsid w:val="00D6041C"/>
    <w:rsid w:val="00D615B4"/>
    <w:rsid w:val="00D777B2"/>
    <w:rsid w:val="00DB504D"/>
    <w:rsid w:val="00DC1E64"/>
    <w:rsid w:val="00DC4A3B"/>
    <w:rsid w:val="00DE438E"/>
    <w:rsid w:val="00DF57C5"/>
    <w:rsid w:val="00DF6FE6"/>
    <w:rsid w:val="00E058DB"/>
    <w:rsid w:val="00E23CC6"/>
    <w:rsid w:val="00E52EB8"/>
    <w:rsid w:val="00E773F5"/>
    <w:rsid w:val="00E81526"/>
    <w:rsid w:val="00E84E02"/>
    <w:rsid w:val="00F00D62"/>
    <w:rsid w:val="00F0442F"/>
    <w:rsid w:val="00F52A74"/>
    <w:rsid w:val="00F557A9"/>
    <w:rsid w:val="00F92B05"/>
    <w:rsid w:val="00FA1746"/>
    <w:rsid w:val="00FA7048"/>
    <w:rsid w:val="00FE182A"/>
    <w:rsid w:val="00FF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CB8"/>
  </w:style>
  <w:style w:type="paragraph" w:styleId="1">
    <w:name w:val="heading 1"/>
    <w:basedOn w:val="a"/>
    <w:next w:val="a"/>
    <w:qFormat/>
    <w:rsid w:val="000D0CB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F2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D0CB8"/>
    <w:pPr>
      <w:jc w:val="center"/>
    </w:pPr>
    <w:rPr>
      <w:b/>
      <w:sz w:val="32"/>
    </w:rPr>
  </w:style>
  <w:style w:type="paragraph" w:styleId="a4">
    <w:name w:val="Subtitle"/>
    <w:basedOn w:val="a"/>
    <w:qFormat/>
    <w:rsid w:val="000D0CB8"/>
    <w:pPr>
      <w:jc w:val="center"/>
    </w:pPr>
    <w:rPr>
      <w:b/>
      <w:sz w:val="40"/>
    </w:rPr>
  </w:style>
  <w:style w:type="paragraph" w:styleId="a5">
    <w:name w:val="Body Text"/>
    <w:basedOn w:val="a"/>
    <w:rsid w:val="000D0CB8"/>
    <w:pPr>
      <w:jc w:val="both"/>
    </w:pPr>
    <w:rPr>
      <w:sz w:val="28"/>
    </w:rPr>
  </w:style>
  <w:style w:type="paragraph" w:styleId="a6">
    <w:name w:val="header"/>
    <w:basedOn w:val="a"/>
    <w:rsid w:val="000D0C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D0CB8"/>
  </w:style>
  <w:style w:type="paragraph" w:styleId="a8">
    <w:name w:val="Document Map"/>
    <w:basedOn w:val="a"/>
    <w:semiHidden/>
    <w:rsid w:val="000D0CB8"/>
    <w:pPr>
      <w:shd w:val="clear" w:color="auto" w:fill="000080"/>
    </w:pPr>
    <w:rPr>
      <w:rFonts w:ascii="Tahoma" w:hAnsi="Tahoma" w:cs="Tahoma"/>
    </w:rPr>
  </w:style>
  <w:style w:type="paragraph" w:styleId="a9">
    <w:name w:val="footer"/>
    <w:basedOn w:val="a"/>
    <w:rsid w:val="000D0CB8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006807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232</TotalTime>
  <Pages>1</Pages>
  <Words>137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Алина Ивановна</dc:creator>
  <cp:lastModifiedBy>Clerk</cp:lastModifiedBy>
  <cp:revision>14</cp:revision>
  <cp:lastPrinted>2017-11-13T11:37:00Z</cp:lastPrinted>
  <dcterms:created xsi:type="dcterms:W3CDTF">2014-08-07T10:48:00Z</dcterms:created>
  <dcterms:modified xsi:type="dcterms:W3CDTF">2017-11-21T05:23:00Z</dcterms:modified>
</cp:coreProperties>
</file>