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3C" w:rsidRPr="009820C1" w:rsidRDefault="000F2571" w:rsidP="005C38F3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2731664</wp:posOffset>
            </wp:positionH>
            <wp:positionV relativeFrom="paragraph">
              <wp:posOffset>-53340</wp:posOffset>
            </wp:positionV>
            <wp:extent cx="638175" cy="762000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23C" w:rsidRPr="009820C1" w:rsidRDefault="0045123C" w:rsidP="005C38F3">
      <w:pPr>
        <w:pStyle w:val="a4"/>
        <w:rPr>
          <w:sz w:val="28"/>
          <w:szCs w:val="28"/>
        </w:rPr>
      </w:pPr>
    </w:p>
    <w:p w:rsidR="0045123C" w:rsidRPr="009820C1" w:rsidRDefault="0045123C" w:rsidP="005C38F3">
      <w:pPr>
        <w:pStyle w:val="a4"/>
        <w:rPr>
          <w:sz w:val="28"/>
          <w:szCs w:val="28"/>
        </w:rPr>
      </w:pPr>
    </w:p>
    <w:p w:rsidR="0091511C" w:rsidRPr="009820C1" w:rsidRDefault="0091511C" w:rsidP="005C38F3">
      <w:pPr>
        <w:pStyle w:val="a4"/>
        <w:rPr>
          <w:sz w:val="28"/>
          <w:szCs w:val="28"/>
        </w:rPr>
      </w:pPr>
    </w:p>
    <w:p w:rsidR="00543C70" w:rsidRPr="009820C1" w:rsidRDefault="00233A8B" w:rsidP="005C38F3">
      <w:pPr>
        <w:pStyle w:val="a4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F52A74" w:rsidRPr="009820C1">
        <w:rPr>
          <w:sz w:val="28"/>
          <w:szCs w:val="28"/>
        </w:rPr>
        <w:t xml:space="preserve"> </w:t>
      </w:r>
      <w:r w:rsidR="00543C70" w:rsidRPr="009820C1">
        <w:rPr>
          <w:sz w:val="28"/>
          <w:szCs w:val="28"/>
        </w:rPr>
        <w:t>МУНИЦИПАЛЬНОГО ОБРАЗОВАНИЯ</w:t>
      </w:r>
    </w:p>
    <w:p w:rsidR="00543C70" w:rsidRPr="009820C1" w:rsidRDefault="00543C70" w:rsidP="005C38F3">
      <w:pPr>
        <w:jc w:val="center"/>
        <w:rPr>
          <w:b/>
          <w:sz w:val="28"/>
          <w:szCs w:val="28"/>
        </w:rPr>
      </w:pPr>
      <w:r w:rsidRPr="009820C1">
        <w:rPr>
          <w:b/>
          <w:sz w:val="28"/>
          <w:szCs w:val="28"/>
        </w:rPr>
        <w:t xml:space="preserve">КРАСНОУФИМСКИЙ </w:t>
      </w:r>
      <w:r w:rsidR="00D463A3" w:rsidRPr="009820C1">
        <w:rPr>
          <w:b/>
          <w:sz w:val="28"/>
          <w:szCs w:val="28"/>
        </w:rPr>
        <w:t>ОКРУГ</w:t>
      </w:r>
    </w:p>
    <w:p w:rsidR="0045123C" w:rsidRPr="009820C1" w:rsidRDefault="0045123C" w:rsidP="005C38F3">
      <w:pPr>
        <w:jc w:val="center"/>
        <w:rPr>
          <w:b/>
          <w:sz w:val="28"/>
          <w:szCs w:val="28"/>
        </w:rPr>
      </w:pPr>
    </w:p>
    <w:p w:rsidR="0045123C" w:rsidRPr="009820C1" w:rsidRDefault="0045123C" w:rsidP="005C38F3">
      <w:pPr>
        <w:jc w:val="center"/>
        <w:rPr>
          <w:b/>
          <w:sz w:val="28"/>
          <w:szCs w:val="28"/>
        </w:rPr>
      </w:pPr>
      <w:r w:rsidRPr="009820C1">
        <w:rPr>
          <w:b/>
          <w:sz w:val="28"/>
          <w:szCs w:val="28"/>
        </w:rPr>
        <w:t>ПОСТАНОВЛЕНИЕ</w:t>
      </w:r>
    </w:p>
    <w:p w:rsidR="00543C70" w:rsidRPr="009820C1" w:rsidRDefault="00543C70">
      <w:pPr>
        <w:jc w:val="both"/>
        <w:rPr>
          <w:b/>
          <w:sz w:val="28"/>
          <w:szCs w:val="28"/>
        </w:rPr>
      </w:pPr>
    </w:p>
    <w:p w:rsidR="00C24DF2" w:rsidRDefault="008E401C">
      <w:pPr>
        <w:jc w:val="both"/>
        <w:rPr>
          <w:b/>
          <w:sz w:val="28"/>
          <w:szCs w:val="28"/>
        </w:rPr>
      </w:pPr>
      <w:r w:rsidRPr="009820C1">
        <w:rPr>
          <w:b/>
          <w:sz w:val="28"/>
          <w:szCs w:val="28"/>
        </w:rPr>
        <w:t>О</w:t>
      </w:r>
      <w:r w:rsidR="00543C70" w:rsidRPr="009820C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283CFE">
        <w:rPr>
          <w:b/>
          <w:sz w:val="28"/>
          <w:szCs w:val="28"/>
        </w:rPr>
        <w:t xml:space="preserve"> </w:t>
      </w:r>
      <w:r w:rsidR="00B042A2">
        <w:rPr>
          <w:b/>
          <w:sz w:val="28"/>
          <w:szCs w:val="28"/>
        </w:rPr>
        <w:t>28.06.2018</w:t>
      </w:r>
      <w:r w:rsidR="00176A95">
        <w:rPr>
          <w:b/>
          <w:sz w:val="28"/>
          <w:szCs w:val="28"/>
        </w:rPr>
        <w:t xml:space="preserve"> </w:t>
      </w:r>
      <w:r w:rsidR="003F4F21" w:rsidRPr="009820C1">
        <w:rPr>
          <w:b/>
          <w:sz w:val="28"/>
          <w:szCs w:val="28"/>
        </w:rPr>
        <w:t xml:space="preserve">г. </w:t>
      </w:r>
      <w:r w:rsidR="00772B94" w:rsidRPr="009820C1">
        <w:rPr>
          <w:b/>
          <w:sz w:val="28"/>
          <w:szCs w:val="28"/>
        </w:rPr>
        <w:t xml:space="preserve">  №</w:t>
      </w:r>
      <w:r w:rsidR="00176A95">
        <w:rPr>
          <w:b/>
          <w:sz w:val="28"/>
          <w:szCs w:val="28"/>
        </w:rPr>
        <w:t xml:space="preserve"> </w:t>
      </w:r>
      <w:r w:rsidR="005C5555">
        <w:rPr>
          <w:b/>
          <w:sz w:val="28"/>
          <w:szCs w:val="28"/>
        </w:rPr>
        <w:t>581</w:t>
      </w:r>
    </w:p>
    <w:p w:rsidR="00543C70" w:rsidRPr="009820C1" w:rsidRDefault="00543C70">
      <w:pPr>
        <w:jc w:val="both"/>
        <w:rPr>
          <w:b/>
          <w:sz w:val="28"/>
          <w:szCs w:val="28"/>
        </w:rPr>
      </w:pPr>
      <w:r w:rsidRPr="009820C1">
        <w:rPr>
          <w:b/>
          <w:sz w:val="28"/>
          <w:szCs w:val="28"/>
        </w:rPr>
        <w:t>г. Красноуфимск</w:t>
      </w:r>
    </w:p>
    <w:p w:rsidR="00543C70" w:rsidRPr="009820C1" w:rsidRDefault="00543C70" w:rsidP="0043231F">
      <w:pPr>
        <w:spacing w:line="22" w:lineRule="atLeast"/>
        <w:rPr>
          <w:sz w:val="28"/>
          <w:szCs w:val="28"/>
        </w:rPr>
      </w:pP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3"/>
      </w:tblGrid>
      <w:tr w:rsidR="00735F5D" w:rsidRPr="009820C1" w:rsidTr="009F3CE4">
        <w:trPr>
          <w:trHeight w:val="758"/>
        </w:trP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0C24B5" w:rsidRPr="009820C1" w:rsidRDefault="00640C06" w:rsidP="00A1575F">
            <w:pPr>
              <w:spacing w:line="22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proofErr w:type="gramStart"/>
            <w:r>
              <w:rPr>
                <w:b/>
                <w:bCs/>
                <w:iCs/>
                <w:sz w:val="28"/>
                <w:szCs w:val="28"/>
              </w:rPr>
              <w:t xml:space="preserve">О внесении изменений в </w:t>
            </w:r>
            <w:r w:rsidR="009F3CE4">
              <w:rPr>
                <w:b/>
                <w:bCs/>
                <w:iCs/>
                <w:sz w:val="28"/>
                <w:szCs w:val="28"/>
              </w:rPr>
              <w:t>план мероприятий («дорожная карта») по исполнению пункта 2 решения заседания Совета при Президенте Российской Федерации по развитию информационного общества от 24.08.2010 № Пр-2483</w:t>
            </w:r>
            <w:r w:rsidR="00B85D8F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9F3CE4" w:rsidRPr="009F3CE4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9F3CE4" w:rsidRPr="009F3CE4">
              <w:rPr>
                <w:rStyle w:val="20"/>
                <w:rFonts w:ascii="Times New Roman" w:hAnsi="Times New Roman" w:cs="Times New Roman"/>
                <w:i w:val="0"/>
              </w:rPr>
              <w:t>по оснащению муниципальных публичных библиотек необходимым компьютерным оборудованием и программным обеспечением, широкополосным подключением их к информационно-телекоммуникационной сети «Интернет», в том числе для доступа к национальному библиотечному ресурсу</w:t>
            </w:r>
            <w:r w:rsidR="009F3CE4" w:rsidRPr="009F3CE4">
              <w:rPr>
                <w:rStyle w:val="20"/>
                <w:b w:val="0"/>
              </w:rPr>
              <w:t xml:space="preserve"> </w:t>
            </w:r>
            <w:r w:rsidR="009F3CE4" w:rsidRPr="009F3CE4">
              <w:rPr>
                <w:b/>
                <w:color w:val="000000"/>
                <w:sz w:val="28"/>
                <w:szCs w:val="28"/>
                <w:lang w:bidi="ru-RU"/>
              </w:rPr>
              <w:t xml:space="preserve">на территории Муниципального образования </w:t>
            </w:r>
            <w:proofErr w:type="spellStart"/>
            <w:r w:rsidR="009F3CE4" w:rsidRPr="009F3CE4">
              <w:rPr>
                <w:b/>
                <w:color w:val="000000"/>
                <w:sz w:val="28"/>
                <w:szCs w:val="28"/>
                <w:lang w:bidi="ru-RU"/>
              </w:rPr>
              <w:t>Красноуфимский</w:t>
            </w:r>
            <w:proofErr w:type="spellEnd"/>
            <w:r>
              <w:rPr>
                <w:b/>
                <w:color w:val="000000"/>
                <w:sz w:val="28"/>
                <w:szCs w:val="28"/>
                <w:lang w:bidi="ru-RU"/>
              </w:rPr>
              <w:t xml:space="preserve"> округ</w:t>
            </w:r>
            <w:r w:rsidR="00A1575F">
              <w:rPr>
                <w:b/>
                <w:color w:val="000000"/>
                <w:sz w:val="28"/>
                <w:szCs w:val="28"/>
                <w:lang w:bidi="ru-RU"/>
              </w:rPr>
              <w:t xml:space="preserve"> утвержденный</w:t>
            </w:r>
            <w:proofErr w:type="gramEnd"/>
            <w:r w:rsidR="00A1575F">
              <w:rPr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 w:rsidR="00A1575F">
              <w:rPr>
                <w:b/>
                <w:bCs/>
                <w:iCs/>
                <w:sz w:val="28"/>
                <w:szCs w:val="28"/>
              </w:rPr>
              <w:t xml:space="preserve"> Администрации МО </w:t>
            </w:r>
            <w:proofErr w:type="spellStart"/>
            <w:r w:rsidR="00A1575F">
              <w:rPr>
                <w:b/>
                <w:bCs/>
                <w:iCs/>
                <w:sz w:val="28"/>
                <w:szCs w:val="28"/>
              </w:rPr>
              <w:t>Красноуфимский</w:t>
            </w:r>
            <w:proofErr w:type="spellEnd"/>
            <w:r w:rsidR="00A1575F">
              <w:rPr>
                <w:b/>
                <w:bCs/>
                <w:iCs/>
                <w:sz w:val="28"/>
                <w:szCs w:val="28"/>
              </w:rPr>
              <w:t xml:space="preserve"> округ от 13.02.2018 г. № 102</w:t>
            </w:r>
          </w:p>
        </w:tc>
      </w:tr>
    </w:tbl>
    <w:p w:rsidR="000C24B5" w:rsidRPr="009820C1" w:rsidRDefault="000C24B5" w:rsidP="0043231F">
      <w:pPr>
        <w:spacing w:line="22" w:lineRule="atLeast"/>
      </w:pPr>
    </w:p>
    <w:p w:rsidR="000C24B5" w:rsidRPr="009820C1" w:rsidRDefault="000C24B5" w:rsidP="0043231F">
      <w:pPr>
        <w:spacing w:line="22" w:lineRule="atLeast"/>
        <w:rPr>
          <w:rFonts w:ascii="Arial" w:hAnsi="Arial"/>
          <w:sz w:val="16"/>
          <w:szCs w:val="16"/>
        </w:rPr>
      </w:pPr>
    </w:p>
    <w:p w:rsidR="009D1193" w:rsidRPr="009820C1" w:rsidRDefault="009D1193" w:rsidP="0043231F">
      <w:pPr>
        <w:spacing w:line="22" w:lineRule="atLeast"/>
        <w:rPr>
          <w:rFonts w:ascii="Arial" w:hAnsi="Arial"/>
          <w:sz w:val="16"/>
          <w:szCs w:val="16"/>
        </w:rPr>
      </w:pPr>
    </w:p>
    <w:p w:rsidR="009D1193" w:rsidRPr="009820C1" w:rsidRDefault="009D1193" w:rsidP="0043231F">
      <w:pPr>
        <w:spacing w:line="22" w:lineRule="atLeast"/>
        <w:rPr>
          <w:rFonts w:ascii="Arial" w:hAnsi="Arial"/>
          <w:sz w:val="16"/>
          <w:szCs w:val="16"/>
        </w:rPr>
      </w:pPr>
    </w:p>
    <w:p w:rsidR="009D1193" w:rsidRPr="009820C1" w:rsidRDefault="009D1193" w:rsidP="0043231F">
      <w:pPr>
        <w:spacing w:line="22" w:lineRule="atLeast"/>
        <w:rPr>
          <w:rFonts w:ascii="Arial" w:hAnsi="Arial"/>
          <w:sz w:val="16"/>
          <w:szCs w:val="16"/>
        </w:rPr>
      </w:pPr>
    </w:p>
    <w:p w:rsidR="00190EBE" w:rsidRPr="009820C1" w:rsidRDefault="00190EBE" w:rsidP="0043231F">
      <w:pPr>
        <w:spacing w:line="22" w:lineRule="atLeast"/>
        <w:jc w:val="both"/>
        <w:rPr>
          <w:rFonts w:ascii="Arial" w:hAnsi="Arial"/>
          <w:sz w:val="24"/>
        </w:rPr>
      </w:pPr>
    </w:p>
    <w:p w:rsidR="0045123C" w:rsidRPr="009820C1" w:rsidRDefault="0045123C" w:rsidP="0043231F">
      <w:pPr>
        <w:spacing w:line="22" w:lineRule="atLeast"/>
        <w:jc w:val="both"/>
        <w:rPr>
          <w:rFonts w:ascii="Arial" w:hAnsi="Arial"/>
          <w:sz w:val="24"/>
        </w:rPr>
      </w:pPr>
    </w:p>
    <w:p w:rsidR="00915460" w:rsidRPr="009820C1" w:rsidRDefault="00915460" w:rsidP="0043231F">
      <w:pPr>
        <w:spacing w:line="22" w:lineRule="atLeast"/>
        <w:jc w:val="both"/>
        <w:rPr>
          <w:rFonts w:ascii="Arial" w:hAnsi="Arial"/>
          <w:sz w:val="24"/>
        </w:rPr>
      </w:pPr>
    </w:p>
    <w:p w:rsidR="005007BD" w:rsidRDefault="005007BD" w:rsidP="0043231F">
      <w:pPr>
        <w:spacing w:line="264" w:lineRule="auto"/>
        <w:jc w:val="both"/>
        <w:rPr>
          <w:sz w:val="16"/>
          <w:szCs w:val="16"/>
        </w:rPr>
      </w:pPr>
    </w:p>
    <w:p w:rsidR="009F3CE4" w:rsidRDefault="009F3CE4" w:rsidP="0043231F">
      <w:pPr>
        <w:spacing w:line="264" w:lineRule="auto"/>
        <w:jc w:val="both"/>
        <w:rPr>
          <w:sz w:val="16"/>
          <w:szCs w:val="16"/>
        </w:rPr>
      </w:pPr>
    </w:p>
    <w:p w:rsidR="009F3CE4" w:rsidRDefault="009F3CE4" w:rsidP="0043231F">
      <w:pPr>
        <w:spacing w:line="264" w:lineRule="auto"/>
        <w:jc w:val="both"/>
        <w:rPr>
          <w:sz w:val="16"/>
          <w:szCs w:val="16"/>
        </w:rPr>
      </w:pPr>
    </w:p>
    <w:p w:rsidR="009F3CE4" w:rsidRDefault="009F3CE4" w:rsidP="0043231F">
      <w:pPr>
        <w:spacing w:line="264" w:lineRule="auto"/>
        <w:jc w:val="both"/>
        <w:rPr>
          <w:sz w:val="16"/>
          <w:szCs w:val="16"/>
        </w:rPr>
      </w:pPr>
    </w:p>
    <w:p w:rsidR="009F3CE4" w:rsidRDefault="009F3CE4" w:rsidP="0043231F">
      <w:pPr>
        <w:spacing w:line="264" w:lineRule="auto"/>
        <w:jc w:val="both"/>
        <w:rPr>
          <w:sz w:val="16"/>
          <w:szCs w:val="16"/>
        </w:rPr>
      </w:pPr>
    </w:p>
    <w:p w:rsidR="009F3CE4" w:rsidRDefault="009F3CE4" w:rsidP="0043231F">
      <w:pPr>
        <w:spacing w:line="264" w:lineRule="auto"/>
        <w:jc w:val="both"/>
        <w:rPr>
          <w:sz w:val="16"/>
          <w:szCs w:val="16"/>
        </w:rPr>
      </w:pPr>
    </w:p>
    <w:p w:rsidR="009F3CE4" w:rsidRDefault="009F3CE4" w:rsidP="0043231F">
      <w:pPr>
        <w:spacing w:line="264" w:lineRule="auto"/>
        <w:jc w:val="both"/>
        <w:rPr>
          <w:sz w:val="16"/>
          <w:szCs w:val="16"/>
        </w:rPr>
      </w:pPr>
    </w:p>
    <w:p w:rsidR="009F3CE4" w:rsidRDefault="009F3CE4" w:rsidP="0043231F">
      <w:pPr>
        <w:spacing w:line="264" w:lineRule="auto"/>
        <w:jc w:val="both"/>
        <w:rPr>
          <w:sz w:val="16"/>
          <w:szCs w:val="16"/>
        </w:rPr>
      </w:pPr>
    </w:p>
    <w:p w:rsidR="009F3CE4" w:rsidRDefault="009F3CE4" w:rsidP="0043231F">
      <w:pPr>
        <w:spacing w:line="264" w:lineRule="auto"/>
        <w:jc w:val="both"/>
        <w:rPr>
          <w:sz w:val="16"/>
          <w:szCs w:val="16"/>
        </w:rPr>
      </w:pPr>
    </w:p>
    <w:p w:rsidR="009F3CE4" w:rsidRDefault="009F3CE4" w:rsidP="0043231F">
      <w:pPr>
        <w:spacing w:line="264" w:lineRule="auto"/>
        <w:jc w:val="both"/>
        <w:rPr>
          <w:sz w:val="16"/>
          <w:szCs w:val="16"/>
        </w:rPr>
      </w:pPr>
    </w:p>
    <w:p w:rsidR="009F3CE4" w:rsidRDefault="009F3CE4" w:rsidP="0043231F">
      <w:pPr>
        <w:spacing w:line="264" w:lineRule="auto"/>
        <w:jc w:val="both"/>
        <w:rPr>
          <w:sz w:val="16"/>
          <w:szCs w:val="16"/>
        </w:rPr>
      </w:pPr>
    </w:p>
    <w:p w:rsidR="009F3CE4" w:rsidRDefault="009F3CE4" w:rsidP="0043231F">
      <w:pPr>
        <w:spacing w:line="264" w:lineRule="auto"/>
        <w:jc w:val="both"/>
        <w:rPr>
          <w:sz w:val="16"/>
          <w:szCs w:val="16"/>
        </w:rPr>
      </w:pPr>
    </w:p>
    <w:p w:rsidR="009F3CE4" w:rsidRDefault="009F3CE4" w:rsidP="0043231F">
      <w:pPr>
        <w:spacing w:line="264" w:lineRule="auto"/>
        <w:jc w:val="both"/>
        <w:rPr>
          <w:sz w:val="16"/>
          <w:szCs w:val="16"/>
        </w:rPr>
      </w:pPr>
    </w:p>
    <w:p w:rsidR="009F3CE4" w:rsidRPr="009820C1" w:rsidRDefault="009F3CE4" w:rsidP="0043231F">
      <w:pPr>
        <w:spacing w:line="264" w:lineRule="auto"/>
        <w:jc w:val="both"/>
        <w:rPr>
          <w:sz w:val="16"/>
          <w:szCs w:val="16"/>
        </w:rPr>
      </w:pPr>
    </w:p>
    <w:p w:rsidR="009F3CE4" w:rsidRDefault="009F3CE4" w:rsidP="0043231F">
      <w:pPr>
        <w:tabs>
          <w:tab w:val="left" w:pos="3144"/>
        </w:tabs>
        <w:spacing w:line="264" w:lineRule="auto"/>
        <w:jc w:val="both"/>
        <w:rPr>
          <w:b/>
          <w:spacing w:val="20"/>
          <w:sz w:val="28"/>
          <w:szCs w:val="28"/>
        </w:rPr>
      </w:pPr>
    </w:p>
    <w:p w:rsidR="009F3CE4" w:rsidRDefault="009F3CE4" w:rsidP="0043231F">
      <w:pPr>
        <w:tabs>
          <w:tab w:val="left" w:pos="3144"/>
        </w:tabs>
        <w:spacing w:line="264" w:lineRule="auto"/>
        <w:jc w:val="both"/>
        <w:rPr>
          <w:b/>
          <w:spacing w:val="20"/>
          <w:sz w:val="28"/>
          <w:szCs w:val="28"/>
        </w:rPr>
      </w:pPr>
    </w:p>
    <w:p w:rsidR="009F3CE4" w:rsidRDefault="009F3CE4" w:rsidP="0043231F">
      <w:pPr>
        <w:tabs>
          <w:tab w:val="left" w:pos="3144"/>
        </w:tabs>
        <w:spacing w:line="264" w:lineRule="auto"/>
        <w:jc w:val="both"/>
        <w:rPr>
          <w:b/>
          <w:spacing w:val="20"/>
          <w:sz w:val="28"/>
          <w:szCs w:val="28"/>
        </w:rPr>
      </w:pPr>
    </w:p>
    <w:p w:rsidR="00640C06" w:rsidRDefault="00640C06" w:rsidP="00283CFE">
      <w:pPr>
        <w:ind w:left="-360" w:firstLine="502"/>
        <w:jc w:val="both"/>
        <w:rPr>
          <w:color w:val="000000"/>
          <w:sz w:val="28"/>
          <w:szCs w:val="28"/>
          <w:lang w:bidi="ru-RU"/>
        </w:rPr>
      </w:pPr>
    </w:p>
    <w:p w:rsidR="00640C06" w:rsidRDefault="00640C06" w:rsidP="00283CFE">
      <w:pPr>
        <w:ind w:left="-360" w:firstLine="502"/>
        <w:jc w:val="both"/>
        <w:rPr>
          <w:color w:val="000000"/>
          <w:sz w:val="28"/>
          <w:szCs w:val="28"/>
          <w:lang w:bidi="ru-RU"/>
        </w:rPr>
      </w:pPr>
    </w:p>
    <w:p w:rsidR="00A1575F" w:rsidRDefault="00A1575F" w:rsidP="00283CFE">
      <w:pPr>
        <w:ind w:left="-360" w:firstLine="502"/>
        <w:jc w:val="both"/>
        <w:rPr>
          <w:color w:val="000000"/>
          <w:sz w:val="28"/>
          <w:szCs w:val="28"/>
          <w:lang w:bidi="ru-RU"/>
        </w:rPr>
      </w:pPr>
    </w:p>
    <w:p w:rsidR="00A1575F" w:rsidRDefault="00A1575F" w:rsidP="00283CFE">
      <w:pPr>
        <w:ind w:left="-360" w:firstLine="502"/>
        <w:jc w:val="both"/>
        <w:rPr>
          <w:color w:val="000000"/>
          <w:sz w:val="28"/>
          <w:szCs w:val="28"/>
          <w:lang w:bidi="ru-RU"/>
        </w:rPr>
      </w:pPr>
    </w:p>
    <w:p w:rsidR="00A1575F" w:rsidRDefault="00A1575F" w:rsidP="00283CFE">
      <w:pPr>
        <w:ind w:left="-360" w:firstLine="502"/>
        <w:jc w:val="both"/>
        <w:rPr>
          <w:color w:val="000000"/>
          <w:sz w:val="28"/>
          <w:szCs w:val="28"/>
          <w:lang w:bidi="ru-RU"/>
        </w:rPr>
      </w:pPr>
    </w:p>
    <w:p w:rsidR="009F3CE4" w:rsidRPr="00456B66" w:rsidRDefault="009F3CE4" w:rsidP="00283CFE">
      <w:pPr>
        <w:ind w:left="-360" w:firstLine="502"/>
        <w:jc w:val="both"/>
        <w:rPr>
          <w:sz w:val="28"/>
          <w:szCs w:val="28"/>
        </w:rPr>
      </w:pPr>
      <w:proofErr w:type="gramStart"/>
      <w:r w:rsidRPr="00456B66">
        <w:rPr>
          <w:color w:val="000000"/>
          <w:sz w:val="28"/>
          <w:szCs w:val="28"/>
          <w:lang w:bidi="ru-RU"/>
        </w:rPr>
        <w:t>В</w:t>
      </w:r>
      <w:r w:rsidR="005335FF">
        <w:rPr>
          <w:color w:val="000000"/>
          <w:sz w:val="28"/>
          <w:szCs w:val="28"/>
          <w:lang w:bidi="ru-RU"/>
        </w:rPr>
        <w:t>о</w:t>
      </w:r>
      <w:proofErr w:type="gramEnd"/>
      <w:r w:rsidR="005335FF">
        <w:rPr>
          <w:color w:val="000000"/>
          <w:sz w:val="28"/>
          <w:szCs w:val="28"/>
          <w:lang w:bidi="ru-RU"/>
        </w:rPr>
        <w:t xml:space="preserve"> исполнении пункта 2 </w:t>
      </w:r>
      <w:r w:rsidR="005335FF" w:rsidRPr="005335FF">
        <w:rPr>
          <w:bCs/>
          <w:iCs/>
          <w:sz w:val="28"/>
          <w:szCs w:val="28"/>
        </w:rPr>
        <w:t xml:space="preserve">решения заседания Совета при Президенте Российской Федерации по развитию информационного общества от 24.08.2010 № Пр-2483  </w:t>
      </w:r>
      <w:r w:rsidR="005335FF" w:rsidRPr="005335FF">
        <w:rPr>
          <w:rStyle w:val="20"/>
          <w:rFonts w:ascii="Times New Roman" w:hAnsi="Times New Roman" w:cs="Times New Roman"/>
          <w:b w:val="0"/>
          <w:i w:val="0"/>
        </w:rPr>
        <w:t>по оснащению муниципальных публичных библиотек необходимым компьютерным оборудованием и программным обеспечением, широкополосным подключением их к информационно-телекоммуникационной сети «Интернет», в том числе для доступа к национальному библиотечному ресурсу</w:t>
      </w:r>
      <w:r w:rsidR="005335FF">
        <w:rPr>
          <w:rStyle w:val="20"/>
          <w:rFonts w:ascii="Times New Roman" w:hAnsi="Times New Roman" w:cs="Times New Roman"/>
          <w:b w:val="0"/>
          <w:i w:val="0"/>
        </w:rPr>
        <w:t>,</w:t>
      </w:r>
      <w:r w:rsidRPr="005335FF">
        <w:rPr>
          <w:b/>
          <w:color w:val="000000"/>
          <w:sz w:val="28"/>
          <w:szCs w:val="28"/>
          <w:lang w:bidi="ru-RU"/>
        </w:rPr>
        <w:t xml:space="preserve"> </w:t>
      </w:r>
      <w:r w:rsidRPr="00456B66">
        <w:rPr>
          <w:color w:val="000000"/>
          <w:sz w:val="28"/>
          <w:szCs w:val="28"/>
          <w:lang w:bidi="ru-RU"/>
        </w:rPr>
        <w:t xml:space="preserve">руководствуясь статьей 26,31 Устава Муниципального образования </w:t>
      </w:r>
      <w:proofErr w:type="spellStart"/>
      <w:r w:rsidRPr="00456B66">
        <w:rPr>
          <w:color w:val="000000"/>
          <w:sz w:val="28"/>
          <w:szCs w:val="28"/>
          <w:lang w:bidi="ru-RU"/>
        </w:rPr>
        <w:t>Красноуфимский</w:t>
      </w:r>
      <w:proofErr w:type="spellEnd"/>
      <w:r w:rsidRPr="00456B66">
        <w:rPr>
          <w:color w:val="000000"/>
          <w:sz w:val="28"/>
          <w:szCs w:val="28"/>
          <w:lang w:bidi="ru-RU"/>
        </w:rPr>
        <w:t xml:space="preserve"> округ</w:t>
      </w:r>
      <w:r w:rsidR="00A1575F">
        <w:rPr>
          <w:color w:val="000000"/>
          <w:sz w:val="28"/>
          <w:szCs w:val="28"/>
          <w:lang w:bidi="ru-RU"/>
        </w:rPr>
        <w:t>,</w:t>
      </w:r>
    </w:p>
    <w:p w:rsidR="009F3CE4" w:rsidRDefault="009F3CE4" w:rsidP="00283CFE">
      <w:pPr>
        <w:tabs>
          <w:tab w:val="left" w:pos="3144"/>
        </w:tabs>
        <w:spacing w:line="264" w:lineRule="auto"/>
        <w:ind w:firstLine="502"/>
        <w:jc w:val="both"/>
        <w:rPr>
          <w:b/>
          <w:spacing w:val="20"/>
          <w:sz w:val="28"/>
          <w:szCs w:val="28"/>
        </w:rPr>
      </w:pPr>
    </w:p>
    <w:p w:rsidR="00752DBE" w:rsidRPr="009820C1" w:rsidRDefault="002848B6" w:rsidP="0043231F">
      <w:pPr>
        <w:tabs>
          <w:tab w:val="left" w:pos="3144"/>
        </w:tabs>
        <w:spacing w:line="264" w:lineRule="auto"/>
        <w:jc w:val="both"/>
        <w:rPr>
          <w:b/>
          <w:spacing w:val="20"/>
          <w:sz w:val="28"/>
          <w:szCs w:val="28"/>
        </w:rPr>
      </w:pPr>
      <w:proofErr w:type="gramStart"/>
      <w:r w:rsidRPr="009820C1">
        <w:rPr>
          <w:b/>
          <w:spacing w:val="20"/>
          <w:sz w:val="28"/>
          <w:szCs w:val="28"/>
        </w:rPr>
        <w:t>П</w:t>
      </w:r>
      <w:proofErr w:type="gramEnd"/>
      <w:r w:rsidR="008E6FA5" w:rsidRPr="009820C1">
        <w:rPr>
          <w:b/>
          <w:spacing w:val="20"/>
          <w:sz w:val="28"/>
          <w:szCs w:val="28"/>
        </w:rPr>
        <w:t xml:space="preserve"> </w:t>
      </w:r>
      <w:r w:rsidRPr="009820C1">
        <w:rPr>
          <w:b/>
          <w:spacing w:val="20"/>
          <w:sz w:val="28"/>
          <w:szCs w:val="28"/>
        </w:rPr>
        <w:t>О</w:t>
      </w:r>
      <w:r w:rsidR="008E6FA5" w:rsidRPr="009820C1">
        <w:rPr>
          <w:b/>
          <w:spacing w:val="20"/>
          <w:sz w:val="28"/>
          <w:szCs w:val="28"/>
        </w:rPr>
        <w:t xml:space="preserve"> </w:t>
      </w:r>
      <w:r w:rsidRPr="009820C1">
        <w:rPr>
          <w:b/>
          <w:spacing w:val="20"/>
          <w:sz w:val="28"/>
          <w:szCs w:val="28"/>
        </w:rPr>
        <w:t>С</w:t>
      </w:r>
      <w:r w:rsidR="008E6FA5" w:rsidRPr="009820C1">
        <w:rPr>
          <w:b/>
          <w:spacing w:val="20"/>
          <w:sz w:val="28"/>
          <w:szCs w:val="28"/>
        </w:rPr>
        <w:t xml:space="preserve"> </w:t>
      </w:r>
      <w:r w:rsidRPr="009820C1">
        <w:rPr>
          <w:b/>
          <w:spacing w:val="20"/>
          <w:sz w:val="28"/>
          <w:szCs w:val="28"/>
        </w:rPr>
        <w:t>Т</w:t>
      </w:r>
      <w:r w:rsidR="008E6FA5" w:rsidRPr="009820C1">
        <w:rPr>
          <w:b/>
          <w:spacing w:val="20"/>
          <w:sz w:val="28"/>
          <w:szCs w:val="28"/>
        </w:rPr>
        <w:t xml:space="preserve"> </w:t>
      </w:r>
      <w:r w:rsidRPr="009820C1">
        <w:rPr>
          <w:b/>
          <w:spacing w:val="20"/>
          <w:sz w:val="28"/>
          <w:szCs w:val="28"/>
        </w:rPr>
        <w:t>А</w:t>
      </w:r>
      <w:r w:rsidR="008E6FA5" w:rsidRPr="009820C1">
        <w:rPr>
          <w:b/>
          <w:spacing w:val="20"/>
          <w:sz w:val="28"/>
          <w:szCs w:val="28"/>
        </w:rPr>
        <w:t xml:space="preserve"> </w:t>
      </w:r>
      <w:r w:rsidRPr="009820C1">
        <w:rPr>
          <w:b/>
          <w:spacing w:val="20"/>
          <w:sz w:val="28"/>
          <w:szCs w:val="28"/>
        </w:rPr>
        <w:t>Н</w:t>
      </w:r>
      <w:r w:rsidR="008E6FA5" w:rsidRPr="009820C1">
        <w:rPr>
          <w:b/>
          <w:spacing w:val="20"/>
          <w:sz w:val="28"/>
          <w:szCs w:val="28"/>
        </w:rPr>
        <w:t xml:space="preserve"> </w:t>
      </w:r>
      <w:r w:rsidRPr="009820C1">
        <w:rPr>
          <w:b/>
          <w:spacing w:val="20"/>
          <w:sz w:val="28"/>
          <w:szCs w:val="28"/>
        </w:rPr>
        <w:t>О</w:t>
      </w:r>
      <w:r w:rsidR="008E6FA5" w:rsidRPr="009820C1">
        <w:rPr>
          <w:b/>
          <w:spacing w:val="20"/>
          <w:sz w:val="28"/>
          <w:szCs w:val="28"/>
        </w:rPr>
        <w:t xml:space="preserve"> </w:t>
      </w:r>
      <w:r w:rsidRPr="009820C1">
        <w:rPr>
          <w:b/>
          <w:spacing w:val="20"/>
          <w:sz w:val="28"/>
          <w:szCs w:val="28"/>
        </w:rPr>
        <w:t>В</w:t>
      </w:r>
      <w:r w:rsidR="008E6FA5" w:rsidRPr="009820C1">
        <w:rPr>
          <w:b/>
          <w:spacing w:val="20"/>
          <w:sz w:val="28"/>
          <w:szCs w:val="28"/>
        </w:rPr>
        <w:t xml:space="preserve"> </w:t>
      </w:r>
      <w:r w:rsidRPr="009820C1">
        <w:rPr>
          <w:b/>
          <w:spacing w:val="20"/>
          <w:sz w:val="28"/>
          <w:szCs w:val="28"/>
        </w:rPr>
        <w:t>Л</w:t>
      </w:r>
      <w:r w:rsidR="008E6FA5" w:rsidRPr="009820C1">
        <w:rPr>
          <w:b/>
          <w:spacing w:val="20"/>
          <w:sz w:val="28"/>
          <w:szCs w:val="28"/>
        </w:rPr>
        <w:t xml:space="preserve"> </w:t>
      </w:r>
      <w:r w:rsidRPr="009820C1">
        <w:rPr>
          <w:b/>
          <w:spacing w:val="20"/>
          <w:sz w:val="28"/>
          <w:szCs w:val="28"/>
        </w:rPr>
        <w:t>Я</w:t>
      </w:r>
      <w:r w:rsidR="008E6FA5" w:rsidRPr="009820C1">
        <w:rPr>
          <w:b/>
          <w:spacing w:val="20"/>
          <w:sz w:val="28"/>
          <w:szCs w:val="28"/>
        </w:rPr>
        <w:t xml:space="preserve"> </w:t>
      </w:r>
      <w:r w:rsidRPr="009820C1">
        <w:rPr>
          <w:b/>
          <w:spacing w:val="20"/>
          <w:sz w:val="28"/>
          <w:szCs w:val="28"/>
        </w:rPr>
        <w:t>Ю:</w:t>
      </w:r>
    </w:p>
    <w:p w:rsidR="005007BD" w:rsidRPr="009820C1" w:rsidRDefault="005007BD" w:rsidP="0043231F">
      <w:pPr>
        <w:tabs>
          <w:tab w:val="left" w:pos="3144"/>
        </w:tabs>
        <w:spacing w:line="264" w:lineRule="auto"/>
        <w:jc w:val="both"/>
        <w:rPr>
          <w:b/>
          <w:sz w:val="16"/>
          <w:szCs w:val="16"/>
        </w:rPr>
      </w:pPr>
    </w:p>
    <w:p w:rsidR="00B5326C" w:rsidRPr="00640C06" w:rsidRDefault="00752DBE" w:rsidP="0043231F">
      <w:pPr>
        <w:shd w:val="clear" w:color="auto" w:fill="FFFFFF"/>
        <w:spacing w:line="264" w:lineRule="auto"/>
        <w:ind w:left="-59" w:firstLine="767"/>
        <w:jc w:val="both"/>
        <w:rPr>
          <w:sz w:val="28"/>
        </w:rPr>
      </w:pPr>
      <w:r w:rsidRPr="009820C1">
        <w:rPr>
          <w:sz w:val="28"/>
        </w:rPr>
        <w:lastRenderedPageBreak/>
        <w:t xml:space="preserve">1. </w:t>
      </w:r>
      <w:proofErr w:type="gramStart"/>
      <w:r w:rsidR="00640C06">
        <w:rPr>
          <w:sz w:val="28"/>
        </w:rPr>
        <w:t xml:space="preserve">Внести </w:t>
      </w:r>
      <w:r w:rsidR="00A1575F">
        <w:rPr>
          <w:sz w:val="28"/>
        </w:rPr>
        <w:t xml:space="preserve">следующие </w:t>
      </w:r>
      <w:r w:rsidR="00640C06">
        <w:rPr>
          <w:sz w:val="28"/>
        </w:rPr>
        <w:t xml:space="preserve">изменения в </w:t>
      </w:r>
      <w:r w:rsidR="00A1575F" w:rsidRPr="00A1575F">
        <w:rPr>
          <w:bCs/>
          <w:iCs/>
          <w:sz w:val="28"/>
          <w:szCs w:val="28"/>
        </w:rPr>
        <w:t xml:space="preserve"> план мероприятий («дорожная карта») по исполнению пункта 2 решения заседания Совета при Президенте Российской Федерации по развитию информационного общества от 24.08.2010 № Пр-2483  </w:t>
      </w:r>
      <w:r w:rsidR="00A1575F" w:rsidRPr="00A1575F">
        <w:rPr>
          <w:rStyle w:val="20"/>
          <w:rFonts w:ascii="Times New Roman" w:hAnsi="Times New Roman" w:cs="Times New Roman"/>
          <w:b w:val="0"/>
          <w:i w:val="0"/>
        </w:rPr>
        <w:t>по оснащению муниципальных публичных библиотек необходимым компьютерным оборудованием и программным обеспечением, широкополосным подключением их к информационно-телекоммуникационной сети «Интернет», в том числе для доступа к национальному библиотечному ресурсу</w:t>
      </w:r>
      <w:r w:rsidR="00A1575F" w:rsidRPr="00A1575F">
        <w:rPr>
          <w:rStyle w:val="20"/>
        </w:rPr>
        <w:t xml:space="preserve"> </w:t>
      </w:r>
      <w:r w:rsidR="00A1575F" w:rsidRPr="00A1575F">
        <w:rPr>
          <w:color w:val="000000"/>
          <w:sz w:val="28"/>
          <w:szCs w:val="28"/>
          <w:lang w:bidi="ru-RU"/>
        </w:rPr>
        <w:t xml:space="preserve">на территории Муниципального образования </w:t>
      </w:r>
      <w:proofErr w:type="spellStart"/>
      <w:r w:rsidR="00A1575F" w:rsidRPr="00A1575F">
        <w:rPr>
          <w:color w:val="000000"/>
          <w:sz w:val="28"/>
          <w:szCs w:val="28"/>
          <w:lang w:bidi="ru-RU"/>
        </w:rPr>
        <w:t>Красноуфимский</w:t>
      </w:r>
      <w:proofErr w:type="spellEnd"/>
      <w:r w:rsidR="00A1575F" w:rsidRPr="00A1575F">
        <w:rPr>
          <w:color w:val="000000"/>
          <w:sz w:val="28"/>
          <w:szCs w:val="28"/>
          <w:lang w:bidi="ru-RU"/>
        </w:rPr>
        <w:t xml:space="preserve"> округ утвержденный</w:t>
      </w:r>
      <w:proofErr w:type="gramEnd"/>
      <w:r w:rsidR="00A1575F">
        <w:rPr>
          <w:color w:val="000000"/>
          <w:sz w:val="28"/>
          <w:szCs w:val="28"/>
          <w:lang w:bidi="ru-RU"/>
        </w:rPr>
        <w:t xml:space="preserve"> постановлением </w:t>
      </w:r>
      <w:r w:rsidR="00A1575F" w:rsidRPr="00A1575F">
        <w:rPr>
          <w:bCs/>
          <w:iCs/>
          <w:sz w:val="28"/>
          <w:szCs w:val="28"/>
        </w:rPr>
        <w:t xml:space="preserve"> Администрации МО </w:t>
      </w:r>
      <w:proofErr w:type="spellStart"/>
      <w:r w:rsidR="00A1575F" w:rsidRPr="00A1575F">
        <w:rPr>
          <w:bCs/>
          <w:iCs/>
          <w:sz w:val="28"/>
          <w:szCs w:val="28"/>
        </w:rPr>
        <w:t>Красноуфимский</w:t>
      </w:r>
      <w:proofErr w:type="spellEnd"/>
      <w:r w:rsidR="00A1575F" w:rsidRPr="00A1575F">
        <w:rPr>
          <w:bCs/>
          <w:iCs/>
          <w:sz w:val="28"/>
          <w:szCs w:val="28"/>
        </w:rPr>
        <w:t xml:space="preserve"> округ от 13.02.2018 г. №</w:t>
      </w:r>
      <w:r w:rsidR="00A1575F">
        <w:rPr>
          <w:bCs/>
          <w:iCs/>
          <w:sz w:val="28"/>
          <w:szCs w:val="28"/>
        </w:rPr>
        <w:t>102</w:t>
      </w:r>
      <w:r w:rsidR="00640C06">
        <w:rPr>
          <w:bCs/>
          <w:iCs/>
          <w:sz w:val="28"/>
          <w:szCs w:val="28"/>
        </w:rPr>
        <w:t>:</w:t>
      </w:r>
    </w:p>
    <w:p w:rsidR="00D40AF0" w:rsidRPr="00B85D8F" w:rsidRDefault="00B5326C" w:rsidP="0043231F">
      <w:pPr>
        <w:shd w:val="clear" w:color="auto" w:fill="FFFFFF"/>
        <w:spacing w:line="264" w:lineRule="auto"/>
        <w:ind w:left="-59" w:firstLine="767"/>
        <w:jc w:val="both"/>
        <w:rPr>
          <w:sz w:val="28"/>
        </w:rPr>
      </w:pPr>
      <w:r w:rsidRPr="00B85D8F">
        <w:rPr>
          <w:sz w:val="28"/>
        </w:rPr>
        <w:t xml:space="preserve">1.1. </w:t>
      </w:r>
      <w:r w:rsidR="00660CEF">
        <w:rPr>
          <w:sz w:val="28"/>
        </w:rPr>
        <w:t>приложени</w:t>
      </w:r>
      <w:r w:rsidR="00A1575F">
        <w:rPr>
          <w:sz w:val="28"/>
        </w:rPr>
        <w:t>я</w:t>
      </w:r>
      <w:r w:rsidR="00660CEF">
        <w:rPr>
          <w:sz w:val="28"/>
        </w:rPr>
        <w:t xml:space="preserve"> № 3,4 изложить в новой редакции (прилагаются).</w:t>
      </w:r>
    </w:p>
    <w:p w:rsidR="009F3CE4" w:rsidRDefault="00A1575F" w:rsidP="00283CFE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2. </w:t>
      </w:r>
      <w:proofErr w:type="gramStart"/>
      <w:r w:rsidR="00283CFE" w:rsidRPr="00456B66">
        <w:rPr>
          <w:sz w:val="28"/>
          <w:szCs w:val="28"/>
        </w:rPr>
        <w:t>Разместить</w:t>
      </w:r>
      <w:proofErr w:type="gramEnd"/>
      <w:r w:rsidR="00283CFE" w:rsidRPr="00456B66">
        <w:rPr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 w:rsidR="00283CFE" w:rsidRPr="00456B66">
        <w:rPr>
          <w:sz w:val="28"/>
          <w:szCs w:val="28"/>
        </w:rPr>
        <w:t>Красноуфимский</w:t>
      </w:r>
      <w:proofErr w:type="spellEnd"/>
      <w:r w:rsidR="00283CFE" w:rsidRPr="00456B66">
        <w:rPr>
          <w:sz w:val="28"/>
          <w:szCs w:val="28"/>
        </w:rPr>
        <w:t xml:space="preserve"> округ</w:t>
      </w:r>
      <w:r w:rsidR="00283CFE">
        <w:rPr>
          <w:sz w:val="28"/>
          <w:szCs w:val="28"/>
        </w:rPr>
        <w:t>.</w:t>
      </w:r>
    </w:p>
    <w:p w:rsidR="00190EBE" w:rsidRPr="009820C1" w:rsidRDefault="009D2A94" w:rsidP="009F3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63EA" w:rsidRPr="009820C1">
        <w:rPr>
          <w:sz w:val="28"/>
          <w:szCs w:val="28"/>
        </w:rPr>
        <w:t xml:space="preserve">. </w:t>
      </w:r>
      <w:proofErr w:type="gramStart"/>
      <w:r w:rsidR="008063EA" w:rsidRPr="009820C1">
        <w:rPr>
          <w:sz w:val="28"/>
          <w:szCs w:val="28"/>
        </w:rPr>
        <w:t>Контроль за</w:t>
      </w:r>
      <w:proofErr w:type="gramEnd"/>
      <w:r w:rsidR="008063EA" w:rsidRPr="009820C1">
        <w:rPr>
          <w:sz w:val="28"/>
          <w:szCs w:val="28"/>
        </w:rPr>
        <w:t xml:space="preserve"> выполнением настоящего</w:t>
      </w:r>
      <w:r w:rsidR="00190EBE" w:rsidRPr="009820C1">
        <w:rPr>
          <w:sz w:val="28"/>
          <w:szCs w:val="28"/>
        </w:rPr>
        <w:t xml:space="preserve"> постановления </w:t>
      </w:r>
      <w:r w:rsidR="00B85D8F">
        <w:rPr>
          <w:sz w:val="28"/>
          <w:szCs w:val="28"/>
        </w:rPr>
        <w:t xml:space="preserve">возложить на заместителя главы Администрации МО </w:t>
      </w:r>
      <w:proofErr w:type="spellStart"/>
      <w:r w:rsidR="00B85D8F">
        <w:rPr>
          <w:sz w:val="28"/>
          <w:szCs w:val="28"/>
        </w:rPr>
        <w:t>Красноуфимский</w:t>
      </w:r>
      <w:proofErr w:type="spellEnd"/>
      <w:r w:rsidR="00B85D8F">
        <w:rPr>
          <w:sz w:val="28"/>
          <w:szCs w:val="28"/>
        </w:rPr>
        <w:t xml:space="preserve"> округ по социальным вопросам Родионова Р.В</w:t>
      </w:r>
      <w:r w:rsidR="00772B94" w:rsidRPr="009820C1">
        <w:rPr>
          <w:sz w:val="28"/>
          <w:szCs w:val="28"/>
        </w:rPr>
        <w:t>.</w:t>
      </w:r>
      <w:r w:rsidR="003E4054" w:rsidRPr="009820C1">
        <w:rPr>
          <w:sz w:val="28"/>
          <w:szCs w:val="28"/>
        </w:rPr>
        <w:t xml:space="preserve"> </w:t>
      </w:r>
    </w:p>
    <w:p w:rsidR="00190EBE" w:rsidRDefault="00190EBE" w:rsidP="0043231F">
      <w:pPr>
        <w:pStyle w:val="1"/>
        <w:spacing w:line="264" w:lineRule="auto"/>
        <w:jc w:val="both"/>
        <w:rPr>
          <w:sz w:val="28"/>
          <w:szCs w:val="28"/>
        </w:rPr>
      </w:pPr>
    </w:p>
    <w:p w:rsidR="003E4A4E" w:rsidRPr="003E4A4E" w:rsidRDefault="003E4A4E" w:rsidP="003E4A4E"/>
    <w:p w:rsidR="003E4A4E" w:rsidRDefault="003E4A4E" w:rsidP="003E4A4E"/>
    <w:p w:rsidR="003E4A4E" w:rsidRPr="003E4A4E" w:rsidRDefault="003E4A4E" w:rsidP="003E4A4E"/>
    <w:p w:rsidR="00C24DF2" w:rsidRPr="00C24DF2" w:rsidRDefault="00C24DF2" w:rsidP="00C24DF2"/>
    <w:p w:rsidR="00DA62A0" w:rsidRPr="009820C1" w:rsidRDefault="00F92A19" w:rsidP="0043231F">
      <w:pPr>
        <w:pStyle w:val="1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90EBE" w:rsidRPr="009820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90EBE" w:rsidRPr="009820C1">
        <w:rPr>
          <w:sz w:val="28"/>
          <w:szCs w:val="28"/>
        </w:rPr>
        <w:t xml:space="preserve"> </w:t>
      </w:r>
    </w:p>
    <w:p w:rsidR="00DA62A0" w:rsidRPr="009820C1" w:rsidRDefault="00DA62A0" w:rsidP="0043231F">
      <w:pPr>
        <w:pStyle w:val="1"/>
        <w:spacing w:line="264" w:lineRule="auto"/>
        <w:jc w:val="both"/>
        <w:rPr>
          <w:sz w:val="28"/>
          <w:szCs w:val="28"/>
        </w:rPr>
      </w:pPr>
      <w:r w:rsidRPr="009820C1">
        <w:rPr>
          <w:sz w:val="28"/>
          <w:szCs w:val="28"/>
        </w:rPr>
        <w:t>Муниципального образования</w:t>
      </w:r>
    </w:p>
    <w:p w:rsidR="00F40A9D" w:rsidRDefault="00DA62A0" w:rsidP="0043231F">
      <w:pPr>
        <w:pStyle w:val="1"/>
        <w:spacing w:line="264" w:lineRule="auto"/>
        <w:jc w:val="both"/>
        <w:rPr>
          <w:sz w:val="28"/>
          <w:szCs w:val="28"/>
        </w:rPr>
      </w:pPr>
      <w:proofErr w:type="spellStart"/>
      <w:r w:rsidRPr="009820C1">
        <w:rPr>
          <w:sz w:val="28"/>
          <w:szCs w:val="28"/>
        </w:rPr>
        <w:t>Красноуфимский</w:t>
      </w:r>
      <w:proofErr w:type="spellEnd"/>
      <w:r w:rsidRPr="009820C1">
        <w:rPr>
          <w:sz w:val="28"/>
          <w:szCs w:val="28"/>
        </w:rPr>
        <w:t xml:space="preserve"> округ</w:t>
      </w:r>
      <w:r w:rsidR="00190EBE" w:rsidRPr="009820C1">
        <w:rPr>
          <w:sz w:val="28"/>
          <w:szCs w:val="28"/>
        </w:rPr>
        <w:t xml:space="preserve">                      </w:t>
      </w:r>
      <w:r w:rsidR="00F825CD" w:rsidRPr="009820C1">
        <w:rPr>
          <w:sz w:val="28"/>
          <w:szCs w:val="28"/>
        </w:rPr>
        <w:t xml:space="preserve">       </w:t>
      </w:r>
      <w:r w:rsidR="00190EBE" w:rsidRPr="009820C1">
        <w:rPr>
          <w:sz w:val="28"/>
          <w:szCs w:val="28"/>
        </w:rPr>
        <w:t xml:space="preserve">  </w:t>
      </w:r>
      <w:r w:rsidRPr="009820C1">
        <w:rPr>
          <w:sz w:val="28"/>
          <w:szCs w:val="28"/>
        </w:rPr>
        <w:t xml:space="preserve">                                   </w:t>
      </w:r>
      <w:r w:rsidR="003B214D" w:rsidRPr="009820C1">
        <w:rPr>
          <w:sz w:val="28"/>
          <w:szCs w:val="28"/>
        </w:rPr>
        <w:t xml:space="preserve">        </w:t>
      </w:r>
      <w:r w:rsidR="00C24DF2">
        <w:rPr>
          <w:sz w:val="28"/>
          <w:szCs w:val="28"/>
        </w:rPr>
        <w:t xml:space="preserve">О.В. </w:t>
      </w:r>
      <w:proofErr w:type="spellStart"/>
      <w:r w:rsidR="00C24DF2">
        <w:rPr>
          <w:sz w:val="28"/>
          <w:szCs w:val="28"/>
        </w:rPr>
        <w:t>Ряписов</w:t>
      </w:r>
      <w:proofErr w:type="spellEnd"/>
    </w:p>
    <w:p w:rsidR="00F40A9D" w:rsidRDefault="00F40A9D" w:rsidP="00F40A9D"/>
    <w:sectPr w:rsidR="00F40A9D" w:rsidSect="00F22635">
      <w:pgSz w:w="11906" w:h="16838" w:code="9"/>
      <w:pgMar w:top="1134" w:right="851" w:bottom="1134" w:left="1418" w:header="720" w:footer="720" w:gutter="0"/>
      <w:cols w:space="720"/>
      <w:titlePg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56D" w:rsidRDefault="0087756D">
      <w:r>
        <w:separator/>
      </w:r>
    </w:p>
  </w:endnote>
  <w:endnote w:type="continuationSeparator" w:id="1">
    <w:p w:rsidR="0087756D" w:rsidRDefault="00877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56D" w:rsidRDefault="0087756D">
      <w:r>
        <w:separator/>
      </w:r>
    </w:p>
  </w:footnote>
  <w:footnote w:type="continuationSeparator" w:id="1">
    <w:p w:rsidR="0087756D" w:rsidRDefault="00877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2D13"/>
    <w:multiLevelType w:val="multilevel"/>
    <w:tmpl w:val="DAD6DD80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66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1">
    <w:nsid w:val="104C577C"/>
    <w:multiLevelType w:val="multilevel"/>
    <w:tmpl w:val="D2E06F66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960"/>
        </w:tabs>
        <w:ind w:left="960" w:hanging="66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">
    <w:nsid w:val="112608AA"/>
    <w:multiLevelType w:val="hybridMultilevel"/>
    <w:tmpl w:val="496AF25E"/>
    <w:lvl w:ilvl="0" w:tplc="4D401F9E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31BA4"/>
    <w:multiLevelType w:val="hybridMultilevel"/>
    <w:tmpl w:val="60F40BA4"/>
    <w:lvl w:ilvl="0" w:tplc="10F8571A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DB341C80">
      <w:numFmt w:val="none"/>
      <w:lvlText w:val=""/>
      <w:lvlJc w:val="left"/>
      <w:pPr>
        <w:tabs>
          <w:tab w:val="num" w:pos="360"/>
        </w:tabs>
      </w:pPr>
    </w:lvl>
    <w:lvl w:ilvl="2" w:tplc="A07A0FFA">
      <w:numFmt w:val="none"/>
      <w:lvlText w:val=""/>
      <w:lvlJc w:val="left"/>
      <w:pPr>
        <w:tabs>
          <w:tab w:val="num" w:pos="360"/>
        </w:tabs>
      </w:pPr>
    </w:lvl>
    <w:lvl w:ilvl="3" w:tplc="4CDE4774">
      <w:numFmt w:val="none"/>
      <w:lvlText w:val=""/>
      <w:lvlJc w:val="left"/>
      <w:pPr>
        <w:tabs>
          <w:tab w:val="num" w:pos="360"/>
        </w:tabs>
      </w:pPr>
    </w:lvl>
    <w:lvl w:ilvl="4" w:tplc="7F544F9A">
      <w:numFmt w:val="none"/>
      <w:lvlText w:val=""/>
      <w:lvlJc w:val="left"/>
      <w:pPr>
        <w:tabs>
          <w:tab w:val="num" w:pos="360"/>
        </w:tabs>
      </w:pPr>
    </w:lvl>
    <w:lvl w:ilvl="5" w:tplc="369EB0A0">
      <w:numFmt w:val="none"/>
      <w:lvlText w:val=""/>
      <w:lvlJc w:val="left"/>
      <w:pPr>
        <w:tabs>
          <w:tab w:val="num" w:pos="360"/>
        </w:tabs>
      </w:pPr>
    </w:lvl>
    <w:lvl w:ilvl="6" w:tplc="5568ED26">
      <w:numFmt w:val="none"/>
      <w:lvlText w:val=""/>
      <w:lvlJc w:val="left"/>
      <w:pPr>
        <w:tabs>
          <w:tab w:val="num" w:pos="360"/>
        </w:tabs>
      </w:pPr>
    </w:lvl>
    <w:lvl w:ilvl="7" w:tplc="52C267A8">
      <w:numFmt w:val="none"/>
      <w:lvlText w:val=""/>
      <w:lvlJc w:val="left"/>
      <w:pPr>
        <w:tabs>
          <w:tab w:val="num" w:pos="360"/>
        </w:tabs>
      </w:pPr>
    </w:lvl>
    <w:lvl w:ilvl="8" w:tplc="16BA580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9B1FF6"/>
    <w:multiLevelType w:val="hybridMultilevel"/>
    <w:tmpl w:val="0FA22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DF4AAF"/>
    <w:multiLevelType w:val="hybridMultilevel"/>
    <w:tmpl w:val="B486EAEA"/>
    <w:lvl w:ilvl="0" w:tplc="A21218F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42702B14">
      <w:numFmt w:val="none"/>
      <w:lvlText w:val=""/>
      <w:lvlJc w:val="left"/>
      <w:pPr>
        <w:tabs>
          <w:tab w:val="num" w:pos="360"/>
        </w:tabs>
      </w:pPr>
    </w:lvl>
    <w:lvl w:ilvl="2" w:tplc="E66A2AF0">
      <w:numFmt w:val="none"/>
      <w:lvlText w:val=""/>
      <w:lvlJc w:val="left"/>
      <w:pPr>
        <w:tabs>
          <w:tab w:val="num" w:pos="360"/>
        </w:tabs>
      </w:pPr>
    </w:lvl>
    <w:lvl w:ilvl="3" w:tplc="B9129424">
      <w:numFmt w:val="none"/>
      <w:lvlText w:val=""/>
      <w:lvlJc w:val="left"/>
      <w:pPr>
        <w:tabs>
          <w:tab w:val="num" w:pos="360"/>
        </w:tabs>
      </w:pPr>
    </w:lvl>
    <w:lvl w:ilvl="4" w:tplc="90D6F5B8">
      <w:numFmt w:val="none"/>
      <w:lvlText w:val=""/>
      <w:lvlJc w:val="left"/>
      <w:pPr>
        <w:tabs>
          <w:tab w:val="num" w:pos="360"/>
        </w:tabs>
      </w:pPr>
    </w:lvl>
    <w:lvl w:ilvl="5" w:tplc="55EE23B0">
      <w:numFmt w:val="none"/>
      <w:lvlText w:val=""/>
      <w:lvlJc w:val="left"/>
      <w:pPr>
        <w:tabs>
          <w:tab w:val="num" w:pos="360"/>
        </w:tabs>
      </w:pPr>
    </w:lvl>
    <w:lvl w:ilvl="6" w:tplc="750E2D20">
      <w:numFmt w:val="none"/>
      <w:lvlText w:val=""/>
      <w:lvlJc w:val="left"/>
      <w:pPr>
        <w:tabs>
          <w:tab w:val="num" w:pos="360"/>
        </w:tabs>
      </w:pPr>
    </w:lvl>
    <w:lvl w:ilvl="7" w:tplc="88B04236">
      <w:numFmt w:val="none"/>
      <w:lvlText w:val=""/>
      <w:lvlJc w:val="left"/>
      <w:pPr>
        <w:tabs>
          <w:tab w:val="num" w:pos="360"/>
        </w:tabs>
      </w:pPr>
    </w:lvl>
    <w:lvl w:ilvl="8" w:tplc="683A167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0F137E8"/>
    <w:multiLevelType w:val="hybridMultilevel"/>
    <w:tmpl w:val="1B40F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F54AA2"/>
    <w:multiLevelType w:val="multilevel"/>
    <w:tmpl w:val="D8DE49B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90"/>
      </w:pPr>
    </w:lvl>
    <w:lvl w:ilvl="2">
      <w:start w:val="5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8">
    <w:nsid w:val="4C1D2ED9"/>
    <w:multiLevelType w:val="hybridMultilevel"/>
    <w:tmpl w:val="0CFECB4A"/>
    <w:lvl w:ilvl="0" w:tplc="7A580B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4EE0F34">
      <w:numFmt w:val="none"/>
      <w:lvlText w:val=""/>
      <w:lvlJc w:val="left"/>
      <w:pPr>
        <w:tabs>
          <w:tab w:val="num" w:pos="360"/>
        </w:tabs>
      </w:pPr>
    </w:lvl>
    <w:lvl w:ilvl="2" w:tplc="A8A43E4C">
      <w:numFmt w:val="none"/>
      <w:lvlText w:val=""/>
      <w:lvlJc w:val="left"/>
      <w:pPr>
        <w:tabs>
          <w:tab w:val="num" w:pos="360"/>
        </w:tabs>
      </w:pPr>
    </w:lvl>
    <w:lvl w:ilvl="3" w:tplc="546AC5FC">
      <w:numFmt w:val="none"/>
      <w:lvlText w:val=""/>
      <w:lvlJc w:val="left"/>
      <w:pPr>
        <w:tabs>
          <w:tab w:val="num" w:pos="360"/>
        </w:tabs>
      </w:pPr>
    </w:lvl>
    <w:lvl w:ilvl="4" w:tplc="CD34F638">
      <w:numFmt w:val="none"/>
      <w:lvlText w:val=""/>
      <w:lvlJc w:val="left"/>
      <w:pPr>
        <w:tabs>
          <w:tab w:val="num" w:pos="360"/>
        </w:tabs>
      </w:pPr>
    </w:lvl>
    <w:lvl w:ilvl="5" w:tplc="7070FA80">
      <w:numFmt w:val="none"/>
      <w:lvlText w:val=""/>
      <w:lvlJc w:val="left"/>
      <w:pPr>
        <w:tabs>
          <w:tab w:val="num" w:pos="360"/>
        </w:tabs>
      </w:pPr>
    </w:lvl>
    <w:lvl w:ilvl="6" w:tplc="B12EB35A">
      <w:numFmt w:val="none"/>
      <w:lvlText w:val=""/>
      <w:lvlJc w:val="left"/>
      <w:pPr>
        <w:tabs>
          <w:tab w:val="num" w:pos="360"/>
        </w:tabs>
      </w:pPr>
    </w:lvl>
    <w:lvl w:ilvl="7" w:tplc="26E22FB2">
      <w:numFmt w:val="none"/>
      <w:lvlText w:val=""/>
      <w:lvlJc w:val="left"/>
      <w:pPr>
        <w:tabs>
          <w:tab w:val="num" w:pos="360"/>
        </w:tabs>
      </w:pPr>
    </w:lvl>
    <w:lvl w:ilvl="8" w:tplc="3C7E3A1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F3275FB"/>
    <w:multiLevelType w:val="hybridMultilevel"/>
    <w:tmpl w:val="5E1021DA"/>
    <w:lvl w:ilvl="0" w:tplc="50541E1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FC16896"/>
    <w:multiLevelType w:val="hybridMultilevel"/>
    <w:tmpl w:val="8EB4F3A0"/>
    <w:lvl w:ilvl="0" w:tplc="04523BC0">
      <w:start w:val="2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51AD22A0"/>
    <w:multiLevelType w:val="hybridMultilevel"/>
    <w:tmpl w:val="77321558"/>
    <w:lvl w:ilvl="0" w:tplc="6C58C51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8DA619F"/>
    <w:multiLevelType w:val="multilevel"/>
    <w:tmpl w:val="CCA21E9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69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13">
    <w:nsid w:val="7DC956C4"/>
    <w:multiLevelType w:val="hybridMultilevel"/>
    <w:tmpl w:val="DCA414C0"/>
    <w:lvl w:ilvl="0" w:tplc="C0C621EC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016"/>
    <w:rsid w:val="00000A39"/>
    <w:rsid w:val="00004CB4"/>
    <w:rsid w:val="000065B3"/>
    <w:rsid w:val="00006807"/>
    <w:rsid w:val="00010920"/>
    <w:rsid w:val="00012AD1"/>
    <w:rsid w:val="00014DA5"/>
    <w:rsid w:val="00015057"/>
    <w:rsid w:val="00022E74"/>
    <w:rsid w:val="00027122"/>
    <w:rsid w:val="00031004"/>
    <w:rsid w:val="000427D2"/>
    <w:rsid w:val="00044E47"/>
    <w:rsid w:val="00045464"/>
    <w:rsid w:val="000517D8"/>
    <w:rsid w:val="00053EFB"/>
    <w:rsid w:val="00054ACC"/>
    <w:rsid w:val="00075CB2"/>
    <w:rsid w:val="000767CF"/>
    <w:rsid w:val="000809D5"/>
    <w:rsid w:val="000926B1"/>
    <w:rsid w:val="00093BC7"/>
    <w:rsid w:val="000A1016"/>
    <w:rsid w:val="000A30B3"/>
    <w:rsid w:val="000A3778"/>
    <w:rsid w:val="000A37AC"/>
    <w:rsid w:val="000B07CF"/>
    <w:rsid w:val="000B0FF8"/>
    <w:rsid w:val="000B2EAB"/>
    <w:rsid w:val="000B39A3"/>
    <w:rsid w:val="000B5782"/>
    <w:rsid w:val="000B6955"/>
    <w:rsid w:val="000C0268"/>
    <w:rsid w:val="000C24B5"/>
    <w:rsid w:val="000C2A6A"/>
    <w:rsid w:val="000C357A"/>
    <w:rsid w:val="000C7C60"/>
    <w:rsid w:val="000C7EC9"/>
    <w:rsid w:val="000D5BD9"/>
    <w:rsid w:val="000E12CF"/>
    <w:rsid w:val="000E21A1"/>
    <w:rsid w:val="000E2DB9"/>
    <w:rsid w:val="000E5CFD"/>
    <w:rsid w:val="000F03EA"/>
    <w:rsid w:val="000F0FB1"/>
    <w:rsid w:val="000F2571"/>
    <w:rsid w:val="000F361F"/>
    <w:rsid w:val="000F44FC"/>
    <w:rsid w:val="000F5BA7"/>
    <w:rsid w:val="000F697F"/>
    <w:rsid w:val="000F6DBC"/>
    <w:rsid w:val="00101A27"/>
    <w:rsid w:val="00102A27"/>
    <w:rsid w:val="0011084D"/>
    <w:rsid w:val="0011133D"/>
    <w:rsid w:val="00121741"/>
    <w:rsid w:val="001306E3"/>
    <w:rsid w:val="00131250"/>
    <w:rsid w:val="00133485"/>
    <w:rsid w:val="0013686D"/>
    <w:rsid w:val="00137BDE"/>
    <w:rsid w:val="00140125"/>
    <w:rsid w:val="001442DF"/>
    <w:rsid w:val="00150C6A"/>
    <w:rsid w:val="001524AD"/>
    <w:rsid w:val="0015331E"/>
    <w:rsid w:val="00166D0B"/>
    <w:rsid w:val="00167EBC"/>
    <w:rsid w:val="001717F4"/>
    <w:rsid w:val="00172031"/>
    <w:rsid w:val="00172E89"/>
    <w:rsid w:val="00176A95"/>
    <w:rsid w:val="00180331"/>
    <w:rsid w:val="00182763"/>
    <w:rsid w:val="00183165"/>
    <w:rsid w:val="0018770E"/>
    <w:rsid w:val="00190EBE"/>
    <w:rsid w:val="00192510"/>
    <w:rsid w:val="00194E20"/>
    <w:rsid w:val="001B097B"/>
    <w:rsid w:val="001B10F7"/>
    <w:rsid w:val="001B1242"/>
    <w:rsid w:val="001B2970"/>
    <w:rsid w:val="001B447D"/>
    <w:rsid w:val="001B461D"/>
    <w:rsid w:val="001B473B"/>
    <w:rsid w:val="001B49C0"/>
    <w:rsid w:val="001B5DD5"/>
    <w:rsid w:val="001C2CC3"/>
    <w:rsid w:val="001C2F89"/>
    <w:rsid w:val="001C3D54"/>
    <w:rsid w:val="001C65F3"/>
    <w:rsid w:val="001C767E"/>
    <w:rsid w:val="001E0D45"/>
    <w:rsid w:val="001E7880"/>
    <w:rsid w:val="001F13C0"/>
    <w:rsid w:val="001F359A"/>
    <w:rsid w:val="001F76A2"/>
    <w:rsid w:val="00204ECF"/>
    <w:rsid w:val="002065C6"/>
    <w:rsid w:val="002138C3"/>
    <w:rsid w:val="002178EF"/>
    <w:rsid w:val="002306EF"/>
    <w:rsid w:val="002308F7"/>
    <w:rsid w:val="00233A8B"/>
    <w:rsid w:val="00240064"/>
    <w:rsid w:val="002408FB"/>
    <w:rsid w:val="00241631"/>
    <w:rsid w:val="00241D84"/>
    <w:rsid w:val="00244B9C"/>
    <w:rsid w:val="002457C8"/>
    <w:rsid w:val="002515F7"/>
    <w:rsid w:val="00255168"/>
    <w:rsid w:val="00257DCF"/>
    <w:rsid w:val="00257FDD"/>
    <w:rsid w:val="0027257E"/>
    <w:rsid w:val="002730B2"/>
    <w:rsid w:val="00274AF8"/>
    <w:rsid w:val="00275558"/>
    <w:rsid w:val="00280979"/>
    <w:rsid w:val="00283CFE"/>
    <w:rsid w:val="002848B6"/>
    <w:rsid w:val="002923EA"/>
    <w:rsid w:val="0029667C"/>
    <w:rsid w:val="002A05D3"/>
    <w:rsid w:val="002A79FF"/>
    <w:rsid w:val="002B551E"/>
    <w:rsid w:val="002B608E"/>
    <w:rsid w:val="002B6375"/>
    <w:rsid w:val="002B7914"/>
    <w:rsid w:val="002C5A28"/>
    <w:rsid w:val="002C5AC5"/>
    <w:rsid w:val="002D06DC"/>
    <w:rsid w:val="002D241C"/>
    <w:rsid w:val="002D307B"/>
    <w:rsid w:val="002D4933"/>
    <w:rsid w:val="002E0020"/>
    <w:rsid w:val="002E1F95"/>
    <w:rsid w:val="002E407B"/>
    <w:rsid w:val="002E4872"/>
    <w:rsid w:val="002E5380"/>
    <w:rsid w:val="002E6AC1"/>
    <w:rsid w:val="002F1C52"/>
    <w:rsid w:val="002F3F25"/>
    <w:rsid w:val="002F57EF"/>
    <w:rsid w:val="0030036F"/>
    <w:rsid w:val="00300F24"/>
    <w:rsid w:val="003038A1"/>
    <w:rsid w:val="003069C5"/>
    <w:rsid w:val="0031045D"/>
    <w:rsid w:val="00311014"/>
    <w:rsid w:val="0031232A"/>
    <w:rsid w:val="00313CF7"/>
    <w:rsid w:val="0031654A"/>
    <w:rsid w:val="00316F57"/>
    <w:rsid w:val="003172DD"/>
    <w:rsid w:val="00317790"/>
    <w:rsid w:val="00317797"/>
    <w:rsid w:val="00324D57"/>
    <w:rsid w:val="0033421B"/>
    <w:rsid w:val="00334C47"/>
    <w:rsid w:val="00335A2C"/>
    <w:rsid w:val="003454CB"/>
    <w:rsid w:val="00351A9F"/>
    <w:rsid w:val="00357755"/>
    <w:rsid w:val="003632D3"/>
    <w:rsid w:val="00364C8F"/>
    <w:rsid w:val="0036703D"/>
    <w:rsid w:val="0038459D"/>
    <w:rsid w:val="00387279"/>
    <w:rsid w:val="00391A8E"/>
    <w:rsid w:val="00395463"/>
    <w:rsid w:val="00396068"/>
    <w:rsid w:val="0039732C"/>
    <w:rsid w:val="003A5613"/>
    <w:rsid w:val="003A6384"/>
    <w:rsid w:val="003A716D"/>
    <w:rsid w:val="003B1978"/>
    <w:rsid w:val="003B1E6D"/>
    <w:rsid w:val="003B214D"/>
    <w:rsid w:val="003B29D3"/>
    <w:rsid w:val="003B7542"/>
    <w:rsid w:val="003C0934"/>
    <w:rsid w:val="003C0BC6"/>
    <w:rsid w:val="003C27BD"/>
    <w:rsid w:val="003C5754"/>
    <w:rsid w:val="003D37C7"/>
    <w:rsid w:val="003D555A"/>
    <w:rsid w:val="003E372E"/>
    <w:rsid w:val="003E4054"/>
    <w:rsid w:val="003E4A4E"/>
    <w:rsid w:val="003E4B6F"/>
    <w:rsid w:val="003E5456"/>
    <w:rsid w:val="003E65A2"/>
    <w:rsid w:val="003F4F21"/>
    <w:rsid w:val="003F6904"/>
    <w:rsid w:val="004002AE"/>
    <w:rsid w:val="004014A5"/>
    <w:rsid w:val="00404F99"/>
    <w:rsid w:val="004109AA"/>
    <w:rsid w:val="004116FA"/>
    <w:rsid w:val="004149E1"/>
    <w:rsid w:val="004154DF"/>
    <w:rsid w:val="004228A7"/>
    <w:rsid w:val="0043231F"/>
    <w:rsid w:val="00432C3A"/>
    <w:rsid w:val="00432EFB"/>
    <w:rsid w:val="00436DB8"/>
    <w:rsid w:val="00437062"/>
    <w:rsid w:val="00443D16"/>
    <w:rsid w:val="00443D68"/>
    <w:rsid w:val="00444448"/>
    <w:rsid w:val="00445092"/>
    <w:rsid w:val="00445773"/>
    <w:rsid w:val="00446D7A"/>
    <w:rsid w:val="00450649"/>
    <w:rsid w:val="0045123C"/>
    <w:rsid w:val="0045261A"/>
    <w:rsid w:val="00454410"/>
    <w:rsid w:val="00465B33"/>
    <w:rsid w:val="004662B4"/>
    <w:rsid w:val="00466A2E"/>
    <w:rsid w:val="00466E91"/>
    <w:rsid w:val="004735D6"/>
    <w:rsid w:val="0047415F"/>
    <w:rsid w:val="00475FB5"/>
    <w:rsid w:val="00486048"/>
    <w:rsid w:val="00487292"/>
    <w:rsid w:val="00490221"/>
    <w:rsid w:val="004936A8"/>
    <w:rsid w:val="00493BF3"/>
    <w:rsid w:val="004948DB"/>
    <w:rsid w:val="004962C7"/>
    <w:rsid w:val="004A264A"/>
    <w:rsid w:val="004B1863"/>
    <w:rsid w:val="004B1B54"/>
    <w:rsid w:val="004C1489"/>
    <w:rsid w:val="004C2910"/>
    <w:rsid w:val="004E292F"/>
    <w:rsid w:val="004E686A"/>
    <w:rsid w:val="005007BD"/>
    <w:rsid w:val="00505705"/>
    <w:rsid w:val="00507E36"/>
    <w:rsid w:val="0051201C"/>
    <w:rsid w:val="00520748"/>
    <w:rsid w:val="0052710A"/>
    <w:rsid w:val="00531A93"/>
    <w:rsid w:val="005335FF"/>
    <w:rsid w:val="00535546"/>
    <w:rsid w:val="00537EF2"/>
    <w:rsid w:val="00541B1D"/>
    <w:rsid w:val="00542235"/>
    <w:rsid w:val="0054233A"/>
    <w:rsid w:val="00543C70"/>
    <w:rsid w:val="00550F2E"/>
    <w:rsid w:val="005603D7"/>
    <w:rsid w:val="005615B2"/>
    <w:rsid w:val="00566709"/>
    <w:rsid w:val="00566D75"/>
    <w:rsid w:val="00571145"/>
    <w:rsid w:val="00574788"/>
    <w:rsid w:val="00577966"/>
    <w:rsid w:val="00580D6E"/>
    <w:rsid w:val="00584108"/>
    <w:rsid w:val="00585AE6"/>
    <w:rsid w:val="00592468"/>
    <w:rsid w:val="00594CD3"/>
    <w:rsid w:val="00597728"/>
    <w:rsid w:val="00597A1B"/>
    <w:rsid w:val="005B1E18"/>
    <w:rsid w:val="005C0998"/>
    <w:rsid w:val="005C38F3"/>
    <w:rsid w:val="005C4441"/>
    <w:rsid w:val="005C5555"/>
    <w:rsid w:val="005C7197"/>
    <w:rsid w:val="005D67D2"/>
    <w:rsid w:val="005D7D7D"/>
    <w:rsid w:val="005E0AD0"/>
    <w:rsid w:val="005E427F"/>
    <w:rsid w:val="005E7D64"/>
    <w:rsid w:val="005F4A97"/>
    <w:rsid w:val="005F5AB5"/>
    <w:rsid w:val="005F7EB8"/>
    <w:rsid w:val="00600BDA"/>
    <w:rsid w:val="00611CBF"/>
    <w:rsid w:val="00617A8C"/>
    <w:rsid w:val="00621F6A"/>
    <w:rsid w:val="00622758"/>
    <w:rsid w:val="006311F6"/>
    <w:rsid w:val="00635439"/>
    <w:rsid w:val="006373FD"/>
    <w:rsid w:val="00640C06"/>
    <w:rsid w:val="006447F9"/>
    <w:rsid w:val="006515E7"/>
    <w:rsid w:val="00653DD9"/>
    <w:rsid w:val="00654DE4"/>
    <w:rsid w:val="00660CEF"/>
    <w:rsid w:val="006665D5"/>
    <w:rsid w:val="00666EA9"/>
    <w:rsid w:val="00670E4D"/>
    <w:rsid w:val="006737F2"/>
    <w:rsid w:val="006741C9"/>
    <w:rsid w:val="00675C19"/>
    <w:rsid w:val="00684F10"/>
    <w:rsid w:val="0068649C"/>
    <w:rsid w:val="00687D9E"/>
    <w:rsid w:val="00694EBA"/>
    <w:rsid w:val="006A0AA1"/>
    <w:rsid w:val="006B25C8"/>
    <w:rsid w:val="006B3005"/>
    <w:rsid w:val="006C063B"/>
    <w:rsid w:val="006C63F0"/>
    <w:rsid w:val="006C71F1"/>
    <w:rsid w:val="006D1207"/>
    <w:rsid w:val="006D1D0A"/>
    <w:rsid w:val="006D3E9D"/>
    <w:rsid w:val="006D61C8"/>
    <w:rsid w:val="006E3A8A"/>
    <w:rsid w:val="006E5923"/>
    <w:rsid w:val="00702D05"/>
    <w:rsid w:val="00704CDF"/>
    <w:rsid w:val="00705FC5"/>
    <w:rsid w:val="00706F01"/>
    <w:rsid w:val="00710278"/>
    <w:rsid w:val="00712925"/>
    <w:rsid w:val="007149CF"/>
    <w:rsid w:val="0071558B"/>
    <w:rsid w:val="00717551"/>
    <w:rsid w:val="0072155D"/>
    <w:rsid w:val="00722A09"/>
    <w:rsid w:val="00722E86"/>
    <w:rsid w:val="007242C7"/>
    <w:rsid w:val="0072735A"/>
    <w:rsid w:val="00727374"/>
    <w:rsid w:val="00727708"/>
    <w:rsid w:val="00730568"/>
    <w:rsid w:val="00731668"/>
    <w:rsid w:val="007318F7"/>
    <w:rsid w:val="00734123"/>
    <w:rsid w:val="00735F5D"/>
    <w:rsid w:val="007369F0"/>
    <w:rsid w:val="00740A7F"/>
    <w:rsid w:val="00740D14"/>
    <w:rsid w:val="007506D1"/>
    <w:rsid w:val="007512F5"/>
    <w:rsid w:val="00752DBE"/>
    <w:rsid w:val="00754C32"/>
    <w:rsid w:val="00761445"/>
    <w:rsid w:val="00762742"/>
    <w:rsid w:val="00772B94"/>
    <w:rsid w:val="007807F5"/>
    <w:rsid w:val="00780DB9"/>
    <w:rsid w:val="007824BB"/>
    <w:rsid w:val="00786007"/>
    <w:rsid w:val="00787A69"/>
    <w:rsid w:val="00787F8D"/>
    <w:rsid w:val="0079052A"/>
    <w:rsid w:val="007912EA"/>
    <w:rsid w:val="00793721"/>
    <w:rsid w:val="007A5346"/>
    <w:rsid w:val="007A5416"/>
    <w:rsid w:val="007C2A2F"/>
    <w:rsid w:val="007C3621"/>
    <w:rsid w:val="007C3BE5"/>
    <w:rsid w:val="007D490B"/>
    <w:rsid w:val="007E0549"/>
    <w:rsid w:val="007E534C"/>
    <w:rsid w:val="007E6852"/>
    <w:rsid w:val="007E7DA3"/>
    <w:rsid w:val="007F184E"/>
    <w:rsid w:val="007F428E"/>
    <w:rsid w:val="007F586D"/>
    <w:rsid w:val="008063DA"/>
    <w:rsid w:val="008063EA"/>
    <w:rsid w:val="008220C6"/>
    <w:rsid w:val="008222FE"/>
    <w:rsid w:val="008233CA"/>
    <w:rsid w:val="008233E0"/>
    <w:rsid w:val="00824A6A"/>
    <w:rsid w:val="00824C54"/>
    <w:rsid w:val="00825A71"/>
    <w:rsid w:val="00825B92"/>
    <w:rsid w:val="008261EC"/>
    <w:rsid w:val="00835072"/>
    <w:rsid w:val="008355CD"/>
    <w:rsid w:val="00836301"/>
    <w:rsid w:val="00843D99"/>
    <w:rsid w:val="0084492A"/>
    <w:rsid w:val="00853484"/>
    <w:rsid w:val="00855DBA"/>
    <w:rsid w:val="00856515"/>
    <w:rsid w:val="008574A8"/>
    <w:rsid w:val="008624E3"/>
    <w:rsid w:val="0087756D"/>
    <w:rsid w:val="00886DDE"/>
    <w:rsid w:val="00887293"/>
    <w:rsid w:val="00895EC7"/>
    <w:rsid w:val="00896929"/>
    <w:rsid w:val="00896B2C"/>
    <w:rsid w:val="00897EFE"/>
    <w:rsid w:val="008A2425"/>
    <w:rsid w:val="008A36C2"/>
    <w:rsid w:val="008B1B93"/>
    <w:rsid w:val="008B2D36"/>
    <w:rsid w:val="008B49A9"/>
    <w:rsid w:val="008B56CC"/>
    <w:rsid w:val="008B73F6"/>
    <w:rsid w:val="008B7D1B"/>
    <w:rsid w:val="008C23DF"/>
    <w:rsid w:val="008C3722"/>
    <w:rsid w:val="008D296B"/>
    <w:rsid w:val="008D6143"/>
    <w:rsid w:val="008D6288"/>
    <w:rsid w:val="008E2C38"/>
    <w:rsid w:val="008E401C"/>
    <w:rsid w:val="008E581D"/>
    <w:rsid w:val="008E6FA5"/>
    <w:rsid w:val="008F4DCD"/>
    <w:rsid w:val="00901468"/>
    <w:rsid w:val="00901BC7"/>
    <w:rsid w:val="00904224"/>
    <w:rsid w:val="009047C3"/>
    <w:rsid w:val="00907F33"/>
    <w:rsid w:val="00910082"/>
    <w:rsid w:val="0091511C"/>
    <w:rsid w:val="00915460"/>
    <w:rsid w:val="009202F6"/>
    <w:rsid w:val="00920A74"/>
    <w:rsid w:val="00920D0E"/>
    <w:rsid w:val="00921392"/>
    <w:rsid w:val="009214E3"/>
    <w:rsid w:val="009279F2"/>
    <w:rsid w:val="009313EF"/>
    <w:rsid w:val="00943CDD"/>
    <w:rsid w:val="00951EE0"/>
    <w:rsid w:val="009554BF"/>
    <w:rsid w:val="00962B50"/>
    <w:rsid w:val="00970B70"/>
    <w:rsid w:val="009718AD"/>
    <w:rsid w:val="009815CF"/>
    <w:rsid w:val="0098169C"/>
    <w:rsid w:val="009820C1"/>
    <w:rsid w:val="0098393B"/>
    <w:rsid w:val="0098675C"/>
    <w:rsid w:val="00990990"/>
    <w:rsid w:val="00991968"/>
    <w:rsid w:val="009925E9"/>
    <w:rsid w:val="009937D9"/>
    <w:rsid w:val="009B2741"/>
    <w:rsid w:val="009B3C9F"/>
    <w:rsid w:val="009B579E"/>
    <w:rsid w:val="009C0494"/>
    <w:rsid w:val="009C2349"/>
    <w:rsid w:val="009C2D25"/>
    <w:rsid w:val="009C51B0"/>
    <w:rsid w:val="009D1193"/>
    <w:rsid w:val="009D1761"/>
    <w:rsid w:val="009D2A94"/>
    <w:rsid w:val="009D47AB"/>
    <w:rsid w:val="009D6371"/>
    <w:rsid w:val="009D67BF"/>
    <w:rsid w:val="009D6F49"/>
    <w:rsid w:val="009E19D7"/>
    <w:rsid w:val="009E3D71"/>
    <w:rsid w:val="009F2BCE"/>
    <w:rsid w:val="009F3CE4"/>
    <w:rsid w:val="009F7AFB"/>
    <w:rsid w:val="00A006BA"/>
    <w:rsid w:val="00A00AC4"/>
    <w:rsid w:val="00A00D00"/>
    <w:rsid w:val="00A05A08"/>
    <w:rsid w:val="00A1063F"/>
    <w:rsid w:val="00A1575F"/>
    <w:rsid w:val="00A17714"/>
    <w:rsid w:val="00A20A91"/>
    <w:rsid w:val="00A20EAE"/>
    <w:rsid w:val="00A21E86"/>
    <w:rsid w:val="00A22E21"/>
    <w:rsid w:val="00A24E83"/>
    <w:rsid w:val="00A27C6A"/>
    <w:rsid w:val="00A339DF"/>
    <w:rsid w:val="00A34294"/>
    <w:rsid w:val="00A4007C"/>
    <w:rsid w:val="00A42846"/>
    <w:rsid w:val="00A43BDF"/>
    <w:rsid w:val="00A46F2F"/>
    <w:rsid w:val="00A53EC3"/>
    <w:rsid w:val="00A558A3"/>
    <w:rsid w:val="00A569FC"/>
    <w:rsid w:val="00A56D0E"/>
    <w:rsid w:val="00A62D05"/>
    <w:rsid w:val="00A63DAB"/>
    <w:rsid w:val="00A649A8"/>
    <w:rsid w:val="00A6576D"/>
    <w:rsid w:val="00A66B18"/>
    <w:rsid w:val="00A77991"/>
    <w:rsid w:val="00A84F9B"/>
    <w:rsid w:val="00A85F47"/>
    <w:rsid w:val="00A86539"/>
    <w:rsid w:val="00A904E7"/>
    <w:rsid w:val="00A95AF2"/>
    <w:rsid w:val="00A964C7"/>
    <w:rsid w:val="00AA0434"/>
    <w:rsid w:val="00AA5A33"/>
    <w:rsid w:val="00AB321A"/>
    <w:rsid w:val="00AB5E93"/>
    <w:rsid w:val="00AC0D36"/>
    <w:rsid w:val="00AC1E8E"/>
    <w:rsid w:val="00AC2523"/>
    <w:rsid w:val="00AD40D4"/>
    <w:rsid w:val="00AD43AA"/>
    <w:rsid w:val="00AE11E6"/>
    <w:rsid w:val="00AE4349"/>
    <w:rsid w:val="00AE4C7A"/>
    <w:rsid w:val="00AF15F1"/>
    <w:rsid w:val="00AF21A2"/>
    <w:rsid w:val="00AF2F41"/>
    <w:rsid w:val="00AF63F1"/>
    <w:rsid w:val="00B0052C"/>
    <w:rsid w:val="00B042A2"/>
    <w:rsid w:val="00B1228F"/>
    <w:rsid w:val="00B1747A"/>
    <w:rsid w:val="00B176D1"/>
    <w:rsid w:val="00B20FFA"/>
    <w:rsid w:val="00B25489"/>
    <w:rsid w:val="00B25C31"/>
    <w:rsid w:val="00B32692"/>
    <w:rsid w:val="00B33042"/>
    <w:rsid w:val="00B3765E"/>
    <w:rsid w:val="00B41A9F"/>
    <w:rsid w:val="00B45039"/>
    <w:rsid w:val="00B471CE"/>
    <w:rsid w:val="00B4762F"/>
    <w:rsid w:val="00B5126C"/>
    <w:rsid w:val="00B5326C"/>
    <w:rsid w:val="00B56663"/>
    <w:rsid w:val="00B62CD9"/>
    <w:rsid w:val="00B654F7"/>
    <w:rsid w:val="00B66057"/>
    <w:rsid w:val="00B67733"/>
    <w:rsid w:val="00B8237D"/>
    <w:rsid w:val="00B85D8F"/>
    <w:rsid w:val="00B87215"/>
    <w:rsid w:val="00B9014E"/>
    <w:rsid w:val="00B93EFA"/>
    <w:rsid w:val="00B978EB"/>
    <w:rsid w:val="00BA0202"/>
    <w:rsid w:val="00BA0261"/>
    <w:rsid w:val="00BA1069"/>
    <w:rsid w:val="00BA34E7"/>
    <w:rsid w:val="00BA5479"/>
    <w:rsid w:val="00BA64A5"/>
    <w:rsid w:val="00BB08D8"/>
    <w:rsid w:val="00BB3050"/>
    <w:rsid w:val="00BC4852"/>
    <w:rsid w:val="00BC5FAC"/>
    <w:rsid w:val="00BD1806"/>
    <w:rsid w:val="00BD3821"/>
    <w:rsid w:val="00BD6EDE"/>
    <w:rsid w:val="00BE1F29"/>
    <w:rsid w:val="00BE54F8"/>
    <w:rsid w:val="00BE5D61"/>
    <w:rsid w:val="00BF1122"/>
    <w:rsid w:val="00BF1BC5"/>
    <w:rsid w:val="00BF2023"/>
    <w:rsid w:val="00BF2F72"/>
    <w:rsid w:val="00BF6BA1"/>
    <w:rsid w:val="00C00016"/>
    <w:rsid w:val="00C007C4"/>
    <w:rsid w:val="00C079B7"/>
    <w:rsid w:val="00C1048B"/>
    <w:rsid w:val="00C10AEC"/>
    <w:rsid w:val="00C11F00"/>
    <w:rsid w:val="00C13C39"/>
    <w:rsid w:val="00C2036D"/>
    <w:rsid w:val="00C20E86"/>
    <w:rsid w:val="00C21CA4"/>
    <w:rsid w:val="00C2281F"/>
    <w:rsid w:val="00C22DF7"/>
    <w:rsid w:val="00C24DF2"/>
    <w:rsid w:val="00C2575D"/>
    <w:rsid w:val="00C259A7"/>
    <w:rsid w:val="00C25CA0"/>
    <w:rsid w:val="00C26FAC"/>
    <w:rsid w:val="00C4115E"/>
    <w:rsid w:val="00C42604"/>
    <w:rsid w:val="00C426D1"/>
    <w:rsid w:val="00C452C9"/>
    <w:rsid w:val="00C45ACE"/>
    <w:rsid w:val="00C46E6F"/>
    <w:rsid w:val="00C47B94"/>
    <w:rsid w:val="00C50B7F"/>
    <w:rsid w:val="00C52088"/>
    <w:rsid w:val="00C54B73"/>
    <w:rsid w:val="00C54DB4"/>
    <w:rsid w:val="00C55963"/>
    <w:rsid w:val="00C6373B"/>
    <w:rsid w:val="00C6525F"/>
    <w:rsid w:val="00C6796B"/>
    <w:rsid w:val="00C67D73"/>
    <w:rsid w:val="00C7002E"/>
    <w:rsid w:val="00C70134"/>
    <w:rsid w:val="00C74799"/>
    <w:rsid w:val="00C775E7"/>
    <w:rsid w:val="00C81BAD"/>
    <w:rsid w:val="00C81EA9"/>
    <w:rsid w:val="00C90A66"/>
    <w:rsid w:val="00C92D86"/>
    <w:rsid w:val="00CA1C72"/>
    <w:rsid w:val="00CA5B82"/>
    <w:rsid w:val="00CB1C5A"/>
    <w:rsid w:val="00CB66DC"/>
    <w:rsid w:val="00CC44BC"/>
    <w:rsid w:val="00CC59D9"/>
    <w:rsid w:val="00CC5E41"/>
    <w:rsid w:val="00CC6974"/>
    <w:rsid w:val="00CD4CDA"/>
    <w:rsid w:val="00CD5C8A"/>
    <w:rsid w:val="00CD7635"/>
    <w:rsid w:val="00CD7706"/>
    <w:rsid w:val="00CE179A"/>
    <w:rsid w:val="00CE1F4B"/>
    <w:rsid w:val="00CE2AB6"/>
    <w:rsid w:val="00CE3FB6"/>
    <w:rsid w:val="00CE7EC2"/>
    <w:rsid w:val="00CF5A92"/>
    <w:rsid w:val="00D11775"/>
    <w:rsid w:val="00D14EBF"/>
    <w:rsid w:val="00D20A92"/>
    <w:rsid w:val="00D22812"/>
    <w:rsid w:val="00D233A2"/>
    <w:rsid w:val="00D23A2E"/>
    <w:rsid w:val="00D24452"/>
    <w:rsid w:val="00D314FA"/>
    <w:rsid w:val="00D40AF0"/>
    <w:rsid w:val="00D44BE6"/>
    <w:rsid w:val="00D463A3"/>
    <w:rsid w:val="00D50B10"/>
    <w:rsid w:val="00D51BE6"/>
    <w:rsid w:val="00D6041C"/>
    <w:rsid w:val="00D614C0"/>
    <w:rsid w:val="00D615B4"/>
    <w:rsid w:val="00D6357E"/>
    <w:rsid w:val="00D67EBC"/>
    <w:rsid w:val="00D709F6"/>
    <w:rsid w:val="00D72D72"/>
    <w:rsid w:val="00D73385"/>
    <w:rsid w:val="00D81C53"/>
    <w:rsid w:val="00D829E0"/>
    <w:rsid w:val="00DA1B3B"/>
    <w:rsid w:val="00DA3408"/>
    <w:rsid w:val="00DA47FA"/>
    <w:rsid w:val="00DA62A0"/>
    <w:rsid w:val="00DA689C"/>
    <w:rsid w:val="00DB374E"/>
    <w:rsid w:val="00DB49B7"/>
    <w:rsid w:val="00DC1A0E"/>
    <w:rsid w:val="00DC25CC"/>
    <w:rsid w:val="00DC30A0"/>
    <w:rsid w:val="00DC3DE7"/>
    <w:rsid w:val="00DC4A3B"/>
    <w:rsid w:val="00DC57F3"/>
    <w:rsid w:val="00DC6129"/>
    <w:rsid w:val="00DD19BF"/>
    <w:rsid w:val="00DD1AB9"/>
    <w:rsid w:val="00DD4844"/>
    <w:rsid w:val="00DD5222"/>
    <w:rsid w:val="00DD5A57"/>
    <w:rsid w:val="00DD6D4F"/>
    <w:rsid w:val="00DE045B"/>
    <w:rsid w:val="00DE2545"/>
    <w:rsid w:val="00DE31BA"/>
    <w:rsid w:val="00DF1AA2"/>
    <w:rsid w:val="00DF4279"/>
    <w:rsid w:val="00DF4371"/>
    <w:rsid w:val="00DF4FE8"/>
    <w:rsid w:val="00DF6FE6"/>
    <w:rsid w:val="00E03024"/>
    <w:rsid w:val="00E06D34"/>
    <w:rsid w:val="00E14F0F"/>
    <w:rsid w:val="00E15A3F"/>
    <w:rsid w:val="00E1607B"/>
    <w:rsid w:val="00E178A5"/>
    <w:rsid w:val="00E55950"/>
    <w:rsid w:val="00E61A6E"/>
    <w:rsid w:val="00E638D9"/>
    <w:rsid w:val="00E649A3"/>
    <w:rsid w:val="00E667E6"/>
    <w:rsid w:val="00E740A1"/>
    <w:rsid w:val="00E75583"/>
    <w:rsid w:val="00E76699"/>
    <w:rsid w:val="00E76824"/>
    <w:rsid w:val="00E77D54"/>
    <w:rsid w:val="00E80D16"/>
    <w:rsid w:val="00E82BC2"/>
    <w:rsid w:val="00E84E02"/>
    <w:rsid w:val="00E86DC4"/>
    <w:rsid w:val="00E86DEB"/>
    <w:rsid w:val="00E875CB"/>
    <w:rsid w:val="00E905A4"/>
    <w:rsid w:val="00E90A56"/>
    <w:rsid w:val="00EA156B"/>
    <w:rsid w:val="00EA359C"/>
    <w:rsid w:val="00EB0914"/>
    <w:rsid w:val="00EB1ED4"/>
    <w:rsid w:val="00EC25D9"/>
    <w:rsid w:val="00EC71A3"/>
    <w:rsid w:val="00ED1F25"/>
    <w:rsid w:val="00EE0F39"/>
    <w:rsid w:val="00EE6325"/>
    <w:rsid w:val="00EE6904"/>
    <w:rsid w:val="00EE694D"/>
    <w:rsid w:val="00EF1EFC"/>
    <w:rsid w:val="00EF3FE7"/>
    <w:rsid w:val="00EF6C11"/>
    <w:rsid w:val="00EF6DB9"/>
    <w:rsid w:val="00F005AA"/>
    <w:rsid w:val="00F054E4"/>
    <w:rsid w:val="00F22635"/>
    <w:rsid w:val="00F22DF8"/>
    <w:rsid w:val="00F31D55"/>
    <w:rsid w:val="00F3695A"/>
    <w:rsid w:val="00F40A9D"/>
    <w:rsid w:val="00F439DD"/>
    <w:rsid w:val="00F43FC3"/>
    <w:rsid w:val="00F4492C"/>
    <w:rsid w:val="00F45390"/>
    <w:rsid w:val="00F5200E"/>
    <w:rsid w:val="00F52A74"/>
    <w:rsid w:val="00F56B76"/>
    <w:rsid w:val="00F56FC1"/>
    <w:rsid w:val="00F618BC"/>
    <w:rsid w:val="00F64F96"/>
    <w:rsid w:val="00F74BB1"/>
    <w:rsid w:val="00F77B7B"/>
    <w:rsid w:val="00F811E1"/>
    <w:rsid w:val="00F825CD"/>
    <w:rsid w:val="00F826A3"/>
    <w:rsid w:val="00F87EB2"/>
    <w:rsid w:val="00F92A19"/>
    <w:rsid w:val="00F92A31"/>
    <w:rsid w:val="00F94ECE"/>
    <w:rsid w:val="00F961BA"/>
    <w:rsid w:val="00F96A21"/>
    <w:rsid w:val="00FB171B"/>
    <w:rsid w:val="00FB1D8E"/>
    <w:rsid w:val="00FB4436"/>
    <w:rsid w:val="00FB4BD7"/>
    <w:rsid w:val="00FC3263"/>
    <w:rsid w:val="00FC424F"/>
    <w:rsid w:val="00FC4CF7"/>
    <w:rsid w:val="00FD3DE0"/>
    <w:rsid w:val="00FD60E1"/>
    <w:rsid w:val="00FD6962"/>
    <w:rsid w:val="00FE1630"/>
    <w:rsid w:val="00FE1FDE"/>
    <w:rsid w:val="00FE322B"/>
    <w:rsid w:val="00FE4F86"/>
    <w:rsid w:val="00FE5D4B"/>
    <w:rsid w:val="00FE6571"/>
    <w:rsid w:val="00FF14BB"/>
    <w:rsid w:val="00FF5EBC"/>
    <w:rsid w:val="00FF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E8E"/>
  </w:style>
  <w:style w:type="paragraph" w:styleId="1">
    <w:name w:val="heading 1"/>
    <w:basedOn w:val="a"/>
    <w:next w:val="a"/>
    <w:qFormat/>
    <w:rsid w:val="00AC1E8E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F2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90E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90E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90EBE"/>
    <w:pPr>
      <w:keepNext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190E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90EBE"/>
    <w:pPr>
      <w:keepNext/>
      <w:ind w:firstLine="284"/>
      <w:outlineLvl w:val="6"/>
    </w:pPr>
    <w:rPr>
      <w:sz w:val="24"/>
    </w:rPr>
  </w:style>
  <w:style w:type="paragraph" w:styleId="8">
    <w:name w:val="heading 8"/>
    <w:basedOn w:val="a"/>
    <w:next w:val="a"/>
    <w:qFormat/>
    <w:rsid w:val="00190EB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190E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C1E8E"/>
    <w:pPr>
      <w:jc w:val="center"/>
    </w:pPr>
    <w:rPr>
      <w:b/>
      <w:sz w:val="32"/>
    </w:rPr>
  </w:style>
  <w:style w:type="paragraph" w:styleId="a4">
    <w:name w:val="Subtitle"/>
    <w:basedOn w:val="a"/>
    <w:qFormat/>
    <w:rsid w:val="00AC1E8E"/>
    <w:pPr>
      <w:jc w:val="center"/>
    </w:pPr>
    <w:rPr>
      <w:b/>
      <w:sz w:val="40"/>
    </w:rPr>
  </w:style>
  <w:style w:type="paragraph" w:styleId="a5">
    <w:name w:val="Body Text"/>
    <w:basedOn w:val="a"/>
    <w:link w:val="a6"/>
    <w:rsid w:val="00AC1E8E"/>
    <w:pPr>
      <w:jc w:val="both"/>
    </w:pPr>
    <w:rPr>
      <w:sz w:val="28"/>
    </w:rPr>
  </w:style>
  <w:style w:type="paragraph" w:styleId="a7">
    <w:name w:val="header"/>
    <w:basedOn w:val="a"/>
    <w:rsid w:val="00AC1E8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C1E8E"/>
  </w:style>
  <w:style w:type="paragraph" w:styleId="a9">
    <w:name w:val="Document Map"/>
    <w:basedOn w:val="a"/>
    <w:semiHidden/>
    <w:rsid w:val="00AC1E8E"/>
    <w:pPr>
      <w:shd w:val="clear" w:color="auto" w:fill="000080"/>
    </w:pPr>
    <w:rPr>
      <w:rFonts w:ascii="Tahoma" w:hAnsi="Tahoma" w:cs="Tahoma"/>
    </w:rPr>
  </w:style>
  <w:style w:type="paragraph" w:styleId="aa">
    <w:name w:val="footer"/>
    <w:basedOn w:val="a"/>
    <w:rsid w:val="00AC1E8E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006807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190EBE"/>
    <w:pPr>
      <w:spacing w:after="120" w:line="480" w:lineRule="auto"/>
    </w:pPr>
  </w:style>
  <w:style w:type="paragraph" w:styleId="ac">
    <w:name w:val="Body Text Indent"/>
    <w:basedOn w:val="a"/>
    <w:rsid w:val="00190EBE"/>
    <w:pPr>
      <w:widowControl w:val="0"/>
      <w:overflowPunct w:val="0"/>
      <w:autoSpaceDE w:val="0"/>
      <w:autoSpaceDN w:val="0"/>
      <w:adjustRightInd w:val="0"/>
      <w:ind w:left="480"/>
      <w:jc w:val="both"/>
    </w:pPr>
    <w:rPr>
      <w:sz w:val="24"/>
      <w:szCs w:val="28"/>
    </w:rPr>
  </w:style>
  <w:style w:type="paragraph" w:styleId="22">
    <w:name w:val="Body Text Indent 2"/>
    <w:basedOn w:val="a"/>
    <w:rsid w:val="00190EBE"/>
    <w:pPr>
      <w:ind w:firstLine="284"/>
      <w:jc w:val="both"/>
    </w:pPr>
    <w:rPr>
      <w:sz w:val="24"/>
    </w:rPr>
  </w:style>
  <w:style w:type="paragraph" w:customStyle="1" w:styleId="ConsNonformat">
    <w:name w:val="ConsNonformat"/>
    <w:rsid w:val="00190EB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ad">
    <w:name w:val="caption"/>
    <w:basedOn w:val="a"/>
    <w:next w:val="a"/>
    <w:qFormat/>
    <w:rsid w:val="00190EBE"/>
    <w:pPr>
      <w:widowControl w:val="0"/>
    </w:pPr>
    <w:rPr>
      <w:sz w:val="24"/>
    </w:rPr>
  </w:style>
  <w:style w:type="paragraph" w:styleId="30">
    <w:name w:val="Body Text 3"/>
    <w:basedOn w:val="a"/>
    <w:rsid w:val="00190EBE"/>
    <w:pPr>
      <w:widowControl w:val="0"/>
    </w:pPr>
    <w:rPr>
      <w:sz w:val="18"/>
    </w:rPr>
  </w:style>
  <w:style w:type="paragraph" w:customStyle="1" w:styleId="ConsPlusNormal">
    <w:name w:val="ConsPlusNormal"/>
    <w:rsid w:val="001C3D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0F03E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0F03E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B10F7"/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B85D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F40A9D"/>
    <w:rPr>
      <w:sz w:val="28"/>
    </w:rPr>
  </w:style>
  <w:style w:type="character" w:customStyle="1" w:styleId="20">
    <w:name w:val="Заголовок 2 Знак"/>
    <w:basedOn w:val="a0"/>
    <w:link w:val="2"/>
    <w:rsid w:val="009F3CE4"/>
    <w:rPr>
      <w:rFonts w:ascii="Arial" w:hAnsi="Arial" w:cs="Arial"/>
      <w:b/>
      <w:bCs/>
      <w:i/>
      <w:iCs/>
      <w:sz w:val="28"/>
      <w:szCs w:val="28"/>
    </w:rPr>
  </w:style>
  <w:style w:type="character" w:customStyle="1" w:styleId="highlighthighlightactive">
    <w:name w:val="highlight highlight_active"/>
    <w:basedOn w:val="a0"/>
    <w:rsid w:val="006741C9"/>
  </w:style>
  <w:style w:type="paragraph" w:styleId="af1">
    <w:name w:val="Normal (Web)"/>
    <w:basedOn w:val="a"/>
    <w:uiPriority w:val="99"/>
    <w:unhideWhenUsed/>
    <w:rsid w:val="003E4A4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3;&#1080;&#1085;&#1072;%20&#1048;&#1074;&#1072;&#1085;&#1086;&#1074;&#1085;&#1072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3858-E5E5-4559-831E-70B63AC3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161</TotalTime>
  <Pages>2</Pages>
  <Words>265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Кристалл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creator>Алина Ивановна</dc:creator>
  <cp:lastModifiedBy>Clerk</cp:lastModifiedBy>
  <cp:revision>18</cp:revision>
  <cp:lastPrinted>2018-06-28T03:04:00Z</cp:lastPrinted>
  <dcterms:created xsi:type="dcterms:W3CDTF">2017-12-28T05:33:00Z</dcterms:created>
  <dcterms:modified xsi:type="dcterms:W3CDTF">2018-06-28T08:53:00Z</dcterms:modified>
</cp:coreProperties>
</file>