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1"/>
      </w:tblGrid>
      <w:tr w:rsidR="00A05A08" w:rsidRPr="009820C1" w:rsidTr="00DE31BA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A05A08" w:rsidRPr="00B85D8F" w:rsidRDefault="00DE31BA" w:rsidP="0044444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</w:t>
            </w:r>
            <w:r w:rsidR="00A05A08" w:rsidRPr="00B85D8F">
              <w:rPr>
                <w:b/>
                <w:sz w:val="24"/>
                <w:szCs w:val="24"/>
              </w:rPr>
              <w:t>е 1</w:t>
            </w:r>
          </w:p>
          <w:p w:rsidR="00A05A08" w:rsidRPr="009820C1" w:rsidRDefault="004735D6" w:rsidP="0044444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</w:t>
            </w:r>
            <w:r w:rsidR="00A05A08" w:rsidRPr="009820C1">
              <w:rPr>
                <w:sz w:val="24"/>
                <w:szCs w:val="24"/>
              </w:rPr>
              <w:t>дминистрации</w:t>
            </w:r>
          </w:p>
          <w:p w:rsidR="00A05A08" w:rsidRPr="009820C1" w:rsidRDefault="00A05A08" w:rsidP="0044444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820C1">
              <w:rPr>
                <w:sz w:val="24"/>
                <w:szCs w:val="24"/>
              </w:rPr>
              <w:t>МО Красноуфимский округ</w:t>
            </w:r>
          </w:p>
          <w:p w:rsidR="00A05A08" w:rsidRPr="009820C1" w:rsidRDefault="00176A95" w:rsidP="00B721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sz w:val="24"/>
                <w:szCs w:val="24"/>
              </w:rPr>
              <w:t>О</w:t>
            </w:r>
            <w:r w:rsidR="004735D6" w:rsidRPr="007E7D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B72155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</w:t>
            </w:r>
            <w:r w:rsidR="00B721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.2018</w:t>
            </w:r>
            <w:r w:rsidR="00533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 </w:t>
            </w:r>
            <w:r w:rsidR="004735D6" w:rsidRPr="007E7DA3">
              <w:rPr>
                <w:sz w:val="24"/>
                <w:szCs w:val="24"/>
              </w:rPr>
              <w:t>№</w:t>
            </w:r>
            <w:r w:rsidR="005335FF">
              <w:rPr>
                <w:sz w:val="24"/>
                <w:szCs w:val="24"/>
              </w:rPr>
              <w:t xml:space="preserve"> </w:t>
            </w:r>
            <w:r w:rsidR="00732F12">
              <w:rPr>
                <w:sz w:val="24"/>
                <w:szCs w:val="24"/>
              </w:rPr>
              <w:t>581</w:t>
            </w:r>
            <w:r w:rsidR="00B85D8F">
              <w:rPr>
                <w:sz w:val="24"/>
                <w:szCs w:val="24"/>
              </w:rPr>
              <w:t xml:space="preserve"> </w:t>
            </w:r>
          </w:p>
        </w:tc>
      </w:tr>
    </w:tbl>
    <w:p w:rsidR="00233A8B" w:rsidRDefault="00233A8B" w:rsidP="00D40AF0"/>
    <w:p w:rsidR="00233A8B" w:rsidRPr="009820C1" w:rsidRDefault="00233A8B" w:rsidP="00D40AF0"/>
    <w:p w:rsidR="006311F6" w:rsidRDefault="006311F6" w:rsidP="00176A95"/>
    <w:p w:rsidR="00B85D8F" w:rsidRPr="00A528C1" w:rsidRDefault="00B85D8F" w:rsidP="00176A95">
      <w:pPr>
        <w:ind w:firstLine="709"/>
        <w:rPr>
          <w:b/>
          <w:sz w:val="28"/>
          <w:szCs w:val="28"/>
        </w:rPr>
      </w:pPr>
      <w:r w:rsidRPr="00A528C1">
        <w:rPr>
          <w:b/>
          <w:sz w:val="28"/>
          <w:szCs w:val="28"/>
        </w:rPr>
        <w:t xml:space="preserve">Состав </w:t>
      </w:r>
      <w:r w:rsidR="00176A95">
        <w:rPr>
          <w:b/>
          <w:color w:val="000000"/>
          <w:sz w:val="28"/>
          <w:szCs w:val="28"/>
        </w:rPr>
        <w:t>рабочей группы</w:t>
      </w:r>
      <w:r w:rsidR="00283CFE" w:rsidRPr="00283CFE">
        <w:rPr>
          <w:b/>
          <w:color w:val="000000"/>
          <w:sz w:val="28"/>
          <w:szCs w:val="28"/>
        </w:rPr>
        <w:t xml:space="preserve"> по обеспечению общедоступных библиотек широкополосным доступом к инф</w:t>
      </w:r>
      <w:r w:rsidR="00176A95">
        <w:rPr>
          <w:b/>
          <w:color w:val="000000"/>
          <w:sz w:val="28"/>
          <w:szCs w:val="28"/>
        </w:rPr>
        <w:t xml:space="preserve">ормационно-телекоммуникационной </w:t>
      </w:r>
      <w:r w:rsidR="00283CFE" w:rsidRPr="00283CFE">
        <w:rPr>
          <w:b/>
          <w:color w:val="000000"/>
          <w:sz w:val="28"/>
          <w:szCs w:val="28"/>
        </w:rPr>
        <w:t>сети «Интернет» (далее – рабочая группа)</w:t>
      </w:r>
    </w:p>
    <w:p w:rsidR="00B85D8F" w:rsidRPr="00A528C1" w:rsidRDefault="00B85D8F" w:rsidP="00B85D8F">
      <w:pPr>
        <w:tabs>
          <w:tab w:val="left" w:pos="1395"/>
        </w:tabs>
        <w:ind w:firstLine="709"/>
        <w:jc w:val="both"/>
        <w:rPr>
          <w:sz w:val="28"/>
          <w:szCs w:val="28"/>
        </w:rPr>
      </w:pPr>
    </w:p>
    <w:p w:rsidR="00B85D8F" w:rsidRDefault="00B85D8F" w:rsidP="00B85D8F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A528C1">
        <w:rPr>
          <w:sz w:val="28"/>
          <w:szCs w:val="28"/>
        </w:rPr>
        <w:t xml:space="preserve">- </w:t>
      </w:r>
      <w:r w:rsidRPr="00A528C1">
        <w:rPr>
          <w:b/>
          <w:sz w:val="28"/>
          <w:szCs w:val="28"/>
        </w:rPr>
        <w:t>Родионов Роман Викторович</w:t>
      </w:r>
      <w:r w:rsidRPr="00A528C1">
        <w:rPr>
          <w:sz w:val="28"/>
          <w:szCs w:val="28"/>
        </w:rPr>
        <w:t xml:space="preserve"> – заместитель главы Администрации МО Красноуфимский округ по социальным вопросам</w:t>
      </w:r>
      <w:r w:rsidR="00FC424F">
        <w:rPr>
          <w:sz w:val="28"/>
          <w:szCs w:val="28"/>
        </w:rPr>
        <w:t xml:space="preserve">, </w:t>
      </w:r>
      <w:r w:rsidR="00FC424F" w:rsidRPr="00A528C1">
        <w:rPr>
          <w:sz w:val="28"/>
          <w:szCs w:val="28"/>
        </w:rPr>
        <w:t xml:space="preserve">председатель </w:t>
      </w:r>
      <w:r w:rsidR="00176A95">
        <w:rPr>
          <w:sz w:val="28"/>
          <w:szCs w:val="28"/>
        </w:rPr>
        <w:t>рабочей группы</w:t>
      </w:r>
      <w:r w:rsidR="00AD43AA">
        <w:rPr>
          <w:sz w:val="28"/>
          <w:szCs w:val="28"/>
        </w:rPr>
        <w:t>.</w:t>
      </w:r>
    </w:p>
    <w:p w:rsidR="00B85D8F" w:rsidRPr="00A528C1" w:rsidRDefault="00B85D8F" w:rsidP="00B85D8F">
      <w:pPr>
        <w:tabs>
          <w:tab w:val="left" w:pos="1395"/>
        </w:tabs>
        <w:ind w:firstLine="709"/>
        <w:jc w:val="both"/>
        <w:rPr>
          <w:sz w:val="28"/>
          <w:szCs w:val="28"/>
        </w:rPr>
      </w:pPr>
    </w:p>
    <w:p w:rsidR="00133485" w:rsidRDefault="00B85D8F" w:rsidP="006741C9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A528C1">
        <w:rPr>
          <w:sz w:val="28"/>
          <w:szCs w:val="28"/>
        </w:rPr>
        <w:t xml:space="preserve">- </w:t>
      </w:r>
      <w:r w:rsidR="006741C9">
        <w:rPr>
          <w:b/>
          <w:sz w:val="28"/>
          <w:szCs w:val="28"/>
        </w:rPr>
        <w:t xml:space="preserve">Шаньгин Николай Леонидович – </w:t>
      </w:r>
      <w:r w:rsidR="006741C9">
        <w:rPr>
          <w:sz w:val="28"/>
          <w:szCs w:val="28"/>
        </w:rPr>
        <w:t>начальник отдела культуры и туризма Администрации МО Красноуфимский округ</w:t>
      </w:r>
      <w:r w:rsidR="00AD43AA">
        <w:rPr>
          <w:sz w:val="28"/>
          <w:szCs w:val="28"/>
        </w:rPr>
        <w:t>.</w:t>
      </w:r>
    </w:p>
    <w:p w:rsidR="006741C9" w:rsidRDefault="006741C9" w:rsidP="006741C9">
      <w:pPr>
        <w:tabs>
          <w:tab w:val="left" w:pos="1395"/>
        </w:tabs>
        <w:ind w:firstLine="709"/>
        <w:jc w:val="both"/>
        <w:rPr>
          <w:sz w:val="28"/>
          <w:szCs w:val="28"/>
        </w:rPr>
      </w:pPr>
    </w:p>
    <w:p w:rsidR="006741C9" w:rsidRDefault="006741C9" w:rsidP="006741C9">
      <w:pPr>
        <w:tabs>
          <w:tab w:val="left" w:pos="139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 w:rsidRPr="006741C9">
        <w:rPr>
          <w:b/>
          <w:sz w:val="28"/>
          <w:szCs w:val="28"/>
        </w:rPr>
        <w:t>Крылосов</w:t>
      </w:r>
      <w:proofErr w:type="spellEnd"/>
      <w:r w:rsidRPr="006741C9">
        <w:rPr>
          <w:b/>
          <w:sz w:val="28"/>
          <w:szCs w:val="28"/>
        </w:rPr>
        <w:t xml:space="preserve">  Александр  Павлович</w:t>
      </w:r>
      <w:r>
        <w:rPr>
          <w:sz w:val="28"/>
          <w:szCs w:val="28"/>
        </w:rPr>
        <w:t xml:space="preserve"> – директор  Муниципального бюджетного  </w:t>
      </w:r>
      <w:r w:rsidRPr="006741C9">
        <w:rPr>
          <w:sz w:val="28"/>
          <w:szCs w:val="28"/>
        </w:rPr>
        <w:t>у</w:t>
      </w:r>
      <w:r>
        <w:rPr>
          <w:rStyle w:val="highlighthighlightactive"/>
          <w:sz w:val="28"/>
          <w:szCs w:val="28"/>
        </w:rPr>
        <w:t xml:space="preserve">чреждения </w:t>
      </w:r>
      <w:r w:rsidRPr="006741C9">
        <w:rPr>
          <w:rStyle w:val="highlighthighlightactive"/>
          <w:sz w:val="28"/>
          <w:szCs w:val="28"/>
        </w:rPr>
        <w:t xml:space="preserve"> </w:t>
      </w:r>
      <w:bookmarkStart w:id="0" w:name="YANDEX_34"/>
      <w:bookmarkEnd w:id="0"/>
      <w:r w:rsidR="00516612" w:rsidRPr="006741C9">
        <w:rPr>
          <w:sz w:val="28"/>
          <w:szCs w:val="28"/>
        </w:rPr>
        <w:fldChar w:fldCharType="begin"/>
      </w:r>
      <w:r w:rsidRPr="006741C9">
        <w:rPr>
          <w:sz w:val="28"/>
          <w:szCs w:val="28"/>
        </w:rPr>
        <w:instrText xml:space="preserve"> HYPERLINK "http://hghltd.yandex.net/yandbtm?fmode=envelope&amp;url=http%3A%2F%2Fwww.somc.ru%2Ffiles%2FFile%2Fustav%2520kaz%2520OU%2520DOD.doc&amp;lr=54&amp;text=%D1%83%D1%81%D1%82%D0%B0%D0%B2%20%D0%BA%D0%B0%D0%B7%D0%B5%D0%BD%D0%BD%D0%BE%D0%B3%D0%BE%20%D0%BE%D0%B1%D1%80%D0%B0%D0%B7%D0%BE%D0%B2%D0%B0%D1%82%D0%B5%D0%BB%D1%8C%D0%BD%D0%BE%D0%B3%D0%BE%20%D1%83%D1%87%D1%80%D0%B5%D0%B6%D0%B4%D0%B5%D0%BD%D0%B8%D1%8F%20%D0%B4%D0%BE%D0%BF%D0%BE%D0%BB%D0%BD%D0%B8%D1%82%D0%B5%D0%BB%D1%8C%D0%BD%D0%BE%D0%B3%D0%BE%20%D0%BE%D0%B1%D1%80%D0%B0%D0%B7%D0%BE%D0%B2%D0%B0%D0%BD%D0%B8%D1%8F%20%D0%B4%D0%B5%D1%82%D0%B5%D0%B9%20%D0%B4%D0%B5%D1%82%D1%81%D0%BA%D0%B0%D1%8F%20%D1%88%D0%BA%D0%BE%D0%BB%D0%B0%20%D0%B8%D1%81%D0%BA%D1%83%D1%81%D1%81%D1%82%D0%B2&amp;l10n=ru&amp;mime=doc&amp;sign=8de9a24deb363a2fb731842f673f22b3&amp;keyno=0" \l "YANDEX_33" </w:instrText>
      </w:r>
      <w:r w:rsidR="00516612" w:rsidRPr="006741C9">
        <w:rPr>
          <w:sz w:val="28"/>
          <w:szCs w:val="28"/>
        </w:rPr>
        <w:fldChar w:fldCharType="end"/>
      </w:r>
      <w:r w:rsidRPr="006741C9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 </w:t>
      </w:r>
      <w:hyperlink r:id="rId8" w:anchor="YANDEX_37" w:history="1"/>
      <w:r w:rsidRPr="006741C9">
        <w:rPr>
          <w:sz w:val="28"/>
          <w:szCs w:val="28"/>
        </w:rPr>
        <w:t xml:space="preserve">«Центр по культуре, народному </w:t>
      </w:r>
      <w:r>
        <w:rPr>
          <w:sz w:val="28"/>
          <w:szCs w:val="28"/>
        </w:rPr>
        <w:t xml:space="preserve"> </w:t>
      </w:r>
      <w:r w:rsidRPr="006741C9">
        <w:rPr>
          <w:sz w:val="28"/>
          <w:szCs w:val="28"/>
        </w:rPr>
        <w:t xml:space="preserve">творчеству и </w:t>
      </w:r>
      <w:r>
        <w:rPr>
          <w:sz w:val="28"/>
          <w:szCs w:val="28"/>
        </w:rPr>
        <w:t xml:space="preserve"> </w:t>
      </w:r>
      <w:r w:rsidRPr="006741C9">
        <w:rPr>
          <w:sz w:val="28"/>
          <w:szCs w:val="28"/>
        </w:rPr>
        <w:t>библиотечному</w:t>
      </w:r>
      <w:r>
        <w:rPr>
          <w:sz w:val="28"/>
          <w:szCs w:val="28"/>
        </w:rPr>
        <w:t xml:space="preserve"> </w:t>
      </w:r>
      <w:r w:rsidRPr="006741C9">
        <w:rPr>
          <w:sz w:val="28"/>
          <w:szCs w:val="28"/>
        </w:rPr>
        <w:t xml:space="preserve"> обслуживанию»</w:t>
      </w:r>
      <w:r>
        <w:rPr>
          <w:sz w:val="28"/>
          <w:szCs w:val="28"/>
        </w:rPr>
        <w:t>.</w:t>
      </w:r>
      <w:proofErr w:type="gramEnd"/>
    </w:p>
    <w:p w:rsidR="006741C9" w:rsidRDefault="006741C9" w:rsidP="006741C9">
      <w:pPr>
        <w:tabs>
          <w:tab w:val="left" w:pos="1395"/>
        </w:tabs>
        <w:ind w:firstLine="709"/>
        <w:jc w:val="both"/>
        <w:rPr>
          <w:sz w:val="28"/>
          <w:szCs w:val="28"/>
        </w:rPr>
      </w:pPr>
    </w:p>
    <w:p w:rsidR="006741C9" w:rsidRPr="006741C9" w:rsidRDefault="006741C9" w:rsidP="00674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41C9">
        <w:rPr>
          <w:b/>
          <w:sz w:val="28"/>
          <w:szCs w:val="28"/>
        </w:rPr>
        <w:t>Феоктистова Наталья Игоревна</w:t>
      </w:r>
      <w:r>
        <w:rPr>
          <w:sz w:val="28"/>
          <w:szCs w:val="28"/>
        </w:rPr>
        <w:t xml:space="preserve"> – заведующая </w:t>
      </w:r>
      <w:proofErr w:type="spellStart"/>
      <w:r>
        <w:rPr>
          <w:color w:val="000000"/>
          <w:sz w:val="28"/>
          <w:szCs w:val="28"/>
        </w:rPr>
        <w:t>Красноуфимской</w:t>
      </w:r>
      <w:proofErr w:type="spellEnd"/>
      <w:r>
        <w:rPr>
          <w:color w:val="000000"/>
          <w:sz w:val="28"/>
          <w:szCs w:val="28"/>
        </w:rPr>
        <w:t xml:space="preserve"> Центральной районной</w:t>
      </w:r>
      <w:r w:rsidRPr="006741C9">
        <w:rPr>
          <w:color w:val="000000"/>
          <w:sz w:val="28"/>
          <w:szCs w:val="28"/>
        </w:rPr>
        <w:t xml:space="preserve"> библи</w:t>
      </w:r>
      <w:r w:rsidR="009D2A94">
        <w:rPr>
          <w:color w:val="000000"/>
          <w:sz w:val="28"/>
          <w:szCs w:val="28"/>
        </w:rPr>
        <w:t>отекой, структурного</w:t>
      </w:r>
      <w:r w:rsidRPr="006741C9">
        <w:rPr>
          <w:color w:val="000000"/>
          <w:sz w:val="28"/>
          <w:szCs w:val="28"/>
        </w:rPr>
        <w:t xml:space="preserve"> подразделени</w:t>
      </w:r>
      <w:r w:rsidR="009D2A94">
        <w:rPr>
          <w:color w:val="000000"/>
          <w:sz w:val="28"/>
          <w:szCs w:val="28"/>
        </w:rPr>
        <w:t>я</w:t>
      </w:r>
      <w:r w:rsidRPr="006741C9">
        <w:rPr>
          <w:color w:val="000000"/>
          <w:sz w:val="28"/>
          <w:szCs w:val="28"/>
        </w:rPr>
        <w:t xml:space="preserve">  Муниципального бюджетного  учреждения культуры «Центр по культуре, народному творчеств</w:t>
      </w:r>
      <w:r>
        <w:rPr>
          <w:color w:val="000000"/>
          <w:sz w:val="28"/>
          <w:szCs w:val="28"/>
        </w:rPr>
        <w:t>у и библиотечному обслуживанию».</w:t>
      </w:r>
    </w:p>
    <w:p w:rsidR="006311F6" w:rsidRPr="009820C1" w:rsidRDefault="006311F6" w:rsidP="00B85D8F">
      <w:pPr>
        <w:jc w:val="both"/>
      </w:pPr>
    </w:p>
    <w:p w:rsidR="00F92A19" w:rsidRDefault="00F92A19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0B07CF" w:rsidRDefault="000B07CF" w:rsidP="00D40AF0"/>
    <w:p w:rsidR="005335FF" w:rsidRDefault="005335FF" w:rsidP="00D40AF0"/>
    <w:p w:rsidR="005335FF" w:rsidRDefault="005335FF" w:rsidP="00D40AF0"/>
    <w:p w:rsidR="005335FF" w:rsidRDefault="005335FF" w:rsidP="00D40AF0"/>
    <w:p w:rsidR="00FC424F" w:rsidRDefault="00FC424F" w:rsidP="00D40AF0"/>
    <w:p w:rsidR="00FC424F" w:rsidRDefault="00FC424F" w:rsidP="00D40AF0"/>
    <w:p w:rsidR="00FC424F" w:rsidRDefault="00FC424F" w:rsidP="00D40AF0"/>
    <w:p w:rsidR="005335FF" w:rsidRDefault="005335FF" w:rsidP="00D40AF0"/>
    <w:p w:rsidR="005335FF" w:rsidRDefault="005335FF" w:rsidP="00D40AF0"/>
    <w:p w:rsidR="00176A95" w:rsidRDefault="00176A95" w:rsidP="00D40AF0"/>
    <w:p w:rsidR="000B07CF" w:rsidRPr="009820C1" w:rsidRDefault="000B07CF" w:rsidP="00D40AF0"/>
    <w:p w:rsidR="00D67EBC" w:rsidRPr="009820C1" w:rsidRDefault="00D67EBC" w:rsidP="00D40AF0"/>
    <w:sectPr w:rsidR="00D67EBC" w:rsidRPr="009820C1" w:rsidSect="00F22635"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446" w:rsidRDefault="009B2446">
      <w:r>
        <w:separator/>
      </w:r>
    </w:p>
  </w:endnote>
  <w:endnote w:type="continuationSeparator" w:id="1">
    <w:p w:rsidR="009B2446" w:rsidRDefault="009B2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446" w:rsidRDefault="009B2446">
      <w:r>
        <w:separator/>
      </w:r>
    </w:p>
  </w:footnote>
  <w:footnote w:type="continuationSeparator" w:id="1">
    <w:p w:rsidR="009B2446" w:rsidRDefault="009B2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D13"/>
    <w:multiLevelType w:val="multilevel"/>
    <w:tmpl w:val="DAD6DD80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6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">
    <w:nsid w:val="104C577C"/>
    <w:multiLevelType w:val="multilevel"/>
    <w:tmpl w:val="D2E06F6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6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">
    <w:nsid w:val="112608AA"/>
    <w:multiLevelType w:val="hybridMultilevel"/>
    <w:tmpl w:val="496AF25E"/>
    <w:lvl w:ilvl="0" w:tplc="4D401F9E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31BA4"/>
    <w:multiLevelType w:val="hybridMultilevel"/>
    <w:tmpl w:val="60F40BA4"/>
    <w:lvl w:ilvl="0" w:tplc="10F8571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DB341C80">
      <w:numFmt w:val="none"/>
      <w:lvlText w:val=""/>
      <w:lvlJc w:val="left"/>
      <w:pPr>
        <w:tabs>
          <w:tab w:val="num" w:pos="360"/>
        </w:tabs>
      </w:pPr>
    </w:lvl>
    <w:lvl w:ilvl="2" w:tplc="A07A0FFA">
      <w:numFmt w:val="none"/>
      <w:lvlText w:val=""/>
      <w:lvlJc w:val="left"/>
      <w:pPr>
        <w:tabs>
          <w:tab w:val="num" w:pos="360"/>
        </w:tabs>
      </w:pPr>
    </w:lvl>
    <w:lvl w:ilvl="3" w:tplc="4CDE4774">
      <w:numFmt w:val="none"/>
      <w:lvlText w:val=""/>
      <w:lvlJc w:val="left"/>
      <w:pPr>
        <w:tabs>
          <w:tab w:val="num" w:pos="360"/>
        </w:tabs>
      </w:pPr>
    </w:lvl>
    <w:lvl w:ilvl="4" w:tplc="7F544F9A">
      <w:numFmt w:val="none"/>
      <w:lvlText w:val=""/>
      <w:lvlJc w:val="left"/>
      <w:pPr>
        <w:tabs>
          <w:tab w:val="num" w:pos="360"/>
        </w:tabs>
      </w:pPr>
    </w:lvl>
    <w:lvl w:ilvl="5" w:tplc="369EB0A0">
      <w:numFmt w:val="none"/>
      <w:lvlText w:val=""/>
      <w:lvlJc w:val="left"/>
      <w:pPr>
        <w:tabs>
          <w:tab w:val="num" w:pos="360"/>
        </w:tabs>
      </w:pPr>
    </w:lvl>
    <w:lvl w:ilvl="6" w:tplc="5568ED26">
      <w:numFmt w:val="none"/>
      <w:lvlText w:val=""/>
      <w:lvlJc w:val="left"/>
      <w:pPr>
        <w:tabs>
          <w:tab w:val="num" w:pos="360"/>
        </w:tabs>
      </w:pPr>
    </w:lvl>
    <w:lvl w:ilvl="7" w:tplc="52C267A8">
      <w:numFmt w:val="none"/>
      <w:lvlText w:val=""/>
      <w:lvlJc w:val="left"/>
      <w:pPr>
        <w:tabs>
          <w:tab w:val="num" w:pos="360"/>
        </w:tabs>
      </w:pPr>
    </w:lvl>
    <w:lvl w:ilvl="8" w:tplc="16BA580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9B1FF6"/>
    <w:multiLevelType w:val="hybridMultilevel"/>
    <w:tmpl w:val="0FA22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F4AAF"/>
    <w:multiLevelType w:val="hybridMultilevel"/>
    <w:tmpl w:val="B486EAEA"/>
    <w:lvl w:ilvl="0" w:tplc="A21218F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2702B14">
      <w:numFmt w:val="none"/>
      <w:lvlText w:val=""/>
      <w:lvlJc w:val="left"/>
      <w:pPr>
        <w:tabs>
          <w:tab w:val="num" w:pos="360"/>
        </w:tabs>
      </w:pPr>
    </w:lvl>
    <w:lvl w:ilvl="2" w:tplc="E66A2AF0">
      <w:numFmt w:val="none"/>
      <w:lvlText w:val=""/>
      <w:lvlJc w:val="left"/>
      <w:pPr>
        <w:tabs>
          <w:tab w:val="num" w:pos="360"/>
        </w:tabs>
      </w:pPr>
    </w:lvl>
    <w:lvl w:ilvl="3" w:tplc="B9129424">
      <w:numFmt w:val="none"/>
      <w:lvlText w:val=""/>
      <w:lvlJc w:val="left"/>
      <w:pPr>
        <w:tabs>
          <w:tab w:val="num" w:pos="360"/>
        </w:tabs>
      </w:pPr>
    </w:lvl>
    <w:lvl w:ilvl="4" w:tplc="90D6F5B8">
      <w:numFmt w:val="none"/>
      <w:lvlText w:val=""/>
      <w:lvlJc w:val="left"/>
      <w:pPr>
        <w:tabs>
          <w:tab w:val="num" w:pos="360"/>
        </w:tabs>
      </w:pPr>
    </w:lvl>
    <w:lvl w:ilvl="5" w:tplc="55EE23B0">
      <w:numFmt w:val="none"/>
      <w:lvlText w:val=""/>
      <w:lvlJc w:val="left"/>
      <w:pPr>
        <w:tabs>
          <w:tab w:val="num" w:pos="360"/>
        </w:tabs>
      </w:pPr>
    </w:lvl>
    <w:lvl w:ilvl="6" w:tplc="750E2D20">
      <w:numFmt w:val="none"/>
      <w:lvlText w:val=""/>
      <w:lvlJc w:val="left"/>
      <w:pPr>
        <w:tabs>
          <w:tab w:val="num" w:pos="360"/>
        </w:tabs>
      </w:pPr>
    </w:lvl>
    <w:lvl w:ilvl="7" w:tplc="88B04236">
      <w:numFmt w:val="none"/>
      <w:lvlText w:val=""/>
      <w:lvlJc w:val="left"/>
      <w:pPr>
        <w:tabs>
          <w:tab w:val="num" w:pos="360"/>
        </w:tabs>
      </w:pPr>
    </w:lvl>
    <w:lvl w:ilvl="8" w:tplc="683A167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F137E8"/>
    <w:multiLevelType w:val="hybridMultilevel"/>
    <w:tmpl w:val="1B40F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F54AA2"/>
    <w:multiLevelType w:val="multilevel"/>
    <w:tmpl w:val="D8DE49B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90"/>
      </w:pPr>
    </w:lvl>
    <w:lvl w:ilvl="2">
      <w:start w:val="5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8">
    <w:nsid w:val="4C1D2ED9"/>
    <w:multiLevelType w:val="hybridMultilevel"/>
    <w:tmpl w:val="0CFECB4A"/>
    <w:lvl w:ilvl="0" w:tplc="7A580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4EE0F34">
      <w:numFmt w:val="none"/>
      <w:lvlText w:val=""/>
      <w:lvlJc w:val="left"/>
      <w:pPr>
        <w:tabs>
          <w:tab w:val="num" w:pos="360"/>
        </w:tabs>
      </w:pPr>
    </w:lvl>
    <w:lvl w:ilvl="2" w:tplc="A8A43E4C">
      <w:numFmt w:val="none"/>
      <w:lvlText w:val=""/>
      <w:lvlJc w:val="left"/>
      <w:pPr>
        <w:tabs>
          <w:tab w:val="num" w:pos="360"/>
        </w:tabs>
      </w:pPr>
    </w:lvl>
    <w:lvl w:ilvl="3" w:tplc="546AC5FC">
      <w:numFmt w:val="none"/>
      <w:lvlText w:val=""/>
      <w:lvlJc w:val="left"/>
      <w:pPr>
        <w:tabs>
          <w:tab w:val="num" w:pos="360"/>
        </w:tabs>
      </w:pPr>
    </w:lvl>
    <w:lvl w:ilvl="4" w:tplc="CD34F638">
      <w:numFmt w:val="none"/>
      <w:lvlText w:val=""/>
      <w:lvlJc w:val="left"/>
      <w:pPr>
        <w:tabs>
          <w:tab w:val="num" w:pos="360"/>
        </w:tabs>
      </w:pPr>
    </w:lvl>
    <w:lvl w:ilvl="5" w:tplc="7070FA80">
      <w:numFmt w:val="none"/>
      <w:lvlText w:val=""/>
      <w:lvlJc w:val="left"/>
      <w:pPr>
        <w:tabs>
          <w:tab w:val="num" w:pos="360"/>
        </w:tabs>
      </w:pPr>
    </w:lvl>
    <w:lvl w:ilvl="6" w:tplc="B12EB35A">
      <w:numFmt w:val="none"/>
      <w:lvlText w:val=""/>
      <w:lvlJc w:val="left"/>
      <w:pPr>
        <w:tabs>
          <w:tab w:val="num" w:pos="360"/>
        </w:tabs>
      </w:pPr>
    </w:lvl>
    <w:lvl w:ilvl="7" w:tplc="26E22FB2">
      <w:numFmt w:val="none"/>
      <w:lvlText w:val=""/>
      <w:lvlJc w:val="left"/>
      <w:pPr>
        <w:tabs>
          <w:tab w:val="num" w:pos="360"/>
        </w:tabs>
      </w:pPr>
    </w:lvl>
    <w:lvl w:ilvl="8" w:tplc="3C7E3A1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F3275FB"/>
    <w:multiLevelType w:val="hybridMultilevel"/>
    <w:tmpl w:val="5E1021DA"/>
    <w:lvl w:ilvl="0" w:tplc="50541E1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FC16896"/>
    <w:multiLevelType w:val="hybridMultilevel"/>
    <w:tmpl w:val="8EB4F3A0"/>
    <w:lvl w:ilvl="0" w:tplc="04523BC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51AD22A0"/>
    <w:multiLevelType w:val="hybridMultilevel"/>
    <w:tmpl w:val="77321558"/>
    <w:lvl w:ilvl="0" w:tplc="6C58C51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8DA619F"/>
    <w:multiLevelType w:val="multilevel"/>
    <w:tmpl w:val="CCA21E9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69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3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16"/>
    <w:rsid w:val="00000A39"/>
    <w:rsid w:val="00004CB4"/>
    <w:rsid w:val="000065B3"/>
    <w:rsid w:val="00006807"/>
    <w:rsid w:val="00010920"/>
    <w:rsid w:val="00012AD1"/>
    <w:rsid w:val="00014DA5"/>
    <w:rsid w:val="00015057"/>
    <w:rsid w:val="00022E74"/>
    <w:rsid w:val="00027122"/>
    <w:rsid w:val="00031004"/>
    <w:rsid w:val="000427D2"/>
    <w:rsid w:val="00044E47"/>
    <w:rsid w:val="00045464"/>
    <w:rsid w:val="000517D8"/>
    <w:rsid w:val="00053EFB"/>
    <w:rsid w:val="00054ACC"/>
    <w:rsid w:val="00075CB2"/>
    <w:rsid w:val="000767CF"/>
    <w:rsid w:val="000809D5"/>
    <w:rsid w:val="000926B1"/>
    <w:rsid w:val="00093BC7"/>
    <w:rsid w:val="000A1016"/>
    <w:rsid w:val="000A30B3"/>
    <w:rsid w:val="000A3778"/>
    <w:rsid w:val="000A37AC"/>
    <w:rsid w:val="000B07CF"/>
    <w:rsid w:val="000B0FF8"/>
    <w:rsid w:val="000B2EAB"/>
    <w:rsid w:val="000B39A3"/>
    <w:rsid w:val="000B5782"/>
    <w:rsid w:val="000B6955"/>
    <w:rsid w:val="000C0268"/>
    <w:rsid w:val="000C24B5"/>
    <w:rsid w:val="000C2A6A"/>
    <w:rsid w:val="000C357A"/>
    <w:rsid w:val="000C7C60"/>
    <w:rsid w:val="000C7EC9"/>
    <w:rsid w:val="000D5BD9"/>
    <w:rsid w:val="000E12CF"/>
    <w:rsid w:val="000E21A1"/>
    <w:rsid w:val="000E2DB9"/>
    <w:rsid w:val="000E5CFD"/>
    <w:rsid w:val="000F03EA"/>
    <w:rsid w:val="000F0FB1"/>
    <w:rsid w:val="000F2571"/>
    <w:rsid w:val="000F361F"/>
    <w:rsid w:val="000F44FC"/>
    <w:rsid w:val="000F5BA7"/>
    <w:rsid w:val="000F697F"/>
    <w:rsid w:val="000F6DBC"/>
    <w:rsid w:val="00101A27"/>
    <w:rsid w:val="00102A27"/>
    <w:rsid w:val="0011084D"/>
    <w:rsid w:val="0011133D"/>
    <w:rsid w:val="00121741"/>
    <w:rsid w:val="001306E3"/>
    <w:rsid w:val="00131250"/>
    <w:rsid w:val="00133485"/>
    <w:rsid w:val="0013686D"/>
    <w:rsid w:val="00137BDE"/>
    <w:rsid w:val="00140125"/>
    <w:rsid w:val="001442DF"/>
    <w:rsid w:val="00150C6A"/>
    <w:rsid w:val="001524AD"/>
    <w:rsid w:val="0015331E"/>
    <w:rsid w:val="00166D0B"/>
    <w:rsid w:val="00167EBC"/>
    <w:rsid w:val="001717F4"/>
    <w:rsid w:val="00172031"/>
    <w:rsid w:val="00172E89"/>
    <w:rsid w:val="00176A95"/>
    <w:rsid w:val="00180331"/>
    <w:rsid w:val="00182763"/>
    <w:rsid w:val="00183165"/>
    <w:rsid w:val="0018770E"/>
    <w:rsid w:val="00190EBE"/>
    <w:rsid w:val="00192510"/>
    <w:rsid w:val="00194E20"/>
    <w:rsid w:val="001A4B29"/>
    <w:rsid w:val="001B097B"/>
    <w:rsid w:val="001B10F7"/>
    <w:rsid w:val="001B1242"/>
    <w:rsid w:val="001B2970"/>
    <w:rsid w:val="001B447D"/>
    <w:rsid w:val="001B461D"/>
    <w:rsid w:val="001B473B"/>
    <w:rsid w:val="001B49C0"/>
    <w:rsid w:val="001B5DD5"/>
    <w:rsid w:val="001C2CC3"/>
    <w:rsid w:val="001C2F89"/>
    <w:rsid w:val="001C3D54"/>
    <w:rsid w:val="001C65F3"/>
    <w:rsid w:val="001C767E"/>
    <w:rsid w:val="001E0D45"/>
    <w:rsid w:val="001E7880"/>
    <w:rsid w:val="001F13C0"/>
    <w:rsid w:val="001F359A"/>
    <w:rsid w:val="001F76A2"/>
    <w:rsid w:val="00204ECF"/>
    <w:rsid w:val="002065C6"/>
    <w:rsid w:val="002138C3"/>
    <w:rsid w:val="002178EF"/>
    <w:rsid w:val="002306EF"/>
    <w:rsid w:val="002308F7"/>
    <w:rsid w:val="00233A8B"/>
    <w:rsid w:val="00240064"/>
    <w:rsid w:val="002408FB"/>
    <w:rsid w:val="00241631"/>
    <w:rsid w:val="00241D84"/>
    <w:rsid w:val="00244B9C"/>
    <w:rsid w:val="002457C8"/>
    <w:rsid w:val="002515F7"/>
    <w:rsid w:val="00255168"/>
    <w:rsid w:val="00257DCF"/>
    <w:rsid w:val="00257FDD"/>
    <w:rsid w:val="0027257E"/>
    <w:rsid w:val="002730B2"/>
    <w:rsid w:val="00274AF8"/>
    <w:rsid w:val="00275558"/>
    <w:rsid w:val="00280979"/>
    <w:rsid w:val="00283CFE"/>
    <w:rsid w:val="002848B6"/>
    <w:rsid w:val="002923EA"/>
    <w:rsid w:val="0029667C"/>
    <w:rsid w:val="002A05D3"/>
    <w:rsid w:val="002A79FF"/>
    <w:rsid w:val="002B551E"/>
    <w:rsid w:val="002B608E"/>
    <w:rsid w:val="002B6375"/>
    <w:rsid w:val="002B7914"/>
    <w:rsid w:val="002C5A28"/>
    <w:rsid w:val="002C5AC5"/>
    <w:rsid w:val="002C61E0"/>
    <w:rsid w:val="002D06DC"/>
    <w:rsid w:val="002D241C"/>
    <w:rsid w:val="002D307B"/>
    <w:rsid w:val="002D4933"/>
    <w:rsid w:val="002E0020"/>
    <w:rsid w:val="002E1F95"/>
    <w:rsid w:val="002E407B"/>
    <w:rsid w:val="002E4872"/>
    <w:rsid w:val="002E5380"/>
    <w:rsid w:val="002E6AC1"/>
    <w:rsid w:val="002F1C52"/>
    <w:rsid w:val="002F3F25"/>
    <w:rsid w:val="002F57EF"/>
    <w:rsid w:val="0030036F"/>
    <w:rsid w:val="00300F24"/>
    <w:rsid w:val="003038A1"/>
    <w:rsid w:val="003069C5"/>
    <w:rsid w:val="0031045D"/>
    <w:rsid w:val="00311014"/>
    <w:rsid w:val="0031232A"/>
    <w:rsid w:val="00313CF7"/>
    <w:rsid w:val="0031654A"/>
    <w:rsid w:val="00316F57"/>
    <w:rsid w:val="003172DD"/>
    <w:rsid w:val="00317790"/>
    <w:rsid w:val="00317797"/>
    <w:rsid w:val="00324D57"/>
    <w:rsid w:val="0033421B"/>
    <w:rsid w:val="00334C47"/>
    <w:rsid w:val="00335A2C"/>
    <w:rsid w:val="003454CB"/>
    <w:rsid w:val="00351A9F"/>
    <w:rsid w:val="00357755"/>
    <w:rsid w:val="003632D3"/>
    <w:rsid w:val="00364C8F"/>
    <w:rsid w:val="0036703D"/>
    <w:rsid w:val="0038459D"/>
    <w:rsid w:val="00387279"/>
    <w:rsid w:val="00391A8E"/>
    <w:rsid w:val="00395463"/>
    <w:rsid w:val="00396068"/>
    <w:rsid w:val="0039732C"/>
    <w:rsid w:val="003A5613"/>
    <w:rsid w:val="003A6384"/>
    <w:rsid w:val="003A716D"/>
    <w:rsid w:val="003B1978"/>
    <w:rsid w:val="003B1E6D"/>
    <w:rsid w:val="003B214D"/>
    <w:rsid w:val="003B29D3"/>
    <w:rsid w:val="003B7542"/>
    <w:rsid w:val="003C0934"/>
    <w:rsid w:val="003C0BC6"/>
    <w:rsid w:val="003C27BD"/>
    <w:rsid w:val="003C5754"/>
    <w:rsid w:val="003D37C7"/>
    <w:rsid w:val="003D555A"/>
    <w:rsid w:val="003E372E"/>
    <w:rsid w:val="003E4054"/>
    <w:rsid w:val="003E4A4E"/>
    <w:rsid w:val="003E4B6F"/>
    <w:rsid w:val="003E5456"/>
    <w:rsid w:val="003E65A2"/>
    <w:rsid w:val="003F4F21"/>
    <w:rsid w:val="003F6904"/>
    <w:rsid w:val="004002AE"/>
    <w:rsid w:val="004014A5"/>
    <w:rsid w:val="00404F99"/>
    <w:rsid w:val="004109AA"/>
    <w:rsid w:val="004116FA"/>
    <w:rsid w:val="004149E1"/>
    <w:rsid w:val="004154DF"/>
    <w:rsid w:val="004228A7"/>
    <w:rsid w:val="0043231F"/>
    <w:rsid w:val="00432C3A"/>
    <w:rsid w:val="00432EFB"/>
    <w:rsid w:val="00436DB8"/>
    <w:rsid w:val="00437062"/>
    <w:rsid w:val="00443D16"/>
    <w:rsid w:val="00443D68"/>
    <w:rsid w:val="00444448"/>
    <w:rsid w:val="00445092"/>
    <w:rsid w:val="00445773"/>
    <w:rsid w:val="00446D7A"/>
    <w:rsid w:val="00450649"/>
    <w:rsid w:val="0045123C"/>
    <w:rsid w:val="0045261A"/>
    <w:rsid w:val="00454410"/>
    <w:rsid w:val="00465B33"/>
    <w:rsid w:val="004662B4"/>
    <w:rsid w:val="00466A2E"/>
    <w:rsid w:val="00466E91"/>
    <w:rsid w:val="004735D6"/>
    <w:rsid w:val="0047415F"/>
    <w:rsid w:val="00475FB5"/>
    <w:rsid w:val="00486048"/>
    <w:rsid w:val="00487292"/>
    <w:rsid w:val="00490221"/>
    <w:rsid w:val="004936A8"/>
    <w:rsid w:val="00493BF3"/>
    <w:rsid w:val="004948DB"/>
    <w:rsid w:val="004962C7"/>
    <w:rsid w:val="004A264A"/>
    <w:rsid w:val="004B1863"/>
    <w:rsid w:val="004B1B54"/>
    <w:rsid w:val="004C1489"/>
    <w:rsid w:val="004C2910"/>
    <w:rsid w:val="004E292F"/>
    <w:rsid w:val="004E686A"/>
    <w:rsid w:val="005007BD"/>
    <w:rsid w:val="00505705"/>
    <w:rsid w:val="00507E36"/>
    <w:rsid w:val="0051201C"/>
    <w:rsid w:val="00516612"/>
    <w:rsid w:val="00520748"/>
    <w:rsid w:val="0052710A"/>
    <w:rsid w:val="00531A93"/>
    <w:rsid w:val="005335FF"/>
    <w:rsid w:val="00535546"/>
    <w:rsid w:val="00537EF2"/>
    <w:rsid w:val="00541B1D"/>
    <w:rsid w:val="00542235"/>
    <w:rsid w:val="0054233A"/>
    <w:rsid w:val="00543C70"/>
    <w:rsid w:val="00550F2E"/>
    <w:rsid w:val="005603D7"/>
    <w:rsid w:val="005615B2"/>
    <w:rsid w:val="00566709"/>
    <w:rsid w:val="00566D75"/>
    <w:rsid w:val="00571145"/>
    <w:rsid w:val="00574788"/>
    <w:rsid w:val="00577966"/>
    <w:rsid w:val="00580D6E"/>
    <w:rsid w:val="00584108"/>
    <w:rsid w:val="00585AE6"/>
    <w:rsid w:val="00592468"/>
    <w:rsid w:val="00594CD3"/>
    <w:rsid w:val="00597728"/>
    <w:rsid w:val="00597A1B"/>
    <w:rsid w:val="005B1E18"/>
    <w:rsid w:val="005B2D0A"/>
    <w:rsid w:val="005C0998"/>
    <w:rsid w:val="005C38F3"/>
    <w:rsid w:val="005C4441"/>
    <w:rsid w:val="005C7197"/>
    <w:rsid w:val="005D67D2"/>
    <w:rsid w:val="005D7D7D"/>
    <w:rsid w:val="005E0AD0"/>
    <w:rsid w:val="005E427F"/>
    <w:rsid w:val="005E7D64"/>
    <w:rsid w:val="005F4A97"/>
    <w:rsid w:val="005F5AB5"/>
    <w:rsid w:val="005F7EB8"/>
    <w:rsid w:val="00600BDA"/>
    <w:rsid w:val="00611CBF"/>
    <w:rsid w:val="00617A8C"/>
    <w:rsid w:val="00621F6A"/>
    <w:rsid w:val="00622758"/>
    <w:rsid w:val="006311F6"/>
    <w:rsid w:val="00635439"/>
    <w:rsid w:val="006373FD"/>
    <w:rsid w:val="006447F9"/>
    <w:rsid w:val="006515E7"/>
    <w:rsid w:val="00653DD9"/>
    <w:rsid w:val="00654DE4"/>
    <w:rsid w:val="006665D5"/>
    <w:rsid w:val="00666EA9"/>
    <w:rsid w:val="00670E4D"/>
    <w:rsid w:val="006737F2"/>
    <w:rsid w:val="006741C9"/>
    <w:rsid w:val="00675C19"/>
    <w:rsid w:val="00684F10"/>
    <w:rsid w:val="0068649C"/>
    <w:rsid w:val="00687D9E"/>
    <w:rsid w:val="00694EBA"/>
    <w:rsid w:val="006A0AA1"/>
    <w:rsid w:val="006B25C8"/>
    <w:rsid w:val="006B3005"/>
    <w:rsid w:val="006C063B"/>
    <w:rsid w:val="006C63F0"/>
    <w:rsid w:val="006C71F1"/>
    <w:rsid w:val="006D1207"/>
    <w:rsid w:val="006D1D0A"/>
    <w:rsid w:val="006D3E9D"/>
    <w:rsid w:val="006D61C8"/>
    <w:rsid w:val="006E5923"/>
    <w:rsid w:val="00702D05"/>
    <w:rsid w:val="00704CDF"/>
    <w:rsid w:val="00705FC5"/>
    <w:rsid w:val="00706F01"/>
    <w:rsid w:val="00710278"/>
    <w:rsid w:val="00712925"/>
    <w:rsid w:val="007149CF"/>
    <w:rsid w:val="0071558B"/>
    <w:rsid w:val="00717551"/>
    <w:rsid w:val="0072155D"/>
    <w:rsid w:val="00722A09"/>
    <w:rsid w:val="00722E86"/>
    <w:rsid w:val="007242C7"/>
    <w:rsid w:val="0072735A"/>
    <w:rsid w:val="00727374"/>
    <w:rsid w:val="00727708"/>
    <w:rsid w:val="00730568"/>
    <w:rsid w:val="00731668"/>
    <w:rsid w:val="007318F7"/>
    <w:rsid w:val="00732F12"/>
    <w:rsid w:val="00734123"/>
    <w:rsid w:val="00735F5D"/>
    <w:rsid w:val="007369F0"/>
    <w:rsid w:val="00740A7F"/>
    <w:rsid w:val="00740D14"/>
    <w:rsid w:val="007506D1"/>
    <w:rsid w:val="007512F5"/>
    <w:rsid w:val="00752DBE"/>
    <w:rsid w:val="00754C32"/>
    <w:rsid w:val="00761445"/>
    <w:rsid w:val="00762742"/>
    <w:rsid w:val="00772B94"/>
    <w:rsid w:val="007807F5"/>
    <w:rsid w:val="00780DB9"/>
    <w:rsid w:val="007824BB"/>
    <w:rsid w:val="00786007"/>
    <w:rsid w:val="00787A69"/>
    <w:rsid w:val="00787F8D"/>
    <w:rsid w:val="0079052A"/>
    <w:rsid w:val="007912EA"/>
    <w:rsid w:val="00793721"/>
    <w:rsid w:val="007A5346"/>
    <w:rsid w:val="007A5416"/>
    <w:rsid w:val="007C2A2F"/>
    <w:rsid w:val="007C3621"/>
    <w:rsid w:val="007C3BE5"/>
    <w:rsid w:val="007D490B"/>
    <w:rsid w:val="007E0549"/>
    <w:rsid w:val="007E534C"/>
    <w:rsid w:val="007E6852"/>
    <w:rsid w:val="007E7DA3"/>
    <w:rsid w:val="007F184E"/>
    <w:rsid w:val="007F428E"/>
    <w:rsid w:val="007F586D"/>
    <w:rsid w:val="008063DA"/>
    <w:rsid w:val="008063EA"/>
    <w:rsid w:val="008220C6"/>
    <w:rsid w:val="008222FE"/>
    <w:rsid w:val="008233CA"/>
    <w:rsid w:val="008233E0"/>
    <w:rsid w:val="00824A6A"/>
    <w:rsid w:val="00824C54"/>
    <w:rsid w:val="00825A71"/>
    <w:rsid w:val="00825B92"/>
    <w:rsid w:val="008261EC"/>
    <w:rsid w:val="00835072"/>
    <w:rsid w:val="008355CD"/>
    <w:rsid w:val="00836301"/>
    <w:rsid w:val="00843D99"/>
    <w:rsid w:val="0084492A"/>
    <w:rsid w:val="00853484"/>
    <w:rsid w:val="00855DBA"/>
    <w:rsid w:val="00856515"/>
    <w:rsid w:val="008574A8"/>
    <w:rsid w:val="008624E3"/>
    <w:rsid w:val="00886DDE"/>
    <w:rsid w:val="00887293"/>
    <w:rsid w:val="00895EC7"/>
    <w:rsid w:val="00896929"/>
    <w:rsid w:val="00896B2C"/>
    <w:rsid w:val="00897EFE"/>
    <w:rsid w:val="008A2425"/>
    <w:rsid w:val="008A36C2"/>
    <w:rsid w:val="008B1B93"/>
    <w:rsid w:val="008B2D36"/>
    <w:rsid w:val="008B49A9"/>
    <w:rsid w:val="008B56CC"/>
    <w:rsid w:val="008B73F6"/>
    <w:rsid w:val="008B7D1B"/>
    <w:rsid w:val="008C23DF"/>
    <w:rsid w:val="008C3722"/>
    <w:rsid w:val="008D296B"/>
    <w:rsid w:val="008D6143"/>
    <w:rsid w:val="008D6288"/>
    <w:rsid w:val="008E2C38"/>
    <w:rsid w:val="008E401C"/>
    <w:rsid w:val="008E581D"/>
    <w:rsid w:val="008E6FA5"/>
    <w:rsid w:val="008F4DCD"/>
    <w:rsid w:val="00901468"/>
    <w:rsid w:val="00901503"/>
    <w:rsid w:val="00901BC7"/>
    <w:rsid w:val="00904224"/>
    <w:rsid w:val="009047C3"/>
    <w:rsid w:val="00907F33"/>
    <w:rsid w:val="00910082"/>
    <w:rsid w:val="0091511C"/>
    <w:rsid w:val="00915460"/>
    <w:rsid w:val="009202F6"/>
    <w:rsid w:val="00920A74"/>
    <w:rsid w:val="00920D0E"/>
    <w:rsid w:val="00921392"/>
    <w:rsid w:val="009214E3"/>
    <w:rsid w:val="009279F2"/>
    <w:rsid w:val="009313EF"/>
    <w:rsid w:val="00943CDD"/>
    <w:rsid w:val="00951EE0"/>
    <w:rsid w:val="009554BF"/>
    <w:rsid w:val="00962B50"/>
    <w:rsid w:val="00970B70"/>
    <w:rsid w:val="009718AD"/>
    <w:rsid w:val="009815CF"/>
    <w:rsid w:val="0098169C"/>
    <w:rsid w:val="009820C1"/>
    <w:rsid w:val="0098393B"/>
    <w:rsid w:val="0098675C"/>
    <w:rsid w:val="00990990"/>
    <w:rsid w:val="00991968"/>
    <w:rsid w:val="009925E9"/>
    <w:rsid w:val="009937D9"/>
    <w:rsid w:val="009B2446"/>
    <w:rsid w:val="009B2741"/>
    <w:rsid w:val="009B3C9F"/>
    <w:rsid w:val="009B579E"/>
    <w:rsid w:val="009C0494"/>
    <w:rsid w:val="009C2349"/>
    <w:rsid w:val="009C2D25"/>
    <w:rsid w:val="009C51B0"/>
    <w:rsid w:val="009D1193"/>
    <w:rsid w:val="009D1761"/>
    <w:rsid w:val="009D2A94"/>
    <w:rsid w:val="009D47AB"/>
    <w:rsid w:val="009D6371"/>
    <w:rsid w:val="009D67BF"/>
    <w:rsid w:val="009D6F49"/>
    <w:rsid w:val="009E17C2"/>
    <w:rsid w:val="009E19D7"/>
    <w:rsid w:val="009E3D71"/>
    <w:rsid w:val="009F2BCE"/>
    <w:rsid w:val="009F3CE4"/>
    <w:rsid w:val="009F7AFB"/>
    <w:rsid w:val="00A006BA"/>
    <w:rsid w:val="00A00AC4"/>
    <w:rsid w:val="00A00D00"/>
    <w:rsid w:val="00A05A08"/>
    <w:rsid w:val="00A1063F"/>
    <w:rsid w:val="00A169D4"/>
    <w:rsid w:val="00A17714"/>
    <w:rsid w:val="00A20A91"/>
    <w:rsid w:val="00A20EAE"/>
    <w:rsid w:val="00A21E86"/>
    <w:rsid w:val="00A22E21"/>
    <w:rsid w:val="00A24E83"/>
    <w:rsid w:val="00A27C6A"/>
    <w:rsid w:val="00A339DF"/>
    <w:rsid w:val="00A34294"/>
    <w:rsid w:val="00A4007C"/>
    <w:rsid w:val="00A42846"/>
    <w:rsid w:val="00A43BDF"/>
    <w:rsid w:val="00A46F2F"/>
    <w:rsid w:val="00A53EC3"/>
    <w:rsid w:val="00A558A3"/>
    <w:rsid w:val="00A569FC"/>
    <w:rsid w:val="00A56D0E"/>
    <w:rsid w:val="00A62D05"/>
    <w:rsid w:val="00A63DAB"/>
    <w:rsid w:val="00A649A8"/>
    <w:rsid w:val="00A6576D"/>
    <w:rsid w:val="00A77991"/>
    <w:rsid w:val="00A84F9B"/>
    <w:rsid w:val="00A85F47"/>
    <w:rsid w:val="00A86539"/>
    <w:rsid w:val="00A904E7"/>
    <w:rsid w:val="00A95AF2"/>
    <w:rsid w:val="00A964C7"/>
    <w:rsid w:val="00AA0434"/>
    <w:rsid w:val="00AA5A33"/>
    <w:rsid w:val="00AB321A"/>
    <w:rsid w:val="00AB5E93"/>
    <w:rsid w:val="00AC0D36"/>
    <w:rsid w:val="00AC1E8E"/>
    <w:rsid w:val="00AC2523"/>
    <w:rsid w:val="00AD40D4"/>
    <w:rsid w:val="00AD43AA"/>
    <w:rsid w:val="00AE11E6"/>
    <w:rsid w:val="00AE4349"/>
    <w:rsid w:val="00AE4C7A"/>
    <w:rsid w:val="00AF15F1"/>
    <w:rsid w:val="00AF21A2"/>
    <w:rsid w:val="00AF2F41"/>
    <w:rsid w:val="00AF63F1"/>
    <w:rsid w:val="00B0052C"/>
    <w:rsid w:val="00B1228F"/>
    <w:rsid w:val="00B1747A"/>
    <w:rsid w:val="00B176D1"/>
    <w:rsid w:val="00B20FFA"/>
    <w:rsid w:val="00B25489"/>
    <w:rsid w:val="00B25C31"/>
    <w:rsid w:val="00B32692"/>
    <w:rsid w:val="00B33042"/>
    <w:rsid w:val="00B3765E"/>
    <w:rsid w:val="00B41A9F"/>
    <w:rsid w:val="00B45039"/>
    <w:rsid w:val="00B471CE"/>
    <w:rsid w:val="00B4762F"/>
    <w:rsid w:val="00B5126C"/>
    <w:rsid w:val="00B5326C"/>
    <w:rsid w:val="00B56663"/>
    <w:rsid w:val="00B62CD9"/>
    <w:rsid w:val="00B654F7"/>
    <w:rsid w:val="00B66057"/>
    <w:rsid w:val="00B67733"/>
    <w:rsid w:val="00B7214F"/>
    <w:rsid w:val="00B72155"/>
    <w:rsid w:val="00B8237D"/>
    <w:rsid w:val="00B85D8F"/>
    <w:rsid w:val="00B87215"/>
    <w:rsid w:val="00B9014E"/>
    <w:rsid w:val="00B93EFA"/>
    <w:rsid w:val="00B978EB"/>
    <w:rsid w:val="00BA0202"/>
    <w:rsid w:val="00BA0261"/>
    <w:rsid w:val="00BA1069"/>
    <w:rsid w:val="00BA34E7"/>
    <w:rsid w:val="00BA5479"/>
    <w:rsid w:val="00BA64A5"/>
    <w:rsid w:val="00BB08D8"/>
    <w:rsid w:val="00BB3050"/>
    <w:rsid w:val="00BC4852"/>
    <w:rsid w:val="00BD1806"/>
    <w:rsid w:val="00BD3821"/>
    <w:rsid w:val="00BD6EDE"/>
    <w:rsid w:val="00BE1F29"/>
    <w:rsid w:val="00BE54F8"/>
    <w:rsid w:val="00BE5D61"/>
    <w:rsid w:val="00BF1122"/>
    <w:rsid w:val="00BF1BC5"/>
    <w:rsid w:val="00BF2023"/>
    <w:rsid w:val="00BF2F72"/>
    <w:rsid w:val="00BF6BA1"/>
    <w:rsid w:val="00C00016"/>
    <w:rsid w:val="00C007C4"/>
    <w:rsid w:val="00C079B7"/>
    <w:rsid w:val="00C1048B"/>
    <w:rsid w:val="00C10AEC"/>
    <w:rsid w:val="00C11F00"/>
    <w:rsid w:val="00C13C39"/>
    <w:rsid w:val="00C2036D"/>
    <w:rsid w:val="00C20E86"/>
    <w:rsid w:val="00C21CA4"/>
    <w:rsid w:val="00C2281F"/>
    <w:rsid w:val="00C22DF7"/>
    <w:rsid w:val="00C24DF2"/>
    <w:rsid w:val="00C2575D"/>
    <w:rsid w:val="00C259A7"/>
    <w:rsid w:val="00C25CA0"/>
    <w:rsid w:val="00C26FAC"/>
    <w:rsid w:val="00C4115E"/>
    <w:rsid w:val="00C42604"/>
    <w:rsid w:val="00C426D1"/>
    <w:rsid w:val="00C452C9"/>
    <w:rsid w:val="00C45ACE"/>
    <w:rsid w:val="00C46E6F"/>
    <w:rsid w:val="00C47B94"/>
    <w:rsid w:val="00C50B7F"/>
    <w:rsid w:val="00C52088"/>
    <w:rsid w:val="00C54B73"/>
    <w:rsid w:val="00C54DB4"/>
    <w:rsid w:val="00C55963"/>
    <w:rsid w:val="00C6373B"/>
    <w:rsid w:val="00C6525F"/>
    <w:rsid w:val="00C6796B"/>
    <w:rsid w:val="00C67D73"/>
    <w:rsid w:val="00C7002E"/>
    <w:rsid w:val="00C70134"/>
    <w:rsid w:val="00C74799"/>
    <w:rsid w:val="00C81BAD"/>
    <w:rsid w:val="00C81EA9"/>
    <w:rsid w:val="00C90A66"/>
    <w:rsid w:val="00C92D86"/>
    <w:rsid w:val="00CA1C72"/>
    <w:rsid w:val="00CA5B82"/>
    <w:rsid w:val="00CB1C5A"/>
    <w:rsid w:val="00CB66DC"/>
    <w:rsid w:val="00CC44BC"/>
    <w:rsid w:val="00CC59D9"/>
    <w:rsid w:val="00CC5E41"/>
    <w:rsid w:val="00CC6974"/>
    <w:rsid w:val="00CD4CDA"/>
    <w:rsid w:val="00CD5C8A"/>
    <w:rsid w:val="00CD7635"/>
    <w:rsid w:val="00CD7706"/>
    <w:rsid w:val="00CE179A"/>
    <w:rsid w:val="00CE1F4B"/>
    <w:rsid w:val="00CE2AB6"/>
    <w:rsid w:val="00CE3FB6"/>
    <w:rsid w:val="00CE7EC2"/>
    <w:rsid w:val="00CF5A92"/>
    <w:rsid w:val="00D11775"/>
    <w:rsid w:val="00D14EBF"/>
    <w:rsid w:val="00D20A92"/>
    <w:rsid w:val="00D22812"/>
    <w:rsid w:val="00D233A2"/>
    <w:rsid w:val="00D23A2E"/>
    <w:rsid w:val="00D24452"/>
    <w:rsid w:val="00D314FA"/>
    <w:rsid w:val="00D40AF0"/>
    <w:rsid w:val="00D44BE6"/>
    <w:rsid w:val="00D463A3"/>
    <w:rsid w:val="00D50B10"/>
    <w:rsid w:val="00D51BE6"/>
    <w:rsid w:val="00D6041C"/>
    <w:rsid w:val="00D614C0"/>
    <w:rsid w:val="00D615B4"/>
    <w:rsid w:val="00D6357E"/>
    <w:rsid w:val="00D67EBC"/>
    <w:rsid w:val="00D709F6"/>
    <w:rsid w:val="00D72D72"/>
    <w:rsid w:val="00D73385"/>
    <w:rsid w:val="00D81C53"/>
    <w:rsid w:val="00D829E0"/>
    <w:rsid w:val="00DA1B3B"/>
    <w:rsid w:val="00DA3408"/>
    <w:rsid w:val="00DA47FA"/>
    <w:rsid w:val="00DA62A0"/>
    <w:rsid w:val="00DA689C"/>
    <w:rsid w:val="00DB374E"/>
    <w:rsid w:val="00DB49B7"/>
    <w:rsid w:val="00DC1A0E"/>
    <w:rsid w:val="00DC25CC"/>
    <w:rsid w:val="00DC30A0"/>
    <w:rsid w:val="00DC3DE7"/>
    <w:rsid w:val="00DC4A3B"/>
    <w:rsid w:val="00DC57F3"/>
    <w:rsid w:val="00DC6129"/>
    <w:rsid w:val="00DD19BF"/>
    <w:rsid w:val="00DD1AB9"/>
    <w:rsid w:val="00DD4844"/>
    <w:rsid w:val="00DD5222"/>
    <w:rsid w:val="00DD5A57"/>
    <w:rsid w:val="00DD6D4F"/>
    <w:rsid w:val="00DE045B"/>
    <w:rsid w:val="00DE2545"/>
    <w:rsid w:val="00DE31BA"/>
    <w:rsid w:val="00DE37DD"/>
    <w:rsid w:val="00DF1AA2"/>
    <w:rsid w:val="00DF4279"/>
    <w:rsid w:val="00DF4371"/>
    <w:rsid w:val="00DF4FE8"/>
    <w:rsid w:val="00DF6FE6"/>
    <w:rsid w:val="00E03024"/>
    <w:rsid w:val="00E06D34"/>
    <w:rsid w:val="00E14F0F"/>
    <w:rsid w:val="00E15A3F"/>
    <w:rsid w:val="00E1607B"/>
    <w:rsid w:val="00E178A5"/>
    <w:rsid w:val="00E55950"/>
    <w:rsid w:val="00E61A6E"/>
    <w:rsid w:val="00E638D9"/>
    <w:rsid w:val="00E649A3"/>
    <w:rsid w:val="00E667E6"/>
    <w:rsid w:val="00E740A1"/>
    <w:rsid w:val="00E75583"/>
    <w:rsid w:val="00E76699"/>
    <w:rsid w:val="00E76824"/>
    <w:rsid w:val="00E77D54"/>
    <w:rsid w:val="00E80D16"/>
    <w:rsid w:val="00E82BC2"/>
    <w:rsid w:val="00E84E02"/>
    <w:rsid w:val="00E86DC4"/>
    <w:rsid w:val="00E86DEB"/>
    <w:rsid w:val="00E875CB"/>
    <w:rsid w:val="00E905A4"/>
    <w:rsid w:val="00E90A56"/>
    <w:rsid w:val="00EA156B"/>
    <w:rsid w:val="00EA359C"/>
    <w:rsid w:val="00EB0914"/>
    <w:rsid w:val="00EB1ED4"/>
    <w:rsid w:val="00EC25D9"/>
    <w:rsid w:val="00EC71A3"/>
    <w:rsid w:val="00ED1F25"/>
    <w:rsid w:val="00EE0F39"/>
    <w:rsid w:val="00EE6325"/>
    <w:rsid w:val="00EE6904"/>
    <w:rsid w:val="00EE694D"/>
    <w:rsid w:val="00EF1EFC"/>
    <w:rsid w:val="00EF3FE7"/>
    <w:rsid w:val="00EF6C11"/>
    <w:rsid w:val="00EF6DB9"/>
    <w:rsid w:val="00F005AA"/>
    <w:rsid w:val="00F054E4"/>
    <w:rsid w:val="00F22635"/>
    <w:rsid w:val="00F22DF8"/>
    <w:rsid w:val="00F31D55"/>
    <w:rsid w:val="00F3695A"/>
    <w:rsid w:val="00F40A9D"/>
    <w:rsid w:val="00F439DD"/>
    <w:rsid w:val="00F43FC3"/>
    <w:rsid w:val="00F4492C"/>
    <w:rsid w:val="00F45390"/>
    <w:rsid w:val="00F5200E"/>
    <w:rsid w:val="00F52A74"/>
    <w:rsid w:val="00F56B76"/>
    <w:rsid w:val="00F56FC1"/>
    <w:rsid w:val="00F618BC"/>
    <w:rsid w:val="00F64F96"/>
    <w:rsid w:val="00F74BB1"/>
    <w:rsid w:val="00F77B7B"/>
    <w:rsid w:val="00F811E1"/>
    <w:rsid w:val="00F825CD"/>
    <w:rsid w:val="00F826A3"/>
    <w:rsid w:val="00F87EB2"/>
    <w:rsid w:val="00F92A19"/>
    <w:rsid w:val="00F92A31"/>
    <w:rsid w:val="00F94ECE"/>
    <w:rsid w:val="00F961BA"/>
    <w:rsid w:val="00F96A21"/>
    <w:rsid w:val="00FB171B"/>
    <w:rsid w:val="00FB1D8E"/>
    <w:rsid w:val="00FB4436"/>
    <w:rsid w:val="00FB4BD7"/>
    <w:rsid w:val="00FC3263"/>
    <w:rsid w:val="00FC424F"/>
    <w:rsid w:val="00FC4CF7"/>
    <w:rsid w:val="00FD3DE0"/>
    <w:rsid w:val="00FD60E1"/>
    <w:rsid w:val="00FD6962"/>
    <w:rsid w:val="00FE1630"/>
    <w:rsid w:val="00FE1FDE"/>
    <w:rsid w:val="00FE322B"/>
    <w:rsid w:val="00FE4F86"/>
    <w:rsid w:val="00FE5D4B"/>
    <w:rsid w:val="00FE6571"/>
    <w:rsid w:val="00FF14BB"/>
    <w:rsid w:val="00FF5EBC"/>
    <w:rsid w:val="00F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E8E"/>
  </w:style>
  <w:style w:type="paragraph" w:styleId="1">
    <w:name w:val="heading 1"/>
    <w:basedOn w:val="a"/>
    <w:next w:val="a"/>
    <w:qFormat/>
    <w:rsid w:val="00AC1E8E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9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0EBE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190E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0EBE"/>
    <w:pPr>
      <w:keepNext/>
      <w:ind w:firstLine="284"/>
      <w:outlineLvl w:val="6"/>
    </w:pPr>
    <w:rPr>
      <w:sz w:val="24"/>
    </w:rPr>
  </w:style>
  <w:style w:type="paragraph" w:styleId="8">
    <w:name w:val="heading 8"/>
    <w:basedOn w:val="a"/>
    <w:next w:val="a"/>
    <w:qFormat/>
    <w:rsid w:val="00190EB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90E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1E8E"/>
    <w:pPr>
      <w:jc w:val="center"/>
    </w:pPr>
    <w:rPr>
      <w:b/>
      <w:sz w:val="32"/>
    </w:rPr>
  </w:style>
  <w:style w:type="paragraph" w:styleId="a4">
    <w:name w:val="Subtitle"/>
    <w:basedOn w:val="a"/>
    <w:qFormat/>
    <w:rsid w:val="00AC1E8E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AC1E8E"/>
    <w:pPr>
      <w:jc w:val="both"/>
    </w:pPr>
    <w:rPr>
      <w:sz w:val="28"/>
    </w:rPr>
  </w:style>
  <w:style w:type="paragraph" w:styleId="a7">
    <w:name w:val="header"/>
    <w:basedOn w:val="a"/>
    <w:rsid w:val="00AC1E8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C1E8E"/>
  </w:style>
  <w:style w:type="paragraph" w:styleId="a9">
    <w:name w:val="Document Map"/>
    <w:basedOn w:val="a"/>
    <w:semiHidden/>
    <w:rsid w:val="00AC1E8E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AC1E8E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006807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190EBE"/>
    <w:pPr>
      <w:spacing w:after="120" w:line="480" w:lineRule="auto"/>
    </w:pPr>
  </w:style>
  <w:style w:type="paragraph" w:styleId="ac">
    <w:name w:val="Body Text Indent"/>
    <w:basedOn w:val="a"/>
    <w:rsid w:val="00190EBE"/>
    <w:pPr>
      <w:widowControl w:val="0"/>
      <w:overflowPunct w:val="0"/>
      <w:autoSpaceDE w:val="0"/>
      <w:autoSpaceDN w:val="0"/>
      <w:adjustRightInd w:val="0"/>
      <w:ind w:left="480"/>
      <w:jc w:val="both"/>
    </w:pPr>
    <w:rPr>
      <w:sz w:val="24"/>
      <w:szCs w:val="28"/>
    </w:rPr>
  </w:style>
  <w:style w:type="paragraph" w:styleId="22">
    <w:name w:val="Body Text Indent 2"/>
    <w:basedOn w:val="a"/>
    <w:rsid w:val="00190EBE"/>
    <w:pPr>
      <w:ind w:firstLine="284"/>
      <w:jc w:val="both"/>
    </w:pPr>
    <w:rPr>
      <w:sz w:val="24"/>
    </w:rPr>
  </w:style>
  <w:style w:type="paragraph" w:customStyle="1" w:styleId="ConsNonformat">
    <w:name w:val="ConsNonformat"/>
    <w:rsid w:val="00190EB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styleId="ad">
    <w:name w:val="caption"/>
    <w:basedOn w:val="a"/>
    <w:next w:val="a"/>
    <w:qFormat/>
    <w:rsid w:val="00190EBE"/>
    <w:pPr>
      <w:widowControl w:val="0"/>
    </w:pPr>
    <w:rPr>
      <w:sz w:val="24"/>
    </w:rPr>
  </w:style>
  <w:style w:type="paragraph" w:styleId="30">
    <w:name w:val="Body Text 3"/>
    <w:basedOn w:val="a"/>
    <w:rsid w:val="00190EBE"/>
    <w:pPr>
      <w:widowControl w:val="0"/>
    </w:pPr>
    <w:rPr>
      <w:sz w:val="18"/>
    </w:rPr>
  </w:style>
  <w:style w:type="paragraph" w:customStyle="1" w:styleId="ConsPlusNormal">
    <w:name w:val="ConsPlusNormal"/>
    <w:rsid w:val="001C3D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0F03E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0F03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B10F7"/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B85D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F40A9D"/>
    <w:rPr>
      <w:sz w:val="28"/>
    </w:rPr>
  </w:style>
  <w:style w:type="character" w:customStyle="1" w:styleId="20">
    <w:name w:val="Заголовок 2 Знак"/>
    <w:basedOn w:val="a0"/>
    <w:link w:val="2"/>
    <w:rsid w:val="009F3CE4"/>
    <w:rPr>
      <w:rFonts w:ascii="Arial" w:hAnsi="Arial" w:cs="Arial"/>
      <w:b/>
      <w:bCs/>
      <w:i/>
      <w:iCs/>
      <w:sz w:val="28"/>
      <w:szCs w:val="28"/>
    </w:rPr>
  </w:style>
  <w:style w:type="character" w:customStyle="1" w:styleId="highlighthighlightactive">
    <w:name w:val="highlight highlight_active"/>
    <w:basedOn w:val="a0"/>
    <w:rsid w:val="006741C9"/>
  </w:style>
  <w:style w:type="paragraph" w:styleId="af1">
    <w:name w:val="Normal (Web)"/>
    <w:basedOn w:val="a"/>
    <w:uiPriority w:val="99"/>
    <w:unhideWhenUsed/>
    <w:rsid w:val="003E4A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somc.ru%2Ffiles%2FFile%2Fustav%2520kaz%2520OU%2520DOD.doc&amp;lr=54&amp;text=%D1%83%D1%81%D1%82%D0%B0%D0%B2%20%D0%BA%D0%B0%D0%B7%D0%B5%D0%BD%D0%BD%D0%BE%D0%B3%D0%BE%20%D0%BE%D0%B1%D1%80%D0%B0%D0%B7%D0%BE%D0%B2%D0%B0%D1%82%D0%B5%D0%BB%D1%8C%D0%BD%D0%BE%D0%B3%D0%BE%20%D1%83%D1%87%D1%80%D0%B5%D0%B6%D0%B4%D0%B5%D0%BD%D0%B8%D1%8F%20%D0%B4%D0%BE%D0%BF%D0%BE%D0%BB%D0%BD%D0%B8%D1%82%D0%B5%D0%BB%D1%8C%D0%BD%D0%BE%D0%B3%D0%BE%20%D0%BE%D0%B1%D1%80%D0%B0%D0%B7%D0%BE%D0%B2%D0%B0%D0%BD%D0%B8%D1%8F%20%D0%B4%D0%B5%D1%82%D0%B5%D0%B9%20%D0%B4%D0%B5%D1%82%D1%81%D0%BA%D0%B0%D1%8F%20%D1%88%D0%BA%D0%BE%D0%BB%D0%B0%20%D0%B8%D1%81%D0%BA%D1%83%D1%81%D1%81%D1%82%D0%B2&amp;l10n=ru&amp;mime=doc&amp;sign=8de9a24deb363a2fb731842f673f22b3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3858-E5E5-4559-831E-70B63AC3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127</TotalTime>
  <Pages>1</Pages>
  <Words>98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Алина Ивановна</dc:creator>
  <cp:lastModifiedBy>Clerk</cp:lastModifiedBy>
  <cp:revision>19</cp:revision>
  <cp:lastPrinted>2018-02-15T06:58:00Z</cp:lastPrinted>
  <dcterms:created xsi:type="dcterms:W3CDTF">2017-12-28T05:33:00Z</dcterms:created>
  <dcterms:modified xsi:type="dcterms:W3CDTF">2018-06-28T08:59:00Z</dcterms:modified>
</cp:coreProperties>
</file>