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3C" w:rsidRPr="009820C1" w:rsidRDefault="000F2571" w:rsidP="005C38F3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2731664</wp:posOffset>
            </wp:positionH>
            <wp:positionV relativeFrom="paragraph">
              <wp:posOffset>-53340</wp:posOffset>
            </wp:positionV>
            <wp:extent cx="638175" cy="76200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23C" w:rsidRPr="009820C1" w:rsidRDefault="0045123C" w:rsidP="005C38F3">
      <w:pPr>
        <w:pStyle w:val="a4"/>
        <w:rPr>
          <w:sz w:val="28"/>
          <w:szCs w:val="28"/>
        </w:rPr>
      </w:pPr>
    </w:p>
    <w:p w:rsidR="0045123C" w:rsidRPr="009820C1" w:rsidRDefault="0045123C" w:rsidP="005C38F3">
      <w:pPr>
        <w:pStyle w:val="a4"/>
        <w:rPr>
          <w:sz w:val="28"/>
          <w:szCs w:val="28"/>
        </w:rPr>
      </w:pPr>
    </w:p>
    <w:p w:rsidR="0091511C" w:rsidRPr="009820C1" w:rsidRDefault="0091511C" w:rsidP="005C38F3">
      <w:pPr>
        <w:pStyle w:val="a4"/>
        <w:rPr>
          <w:sz w:val="28"/>
          <w:szCs w:val="28"/>
        </w:rPr>
      </w:pPr>
    </w:p>
    <w:p w:rsidR="00543C70" w:rsidRPr="009820C1" w:rsidRDefault="00233A8B" w:rsidP="005C38F3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43C70" w:rsidRPr="009820C1">
        <w:rPr>
          <w:sz w:val="28"/>
          <w:szCs w:val="28"/>
        </w:rPr>
        <w:t>МУНИЦИПАЛЬНОГО ОБРАЗОВАНИЯ</w:t>
      </w:r>
    </w:p>
    <w:p w:rsidR="00543C70" w:rsidRPr="009820C1" w:rsidRDefault="00543C70" w:rsidP="005C38F3">
      <w:pPr>
        <w:jc w:val="center"/>
        <w:rPr>
          <w:b/>
          <w:sz w:val="28"/>
          <w:szCs w:val="28"/>
        </w:rPr>
      </w:pPr>
      <w:r w:rsidRPr="009820C1">
        <w:rPr>
          <w:b/>
          <w:sz w:val="28"/>
          <w:szCs w:val="28"/>
        </w:rPr>
        <w:t xml:space="preserve">КРАСНОУФИМСКИЙ </w:t>
      </w:r>
      <w:r w:rsidR="00D463A3" w:rsidRPr="009820C1">
        <w:rPr>
          <w:b/>
          <w:sz w:val="28"/>
          <w:szCs w:val="28"/>
        </w:rPr>
        <w:t>ОКРУГ</w:t>
      </w:r>
    </w:p>
    <w:p w:rsidR="0045123C" w:rsidRPr="009820C1" w:rsidRDefault="0045123C" w:rsidP="005C38F3">
      <w:pPr>
        <w:jc w:val="center"/>
        <w:rPr>
          <w:b/>
          <w:sz w:val="28"/>
          <w:szCs w:val="28"/>
        </w:rPr>
      </w:pPr>
    </w:p>
    <w:p w:rsidR="0045123C" w:rsidRPr="009820C1" w:rsidRDefault="0045123C" w:rsidP="005C38F3">
      <w:pPr>
        <w:jc w:val="center"/>
        <w:rPr>
          <w:b/>
          <w:sz w:val="28"/>
          <w:szCs w:val="28"/>
        </w:rPr>
      </w:pPr>
      <w:r w:rsidRPr="009820C1">
        <w:rPr>
          <w:b/>
          <w:sz w:val="28"/>
          <w:szCs w:val="28"/>
        </w:rPr>
        <w:t>ПОСТАНОВЛЕНИЕ</w:t>
      </w:r>
    </w:p>
    <w:p w:rsidR="00543C70" w:rsidRPr="009820C1" w:rsidRDefault="00543C70">
      <w:pPr>
        <w:jc w:val="both"/>
        <w:rPr>
          <w:b/>
          <w:sz w:val="28"/>
          <w:szCs w:val="28"/>
        </w:rPr>
      </w:pPr>
    </w:p>
    <w:p w:rsidR="00C24DF2" w:rsidRDefault="008E401C">
      <w:pPr>
        <w:jc w:val="both"/>
        <w:rPr>
          <w:b/>
          <w:sz w:val="28"/>
          <w:szCs w:val="28"/>
        </w:rPr>
      </w:pPr>
      <w:r w:rsidRPr="009820C1">
        <w:rPr>
          <w:b/>
          <w:sz w:val="28"/>
          <w:szCs w:val="28"/>
        </w:rPr>
        <w:t>О</w:t>
      </w:r>
      <w:r w:rsidR="00543C70" w:rsidRPr="009820C1">
        <w:rPr>
          <w:b/>
          <w:sz w:val="28"/>
          <w:szCs w:val="28"/>
        </w:rPr>
        <w:t>т</w:t>
      </w:r>
      <w:r w:rsidR="00C9775D">
        <w:rPr>
          <w:b/>
          <w:sz w:val="28"/>
          <w:szCs w:val="28"/>
        </w:rPr>
        <w:t xml:space="preserve"> 03.10.</w:t>
      </w:r>
      <w:r w:rsidR="00176A95">
        <w:rPr>
          <w:b/>
          <w:sz w:val="28"/>
          <w:szCs w:val="28"/>
        </w:rPr>
        <w:t xml:space="preserve">2018 </w:t>
      </w:r>
      <w:r w:rsidR="003F4F21" w:rsidRPr="009820C1">
        <w:rPr>
          <w:b/>
          <w:sz w:val="28"/>
          <w:szCs w:val="28"/>
        </w:rPr>
        <w:t xml:space="preserve">г. </w:t>
      </w:r>
      <w:r w:rsidR="00772B94" w:rsidRPr="009820C1">
        <w:rPr>
          <w:b/>
          <w:sz w:val="28"/>
          <w:szCs w:val="28"/>
        </w:rPr>
        <w:t xml:space="preserve">  №</w:t>
      </w:r>
      <w:r w:rsidR="00C9775D">
        <w:rPr>
          <w:b/>
          <w:sz w:val="28"/>
          <w:szCs w:val="28"/>
        </w:rPr>
        <w:t xml:space="preserve"> 915</w:t>
      </w:r>
    </w:p>
    <w:p w:rsidR="00543C70" w:rsidRPr="009820C1" w:rsidRDefault="00543C70">
      <w:pPr>
        <w:jc w:val="both"/>
        <w:rPr>
          <w:b/>
          <w:sz w:val="28"/>
          <w:szCs w:val="28"/>
        </w:rPr>
      </w:pPr>
      <w:r w:rsidRPr="009820C1">
        <w:rPr>
          <w:b/>
          <w:sz w:val="28"/>
          <w:szCs w:val="28"/>
        </w:rPr>
        <w:t>г. Красноуфимск</w:t>
      </w:r>
    </w:p>
    <w:p w:rsidR="00543C70" w:rsidRPr="009820C1" w:rsidRDefault="00543C70" w:rsidP="0043231F">
      <w:pPr>
        <w:spacing w:line="22" w:lineRule="atLeast"/>
        <w:rPr>
          <w:sz w:val="28"/>
          <w:szCs w:val="28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3"/>
      </w:tblGrid>
      <w:tr w:rsidR="00735F5D" w:rsidRPr="009820C1" w:rsidTr="009F3CE4">
        <w:trPr>
          <w:trHeight w:val="758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24B5" w:rsidRPr="009820C1" w:rsidRDefault="00B85D8F" w:rsidP="002D4290">
            <w:pPr>
              <w:spacing w:line="22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</w:t>
            </w:r>
            <w:r w:rsidR="003E4A4E">
              <w:rPr>
                <w:b/>
                <w:bCs/>
                <w:iCs/>
                <w:sz w:val="28"/>
                <w:szCs w:val="28"/>
              </w:rPr>
              <w:t>б</w:t>
            </w:r>
            <w:r w:rsidR="009F3CE4">
              <w:rPr>
                <w:b/>
                <w:bCs/>
                <w:iCs/>
                <w:sz w:val="28"/>
                <w:szCs w:val="28"/>
              </w:rPr>
              <w:t xml:space="preserve"> утверждении плана мероприятий </w:t>
            </w:r>
            <w:r w:rsidR="002D4290" w:rsidRPr="002D4290">
              <w:rPr>
                <w:b/>
                <w:bCs/>
                <w:iCs/>
                <w:sz w:val="28"/>
                <w:szCs w:val="28"/>
              </w:rPr>
              <w:t>по предоставлению  многодетным семьям земельных участков на территории МО Красноуфимский округ</w:t>
            </w:r>
          </w:p>
        </w:tc>
      </w:tr>
    </w:tbl>
    <w:p w:rsidR="000C24B5" w:rsidRPr="009820C1" w:rsidRDefault="000C24B5" w:rsidP="0043231F">
      <w:pPr>
        <w:spacing w:line="22" w:lineRule="atLeast"/>
      </w:pPr>
    </w:p>
    <w:p w:rsidR="000C24B5" w:rsidRPr="009820C1" w:rsidRDefault="000C24B5" w:rsidP="0043231F">
      <w:pPr>
        <w:spacing w:line="22" w:lineRule="atLeast"/>
        <w:rPr>
          <w:rFonts w:ascii="Arial" w:hAnsi="Arial"/>
          <w:sz w:val="16"/>
          <w:szCs w:val="16"/>
        </w:rPr>
      </w:pPr>
    </w:p>
    <w:p w:rsidR="009D1193" w:rsidRPr="009820C1" w:rsidRDefault="009D1193" w:rsidP="0043231F">
      <w:pPr>
        <w:spacing w:line="22" w:lineRule="atLeast"/>
        <w:rPr>
          <w:rFonts w:ascii="Arial" w:hAnsi="Arial"/>
          <w:sz w:val="16"/>
          <w:szCs w:val="16"/>
        </w:rPr>
      </w:pPr>
    </w:p>
    <w:p w:rsidR="009D1193" w:rsidRPr="009820C1" w:rsidRDefault="009D1193" w:rsidP="0043231F">
      <w:pPr>
        <w:spacing w:line="22" w:lineRule="atLeast"/>
        <w:rPr>
          <w:rFonts w:ascii="Arial" w:hAnsi="Arial"/>
          <w:sz w:val="16"/>
          <w:szCs w:val="16"/>
        </w:rPr>
      </w:pPr>
    </w:p>
    <w:p w:rsidR="009D1193" w:rsidRPr="009820C1" w:rsidRDefault="009D1193" w:rsidP="0043231F">
      <w:pPr>
        <w:spacing w:line="22" w:lineRule="atLeast"/>
        <w:rPr>
          <w:rFonts w:ascii="Arial" w:hAnsi="Arial"/>
          <w:sz w:val="16"/>
          <w:szCs w:val="16"/>
        </w:rPr>
      </w:pPr>
    </w:p>
    <w:p w:rsidR="00190EBE" w:rsidRPr="009820C1" w:rsidRDefault="00190EBE" w:rsidP="0043231F">
      <w:pPr>
        <w:spacing w:line="22" w:lineRule="atLeast"/>
        <w:jc w:val="both"/>
        <w:rPr>
          <w:rFonts w:ascii="Arial" w:hAnsi="Arial"/>
          <w:sz w:val="24"/>
        </w:rPr>
      </w:pPr>
    </w:p>
    <w:p w:rsidR="0045123C" w:rsidRPr="009820C1" w:rsidRDefault="0045123C" w:rsidP="0043231F">
      <w:pPr>
        <w:spacing w:line="22" w:lineRule="atLeast"/>
        <w:jc w:val="both"/>
        <w:rPr>
          <w:rFonts w:ascii="Arial" w:hAnsi="Arial"/>
          <w:sz w:val="24"/>
        </w:rPr>
      </w:pPr>
    </w:p>
    <w:p w:rsidR="00915460" w:rsidRPr="009820C1" w:rsidRDefault="00915460" w:rsidP="0043231F">
      <w:pPr>
        <w:spacing w:line="22" w:lineRule="atLeast"/>
        <w:jc w:val="both"/>
        <w:rPr>
          <w:rFonts w:ascii="Arial" w:hAnsi="Arial"/>
          <w:sz w:val="24"/>
        </w:rPr>
      </w:pPr>
    </w:p>
    <w:p w:rsidR="009F3CE4" w:rsidRPr="00456B66" w:rsidRDefault="002D4290" w:rsidP="00EC66CB">
      <w:pPr>
        <w:ind w:firstLine="50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</w:t>
      </w:r>
      <w:r w:rsidRPr="002D4290">
        <w:rPr>
          <w:color w:val="000000"/>
          <w:sz w:val="28"/>
          <w:szCs w:val="28"/>
          <w:lang w:bidi="ru-RU"/>
        </w:rPr>
        <w:t>о исполнение пункта 5 Плана основных мероприятий до 2020 года, утвержденного распоряжением Правительства Российской Федерации от 6 июля 2018 г. № 1375-р, в целях сокращения для многодетных семей срока ожидания предоставления земельных участков в собственность бесплатно</w:t>
      </w:r>
      <w:r>
        <w:rPr>
          <w:color w:val="000000"/>
          <w:sz w:val="28"/>
          <w:szCs w:val="28"/>
          <w:lang w:bidi="ru-RU"/>
        </w:rPr>
        <w:t>,</w:t>
      </w:r>
      <w:r w:rsidR="009F3CE4" w:rsidRPr="00456B66">
        <w:rPr>
          <w:color w:val="000000"/>
          <w:sz w:val="28"/>
          <w:szCs w:val="28"/>
          <w:lang w:bidi="ru-RU"/>
        </w:rPr>
        <w:t>руководствуясь статьей 26,31 Устава Муниципального образования Красноуфимский округ</w:t>
      </w:r>
    </w:p>
    <w:p w:rsidR="009F3CE4" w:rsidRDefault="009F3CE4" w:rsidP="00283CFE">
      <w:pPr>
        <w:tabs>
          <w:tab w:val="left" w:pos="3144"/>
        </w:tabs>
        <w:spacing w:line="264" w:lineRule="auto"/>
        <w:ind w:firstLine="502"/>
        <w:jc w:val="both"/>
        <w:rPr>
          <w:b/>
          <w:spacing w:val="20"/>
          <w:sz w:val="28"/>
          <w:szCs w:val="28"/>
        </w:rPr>
      </w:pPr>
    </w:p>
    <w:p w:rsidR="00752DBE" w:rsidRPr="009820C1" w:rsidRDefault="002848B6" w:rsidP="0043231F">
      <w:pPr>
        <w:tabs>
          <w:tab w:val="left" w:pos="3144"/>
        </w:tabs>
        <w:spacing w:line="264" w:lineRule="auto"/>
        <w:jc w:val="both"/>
        <w:rPr>
          <w:b/>
          <w:spacing w:val="20"/>
          <w:sz w:val="28"/>
          <w:szCs w:val="28"/>
        </w:rPr>
      </w:pPr>
      <w:r w:rsidRPr="009820C1">
        <w:rPr>
          <w:b/>
          <w:spacing w:val="20"/>
          <w:sz w:val="28"/>
          <w:szCs w:val="28"/>
        </w:rPr>
        <w:t>ПОСТАНОВЛЯЮ:</w:t>
      </w:r>
    </w:p>
    <w:p w:rsidR="005007BD" w:rsidRPr="009820C1" w:rsidRDefault="005007BD" w:rsidP="0043231F">
      <w:pPr>
        <w:tabs>
          <w:tab w:val="left" w:pos="3144"/>
        </w:tabs>
        <w:spacing w:line="264" w:lineRule="auto"/>
        <w:jc w:val="both"/>
        <w:rPr>
          <w:b/>
          <w:sz w:val="16"/>
          <w:szCs w:val="16"/>
        </w:rPr>
      </w:pPr>
    </w:p>
    <w:p w:rsidR="009F3CE4" w:rsidRPr="002D4290" w:rsidRDefault="00752DBE" w:rsidP="000D7241">
      <w:pPr>
        <w:shd w:val="clear" w:color="auto" w:fill="FFFFFF"/>
        <w:spacing w:line="264" w:lineRule="auto"/>
        <w:ind w:firstLine="767"/>
        <w:jc w:val="both"/>
        <w:rPr>
          <w:sz w:val="28"/>
        </w:rPr>
      </w:pPr>
      <w:r w:rsidRPr="009820C1">
        <w:rPr>
          <w:sz w:val="28"/>
        </w:rPr>
        <w:t xml:space="preserve">1. </w:t>
      </w:r>
      <w:r w:rsidR="00190EBE" w:rsidRPr="009820C1">
        <w:rPr>
          <w:sz w:val="28"/>
        </w:rPr>
        <w:t>Утвердить</w:t>
      </w:r>
      <w:r w:rsidR="009D2A94">
        <w:rPr>
          <w:sz w:val="28"/>
          <w:szCs w:val="28"/>
        </w:rPr>
        <w:t xml:space="preserve"> п</w:t>
      </w:r>
      <w:r w:rsidR="00B85D8F" w:rsidRPr="00B85D8F">
        <w:rPr>
          <w:sz w:val="28"/>
          <w:szCs w:val="28"/>
        </w:rPr>
        <w:t>лан мероприятий</w:t>
      </w:r>
      <w:r w:rsidR="009F3CE4" w:rsidRPr="009F3CE4">
        <w:rPr>
          <w:rStyle w:val="20"/>
          <w:rFonts w:ascii="Times New Roman" w:hAnsi="Times New Roman" w:cs="Times New Roman"/>
          <w:b w:val="0"/>
          <w:i w:val="0"/>
        </w:rPr>
        <w:t xml:space="preserve"> («дорожная карта») </w:t>
      </w:r>
      <w:r w:rsidR="000D7241" w:rsidRPr="000D7241">
        <w:rPr>
          <w:rStyle w:val="20"/>
          <w:rFonts w:ascii="Times New Roman" w:hAnsi="Times New Roman" w:cs="Times New Roman"/>
          <w:b w:val="0"/>
          <w:i w:val="0"/>
        </w:rPr>
        <w:t>по предоставлению  многодетным семьям земельных участков на территории МО Красноуфимский округ</w:t>
      </w:r>
      <w:r w:rsidR="009F3CE4">
        <w:rPr>
          <w:color w:val="000000"/>
          <w:sz w:val="28"/>
          <w:szCs w:val="28"/>
          <w:lang w:bidi="ru-RU"/>
        </w:rPr>
        <w:t>(приложение №</w:t>
      </w:r>
      <w:r w:rsidR="000D7241">
        <w:rPr>
          <w:color w:val="000000"/>
          <w:sz w:val="28"/>
          <w:szCs w:val="28"/>
          <w:lang w:bidi="ru-RU"/>
        </w:rPr>
        <w:t>1</w:t>
      </w:r>
      <w:r w:rsidR="009F3CE4" w:rsidRPr="00456B66">
        <w:rPr>
          <w:color w:val="000000"/>
          <w:sz w:val="28"/>
          <w:szCs w:val="28"/>
          <w:lang w:bidi="ru-RU"/>
        </w:rPr>
        <w:t>).</w:t>
      </w:r>
    </w:p>
    <w:p w:rsidR="009F3CE4" w:rsidRDefault="000D7241" w:rsidP="00283CF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proofErr w:type="gramStart"/>
      <w:r w:rsidR="00283CFE" w:rsidRPr="00456B66">
        <w:rPr>
          <w:sz w:val="28"/>
          <w:szCs w:val="28"/>
        </w:rPr>
        <w:t>Разместить</w:t>
      </w:r>
      <w:proofErr w:type="gramEnd"/>
      <w:r w:rsidR="00283CFE" w:rsidRPr="00456B66">
        <w:rPr>
          <w:sz w:val="28"/>
          <w:szCs w:val="28"/>
        </w:rPr>
        <w:t xml:space="preserve"> настоящее постановление на официальном сайте Муниципального образования Красноуфимский округ</w:t>
      </w:r>
      <w:r w:rsidR="00283CFE">
        <w:rPr>
          <w:sz w:val="28"/>
          <w:szCs w:val="28"/>
        </w:rPr>
        <w:t>.</w:t>
      </w:r>
    </w:p>
    <w:p w:rsidR="000D7241" w:rsidRDefault="009D2A94" w:rsidP="000D7241">
      <w:pPr>
        <w:pStyle w:val="a5"/>
        <w:ind w:firstLine="708"/>
      </w:pPr>
      <w:r>
        <w:rPr>
          <w:szCs w:val="28"/>
        </w:rPr>
        <w:t>3</w:t>
      </w:r>
      <w:r w:rsidR="008063EA" w:rsidRPr="009820C1">
        <w:rPr>
          <w:szCs w:val="28"/>
        </w:rPr>
        <w:t xml:space="preserve">. </w:t>
      </w:r>
      <w:proofErr w:type="gramStart"/>
      <w:r w:rsidR="000D7241" w:rsidRPr="00CC7D6F">
        <w:t>Контроль за</w:t>
      </w:r>
      <w:proofErr w:type="gramEnd"/>
      <w:r w:rsidR="000D7241" w:rsidRPr="00CC7D6F">
        <w:t xml:space="preserve"> исполнением данного постановления возложить на председателя Комитета по управлению имуществом Муниципального образования Красноуфимский округ В.И. Швалева.</w:t>
      </w:r>
    </w:p>
    <w:p w:rsidR="000D7241" w:rsidRDefault="000D7241" w:rsidP="000D7241">
      <w:pPr>
        <w:pStyle w:val="a5"/>
        <w:ind w:firstLine="708"/>
      </w:pPr>
    </w:p>
    <w:p w:rsidR="000D7241" w:rsidRDefault="000D7241" w:rsidP="000D7241">
      <w:pPr>
        <w:pStyle w:val="a5"/>
        <w:ind w:firstLine="708"/>
      </w:pPr>
    </w:p>
    <w:p w:rsidR="00DA62A0" w:rsidRPr="009820C1" w:rsidRDefault="00F92A19" w:rsidP="0043231F">
      <w:pPr>
        <w:pStyle w:val="1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0EBE" w:rsidRPr="009820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DA62A0" w:rsidRPr="009820C1" w:rsidRDefault="00DA62A0" w:rsidP="0043231F">
      <w:pPr>
        <w:pStyle w:val="1"/>
        <w:spacing w:line="264" w:lineRule="auto"/>
        <w:jc w:val="both"/>
        <w:rPr>
          <w:sz w:val="28"/>
          <w:szCs w:val="28"/>
        </w:rPr>
      </w:pPr>
      <w:r w:rsidRPr="009820C1">
        <w:rPr>
          <w:sz w:val="28"/>
          <w:szCs w:val="28"/>
        </w:rPr>
        <w:t>Муниципального образования</w:t>
      </w:r>
    </w:p>
    <w:p w:rsidR="00EC66CB" w:rsidRDefault="00DA62A0" w:rsidP="00C9775D">
      <w:pPr>
        <w:pStyle w:val="1"/>
        <w:spacing w:line="264" w:lineRule="auto"/>
        <w:jc w:val="both"/>
      </w:pPr>
      <w:proofErr w:type="spellStart"/>
      <w:r w:rsidRPr="009820C1">
        <w:rPr>
          <w:sz w:val="28"/>
          <w:szCs w:val="28"/>
        </w:rPr>
        <w:t>Красноуфимский</w:t>
      </w:r>
      <w:proofErr w:type="spellEnd"/>
      <w:r w:rsidRPr="009820C1">
        <w:rPr>
          <w:sz w:val="28"/>
          <w:szCs w:val="28"/>
        </w:rPr>
        <w:t xml:space="preserve"> округ</w:t>
      </w:r>
      <w:r w:rsidR="00C9775D">
        <w:rPr>
          <w:sz w:val="28"/>
          <w:szCs w:val="28"/>
        </w:rPr>
        <w:t xml:space="preserve">                                                              </w:t>
      </w:r>
      <w:r w:rsidR="00C24DF2">
        <w:rPr>
          <w:sz w:val="28"/>
          <w:szCs w:val="28"/>
        </w:rPr>
        <w:t xml:space="preserve">О.В. </w:t>
      </w:r>
      <w:proofErr w:type="spellStart"/>
      <w:r w:rsidR="00C24DF2">
        <w:rPr>
          <w:sz w:val="28"/>
          <w:szCs w:val="28"/>
        </w:rPr>
        <w:t>Ряписов</w:t>
      </w:r>
      <w:proofErr w:type="spellEnd"/>
    </w:p>
    <w:p w:rsidR="00EC66CB" w:rsidRDefault="00EC66CB" w:rsidP="00F40A9D"/>
    <w:p w:rsidR="00EC66CB" w:rsidRDefault="00EC66CB" w:rsidP="00F40A9D"/>
    <w:p w:rsidR="00EC66CB" w:rsidRDefault="00EC66CB" w:rsidP="00F40A9D"/>
    <w:p w:rsidR="00EC66CB" w:rsidRDefault="00EC66CB" w:rsidP="00F40A9D"/>
    <w:p w:rsidR="00EC66CB" w:rsidRDefault="00EC66CB" w:rsidP="00F40A9D"/>
    <w:p w:rsidR="00EC66CB" w:rsidRDefault="00EC66CB" w:rsidP="00F40A9D"/>
    <w:p w:rsidR="00EC66CB" w:rsidRDefault="00EC66CB" w:rsidP="00F40A9D"/>
    <w:p w:rsidR="00EC66CB" w:rsidRDefault="00EC66CB" w:rsidP="00F40A9D"/>
    <w:tbl>
      <w:tblPr>
        <w:tblW w:w="0" w:type="auto"/>
        <w:tblInd w:w="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1"/>
      </w:tblGrid>
      <w:tr w:rsidR="00A05A08" w:rsidRPr="009820C1" w:rsidTr="00DE31BA"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A05A08" w:rsidRPr="00B85D8F" w:rsidRDefault="00DE31BA" w:rsidP="000D7241">
            <w:pPr>
              <w:widowControl w:val="0"/>
              <w:overflowPunct w:val="0"/>
              <w:autoSpaceDE w:val="0"/>
              <w:autoSpaceDN w:val="0"/>
              <w:adjustRightInd w:val="0"/>
              <w:ind w:left="122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</w:t>
            </w:r>
            <w:r w:rsidR="00A05A08" w:rsidRPr="00B85D8F">
              <w:rPr>
                <w:b/>
                <w:sz w:val="24"/>
                <w:szCs w:val="24"/>
              </w:rPr>
              <w:t>е 1</w:t>
            </w:r>
          </w:p>
          <w:p w:rsidR="00A05A08" w:rsidRPr="009820C1" w:rsidRDefault="004735D6" w:rsidP="000D7241">
            <w:pPr>
              <w:widowControl w:val="0"/>
              <w:overflowPunct w:val="0"/>
              <w:autoSpaceDE w:val="0"/>
              <w:autoSpaceDN w:val="0"/>
              <w:adjustRightInd w:val="0"/>
              <w:ind w:left="122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</w:t>
            </w:r>
            <w:r w:rsidR="00A05A08" w:rsidRPr="009820C1">
              <w:rPr>
                <w:sz w:val="24"/>
                <w:szCs w:val="24"/>
              </w:rPr>
              <w:t>дминистрации</w:t>
            </w:r>
          </w:p>
          <w:p w:rsidR="00A05A08" w:rsidRPr="009820C1" w:rsidRDefault="00A05A08" w:rsidP="000D7241">
            <w:pPr>
              <w:widowControl w:val="0"/>
              <w:overflowPunct w:val="0"/>
              <w:autoSpaceDE w:val="0"/>
              <w:autoSpaceDN w:val="0"/>
              <w:adjustRightInd w:val="0"/>
              <w:ind w:left="1220"/>
              <w:jc w:val="both"/>
              <w:textAlignment w:val="baseline"/>
              <w:rPr>
                <w:sz w:val="24"/>
                <w:szCs w:val="24"/>
              </w:rPr>
            </w:pPr>
            <w:r w:rsidRPr="009820C1">
              <w:rPr>
                <w:sz w:val="24"/>
                <w:szCs w:val="24"/>
              </w:rPr>
              <w:t>МО Красноуфимский округ</w:t>
            </w:r>
          </w:p>
          <w:p w:rsidR="00A05A08" w:rsidRPr="009820C1" w:rsidRDefault="00C9775D" w:rsidP="000D7241">
            <w:pPr>
              <w:widowControl w:val="0"/>
              <w:overflowPunct w:val="0"/>
              <w:autoSpaceDE w:val="0"/>
              <w:autoSpaceDN w:val="0"/>
              <w:adjustRightInd w:val="0"/>
              <w:ind w:left="1220"/>
              <w:jc w:val="both"/>
              <w:textAlignment w:val="baseline"/>
            </w:pPr>
            <w:r>
              <w:rPr>
                <w:sz w:val="24"/>
                <w:szCs w:val="24"/>
              </w:rPr>
              <w:t>О</w:t>
            </w:r>
            <w:r w:rsidR="004735D6" w:rsidRPr="007E7DA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03.10.</w:t>
            </w:r>
            <w:r w:rsidR="00176A95">
              <w:rPr>
                <w:sz w:val="24"/>
                <w:szCs w:val="24"/>
              </w:rPr>
              <w:t xml:space="preserve">2018г.  </w:t>
            </w:r>
            <w:r w:rsidR="004735D6" w:rsidRPr="007E7DA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915</w:t>
            </w:r>
          </w:p>
        </w:tc>
      </w:tr>
    </w:tbl>
    <w:p w:rsidR="00233A8B" w:rsidRDefault="00233A8B" w:rsidP="00D40AF0"/>
    <w:p w:rsidR="00233A8B" w:rsidRPr="009820C1" w:rsidRDefault="00233A8B" w:rsidP="00D40AF0"/>
    <w:p w:rsidR="000D7241" w:rsidRDefault="00D90B0A" w:rsidP="000D724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85D8F">
        <w:rPr>
          <w:sz w:val="28"/>
          <w:szCs w:val="28"/>
        </w:rPr>
        <w:t>лан мероприятий</w:t>
      </w:r>
      <w:r w:rsidR="000D7241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="000D7241" w:rsidRPr="009646CA">
        <w:rPr>
          <w:sz w:val="28"/>
          <w:szCs w:val="28"/>
        </w:rPr>
        <w:t>орожная карта</w:t>
      </w:r>
      <w:r w:rsidR="000D7241">
        <w:rPr>
          <w:sz w:val="28"/>
          <w:szCs w:val="28"/>
        </w:rPr>
        <w:t>» по предоставлению  многодетным семьям земельных участков на территории МО Красноуфимский округ</w:t>
      </w:r>
    </w:p>
    <w:p w:rsidR="000D7241" w:rsidRPr="007F6582" w:rsidRDefault="000D7241" w:rsidP="000D7241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50"/>
        <w:gridCol w:w="4073"/>
        <w:gridCol w:w="2377"/>
        <w:gridCol w:w="2853"/>
      </w:tblGrid>
      <w:tr w:rsidR="000D7241" w:rsidTr="006509F3">
        <w:tc>
          <w:tcPr>
            <w:tcW w:w="562" w:type="dxa"/>
          </w:tcPr>
          <w:p w:rsidR="000D7241" w:rsidRPr="007B0B38" w:rsidRDefault="000D7241" w:rsidP="006509F3">
            <w:pPr>
              <w:jc w:val="center"/>
              <w:rPr>
                <w:sz w:val="24"/>
                <w:szCs w:val="24"/>
              </w:rPr>
            </w:pPr>
            <w:r w:rsidRPr="007B0B38">
              <w:rPr>
                <w:sz w:val="24"/>
                <w:szCs w:val="24"/>
              </w:rPr>
              <w:t xml:space="preserve">№ </w:t>
            </w:r>
            <w:proofErr w:type="gramStart"/>
            <w:r w:rsidRPr="007B0B38">
              <w:rPr>
                <w:sz w:val="24"/>
                <w:szCs w:val="24"/>
              </w:rPr>
              <w:t>п</w:t>
            </w:r>
            <w:proofErr w:type="gramEnd"/>
            <w:r w:rsidRPr="007B0B38">
              <w:rPr>
                <w:sz w:val="24"/>
                <w:szCs w:val="24"/>
              </w:rPr>
              <w:t>/п</w:t>
            </w:r>
          </w:p>
        </w:tc>
        <w:tc>
          <w:tcPr>
            <w:tcW w:w="6718" w:type="dxa"/>
          </w:tcPr>
          <w:p w:rsidR="000D7241" w:rsidRPr="007B0B38" w:rsidRDefault="000D7241" w:rsidP="006509F3">
            <w:pPr>
              <w:jc w:val="center"/>
              <w:rPr>
                <w:sz w:val="24"/>
                <w:szCs w:val="24"/>
              </w:rPr>
            </w:pPr>
            <w:r w:rsidRPr="007B0B38">
              <w:rPr>
                <w:sz w:val="24"/>
                <w:szCs w:val="24"/>
              </w:rPr>
              <w:t>Мероприятие</w:t>
            </w:r>
          </w:p>
        </w:tc>
        <w:tc>
          <w:tcPr>
            <w:tcW w:w="3640" w:type="dxa"/>
          </w:tcPr>
          <w:p w:rsidR="000D7241" w:rsidRPr="007B0B38" w:rsidRDefault="000D7241" w:rsidP="006509F3">
            <w:pPr>
              <w:jc w:val="center"/>
              <w:rPr>
                <w:sz w:val="24"/>
                <w:szCs w:val="24"/>
              </w:rPr>
            </w:pPr>
            <w:r w:rsidRPr="007B0B38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640" w:type="dxa"/>
          </w:tcPr>
          <w:p w:rsidR="000D7241" w:rsidRPr="007B0B38" w:rsidRDefault="000D7241" w:rsidP="006509F3">
            <w:pPr>
              <w:jc w:val="center"/>
              <w:rPr>
                <w:sz w:val="24"/>
                <w:szCs w:val="24"/>
              </w:rPr>
            </w:pPr>
            <w:r w:rsidRPr="007B0B38">
              <w:rPr>
                <w:sz w:val="24"/>
                <w:szCs w:val="24"/>
              </w:rPr>
              <w:t>Ответственные лица</w:t>
            </w:r>
          </w:p>
        </w:tc>
      </w:tr>
      <w:tr w:rsidR="000D7241" w:rsidTr="006509F3">
        <w:tc>
          <w:tcPr>
            <w:tcW w:w="562" w:type="dxa"/>
          </w:tcPr>
          <w:p w:rsidR="000D7241" w:rsidRPr="007B0B38" w:rsidRDefault="000D7241" w:rsidP="0065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8" w:type="dxa"/>
          </w:tcPr>
          <w:p w:rsidR="000D7241" w:rsidRPr="007B0B38" w:rsidRDefault="000D7241" w:rsidP="00035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работу по предоставлению земельных участков, прошедших государственный кадастровый учет </w:t>
            </w:r>
          </w:p>
        </w:tc>
        <w:tc>
          <w:tcPr>
            <w:tcW w:w="3640" w:type="dxa"/>
          </w:tcPr>
          <w:p w:rsidR="000D7241" w:rsidRDefault="000D7241" w:rsidP="006509F3">
            <w:pPr>
              <w:jc w:val="both"/>
              <w:rPr>
                <w:sz w:val="24"/>
                <w:szCs w:val="24"/>
              </w:rPr>
            </w:pPr>
          </w:p>
          <w:p w:rsidR="000D7241" w:rsidRDefault="000D7241" w:rsidP="00650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2018 года </w:t>
            </w:r>
          </w:p>
          <w:p w:rsidR="000D7241" w:rsidRPr="00657A63" w:rsidRDefault="000D7241" w:rsidP="006509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0D7241" w:rsidRPr="007B0B38" w:rsidRDefault="000D7241" w:rsidP="00650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Комитета по управлению имуществом МО Красноуфимский округ</w:t>
            </w:r>
          </w:p>
        </w:tc>
      </w:tr>
      <w:tr w:rsidR="000D7241" w:rsidTr="006509F3">
        <w:tc>
          <w:tcPr>
            <w:tcW w:w="562" w:type="dxa"/>
          </w:tcPr>
          <w:p w:rsidR="000D7241" w:rsidRPr="007B0B38" w:rsidRDefault="000D7241" w:rsidP="0065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0B38">
              <w:rPr>
                <w:sz w:val="24"/>
                <w:szCs w:val="24"/>
              </w:rPr>
              <w:t>.</w:t>
            </w:r>
          </w:p>
        </w:tc>
        <w:tc>
          <w:tcPr>
            <w:tcW w:w="6718" w:type="dxa"/>
          </w:tcPr>
          <w:p w:rsidR="000D7241" w:rsidRPr="007B0B38" w:rsidRDefault="000D7241" w:rsidP="0065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схем земельных участков, расположенных на кадастровом плане территории в необходимом количестве</w:t>
            </w:r>
          </w:p>
        </w:tc>
        <w:tc>
          <w:tcPr>
            <w:tcW w:w="3640" w:type="dxa"/>
          </w:tcPr>
          <w:p w:rsidR="000D7241" w:rsidRPr="007B0B38" w:rsidRDefault="000D7241" w:rsidP="0065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40" w:type="dxa"/>
          </w:tcPr>
          <w:p w:rsidR="000D7241" w:rsidRPr="007B0B38" w:rsidRDefault="000D7241" w:rsidP="0065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 АМО  Красноуфимский округ</w:t>
            </w:r>
          </w:p>
        </w:tc>
      </w:tr>
      <w:tr w:rsidR="000D7241" w:rsidTr="006509F3">
        <w:tc>
          <w:tcPr>
            <w:tcW w:w="562" w:type="dxa"/>
          </w:tcPr>
          <w:p w:rsidR="000D7241" w:rsidRPr="007B0B38" w:rsidRDefault="000D7241" w:rsidP="0065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718" w:type="dxa"/>
          </w:tcPr>
          <w:p w:rsidR="000D7241" w:rsidRDefault="000D7241" w:rsidP="00D90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аукциона для проведения кадастровых работ (межевание) земельных участков и постановк</w:t>
            </w:r>
            <w:r w:rsidR="00D90B0A">
              <w:rPr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на государственный кадастровый учет</w:t>
            </w:r>
          </w:p>
        </w:tc>
        <w:tc>
          <w:tcPr>
            <w:tcW w:w="3640" w:type="dxa"/>
          </w:tcPr>
          <w:p w:rsidR="000D7241" w:rsidRDefault="000D7241" w:rsidP="000D7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 года</w:t>
            </w:r>
          </w:p>
        </w:tc>
        <w:tc>
          <w:tcPr>
            <w:tcW w:w="3640" w:type="dxa"/>
          </w:tcPr>
          <w:p w:rsidR="000D7241" w:rsidRDefault="000D7241" w:rsidP="0065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Комитета по управлению имуществом МО Красноуфимский округ</w:t>
            </w:r>
          </w:p>
        </w:tc>
      </w:tr>
      <w:tr w:rsidR="000D7241" w:rsidTr="006509F3">
        <w:tc>
          <w:tcPr>
            <w:tcW w:w="562" w:type="dxa"/>
          </w:tcPr>
          <w:p w:rsidR="000D7241" w:rsidRDefault="000D7241" w:rsidP="0065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718" w:type="dxa"/>
          </w:tcPr>
          <w:p w:rsidR="000D7241" w:rsidRDefault="000D7241" w:rsidP="0065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списка земельных участков подлежащих предоставлению однократно бесплатно в собственность граждан на официальном сайте МО Красноуфимский округ</w:t>
            </w:r>
          </w:p>
        </w:tc>
        <w:tc>
          <w:tcPr>
            <w:tcW w:w="3640" w:type="dxa"/>
          </w:tcPr>
          <w:p w:rsidR="000D7241" w:rsidRDefault="000D7241" w:rsidP="0065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 года</w:t>
            </w:r>
          </w:p>
        </w:tc>
        <w:tc>
          <w:tcPr>
            <w:tcW w:w="3640" w:type="dxa"/>
          </w:tcPr>
          <w:p w:rsidR="000D7241" w:rsidRPr="007B0B38" w:rsidRDefault="000D7241" w:rsidP="00650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Комитета по управлению имуществом МО Красноуфимский округ</w:t>
            </w:r>
          </w:p>
        </w:tc>
      </w:tr>
      <w:tr w:rsidR="000D7241" w:rsidTr="006509F3">
        <w:tc>
          <w:tcPr>
            <w:tcW w:w="562" w:type="dxa"/>
          </w:tcPr>
          <w:p w:rsidR="000D7241" w:rsidRDefault="000D7241" w:rsidP="0065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718" w:type="dxa"/>
          </w:tcPr>
          <w:p w:rsidR="000D7241" w:rsidRDefault="000D7241" w:rsidP="0065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очередности для предоставления земельных участков</w:t>
            </w:r>
          </w:p>
        </w:tc>
        <w:tc>
          <w:tcPr>
            <w:tcW w:w="3640" w:type="dxa"/>
          </w:tcPr>
          <w:p w:rsidR="000D7241" w:rsidRDefault="000D7241" w:rsidP="0065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 года</w:t>
            </w:r>
          </w:p>
        </w:tc>
        <w:tc>
          <w:tcPr>
            <w:tcW w:w="3640" w:type="dxa"/>
          </w:tcPr>
          <w:p w:rsidR="000D7241" w:rsidRPr="007B0B38" w:rsidRDefault="000D7241" w:rsidP="00650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Комитета по управлению имуществом МО Красноуфимский округ</w:t>
            </w:r>
          </w:p>
        </w:tc>
      </w:tr>
      <w:tr w:rsidR="000D7241" w:rsidTr="006509F3">
        <w:tc>
          <w:tcPr>
            <w:tcW w:w="562" w:type="dxa"/>
          </w:tcPr>
          <w:p w:rsidR="000D7241" w:rsidRDefault="000D7241" w:rsidP="0065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6718" w:type="dxa"/>
          </w:tcPr>
          <w:p w:rsidR="000D7241" w:rsidRDefault="000D7241" w:rsidP="0065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отправка уведомлений гражданам  о предоставлении земельного участка в собственность однократно бесплатно </w:t>
            </w:r>
          </w:p>
        </w:tc>
        <w:tc>
          <w:tcPr>
            <w:tcW w:w="3640" w:type="dxa"/>
          </w:tcPr>
          <w:p w:rsidR="000D7241" w:rsidRDefault="000D7241" w:rsidP="0065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 года</w:t>
            </w:r>
          </w:p>
        </w:tc>
        <w:tc>
          <w:tcPr>
            <w:tcW w:w="3640" w:type="dxa"/>
          </w:tcPr>
          <w:p w:rsidR="000D7241" w:rsidRPr="007B0B38" w:rsidRDefault="000D7241" w:rsidP="00650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Комитета по управлению имуществом МО Красноуфимский округ</w:t>
            </w:r>
          </w:p>
        </w:tc>
      </w:tr>
      <w:tr w:rsidR="000D7241" w:rsidTr="006509F3">
        <w:tc>
          <w:tcPr>
            <w:tcW w:w="562" w:type="dxa"/>
          </w:tcPr>
          <w:p w:rsidR="000D7241" w:rsidRDefault="000D7241" w:rsidP="0065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718" w:type="dxa"/>
          </w:tcPr>
          <w:p w:rsidR="000D7241" w:rsidRDefault="000D7241" w:rsidP="0065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согласий на предоставление земельных участков, регистрация права собственности.</w:t>
            </w:r>
          </w:p>
        </w:tc>
        <w:tc>
          <w:tcPr>
            <w:tcW w:w="3640" w:type="dxa"/>
          </w:tcPr>
          <w:p w:rsidR="000D7241" w:rsidRDefault="000D7241" w:rsidP="0065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 года</w:t>
            </w:r>
          </w:p>
        </w:tc>
        <w:tc>
          <w:tcPr>
            <w:tcW w:w="3640" w:type="dxa"/>
          </w:tcPr>
          <w:p w:rsidR="000D7241" w:rsidRPr="007B0B38" w:rsidRDefault="000D7241" w:rsidP="00650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Комитета по управлению имуществом МО Красноуфимский округ</w:t>
            </w:r>
          </w:p>
        </w:tc>
      </w:tr>
    </w:tbl>
    <w:p w:rsidR="006311F6" w:rsidRDefault="006311F6" w:rsidP="00176A95"/>
    <w:sectPr w:rsidR="006311F6" w:rsidSect="00F22635">
      <w:pgSz w:w="11906" w:h="16838" w:code="9"/>
      <w:pgMar w:top="1134" w:right="851" w:bottom="1134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72B" w:rsidRDefault="0067672B">
      <w:r>
        <w:separator/>
      </w:r>
    </w:p>
  </w:endnote>
  <w:endnote w:type="continuationSeparator" w:id="1">
    <w:p w:rsidR="0067672B" w:rsidRDefault="0067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72B" w:rsidRDefault="0067672B">
      <w:r>
        <w:separator/>
      </w:r>
    </w:p>
  </w:footnote>
  <w:footnote w:type="continuationSeparator" w:id="1">
    <w:p w:rsidR="0067672B" w:rsidRDefault="00676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D13"/>
    <w:multiLevelType w:val="multilevel"/>
    <w:tmpl w:val="DAD6DD80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6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">
    <w:nsid w:val="104C577C"/>
    <w:multiLevelType w:val="multilevel"/>
    <w:tmpl w:val="D2E06F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6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">
    <w:nsid w:val="112608AA"/>
    <w:multiLevelType w:val="hybridMultilevel"/>
    <w:tmpl w:val="496AF25E"/>
    <w:lvl w:ilvl="0" w:tplc="4D401F9E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31BA4"/>
    <w:multiLevelType w:val="hybridMultilevel"/>
    <w:tmpl w:val="60F40BA4"/>
    <w:lvl w:ilvl="0" w:tplc="10F8571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DB341C80">
      <w:numFmt w:val="none"/>
      <w:lvlText w:val=""/>
      <w:lvlJc w:val="left"/>
      <w:pPr>
        <w:tabs>
          <w:tab w:val="num" w:pos="360"/>
        </w:tabs>
      </w:pPr>
    </w:lvl>
    <w:lvl w:ilvl="2" w:tplc="A07A0FFA">
      <w:numFmt w:val="none"/>
      <w:lvlText w:val=""/>
      <w:lvlJc w:val="left"/>
      <w:pPr>
        <w:tabs>
          <w:tab w:val="num" w:pos="360"/>
        </w:tabs>
      </w:pPr>
    </w:lvl>
    <w:lvl w:ilvl="3" w:tplc="4CDE4774">
      <w:numFmt w:val="none"/>
      <w:lvlText w:val=""/>
      <w:lvlJc w:val="left"/>
      <w:pPr>
        <w:tabs>
          <w:tab w:val="num" w:pos="360"/>
        </w:tabs>
      </w:pPr>
    </w:lvl>
    <w:lvl w:ilvl="4" w:tplc="7F544F9A">
      <w:numFmt w:val="none"/>
      <w:lvlText w:val=""/>
      <w:lvlJc w:val="left"/>
      <w:pPr>
        <w:tabs>
          <w:tab w:val="num" w:pos="360"/>
        </w:tabs>
      </w:pPr>
    </w:lvl>
    <w:lvl w:ilvl="5" w:tplc="369EB0A0">
      <w:numFmt w:val="none"/>
      <w:lvlText w:val=""/>
      <w:lvlJc w:val="left"/>
      <w:pPr>
        <w:tabs>
          <w:tab w:val="num" w:pos="360"/>
        </w:tabs>
      </w:pPr>
    </w:lvl>
    <w:lvl w:ilvl="6" w:tplc="5568ED26">
      <w:numFmt w:val="none"/>
      <w:lvlText w:val=""/>
      <w:lvlJc w:val="left"/>
      <w:pPr>
        <w:tabs>
          <w:tab w:val="num" w:pos="360"/>
        </w:tabs>
      </w:pPr>
    </w:lvl>
    <w:lvl w:ilvl="7" w:tplc="52C267A8">
      <w:numFmt w:val="none"/>
      <w:lvlText w:val=""/>
      <w:lvlJc w:val="left"/>
      <w:pPr>
        <w:tabs>
          <w:tab w:val="num" w:pos="360"/>
        </w:tabs>
      </w:pPr>
    </w:lvl>
    <w:lvl w:ilvl="8" w:tplc="16BA58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9B1FF6"/>
    <w:multiLevelType w:val="hybridMultilevel"/>
    <w:tmpl w:val="0FA22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F4AAF"/>
    <w:multiLevelType w:val="hybridMultilevel"/>
    <w:tmpl w:val="B486EAEA"/>
    <w:lvl w:ilvl="0" w:tplc="A21218F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42702B14">
      <w:numFmt w:val="none"/>
      <w:lvlText w:val=""/>
      <w:lvlJc w:val="left"/>
      <w:pPr>
        <w:tabs>
          <w:tab w:val="num" w:pos="360"/>
        </w:tabs>
      </w:pPr>
    </w:lvl>
    <w:lvl w:ilvl="2" w:tplc="E66A2AF0">
      <w:numFmt w:val="none"/>
      <w:lvlText w:val=""/>
      <w:lvlJc w:val="left"/>
      <w:pPr>
        <w:tabs>
          <w:tab w:val="num" w:pos="360"/>
        </w:tabs>
      </w:pPr>
    </w:lvl>
    <w:lvl w:ilvl="3" w:tplc="B9129424">
      <w:numFmt w:val="none"/>
      <w:lvlText w:val=""/>
      <w:lvlJc w:val="left"/>
      <w:pPr>
        <w:tabs>
          <w:tab w:val="num" w:pos="360"/>
        </w:tabs>
      </w:pPr>
    </w:lvl>
    <w:lvl w:ilvl="4" w:tplc="90D6F5B8">
      <w:numFmt w:val="none"/>
      <w:lvlText w:val=""/>
      <w:lvlJc w:val="left"/>
      <w:pPr>
        <w:tabs>
          <w:tab w:val="num" w:pos="360"/>
        </w:tabs>
      </w:pPr>
    </w:lvl>
    <w:lvl w:ilvl="5" w:tplc="55EE23B0">
      <w:numFmt w:val="none"/>
      <w:lvlText w:val=""/>
      <w:lvlJc w:val="left"/>
      <w:pPr>
        <w:tabs>
          <w:tab w:val="num" w:pos="360"/>
        </w:tabs>
      </w:pPr>
    </w:lvl>
    <w:lvl w:ilvl="6" w:tplc="750E2D20">
      <w:numFmt w:val="none"/>
      <w:lvlText w:val=""/>
      <w:lvlJc w:val="left"/>
      <w:pPr>
        <w:tabs>
          <w:tab w:val="num" w:pos="360"/>
        </w:tabs>
      </w:pPr>
    </w:lvl>
    <w:lvl w:ilvl="7" w:tplc="88B04236">
      <w:numFmt w:val="none"/>
      <w:lvlText w:val=""/>
      <w:lvlJc w:val="left"/>
      <w:pPr>
        <w:tabs>
          <w:tab w:val="num" w:pos="360"/>
        </w:tabs>
      </w:pPr>
    </w:lvl>
    <w:lvl w:ilvl="8" w:tplc="683A167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0F137E8"/>
    <w:multiLevelType w:val="hybridMultilevel"/>
    <w:tmpl w:val="1B40F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F54AA2"/>
    <w:multiLevelType w:val="multilevel"/>
    <w:tmpl w:val="D8DE49B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90"/>
      </w:pPr>
    </w:lvl>
    <w:lvl w:ilvl="2">
      <w:start w:val="5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8">
    <w:nsid w:val="4C1D2ED9"/>
    <w:multiLevelType w:val="hybridMultilevel"/>
    <w:tmpl w:val="0CFECB4A"/>
    <w:lvl w:ilvl="0" w:tplc="7A580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4EE0F34">
      <w:numFmt w:val="none"/>
      <w:lvlText w:val=""/>
      <w:lvlJc w:val="left"/>
      <w:pPr>
        <w:tabs>
          <w:tab w:val="num" w:pos="360"/>
        </w:tabs>
      </w:pPr>
    </w:lvl>
    <w:lvl w:ilvl="2" w:tplc="A8A43E4C">
      <w:numFmt w:val="none"/>
      <w:lvlText w:val=""/>
      <w:lvlJc w:val="left"/>
      <w:pPr>
        <w:tabs>
          <w:tab w:val="num" w:pos="360"/>
        </w:tabs>
      </w:pPr>
    </w:lvl>
    <w:lvl w:ilvl="3" w:tplc="546AC5FC">
      <w:numFmt w:val="none"/>
      <w:lvlText w:val=""/>
      <w:lvlJc w:val="left"/>
      <w:pPr>
        <w:tabs>
          <w:tab w:val="num" w:pos="360"/>
        </w:tabs>
      </w:pPr>
    </w:lvl>
    <w:lvl w:ilvl="4" w:tplc="CD34F638">
      <w:numFmt w:val="none"/>
      <w:lvlText w:val=""/>
      <w:lvlJc w:val="left"/>
      <w:pPr>
        <w:tabs>
          <w:tab w:val="num" w:pos="360"/>
        </w:tabs>
      </w:pPr>
    </w:lvl>
    <w:lvl w:ilvl="5" w:tplc="7070FA80">
      <w:numFmt w:val="none"/>
      <w:lvlText w:val=""/>
      <w:lvlJc w:val="left"/>
      <w:pPr>
        <w:tabs>
          <w:tab w:val="num" w:pos="360"/>
        </w:tabs>
      </w:pPr>
    </w:lvl>
    <w:lvl w:ilvl="6" w:tplc="B12EB35A">
      <w:numFmt w:val="none"/>
      <w:lvlText w:val=""/>
      <w:lvlJc w:val="left"/>
      <w:pPr>
        <w:tabs>
          <w:tab w:val="num" w:pos="360"/>
        </w:tabs>
      </w:pPr>
    </w:lvl>
    <w:lvl w:ilvl="7" w:tplc="26E22FB2">
      <w:numFmt w:val="none"/>
      <w:lvlText w:val=""/>
      <w:lvlJc w:val="left"/>
      <w:pPr>
        <w:tabs>
          <w:tab w:val="num" w:pos="360"/>
        </w:tabs>
      </w:pPr>
    </w:lvl>
    <w:lvl w:ilvl="8" w:tplc="3C7E3A1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F3275FB"/>
    <w:multiLevelType w:val="hybridMultilevel"/>
    <w:tmpl w:val="5E1021DA"/>
    <w:lvl w:ilvl="0" w:tplc="50541E1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FC16896"/>
    <w:multiLevelType w:val="hybridMultilevel"/>
    <w:tmpl w:val="8EB4F3A0"/>
    <w:lvl w:ilvl="0" w:tplc="04523BC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51AD22A0"/>
    <w:multiLevelType w:val="hybridMultilevel"/>
    <w:tmpl w:val="77321558"/>
    <w:lvl w:ilvl="0" w:tplc="6C58C51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8DA619F"/>
    <w:multiLevelType w:val="multilevel"/>
    <w:tmpl w:val="CCA21E9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69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3">
    <w:nsid w:val="7DC956C4"/>
    <w:multiLevelType w:val="hybridMultilevel"/>
    <w:tmpl w:val="DCA414C0"/>
    <w:lvl w:ilvl="0" w:tplc="C0C621E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16"/>
    <w:rsid w:val="00000A39"/>
    <w:rsid w:val="00004CB4"/>
    <w:rsid w:val="000065B3"/>
    <w:rsid w:val="00006807"/>
    <w:rsid w:val="00010920"/>
    <w:rsid w:val="00012AD1"/>
    <w:rsid w:val="00014DA5"/>
    <w:rsid w:val="00015057"/>
    <w:rsid w:val="00022E74"/>
    <w:rsid w:val="00027122"/>
    <w:rsid w:val="00031004"/>
    <w:rsid w:val="00035E10"/>
    <w:rsid w:val="000427D2"/>
    <w:rsid w:val="00044E47"/>
    <w:rsid w:val="00045464"/>
    <w:rsid w:val="000517D8"/>
    <w:rsid w:val="00053EFB"/>
    <w:rsid w:val="00054ACC"/>
    <w:rsid w:val="00075CB2"/>
    <w:rsid w:val="000767CF"/>
    <w:rsid w:val="000809D5"/>
    <w:rsid w:val="000926B1"/>
    <w:rsid w:val="00093BC7"/>
    <w:rsid w:val="000A1016"/>
    <w:rsid w:val="000A30B3"/>
    <w:rsid w:val="000A3778"/>
    <w:rsid w:val="000A37AC"/>
    <w:rsid w:val="000B07CF"/>
    <w:rsid w:val="000B0FF8"/>
    <w:rsid w:val="000B2EAB"/>
    <w:rsid w:val="000B39A3"/>
    <w:rsid w:val="000B5782"/>
    <w:rsid w:val="000B6955"/>
    <w:rsid w:val="000C0268"/>
    <w:rsid w:val="000C24B5"/>
    <w:rsid w:val="000C2A6A"/>
    <w:rsid w:val="000C357A"/>
    <w:rsid w:val="000C7C60"/>
    <w:rsid w:val="000C7EC9"/>
    <w:rsid w:val="000D5BD9"/>
    <w:rsid w:val="000D7241"/>
    <w:rsid w:val="000E12CF"/>
    <w:rsid w:val="000E21A1"/>
    <w:rsid w:val="000E2DB9"/>
    <w:rsid w:val="000E5CFD"/>
    <w:rsid w:val="000F03EA"/>
    <w:rsid w:val="000F0FB1"/>
    <w:rsid w:val="000F2571"/>
    <w:rsid w:val="000F361F"/>
    <w:rsid w:val="000F44FC"/>
    <w:rsid w:val="000F5BA7"/>
    <w:rsid w:val="000F697F"/>
    <w:rsid w:val="000F6DBC"/>
    <w:rsid w:val="00101A27"/>
    <w:rsid w:val="00102A27"/>
    <w:rsid w:val="0011084D"/>
    <w:rsid w:val="0011133D"/>
    <w:rsid w:val="00121741"/>
    <w:rsid w:val="001306E3"/>
    <w:rsid w:val="00131250"/>
    <w:rsid w:val="00133485"/>
    <w:rsid w:val="0013686D"/>
    <w:rsid w:val="00137BDE"/>
    <w:rsid w:val="00140125"/>
    <w:rsid w:val="001442DF"/>
    <w:rsid w:val="00150C6A"/>
    <w:rsid w:val="001524AD"/>
    <w:rsid w:val="0015331E"/>
    <w:rsid w:val="00166D0B"/>
    <w:rsid w:val="00167EBC"/>
    <w:rsid w:val="001717F4"/>
    <w:rsid w:val="00172031"/>
    <w:rsid w:val="00172E89"/>
    <w:rsid w:val="00176A95"/>
    <w:rsid w:val="00180331"/>
    <w:rsid w:val="00182763"/>
    <w:rsid w:val="00183165"/>
    <w:rsid w:val="0018770E"/>
    <w:rsid w:val="00190EBE"/>
    <w:rsid w:val="00192510"/>
    <w:rsid w:val="00194E20"/>
    <w:rsid w:val="001B097B"/>
    <w:rsid w:val="001B10F7"/>
    <w:rsid w:val="001B1242"/>
    <w:rsid w:val="001B2970"/>
    <w:rsid w:val="001B447D"/>
    <w:rsid w:val="001B461D"/>
    <w:rsid w:val="001B473B"/>
    <w:rsid w:val="001B49C0"/>
    <w:rsid w:val="001B5DD5"/>
    <w:rsid w:val="001C2CC3"/>
    <w:rsid w:val="001C2F89"/>
    <w:rsid w:val="001C3D54"/>
    <w:rsid w:val="001C65F3"/>
    <w:rsid w:val="001C767E"/>
    <w:rsid w:val="001E0D45"/>
    <w:rsid w:val="001E7880"/>
    <w:rsid w:val="001F13C0"/>
    <w:rsid w:val="001F359A"/>
    <w:rsid w:val="001F76A2"/>
    <w:rsid w:val="00204ECF"/>
    <w:rsid w:val="002065C6"/>
    <w:rsid w:val="002138C3"/>
    <w:rsid w:val="002178EF"/>
    <w:rsid w:val="002306EF"/>
    <w:rsid w:val="002308F7"/>
    <w:rsid w:val="00233A8B"/>
    <w:rsid w:val="00240064"/>
    <w:rsid w:val="002408FB"/>
    <w:rsid w:val="00241631"/>
    <w:rsid w:val="00241D84"/>
    <w:rsid w:val="00244B9C"/>
    <w:rsid w:val="002457C8"/>
    <w:rsid w:val="002515F7"/>
    <w:rsid w:val="00255168"/>
    <w:rsid w:val="00257DCF"/>
    <w:rsid w:val="00257FDD"/>
    <w:rsid w:val="0027257E"/>
    <w:rsid w:val="002730B2"/>
    <w:rsid w:val="00274AF8"/>
    <w:rsid w:val="00275558"/>
    <w:rsid w:val="00280979"/>
    <w:rsid w:val="00283CFE"/>
    <w:rsid w:val="002848B6"/>
    <w:rsid w:val="002923EA"/>
    <w:rsid w:val="0029667C"/>
    <w:rsid w:val="002A05D3"/>
    <w:rsid w:val="002A79FF"/>
    <w:rsid w:val="002B551E"/>
    <w:rsid w:val="002B608E"/>
    <w:rsid w:val="002B6375"/>
    <w:rsid w:val="002B7914"/>
    <w:rsid w:val="002C5A28"/>
    <w:rsid w:val="002C5AC5"/>
    <w:rsid w:val="002D06DC"/>
    <w:rsid w:val="002D241C"/>
    <w:rsid w:val="002D307B"/>
    <w:rsid w:val="002D4290"/>
    <w:rsid w:val="002D4933"/>
    <w:rsid w:val="002E0020"/>
    <w:rsid w:val="002E1F95"/>
    <w:rsid w:val="002E407B"/>
    <w:rsid w:val="002E4872"/>
    <w:rsid w:val="002E5380"/>
    <w:rsid w:val="002E6AC1"/>
    <w:rsid w:val="002F1C52"/>
    <w:rsid w:val="002F3F25"/>
    <w:rsid w:val="002F57EF"/>
    <w:rsid w:val="0030036F"/>
    <w:rsid w:val="00300F24"/>
    <w:rsid w:val="003038A1"/>
    <w:rsid w:val="003069C5"/>
    <w:rsid w:val="0031045D"/>
    <w:rsid w:val="00311014"/>
    <w:rsid w:val="0031232A"/>
    <w:rsid w:val="00313CF7"/>
    <w:rsid w:val="0031654A"/>
    <w:rsid w:val="00316F57"/>
    <w:rsid w:val="003172DD"/>
    <w:rsid w:val="00317790"/>
    <w:rsid w:val="00317797"/>
    <w:rsid w:val="00324D57"/>
    <w:rsid w:val="0033421B"/>
    <w:rsid w:val="00334C47"/>
    <w:rsid w:val="00335A2C"/>
    <w:rsid w:val="003454CB"/>
    <w:rsid w:val="00351A9F"/>
    <w:rsid w:val="00357755"/>
    <w:rsid w:val="003632D3"/>
    <w:rsid w:val="00364C8F"/>
    <w:rsid w:val="0036703D"/>
    <w:rsid w:val="0038459D"/>
    <w:rsid w:val="00387279"/>
    <w:rsid w:val="00391A8E"/>
    <w:rsid w:val="00395463"/>
    <w:rsid w:val="00396068"/>
    <w:rsid w:val="0039732C"/>
    <w:rsid w:val="003A5613"/>
    <w:rsid w:val="003A6384"/>
    <w:rsid w:val="003A716D"/>
    <w:rsid w:val="003B1978"/>
    <w:rsid w:val="003B1E6D"/>
    <w:rsid w:val="003B214D"/>
    <w:rsid w:val="003B29D3"/>
    <w:rsid w:val="003B7542"/>
    <w:rsid w:val="003C0934"/>
    <w:rsid w:val="003C0BC6"/>
    <w:rsid w:val="003C27BD"/>
    <w:rsid w:val="003C5754"/>
    <w:rsid w:val="003D37C7"/>
    <w:rsid w:val="003D555A"/>
    <w:rsid w:val="003E372E"/>
    <w:rsid w:val="003E4054"/>
    <w:rsid w:val="003E4A4E"/>
    <w:rsid w:val="003E4B6F"/>
    <w:rsid w:val="003E5456"/>
    <w:rsid w:val="003E65A2"/>
    <w:rsid w:val="003F4F21"/>
    <w:rsid w:val="003F6904"/>
    <w:rsid w:val="004002AE"/>
    <w:rsid w:val="004014A5"/>
    <w:rsid w:val="00404F99"/>
    <w:rsid w:val="004109AA"/>
    <w:rsid w:val="004116FA"/>
    <w:rsid w:val="004149E1"/>
    <w:rsid w:val="004154DF"/>
    <w:rsid w:val="004228A7"/>
    <w:rsid w:val="0043231F"/>
    <w:rsid w:val="00432C3A"/>
    <w:rsid w:val="00432EFB"/>
    <w:rsid w:val="00436DB8"/>
    <w:rsid w:val="00437062"/>
    <w:rsid w:val="00443D16"/>
    <w:rsid w:val="00443D68"/>
    <w:rsid w:val="00444448"/>
    <w:rsid w:val="00445092"/>
    <w:rsid w:val="00445773"/>
    <w:rsid w:val="00446D7A"/>
    <w:rsid w:val="00450649"/>
    <w:rsid w:val="0045123C"/>
    <w:rsid w:val="0045261A"/>
    <w:rsid w:val="00454410"/>
    <w:rsid w:val="00465B33"/>
    <w:rsid w:val="004662B4"/>
    <w:rsid w:val="00466A2E"/>
    <w:rsid w:val="00466E91"/>
    <w:rsid w:val="004735D6"/>
    <w:rsid w:val="0047415F"/>
    <w:rsid w:val="00475FB5"/>
    <w:rsid w:val="00486048"/>
    <w:rsid w:val="00487292"/>
    <w:rsid w:val="00490221"/>
    <w:rsid w:val="004936A8"/>
    <w:rsid w:val="00493BF3"/>
    <w:rsid w:val="004948DB"/>
    <w:rsid w:val="004962C7"/>
    <w:rsid w:val="004A264A"/>
    <w:rsid w:val="004B1863"/>
    <w:rsid w:val="004B1B54"/>
    <w:rsid w:val="004C1489"/>
    <w:rsid w:val="004C2910"/>
    <w:rsid w:val="004E292F"/>
    <w:rsid w:val="004E686A"/>
    <w:rsid w:val="005007BD"/>
    <w:rsid w:val="00505705"/>
    <w:rsid w:val="00507E36"/>
    <w:rsid w:val="0051201C"/>
    <w:rsid w:val="00520748"/>
    <w:rsid w:val="0052710A"/>
    <w:rsid w:val="00531A93"/>
    <w:rsid w:val="005335FF"/>
    <w:rsid w:val="00535546"/>
    <w:rsid w:val="00537EF2"/>
    <w:rsid w:val="00541B1D"/>
    <w:rsid w:val="00542235"/>
    <w:rsid w:val="0054233A"/>
    <w:rsid w:val="00543C70"/>
    <w:rsid w:val="00550F2E"/>
    <w:rsid w:val="005603D7"/>
    <w:rsid w:val="005615B2"/>
    <w:rsid w:val="00566709"/>
    <w:rsid w:val="00566D75"/>
    <w:rsid w:val="00571145"/>
    <w:rsid w:val="00574788"/>
    <w:rsid w:val="00577966"/>
    <w:rsid w:val="00580D6E"/>
    <w:rsid w:val="00584108"/>
    <w:rsid w:val="00585AE6"/>
    <w:rsid w:val="00592468"/>
    <w:rsid w:val="00594CD3"/>
    <w:rsid w:val="00597728"/>
    <w:rsid w:val="00597A1B"/>
    <w:rsid w:val="005B1E18"/>
    <w:rsid w:val="005C0998"/>
    <w:rsid w:val="005C38F3"/>
    <w:rsid w:val="005C4441"/>
    <w:rsid w:val="005C7197"/>
    <w:rsid w:val="005D67D2"/>
    <w:rsid w:val="005D7D7D"/>
    <w:rsid w:val="005E0AD0"/>
    <w:rsid w:val="005E427F"/>
    <w:rsid w:val="005E7D64"/>
    <w:rsid w:val="005F4A97"/>
    <w:rsid w:val="005F5AB5"/>
    <w:rsid w:val="005F7EB8"/>
    <w:rsid w:val="00600BDA"/>
    <w:rsid w:val="00611CBF"/>
    <w:rsid w:val="00617A8C"/>
    <w:rsid w:val="00621F6A"/>
    <w:rsid w:val="00622758"/>
    <w:rsid w:val="006311F6"/>
    <w:rsid w:val="00635439"/>
    <w:rsid w:val="006373FD"/>
    <w:rsid w:val="006447F9"/>
    <w:rsid w:val="006515E7"/>
    <w:rsid w:val="00653DD9"/>
    <w:rsid w:val="00654DE4"/>
    <w:rsid w:val="006665D5"/>
    <w:rsid w:val="00666EA9"/>
    <w:rsid w:val="00670E4D"/>
    <w:rsid w:val="006737F2"/>
    <w:rsid w:val="006741C9"/>
    <w:rsid w:val="00675C19"/>
    <w:rsid w:val="0067672B"/>
    <w:rsid w:val="00684F10"/>
    <w:rsid w:val="0068649C"/>
    <w:rsid w:val="00687D9E"/>
    <w:rsid w:val="00694EBA"/>
    <w:rsid w:val="006A0AA1"/>
    <w:rsid w:val="006B25C8"/>
    <w:rsid w:val="006B3005"/>
    <w:rsid w:val="006C063B"/>
    <w:rsid w:val="006C63F0"/>
    <w:rsid w:val="006C71F1"/>
    <w:rsid w:val="006D1207"/>
    <w:rsid w:val="006D1D0A"/>
    <w:rsid w:val="006D3E9D"/>
    <w:rsid w:val="006D61C8"/>
    <w:rsid w:val="006E5923"/>
    <w:rsid w:val="00702D05"/>
    <w:rsid w:val="00704CDF"/>
    <w:rsid w:val="00705FC5"/>
    <w:rsid w:val="00706F01"/>
    <w:rsid w:val="00710278"/>
    <w:rsid w:val="00712925"/>
    <w:rsid w:val="007149CF"/>
    <w:rsid w:val="0071558B"/>
    <w:rsid w:val="00717551"/>
    <w:rsid w:val="0072155D"/>
    <w:rsid w:val="00722A09"/>
    <w:rsid w:val="00722E86"/>
    <w:rsid w:val="007242C7"/>
    <w:rsid w:val="0072735A"/>
    <w:rsid w:val="00727374"/>
    <w:rsid w:val="00727708"/>
    <w:rsid w:val="00730568"/>
    <w:rsid w:val="00731668"/>
    <w:rsid w:val="007318F7"/>
    <w:rsid w:val="00734123"/>
    <w:rsid w:val="00735F5D"/>
    <w:rsid w:val="007369F0"/>
    <w:rsid w:val="00740A7F"/>
    <w:rsid w:val="00740D14"/>
    <w:rsid w:val="007506D1"/>
    <w:rsid w:val="007512F5"/>
    <w:rsid w:val="00752DBE"/>
    <w:rsid w:val="00754C32"/>
    <w:rsid w:val="00761445"/>
    <w:rsid w:val="00762742"/>
    <w:rsid w:val="00772B94"/>
    <w:rsid w:val="007807F5"/>
    <w:rsid w:val="00780DB9"/>
    <w:rsid w:val="007824BB"/>
    <w:rsid w:val="00786007"/>
    <w:rsid w:val="00787A69"/>
    <w:rsid w:val="00787F8D"/>
    <w:rsid w:val="0079052A"/>
    <w:rsid w:val="007912EA"/>
    <w:rsid w:val="00793721"/>
    <w:rsid w:val="007A5346"/>
    <w:rsid w:val="007A5416"/>
    <w:rsid w:val="007C2A2F"/>
    <w:rsid w:val="007C3621"/>
    <w:rsid w:val="007C3BE5"/>
    <w:rsid w:val="007D490B"/>
    <w:rsid w:val="007E0549"/>
    <w:rsid w:val="007E534C"/>
    <w:rsid w:val="007E6852"/>
    <w:rsid w:val="007E7DA3"/>
    <w:rsid w:val="007F184E"/>
    <w:rsid w:val="007F428E"/>
    <w:rsid w:val="007F586D"/>
    <w:rsid w:val="008063DA"/>
    <w:rsid w:val="008063EA"/>
    <w:rsid w:val="008220C6"/>
    <w:rsid w:val="008222FE"/>
    <w:rsid w:val="008233CA"/>
    <w:rsid w:val="008233E0"/>
    <w:rsid w:val="00824A6A"/>
    <w:rsid w:val="00824C54"/>
    <w:rsid w:val="00825A71"/>
    <w:rsid w:val="00825B92"/>
    <w:rsid w:val="008261EC"/>
    <w:rsid w:val="00835072"/>
    <w:rsid w:val="008355CD"/>
    <w:rsid w:val="00836301"/>
    <w:rsid w:val="00843D99"/>
    <w:rsid w:val="0084492A"/>
    <w:rsid w:val="00853484"/>
    <w:rsid w:val="00855DBA"/>
    <w:rsid w:val="00856515"/>
    <w:rsid w:val="008574A8"/>
    <w:rsid w:val="008624E3"/>
    <w:rsid w:val="00886DDE"/>
    <w:rsid w:val="00887293"/>
    <w:rsid w:val="00895EC7"/>
    <w:rsid w:val="00896929"/>
    <w:rsid w:val="00896B2C"/>
    <w:rsid w:val="00897EFE"/>
    <w:rsid w:val="008A2425"/>
    <w:rsid w:val="008A36C2"/>
    <w:rsid w:val="008B1B93"/>
    <w:rsid w:val="008B2D36"/>
    <w:rsid w:val="008B49A9"/>
    <w:rsid w:val="008B56CC"/>
    <w:rsid w:val="008B73F6"/>
    <w:rsid w:val="008B7D1B"/>
    <w:rsid w:val="008C23DF"/>
    <w:rsid w:val="008C3722"/>
    <w:rsid w:val="008D296B"/>
    <w:rsid w:val="008D6143"/>
    <w:rsid w:val="008D6288"/>
    <w:rsid w:val="008E2C38"/>
    <w:rsid w:val="008E401C"/>
    <w:rsid w:val="008E581D"/>
    <w:rsid w:val="008E6FA5"/>
    <w:rsid w:val="008F4DCD"/>
    <w:rsid w:val="00901468"/>
    <w:rsid w:val="00901BC7"/>
    <w:rsid w:val="00904224"/>
    <w:rsid w:val="009047C3"/>
    <w:rsid w:val="00907F33"/>
    <w:rsid w:val="00910082"/>
    <w:rsid w:val="0091511C"/>
    <w:rsid w:val="00915460"/>
    <w:rsid w:val="009202F6"/>
    <w:rsid w:val="00920A74"/>
    <w:rsid w:val="00920D0E"/>
    <w:rsid w:val="00921392"/>
    <w:rsid w:val="009214E3"/>
    <w:rsid w:val="009279F2"/>
    <w:rsid w:val="009313EF"/>
    <w:rsid w:val="00943CDD"/>
    <w:rsid w:val="00951EE0"/>
    <w:rsid w:val="009554BF"/>
    <w:rsid w:val="00962B50"/>
    <w:rsid w:val="00970B70"/>
    <w:rsid w:val="009718AD"/>
    <w:rsid w:val="009815CF"/>
    <w:rsid w:val="0098169C"/>
    <w:rsid w:val="009820C1"/>
    <w:rsid w:val="0098393B"/>
    <w:rsid w:val="0098675C"/>
    <w:rsid w:val="00990990"/>
    <w:rsid w:val="00991968"/>
    <w:rsid w:val="009925E9"/>
    <w:rsid w:val="009937D9"/>
    <w:rsid w:val="009B2741"/>
    <w:rsid w:val="009B3C9F"/>
    <w:rsid w:val="009B579E"/>
    <w:rsid w:val="009C0494"/>
    <w:rsid w:val="009C2349"/>
    <w:rsid w:val="009C2D25"/>
    <w:rsid w:val="009C51B0"/>
    <w:rsid w:val="009D1193"/>
    <w:rsid w:val="009D1761"/>
    <w:rsid w:val="009D2A94"/>
    <w:rsid w:val="009D47AB"/>
    <w:rsid w:val="009D6371"/>
    <w:rsid w:val="009D67BF"/>
    <w:rsid w:val="009D6F49"/>
    <w:rsid w:val="009E19D7"/>
    <w:rsid w:val="009E3D71"/>
    <w:rsid w:val="009F2BCE"/>
    <w:rsid w:val="009F3CE4"/>
    <w:rsid w:val="009F7AFB"/>
    <w:rsid w:val="00A006BA"/>
    <w:rsid w:val="00A00AC4"/>
    <w:rsid w:val="00A00D00"/>
    <w:rsid w:val="00A05A08"/>
    <w:rsid w:val="00A1063F"/>
    <w:rsid w:val="00A17714"/>
    <w:rsid w:val="00A20A91"/>
    <w:rsid w:val="00A20EAE"/>
    <w:rsid w:val="00A21E86"/>
    <w:rsid w:val="00A22E21"/>
    <w:rsid w:val="00A24E83"/>
    <w:rsid w:val="00A27C6A"/>
    <w:rsid w:val="00A339DF"/>
    <w:rsid w:val="00A34294"/>
    <w:rsid w:val="00A4007C"/>
    <w:rsid w:val="00A42846"/>
    <w:rsid w:val="00A43BDF"/>
    <w:rsid w:val="00A46F2F"/>
    <w:rsid w:val="00A53EC3"/>
    <w:rsid w:val="00A558A3"/>
    <w:rsid w:val="00A569FC"/>
    <w:rsid w:val="00A56D0E"/>
    <w:rsid w:val="00A62D05"/>
    <w:rsid w:val="00A63DAB"/>
    <w:rsid w:val="00A649A8"/>
    <w:rsid w:val="00A6576D"/>
    <w:rsid w:val="00A77991"/>
    <w:rsid w:val="00A84F9B"/>
    <w:rsid w:val="00A85F47"/>
    <w:rsid w:val="00A86539"/>
    <w:rsid w:val="00A904E7"/>
    <w:rsid w:val="00A95AF2"/>
    <w:rsid w:val="00A964C7"/>
    <w:rsid w:val="00AA0434"/>
    <w:rsid w:val="00AA5A33"/>
    <w:rsid w:val="00AB321A"/>
    <w:rsid w:val="00AB5E93"/>
    <w:rsid w:val="00AC0D36"/>
    <w:rsid w:val="00AC1E8E"/>
    <w:rsid w:val="00AC2523"/>
    <w:rsid w:val="00AD40D4"/>
    <w:rsid w:val="00AD43AA"/>
    <w:rsid w:val="00AE11E6"/>
    <w:rsid w:val="00AE4349"/>
    <w:rsid w:val="00AE4C7A"/>
    <w:rsid w:val="00AF15F1"/>
    <w:rsid w:val="00AF21A2"/>
    <w:rsid w:val="00AF2F41"/>
    <w:rsid w:val="00AF63F1"/>
    <w:rsid w:val="00B0052C"/>
    <w:rsid w:val="00B1228F"/>
    <w:rsid w:val="00B1747A"/>
    <w:rsid w:val="00B176D1"/>
    <w:rsid w:val="00B20FFA"/>
    <w:rsid w:val="00B25489"/>
    <w:rsid w:val="00B25C31"/>
    <w:rsid w:val="00B32692"/>
    <w:rsid w:val="00B33042"/>
    <w:rsid w:val="00B3765E"/>
    <w:rsid w:val="00B41A9F"/>
    <w:rsid w:val="00B45039"/>
    <w:rsid w:val="00B471CE"/>
    <w:rsid w:val="00B4762F"/>
    <w:rsid w:val="00B5126C"/>
    <w:rsid w:val="00B5326C"/>
    <w:rsid w:val="00B56663"/>
    <w:rsid w:val="00B62CD9"/>
    <w:rsid w:val="00B654F7"/>
    <w:rsid w:val="00B66057"/>
    <w:rsid w:val="00B67733"/>
    <w:rsid w:val="00B8237D"/>
    <w:rsid w:val="00B85D8F"/>
    <w:rsid w:val="00B87215"/>
    <w:rsid w:val="00B9014E"/>
    <w:rsid w:val="00B93EFA"/>
    <w:rsid w:val="00B978EB"/>
    <w:rsid w:val="00BA0202"/>
    <w:rsid w:val="00BA0261"/>
    <w:rsid w:val="00BA1069"/>
    <w:rsid w:val="00BA34E7"/>
    <w:rsid w:val="00BA5479"/>
    <w:rsid w:val="00BA64A5"/>
    <w:rsid w:val="00BB08D8"/>
    <w:rsid w:val="00BB3050"/>
    <w:rsid w:val="00BC4852"/>
    <w:rsid w:val="00BD1806"/>
    <w:rsid w:val="00BD3821"/>
    <w:rsid w:val="00BD6EDE"/>
    <w:rsid w:val="00BE1F29"/>
    <w:rsid w:val="00BE54F8"/>
    <w:rsid w:val="00BE5D61"/>
    <w:rsid w:val="00BF1122"/>
    <w:rsid w:val="00BF1BC5"/>
    <w:rsid w:val="00BF2023"/>
    <w:rsid w:val="00BF2F72"/>
    <w:rsid w:val="00BF6BA1"/>
    <w:rsid w:val="00C00016"/>
    <w:rsid w:val="00C007C4"/>
    <w:rsid w:val="00C079B7"/>
    <w:rsid w:val="00C1048B"/>
    <w:rsid w:val="00C10AEC"/>
    <w:rsid w:val="00C11F00"/>
    <w:rsid w:val="00C13C39"/>
    <w:rsid w:val="00C2036D"/>
    <w:rsid w:val="00C20E86"/>
    <w:rsid w:val="00C21CA4"/>
    <w:rsid w:val="00C2281F"/>
    <w:rsid w:val="00C22DF7"/>
    <w:rsid w:val="00C24DF2"/>
    <w:rsid w:val="00C2575D"/>
    <w:rsid w:val="00C259A7"/>
    <w:rsid w:val="00C25CA0"/>
    <w:rsid w:val="00C26FAC"/>
    <w:rsid w:val="00C4115E"/>
    <w:rsid w:val="00C42604"/>
    <w:rsid w:val="00C426D1"/>
    <w:rsid w:val="00C452C9"/>
    <w:rsid w:val="00C45ACE"/>
    <w:rsid w:val="00C46E6F"/>
    <w:rsid w:val="00C47B94"/>
    <w:rsid w:val="00C50B7F"/>
    <w:rsid w:val="00C52088"/>
    <w:rsid w:val="00C54B73"/>
    <w:rsid w:val="00C54DB4"/>
    <w:rsid w:val="00C55963"/>
    <w:rsid w:val="00C6373B"/>
    <w:rsid w:val="00C6525F"/>
    <w:rsid w:val="00C6796B"/>
    <w:rsid w:val="00C67D73"/>
    <w:rsid w:val="00C7002E"/>
    <w:rsid w:val="00C70134"/>
    <w:rsid w:val="00C74799"/>
    <w:rsid w:val="00C81BAD"/>
    <w:rsid w:val="00C81EA9"/>
    <w:rsid w:val="00C90A66"/>
    <w:rsid w:val="00C92D86"/>
    <w:rsid w:val="00C9775D"/>
    <w:rsid w:val="00CA1C72"/>
    <w:rsid w:val="00CA5B82"/>
    <w:rsid w:val="00CB1C5A"/>
    <w:rsid w:val="00CB66DC"/>
    <w:rsid w:val="00CC44BC"/>
    <w:rsid w:val="00CC59D9"/>
    <w:rsid w:val="00CC5E41"/>
    <w:rsid w:val="00CC6974"/>
    <w:rsid w:val="00CD4CDA"/>
    <w:rsid w:val="00CD5C8A"/>
    <w:rsid w:val="00CD7635"/>
    <w:rsid w:val="00CD7706"/>
    <w:rsid w:val="00CE179A"/>
    <w:rsid w:val="00CE1F4B"/>
    <w:rsid w:val="00CE2AB6"/>
    <w:rsid w:val="00CE3FB6"/>
    <w:rsid w:val="00CE7EC2"/>
    <w:rsid w:val="00CF5A92"/>
    <w:rsid w:val="00D11775"/>
    <w:rsid w:val="00D14EBF"/>
    <w:rsid w:val="00D20A92"/>
    <w:rsid w:val="00D22812"/>
    <w:rsid w:val="00D233A2"/>
    <w:rsid w:val="00D23A2E"/>
    <w:rsid w:val="00D24452"/>
    <w:rsid w:val="00D314FA"/>
    <w:rsid w:val="00D35B87"/>
    <w:rsid w:val="00D40AF0"/>
    <w:rsid w:val="00D44BE6"/>
    <w:rsid w:val="00D463A3"/>
    <w:rsid w:val="00D50B10"/>
    <w:rsid w:val="00D51BE6"/>
    <w:rsid w:val="00D6041C"/>
    <w:rsid w:val="00D614C0"/>
    <w:rsid w:val="00D615B4"/>
    <w:rsid w:val="00D6357E"/>
    <w:rsid w:val="00D67EBC"/>
    <w:rsid w:val="00D709F6"/>
    <w:rsid w:val="00D72D72"/>
    <w:rsid w:val="00D73385"/>
    <w:rsid w:val="00D81C53"/>
    <w:rsid w:val="00D829E0"/>
    <w:rsid w:val="00D90B0A"/>
    <w:rsid w:val="00DA1B3B"/>
    <w:rsid w:val="00DA3408"/>
    <w:rsid w:val="00DA47FA"/>
    <w:rsid w:val="00DA62A0"/>
    <w:rsid w:val="00DA689C"/>
    <w:rsid w:val="00DB374E"/>
    <w:rsid w:val="00DB49B7"/>
    <w:rsid w:val="00DC1A0E"/>
    <w:rsid w:val="00DC25CC"/>
    <w:rsid w:val="00DC30A0"/>
    <w:rsid w:val="00DC3DE7"/>
    <w:rsid w:val="00DC4A3B"/>
    <w:rsid w:val="00DC57F3"/>
    <w:rsid w:val="00DC6129"/>
    <w:rsid w:val="00DD19BF"/>
    <w:rsid w:val="00DD1AB9"/>
    <w:rsid w:val="00DD4844"/>
    <w:rsid w:val="00DD5222"/>
    <w:rsid w:val="00DD5A57"/>
    <w:rsid w:val="00DD6D4F"/>
    <w:rsid w:val="00DE045B"/>
    <w:rsid w:val="00DE2545"/>
    <w:rsid w:val="00DE31BA"/>
    <w:rsid w:val="00DF1AA2"/>
    <w:rsid w:val="00DF4279"/>
    <w:rsid w:val="00DF4371"/>
    <w:rsid w:val="00DF4FE8"/>
    <w:rsid w:val="00DF6FE6"/>
    <w:rsid w:val="00E03024"/>
    <w:rsid w:val="00E06D34"/>
    <w:rsid w:val="00E14F0F"/>
    <w:rsid w:val="00E15A3F"/>
    <w:rsid w:val="00E1607B"/>
    <w:rsid w:val="00E178A5"/>
    <w:rsid w:val="00E55950"/>
    <w:rsid w:val="00E61A6E"/>
    <w:rsid w:val="00E638D9"/>
    <w:rsid w:val="00E649A3"/>
    <w:rsid w:val="00E667E6"/>
    <w:rsid w:val="00E740A1"/>
    <w:rsid w:val="00E75583"/>
    <w:rsid w:val="00E76699"/>
    <w:rsid w:val="00E76824"/>
    <w:rsid w:val="00E77D54"/>
    <w:rsid w:val="00E80D16"/>
    <w:rsid w:val="00E82BC2"/>
    <w:rsid w:val="00E84E02"/>
    <w:rsid w:val="00E86DC4"/>
    <w:rsid w:val="00E86DEB"/>
    <w:rsid w:val="00E875CB"/>
    <w:rsid w:val="00E87C07"/>
    <w:rsid w:val="00E905A4"/>
    <w:rsid w:val="00E90A56"/>
    <w:rsid w:val="00EA156B"/>
    <w:rsid w:val="00EA359C"/>
    <w:rsid w:val="00EB0914"/>
    <w:rsid w:val="00EB1ED4"/>
    <w:rsid w:val="00EC25D9"/>
    <w:rsid w:val="00EC66CB"/>
    <w:rsid w:val="00EC71A3"/>
    <w:rsid w:val="00ED1F25"/>
    <w:rsid w:val="00ED298D"/>
    <w:rsid w:val="00EE0F39"/>
    <w:rsid w:val="00EE6325"/>
    <w:rsid w:val="00EE6904"/>
    <w:rsid w:val="00EE694D"/>
    <w:rsid w:val="00EF1EFC"/>
    <w:rsid w:val="00EF3FE7"/>
    <w:rsid w:val="00EF6C11"/>
    <w:rsid w:val="00EF6DB9"/>
    <w:rsid w:val="00F005AA"/>
    <w:rsid w:val="00F054E4"/>
    <w:rsid w:val="00F22635"/>
    <w:rsid w:val="00F22DF8"/>
    <w:rsid w:val="00F31D55"/>
    <w:rsid w:val="00F3695A"/>
    <w:rsid w:val="00F40A9D"/>
    <w:rsid w:val="00F439DD"/>
    <w:rsid w:val="00F43FC3"/>
    <w:rsid w:val="00F4492C"/>
    <w:rsid w:val="00F45390"/>
    <w:rsid w:val="00F5200E"/>
    <w:rsid w:val="00F52A74"/>
    <w:rsid w:val="00F56B76"/>
    <w:rsid w:val="00F56FC1"/>
    <w:rsid w:val="00F618BC"/>
    <w:rsid w:val="00F64F96"/>
    <w:rsid w:val="00F74BB1"/>
    <w:rsid w:val="00F77B7B"/>
    <w:rsid w:val="00F811E1"/>
    <w:rsid w:val="00F825CD"/>
    <w:rsid w:val="00F826A3"/>
    <w:rsid w:val="00F87EB2"/>
    <w:rsid w:val="00F92A19"/>
    <w:rsid w:val="00F92A31"/>
    <w:rsid w:val="00F94ECE"/>
    <w:rsid w:val="00F961BA"/>
    <w:rsid w:val="00F96A21"/>
    <w:rsid w:val="00FB171B"/>
    <w:rsid w:val="00FB1D8E"/>
    <w:rsid w:val="00FB4436"/>
    <w:rsid w:val="00FB4BD7"/>
    <w:rsid w:val="00FC3263"/>
    <w:rsid w:val="00FC424F"/>
    <w:rsid w:val="00FC4CF7"/>
    <w:rsid w:val="00FD3DE0"/>
    <w:rsid w:val="00FD60E1"/>
    <w:rsid w:val="00FD6962"/>
    <w:rsid w:val="00FE1630"/>
    <w:rsid w:val="00FE1FDE"/>
    <w:rsid w:val="00FE322B"/>
    <w:rsid w:val="00FE4F86"/>
    <w:rsid w:val="00FE5D4B"/>
    <w:rsid w:val="00FE6571"/>
    <w:rsid w:val="00FF14BB"/>
    <w:rsid w:val="00FF5EBC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E8E"/>
  </w:style>
  <w:style w:type="paragraph" w:styleId="1">
    <w:name w:val="heading 1"/>
    <w:basedOn w:val="a"/>
    <w:next w:val="a"/>
    <w:qFormat/>
    <w:rsid w:val="00AC1E8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90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0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0EBE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190E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0EBE"/>
    <w:pPr>
      <w:keepNext/>
      <w:ind w:firstLine="284"/>
      <w:outlineLvl w:val="6"/>
    </w:pPr>
    <w:rPr>
      <w:sz w:val="24"/>
    </w:rPr>
  </w:style>
  <w:style w:type="paragraph" w:styleId="8">
    <w:name w:val="heading 8"/>
    <w:basedOn w:val="a"/>
    <w:next w:val="a"/>
    <w:qFormat/>
    <w:rsid w:val="00190EB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90E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1E8E"/>
    <w:pPr>
      <w:jc w:val="center"/>
    </w:pPr>
    <w:rPr>
      <w:b/>
      <w:sz w:val="32"/>
    </w:rPr>
  </w:style>
  <w:style w:type="paragraph" w:styleId="a4">
    <w:name w:val="Subtitle"/>
    <w:basedOn w:val="a"/>
    <w:qFormat/>
    <w:rsid w:val="00AC1E8E"/>
    <w:pPr>
      <w:jc w:val="center"/>
    </w:pPr>
    <w:rPr>
      <w:b/>
      <w:sz w:val="40"/>
    </w:rPr>
  </w:style>
  <w:style w:type="paragraph" w:styleId="a5">
    <w:name w:val="Body Text"/>
    <w:basedOn w:val="a"/>
    <w:link w:val="a6"/>
    <w:rsid w:val="00AC1E8E"/>
    <w:pPr>
      <w:jc w:val="both"/>
    </w:pPr>
    <w:rPr>
      <w:sz w:val="28"/>
    </w:rPr>
  </w:style>
  <w:style w:type="paragraph" w:styleId="a7">
    <w:name w:val="header"/>
    <w:basedOn w:val="a"/>
    <w:rsid w:val="00AC1E8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C1E8E"/>
  </w:style>
  <w:style w:type="paragraph" w:styleId="a9">
    <w:name w:val="Document Map"/>
    <w:basedOn w:val="a"/>
    <w:semiHidden/>
    <w:rsid w:val="00AC1E8E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rsid w:val="00AC1E8E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rsid w:val="00006807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190EBE"/>
    <w:pPr>
      <w:spacing w:after="120" w:line="480" w:lineRule="auto"/>
    </w:pPr>
  </w:style>
  <w:style w:type="paragraph" w:styleId="ac">
    <w:name w:val="Body Text Indent"/>
    <w:basedOn w:val="a"/>
    <w:rsid w:val="00190EBE"/>
    <w:pPr>
      <w:widowControl w:val="0"/>
      <w:overflowPunct w:val="0"/>
      <w:autoSpaceDE w:val="0"/>
      <w:autoSpaceDN w:val="0"/>
      <w:adjustRightInd w:val="0"/>
      <w:ind w:left="480"/>
      <w:jc w:val="both"/>
    </w:pPr>
    <w:rPr>
      <w:sz w:val="24"/>
      <w:szCs w:val="28"/>
    </w:rPr>
  </w:style>
  <w:style w:type="paragraph" w:styleId="22">
    <w:name w:val="Body Text Indent 2"/>
    <w:basedOn w:val="a"/>
    <w:rsid w:val="00190EBE"/>
    <w:pPr>
      <w:ind w:firstLine="284"/>
      <w:jc w:val="both"/>
    </w:pPr>
    <w:rPr>
      <w:sz w:val="24"/>
    </w:rPr>
  </w:style>
  <w:style w:type="paragraph" w:customStyle="1" w:styleId="ConsNonformat">
    <w:name w:val="ConsNonformat"/>
    <w:rsid w:val="00190EB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d">
    <w:name w:val="caption"/>
    <w:basedOn w:val="a"/>
    <w:next w:val="a"/>
    <w:qFormat/>
    <w:rsid w:val="00190EBE"/>
    <w:pPr>
      <w:widowControl w:val="0"/>
    </w:pPr>
    <w:rPr>
      <w:sz w:val="24"/>
    </w:rPr>
  </w:style>
  <w:style w:type="paragraph" w:styleId="30">
    <w:name w:val="Body Text 3"/>
    <w:basedOn w:val="a"/>
    <w:rsid w:val="00190EBE"/>
    <w:pPr>
      <w:widowControl w:val="0"/>
    </w:pPr>
    <w:rPr>
      <w:sz w:val="18"/>
    </w:rPr>
  </w:style>
  <w:style w:type="paragraph" w:customStyle="1" w:styleId="ConsPlusNormal">
    <w:name w:val="ConsPlusNormal"/>
    <w:rsid w:val="001C3D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0F03E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F03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B10F7"/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B85D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F40A9D"/>
    <w:rPr>
      <w:sz w:val="28"/>
    </w:rPr>
  </w:style>
  <w:style w:type="character" w:customStyle="1" w:styleId="20">
    <w:name w:val="Заголовок 2 Знак"/>
    <w:basedOn w:val="a0"/>
    <w:link w:val="2"/>
    <w:rsid w:val="009F3CE4"/>
    <w:rPr>
      <w:rFonts w:ascii="Arial" w:hAnsi="Arial" w:cs="Arial"/>
      <w:b/>
      <w:bCs/>
      <w:i/>
      <w:iCs/>
      <w:sz w:val="28"/>
      <w:szCs w:val="28"/>
    </w:rPr>
  </w:style>
  <w:style w:type="character" w:customStyle="1" w:styleId="highlighthighlightactive">
    <w:name w:val="highlight highlight_active"/>
    <w:basedOn w:val="a0"/>
    <w:rsid w:val="006741C9"/>
  </w:style>
  <w:style w:type="paragraph" w:styleId="af1">
    <w:name w:val="Normal (Web)"/>
    <w:basedOn w:val="a"/>
    <w:uiPriority w:val="99"/>
    <w:unhideWhenUsed/>
    <w:rsid w:val="003E4A4E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C66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E8E"/>
  </w:style>
  <w:style w:type="paragraph" w:styleId="1">
    <w:name w:val="heading 1"/>
    <w:basedOn w:val="a"/>
    <w:next w:val="a"/>
    <w:qFormat/>
    <w:rsid w:val="00AC1E8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90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0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0EBE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190E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0EBE"/>
    <w:pPr>
      <w:keepNext/>
      <w:ind w:firstLine="284"/>
      <w:outlineLvl w:val="6"/>
    </w:pPr>
    <w:rPr>
      <w:sz w:val="24"/>
    </w:rPr>
  </w:style>
  <w:style w:type="paragraph" w:styleId="8">
    <w:name w:val="heading 8"/>
    <w:basedOn w:val="a"/>
    <w:next w:val="a"/>
    <w:qFormat/>
    <w:rsid w:val="00190EB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90E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1E8E"/>
    <w:pPr>
      <w:jc w:val="center"/>
    </w:pPr>
    <w:rPr>
      <w:b/>
      <w:sz w:val="32"/>
    </w:rPr>
  </w:style>
  <w:style w:type="paragraph" w:styleId="a4">
    <w:name w:val="Subtitle"/>
    <w:basedOn w:val="a"/>
    <w:qFormat/>
    <w:rsid w:val="00AC1E8E"/>
    <w:pPr>
      <w:jc w:val="center"/>
    </w:pPr>
    <w:rPr>
      <w:b/>
      <w:sz w:val="40"/>
    </w:rPr>
  </w:style>
  <w:style w:type="paragraph" w:styleId="a5">
    <w:name w:val="Body Text"/>
    <w:basedOn w:val="a"/>
    <w:link w:val="a6"/>
    <w:rsid w:val="00AC1E8E"/>
    <w:pPr>
      <w:jc w:val="both"/>
    </w:pPr>
    <w:rPr>
      <w:sz w:val="28"/>
    </w:rPr>
  </w:style>
  <w:style w:type="paragraph" w:styleId="a7">
    <w:name w:val="header"/>
    <w:basedOn w:val="a"/>
    <w:rsid w:val="00AC1E8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C1E8E"/>
  </w:style>
  <w:style w:type="paragraph" w:styleId="a9">
    <w:name w:val="Document Map"/>
    <w:basedOn w:val="a"/>
    <w:semiHidden/>
    <w:rsid w:val="00AC1E8E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rsid w:val="00AC1E8E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rsid w:val="00006807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190EBE"/>
    <w:pPr>
      <w:spacing w:after="120" w:line="480" w:lineRule="auto"/>
    </w:pPr>
  </w:style>
  <w:style w:type="paragraph" w:styleId="ac">
    <w:name w:val="Body Text Indent"/>
    <w:basedOn w:val="a"/>
    <w:rsid w:val="00190EBE"/>
    <w:pPr>
      <w:widowControl w:val="0"/>
      <w:overflowPunct w:val="0"/>
      <w:autoSpaceDE w:val="0"/>
      <w:autoSpaceDN w:val="0"/>
      <w:adjustRightInd w:val="0"/>
      <w:ind w:left="480"/>
      <w:jc w:val="both"/>
    </w:pPr>
    <w:rPr>
      <w:sz w:val="24"/>
      <w:szCs w:val="28"/>
    </w:rPr>
  </w:style>
  <w:style w:type="paragraph" w:styleId="22">
    <w:name w:val="Body Text Indent 2"/>
    <w:basedOn w:val="a"/>
    <w:rsid w:val="00190EBE"/>
    <w:pPr>
      <w:ind w:firstLine="284"/>
      <w:jc w:val="both"/>
    </w:pPr>
    <w:rPr>
      <w:sz w:val="24"/>
    </w:rPr>
  </w:style>
  <w:style w:type="paragraph" w:customStyle="1" w:styleId="ConsNonformat">
    <w:name w:val="ConsNonformat"/>
    <w:rsid w:val="00190EB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d">
    <w:name w:val="caption"/>
    <w:basedOn w:val="a"/>
    <w:next w:val="a"/>
    <w:qFormat/>
    <w:rsid w:val="00190EBE"/>
    <w:pPr>
      <w:widowControl w:val="0"/>
    </w:pPr>
    <w:rPr>
      <w:sz w:val="24"/>
    </w:rPr>
  </w:style>
  <w:style w:type="paragraph" w:styleId="30">
    <w:name w:val="Body Text 3"/>
    <w:basedOn w:val="a"/>
    <w:rsid w:val="00190EBE"/>
    <w:pPr>
      <w:widowControl w:val="0"/>
    </w:pPr>
    <w:rPr>
      <w:sz w:val="18"/>
    </w:rPr>
  </w:style>
  <w:style w:type="paragraph" w:customStyle="1" w:styleId="ConsPlusNormal">
    <w:name w:val="ConsPlusNormal"/>
    <w:rsid w:val="001C3D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0F03E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F03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B10F7"/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B85D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F40A9D"/>
    <w:rPr>
      <w:sz w:val="28"/>
    </w:rPr>
  </w:style>
  <w:style w:type="character" w:customStyle="1" w:styleId="20">
    <w:name w:val="Заголовок 2 Знак"/>
    <w:basedOn w:val="a0"/>
    <w:link w:val="2"/>
    <w:rsid w:val="009F3CE4"/>
    <w:rPr>
      <w:rFonts w:ascii="Arial" w:hAnsi="Arial" w:cs="Arial"/>
      <w:b/>
      <w:bCs/>
      <w:i/>
      <w:iCs/>
      <w:sz w:val="28"/>
      <w:szCs w:val="28"/>
    </w:rPr>
  </w:style>
  <w:style w:type="character" w:customStyle="1" w:styleId="highlighthighlightactive">
    <w:name w:val="highlight highlight_active"/>
    <w:basedOn w:val="a0"/>
    <w:rsid w:val="006741C9"/>
  </w:style>
  <w:style w:type="paragraph" w:styleId="af1">
    <w:name w:val="Normal (Web)"/>
    <w:basedOn w:val="a"/>
    <w:uiPriority w:val="99"/>
    <w:unhideWhenUsed/>
    <w:rsid w:val="003E4A4E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C66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C6A9-B00E-430D-8A4B-DD4DA087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11</TotalTime>
  <Pages>2</Pages>
  <Words>327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Алина Ивановна</dc:creator>
  <cp:lastModifiedBy>Clerk</cp:lastModifiedBy>
  <cp:revision>6</cp:revision>
  <cp:lastPrinted>2018-10-03T06:33:00Z</cp:lastPrinted>
  <dcterms:created xsi:type="dcterms:W3CDTF">2018-10-03T06:27:00Z</dcterms:created>
  <dcterms:modified xsi:type="dcterms:W3CDTF">2018-10-04T10:38:00Z</dcterms:modified>
</cp:coreProperties>
</file>