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ED" w:rsidRDefault="003613ED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3613ED" w:rsidRDefault="003613ED">
      <w:pPr>
        <w:pStyle w:val="ConsPlusTitle"/>
        <w:jc w:val="center"/>
      </w:pPr>
    </w:p>
    <w:p w:rsidR="003613ED" w:rsidRDefault="003613ED">
      <w:pPr>
        <w:pStyle w:val="ConsPlusTitle"/>
        <w:jc w:val="center"/>
      </w:pPr>
      <w:r>
        <w:t>ПОСТАНОВЛЕНИЕ</w:t>
      </w:r>
    </w:p>
    <w:p w:rsidR="003613ED" w:rsidRDefault="003613ED">
      <w:pPr>
        <w:pStyle w:val="ConsPlusTitle"/>
        <w:jc w:val="center"/>
      </w:pPr>
      <w:r>
        <w:t xml:space="preserve">от 6 августа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 N 509-ПП</w:t>
      </w:r>
    </w:p>
    <w:p w:rsidR="003613ED" w:rsidRDefault="003613ED">
      <w:pPr>
        <w:pStyle w:val="ConsPlusTitle"/>
        <w:jc w:val="center"/>
      </w:pPr>
    </w:p>
    <w:p w:rsidR="003613ED" w:rsidRDefault="003613ED">
      <w:pPr>
        <w:pStyle w:val="ConsPlusTitle"/>
        <w:jc w:val="center"/>
      </w:pPr>
      <w:r>
        <w:t>ОБ ОБЛАСТНОМ СТАНДАРТЕ СТОИМОСТИ</w:t>
      </w:r>
    </w:p>
    <w:p w:rsidR="003613ED" w:rsidRDefault="003613ED">
      <w:pPr>
        <w:pStyle w:val="ConsPlusTitle"/>
        <w:jc w:val="center"/>
      </w:pPr>
      <w:r>
        <w:t>ЖИЛИЩНО-КОММУНАЛЬНЫХ УСЛУГ НА 2019 ГОД</w:t>
      </w:r>
    </w:p>
    <w:p w:rsidR="003613ED" w:rsidRDefault="003613ED">
      <w:pPr>
        <w:pStyle w:val="ConsPlusNormal"/>
        <w:jc w:val="both"/>
      </w:pPr>
    </w:p>
    <w:p w:rsidR="003613ED" w:rsidRDefault="003613ED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159</w:t>
        </w:r>
      </w:hyperlink>
      <w:r>
        <w:t xml:space="preserve"> Жилищного кодекса Российской Федерации, </w:t>
      </w:r>
      <w:hyperlink r:id="rId5" w:history="1">
        <w:r>
          <w:rPr>
            <w:color w:val="0000FF"/>
          </w:rPr>
          <w:t>пунктом 22</w:t>
        </w:r>
      </w:hyperlink>
      <w:r>
        <w:t xml:space="preserve"> Правил предоставления субсидий на оплату жилого помещения и коммунальных услуг, утвержденных Постановлением Правительства Российской Федерации от 14.12.2005 N 761 "О предоставлении субсидий на оплату жилого помещения и коммунальных услуг", </w:t>
      </w:r>
      <w:hyperlink r:id="rId6" w:history="1">
        <w:r>
          <w:rPr>
            <w:color w:val="0000FF"/>
          </w:rPr>
          <w:t>Законом</w:t>
        </w:r>
      </w:hyperlink>
      <w:r>
        <w:t xml:space="preserve"> Свердловской области от 15 июля 2005 года N 89-ОЗ "О размерах региональных стандартов нормативной площади жилого помещения, используемой для расчета субсидий на оплату жилого помещения и коммунальных услуг, стоимости жилищно-коммунальных услуг и максимально допустимой доли расходов граждан на оплату жилого помещения и коммунальных услуг в совокупном доходе семьи в Свердловской области" Правительство Свердловской области постановляет:</w:t>
      </w:r>
    </w:p>
    <w:p w:rsidR="003613ED" w:rsidRDefault="003613ED">
      <w:pPr>
        <w:pStyle w:val="ConsPlusNormal"/>
        <w:spacing w:before="240"/>
        <w:ind w:firstLine="540"/>
        <w:jc w:val="both"/>
      </w:pPr>
      <w:r>
        <w:t>1. Установить:</w:t>
      </w:r>
    </w:p>
    <w:p w:rsidR="003613ED" w:rsidRDefault="003613ED">
      <w:pPr>
        <w:pStyle w:val="ConsPlusNormal"/>
        <w:spacing w:before="240"/>
        <w:ind w:firstLine="540"/>
        <w:jc w:val="both"/>
      </w:pPr>
      <w:r>
        <w:t xml:space="preserve">1) </w:t>
      </w:r>
      <w:hyperlink w:anchor="P32" w:history="1">
        <w:r>
          <w:rPr>
            <w:color w:val="0000FF"/>
          </w:rPr>
          <w:t>размер</w:t>
        </w:r>
      </w:hyperlink>
      <w:r>
        <w:t xml:space="preserve"> областного стандарта стоимости жилищно-коммунальных услуг для лиц, указанных в </w:t>
      </w:r>
      <w:hyperlink r:id="rId7" w:history="1">
        <w:r>
          <w:rPr>
            <w:color w:val="0000FF"/>
          </w:rPr>
          <w:t>пунктах 1</w:t>
        </w:r>
      </w:hyperlink>
      <w:r>
        <w:t xml:space="preserve"> - </w:t>
      </w:r>
      <w:hyperlink r:id="rId8" w:history="1">
        <w:r>
          <w:rPr>
            <w:color w:val="0000FF"/>
          </w:rPr>
          <w:t>3 части 2 статьи 159</w:t>
        </w:r>
      </w:hyperlink>
      <w:r>
        <w:t xml:space="preserve"> Жилищного кодекса Российской Федерации, дифференцированный по муниципальным образованиям, расположенным на территории Свердловской области, на 2019 год (приложение N 1);</w:t>
      </w:r>
    </w:p>
    <w:p w:rsidR="003613ED" w:rsidRDefault="003613ED">
      <w:pPr>
        <w:pStyle w:val="ConsPlusNormal"/>
        <w:spacing w:before="240"/>
        <w:ind w:firstLine="540"/>
        <w:jc w:val="both"/>
      </w:pPr>
      <w:r>
        <w:t xml:space="preserve">2) </w:t>
      </w:r>
      <w:hyperlink w:anchor="P792" w:history="1">
        <w:r>
          <w:rPr>
            <w:color w:val="0000FF"/>
          </w:rPr>
          <w:t>размер</w:t>
        </w:r>
      </w:hyperlink>
      <w:r>
        <w:t xml:space="preserve"> областного стандарта стоимости жилищно-коммунальных услуг для собственников жилых помещений в многоквартирных домах, которые в соответствии с требованиями Жилищного </w:t>
      </w:r>
      <w:hyperlink r:id="rId9" w:history="1">
        <w:r>
          <w:rPr>
            <w:color w:val="0000FF"/>
          </w:rPr>
          <w:t>кодекса</w:t>
        </w:r>
      </w:hyperlink>
      <w:r>
        <w:t xml:space="preserve"> Российской Федерации обязаны вносить взносы на капитальный ремонт, дифференцированный по муниципальным образованиям, расположенным на территории Свердловской области, на 2019 год (приложение N 2);</w:t>
      </w:r>
    </w:p>
    <w:p w:rsidR="003613ED" w:rsidRDefault="003613ED">
      <w:pPr>
        <w:pStyle w:val="ConsPlusNormal"/>
        <w:spacing w:before="240"/>
        <w:ind w:firstLine="540"/>
        <w:jc w:val="both"/>
      </w:pPr>
      <w:r>
        <w:t xml:space="preserve">3) </w:t>
      </w:r>
      <w:hyperlink w:anchor="P1554" w:history="1">
        <w:r>
          <w:rPr>
            <w:color w:val="0000FF"/>
          </w:rPr>
          <w:t>размер</w:t>
        </w:r>
      </w:hyperlink>
      <w:r>
        <w:t xml:space="preserve"> областного стандарта стоимости жилищно-коммунальных услуг для собственников жилых помещений в многоквартирных домах, которые в соответствии с требованиями </w:t>
      </w:r>
      <w:hyperlink r:id="rId10" w:history="1">
        <w:r>
          <w:rPr>
            <w:color w:val="0000FF"/>
          </w:rPr>
          <w:t>части 2 статьи 169</w:t>
        </w:r>
      </w:hyperlink>
      <w:r>
        <w:t xml:space="preserve"> Жилищного кодекса Российской Федерации не обязаны вносить взносы на капитальный ремонт, и собственников жилых домов, дифференцированный по муниципальным образованиям, расположенным на территории Свердловской области, на 2019 год (приложение N 3).</w:t>
      </w:r>
    </w:p>
    <w:p w:rsidR="003613ED" w:rsidRDefault="003613ED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21.02.2019 N 111-ПП "Об областном стандарте стоимости жилищно-коммунальных услуг на 2019 год" ("Официальный интернет-портал правовой информации Свердловской области" (www.pravo.gov66.ru), 2019, 22 февраля, N 20388).</w:t>
      </w:r>
    </w:p>
    <w:p w:rsidR="003613ED" w:rsidRDefault="003613ED">
      <w:pPr>
        <w:pStyle w:val="ConsPlusNormal"/>
        <w:spacing w:before="240"/>
        <w:ind w:firstLine="540"/>
        <w:jc w:val="both"/>
      </w:pPr>
      <w:r>
        <w:t>3. Контроль за исполнением настоящего Постановления возложить на Заместителя Губернатора Свердловской области С.В. Швиндта.</w:t>
      </w:r>
    </w:p>
    <w:p w:rsidR="003613ED" w:rsidRDefault="003613ED">
      <w:pPr>
        <w:pStyle w:val="ConsPlusNormal"/>
        <w:spacing w:before="240"/>
        <w:ind w:firstLine="540"/>
        <w:jc w:val="both"/>
      </w:pPr>
      <w:r>
        <w:t>4. Настоящее Постановление вступает в силу со дня его официального опубликования и распространяет свое действие на отношения, возникшие с 1 июля 2019 года.</w:t>
      </w:r>
    </w:p>
    <w:p w:rsidR="003613ED" w:rsidRDefault="003613ED">
      <w:pPr>
        <w:pStyle w:val="ConsPlusNormal"/>
        <w:spacing w:before="240"/>
        <w:ind w:firstLine="540"/>
        <w:jc w:val="both"/>
      </w:pPr>
      <w:r>
        <w:t>5. Настоящее Постановление опубликовать на "Официальном интернет-портале правовой информации Свердловской области" (www.pravo.gov66.ru).</w:t>
      </w:r>
    </w:p>
    <w:p w:rsidR="003613ED" w:rsidRDefault="003613ED">
      <w:pPr>
        <w:pStyle w:val="ConsPlusNormal"/>
        <w:jc w:val="both"/>
        <w:sectPr w:rsidR="003613ED" w:rsidSect="002A20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13ED" w:rsidRDefault="003613ED">
      <w:pPr>
        <w:pStyle w:val="ConsPlusNormal"/>
        <w:jc w:val="right"/>
      </w:pPr>
      <w:r>
        <w:t>Губернатор</w:t>
      </w:r>
    </w:p>
    <w:p w:rsidR="003613ED" w:rsidRDefault="003613ED">
      <w:pPr>
        <w:pStyle w:val="ConsPlusNormal"/>
        <w:jc w:val="right"/>
      </w:pPr>
      <w:r>
        <w:t>Свердловской области</w:t>
      </w:r>
    </w:p>
    <w:p w:rsidR="003613ED" w:rsidRDefault="003613ED">
      <w:pPr>
        <w:pStyle w:val="ConsPlusNormal"/>
        <w:jc w:val="right"/>
      </w:pPr>
      <w:r>
        <w:t>Е.В.КУЙВАШЕВ</w:t>
      </w:r>
    </w:p>
    <w:p w:rsidR="003613ED" w:rsidRDefault="003613ED">
      <w:pPr>
        <w:pStyle w:val="ConsPlusNormal"/>
        <w:jc w:val="both"/>
      </w:pPr>
    </w:p>
    <w:p w:rsidR="003613ED" w:rsidRDefault="003613ED">
      <w:pPr>
        <w:pStyle w:val="ConsPlusNormal"/>
        <w:jc w:val="both"/>
      </w:pPr>
    </w:p>
    <w:p w:rsidR="003613ED" w:rsidRDefault="003613ED">
      <w:pPr>
        <w:pStyle w:val="ConsPlusNormal"/>
        <w:jc w:val="both"/>
      </w:pPr>
    </w:p>
    <w:p w:rsidR="003613ED" w:rsidRDefault="003613ED">
      <w:pPr>
        <w:pStyle w:val="ConsPlusNormal"/>
        <w:jc w:val="both"/>
      </w:pPr>
    </w:p>
    <w:p w:rsidR="003613ED" w:rsidRDefault="003613ED">
      <w:pPr>
        <w:pStyle w:val="ConsPlusNormal"/>
        <w:jc w:val="both"/>
      </w:pPr>
    </w:p>
    <w:p w:rsidR="003613ED" w:rsidRDefault="003613ED">
      <w:pPr>
        <w:pStyle w:val="ConsPlusNormal"/>
        <w:jc w:val="right"/>
        <w:outlineLvl w:val="0"/>
      </w:pPr>
      <w:r>
        <w:t>Приложение N 1</w:t>
      </w:r>
    </w:p>
    <w:p w:rsidR="003613ED" w:rsidRDefault="003613ED">
      <w:pPr>
        <w:pStyle w:val="ConsPlusNormal"/>
        <w:jc w:val="right"/>
      </w:pPr>
      <w:r>
        <w:t>к Постановлению Правительства</w:t>
      </w:r>
    </w:p>
    <w:p w:rsidR="003613ED" w:rsidRDefault="003613ED">
      <w:pPr>
        <w:pStyle w:val="ConsPlusNormal"/>
        <w:jc w:val="right"/>
      </w:pPr>
      <w:r>
        <w:t>Свердловской области</w:t>
      </w:r>
    </w:p>
    <w:p w:rsidR="003613ED" w:rsidRDefault="003613ED">
      <w:pPr>
        <w:pStyle w:val="ConsPlusNormal"/>
        <w:jc w:val="right"/>
      </w:pPr>
      <w:r>
        <w:t xml:space="preserve">от 6 августа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 N 509-ПП</w:t>
      </w:r>
    </w:p>
    <w:p w:rsidR="003613ED" w:rsidRDefault="003613ED">
      <w:pPr>
        <w:pStyle w:val="ConsPlusNormal"/>
        <w:jc w:val="both"/>
      </w:pPr>
    </w:p>
    <w:p w:rsidR="003613ED" w:rsidRDefault="003613ED">
      <w:pPr>
        <w:pStyle w:val="ConsPlusTitle"/>
        <w:jc w:val="center"/>
      </w:pPr>
      <w:bookmarkStart w:id="0" w:name="P32"/>
      <w:bookmarkEnd w:id="0"/>
      <w:r>
        <w:t>РАЗМЕР</w:t>
      </w:r>
    </w:p>
    <w:p w:rsidR="003613ED" w:rsidRDefault="003613ED">
      <w:pPr>
        <w:pStyle w:val="ConsPlusTitle"/>
        <w:jc w:val="center"/>
      </w:pPr>
      <w:r>
        <w:t>ОБЛАСТНОГО СТАНДАРТА СТОИМОСТИ ЖИЛИЩНО-КОММУНАЛЬНЫХ УСЛУГ</w:t>
      </w:r>
    </w:p>
    <w:p w:rsidR="003613ED" w:rsidRDefault="003613ED">
      <w:pPr>
        <w:pStyle w:val="ConsPlusTitle"/>
        <w:jc w:val="center"/>
      </w:pPr>
      <w:r>
        <w:t>ДЛЯ ЛИЦ, УКАЗАННЫХ В ПУНКТАХ 1 - 3 ЧАСТИ 2 СТАТЬИ 159</w:t>
      </w:r>
    </w:p>
    <w:p w:rsidR="003613ED" w:rsidRDefault="003613ED">
      <w:pPr>
        <w:pStyle w:val="ConsPlusTitle"/>
        <w:jc w:val="center"/>
      </w:pPr>
      <w:r>
        <w:t>ЖИЛИЩНОГО КОДЕКСА РОССИЙСКОЙ ФЕДЕРАЦИИ, ДИФФЕРЕНЦИРОВАННЫЙ</w:t>
      </w:r>
    </w:p>
    <w:p w:rsidR="003613ED" w:rsidRDefault="003613ED">
      <w:pPr>
        <w:pStyle w:val="ConsPlusTitle"/>
        <w:jc w:val="center"/>
      </w:pPr>
      <w:r>
        <w:t>ПО МУНИЦИПАЛЬНЫМ ОБРАЗОВАНИЯМ, РАСПОЛОЖЕННЫМ НА ТЕРРИТОРИИ</w:t>
      </w:r>
    </w:p>
    <w:p w:rsidR="003613ED" w:rsidRDefault="003613ED">
      <w:pPr>
        <w:pStyle w:val="ConsPlusTitle"/>
        <w:jc w:val="center"/>
      </w:pPr>
      <w:r>
        <w:t>СВЕРДЛОВСКОЙ ОБЛАСТИ, НА 2019 ГОД</w:t>
      </w:r>
    </w:p>
    <w:p w:rsidR="003613ED" w:rsidRDefault="003613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4422"/>
        <w:gridCol w:w="1304"/>
        <w:gridCol w:w="1304"/>
        <w:gridCol w:w="1531"/>
        <w:gridCol w:w="1304"/>
        <w:gridCol w:w="1304"/>
        <w:gridCol w:w="1531"/>
      </w:tblGrid>
      <w:tr w:rsidR="003613ED">
        <w:tc>
          <w:tcPr>
            <w:tcW w:w="907" w:type="dxa"/>
            <w:vMerge w:val="restart"/>
          </w:tcPr>
          <w:p w:rsidR="003613ED" w:rsidRDefault="003613ED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4422" w:type="dxa"/>
            <w:vMerge w:val="restart"/>
          </w:tcPr>
          <w:p w:rsidR="003613ED" w:rsidRDefault="003613ED">
            <w:pPr>
              <w:pStyle w:val="ConsPlusNormal"/>
              <w:jc w:val="center"/>
            </w:pPr>
            <w:r>
              <w:t>Наименование муниципального образования, расположенного на территории Свердловской области</w:t>
            </w:r>
          </w:p>
        </w:tc>
        <w:tc>
          <w:tcPr>
            <w:tcW w:w="8278" w:type="dxa"/>
            <w:gridSpan w:val="6"/>
          </w:tcPr>
          <w:p w:rsidR="003613ED" w:rsidRDefault="003613ED">
            <w:pPr>
              <w:pStyle w:val="ConsPlusNormal"/>
              <w:jc w:val="center"/>
            </w:pPr>
            <w:r>
              <w:t>Областной стандарт стоимости жилищно-коммунальных услуг (рублей в месяц)</w:t>
            </w:r>
          </w:p>
        </w:tc>
      </w:tr>
      <w:tr w:rsidR="003613ED">
        <w:tc>
          <w:tcPr>
            <w:tcW w:w="907" w:type="dxa"/>
            <w:vMerge/>
          </w:tcPr>
          <w:p w:rsidR="003613ED" w:rsidRDefault="003613ED"/>
        </w:tc>
        <w:tc>
          <w:tcPr>
            <w:tcW w:w="4422" w:type="dxa"/>
            <w:vMerge/>
          </w:tcPr>
          <w:p w:rsidR="003613ED" w:rsidRDefault="003613ED"/>
        </w:tc>
        <w:tc>
          <w:tcPr>
            <w:tcW w:w="4139" w:type="dxa"/>
            <w:gridSpan w:val="3"/>
          </w:tcPr>
          <w:p w:rsidR="003613ED" w:rsidRDefault="003613ED">
            <w:pPr>
              <w:pStyle w:val="ConsPlusNormal"/>
              <w:jc w:val="center"/>
            </w:pPr>
            <w:r>
              <w:t>в отопительный период</w:t>
            </w:r>
          </w:p>
        </w:tc>
        <w:tc>
          <w:tcPr>
            <w:tcW w:w="4139" w:type="dxa"/>
            <w:gridSpan w:val="3"/>
          </w:tcPr>
          <w:p w:rsidR="003613ED" w:rsidRDefault="003613ED">
            <w:pPr>
              <w:pStyle w:val="ConsPlusNormal"/>
              <w:jc w:val="center"/>
            </w:pPr>
            <w:r>
              <w:t>в межотопительный период</w:t>
            </w:r>
          </w:p>
        </w:tc>
      </w:tr>
      <w:tr w:rsidR="003613ED">
        <w:tc>
          <w:tcPr>
            <w:tcW w:w="907" w:type="dxa"/>
            <w:vMerge/>
          </w:tcPr>
          <w:p w:rsidR="003613ED" w:rsidRDefault="003613ED"/>
        </w:tc>
        <w:tc>
          <w:tcPr>
            <w:tcW w:w="4422" w:type="dxa"/>
            <w:vMerge/>
          </w:tcPr>
          <w:p w:rsidR="003613ED" w:rsidRDefault="003613ED"/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на одиноко проживающего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на одного члена семьи, состоящей из двух человек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на одного члена семьи, состоящей из трех и более человек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на одиноко проживающего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на одного члена семьи, состоящей из двух человек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на одного члена семьи, состоящей из трех и более человек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8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Муниципальное образование Алапаевское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5038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3944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3788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2732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2372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2321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Муниципальное образование город Алапаевск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6526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4958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4733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2648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2313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2265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Арамильский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5177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4003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3835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2266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2214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22" w:type="dxa"/>
            <w:vAlign w:val="center"/>
          </w:tcPr>
          <w:p w:rsidR="003613ED" w:rsidRDefault="003613ED">
            <w:pPr>
              <w:pStyle w:val="ConsPlusNormal"/>
            </w:pPr>
            <w:r>
              <w:t>Артемовский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4723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3779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3644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2667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2377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2335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22" w:type="dxa"/>
            <w:vAlign w:val="center"/>
          </w:tcPr>
          <w:p w:rsidR="003613ED" w:rsidRDefault="003613ED">
            <w:pPr>
              <w:pStyle w:val="ConsPlusNormal"/>
            </w:pPr>
            <w:r>
              <w:t>Артинский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4238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3259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3119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4238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3259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3119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422" w:type="dxa"/>
            <w:vAlign w:val="center"/>
          </w:tcPr>
          <w:p w:rsidR="003613ED" w:rsidRDefault="003613ED">
            <w:pPr>
              <w:pStyle w:val="ConsPlusNormal"/>
            </w:pPr>
            <w:r>
              <w:t>Асбестовский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3491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2816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3491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2816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2720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422" w:type="dxa"/>
            <w:vAlign w:val="center"/>
          </w:tcPr>
          <w:p w:rsidR="003613ED" w:rsidRDefault="003613ED">
            <w:pPr>
              <w:pStyle w:val="ConsPlusNormal"/>
            </w:pPr>
            <w:r>
              <w:t>Ачитский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4060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3289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3179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4060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3289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3179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422" w:type="dxa"/>
            <w:vAlign w:val="center"/>
          </w:tcPr>
          <w:p w:rsidR="003613ED" w:rsidRDefault="003613ED">
            <w:pPr>
              <w:pStyle w:val="ConsPlusNormal"/>
            </w:pPr>
            <w:r>
              <w:t>Белоярский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4348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3191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3025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2344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1825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1750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Березовский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5152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4041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3882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3225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2727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2656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Бисертский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5009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3733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3550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2086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1690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Городской округ Богданович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4047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3285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3176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4047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3285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3176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Городской округ Верх-Нейвинский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4754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3825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3692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2904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2564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2515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Городской округ Верхнее Дуброво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3834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2983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2861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2259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1909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1859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Верхнесалдинский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3830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3001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2883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1771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1735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Городской округ Верхний Тагил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4738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3673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3521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2166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1885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Городской округ Верхняя Пышма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4456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3536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3405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2563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2246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2201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Городской округ Верхняя Тура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5084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3979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3821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2648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2318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2271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Городской округ Верхотурский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4403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3165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1735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1467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Волчанский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3601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2925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2828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3601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2925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2828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Гаринский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2454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2105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2055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2454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2105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2055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Горноуральский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4844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3740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3582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2138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1895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1860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Городской округ Дегтярск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4277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3380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3252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2353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2068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2028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Муниципальное образование "город Екатеринбург"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5009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3912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3755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2927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2493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2431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Городской округ Заречный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3448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2776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2649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2231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2171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Ивдельский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3931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3104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2986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2387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2052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2004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Муниципальное образование город Ирбит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4748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3718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3571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2497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2184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2139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Ирбитское муниципальное образование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5725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4287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4081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2395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2315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 xml:space="preserve">Город Каменск-Уральский </w:t>
            </w:r>
            <w:hyperlink w:anchor="P7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5584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4310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4127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3592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2952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2860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 xml:space="preserve">Город Каменск-Уральский </w:t>
            </w:r>
            <w:hyperlink w:anchor="P78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5154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4017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3854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5154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4017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3854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Каменский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4370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3178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3007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4370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3178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3007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Камышловский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4936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3842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3685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2541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2209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2161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Городской округ Карпинск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3747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2861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2735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1655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1617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Качканарский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4046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3178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3054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2463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2099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2047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Кировградский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5164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4040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3880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2740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2388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2337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Городской округ Краснотурьинск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3906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3044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2921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2728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2171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Городской округ Красноуральск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3915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3089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2971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2318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1955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Городской округ Красноуфимск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5812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4484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4294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3479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2893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2809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Муниципальное образование Красноуфимский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4477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3549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3416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4477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3549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3416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Кушвинский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4371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3468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3339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2422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2139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2099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"Городской округ "Город Лесной"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4169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3259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3128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2489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2114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2060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Малышевский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3943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3025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2355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2057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2014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Махнёвское муниципальное образование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4127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3249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3123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1780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Невьянский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4244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3372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3248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2604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2254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2204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Нижнетуринский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4007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3159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3038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4007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3159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3038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Город Нижний Тагил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3975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3125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3003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2354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1971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Городской округ Нижняя Салда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3895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3073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2956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2135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1873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1836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Новолялинский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3321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2538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2426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1694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1481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1451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Новоуральский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3336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2718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3336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2718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2630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Городской округ Пелым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3488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2747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2388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2047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Городской округ Первоуральск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4152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3232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3101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2211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1909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1865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Полевской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3748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2987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2878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2383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2057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2010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Пышминский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6497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5083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4880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3146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2797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2748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Городской округ Ревда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4682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3733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3597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2657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2352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2308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Режевской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5334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4097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3921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2599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2232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2180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Городской округ Рефтинский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3356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2734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2645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3356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2734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2645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Городской округ ЗАТО Свободный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3274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2576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2476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1699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1657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Североуральский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3975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3165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3050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2465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2136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2088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Серовский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4582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3549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3401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2481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2116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2064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Сосьвинский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3670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2842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2724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1522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1377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1357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Городской округ Среднеуральск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3248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2636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2549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3248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2636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2549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Городской округ Староуткинск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4760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3525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3349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1834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1531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1487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Городской округ Сухой Лог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3947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3214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3109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3947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3214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3109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Сысертский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4389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3413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3273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2631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2155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Тавдинский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4673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3639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3491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1925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1892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Талицкий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3977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3150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3032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2212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1909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Тугулымский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5903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4554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4362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2423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2182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2147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Туринский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4584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3460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2532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2201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2154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Муниципальное образование "поселок Уральский"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3239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2558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2253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1885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1833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Шалинский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3736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3030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2929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2262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1990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Баженовское сельское поселение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1665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1299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1246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1665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1299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1246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Байкаловское сельское поселение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4364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3163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2992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1867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1461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1402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Краснополянское сельское поселение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4152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3013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973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946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Муниципальное образование "Восточное сельское поселение"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3567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2632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2498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3567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2632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2498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Муниципальное образование "Галкинское сельское поселение"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4241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3194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3045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4241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3194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3045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Муниципальное образование "Зареченское сельское поселение"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4302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3125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2956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4302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3125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2956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Муниципальное образование "Калиновское сельское поселение"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3585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2699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3585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2699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Муниципальное образование "Обуховское сельское поселение"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4622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3478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3314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4622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3478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3314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Муниципальное образование рабочий поселок Атиг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5937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4622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4435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2779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2425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Городское поселение Верхние Серги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4502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3521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3381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2203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1918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Дружининское городское поселение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5052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3746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3559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1453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1419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Кленовское сельское поселение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4769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3491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3308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1135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1013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996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Михайловское муниципальное образование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4327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3330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3171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1608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1563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Нижнесергинское городское поселение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4361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3468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3340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2351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2097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2061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Ницинское сельское поселение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3409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2492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2361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1163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931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Слободо-Туринское сельское поселение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5148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4108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3960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2847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2496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Сладковское сельское поселение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4462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3387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3233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1834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1595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1561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Усть-Ницинское сельское поселение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3222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2386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2267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1367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1121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1086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Кузнецовское сельское поселение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1769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1363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1305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1769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1363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1305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Таборинское сельское поселение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4547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3416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3255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4547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3416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3255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Унже-Павинское сельское поселение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1467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1157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1112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1467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1157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1112</w:t>
            </w:r>
          </w:p>
        </w:tc>
      </w:tr>
    </w:tbl>
    <w:p w:rsidR="003613ED" w:rsidRDefault="003613ED">
      <w:pPr>
        <w:pStyle w:val="ConsPlusNormal"/>
        <w:jc w:val="both"/>
      </w:pPr>
    </w:p>
    <w:p w:rsidR="003613ED" w:rsidRDefault="003613ED">
      <w:pPr>
        <w:pStyle w:val="ConsPlusNormal"/>
        <w:ind w:firstLine="540"/>
        <w:jc w:val="both"/>
      </w:pPr>
      <w:r>
        <w:t>--------------------------------</w:t>
      </w:r>
    </w:p>
    <w:p w:rsidR="003613ED" w:rsidRDefault="003613ED">
      <w:pPr>
        <w:pStyle w:val="ConsPlusNormal"/>
        <w:spacing w:before="240"/>
        <w:ind w:firstLine="540"/>
        <w:jc w:val="both"/>
      </w:pPr>
      <w:bookmarkStart w:id="1" w:name="P780"/>
      <w:bookmarkEnd w:id="1"/>
      <w:r>
        <w:t>&lt;*&gt; Для многоквартирных домов, в которых оплата коммунальной услуги по отоплению осуществляется в течение отопительного периода.</w:t>
      </w:r>
    </w:p>
    <w:p w:rsidR="003613ED" w:rsidRDefault="003613ED">
      <w:pPr>
        <w:pStyle w:val="ConsPlusNormal"/>
        <w:spacing w:before="240"/>
        <w:ind w:firstLine="540"/>
        <w:jc w:val="both"/>
      </w:pPr>
      <w:bookmarkStart w:id="2" w:name="P781"/>
      <w:bookmarkEnd w:id="2"/>
      <w:r>
        <w:t>&lt;**&gt; Для многоквартирных домов, в которых оплата коммунальной услуги по отоплению осуществляется равномерно в течение календарного года.</w:t>
      </w:r>
    </w:p>
    <w:p w:rsidR="003613ED" w:rsidRDefault="003613ED">
      <w:pPr>
        <w:pStyle w:val="ConsPlusNormal"/>
        <w:jc w:val="both"/>
      </w:pPr>
    </w:p>
    <w:p w:rsidR="003613ED" w:rsidRDefault="003613ED">
      <w:pPr>
        <w:pStyle w:val="ConsPlusNormal"/>
        <w:jc w:val="both"/>
      </w:pPr>
    </w:p>
    <w:p w:rsidR="003613ED" w:rsidRDefault="003613ED">
      <w:pPr>
        <w:pStyle w:val="ConsPlusNormal"/>
        <w:jc w:val="both"/>
      </w:pPr>
    </w:p>
    <w:p w:rsidR="003613ED" w:rsidRDefault="003613ED">
      <w:pPr>
        <w:pStyle w:val="ConsPlusNormal"/>
        <w:jc w:val="both"/>
      </w:pPr>
    </w:p>
    <w:p w:rsidR="003613ED" w:rsidRDefault="003613ED">
      <w:pPr>
        <w:pStyle w:val="ConsPlusNormal"/>
        <w:jc w:val="both"/>
      </w:pPr>
    </w:p>
    <w:p w:rsidR="003613ED" w:rsidRDefault="003613ED">
      <w:pPr>
        <w:pStyle w:val="ConsPlusNormal"/>
        <w:jc w:val="both"/>
      </w:pPr>
    </w:p>
    <w:p w:rsidR="003613ED" w:rsidRDefault="003613ED">
      <w:pPr>
        <w:pStyle w:val="ConsPlusNormal"/>
        <w:jc w:val="both"/>
      </w:pPr>
    </w:p>
    <w:p w:rsidR="003613ED" w:rsidRDefault="003613ED">
      <w:pPr>
        <w:pStyle w:val="ConsPlusNormal"/>
        <w:jc w:val="both"/>
      </w:pPr>
    </w:p>
    <w:p w:rsidR="003613ED" w:rsidRDefault="003613ED">
      <w:pPr>
        <w:pStyle w:val="ConsPlusNormal"/>
        <w:jc w:val="both"/>
      </w:pPr>
    </w:p>
    <w:p w:rsidR="003613ED" w:rsidRDefault="003613ED">
      <w:pPr>
        <w:pStyle w:val="ConsPlusNormal"/>
        <w:jc w:val="both"/>
      </w:pPr>
    </w:p>
    <w:p w:rsidR="003613ED" w:rsidRDefault="003613ED">
      <w:pPr>
        <w:pStyle w:val="ConsPlusNormal"/>
        <w:jc w:val="both"/>
      </w:pPr>
    </w:p>
    <w:p w:rsidR="003613ED" w:rsidRDefault="003613ED">
      <w:pPr>
        <w:pStyle w:val="ConsPlusNormal"/>
        <w:jc w:val="both"/>
      </w:pPr>
    </w:p>
    <w:p w:rsidR="003613ED" w:rsidRDefault="003613ED">
      <w:pPr>
        <w:pStyle w:val="ConsPlusNormal"/>
        <w:jc w:val="both"/>
      </w:pPr>
    </w:p>
    <w:p w:rsidR="003613ED" w:rsidRDefault="003613ED">
      <w:pPr>
        <w:pStyle w:val="ConsPlusNormal"/>
        <w:jc w:val="both"/>
      </w:pPr>
    </w:p>
    <w:p w:rsidR="003613ED" w:rsidRDefault="003613ED">
      <w:pPr>
        <w:pStyle w:val="ConsPlusNormal"/>
        <w:jc w:val="both"/>
      </w:pPr>
    </w:p>
    <w:p w:rsidR="003613ED" w:rsidRDefault="003613ED">
      <w:pPr>
        <w:pStyle w:val="ConsPlusNormal"/>
        <w:jc w:val="both"/>
      </w:pPr>
    </w:p>
    <w:p w:rsidR="003613ED" w:rsidRDefault="003613ED">
      <w:pPr>
        <w:pStyle w:val="ConsPlusNormal"/>
        <w:jc w:val="both"/>
      </w:pPr>
    </w:p>
    <w:p w:rsidR="003613ED" w:rsidRDefault="003613ED">
      <w:pPr>
        <w:pStyle w:val="ConsPlusNormal"/>
        <w:jc w:val="right"/>
        <w:outlineLvl w:val="0"/>
      </w:pPr>
      <w:r>
        <w:t>Приложение N 2</w:t>
      </w:r>
    </w:p>
    <w:p w:rsidR="003613ED" w:rsidRDefault="003613ED">
      <w:pPr>
        <w:pStyle w:val="ConsPlusNormal"/>
        <w:jc w:val="right"/>
      </w:pPr>
      <w:r>
        <w:t>к Постановлению Правительства</w:t>
      </w:r>
    </w:p>
    <w:p w:rsidR="003613ED" w:rsidRDefault="003613ED">
      <w:pPr>
        <w:pStyle w:val="ConsPlusNormal"/>
        <w:jc w:val="right"/>
      </w:pPr>
      <w:r>
        <w:t>Свердловской области</w:t>
      </w:r>
    </w:p>
    <w:p w:rsidR="003613ED" w:rsidRDefault="003613ED">
      <w:pPr>
        <w:pStyle w:val="ConsPlusNormal"/>
        <w:jc w:val="right"/>
      </w:pPr>
      <w:r>
        <w:t>от 6 августа 2019 г. N 509-ПП</w:t>
      </w:r>
    </w:p>
    <w:p w:rsidR="003613ED" w:rsidRDefault="003613ED">
      <w:pPr>
        <w:pStyle w:val="ConsPlusNormal"/>
        <w:jc w:val="both"/>
      </w:pPr>
    </w:p>
    <w:p w:rsidR="003613ED" w:rsidRDefault="003613ED">
      <w:pPr>
        <w:pStyle w:val="ConsPlusTitle"/>
        <w:jc w:val="center"/>
      </w:pPr>
      <w:bookmarkStart w:id="3" w:name="P792"/>
      <w:bookmarkEnd w:id="3"/>
      <w:r>
        <w:t>РАЗМЕР</w:t>
      </w:r>
    </w:p>
    <w:p w:rsidR="003613ED" w:rsidRDefault="003613ED">
      <w:pPr>
        <w:pStyle w:val="ConsPlusTitle"/>
        <w:jc w:val="center"/>
      </w:pPr>
      <w:r>
        <w:t>ОБЛАСТНОГО СТАНДАРТА СТОИМОСТИ ЖИЛИЩНО-КОММУНАЛЬНЫХ УСЛУГ</w:t>
      </w:r>
    </w:p>
    <w:p w:rsidR="003613ED" w:rsidRDefault="003613ED">
      <w:pPr>
        <w:pStyle w:val="ConsPlusTitle"/>
        <w:jc w:val="center"/>
      </w:pPr>
      <w:r>
        <w:t>ДЛЯ СОБСТВЕННИКОВ ЖИЛЫХ ПОМЕЩЕНИЙ В МНОГОКВАРТИРНЫХ ДОМАХ,</w:t>
      </w:r>
    </w:p>
    <w:p w:rsidR="003613ED" w:rsidRDefault="003613ED">
      <w:pPr>
        <w:pStyle w:val="ConsPlusTitle"/>
        <w:jc w:val="center"/>
      </w:pPr>
      <w:r>
        <w:t>КОТОРЫЕ В СООТВЕТСТВИИ С ТРЕБОВАНИЯМИ ЖИЛИЩНОГО КОДЕКСА</w:t>
      </w:r>
    </w:p>
    <w:p w:rsidR="003613ED" w:rsidRDefault="003613ED">
      <w:pPr>
        <w:pStyle w:val="ConsPlusTitle"/>
        <w:jc w:val="center"/>
      </w:pPr>
      <w:r>
        <w:t>РОССИЙСКОЙ ФЕДЕРАЦИИ ОБЯЗАНЫ ВНОСИТЬ ВЗНОСЫ НА КАПИТАЛЬНЫЙ</w:t>
      </w:r>
    </w:p>
    <w:p w:rsidR="003613ED" w:rsidRDefault="003613ED">
      <w:pPr>
        <w:pStyle w:val="ConsPlusTitle"/>
        <w:jc w:val="center"/>
      </w:pPr>
      <w:r>
        <w:t>РЕМОНТ, ДИФФЕРЕНЦИРОВАННЫЙ ПО МУНИЦИПАЛЬНЫМ ОБРАЗОВАНИЯМ,</w:t>
      </w:r>
    </w:p>
    <w:p w:rsidR="003613ED" w:rsidRDefault="003613ED">
      <w:pPr>
        <w:pStyle w:val="ConsPlusTitle"/>
        <w:jc w:val="center"/>
      </w:pPr>
      <w:r>
        <w:t>РАСПОЛОЖЕННЫМ НА ТЕРРИТОРИИ СВЕРДЛОВСКОЙ ОБЛАСТИ,</w:t>
      </w:r>
    </w:p>
    <w:p w:rsidR="003613ED" w:rsidRDefault="003613ED">
      <w:pPr>
        <w:pStyle w:val="ConsPlusTitle"/>
        <w:jc w:val="center"/>
      </w:pPr>
      <w:r>
        <w:t>НА 2019 ГОД</w:t>
      </w:r>
    </w:p>
    <w:p w:rsidR="003613ED" w:rsidRDefault="003613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4422"/>
        <w:gridCol w:w="1304"/>
        <w:gridCol w:w="1304"/>
        <w:gridCol w:w="1531"/>
        <w:gridCol w:w="1304"/>
        <w:gridCol w:w="1304"/>
        <w:gridCol w:w="1531"/>
      </w:tblGrid>
      <w:tr w:rsidR="003613ED">
        <w:tc>
          <w:tcPr>
            <w:tcW w:w="907" w:type="dxa"/>
            <w:vMerge w:val="restart"/>
          </w:tcPr>
          <w:p w:rsidR="003613ED" w:rsidRDefault="003613ED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4422" w:type="dxa"/>
            <w:vMerge w:val="restart"/>
          </w:tcPr>
          <w:p w:rsidR="003613ED" w:rsidRDefault="003613ED">
            <w:pPr>
              <w:pStyle w:val="ConsPlusNormal"/>
              <w:jc w:val="center"/>
            </w:pPr>
            <w:r>
              <w:t>Наименование муниципального образования, расположенного на территории Свердловской области</w:t>
            </w:r>
          </w:p>
        </w:tc>
        <w:tc>
          <w:tcPr>
            <w:tcW w:w="8278" w:type="dxa"/>
            <w:gridSpan w:val="6"/>
          </w:tcPr>
          <w:p w:rsidR="003613ED" w:rsidRDefault="003613ED">
            <w:pPr>
              <w:pStyle w:val="ConsPlusNormal"/>
              <w:jc w:val="center"/>
            </w:pPr>
            <w:r>
              <w:t>Областной стандарт стоимости жилищно-коммунальных услуг (рублей в месяц)</w:t>
            </w:r>
          </w:p>
        </w:tc>
      </w:tr>
      <w:tr w:rsidR="003613ED">
        <w:tc>
          <w:tcPr>
            <w:tcW w:w="907" w:type="dxa"/>
            <w:vMerge/>
          </w:tcPr>
          <w:p w:rsidR="003613ED" w:rsidRDefault="003613ED"/>
        </w:tc>
        <w:tc>
          <w:tcPr>
            <w:tcW w:w="4422" w:type="dxa"/>
            <w:vMerge/>
          </w:tcPr>
          <w:p w:rsidR="003613ED" w:rsidRDefault="003613ED"/>
        </w:tc>
        <w:tc>
          <w:tcPr>
            <w:tcW w:w="4139" w:type="dxa"/>
            <w:gridSpan w:val="3"/>
          </w:tcPr>
          <w:p w:rsidR="003613ED" w:rsidRDefault="003613ED">
            <w:pPr>
              <w:pStyle w:val="ConsPlusNormal"/>
              <w:jc w:val="center"/>
            </w:pPr>
            <w:r>
              <w:t>в отопительный период</w:t>
            </w:r>
          </w:p>
        </w:tc>
        <w:tc>
          <w:tcPr>
            <w:tcW w:w="4139" w:type="dxa"/>
            <w:gridSpan w:val="3"/>
          </w:tcPr>
          <w:p w:rsidR="003613ED" w:rsidRDefault="003613ED">
            <w:pPr>
              <w:pStyle w:val="ConsPlusNormal"/>
              <w:jc w:val="center"/>
            </w:pPr>
            <w:r>
              <w:t>в межотопительный период</w:t>
            </w:r>
          </w:p>
        </w:tc>
      </w:tr>
      <w:tr w:rsidR="003613ED">
        <w:tc>
          <w:tcPr>
            <w:tcW w:w="907" w:type="dxa"/>
            <w:vMerge/>
          </w:tcPr>
          <w:p w:rsidR="003613ED" w:rsidRDefault="003613ED"/>
        </w:tc>
        <w:tc>
          <w:tcPr>
            <w:tcW w:w="4422" w:type="dxa"/>
            <w:vMerge/>
          </w:tcPr>
          <w:p w:rsidR="003613ED" w:rsidRDefault="003613ED"/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на одиноко проживающего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на одного члена семьи, состоящей из двух человек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на одного члена семьи, состоящей из трех и более человек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на одиноко проживающего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на одного члена семьи, состоящей из двух человек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на одного члена семьи, состоящей из трех и более человек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8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Муниципальное образование Алапаевское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4943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3880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3728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2638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2308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2261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Муниципальное образование город Алапаевск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6479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4925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4703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2281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2235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Арамильский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5015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3892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3732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2468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2156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2111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22" w:type="dxa"/>
            <w:vAlign w:val="center"/>
          </w:tcPr>
          <w:p w:rsidR="003613ED" w:rsidRDefault="003613ED">
            <w:pPr>
              <w:pStyle w:val="ConsPlusNormal"/>
            </w:pPr>
            <w:r>
              <w:t>Артемовский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4646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3726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3595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2590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2325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2287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22" w:type="dxa"/>
            <w:vAlign w:val="center"/>
          </w:tcPr>
          <w:p w:rsidR="003613ED" w:rsidRDefault="003613ED">
            <w:pPr>
              <w:pStyle w:val="ConsPlusNormal"/>
            </w:pPr>
            <w:r>
              <w:t>Артинский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4232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3255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3115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4232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3255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3115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422" w:type="dxa"/>
            <w:vAlign w:val="center"/>
          </w:tcPr>
          <w:p w:rsidR="003613ED" w:rsidRDefault="003613ED">
            <w:pPr>
              <w:pStyle w:val="ConsPlusNormal"/>
            </w:pPr>
            <w:r>
              <w:t>Асбестовский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3461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2795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3461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2795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2700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422" w:type="dxa"/>
            <w:vAlign w:val="center"/>
          </w:tcPr>
          <w:p w:rsidR="003613ED" w:rsidRDefault="003613ED">
            <w:pPr>
              <w:pStyle w:val="ConsPlusNormal"/>
            </w:pPr>
            <w:r>
              <w:t>Ачитский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3997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3246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3138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3997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3246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3138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422" w:type="dxa"/>
            <w:vAlign w:val="center"/>
          </w:tcPr>
          <w:p w:rsidR="003613ED" w:rsidRDefault="003613ED">
            <w:pPr>
              <w:pStyle w:val="ConsPlusNormal"/>
            </w:pPr>
            <w:r>
              <w:t>Белоярский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4221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3104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2944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2218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1738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1670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Березовский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5152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4041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3882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3225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2727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2656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Бисертский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5009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3733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3550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2086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1690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Городской округ Богданович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4047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3285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3176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4047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3285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3176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Городской округ Верх-Нейвинский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4765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3833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2916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2572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2523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Городской округ Верхнее Дуброво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3834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2983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2861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2259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1909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1859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Верхнесалдинский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3841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3009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2890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1779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1742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Городской округ Верхний Тагил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4738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3673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3521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2166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1885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Городской округ Верхняя Пышма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4456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3536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3405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2563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2246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2201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Городской округ Верхняя Тура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4978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3907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3754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2542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2246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2204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Городской округ Верхотурский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4406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3321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3166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1737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1502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1468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Волчанский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3487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2847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2756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3487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2847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2756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Гаринский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2466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2113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2063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2466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2113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2063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Горноуральский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4827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3729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3572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2121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1884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1849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Городской округ Дегтярск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4218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3340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3215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2295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1990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Муниципальное образование "город Екатеринбург"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4960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3879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3724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2878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2400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Городской округ Заречный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3432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2765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2633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2161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Ивдельский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3869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3062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2947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2326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1965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Муниципальное образование город Ирбит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4713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3695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3549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2463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2161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2117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Ирбитское муниципальное образование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5625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4218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4017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2326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2251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 xml:space="preserve">Город Каменск-Уральский </w:t>
            </w:r>
            <w:hyperlink w:anchor="P15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4738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3733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3589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2747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2375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2322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 xml:space="preserve">Город Каменск-Уральский </w:t>
            </w:r>
            <w:hyperlink w:anchor="P154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4309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3440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3316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4309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3440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3316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Каменский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3677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2705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2566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3677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2705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2566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Камышловский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4936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3842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3685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2541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2209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2161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Городской округ Карпинск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3717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2715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1911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1637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1600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Качканарский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3972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3128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3007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2049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2000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Кировградский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5164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4040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3880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2740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2388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2337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Городской округ Краснотурьинск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3693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2899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2785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2515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2095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2035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Городской округ Красноуральск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3911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3087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2969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2315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1953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Городской округ Красноуфимск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5072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3979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3823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2739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2388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2338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Муниципальное образование Красноуфимский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4395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3493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3364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4395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3493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3364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Кушвинский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4371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3468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3339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2422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2139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2099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"Городской округ "Город Лесной"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4064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3187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3062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2385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1993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Малышевский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3943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3025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2355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2057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2014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Махнёвское муниципальное образование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4082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3218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3095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1752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Невьянский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4244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3372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3248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2604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2254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2204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Нижнетуринский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3867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3064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2949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3867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3064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2949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Город Нижний Тагил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3779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2991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2878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2158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1886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1847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Городской округ Нижняя Салда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3907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3081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2963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2147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1881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1843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Новолялинский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3321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2538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2426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1694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1481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1451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Новоуральский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3224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2642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2559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3224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2642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2559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Городской округ Пелым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3488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2747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2388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2047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Городской округ Первоуральск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4164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3108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2223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1873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Полевской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3724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2971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2863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2359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1995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Пышминский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6482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5072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4871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3130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2787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2738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Городской округ Ревда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4682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3733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3597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2657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2352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2308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Режевской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5198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4005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3834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2463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2093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Городской округ Рефтинский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3356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2734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2645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3356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2734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2645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Городской округ ЗАТО Свободный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3274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2576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2476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1699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1657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Североуральский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3818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3058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2308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1988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Серовский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4389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3417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3278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2288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1941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Сосьвинский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3847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2963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2837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1698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1498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1469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Городской округ Среднеуральск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3248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2636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2549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3248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2636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2549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Городской округ Староуткинск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4538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3401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3232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1652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1406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1371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Городской округ Сухой Лог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3931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3203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3099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3931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3203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3099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Сысертский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4127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3234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3107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2369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1988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Тавдинский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4692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3652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3503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2179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1904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Талицкий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3961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3022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2196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1899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Тугулымский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5903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4554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4362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2423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2182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2147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Туринский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4584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3460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2532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2201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2154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Муниципальное образование "поселок Уральский"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3085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2453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2362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2099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1735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Шалинский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3775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3056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2953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2015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Баженовское сельское поселение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1665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1299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1246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1665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1299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1246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Байкаловское сельское поселение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4364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3163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2992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1867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1461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1402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Краснополянское сельское поселение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4152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3013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973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946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Муниципальное образование "Восточное сельское поселение"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3564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2629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2496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3564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2629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2496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Муниципальное образование "Галкинское сельское поселение"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4234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3190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4234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3190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3040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Муниципальное образование "Зареченское сельское поселение"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4302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3125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2956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4302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3125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2956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Муниципальное образование "Калиновское сельское поселение"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3585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2699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3585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2699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Муниципальное образование "Обуховское сельское поселение"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4615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3473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4615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3473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3310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Муниципальное образование рабочий поселок Атиг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5902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4599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4413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2745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2446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2403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Городское поселение Верхние Серги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4502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3521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3381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2203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1918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Дружининское городское поселение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5052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3746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3559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1453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1419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Кленовское сельское поселение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4769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3491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3308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1135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1013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996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Михайловское муниципальное образование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4395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3295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3138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1573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1531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Нижнесергинское городское поселение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4361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3468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3340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2351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2097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2061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Ницинское сельское поселение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3367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2464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2334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1122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905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Слободо-Туринское сельское поселение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5061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4049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3904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2440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Сладковское сельское поселение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4380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3331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3181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1752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1539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1508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Усть-Ницинское сельское поселение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3175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2354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2237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1319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1089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1056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Кузнецовское сельское поселение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0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Таборинское сельское поселение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4534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3408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3246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4534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3408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3246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Унже-Павинское сельское поселение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0</w:t>
            </w:r>
          </w:p>
        </w:tc>
      </w:tr>
    </w:tbl>
    <w:p w:rsidR="003613ED" w:rsidRDefault="003613ED">
      <w:pPr>
        <w:sectPr w:rsidR="003613E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613ED" w:rsidRDefault="003613ED">
      <w:pPr>
        <w:pStyle w:val="ConsPlusNormal"/>
        <w:jc w:val="both"/>
      </w:pPr>
    </w:p>
    <w:p w:rsidR="003613ED" w:rsidRDefault="003613ED">
      <w:pPr>
        <w:pStyle w:val="ConsPlusNormal"/>
        <w:ind w:firstLine="540"/>
        <w:jc w:val="both"/>
      </w:pPr>
      <w:r>
        <w:t>--------------------------------</w:t>
      </w:r>
    </w:p>
    <w:p w:rsidR="003613ED" w:rsidRDefault="003613ED">
      <w:pPr>
        <w:pStyle w:val="ConsPlusNormal"/>
        <w:spacing w:before="240"/>
        <w:ind w:firstLine="540"/>
        <w:jc w:val="both"/>
      </w:pPr>
      <w:bookmarkStart w:id="4" w:name="P1542"/>
      <w:bookmarkEnd w:id="4"/>
      <w:r>
        <w:t>&lt;*&gt; Для многоквартирных домов, в которых оплата коммунальной услуги по отоплению осуществляется в течение отопительного периода.</w:t>
      </w:r>
    </w:p>
    <w:p w:rsidR="003613ED" w:rsidRDefault="003613ED">
      <w:pPr>
        <w:pStyle w:val="ConsPlusNormal"/>
        <w:spacing w:before="240"/>
        <w:ind w:firstLine="540"/>
        <w:jc w:val="both"/>
      </w:pPr>
      <w:bookmarkStart w:id="5" w:name="P1543"/>
      <w:bookmarkEnd w:id="5"/>
      <w:r>
        <w:t>&lt;**&gt; Для многоквартирных домов, в которых оплата коммунальной услуги по отоплению осуществляется равномерно в течение календарного года.</w:t>
      </w:r>
    </w:p>
    <w:p w:rsidR="003613ED" w:rsidRDefault="003613ED">
      <w:pPr>
        <w:pStyle w:val="ConsPlusNormal"/>
        <w:jc w:val="both"/>
      </w:pPr>
    </w:p>
    <w:p w:rsidR="003613ED" w:rsidRDefault="003613ED">
      <w:pPr>
        <w:pStyle w:val="ConsPlusNormal"/>
        <w:jc w:val="both"/>
      </w:pPr>
    </w:p>
    <w:p w:rsidR="003613ED" w:rsidRDefault="003613ED">
      <w:pPr>
        <w:pStyle w:val="ConsPlusNormal"/>
        <w:jc w:val="both"/>
      </w:pPr>
    </w:p>
    <w:p w:rsidR="003613ED" w:rsidRDefault="003613ED">
      <w:pPr>
        <w:pStyle w:val="ConsPlusNormal"/>
        <w:jc w:val="both"/>
      </w:pPr>
    </w:p>
    <w:p w:rsidR="003613ED" w:rsidRDefault="003613ED">
      <w:pPr>
        <w:pStyle w:val="ConsPlusNormal"/>
        <w:jc w:val="both"/>
      </w:pPr>
    </w:p>
    <w:p w:rsidR="003613ED" w:rsidRDefault="003613ED">
      <w:pPr>
        <w:pStyle w:val="ConsPlusNormal"/>
        <w:jc w:val="both"/>
      </w:pPr>
    </w:p>
    <w:p w:rsidR="003613ED" w:rsidRDefault="003613ED">
      <w:pPr>
        <w:pStyle w:val="ConsPlusNormal"/>
        <w:jc w:val="both"/>
      </w:pPr>
    </w:p>
    <w:p w:rsidR="003613ED" w:rsidRDefault="003613ED">
      <w:pPr>
        <w:pStyle w:val="ConsPlusNormal"/>
        <w:jc w:val="both"/>
      </w:pPr>
    </w:p>
    <w:p w:rsidR="003613ED" w:rsidRDefault="003613ED">
      <w:pPr>
        <w:pStyle w:val="ConsPlusNormal"/>
        <w:jc w:val="both"/>
      </w:pPr>
    </w:p>
    <w:p w:rsidR="003613ED" w:rsidRDefault="003613ED">
      <w:pPr>
        <w:pStyle w:val="ConsPlusNormal"/>
        <w:jc w:val="both"/>
      </w:pPr>
    </w:p>
    <w:p w:rsidR="003613ED" w:rsidRDefault="003613ED">
      <w:pPr>
        <w:pStyle w:val="ConsPlusNormal"/>
        <w:jc w:val="both"/>
      </w:pPr>
    </w:p>
    <w:p w:rsidR="003613ED" w:rsidRDefault="003613ED">
      <w:pPr>
        <w:pStyle w:val="ConsPlusNormal"/>
        <w:jc w:val="both"/>
      </w:pPr>
    </w:p>
    <w:p w:rsidR="003613ED" w:rsidRDefault="003613ED">
      <w:pPr>
        <w:pStyle w:val="ConsPlusNormal"/>
        <w:jc w:val="both"/>
      </w:pPr>
    </w:p>
    <w:p w:rsidR="003613ED" w:rsidRDefault="003613ED">
      <w:pPr>
        <w:pStyle w:val="ConsPlusNormal"/>
        <w:jc w:val="both"/>
      </w:pPr>
    </w:p>
    <w:p w:rsidR="003613ED" w:rsidRDefault="003613ED">
      <w:pPr>
        <w:pStyle w:val="ConsPlusNormal"/>
        <w:jc w:val="both"/>
      </w:pPr>
    </w:p>
    <w:p w:rsidR="003613ED" w:rsidRDefault="003613ED">
      <w:pPr>
        <w:pStyle w:val="ConsPlusNormal"/>
        <w:jc w:val="both"/>
      </w:pPr>
    </w:p>
    <w:p w:rsidR="003613ED" w:rsidRDefault="003613ED">
      <w:pPr>
        <w:pStyle w:val="ConsPlusNormal"/>
        <w:jc w:val="both"/>
      </w:pPr>
    </w:p>
    <w:p w:rsidR="003613ED" w:rsidRDefault="003613ED">
      <w:pPr>
        <w:pStyle w:val="ConsPlusNormal"/>
        <w:jc w:val="both"/>
      </w:pPr>
    </w:p>
    <w:p w:rsidR="003613ED" w:rsidRDefault="003613ED">
      <w:pPr>
        <w:pStyle w:val="ConsPlusNormal"/>
        <w:jc w:val="both"/>
      </w:pPr>
    </w:p>
    <w:p w:rsidR="003613ED" w:rsidRDefault="003613ED">
      <w:pPr>
        <w:pStyle w:val="ConsPlusNormal"/>
        <w:jc w:val="both"/>
      </w:pPr>
    </w:p>
    <w:p w:rsidR="003613ED" w:rsidRDefault="003613ED">
      <w:pPr>
        <w:pStyle w:val="ConsPlusNormal"/>
        <w:jc w:val="both"/>
      </w:pPr>
    </w:p>
    <w:p w:rsidR="003613ED" w:rsidRDefault="003613ED">
      <w:pPr>
        <w:pStyle w:val="ConsPlusNormal"/>
        <w:jc w:val="both"/>
      </w:pPr>
    </w:p>
    <w:p w:rsidR="003613ED" w:rsidRDefault="003613ED">
      <w:pPr>
        <w:pStyle w:val="ConsPlusNormal"/>
        <w:jc w:val="both"/>
      </w:pPr>
    </w:p>
    <w:p w:rsidR="003613ED" w:rsidRDefault="003613ED">
      <w:pPr>
        <w:pStyle w:val="ConsPlusNormal"/>
        <w:jc w:val="both"/>
      </w:pPr>
    </w:p>
    <w:p w:rsidR="003613ED" w:rsidRDefault="003613ED">
      <w:pPr>
        <w:pStyle w:val="ConsPlusNormal"/>
        <w:jc w:val="both"/>
      </w:pPr>
    </w:p>
    <w:p w:rsidR="003613ED" w:rsidRDefault="003613ED">
      <w:pPr>
        <w:pStyle w:val="ConsPlusNormal"/>
        <w:jc w:val="both"/>
      </w:pPr>
    </w:p>
    <w:p w:rsidR="003613ED" w:rsidRDefault="003613ED">
      <w:pPr>
        <w:pStyle w:val="ConsPlusNormal"/>
        <w:jc w:val="right"/>
        <w:outlineLvl w:val="0"/>
      </w:pPr>
      <w:r>
        <w:t>Приложение N 3</w:t>
      </w:r>
    </w:p>
    <w:p w:rsidR="003613ED" w:rsidRDefault="003613ED">
      <w:pPr>
        <w:pStyle w:val="ConsPlusNormal"/>
        <w:jc w:val="right"/>
      </w:pPr>
      <w:r>
        <w:t>к Постановлению Правительства</w:t>
      </w:r>
    </w:p>
    <w:p w:rsidR="003613ED" w:rsidRDefault="003613ED">
      <w:pPr>
        <w:pStyle w:val="ConsPlusNormal"/>
        <w:jc w:val="right"/>
      </w:pPr>
      <w:r>
        <w:t>Свердловской области</w:t>
      </w:r>
    </w:p>
    <w:p w:rsidR="003613ED" w:rsidRDefault="003613ED">
      <w:pPr>
        <w:pStyle w:val="ConsPlusNormal"/>
        <w:jc w:val="right"/>
      </w:pPr>
      <w:r>
        <w:t>от 6 августа 2019 г. N 509-ПП</w:t>
      </w:r>
    </w:p>
    <w:p w:rsidR="003613ED" w:rsidRDefault="003613ED">
      <w:pPr>
        <w:pStyle w:val="ConsPlusNormal"/>
        <w:jc w:val="both"/>
      </w:pPr>
    </w:p>
    <w:p w:rsidR="003613ED" w:rsidRDefault="003613ED">
      <w:pPr>
        <w:pStyle w:val="ConsPlusTitle"/>
        <w:jc w:val="center"/>
      </w:pPr>
      <w:bookmarkStart w:id="6" w:name="P1554"/>
      <w:bookmarkEnd w:id="6"/>
      <w:r>
        <w:t>РАЗМЕР</w:t>
      </w:r>
    </w:p>
    <w:p w:rsidR="003613ED" w:rsidRDefault="003613ED">
      <w:pPr>
        <w:pStyle w:val="ConsPlusTitle"/>
        <w:jc w:val="center"/>
      </w:pPr>
      <w:r>
        <w:t>ОБЛАСТНОГО СТАНДАРТА СТОИМОСТИ ЖИЛИЩНО-КОММУНАЛЬНЫХ УСЛУГ</w:t>
      </w:r>
    </w:p>
    <w:p w:rsidR="003613ED" w:rsidRDefault="003613ED">
      <w:pPr>
        <w:pStyle w:val="ConsPlusTitle"/>
        <w:jc w:val="center"/>
      </w:pPr>
      <w:r>
        <w:t>ДЛЯ СОБСТВЕННИКОВ ЖИЛЫХ ПОМЕЩЕНИЙ В МНОГОКВАРТИРНЫХ ДОМАХ,</w:t>
      </w:r>
    </w:p>
    <w:p w:rsidR="003613ED" w:rsidRDefault="003613ED">
      <w:pPr>
        <w:pStyle w:val="ConsPlusTitle"/>
        <w:jc w:val="center"/>
      </w:pPr>
      <w:r>
        <w:t>КОТОРЫЕ В СООТВЕТСТВИИ С ТРЕБОВАНИЯМИ ЧАСТИ 2 СТАТЬИ 169</w:t>
      </w:r>
    </w:p>
    <w:p w:rsidR="003613ED" w:rsidRDefault="003613ED">
      <w:pPr>
        <w:pStyle w:val="ConsPlusTitle"/>
        <w:jc w:val="center"/>
      </w:pPr>
      <w:r>
        <w:t>ЖИЛИЩНОГО КОДЕКСА РОССИЙСКОЙ ФЕДЕРАЦИИ НЕ ОБЯЗАНЫ ВНОСИТЬ</w:t>
      </w:r>
    </w:p>
    <w:p w:rsidR="003613ED" w:rsidRDefault="003613ED">
      <w:pPr>
        <w:pStyle w:val="ConsPlusTitle"/>
        <w:jc w:val="center"/>
      </w:pPr>
      <w:r>
        <w:t>ВЗНОСЫ НА КАПИТАЛЬНЫЙ РЕМОНТ, И СОБСТВЕННИКОВ ЖИЛЫХ ДОМОВ,</w:t>
      </w:r>
    </w:p>
    <w:p w:rsidR="003613ED" w:rsidRDefault="003613ED">
      <w:pPr>
        <w:pStyle w:val="ConsPlusTitle"/>
        <w:jc w:val="center"/>
      </w:pPr>
      <w:r>
        <w:t>ДИФФЕРЕНЦИРОВАННЫЙ ПО МУНИЦИПАЛЬНЫМ ОБРАЗОВАНИЯМ,</w:t>
      </w:r>
    </w:p>
    <w:p w:rsidR="003613ED" w:rsidRDefault="003613ED">
      <w:pPr>
        <w:pStyle w:val="ConsPlusTitle"/>
        <w:jc w:val="center"/>
      </w:pPr>
      <w:r>
        <w:t>РАСПОЛОЖЕННЫМ НА ТЕРРИТОРИИ СВЕРДЛОВСКОЙ ОБЛАСТИ,</w:t>
      </w:r>
    </w:p>
    <w:p w:rsidR="003613ED" w:rsidRDefault="003613ED">
      <w:pPr>
        <w:pStyle w:val="ConsPlusTitle"/>
        <w:jc w:val="center"/>
      </w:pPr>
      <w:r>
        <w:t>НА 2019 ГОД</w:t>
      </w:r>
    </w:p>
    <w:p w:rsidR="003613ED" w:rsidRDefault="003613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4422"/>
        <w:gridCol w:w="1304"/>
        <w:gridCol w:w="1304"/>
        <w:gridCol w:w="1531"/>
        <w:gridCol w:w="1304"/>
        <w:gridCol w:w="1304"/>
        <w:gridCol w:w="1531"/>
      </w:tblGrid>
      <w:tr w:rsidR="003613ED">
        <w:tc>
          <w:tcPr>
            <w:tcW w:w="907" w:type="dxa"/>
            <w:vMerge w:val="restart"/>
          </w:tcPr>
          <w:p w:rsidR="003613ED" w:rsidRDefault="003613ED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4422" w:type="dxa"/>
            <w:vMerge w:val="restart"/>
          </w:tcPr>
          <w:p w:rsidR="003613ED" w:rsidRDefault="003613ED">
            <w:pPr>
              <w:pStyle w:val="ConsPlusNormal"/>
              <w:jc w:val="center"/>
            </w:pPr>
            <w:r>
              <w:t>Наименование муниципального образования, расположенного на территории Свердловской области</w:t>
            </w:r>
          </w:p>
        </w:tc>
        <w:tc>
          <w:tcPr>
            <w:tcW w:w="8278" w:type="dxa"/>
            <w:gridSpan w:val="6"/>
          </w:tcPr>
          <w:p w:rsidR="003613ED" w:rsidRDefault="003613ED">
            <w:pPr>
              <w:pStyle w:val="ConsPlusNormal"/>
              <w:jc w:val="center"/>
            </w:pPr>
            <w:r>
              <w:t>Областной стандарт стоимости жилищно-коммунальных услуг (рублей в месяц)</w:t>
            </w:r>
          </w:p>
        </w:tc>
      </w:tr>
      <w:tr w:rsidR="003613ED">
        <w:tc>
          <w:tcPr>
            <w:tcW w:w="907" w:type="dxa"/>
            <w:vMerge/>
          </w:tcPr>
          <w:p w:rsidR="003613ED" w:rsidRDefault="003613ED"/>
        </w:tc>
        <w:tc>
          <w:tcPr>
            <w:tcW w:w="4422" w:type="dxa"/>
            <w:vMerge/>
          </w:tcPr>
          <w:p w:rsidR="003613ED" w:rsidRDefault="003613ED"/>
        </w:tc>
        <w:tc>
          <w:tcPr>
            <w:tcW w:w="4139" w:type="dxa"/>
            <w:gridSpan w:val="3"/>
          </w:tcPr>
          <w:p w:rsidR="003613ED" w:rsidRDefault="003613ED">
            <w:pPr>
              <w:pStyle w:val="ConsPlusNormal"/>
              <w:jc w:val="center"/>
            </w:pPr>
            <w:r>
              <w:t>в отопительный период</w:t>
            </w:r>
          </w:p>
        </w:tc>
        <w:tc>
          <w:tcPr>
            <w:tcW w:w="4139" w:type="dxa"/>
            <w:gridSpan w:val="3"/>
          </w:tcPr>
          <w:p w:rsidR="003613ED" w:rsidRDefault="003613ED">
            <w:pPr>
              <w:pStyle w:val="ConsPlusNormal"/>
              <w:jc w:val="center"/>
            </w:pPr>
            <w:r>
              <w:t>в межотопительный период</w:t>
            </w:r>
          </w:p>
        </w:tc>
      </w:tr>
      <w:tr w:rsidR="003613ED">
        <w:tc>
          <w:tcPr>
            <w:tcW w:w="907" w:type="dxa"/>
            <w:vMerge/>
          </w:tcPr>
          <w:p w:rsidR="003613ED" w:rsidRDefault="003613ED"/>
        </w:tc>
        <w:tc>
          <w:tcPr>
            <w:tcW w:w="4422" w:type="dxa"/>
            <w:vMerge/>
          </w:tcPr>
          <w:p w:rsidR="003613ED" w:rsidRDefault="003613ED"/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на одиноко проживающего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на одного члена семьи, состоящей из двух человек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на одного члена семьи, состоящей из трех и более человек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на одиноко проживающего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на одного члена семьи, состоящей из двух человек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на одного члена семьи, состоящей из трех и более человек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8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Муниципальное образование Алапаевское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4634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3669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3531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2329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2098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2064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Муниципальное образование город Алапаевск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6170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4715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4506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2291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2038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Арамильский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4706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3682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3535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2159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1914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22" w:type="dxa"/>
            <w:vAlign w:val="center"/>
          </w:tcPr>
          <w:p w:rsidR="003613ED" w:rsidRDefault="003613ED">
            <w:pPr>
              <w:pStyle w:val="ConsPlusNormal"/>
            </w:pPr>
            <w:r>
              <w:t>Артемовский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4337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3516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3398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2281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2114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2090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22" w:type="dxa"/>
            <w:vAlign w:val="center"/>
          </w:tcPr>
          <w:p w:rsidR="003613ED" w:rsidRDefault="003613ED">
            <w:pPr>
              <w:pStyle w:val="ConsPlusNormal"/>
            </w:pPr>
            <w:r>
              <w:t>Артинский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3923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3044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2919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3923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3044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2919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422" w:type="dxa"/>
            <w:vAlign w:val="center"/>
          </w:tcPr>
          <w:p w:rsidR="003613ED" w:rsidRDefault="003613ED">
            <w:pPr>
              <w:pStyle w:val="ConsPlusNormal"/>
            </w:pPr>
            <w:r>
              <w:t>Асбестовский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3152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2585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2504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3152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2585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2504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422" w:type="dxa"/>
            <w:vAlign w:val="center"/>
          </w:tcPr>
          <w:p w:rsidR="003613ED" w:rsidRDefault="003613ED">
            <w:pPr>
              <w:pStyle w:val="ConsPlusNormal"/>
            </w:pPr>
            <w:r>
              <w:t>Ачитский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3688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3035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2942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3688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3035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2942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422" w:type="dxa"/>
            <w:vAlign w:val="center"/>
          </w:tcPr>
          <w:p w:rsidR="003613ED" w:rsidRDefault="003613ED">
            <w:pPr>
              <w:pStyle w:val="ConsPlusNormal"/>
            </w:pPr>
            <w:r>
              <w:t>Белоярский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3912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2894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2748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1909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1528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1473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Березовский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4843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3831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3686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2916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2517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2460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Бисертский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4701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3522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3354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1778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1529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1494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Городской округ Богданович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3738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3074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2979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3738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3074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2979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Городской округ Верх-Нейвинский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4457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3623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3503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2607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2362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2326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Городской округ Верхнее Дуброво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3526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2773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2665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1698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1662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Верхнесалдинский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3533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2799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2694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1728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1569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1546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Городской округ Верхний Тагил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4429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3463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3325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1857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1709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1688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Городской округ Верхняя Пышма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4147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3326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3208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2255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2004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Городской округ Верхняя Тура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4670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3697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3557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2233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2007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Городской округ Верхотурский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4097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3111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2970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1428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1291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1272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Волчанский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3178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2637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2559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3178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2637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2559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Гаринский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2157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1903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1866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2157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1903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1866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Горноуральский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4519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3518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3375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1812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1673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1653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Городской округ Дегтярск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3909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3130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3018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1818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1794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Муниципальное образование "город Екатеринбург"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4651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3668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3528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2249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2203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Городской округ Заречный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3123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2554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2473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2324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1964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Ивдельский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3560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2852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1768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Муниципальное образование город Ирбит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4405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3484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3353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2154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1921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Ирбитское муниципальное образование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5316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4008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3821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2541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2116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2055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 xml:space="preserve">Город Каменск-Уральский </w:t>
            </w:r>
            <w:hyperlink w:anchor="P23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4429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3522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3393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2438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2165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2126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 xml:space="preserve">Город Каменск-Уральский </w:t>
            </w:r>
            <w:hyperlink w:anchor="P230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3230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3230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3120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Каменский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3368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2495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3368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2495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2370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Камышловский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4628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3631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3489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2232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1964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Городской округ Карпинск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3408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2519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1626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1453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1428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Качканарский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3663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2918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2811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2081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1838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1804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Кировградский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4856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3830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3683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2432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2177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2140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Городской округ Краснотурьинск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3384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2688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2588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2206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1885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1838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Городской округ Красноуральск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3602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2876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2772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1788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1756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Городской округ Красноуфимск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4763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3768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3626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2178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2142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Муниципальное образование Красноуфимский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4086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3283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3168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4086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3283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3168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Кушвинский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4062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3257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3142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2113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1902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"Городской округ "Город Лесной"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3755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2977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2865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2076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1832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1797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Малышевский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3634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2929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2828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1847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1818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Махнёвское муниципальное образование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3774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3008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2898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1663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1569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1555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Невьянский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3935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3162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3051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2295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2007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Нижнетуринский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3559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2854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2753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3559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2854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2753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Город Нижний Тагил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3470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2780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2682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1849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1675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1650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Городской округ Нижняя Салда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3598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2871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2767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1838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1671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1647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Новолялинский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3012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2328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1423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1297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1278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Новоуральский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2915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2432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2362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2915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2432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2362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Городской округ Пелым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3179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2629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2079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1879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1850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Городской округ Первоуральск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3855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3030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2912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1914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1706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1676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Полевской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3415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2667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1798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Пышминский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6173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4862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4674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2822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2577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2541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Городской округ Ревда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4373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3522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2348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2141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2111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Режевской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4889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3794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3637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2154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1897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Городской округ Рефтинский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3047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2523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2448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3047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2523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2448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Городской округ ЗАТО Свободный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2965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2365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2279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1679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1488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1461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Североуральский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3509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2848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2753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1818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1792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Серовский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4080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3207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3082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1774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1745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Сосьвинский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3538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2752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1287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1273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Городской округ Среднеуральск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2939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2426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2352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2939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2426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2352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Городской округ Староуткинск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4268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3190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3036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1343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1195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1174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Городской округ Сухой Лог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3622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2992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2902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3622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2992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2902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Сысертский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3818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2910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1825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1791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Тавдинский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4383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3441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3306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1728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1707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Талицкий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3652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2929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2826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1887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1726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1703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Тугулымский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5594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4344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4165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2114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1951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Туринский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4275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3390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3263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2224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1957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Муниципальное образование "поселок Уральский"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2776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2242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2166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1538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Шалинский городской округ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3466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2845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2756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1818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Баженовское сельское поселение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1356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1088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1356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1088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1050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Байкаловское сельское поселение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4055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2953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2795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1558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1206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Краснополянское сельское поселение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3844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2802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2653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749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Муниципальное образование "Восточное сельское поселение"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3255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2419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2299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3255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2419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2299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Муниципальное образование "Галкинское сельское поселение"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3925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2979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2844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3925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2979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2844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Муниципальное образование "Зареченское сельское поселение"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3994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2914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3994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2914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2760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Муниципальное образование "Калиновское сельское поселение"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3276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2599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2503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3276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2599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2503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Муниципальное образование "Обуховское сельское поселение"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4306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3262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3113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4306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3262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3113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Муниципальное образование рабочий поселок Атиг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5593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4388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4216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2436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2236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2207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Городское поселение Верхние Серги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4193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3184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1894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1743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1721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Дружининское городское поселение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4743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3535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3362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1381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1243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1223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Кленовское сельское поселение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4460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3111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799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Михайловское муниципальное образование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3967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3085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2942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1561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1363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1334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Нижнесергинское городское поселение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4052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3257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3143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1887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1864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Ницинское сельское поселение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3059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2253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2138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709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Слободо-Туринское сельское поселение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4752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3838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3708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2451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2244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Сладковское сельское поселение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4071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2984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1443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1328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1312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Усть-Ницинское сельское поселение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2866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2143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878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860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Кузнецовское сельское поселение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1461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1152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1108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1461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1152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1108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Таборинское сельское поселение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4225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3197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3050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4225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3197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3050</w:t>
            </w:r>
          </w:p>
        </w:tc>
      </w:tr>
      <w:tr w:rsidR="003613ED">
        <w:tc>
          <w:tcPr>
            <w:tcW w:w="907" w:type="dxa"/>
          </w:tcPr>
          <w:p w:rsidR="003613ED" w:rsidRDefault="003613ED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4422" w:type="dxa"/>
          </w:tcPr>
          <w:p w:rsidR="003613ED" w:rsidRDefault="003613ED">
            <w:pPr>
              <w:pStyle w:val="ConsPlusNormal"/>
            </w:pPr>
            <w:r>
              <w:t>Унже-Павинское сельское поселение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1461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1152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1108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1461</w:t>
            </w:r>
          </w:p>
        </w:tc>
        <w:tc>
          <w:tcPr>
            <w:tcW w:w="1304" w:type="dxa"/>
          </w:tcPr>
          <w:p w:rsidR="003613ED" w:rsidRDefault="003613ED">
            <w:pPr>
              <w:pStyle w:val="ConsPlusNormal"/>
              <w:jc w:val="center"/>
            </w:pPr>
            <w:r>
              <w:t>1152</w:t>
            </w:r>
          </w:p>
        </w:tc>
        <w:tc>
          <w:tcPr>
            <w:tcW w:w="1531" w:type="dxa"/>
          </w:tcPr>
          <w:p w:rsidR="003613ED" w:rsidRDefault="003613ED">
            <w:pPr>
              <w:pStyle w:val="ConsPlusNormal"/>
              <w:jc w:val="center"/>
            </w:pPr>
            <w:r>
              <w:t>1108</w:t>
            </w:r>
          </w:p>
        </w:tc>
      </w:tr>
    </w:tbl>
    <w:p w:rsidR="003613ED" w:rsidRDefault="003613ED">
      <w:pPr>
        <w:sectPr w:rsidR="003613E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613ED" w:rsidRDefault="003613ED">
      <w:pPr>
        <w:pStyle w:val="ConsPlusNormal"/>
        <w:jc w:val="both"/>
      </w:pPr>
    </w:p>
    <w:p w:rsidR="003613ED" w:rsidRDefault="003613ED">
      <w:pPr>
        <w:pStyle w:val="ConsPlusNormal"/>
        <w:ind w:firstLine="540"/>
        <w:jc w:val="both"/>
      </w:pPr>
      <w:r>
        <w:t>--------------------------------</w:t>
      </w:r>
    </w:p>
    <w:p w:rsidR="003613ED" w:rsidRDefault="003613ED">
      <w:pPr>
        <w:pStyle w:val="ConsPlusNormal"/>
        <w:spacing w:before="240"/>
        <w:ind w:firstLine="540"/>
        <w:jc w:val="both"/>
      </w:pPr>
      <w:bookmarkStart w:id="7" w:name="P2305"/>
      <w:bookmarkEnd w:id="7"/>
      <w:r>
        <w:t>&lt;*&gt; Для многоквартирных домов, в которых оплата коммунальной услуги по отоплению осуществляется в течение отопительного периода.</w:t>
      </w:r>
    </w:p>
    <w:p w:rsidR="003613ED" w:rsidRDefault="003613ED">
      <w:pPr>
        <w:pStyle w:val="ConsPlusNormal"/>
        <w:spacing w:before="240"/>
        <w:ind w:firstLine="540"/>
        <w:jc w:val="both"/>
      </w:pPr>
      <w:bookmarkStart w:id="8" w:name="P2306"/>
      <w:bookmarkEnd w:id="8"/>
      <w:r>
        <w:t>&lt;**&gt; Для многоквартирных домов, в которых оплата коммунальной услуги по отоплению осуществляется равномерно в течение календарного года.</w:t>
      </w:r>
    </w:p>
    <w:p w:rsidR="003613ED" w:rsidRDefault="003613ED">
      <w:pPr>
        <w:pStyle w:val="ConsPlusNormal"/>
        <w:jc w:val="both"/>
      </w:pPr>
    </w:p>
    <w:p w:rsidR="003613ED" w:rsidRDefault="003613ED">
      <w:pPr>
        <w:pStyle w:val="ConsPlusNormal"/>
        <w:jc w:val="both"/>
      </w:pPr>
    </w:p>
    <w:p w:rsidR="003613ED" w:rsidRDefault="003613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13ED" w:rsidRDefault="003613ED"/>
    <w:sectPr w:rsidR="003613ED" w:rsidSect="00322353">
      <w:pgSz w:w="16838" w:h="11905" w:orient="landscape"/>
      <w:pgMar w:top="1701" w:right="1134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353"/>
    <w:rsid w:val="002A2079"/>
    <w:rsid w:val="00322353"/>
    <w:rsid w:val="0036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22353"/>
    <w:pPr>
      <w:widowControl w:val="0"/>
      <w:autoSpaceDE w:val="0"/>
      <w:autoSpaceDN w:val="0"/>
    </w:pPr>
    <w:rPr>
      <w:sz w:val="24"/>
      <w:szCs w:val="20"/>
    </w:rPr>
  </w:style>
  <w:style w:type="paragraph" w:customStyle="1" w:styleId="ConsPlusNonformat">
    <w:name w:val="ConsPlusNonformat"/>
    <w:uiPriority w:val="99"/>
    <w:rsid w:val="00322353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22353"/>
    <w:pPr>
      <w:widowControl w:val="0"/>
      <w:autoSpaceDE w:val="0"/>
      <w:autoSpaceDN w:val="0"/>
    </w:pPr>
    <w:rPr>
      <w:b/>
      <w:sz w:val="24"/>
      <w:szCs w:val="20"/>
    </w:rPr>
  </w:style>
  <w:style w:type="paragraph" w:customStyle="1" w:styleId="ConsPlusCell">
    <w:name w:val="ConsPlusCell"/>
    <w:uiPriority w:val="99"/>
    <w:rsid w:val="00322353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322353"/>
    <w:pPr>
      <w:widowControl w:val="0"/>
      <w:autoSpaceDE w:val="0"/>
      <w:autoSpaceDN w:val="0"/>
    </w:pPr>
    <w:rPr>
      <w:sz w:val="24"/>
      <w:szCs w:val="20"/>
    </w:rPr>
  </w:style>
  <w:style w:type="paragraph" w:customStyle="1" w:styleId="ConsPlusTitlePage">
    <w:name w:val="ConsPlusTitlePage"/>
    <w:uiPriority w:val="99"/>
    <w:rsid w:val="00322353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322353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322353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55774FD37574816BDFBC869D129E5BE9E03DDE1C9364E3EA9DA7358AB5AA9DFB55F139D0A37B6842BD47E2B151E6C35EAB826B8D12C46gFA6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C55774FD37574816BDFBC869D129E5BE9E03DDE1C9364E3EA9DA7358AB5AA9DFB55F139D0A37B78C2BD47E2B151E6C35EAB826B8D12C46gFA6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C55774FD37574816BDFBDE6ABD77EFBC9654D2E9C43A1E65F6812E0FA250FE98FA0651D9073FB38520812A6414422869F9B92DB8D22E59FD9BC4g1ADF" TargetMode="External"/><Relationship Id="rId11" Type="http://schemas.openxmlformats.org/officeDocument/2006/relationships/hyperlink" Target="consultantplus://offline/ref=8FC55774FD37574816BDFBDE6ABD77EFBC9654D2E3C5381E6AFBDC2407FB5CFC9FF55946CC4E6BBE85299E2E6D5E116C3DgFADF" TargetMode="External"/><Relationship Id="rId5" Type="http://schemas.openxmlformats.org/officeDocument/2006/relationships/hyperlink" Target="consultantplus://offline/ref=8FC55774FD37574816BDFBC869D129E5BE9D09DAE1C4364E3EA9DA7358AB5AA9DFB55F109A016AE2C1758D2F665E126E22F6B925gAAFF" TargetMode="External"/><Relationship Id="rId10" Type="http://schemas.openxmlformats.org/officeDocument/2006/relationships/hyperlink" Target="consultantplus://offline/ref=8FC55774FD37574816BDFBC869D129E5BE9E03DDE1C9364E3EA9DA7358AB5AA9DFB55F139D0A37B78D2BD47E2B151E6C35EAB826B8D12C46gFA6F" TargetMode="External"/><Relationship Id="rId4" Type="http://schemas.openxmlformats.org/officeDocument/2006/relationships/hyperlink" Target="consultantplus://offline/ref=8FC55774FD37574816BDFBC869D129E5BE9E03DDE1C9364E3EA9DA7358AB5AA9DFB55F139D0A37B7822BD47E2B151E6C35EAB826B8D12C46gFA6F" TargetMode="External"/><Relationship Id="rId9" Type="http://schemas.openxmlformats.org/officeDocument/2006/relationships/hyperlink" Target="consultantplus://offline/ref=8FC55774FD37574816BDFBC869D129E5BE9E03DDE1C9364E3EA9DA7358AB5AA9CDB5071F9D0320B2873E822F6Eg4A9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22</Pages>
  <Words>3884</Words>
  <Characters>22145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subject/>
  <dc:creator>Microsoft Office</dc:creator>
  <cp:keywords/>
  <dc:description/>
  <cp:lastModifiedBy>Microsoft Office</cp:lastModifiedBy>
  <cp:revision>1</cp:revision>
  <dcterms:created xsi:type="dcterms:W3CDTF">2019-12-09T05:00:00Z</dcterms:created>
  <dcterms:modified xsi:type="dcterms:W3CDTF">2019-12-09T05:04:00Z</dcterms:modified>
</cp:coreProperties>
</file>