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7D" w:rsidRPr="004E20AD" w:rsidRDefault="00D8217D" w:rsidP="00E4637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41FC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8.75pt;height:58.5pt;visibility:visible" filled="t">
            <v:imagedata r:id="rId5" o:title=""/>
          </v:shape>
        </w:pict>
      </w:r>
    </w:p>
    <w:p w:rsidR="00D8217D" w:rsidRDefault="00D8217D" w:rsidP="004E2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0AD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8217D" w:rsidRPr="004E20AD" w:rsidRDefault="00D8217D" w:rsidP="004E2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0AD">
        <w:rPr>
          <w:rFonts w:ascii="Times New Roman" w:hAnsi="Times New Roman"/>
          <w:b/>
          <w:bCs/>
          <w:sz w:val="24"/>
          <w:szCs w:val="24"/>
          <w:lang w:eastAsia="ru-RU"/>
        </w:rPr>
        <w:t>КРАСНОУФИМСКИЙ ОКРУГ</w:t>
      </w:r>
    </w:p>
    <w:p w:rsidR="00D8217D" w:rsidRPr="004E20AD" w:rsidRDefault="00D8217D" w:rsidP="004E2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20AD">
        <w:rPr>
          <w:rFonts w:ascii="Times New Roman" w:hAnsi="Times New Roman"/>
          <w:b/>
          <w:sz w:val="24"/>
          <w:szCs w:val="24"/>
          <w:lang w:eastAsia="ru-RU"/>
        </w:rPr>
        <w:t>ПРОЕКТ ПОСТАНОВЛЕНИЯ</w:t>
      </w:r>
    </w:p>
    <w:p w:rsidR="00D8217D" w:rsidRPr="004E20AD" w:rsidRDefault="00D8217D" w:rsidP="004E2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20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8217D" w:rsidRPr="004E20AD" w:rsidRDefault="00D8217D" w:rsidP="004E2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20AD">
        <w:rPr>
          <w:rFonts w:ascii="Times New Roman" w:hAnsi="Times New Roman"/>
          <w:b/>
          <w:sz w:val="24"/>
          <w:szCs w:val="24"/>
          <w:lang w:eastAsia="ru-RU"/>
        </w:rPr>
        <w:t xml:space="preserve">от                      № </w:t>
      </w:r>
    </w:p>
    <w:p w:rsidR="00D8217D" w:rsidRPr="004E20AD" w:rsidRDefault="00D8217D" w:rsidP="004E2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20AD">
        <w:rPr>
          <w:rFonts w:ascii="Times New Roman" w:hAnsi="Times New Roman"/>
          <w:b/>
          <w:sz w:val="24"/>
          <w:szCs w:val="24"/>
          <w:lang w:eastAsia="ru-RU"/>
        </w:rPr>
        <w:t>г. Красноуфимск</w:t>
      </w:r>
    </w:p>
    <w:p w:rsidR="00D8217D" w:rsidRPr="004E20AD" w:rsidRDefault="00D8217D" w:rsidP="004E20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1"/>
      </w:tblGrid>
      <w:tr w:rsidR="00D8217D" w:rsidRPr="008C1083" w:rsidTr="004E20AD">
        <w:trPr>
          <w:trHeight w:val="83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D8217D" w:rsidRPr="004E20AD" w:rsidRDefault="00D8217D" w:rsidP="00E770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E20A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</w:t>
            </w:r>
            <w:r w:rsidRPr="008C1083">
              <w:rPr>
                <w:rFonts w:ascii="Times New Roman" w:hAnsi="Times New Roman"/>
                <w:sz w:val="24"/>
                <w:szCs w:val="24"/>
              </w:rPr>
              <w:t xml:space="preserve"> Муниципальным образованием Красноуфимский округ государственной услуги «Предоставление гражданам субсидий на оплату жилого помещения и коммунальных услуг</w:t>
            </w:r>
            <w:r w:rsidRPr="004E20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8217D" w:rsidRPr="004E20AD" w:rsidRDefault="00D8217D" w:rsidP="004E20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D8217D" w:rsidRDefault="00D8217D" w:rsidP="004E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4E20AD" w:rsidRDefault="00D8217D" w:rsidP="004E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0AD">
        <w:rPr>
          <w:rFonts w:ascii="Times New Roman" w:hAnsi="Times New Roman"/>
          <w:sz w:val="24"/>
          <w:szCs w:val="24"/>
        </w:rPr>
        <w:t xml:space="preserve">Во исполнение Федерального </w:t>
      </w:r>
      <w:hyperlink r:id="rId6" w:history="1">
        <w:r w:rsidRPr="004E20AD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4E20AD"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E20AD">
          <w:rPr>
            <w:rFonts w:ascii="Times New Roman" w:hAnsi="Times New Roman"/>
            <w:sz w:val="24"/>
            <w:szCs w:val="24"/>
          </w:rPr>
          <w:t>2010 г</w:t>
        </w:r>
      </w:smartTag>
      <w:r w:rsidRPr="004E20AD">
        <w:rPr>
          <w:rFonts w:ascii="Times New Roman" w:hAnsi="Times New Roman"/>
          <w:sz w:val="24"/>
          <w:szCs w:val="24"/>
        </w:rPr>
        <w:t xml:space="preserve">. N 210-ФЗ "Об организации предоставления государственных и муниципальных услуг", </w:t>
      </w:r>
      <w:hyperlink r:id="rId7" w:history="1">
        <w:r w:rsidRPr="004E20AD">
          <w:rPr>
            <w:rFonts w:ascii="Times New Roman" w:hAnsi="Times New Roman"/>
            <w:color w:val="0000FF"/>
            <w:sz w:val="24"/>
            <w:szCs w:val="24"/>
          </w:rPr>
          <w:t>Постановления</w:t>
        </w:r>
      </w:hyperlink>
      <w:r w:rsidRPr="004E20AD">
        <w:rPr>
          <w:rFonts w:ascii="Times New Roman" w:hAnsi="Times New Roman"/>
          <w:sz w:val="24"/>
          <w:szCs w:val="24"/>
        </w:rPr>
        <w:t xml:space="preserve"> Правительства Свердловской о</w:t>
      </w:r>
      <w:r>
        <w:rPr>
          <w:rFonts w:ascii="Times New Roman" w:hAnsi="Times New Roman"/>
          <w:sz w:val="24"/>
          <w:szCs w:val="24"/>
        </w:rPr>
        <w:t xml:space="preserve">бласти от 16.11.2011 </w:t>
      </w:r>
      <w:r w:rsidRPr="004E20AD">
        <w:rPr>
          <w:rFonts w:ascii="Times New Roman" w:hAnsi="Times New Roman"/>
          <w:sz w:val="24"/>
          <w:szCs w:val="24"/>
        </w:rPr>
        <w:t xml:space="preserve">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 </w:t>
      </w:r>
    </w:p>
    <w:p w:rsidR="00D8217D" w:rsidRPr="004E20AD" w:rsidRDefault="00D8217D" w:rsidP="004E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0AD">
        <w:rPr>
          <w:rFonts w:ascii="Times New Roman" w:hAnsi="Times New Roman"/>
          <w:sz w:val="24"/>
          <w:szCs w:val="24"/>
        </w:rPr>
        <w:t>Приказываю:</w:t>
      </w:r>
    </w:p>
    <w:p w:rsidR="00D8217D" w:rsidRPr="004E20AD" w:rsidRDefault="00D8217D" w:rsidP="004E20A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0AD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8" w:history="1">
        <w:r w:rsidRPr="004E20AD">
          <w:rPr>
            <w:rFonts w:ascii="Times New Roman" w:hAnsi="Times New Roman"/>
            <w:color w:val="0000FF"/>
            <w:sz w:val="24"/>
            <w:szCs w:val="24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</w:t>
      </w:r>
      <w:r w:rsidRPr="004E20AD">
        <w:rPr>
          <w:rFonts w:ascii="Times New Roman" w:hAnsi="Times New Roman"/>
          <w:sz w:val="24"/>
          <w:szCs w:val="24"/>
        </w:rPr>
        <w:t xml:space="preserve"> Муниципальным образованием Красноуфимский округ государственной услуги </w:t>
      </w:r>
      <w:r>
        <w:rPr>
          <w:rFonts w:ascii="Times New Roman" w:hAnsi="Times New Roman"/>
          <w:sz w:val="24"/>
          <w:szCs w:val="24"/>
        </w:rPr>
        <w:t>«</w:t>
      </w:r>
      <w:r w:rsidRPr="006B0468">
        <w:rPr>
          <w:rFonts w:ascii="Times New Roman" w:hAnsi="Times New Roman"/>
          <w:sz w:val="24"/>
          <w:szCs w:val="24"/>
        </w:rPr>
        <w:t>Предоставление гражданам субсидий на оплату жилого</w:t>
      </w:r>
      <w:r>
        <w:rPr>
          <w:rFonts w:ascii="Times New Roman" w:hAnsi="Times New Roman"/>
          <w:sz w:val="24"/>
          <w:szCs w:val="24"/>
        </w:rPr>
        <w:t xml:space="preserve"> помещения и коммунальных услуг</w:t>
      </w:r>
      <w:r w:rsidRPr="004E20AD">
        <w:rPr>
          <w:rFonts w:ascii="Times New Roman" w:hAnsi="Times New Roman"/>
          <w:sz w:val="24"/>
          <w:szCs w:val="24"/>
          <w:lang w:eastAsia="ru-RU"/>
        </w:rPr>
        <w:t>»</w:t>
      </w:r>
      <w:r w:rsidRPr="004E20A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D8217D" w:rsidRPr="004E20AD" w:rsidRDefault="00D8217D" w:rsidP="004E20A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0AD">
        <w:rPr>
          <w:rFonts w:ascii="Times New Roman" w:hAnsi="Times New Roman"/>
          <w:sz w:val="24"/>
          <w:szCs w:val="24"/>
        </w:rPr>
        <w:t xml:space="preserve">2. </w:t>
      </w:r>
      <w:r w:rsidRPr="004E20AD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местной газете «Вперед» и разместить на официальном сайте МО Красноуфимский округ.</w:t>
      </w:r>
    </w:p>
    <w:p w:rsidR="00D8217D" w:rsidRPr="004E20AD" w:rsidRDefault="00D8217D" w:rsidP="004E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E20AD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D8217D" w:rsidRPr="004E20AD" w:rsidRDefault="00D8217D" w:rsidP="004E20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4E20AD" w:rsidRDefault="00D8217D" w:rsidP="004E20AD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4E20AD" w:rsidRDefault="00D8217D" w:rsidP="004E20AD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4E20AD" w:rsidRDefault="00D8217D" w:rsidP="004E20AD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4E20AD" w:rsidRDefault="00D8217D" w:rsidP="004E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0AD">
        <w:rPr>
          <w:rFonts w:ascii="Times New Roman" w:hAnsi="Times New Roman"/>
          <w:sz w:val="24"/>
          <w:szCs w:val="24"/>
          <w:lang w:eastAsia="ru-RU"/>
        </w:rPr>
        <w:t xml:space="preserve">Глава </w:t>
      </w:r>
    </w:p>
    <w:p w:rsidR="00D8217D" w:rsidRPr="004E20AD" w:rsidRDefault="00D8217D" w:rsidP="004E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0A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</w:t>
      </w:r>
    </w:p>
    <w:p w:rsidR="00D8217D" w:rsidRPr="004E20AD" w:rsidRDefault="00D8217D" w:rsidP="004E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0AD">
        <w:rPr>
          <w:rFonts w:ascii="Times New Roman" w:hAnsi="Times New Roman"/>
          <w:sz w:val="24"/>
          <w:szCs w:val="24"/>
          <w:lang w:eastAsia="ru-RU"/>
        </w:rPr>
        <w:t>Красноуфимский округ</w:t>
      </w:r>
      <w:r w:rsidRPr="004E20AD">
        <w:rPr>
          <w:rFonts w:ascii="Times New Roman" w:hAnsi="Times New Roman"/>
          <w:sz w:val="24"/>
          <w:szCs w:val="24"/>
          <w:lang w:eastAsia="ru-RU"/>
        </w:rPr>
        <w:tab/>
      </w:r>
      <w:r w:rsidRPr="004E20AD">
        <w:rPr>
          <w:rFonts w:ascii="Times New Roman" w:hAnsi="Times New Roman"/>
          <w:sz w:val="24"/>
          <w:szCs w:val="24"/>
          <w:lang w:eastAsia="ru-RU"/>
        </w:rPr>
        <w:tab/>
      </w:r>
      <w:r w:rsidRPr="004E20A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E20AD">
        <w:rPr>
          <w:rFonts w:ascii="Times New Roman" w:hAnsi="Times New Roman"/>
          <w:sz w:val="24"/>
          <w:szCs w:val="24"/>
          <w:lang w:eastAsia="ru-RU"/>
        </w:rPr>
        <w:t>О.В. Ряписов</w:t>
      </w:r>
    </w:p>
    <w:p w:rsidR="00D8217D" w:rsidRDefault="00D8217D" w:rsidP="004E2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17D" w:rsidRDefault="00D8217D" w:rsidP="004E2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17D" w:rsidRDefault="00D8217D" w:rsidP="004E2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17D" w:rsidRDefault="00D8217D" w:rsidP="004E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17D" w:rsidRPr="004E20AD" w:rsidRDefault="00D8217D" w:rsidP="004E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  <w:r w:rsidRPr="004E20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217D" w:rsidRPr="004E20AD" w:rsidRDefault="00D8217D" w:rsidP="004E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 Главы</w:t>
      </w:r>
      <w:r w:rsidRPr="004E20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217D" w:rsidRPr="004E20AD" w:rsidRDefault="00D8217D" w:rsidP="004E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E20AD">
        <w:rPr>
          <w:rFonts w:ascii="Times New Roman" w:hAnsi="Times New Roman"/>
          <w:sz w:val="24"/>
          <w:szCs w:val="24"/>
          <w:lang w:eastAsia="ru-RU"/>
        </w:rPr>
        <w:t xml:space="preserve">МО Красноуфимский округ </w:t>
      </w:r>
    </w:p>
    <w:p w:rsidR="00D8217D" w:rsidRDefault="00D8217D" w:rsidP="006B0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Default="00D8217D" w:rsidP="006B0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6B0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</w:t>
      </w:r>
      <w:r w:rsidRPr="006B0468">
        <w:rPr>
          <w:rFonts w:ascii="Times New Roman" w:hAnsi="Times New Roman"/>
          <w:sz w:val="24"/>
          <w:szCs w:val="24"/>
        </w:rPr>
        <w:t xml:space="preserve"> РЕГЛАМЕНТ</w:t>
      </w:r>
    </w:p>
    <w:p w:rsidR="00D8217D" w:rsidRPr="006B0468" w:rsidRDefault="00D8217D" w:rsidP="006B0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ПРЕДОСТАВЛЕНИЯ МУНИЦИПАЛЬНЫМ ОБРАЗОВАНИЕМ КРАСНОУФИМСКИЙ ОКРУГ</w:t>
      </w:r>
    </w:p>
    <w:p w:rsidR="00D8217D" w:rsidRPr="006B0468" w:rsidRDefault="00D8217D" w:rsidP="006B0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 xml:space="preserve">ГОСУДАРСТВЕННОЙ УСЛУГИ </w:t>
      </w:r>
    </w:p>
    <w:p w:rsidR="00D8217D" w:rsidRPr="006B0468" w:rsidRDefault="00D8217D" w:rsidP="006B0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"ПРЕДОСТАВЛЕНИЕ ГРАЖДАНАМ СУБСИДИЙ</w:t>
      </w:r>
    </w:p>
    <w:p w:rsidR="00D8217D" w:rsidRPr="006B0468" w:rsidRDefault="00D8217D" w:rsidP="006B0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НА ОПЛАТУ ЖИЛОГО ПОМЕЩЕНИЯ И КОММУНАЛЬНЫХ УСЛУГ"</w:t>
      </w:r>
    </w:p>
    <w:p w:rsidR="00D8217D" w:rsidRPr="006B0468" w:rsidRDefault="00D8217D" w:rsidP="00751F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751F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Раздел 1. ОБЩИЕ ПОЛОЖЕНИЯ</w:t>
      </w:r>
    </w:p>
    <w:p w:rsidR="00D8217D" w:rsidRPr="006B0468" w:rsidRDefault="00D8217D" w:rsidP="0075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751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ПРЕДМЕТ РЕГУЛИРОВАНИЯ РЕГЛАМЕНТА</w:t>
      </w:r>
    </w:p>
    <w:p w:rsidR="00D8217D" w:rsidRPr="006B0468" w:rsidRDefault="00D8217D" w:rsidP="0075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751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1. Административный регламент предоставления государственной услуги "Предоставление гражданам субсидий на оплату жилого помещения и коммунальных услуг" (далее - административный регламент) устанавливает порядок и стандарт предоставления государственной услуги "Предоставление гражданам субсидий на оплату жилого помещения и коммунальных услуг" (далее - государственная услуга</w:t>
      </w:r>
      <w:r>
        <w:rPr>
          <w:rFonts w:ascii="Times New Roman" w:hAnsi="Times New Roman"/>
          <w:sz w:val="24"/>
          <w:szCs w:val="24"/>
        </w:rPr>
        <w:t>, субсидия</w:t>
      </w:r>
      <w:r w:rsidRPr="006B0468">
        <w:rPr>
          <w:rFonts w:ascii="Times New Roman" w:hAnsi="Times New Roman"/>
          <w:sz w:val="24"/>
          <w:szCs w:val="24"/>
        </w:rPr>
        <w:t>) Муниципальным образованием Красноуфимский округ, наделенным  государственным полномочием Свердловской области по предоставлению гражданам субсидий на оплату жилого помещения и коммунальных услуг (далее - уполномоченный орган).</w:t>
      </w:r>
    </w:p>
    <w:p w:rsidR="00D8217D" w:rsidRDefault="00D8217D" w:rsidP="001C77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</w:t>
      </w:r>
      <w:r w:rsidRPr="006B0468">
        <w:rPr>
          <w:rFonts w:ascii="Times New Roman" w:hAnsi="Times New Roman"/>
          <w:sz w:val="24"/>
          <w:szCs w:val="24"/>
        </w:rPr>
        <w:t xml:space="preserve"> регламент устанавливает сроки и последовательность административных процедур (</w:t>
      </w:r>
      <w:r>
        <w:rPr>
          <w:rFonts w:ascii="Times New Roman" w:hAnsi="Times New Roman"/>
          <w:sz w:val="24"/>
          <w:szCs w:val="24"/>
        </w:rPr>
        <w:t>действий)</w:t>
      </w:r>
      <w:r w:rsidRPr="006B0468">
        <w:rPr>
          <w:rFonts w:ascii="Times New Roman" w:hAnsi="Times New Roman"/>
          <w:sz w:val="24"/>
          <w:szCs w:val="24"/>
        </w:rPr>
        <w:t xml:space="preserve">, осуществляемых </w:t>
      </w:r>
      <w:r>
        <w:rPr>
          <w:rFonts w:ascii="Times New Roman" w:hAnsi="Times New Roman"/>
          <w:sz w:val="24"/>
          <w:szCs w:val="24"/>
        </w:rPr>
        <w:t>уполномоченным органом в процессе</w:t>
      </w:r>
      <w:r w:rsidRPr="006B0468">
        <w:rPr>
          <w:rFonts w:ascii="Times New Roman" w:hAnsi="Times New Roman"/>
          <w:sz w:val="24"/>
          <w:szCs w:val="24"/>
        </w:rPr>
        <w:t xml:space="preserve"> предоставления государственной услуги, порядок взаимоде</w:t>
      </w:r>
      <w:r>
        <w:rPr>
          <w:rFonts w:ascii="Times New Roman" w:hAnsi="Times New Roman"/>
          <w:sz w:val="24"/>
          <w:szCs w:val="24"/>
        </w:rPr>
        <w:t>йствия между структурными подразделениями</w:t>
      </w:r>
      <w:r w:rsidRPr="006B0468">
        <w:rPr>
          <w:rFonts w:ascii="Times New Roman" w:hAnsi="Times New Roman"/>
          <w:sz w:val="24"/>
          <w:szCs w:val="24"/>
        </w:rPr>
        <w:t xml:space="preserve"> уполномоченного органа, </w:t>
      </w:r>
      <w:r>
        <w:rPr>
          <w:rFonts w:ascii="Times New Roman" w:hAnsi="Times New Roman"/>
          <w:sz w:val="24"/>
          <w:szCs w:val="24"/>
        </w:rPr>
        <w:t>его должностными лицами, а также между уполномоченным органом и заявителями.</w:t>
      </w:r>
    </w:p>
    <w:p w:rsidR="00D8217D" w:rsidRPr="006B0468" w:rsidRDefault="00D8217D" w:rsidP="001C77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751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КРУГ ЗАЯВИТЕЛЕЙ</w:t>
      </w:r>
    </w:p>
    <w:p w:rsidR="00D8217D" w:rsidRPr="006B0468" w:rsidRDefault="00D8217D" w:rsidP="0075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751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 xml:space="preserve"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проживающие на территории Свердловской области, </w:t>
      </w:r>
      <w:r w:rsidRPr="006B0468">
        <w:rPr>
          <w:rFonts w:ascii="Times New Roman" w:hAnsi="Times New Roman"/>
          <w:sz w:val="24"/>
          <w:szCs w:val="24"/>
        </w:rPr>
        <w:t>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</w:t>
      </w:r>
      <w:r>
        <w:rPr>
          <w:rFonts w:ascii="Times New Roman" w:hAnsi="Times New Roman"/>
          <w:sz w:val="24"/>
          <w:szCs w:val="24"/>
        </w:rPr>
        <w:t>слуг в совокупном доходе семьи</w:t>
      </w:r>
      <w:r w:rsidRPr="006B0468">
        <w:rPr>
          <w:rFonts w:ascii="Times New Roman" w:hAnsi="Times New Roman"/>
          <w:sz w:val="24"/>
          <w:szCs w:val="24"/>
        </w:rPr>
        <w:t>, из числа:</w:t>
      </w:r>
    </w:p>
    <w:p w:rsidR="00D8217D" w:rsidRPr="006B0468" w:rsidRDefault="00D8217D" w:rsidP="00751F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пользователей жилого помещения в государственном или муниципальном жилищном фонде;</w:t>
      </w:r>
    </w:p>
    <w:p w:rsidR="00D8217D" w:rsidRPr="006B0468" w:rsidRDefault="00D8217D" w:rsidP="00751F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нанимателей жилого помещения по договору найма в частном жилищном фонде;</w:t>
      </w:r>
    </w:p>
    <w:p w:rsidR="00D8217D" w:rsidRPr="006B0468" w:rsidRDefault="00D8217D" w:rsidP="00751F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членов жилищного или жилищно-строительного кооператива;</w:t>
      </w:r>
    </w:p>
    <w:p w:rsidR="00D8217D" w:rsidRPr="006B0468" w:rsidRDefault="00D8217D" w:rsidP="00751F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собственников жилого помещения (квартиры, жилого дома, части квартиры или жилого дома);</w:t>
      </w:r>
    </w:p>
    <w:p w:rsidR="00D8217D" w:rsidRPr="006B0468" w:rsidRDefault="00D8217D" w:rsidP="00751F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D8217D" w:rsidRPr="006B0468" w:rsidRDefault="00D8217D" w:rsidP="00751F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6F2F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</w:t>
      </w:r>
    </w:p>
    <w:p w:rsidR="00D8217D" w:rsidRPr="006B0468" w:rsidRDefault="00D8217D" w:rsidP="006F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ГОСУДАРСТВЕННОЙ УСЛУГИ</w:t>
      </w:r>
    </w:p>
    <w:p w:rsidR="00D8217D" w:rsidRPr="006B0468" w:rsidRDefault="00D8217D" w:rsidP="006F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Default="00D8217D" w:rsidP="005E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D8217D" w:rsidRDefault="00D8217D" w:rsidP="005E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5E40B9" w:rsidRDefault="00D8217D" w:rsidP="005E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B0468">
        <w:rPr>
          <w:rFonts w:ascii="Times New Roman" w:hAnsi="Times New Roman"/>
          <w:sz w:val="24"/>
          <w:szCs w:val="24"/>
        </w:rPr>
        <w:t xml:space="preserve">. </w:t>
      </w:r>
      <w:r w:rsidRPr="006B0468">
        <w:rPr>
          <w:rFonts w:ascii="Times New Roman" w:hAnsi="Times New Roman"/>
          <w:sz w:val="24"/>
          <w:szCs w:val="24"/>
          <w:lang w:eastAsia="ru-RU"/>
        </w:rPr>
        <w:t>Информация о месте нахождения, графике работы, контактных телефонах и адресе электронной почты Администрации муниципального образования Красноуфимский округ (далее - уполномоченный орган), отдела назначения субсидий на оплату жилого помещения и коммунальных услуг Муниципального казенного учреждения «Центр технического обеспечения» размещена (далее – отдел назначения субсидий)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услуг (функций) Свердловской области" (далее - единый портал государственных и муниципальных услуг (функций), портал государственных услуг и муниципальных услуг (функций) Свердловской области) (</w:t>
      </w:r>
      <w:hyperlink r:id="rId9" w:tgtFrame="_blank" w:tooltip="&lt;div class=&quot;doc www&quot;&gt;http://66.gosuslugi.ru&lt;/div&gt;" w:history="1">
        <w:r w:rsidRPr="006B0468">
          <w:rPr>
            <w:rFonts w:ascii="Times New Roman" w:hAnsi="Times New Roman"/>
            <w:sz w:val="24"/>
            <w:szCs w:val="24"/>
            <w:lang w:eastAsia="ru-RU"/>
          </w:rPr>
          <w:t>www.66.gosuslugi.ru</w:t>
        </w:r>
      </w:hyperlink>
      <w:r w:rsidRPr="006B0468">
        <w:rPr>
          <w:rFonts w:ascii="Times New Roman" w:hAnsi="Times New Roman"/>
          <w:sz w:val="24"/>
          <w:szCs w:val="24"/>
          <w:lang w:eastAsia="ru-RU"/>
        </w:rPr>
        <w:t>),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</w:t>
      </w:r>
      <w:hyperlink r:id="rId10" w:tgtFrame="_blank" w:tooltip="&lt;div class=&quot;doc www&quot;&gt;www.mfc66.ru&lt;/div&gt;" w:history="1">
        <w:r w:rsidRPr="006B0468">
          <w:rPr>
            <w:rFonts w:ascii="Times New Roman" w:hAnsi="Times New Roman"/>
            <w:sz w:val="24"/>
            <w:szCs w:val="24"/>
            <w:lang w:eastAsia="ru-RU"/>
          </w:rPr>
          <w:t>www.mfc66.ru</w:t>
        </w:r>
      </w:hyperlink>
      <w:r w:rsidRPr="006B0468">
        <w:rPr>
          <w:rFonts w:ascii="Times New Roman" w:hAnsi="Times New Roman"/>
          <w:sz w:val="24"/>
          <w:szCs w:val="24"/>
          <w:lang w:eastAsia="ru-RU"/>
        </w:rPr>
        <w:t>) и официальном сайте Муниципального образования Красноуфимский округ (</w:t>
      </w:r>
      <w:hyperlink r:id="rId11" w:history="1">
        <w:r w:rsidRPr="006B0468">
          <w:rPr>
            <w:rFonts w:ascii="Times New Roman" w:hAnsi="Times New Roman"/>
            <w:sz w:val="24"/>
            <w:szCs w:val="24"/>
            <w:u w:val="single"/>
          </w:rPr>
          <w:t>www.rkruf.ru</w:t>
        </w:r>
      </w:hyperlink>
      <w:r w:rsidRPr="006B0468">
        <w:rPr>
          <w:rFonts w:ascii="Times New Roman" w:hAnsi="Times New Roman"/>
          <w:sz w:val="24"/>
          <w:szCs w:val="24"/>
          <w:lang w:eastAsia="ru-RU"/>
        </w:rPr>
        <w:t>).</w:t>
      </w:r>
    </w:p>
    <w:p w:rsidR="00D8217D" w:rsidRPr="006B0468" w:rsidRDefault="00D8217D" w:rsidP="006F2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D73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468">
        <w:rPr>
          <w:rFonts w:ascii="Times New Roman" w:hAnsi="Times New Roman"/>
          <w:sz w:val="24"/>
          <w:szCs w:val="24"/>
          <w:lang w:eastAsia="ru-RU"/>
        </w:rPr>
        <w:t>Сведения о графике (режиме) работы уполномоченного органа, отдела назначения субсидий сообщаются по контактным телефонам, а также размещаются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468">
        <w:rPr>
          <w:rFonts w:ascii="Times New Roman" w:hAnsi="Times New Roman"/>
          <w:sz w:val="24"/>
          <w:szCs w:val="24"/>
          <w:lang w:eastAsia="ru-RU"/>
        </w:rPr>
        <w:t>при входе в помещения, в которых рас</w:t>
      </w:r>
      <w:r>
        <w:rPr>
          <w:rFonts w:ascii="Times New Roman" w:hAnsi="Times New Roman"/>
          <w:sz w:val="24"/>
          <w:szCs w:val="24"/>
          <w:lang w:eastAsia="ru-RU"/>
        </w:rPr>
        <w:t xml:space="preserve">полагается уполномоченный орган, </w:t>
      </w:r>
      <w:r w:rsidRPr="006B0468">
        <w:rPr>
          <w:rFonts w:ascii="Times New Roman" w:hAnsi="Times New Roman"/>
          <w:sz w:val="24"/>
          <w:szCs w:val="24"/>
          <w:lang w:eastAsia="ru-RU"/>
        </w:rPr>
        <w:t>на информационных стендах.</w:t>
      </w:r>
    </w:p>
    <w:p w:rsidR="00D8217D" w:rsidRPr="006B0468" w:rsidRDefault="00D8217D" w:rsidP="00D73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6B0468" w:rsidRDefault="00D8217D" w:rsidP="00D73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468">
        <w:rPr>
          <w:rFonts w:ascii="Times New Roman" w:hAnsi="Times New Roman"/>
          <w:sz w:val="24"/>
          <w:szCs w:val="24"/>
          <w:lang w:eastAsia="ru-RU"/>
        </w:rPr>
        <w:t>Администрация МО Красноуфимский округ:</w:t>
      </w:r>
    </w:p>
    <w:p w:rsidR="00D8217D" w:rsidRPr="006B0468" w:rsidRDefault="00D8217D" w:rsidP="00D734D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B0468">
        <w:rPr>
          <w:rFonts w:ascii="Times New Roman" w:hAnsi="Times New Roman"/>
          <w:sz w:val="24"/>
          <w:szCs w:val="24"/>
          <w:lang w:eastAsia="ru-RU"/>
        </w:rPr>
        <w:t>623300, Свердловская область, г. Красноуфимск, ул. Советская д.5,</w:t>
      </w:r>
    </w:p>
    <w:p w:rsidR="00D8217D" w:rsidRPr="006B0468" w:rsidRDefault="00D8217D" w:rsidP="00D734D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B0468">
        <w:rPr>
          <w:rFonts w:ascii="Times New Roman" w:hAnsi="Times New Roman"/>
          <w:sz w:val="24"/>
          <w:szCs w:val="24"/>
          <w:lang w:eastAsia="ru-RU"/>
        </w:rPr>
        <w:t>Режим работы:</w:t>
      </w:r>
    </w:p>
    <w:p w:rsidR="00D8217D" w:rsidRDefault="00D8217D" w:rsidP="00D734D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B0468">
        <w:rPr>
          <w:rFonts w:ascii="Times New Roman" w:hAnsi="Times New Roman"/>
          <w:sz w:val="24"/>
          <w:szCs w:val="24"/>
          <w:lang w:eastAsia="ru-RU"/>
        </w:rPr>
        <w:t>Понед</w:t>
      </w:r>
      <w:r>
        <w:rPr>
          <w:rFonts w:ascii="Times New Roman" w:hAnsi="Times New Roman"/>
          <w:sz w:val="24"/>
          <w:szCs w:val="24"/>
          <w:lang w:eastAsia="ru-RU"/>
        </w:rPr>
        <w:t>ельник-четверг с 8.00 до 17.00,</w:t>
      </w:r>
    </w:p>
    <w:p w:rsidR="00D8217D" w:rsidRDefault="00D8217D" w:rsidP="00D734D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пятница с 8.00 до 16.00,</w:t>
      </w:r>
    </w:p>
    <w:p w:rsidR="00D8217D" w:rsidRPr="006B0468" w:rsidRDefault="00D8217D" w:rsidP="00D734D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B0468">
        <w:rPr>
          <w:rFonts w:ascii="Times New Roman" w:hAnsi="Times New Roman"/>
          <w:sz w:val="24"/>
          <w:szCs w:val="24"/>
          <w:lang w:eastAsia="ru-RU"/>
        </w:rPr>
        <w:t>обеденный перерыв с 12.00 до 13.00 ежедневно.</w:t>
      </w:r>
    </w:p>
    <w:p w:rsidR="00D8217D" w:rsidRPr="006B0468" w:rsidRDefault="00D8217D" w:rsidP="00D734D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Выходные дни – суббота, воскресенье.</w:t>
      </w:r>
    </w:p>
    <w:p w:rsidR="00D8217D" w:rsidRPr="006B0468" w:rsidRDefault="00D8217D" w:rsidP="00D734D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B0468">
        <w:rPr>
          <w:rFonts w:ascii="Times New Roman" w:hAnsi="Times New Roman"/>
          <w:sz w:val="24"/>
          <w:szCs w:val="24"/>
          <w:lang w:eastAsia="ru-RU"/>
        </w:rPr>
        <w:t>Тел. (34394)2-44-06, факс (34394)2-47-08</w:t>
      </w:r>
    </w:p>
    <w:p w:rsidR="00D8217D" w:rsidRPr="006B0468" w:rsidRDefault="00D8217D" w:rsidP="00D734D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D8217D" w:rsidRPr="006B0468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 xml:space="preserve">Отдел назначения </w:t>
      </w:r>
      <w:r>
        <w:rPr>
          <w:rFonts w:ascii="Times New Roman" w:hAnsi="Times New Roman"/>
          <w:sz w:val="24"/>
          <w:szCs w:val="24"/>
        </w:rPr>
        <w:t>субсидий</w:t>
      </w:r>
      <w:r w:rsidRPr="006B0468">
        <w:rPr>
          <w:rFonts w:ascii="Times New Roman" w:hAnsi="Times New Roman"/>
          <w:sz w:val="24"/>
          <w:szCs w:val="24"/>
        </w:rPr>
        <w:t>:</w:t>
      </w:r>
    </w:p>
    <w:p w:rsidR="00D8217D" w:rsidRPr="006B0468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623300, Свердловская область, г. Красноуфимск, ул. Куйбышева д.2</w:t>
      </w:r>
    </w:p>
    <w:p w:rsidR="00D8217D" w:rsidRPr="006B0468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Режим работы:</w:t>
      </w:r>
    </w:p>
    <w:p w:rsidR="00D8217D" w:rsidRPr="006B0468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Приемные дни с 6 по 24 число ежемесячно.</w:t>
      </w:r>
    </w:p>
    <w:p w:rsidR="00D8217D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Понедел</w:t>
      </w:r>
      <w:r>
        <w:rPr>
          <w:rFonts w:ascii="Times New Roman" w:hAnsi="Times New Roman"/>
          <w:sz w:val="24"/>
          <w:szCs w:val="24"/>
        </w:rPr>
        <w:t>ьник – четверг с 8.00 до 17.00,</w:t>
      </w:r>
    </w:p>
    <w:p w:rsidR="00D8217D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с 8.00 до 16.00,</w:t>
      </w:r>
    </w:p>
    <w:p w:rsidR="00D8217D" w:rsidRPr="006B0468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  <w:lang w:eastAsia="ru-RU"/>
        </w:rPr>
        <w:t>обеденный перерыв с 12.00 до 13.00 ежедневно.</w:t>
      </w:r>
    </w:p>
    <w:p w:rsidR="00D8217D" w:rsidRPr="006B0468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Выходные дни – суббота, воскресенье.</w:t>
      </w:r>
    </w:p>
    <w:p w:rsidR="00D8217D" w:rsidRPr="006B0468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Тел. (34394)2-30-61, (37394)7-97-56.</w:t>
      </w:r>
    </w:p>
    <w:p w:rsidR="00D8217D" w:rsidRPr="006B0468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D7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 xml:space="preserve">Место нахождения и график работы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 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Свердловская область, г. Красноуфимск, ул. Манчажская д.15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онтактные телефоны для справок:</w:t>
      </w:r>
    </w:p>
    <w:p w:rsidR="00D8217D" w:rsidRPr="006B0468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единый с</w:t>
      </w:r>
      <w:r>
        <w:rPr>
          <w:rFonts w:ascii="Times New Roman" w:hAnsi="Times New Roman"/>
          <w:sz w:val="24"/>
          <w:szCs w:val="24"/>
        </w:rPr>
        <w:t xml:space="preserve">правочный контакт-центр - </w:t>
      </w:r>
      <w:r w:rsidRPr="006B0468">
        <w:rPr>
          <w:rFonts w:ascii="Times New Roman" w:hAnsi="Times New Roman"/>
          <w:sz w:val="24"/>
          <w:szCs w:val="24"/>
        </w:rPr>
        <w:t>8-800-700-00-04 (звонок бесплатный), (343) 354-73-98;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понедельник, среда, четверг, п</w:t>
      </w:r>
      <w:r>
        <w:rPr>
          <w:rFonts w:ascii="Times New Roman" w:hAnsi="Times New Roman"/>
          <w:sz w:val="24"/>
          <w:szCs w:val="24"/>
        </w:rPr>
        <w:t>ятница с 8.00 до 18.00,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 с 8.00 до 20.00,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</w:t>
      </w:r>
      <w:r w:rsidRPr="006B0468">
        <w:rPr>
          <w:rFonts w:ascii="Times New Roman" w:hAnsi="Times New Roman"/>
          <w:sz w:val="24"/>
          <w:szCs w:val="24"/>
        </w:rPr>
        <w:t xml:space="preserve"> с 8.00 до 17.00;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выходной день - воскресенье.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Свердловская область, Красноуфимский район,  п.г.т</w:t>
      </w:r>
      <w:r>
        <w:rPr>
          <w:rFonts w:ascii="Times New Roman" w:hAnsi="Times New Roman"/>
          <w:sz w:val="24"/>
          <w:szCs w:val="24"/>
        </w:rPr>
        <w:t>. Натальинск,  ул. Ленина д.31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режи</w:t>
      </w:r>
      <w:r>
        <w:rPr>
          <w:rFonts w:ascii="Times New Roman" w:hAnsi="Times New Roman"/>
          <w:sz w:val="24"/>
          <w:szCs w:val="24"/>
        </w:rPr>
        <w:t>м работы: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вторник, среда с 8.00 до 17.00,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 xml:space="preserve">четверг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6B0468">
        <w:rPr>
          <w:rFonts w:ascii="Times New Roman" w:hAnsi="Times New Roman"/>
          <w:sz w:val="24"/>
          <w:szCs w:val="24"/>
        </w:rPr>
        <w:t>11.00 до 20.00,</w:t>
      </w:r>
    </w:p>
    <w:p w:rsidR="00D8217D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пятница, суббота с 8.00 до 17.00,</w:t>
      </w:r>
    </w:p>
    <w:p w:rsidR="00D8217D" w:rsidRPr="006B0468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выходные дни – воскресенье, понедельник.</w:t>
      </w:r>
    </w:p>
    <w:p w:rsidR="00D8217D" w:rsidRPr="006B0468" w:rsidRDefault="00D8217D" w:rsidP="00985A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6F2F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а также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 размещается на едином портале государственных и муниципальных услуг либо на портале государственных и муниципальных услуг Свердловской области, на официальных интернет-сайтах муниципальных образований, в средствах массовой информации и информационных материалах (брошюрах, буклетах), а также сообщается на личном приеме, по телефону через МФЦ и его филиалы при условии заключения соответствующих соглашений о взаимодействии между МФЦ и уполномоченным органом.</w:t>
      </w:r>
    </w:p>
    <w:p w:rsidR="00D8217D" w:rsidRDefault="00D8217D" w:rsidP="006F2F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0468">
        <w:rPr>
          <w:rFonts w:ascii="Times New Roman" w:hAnsi="Times New Roman"/>
          <w:sz w:val="24"/>
          <w:szCs w:val="24"/>
        </w:rPr>
        <w:t>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D8217D" w:rsidRPr="006B0468" w:rsidRDefault="00D8217D" w:rsidP="009173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B0468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общении с гражданами (</w:t>
      </w:r>
      <w:r w:rsidRPr="006B046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телефону или лично) должностные лица</w:t>
      </w:r>
      <w:r w:rsidRPr="006B0468">
        <w:rPr>
          <w:rFonts w:ascii="Times New Roman" w:hAnsi="Times New Roman"/>
          <w:sz w:val="24"/>
          <w:szCs w:val="24"/>
        </w:rPr>
        <w:t xml:space="preserve"> уполномоченного органа должны </w:t>
      </w:r>
      <w:r>
        <w:rPr>
          <w:rFonts w:ascii="Times New Roman" w:hAnsi="Times New Roman"/>
          <w:sz w:val="24"/>
          <w:szCs w:val="24"/>
        </w:rPr>
        <w:t xml:space="preserve">и работники МФЦ должны </w:t>
      </w:r>
      <w:r w:rsidRPr="006B0468">
        <w:rPr>
          <w:rFonts w:ascii="Times New Roman" w:hAnsi="Times New Roman"/>
          <w:sz w:val="24"/>
          <w:szCs w:val="24"/>
        </w:rPr>
        <w:t>корректно и внимательно относиться к гражданам, не</w:t>
      </w:r>
      <w:r>
        <w:rPr>
          <w:rFonts w:ascii="Times New Roman" w:hAnsi="Times New Roman"/>
          <w:sz w:val="24"/>
          <w:szCs w:val="24"/>
        </w:rPr>
        <w:t xml:space="preserve"> унижая их чести и достоинства. </w:t>
      </w:r>
      <w:r w:rsidRPr="006B0468">
        <w:rPr>
          <w:rFonts w:ascii="Times New Roman" w:hAnsi="Times New Roman"/>
          <w:sz w:val="24"/>
          <w:szCs w:val="24"/>
        </w:rPr>
        <w:t>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8217D" w:rsidRPr="006B0468" w:rsidRDefault="00D8217D" w:rsidP="00713E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Информирование граждан о порядке предоставления государственной услуги может осуществляться с использованием автоинформирования.</w:t>
      </w:r>
    </w:p>
    <w:p w:rsidR="00D8217D" w:rsidRPr="006B0468" w:rsidRDefault="00D8217D" w:rsidP="009B30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Раздел 2. СТАНДАРТ ПРЕДОСТАВЛЕНИЯ ГОСУДАРСТВЕННОЙ УСЛУГИ</w:t>
      </w:r>
    </w:p>
    <w:p w:rsidR="00D8217D" w:rsidRPr="006B0468" w:rsidRDefault="00D8217D" w:rsidP="009B3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9B3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НАИМЕНОВАНИЕ ГОСУДАРСТВЕННОЙ УСЛУГИ</w:t>
      </w:r>
    </w:p>
    <w:p w:rsidR="00D8217D" w:rsidRPr="006B0468" w:rsidRDefault="00D8217D" w:rsidP="009B3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9B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B0468">
        <w:rPr>
          <w:rFonts w:ascii="Times New Roman" w:hAnsi="Times New Roman"/>
          <w:sz w:val="24"/>
          <w:szCs w:val="24"/>
        </w:rPr>
        <w:t>. Наименование государственной услуги:</w:t>
      </w:r>
    </w:p>
    <w:p w:rsidR="00D8217D" w:rsidRPr="006B0468" w:rsidRDefault="00D8217D" w:rsidP="009B30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"Предоставление гражданам субсидий на оп</w:t>
      </w:r>
      <w:r>
        <w:rPr>
          <w:rFonts w:ascii="Times New Roman" w:hAnsi="Times New Roman"/>
          <w:sz w:val="24"/>
          <w:szCs w:val="24"/>
        </w:rPr>
        <w:t>лату жилого помещения и коммунальных услуг</w:t>
      </w:r>
      <w:r w:rsidRPr="006B0468">
        <w:rPr>
          <w:rFonts w:ascii="Times New Roman" w:hAnsi="Times New Roman"/>
          <w:sz w:val="24"/>
          <w:szCs w:val="24"/>
        </w:rPr>
        <w:t>".</w:t>
      </w:r>
    </w:p>
    <w:p w:rsidR="00D8217D" w:rsidRPr="006B0468" w:rsidRDefault="00D8217D" w:rsidP="009B30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370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НАИМЕНОВАНИЕ ОРГАНА, ПРЕДОСТАВЛЯЮЩЕГО ГОСУДАРСТВЕННУЮ УСЛУГУ</w:t>
      </w:r>
    </w:p>
    <w:p w:rsidR="00D8217D" w:rsidRPr="006B0468" w:rsidRDefault="00D8217D" w:rsidP="0037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37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B0468">
        <w:rPr>
          <w:rFonts w:ascii="Times New Roman" w:hAnsi="Times New Roman"/>
          <w:sz w:val="24"/>
          <w:szCs w:val="24"/>
        </w:rPr>
        <w:t>Государственная услуга предоставляется Муниципальным образованием Красноуфимский округ.</w:t>
      </w:r>
    </w:p>
    <w:p w:rsidR="00D8217D" w:rsidRPr="006B0468" w:rsidRDefault="00D8217D" w:rsidP="00100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0DA3">
        <w:rPr>
          <w:rFonts w:ascii="Times New Roman" w:hAnsi="Times New Roman"/>
          <w:sz w:val="24"/>
          <w:szCs w:val="24"/>
        </w:rPr>
        <w:t>Постановлением Администрации МО Красноуфимск</w:t>
      </w:r>
      <w:r>
        <w:rPr>
          <w:rFonts w:ascii="Times New Roman" w:hAnsi="Times New Roman"/>
          <w:sz w:val="24"/>
          <w:szCs w:val="24"/>
        </w:rPr>
        <w:t xml:space="preserve">ий округ от 01 июля 2018г </w:t>
      </w:r>
      <w:r w:rsidRPr="00100DA3">
        <w:rPr>
          <w:rFonts w:ascii="Times New Roman" w:hAnsi="Times New Roman"/>
          <w:sz w:val="24"/>
          <w:szCs w:val="24"/>
        </w:rPr>
        <w:t xml:space="preserve">№ 503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00DA3">
        <w:rPr>
          <w:rFonts w:ascii="Times New Roman" w:hAnsi="Times New Roman"/>
          <w:sz w:val="24"/>
          <w:szCs w:val="24"/>
        </w:rPr>
        <w:t>«О передаче отдельных функций, связанных с осуществлением государственного полномочия» реализация отдельных функций, связанных с осуществлением государственного полномочия, возложена на Муниципальное казенное учреждение «Центр технического обеспечения» (далее МКУ ЦТО).</w:t>
      </w:r>
    </w:p>
    <w:p w:rsidR="00D8217D" w:rsidRDefault="00D8217D" w:rsidP="0037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B0468">
        <w:rPr>
          <w:rFonts w:ascii="Times New Roman" w:hAnsi="Times New Roman"/>
          <w:sz w:val="24"/>
          <w:szCs w:val="24"/>
        </w:rPr>
        <w:t>. При предоставлении государственно</w:t>
      </w:r>
      <w:r>
        <w:rPr>
          <w:rFonts w:ascii="Times New Roman" w:hAnsi="Times New Roman"/>
          <w:sz w:val="24"/>
          <w:szCs w:val="24"/>
        </w:rPr>
        <w:t xml:space="preserve">й услуги могут </w:t>
      </w:r>
      <w:r w:rsidRPr="006B0468">
        <w:rPr>
          <w:rFonts w:ascii="Times New Roman" w:hAnsi="Times New Roman"/>
          <w:sz w:val="24"/>
          <w:szCs w:val="24"/>
        </w:rPr>
        <w:t xml:space="preserve"> в качестве источников получения документов</w:t>
      </w:r>
      <w:r>
        <w:rPr>
          <w:rFonts w:ascii="Times New Roman" w:hAnsi="Times New Roman"/>
          <w:sz w:val="24"/>
          <w:szCs w:val="24"/>
        </w:rPr>
        <w:t xml:space="preserve"> (сведений)</w:t>
      </w:r>
      <w:r w:rsidRPr="006B0468">
        <w:rPr>
          <w:rFonts w:ascii="Times New Roman" w:hAnsi="Times New Roman"/>
          <w:sz w:val="24"/>
          <w:szCs w:val="24"/>
        </w:rPr>
        <w:t>, необходимых для предоставления государственной услуги,</w:t>
      </w:r>
      <w:r>
        <w:rPr>
          <w:rFonts w:ascii="Times New Roman" w:hAnsi="Times New Roman"/>
          <w:sz w:val="24"/>
          <w:szCs w:val="24"/>
        </w:rPr>
        <w:t xml:space="preserve"> могут принимать участие в рамках межведомственного информационного взаимодействия:</w:t>
      </w:r>
      <w:r w:rsidRPr="006B0468">
        <w:rPr>
          <w:rFonts w:ascii="Times New Roman" w:hAnsi="Times New Roman"/>
          <w:sz w:val="24"/>
          <w:szCs w:val="24"/>
        </w:rPr>
        <w:t xml:space="preserve"> </w:t>
      </w:r>
    </w:p>
    <w:p w:rsidR="00D8217D" w:rsidRPr="006B0468" w:rsidRDefault="00D8217D" w:rsidP="0037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Территориальные исполнительные органы государственной власти Свердловской области – управления социальной политики Министерства социальной политики Свердловской области (далее – управления социальной политики);</w:t>
      </w:r>
    </w:p>
    <w:p w:rsidR="00D8217D" w:rsidRPr="006B0468" w:rsidRDefault="00D8217D" w:rsidP="003701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 xml:space="preserve">органы записи актов гражданского состояния </w:t>
      </w:r>
      <w:r>
        <w:rPr>
          <w:rFonts w:ascii="Times New Roman" w:hAnsi="Times New Roman"/>
          <w:sz w:val="24"/>
          <w:szCs w:val="24"/>
        </w:rPr>
        <w:t>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 ЗАГС);</w:t>
      </w:r>
    </w:p>
    <w:p w:rsidR="00D8217D" w:rsidRPr="006B0468" w:rsidRDefault="00D8217D" w:rsidP="003701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 - для получения документов, содержащих сведения о регистрации по месту жительства или по месту пребывания на территории Свердловской области, о принадлежности заявителя и членов его семьи к гражданству Российской Федерации, о принадлежности заявителя - иностранного гражданина и членов его семьи к иностранному государству;</w:t>
      </w:r>
    </w:p>
    <w:p w:rsidR="00D8217D" w:rsidRPr="00E65AD7" w:rsidRDefault="00D8217D" w:rsidP="003701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AD7">
        <w:rPr>
          <w:rFonts w:ascii="Times New Roman" w:hAnsi="Times New Roman"/>
          <w:sz w:val="24"/>
          <w:szCs w:val="24"/>
        </w:rPr>
        <w:t>органы государственной регистрации, кадастра и картографии Свердловской области - для получения документов, подтверждающих правовые основания владения и пользования заявителем жилым помещением;</w:t>
      </w:r>
    </w:p>
    <w:p w:rsidR="00D8217D" w:rsidRPr="00E65AD7" w:rsidRDefault="00D8217D" w:rsidP="003701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AD7">
        <w:rPr>
          <w:rFonts w:ascii="Times New Roman" w:hAnsi="Times New Roman"/>
          <w:sz w:val="24"/>
          <w:szCs w:val="24"/>
        </w:rPr>
        <w:t>судебные органы - для получения судебных актов о признании лиц, проживающих совместно с заявителем по месту постоянного жительства, членами его семьи;</w:t>
      </w:r>
    </w:p>
    <w:p w:rsidR="00D8217D" w:rsidRPr="00E65AD7" w:rsidRDefault="00D8217D" w:rsidP="003701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AD7">
        <w:rPr>
          <w:rFonts w:ascii="Times New Roman" w:hAnsi="Times New Roman"/>
          <w:sz w:val="24"/>
          <w:szCs w:val="24"/>
        </w:rPr>
        <w:t>военные комиссариаты - для получения документов, подтверждающих период прохождения военной службы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D8217D" w:rsidRPr="00E65AD7" w:rsidRDefault="00D8217D" w:rsidP="003701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AD7">
        <w:rPr>
          <w:rFonts w:ascii="Times New Roman" w:hAnsi="Times New Roman"/>
          <w:sz w:val="24"/>
          <w:szCs w:val="24"/>
        </w:rPr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</w:p>
    <w:p w:rsidR="00D8217D" w:rsidRPr="00E65AD7" w:rsidRDefault="00D8217D" w:rsidP="00E65AD7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65AD7">
        <w:rPr>
          <w:rFonts w:ascii="Times New Roman" w:hAnsi="Times New Roman"/>
          <w:sz w:val="24"/>
          <w:szCs w:val="24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E6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5AD7">
        <w:rPr>
          <w:rFonts w:ascii="Times New Roman" w:hAnsi="Times New Roman"/>
          <w:sz w:val="24"/>
          <w:szCs w:val="24"/>
        </w:rPr>
        <w:t>(далее – постановление Правительства Свердловской области от 14.09.2011 № 1211-ПП).</w:t>
      </w:r>
    </w:p>
    <w:p w:rsidR="00D8217D" w:rsidRPr="00E65AD7" w:rsidRDefault="00D8217D" w:rsidP="00370165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8217D" w:rsidRPr="00E046F0" w:rsidRDefault="00D8217D" w:rsidP="00370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ОПИСАНИЕ РЕЗУЛЬТАТА ПРЕДОСТАВЛЕНИЯ ГОСУДАРСТВЕННОЙ УСЛУГИ</w:t>
      </w:r>
    </w:p>
    <w:p w:rsidR="00D8217D" w:rsidRPr="00E046F0" w:rsidRDefault="00D8217D" w:rsidP="0037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E046F0" w:rsidRDefault="00D8217D" w:rsidP="00E65AD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 xml:space="preserve">13. </w:t>
      </w:r>
      <w:r w:rsidRPr="00E046F0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E046F0">
        <w:rPr>
          <w:rFonts w:ascii="Times New Roman" w:hAnsi="Times New Roman"/>
          <w:sz w:val="24"/>
          <w:szCs w:val="24"/>
        </w:rPr>
        <w:t>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E046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6F0">
        <w:rPr>
          <w:rFonts w:ascii="Times New Roman" w:hAnsi="Times New Roman"/>
          <w:sz w:val="24"/>
          <w:szCs w:val="24"/>
        </w:rPr>
        <w:t>оформленное в письменном виде</w:t>
      </w:r>
      <w:r w:rsidRPr="00E046F0">
        <w:rPr>
          <w:rFonts w:ascii="Times New Roman" w:hAnsi="Times New Roman"/>
          <w:sz w:val="24"/>
          <w:szCs w:val="24"/>
          <w:lang w:eastAsia="ru-RU"/>
        </w:rPr>
        <w:t>.</w:t>
      </w:r>
    </w:p>
    <w:p w:rsidR="00D8217D" w:rsidRPr="00E046F0" w:rsidRDefault="00D8217D" w:rsidP="00E65AD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6F0">
        <w:rPr>
          <w:rFonts w:ascii="Times New Roman" w:hAnsi="Times New Roman"/>
          <w:sz w:val="24"/>
          <w:szCs w:val="24"/>
          <w:lang w:eastAsia="ru-RU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D8217D" w:rsidRPr="00E046F0" w:rsidRDefault="00D8217D" w:rsidP="00370165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8217D" w:rsidRDefault="00D8217D" w:rsidP="00713E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217D" w:rsidRPr="00E046F0" w:rsidRDefault="00D8217D" w:rsidP="00370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СРОК ПРЕДОСТАВЛЕНИЯ ГОСУДАРСТВЕННОЙ УСЛУГИ, В ТОМ ЧИСЛЕ</w:t>
      </w:r>
    </w:p>
    <w:p w:rsidR="00D8217D" w:rsidRPr="00E046F0" w:rsidRDefault="00D8217D" w:rsidP="0037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С УЧЕТОМ НЕОБХОДИМОСТИ ОБРАЩЕНИЯ В ОРГАНИЗАЦИИ,</w:t>
      </w:r>
    </w:p>
    <w:p w:rsidR="00D8217D" w:rsidRPr="00E046F0" w:rsidRDefault="00D8217D" w:rsidP="0037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УЧАСТВУЮЩИЕ В ПРЕДОСТАВЛЕНИИ ГОСУДАРСТВЕННОЙ УСЛУГИ,</w:t>
      </w:r>
    </w:p>
    <w:p w:rsidR="00D8217D" w:rsidRPr="00E046F0" w:rsidRDefault="00D8217D" w:rsidP="0037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СРОК ПРИОСТАНОВЛЕНИЯ ПРЕДОСТАВЛЕНИЯ ГОСУДАРСТВЕННОЙ УСЛУГИ,</w:t>
      </w:r>
    </w:p>
    <w:p w:rsidR="00D8217D" w:rsidRPr="00E046F0" w:rsidRDefault="00D8217D" w:rsidP="0037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СРОК ВЫДАЧИ (НАПРАВЛЕНИЯ) ДОКУМЕНТОВ, ЯВЛЯЮЩИХСЯ</w:t>
      </w:r>
    </w:p>
    <w:p w:rsidR="00D8217D" w:rsidRPr="00E046F0" w:rsidRDefault="00D8217D" w:rsidP="0037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РЕЗУЛЬТАТОМ ПРЕДОСТАВЛЕНИЯ ГОСУДАРСТВЕННОЙ УСЛУГИ</w:t>
      </w:r>
    </w:p>
    <w:p w:rsidR="00D8217D" w:rsidRPr="00E046F0" w:rsidRDefault="00D8217D" w:rsidP="0037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E046F0" w:rsidRDefault="00D8217D" w:rsidP="00E046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D8217D" w:rsidRPr="00E046F0" w:rsidRDefault="00D8217D" w:rsidP="00E046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В случае если заявление подано через МФЦ, днем принятия заявления считается день его поступления в уполномоченный орган.</w:t>
      </w:r>
    </w:p>
    <w:p w:rsidR="00D8217D" w:rsidRPr="00E046F0" w:rsidRDefault="00D8217D" w:rsidP="00E046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D8217D" w:rsidRPr="00E046F0" w:rsidRDefault="00D8217D" w:rsidP="00E046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D8217D" w:rsidRPr="00E046F0" w:rsidRDefault="00D8217D" w:rsidP="00E046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D8217D" w:rsidRPr="00E046F0" w:rsidRDefault="00D8217D" w:rsidP="00E046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D8217D" w:rsidRPr="00E046F0" w:rsidRDefault="00D8217D" w:rsidP="00E046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D8217D" w:rsidRDefault="00D8217D" w:rsidP="005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</w:rPr>
        <w:t>Выплата субсидии осуществляется</w:t>
      </w:r>
      <w:r>
        <w:rPr>
          <w:rFonts w:ascii="Times New Roman" w:hAnsi="Times New Roman"/>
          <w:sz w:val="24"/>
          <w:szCs w:val="24"/>
        </w:rPr>
        <w:t>:</w:t>
      </w:r>
      <w:r w:rsidRPr="00E046F0">
        <w:rPr>
          <w:rFonts w:ascii="Times New Roman" w:hAnsi="Times New Roman"/>
          <w:sz w:val="24"/>
          <w:szCs w:val="24"/>
        </w:rPr>
        <w:t xml:space="preserve"> </w:t>
      </w:r>
    </w:p>
    <w:p w:rsidR="00D8217D" w:rsidRDefault="00D8217D" w:rsidP="005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сдаче необходимых для предоставления субсидии документов с первого по пятнадцатое число месяца субсидия предоставляется с первого числа этого месяца;</w:t>
      </w:r>
    </w:p>
    <w:p w:rsidR="00D8217D" w:rsidRDefault="00D8217D" w:rsidP="005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предоставлении документов с шестнадцатого числа по тридцатое (тридцать первое число) с - первого числа следующего месяца.</w:t>
      </w:r>
    </w:p>
    <w:p w:rsidR="00D8217D" w:rsidRDefault="00D8217D" w:rsidP="00E046F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E046F0">
      <w:pPr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Default="00D8217D" w:rsidP="00E046F0">
      <w:pPr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</w:t>
      </w:r>
      <w:r>
        <w:rPr>
          <w:rFonts w:ascii="Times New Roman" w:hAnsi="Times New Roman"/>
          <w:sz w:val="24"/>
          <w:szCs w:val="24"/>
        </w:rPr>
        <w:br/>
        <w:t>ГОСУДАРСТВЕННОЙ УСЛУГИ</w:t>
      </w:r>
    </w:p>
    <w:p w:rsidR="00D8217D" w:rsidRPr="00E046F0" w:rsidRDefault="00D8217D" w:rsidP="00E046F0">
      <w:pPr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E046F0" w:rsidRDefault="00D8217D" w:rsidP="00E046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6F0">
        <w:rPr>
          <w:rFonts w:ascii="Times New Roman" w:hAnsi="Times New Roman"/>
          <w:sz w:val="24"/>
          <w:szCs w:val="24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E046F0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E046F0">
        <w:rPr>
          <w:rFonts w:ascii="Times New Roman" w:hAnsi="Times New Roman"/>
          <w:sz w:val="24"/>
          <w:szCs w:val="24"/>
        </w:rPr>
        <w:t xml:space="preserve"> в сети «Интернет» по адресу: </w:t>
      </w:r>
      <w:hyperlink r:id="rId12" w:history="1">
        <w:r w:rsidRPr="008E55EF">
          <w:rPr>
            <w:rFonts w:ascii="Times New Roman" w:hAnsi="Times New Roman"/>
            <w:sz w:val="24"/>
            <w:szCs w:val="24"/>
          </w:rPr>
          <w:t>www.rkruf.ru</w:t>
        </w:r>
      </w:hyperlink>
      <w:r w:rsidRPr="00E046F0">
        <w:rPr>
          <w:rFonts w:ascii="Times New Roman" w:hAnsi="Times New Roman"/>
          <w:sz w:val="24"/>
          <w:szCs w:val="24"/>
          <w:lang w:eastAsia="ru-RU"/>
        </w:rPr>
        <w:t xml:space="preserve"> и на Едином портале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tgtFrame="_blank" w:tooltip="&lt;div class=&quot;doc www&quot;&gt;http://66.gosuslugi.ru&lt;/div&gt;" w:history="1">
        <w:r w:rsidRPr="006B0468">
          <w:rPr>
            <w:rFonts w:ascii="Times New Roman" w:hAnsi="Times New Roman"/>
            <w:sz w:val="24"/>
            <w:szCs w:val="24"/>
            <w:lang w:eastAsia="ru-RU"/>
          </w:rPr>
          <w:t>www.66.gosuslugi.ru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8217D" w:rsidRPr="00E046F0" w:rsidRDefault="00D8217D" w:rsidP="00E046F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046F0">
        <w:rPr>
          <w:rFonts w:ascii="Times New Roman" w:hAnsi="Times New Roman"/>
          <w:sz w:val="24"/>
          <w:szCs w:val="24"/>
          <w:lang w:eastAsia="ru-RU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D8217D" w:rsidRPr="006B0468" w:rsidRDefault="00D8217D" w:rsidP="00487E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Par7"/>
      <w:bookmarkEnd w:id="0"/>
    </w:p>
    <w:p w:rsidR="00D8217D" w:rsidRDefault="00D8217D" w:rsidP="00370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370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/>
          <w:sz w:val="24"/>
          <w:szCs w:val="24"/>
        </w:rPr>
        <w:t xml:space="preserve"> В СООТВЕТСВИИ С ЗАКОНОДАТЕЛЬСТВОМ РОССИЙСКОЙ ФЕДЕРАЦИИ И ЗАКОНОДАТЕЛЬСТВОМ СВЕРДЛОВСКОЙ ОБЛАСТИ</w:t>
      </w:r>
    </w:p>
    <w:p w:rsidR="00D8217D" w:rsidRDefault="00D8217D" w:rsidP="008E5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ДЛЯ ПРЕДОСТАВЛЕНИЯ ГОСУДАРСТВЕННОЙ УСЛУГИ</w:t>
      </w:r>
      <w:r>
        <w:rPr>
          <w:rFonts w:ascii="Times New Roman" w:hAnsi="Times New Roman"/>
          <w:sz w:val="24"/>
          <w:szCs w:val="24"/>
        </w:rPr>
        <w:t xml:space="preserve"> И УСЛУГ</w:t>
      </w:r>
      <w:r w:rsidRPr="006B04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D8217D" w:rsidRPr="006B0468" w:rsidRDefault="00D8217D" w:rsidP="008E5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bookmarkStart w:id="1" w:name="Par5"/>
      <w:bookmarkEnd w:id="1"/>
      <w:r w:rsidRPr="008E55EF">
        <w:rPr>
          <w:rFonts w:ascii="Times New Roman" w:hAnsi="Times New Roman"/>
          <w:sz w:val="24"/>
          <w:szCs w:val="24"/>
        </w:rPr>
        <w:t xml:space="preserve">16. Для предоставления государственной услуги заявитель представляет в </w:t>
      </w:r>
      <w:r w:rsidRPr="008E55EF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Pr="008E55EF">
        <w:rPr>
          <w:rFonts w:ascii="Times New Roman" w:hAnsi="Times New Roman"/>
          <w:sz w:val="24"/>
          <w:szCs w:val="24"/>
        </w:rPr>
        <w:t xml:space="preserve"> по месту жительства либо в МФЦ заявление о предоставлении субсидии с указанием всех членов семьи и степени родства и предъявляет паспорт или иной документ, удостоверяющий личность. 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 xml:space="preserve">К заявлению прилагаются следующие документы: 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</w:t>
      </w:r>
      <w:r w:rsidRPr="008E55EF">
        <w:rPr>
          <w:rFonts w:ascii="Times New Roman" w:hAnsi="Times New Roman"/>
          <w:sz w:val="24"/>
          <w:szCs w:val="24"/>
          <w:lang w:eastAsia="ru-RU"/>
        </w:rPr>
        <w:t>.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Документы, представленные в подлинниках, копируются и заверяются уполномоченным органом или МФЦ (подлинники возвращаются заявителю).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5EF">
        <w:rPr>
          <w:rFonts w:ascii="Times New Roman" w:hAnsi="Times New Roman"/>
          <w:sz w:val="24"/>
          <w:szCs w:val="24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</w:t>
      </w:r>
      <w:r w:rsidRPr="008E55EF">
        <w:rPr>
          <w:rFonts w:ascii="Times New Roman" w:hAnsi="Times New Roman"/>
          <w:sz w:val="24"/>
          <w:szCs w:val="24"/>
          <w:lang w:eastAsia="ru-RU"/>
        </w:rPr>
        <w:t>.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указанных в пункте 16 настоящего регламента.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E55EF">
        <w:rPr>
          <w:rFonts w:ascii="Times New Roman" w:hAnsi="Times New Roman"/>
          <w:sz w:val="24"/>
          <w:szCs w:val="24"/>
        </w:rPr>
        <w:t xml:space="preserve">Заявление и документы, необходимые для предоставления государственной услуги, представляются в </w:t>
      </w:r>
      <w:r w:rsidRPr="008E55EF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Pr="008E55EF">
        <w:rPr>
          <w:rFonts w:ascii="Times New Roman" w:hAnsi="Times New Roman"/>
          <w:sz w:val="24"/>
          <w:szCs w:val="24"/>
        </w:rPr>
        <w:t xml:space="preserve">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 w:rsidR="00D8217D" w:rsidRPr="008E55EF" w:rsidRDefault="00D8217D" w:rsidP="008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5EF">
        <w:rPr>
          <w:rFonts w:ascii="Times New Roman" w:hAnsi="Times New Roman"/>
          <w:sz w:val="24"/>
          <w:szCs w:val="24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D8217D" w:rsidRPr="007F613E" w:rsidRDefault="00D8217D" w:rsidP="008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должно быть подписано </w:t>
      </w:r>
      <w:r w:rsidRPr="007F613E">
        <w:rPr>
          <w:rFonts w:ascii="Times New Roman" w:hAnsi="Times New Roman"/>
          <w:sz w:val="24"/>
          <w:szCs w:val="24"/>
        </w:rPr>
        <w:t>простой электронной подписью или усиленной квалифицированной электронной подписью заявителя, а электронный образ каждого - усиленной квалифицированной электронной подписью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D8217D" w:rsidRPr="007F613E" w:rsidRDefault="00D8217D" w:rsidP="008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Pr="007F613E">
        <w:rPr>
          <w:rFonts w:ascii="Times New Roman" w:hAnsi="Times New Roman"/>
          <w:sz w:val="24"/>
          <w:szCs w:val="24"/>
          <w:lang w:val="en-US"/>
        </w:rPr>
        <w:t> </w:t>
      </w:r>
      <w:r w:rsidRPr="007F613E">
        <w:rPr>
          <w:rFonts w:ascii="Times New Roman" w:hAnsi="Times New Roman"/>
          <w:sz w:val="24"/>
          <w:szCs w:val="24"/>
        </w:rPr>
        <w:t>бумажном носителе в уполномоченный орган в течение пяти дней со</w:t>
      </w:r>
      <w:r w:rsidRPr="007F613E">
        <w:rPr>
          <w:rFonts w:ascii="Times New Roman" w:hAnsi="Times New Roman"/>
          <w:sz w:val="24"/>
          <w:szCs w:val="24"/>
          <w:lang w:val="en-US"/>
        </w:rPr>
        <w:t> </w:t>
      </w:r>
      <w:r w:rsidRPr="007F613E">
        <w:rPr>
          <w:rFonts w:ascii="Times New Roman" w:hAnsi="Times New Roman"/>
          <w:sz w:val="24"/>
          <w:szCs w:val="24"/>
        </w:rPr>
        <w:t>дня подачи заявления.</w:t>
      </w:r>
    </w:p>
    <w:p w:rsidR="00D8217D" w:rsidRPr="007F613E" w:rsidRDefault="00D8217D" w:rsidP="008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D8217D" w:rsidRDefault="00D8217D" w:rsidP="00370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370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A67E8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</w:t>
      </w:r>
      <w:r>
        <w:rPr>
          <w:rFonts w:ascii="Times New Roman" w:hAnsi="Times New Roman"/>
          <w:sz w:val="24"/>
          <w:szCs w:val="24"/>
        </w:rPr>
        <w:t>РЕДОСТАВЛЕНИИ ГОСУДАРСТВЕННЫХ У</w:t>
      </w:r>
      <w:r w:rsidRPr="007F613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 w:rsidRPr="007F613E">
        <w:rPr>
          <w:rFonts w:ascii="Times New Roman" w:hAnsi="Times New Roman"/>
          <w:sz w:val="24"/>
          <w:szCs w:val="24"/>
        </w:rPr>
        <w:t>УГ, КОТОРЫЕ ЗАЯВИТЕЛЬ</w:t>
      </w:r>
      <w:r>
        <w:rPr>
          <w:rFonts w:ascii="Times New Roman" w:hAnsi="Times New Roman"/>
          <w:sz w:val="24"/>
          <w:szCs w:val="24"/>
        </w:rPr>
        <w:t xml:space="preserve"> ВПРАВЕ ПРЕДСТАВИТЬ, А ТАКЖЕ СПОСО</w:t>
      </w:r>
      <w:r w:rsidRPr="007F613E">
        <w:rPr>
          <w:rFonts w:ascii="Times New Roman" w:hAnsi="Times New Roman"/>
          <w:sz w:val="24"/>
          <w:szCs w:val="24"/>
        </w:rPr>
        <w:t>БЫ ИХ ПОЛУЧЕНИЯ ЗАЯВИТЕЛЯМИ,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ТОМ ЧИСЛЕ В ЭЛЕКТРОННОЙ</w:t>
      </w:r>
      <w:r>
        <w:rPr>
          <w:rFonts w:ascii="Times New Roman" w:hAnsi="Times New Roman"/>
          <w:sz w:val="24"/>
          <w:szCs w:val="24"/>
        </w:rPr>
        <w:t xml:space="preserve"> ФОРМЕ, П</w:t>
      </w:r>
      <w:r w:rsidRPr="007F613E">
        <w:rPr>
          <w:rFonts w:ascii="Times New Roman" w:hAnsi="Times New Roman"/>
          <w:sz w:val="24"/>
          <w:szCs w:val="24"/>
        </w:rPr>
        <w:t>ОРЯДОК ИХ ПРЕДСТАВЛЕНИЯ</w:t>
      </w:r>
    </w:p>
    <w:p w:rsidR="00D8217D" w:rsidRPr="007F613E" w:rsidRDefault="00D8217D" w:rsidP="00BF05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BF05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18.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</w:t>
      </w:r>
      <w:r w:rsidRPr="007F613E" w:rsidDel="0015526F">
        <w:rPr>
          <w:rFonts w:ascii="Times New Roman" w:hAnsi="Times New Roman"/>
          <w:sz w:val="24"/>
          <w:szCs w:val="24"/>
        </w:rPr>
        <w:t>,</w:t>
      </w:r>
      <w:r w:rsidRPr="007F613E">
        <w:rPr>
          <w:rFonts w:ascii="Times New Roman" w:hAnsi="Times New Roman"/>
          <w:sz w:val="24"/>
          <w:szCs w:val="24"/>
        </w:rPr>
        <w:t xml:space="preserve"> являются: </w:t>
      </w:r>
    </w:p>
    <w:p w:rsidR="00D8217D" w:rsidRPr="007F613E" w:rsidRDefault="00D8217D" w:rsidP="00BF05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D8217D" w:rsidRPr="007F613E" w:rsidRDefault="00D8217D" w:rsidP="00BF05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D8217D" w:rsidRPr="007F613E" w:rsidRDefault="00D8217D" w:rsidP="00BF05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D8217D" w:rsidRPr="007F613E" w:rsidRDefault="00D8217D" w:rsidP="00BF05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4) документы, содержащие сведения о лицах, зарегистрированных совместно с заявителем по месту его постоянного жительства. </w:t>
      </w:r>
    </w:p>
    <w:p w:rsidR="00D8217D" w:rsidRPr="007F613E" w:rsidRDefault="00D8217D" w:rsidP="00BF05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В этом случае уполномоченный орган учитывает в качестве членов семьи заявителя лиц, признанных таковыми в судебном порядке.</w:t>
      </w:r>
    </w:p>
    <w:p w:rsidR="00D8217D" w:rsidRPr="007F613E" w:rsidRDefault="00D8217D" w:rsidP="00BF05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D8217D" w:rsidRPr="007F613E" w:rsidRDefault="00D8217D" w:rsidP="00BF05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D8217D" w:rsidRPr="007F613E" w:rsidRDefault="00D8217D" w:rsidP="00BF0536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D8217D" w:rsidRDefault="00D8217D" w:rsidP="007F61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7F61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УКАЗАНИЕ НА ЗАПРЕТ ТРЕБОВАТЬ ОТ ЗАЯ</w:t>
      </w:r>
      <w:r w:rsidRPr="006B0468">
        <w:rPr>
          <w:rFonts w:ascii="Times New Roman" w:hAnsi="Times New Roman"/>
          <w:sz w:val="24"/>
          <w:szCs w:val="24"/>
        </w:rPr>
        <w:t>ВИТЕЛЯ ПРЕДСТАВЛЕНИЯ</w:t>
      </w:r>
    </w:p>
    <w:p w:rsidR="00D8217D" w:rsidRDefault="00D8217D" w:rsidP="007F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ДОКУМЕНТОВ И ИНФОРМАЦИИ ИЛИ ОСУЩЕСТВЛЕНИЯ ДЕЙСТВИЙ</w:t>
      </w:r>
    </w:p>
    <w:p w:rsidR="00D8217D" w:rsidRDefault="00D8217D" w:rsidP="0037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19. Запрещается требовать от заявителя: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</w:t>
      </w:r>
      <w:r w:rsidRPr="00826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F9A">
        <w:rPr>
          <w:rFonts w:ascii="Times New Roman" w:hAnsi="Times New Roman"/>
          <w:sz w:val="24"/>
          <w:szCs w:val="24"/>
        </w:rPr>
        <w:t>(далее – Федеральный закон от 27 июля 2010 года № 210</w:t>
      </w:r>
      <w:r w:rsidRPr="00826F9A">
        <w:rPr>
          <w:rFonts w:ascii="Times New Roman" w:hAnsi="Times New Roman"/>
          <w:sz w:val="24"/>
          <w:szCs w:val="24"/>
        </w:rPr>
        <w:noBreakHyphen/>
        <w:t>ФЗ);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При предоставлении государственной услуги запрещается: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826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F9A">
        <w:rPr>
          <w:rFonts w:ascii="Times New Roman" w:hAnsi="Times New Roman"/>
          <w:sz w:val="24"/>
          <w:szCs w:val="24"/>
        </w:rPr>
        <w:t>в сети Интернет.</w:t>
      </w:r>
    </w:p>
    <w:p w:rsidR="00D8217D" w:rsidRPr="00826F9A" w:rsidRDefault="00D8217D" w:rsidP="0037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826F9A" w:rsidRDefault="00D8217D" w:rsidP="0037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Default="00D8217D" w:rsidP="00BD6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217D" w:rsidRPr="00826F9A" w:rsidRDefault="00D8217D" w:rsidP="00BD6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</w:t>
      </w:r>
    </w:p>
    <w:p w:rsidR="00D8217D" w:rsidRPr="00826F9A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ДОКУМЕНТОВ, НЕОБХОДИМЫХ ДЛЯ ПРЕДОСТАВЛЕНИЯ</w:t>
      </w:r>
    </w:p>
    <w:p w:rsidR="00D8217D" w:rsidRPr="00826F9A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ГОСУДАРСТВЕННОЙ УСЛУГИ</w:t>
      </w:r>
    </w:p>
    <w:p w:rsidR="00D8217D" w:rsidRPr="00826F9A" w:rsidRDefault="00D8217D" w:rsidP="00487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2) к заявлению не приложены документы, необходимые для предоставления государственной услуги;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регламента;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</w:p>
    <w:p w:rsidR="00D8217D" w:rsidRPr="00826F9A" w:rsidRDefault="00D8217D" w:rsidP="0082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F9A">
        <w:rPr>
          <w:rFonts w:ascii="Times New Roman" w:hAnsi="Times New Roman"/>
          <w:sz w:val="24"/>
          <w:szCs w:val="24"/>
        </w:rPr>
        <w:t>ИЛИ ОТКАЗА В ПРЕДОСТАВЛЕНИИ ГОСУДАРСТВЕННОЙ УСЛУГИ</w:t>
      </w:r>
    </w:p>
    <w:p w:rsidR="00D8217D" w:rsidRPr="00826F9A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826F9A" w:rsidRDefault="00D8217D" w:rsidP="00826F9A">
      <w:pPr>
        <w:pStyle w:val="formattext"/>
        <w:spacing w:before="0" w:beforeAutospacing="0" w:after="0" w:afterAutospacing="0"/>
        <w:ind w:firstLine="709"/>
        <w:jc w:val="both"/>
      </w:pPr>
      <w:r w:rsidRPr="00826F9A">
        <w:rPr>
          <w:lang w:eastAsia="en-US"/>
        </w:rPr>
        <w:t>21.</w:t>
      </w:r>
      <w:r w:rsidRPr="00826F9A">
        <w:t xml:space="preserve">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 w:rsidR="00D8217D" w:rsidRPr="00826F9A" w:rsidRDefault="00D8217D" w:rsidP="00826F9A">
      <w:pPr>
        <w:pStyle w:val="formattext"/>
        <w:spacing w:before="0" w:beforeAutospacing="0" w:after="0" w:afterAutospacing="0"/>
        <w:ind w:firstLine="709"/>
        <w:jc w:val="both"/>
      </w:pPr>
      <w:r w:rsidRPr="00826F9A">
        <w:t>Основания для отказа в предоставлении услуги:</w:t>
      </w:r>
    </w:p>
    <w:p w:rsidR="00D8217D" w:rsidRPr="00826F9A" w:rsidRDefault="00D8217D" w:rsidP="00826F9A">
      <w:pPr>
        <w:pStyle w:val="formattext"/>
        <w:spacing w:before="0" w:beforeAutospacing="0" w:after="0" w:afterAutospacing="0"/>
        <w:ind w:firstLine="709"/>
        <w:jc w:val="both"/>
      </w:pPr>
      <w:r w:rsidRPr="00826F9A">
        <w:t>1) отсутствие у заявителя права на получение субсидии;</w:t>
      </w:r>
    </w:p>
    <w:p w:rsidR="00D8217D" w:rsidRPr="00826F9A" w:rsidRDefault="00D8217D" w:rsidP="00826F9A">
      <w:pPr>
        <w:pStyle w:val="formattext"/>
        <w:spacing w:before="0" w:beforeAutospacing="0" w:after="0" w:afterAutospacing="0"/>
        <w:ind w:right="-2" w:firstLine="709"/>
        <w:jc w:val="both"/>
      </w:pPr>
      <w:r w:rsidRPr="00826F9A"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D8217D" w:rsidRPr="00826F9A" w:rsidRDefault="00D8217D" w:rsidP="00826F9A">
      <w:pPr>
        <w:pStyle w:val="formattext"/>
        <w:spacing w:before="0" w:beforeAutospacing="0" w:after="0" w:afterAutospacing="0"/>
        <w:ind w:right="-2" w:firstLine="709"/>
        <w:jc w:val="both"/>
      </w:pPr>
      <w:r w:rsidRPr="00826F9A">
        <w:t>3) представление заявителем неполных и (или) заведомо недостоверных сведений;</w:t>
      </w:r>
    </w:p>
    <w:p w:rsidR="00D8217D" w:rsidRPr="00826F9A" w:rsidRDefault="00D8217D" w:rsidP="00826F9A">
      <w:pPr>
        <w:pStyle w:val="formattext"/>
        <w:spacing w:before="0" w:beforeAutospacing="0" w:after="0" w:afterAutospacing="0"/>
        <w:ind w:right="-2" w:firstLine="709"/>
        <w:jc w:val="both"/>
        <w:rPr>
          <w:lang w:eastAsia="en-US"/>
        </w:rPr>
      </w:pPr>
      <w:r w:rsidRPr="00826F9A">
        <w:rPr>
          <w:lang w:eastAsia="en-US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D8217D" w:rsidRDefault="00D8217D" w:rsidP="00100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217D" w:rsidRDefault="00D8217D" w:rsidP="00100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217D" w:rsidRPr="0078519A" w:rsidRDefault="00D8217D" w:rsidP="00BD6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8519A">
        <w:rPr>
          <w:rFonts w:ascii="Times New Roman" w:hAnsi="Times New Roman"/>
          <w:sz w:val="24"/>
          <w:szCs w:val="24"/>
        </w:rPr>
        <w:t>ПЕРЕЧЕНЬ УСЛУГ, КОТОРЫЕ ЯВЛЯЮТСЯ НЕОБХОДИМЫМИ</w:t>
      </w:r>
    </w:p>
    <w:p w:rsidR="00D8217D" w:rsidRPr="0078519A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19A">
        <w:rPr>
          <w:rFonts w:ascii="Times New Roman" w:hAnsi="Times New Roman"/>
          <w:sz w:val="24"/>
          <w:szCs w:val="24"/>
        </w:rPr>
        <w:t>И ОБЯЗАТЕЛЬНЫМИ ДЛЯ ПРЕДОСТАВЛЕНИЯ ГОСУДАРСТВЕННОЙ УСЛУГИ,</w:t>
      </w:r>
    </w:p>
    <w:p w:rsidR="00D8217D" w:rsidRPr="0078519A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19A">
        <w:rPr>
          <w:rFonts w:ascii="Times New Roman" w:hAnsi="Times New Roman"/>
          <w:sz w:val="24"/>
          <w:szCs w:val="24"/>
        </w:rPr>
        <w:t>В ТОМ ЧИСЛЕ СВЕДЕНИЯ О ДОКУМЕНТЕ (ДОКУМЕНТАХ), ВЫДАВАЕМОМ</w:t>
      </w:r>
    </w:p>
    <w:p w:rsidR="00D8217D" w:rsidRPr="0078519A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19A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</w:p>
    <w:p w:rsidR="00D8217D" w:rsidRPr="0078519A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19A">
        <w:rPr>
          <w:rFonts w:ascii="Times New Roman" w:hAnsi="Times New Roman"/>
          <w:sz w:val="24"/>
          <w:szCs w:val="24"/>
        </w:rPr>
        <w:t>ГОСУДАРСТВЕННОЙ УСЛУГИ</w:t>
      </w:r>
    </w:p>
    <w:p w:rsidR="00D8217D" w:rsidRPr="0078519A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78519A" w:rsidRDefault="00D8217D" w:rsidP="007851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8519A">
        <w:rPr>
          <w:rFonts w:ascii="Times New Roman" w:hAnsi="Times New Roman"/>
          <w:sz w:val="24"/>
          <w:szCs w:val="24"/>
        </w:rPr>
        <w:t>22.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D8217D" w:rsidRPr="0078519A" w:rsidRDefault="00D8217D" w:rsidP="007851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8519A">
        <w:rPr>
          <w:rFonts w:ascii="Times New Roman" w:hAnsi="Times New Roman"/>
          <w:sz w:val="24"/>
          <w:szCs w:val="24"/>
        </w:rPr>
        <w:t>выдача справки об установлении инвалидности;</w:t>
      </w:r>
    </w:p>
    <w:p w:rsidR="00D8217D" w:rsidRPr="0078519A" w:rsidRDefault="00D8217D" w:rsidP="007851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8519A">
        <w:rPr>
          <w:rFonts w:ascii="Times New Roman" w:hAnsi="Times New Roman"/>
          <w:sz w:val="24"/>
          <w:szCs w:val="24"/>
        </w:rPr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</w:p>
    <w:p w:rsidR="00D8217D" w:rsidRPr="0078519A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78519A" w:rsidRDefault="00D8217D" w:rsidP="00BD65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785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</w:t>
      </w:r>
    </w:p>
    <w:p w:rsidR="00D8217D" w:rsidRPr="006B0468" w:rsidRDefault="00D8217D" w:rsidP="0078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ИЛИ ИНОЙ ПЛАТЫ, ВЗИМАЕМОЙ ЗА ПРЕДОСТАВЛЕНИЕ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ГОСУДАРСТВЕННОЙ УСЛУГИ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B0468">
        <w:rPr>
          <w:rFonts w:ascii="Times New Roman" w:hAnsi="Times New Roman"/>
          <w:sz w:val="24"/>
          <w:szCs w:val="24"/>
        </w:rPr>
        <w:t>. Государственная услуга предоставляется без взимания государственной пошлины или иной платы.</w:t>
      </w:r>
    </w:p>
    <w:p w:rsidR="00D8217D" w:rsidRDefault="00D8217D" w:rsidP="00BD65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78519A" w:rsidRDefault="00D8217D" w:rsidP="0078519A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D8217D" w:rsidRPr="0078519A" w:rsidRDefault="00D8217D" w:rsidP="0078519A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217D" w:rsidRPr="0078519A" w:rsidRDefault="00D8217D" w:rsidP="007851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78519A">
        <w:rPr>
          <w:rFonts w:ascii="Times New Roman" w:hAnsi="Times New Roman"/>
          <w:sz w:val="24"/>
          <w:szCs w:val="24"/>
        </w:rPr>
        <w:t>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О ПРЕДОСТАВЛЕНИИ ГОСУДАРСТВЕННОЙ УСЛУГИ, УСЛУГИ,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ПРЕДОСТАВЛЯЕМОЙ ОРГАНИЗАЦИЕЙ, УЧАСТВУЮЩЕЙ В ПРЕДОСТАВЛЕНИИ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ГОСУДАРСТВЕННОЙ УСЛУГИ, И ПРИ ПОЛУЧЕНИИ РЕЗУЛЬТАТА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ПРЕДОСТАВЛЕНИЯ ТАКИХ УСЛУГ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78519A" w:rsidRDefault="00D8217D" w:rsidP="007851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78519A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в уполномоченном органе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D8217D" w:rsidRPr="0078519A" w:rsidRDefault="00D8217D" w:rsidP="007851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8519A">
        <w:rPr>
          <w:rFonts w:ascii="Times New Roman" w:hAnsi="Times New Roman"/>
          <w:sz w:val="24"/>
          <w:szCs w:val="24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D8217D" w:rsidRDefault="00D8217D" w:rsidP="00BD6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78519A" w:rsidRDefault="00D8217D" w:rsidP="00BD6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СРОК И ПОРЯД</w:t>
      </w:r>
      <w:r>
        <w:rPr>
          <w:rFonts w:ascii="Times New Roman" w:hAnsi="Times New Roman"/>
          <w:sz w:val="24"/>
          <w:szCs w:val="24"/>
        </w:rPr>
        <w:t>ОК ЗАЯВЛЕНИЯ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О ПРЕДОСТАВЛЕНИИ ГОСУДАРСТВЕННОЙ УСЛУГИ И УСЛУГИ,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ПРЕДОСТАВЛЯЕМОЙ ОРГАНИЗАЦИЕЙ, УЧАСТВУЮЩЕЙ В ПРЕДОСТАВЛЕНИИ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68">
        <w:rPr>
          <w:rFonts w:ascii="Times New Roman" w:hAnsi="Times New Roman"/>
          <w:sz w:val="24"/>
          <w:szCs w:val="24"/>
        </w:rPr>
        <w:t>ГОСУДАРСТВЕННОЙ УСЛУГИ, В ТОМ ЧИСЛЕ В ЭЛЕКТРОННОЙ ФОРМЕ</w:t>
      </w:r>
    </w:p>
    <w:p w:rsidR="00D8217D" w:rsidRPr="006B0468" w:rsidRDefault="00D8217D" w:rsidP="00BD65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7D" w:rsidRPr="00FB4FAB" w:rsidRDefault="00D8217D" w:rsidP="00FB4F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FB4FAB">
        <w:rPr>
          <w:rFonts w:ascii="Times New Roman" w:hAnsi="Times New Roman"/>
          <w:sz w:val="24"/>
          <w:szCs w:val="24"/>
        </w:rPr>
        <w:t xml:space="preserve">. Регистрация заявления и документов, необходимых для предоставления государственной услуги, осуществляется уполномоченным органом: </w:t>
      </w:r>
    </w:p>
    <w:p w:rsidR="00D8217D" w:rsidRPr="00FB4FAB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AB">
        <w:rPr>
          <w:rFonts w:ascii="Times New Roman" w:hAnsi="Times New Roman"/>
          <w:sz w:val="24"/>
          <w:szCs w:val="24"/>
          <w:lang w:eastAsia="ru-RU"/>
        </w:rPr>
        <w:t>в день подачи заявления и документов, необходимых для предоставления государственной услуги, в уполномоченный орган;</w:t>
      </w:r>
    </w:p>
    <w:p w:rsidR="00D8217D" w:rsidRPr="00FB4FAB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AB">
        <w:rPr>
          <w:rFonts w:ascii="Times New Roman" w:hAnsi="Times New Roman"/>
          <w:sz w:val="24"/>
          <w:szCs w:val="24"/>
          <w:lang w:eastAsia="ru-RU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D8217D" w:rsidRPr="00FB4FAB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AB">
        <w:rPr>
          <w:rFonts w:ascii="Times New Roman" w:hAnsi="Times New Roman"/>
          <w:sz w:val="24"/>
          <w:szCs w:val="24"/>
          <w:lang w:eastAsia="ru-RU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D8217D" w:rsidRPr="00FB4FAB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AB">
        <w:rPr>
          <w:rFonts w:ascii="Times New Roman" w:hAnsi="Times New Roman"/>
          <w:sz w:val="24"/>
          <w:szCs w:val="24"/>
          <w:lang w:eastAsia="ru-RU"/>
        </w:rP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</w:t>
      </w:r>
    </w:p>
    <w:p w:rsidR="00D8217D" w:rsidRPr="00FB4FAB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AB">
        <w:rPr>
          <w:rFonts w:ascii="Times New Roman" w:hAnsi="Times New Roman"/>
          <w:sz w:val="24"/>
          <w:szCs w:val="24"/>
          <w:lang w:eastAsia="ru-RU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D8217D" w:rsidRPr="00FB4FAB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AB">
        <w:rPr>
          <w:rFonts w:ascii="Times New Roman" w:hAnsi="Times New Roman"/>
          <w:sz w:val="24"/>
          <w:szCs w:val="24"/>
          <w:lang w:eastAsia="ru-RU"/>
        </w:rPr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 w:rsidR="00D8217D" w:rsidRPr="00FB4FAB" w:rsidRDefault="00D8217D" w:rsidP="00FB4F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AB">
        <w:rPr>
          <w:rFonts w:ascii="Times New Roman" w:hAnsi="Times New Roman"/>
          <w:sz w:val="24"/>
          <w:szCs w:val="24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</w:t>
      </w:r>
      <w:r w:rsidRPr="00FB4FAB">
        <w:rPr>
          <w:rFonts w:ascii="Times New Roman" w:hAnsi="Times New Roman"/>
          <w:sz w:val="24"/>
          <w:szCs w:val="24"/>
          <w:lang w:eastAsia="ru-RU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D8217D" w:rsidRPr="007F613E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. В случае если документы (копии документов),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</w:t>
      </w:r>
    </w:p>
    <w:p w:rsidR="00D8217D" w:rsidRPr="007F613E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D8217D" w:rsidRPr="007F613E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В случае если заявление и документы, необходимые для предоставления государственной услуги, поданы в электронной форме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D8217D" w:rsidRPr="007F613E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7F613E">
        <w:rPr>
          <w:rFonts w:ascii="Times New Roman" w:hAnsi="Times New Roman"/>
          <w:sz w:val="24"/>
          <w:szCs w:val="24"/>
          <w:lang w:eastAsia="ru-RU"/>
        </w:rPr>
        <w:t>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 w:rsidR="00D8217D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FB4F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ТРЕБОВАНИЯ К ПОМЕЩЕНИЯМ,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КОТОРЫХ ПРЕДОСТАВЛЯЕТСЯ ГОСУДАРСТВЕННАЯ УСЛУГА, К ЗАЛУ ОЖИДАНИЯ, МЕСТАМ ДЛЯ ЗАПОЛНЕНИЯ ЗАПРОСОВ О ПРЕДОСТАВЛЕНИИ ГОСУДАРСТВЕННОЙ УСЛУГИ, ИНФОРМА</w:t>
      </w:r>
      <w:r>
        <w:rPr>
          <w:rFonts w:ascii="Times New Roman" w:hAnsi="Times New Roman"/>
          <w:sz w:val="24"/>
          <w:szCs w:val="24"/>
        </w:rPr>
        <w:t>ЦИОННЫМ СТЕНДАМ С ОБРАЗЦАМИ ИХ З</w:t>
      </w:r>
      <w:r w:rsidRPr="007F613E">
        <w:rPr>
          <w:rFonts w:ascii="Times New Roman" w:hAnsi="Times New Roman"/>
          <w:sz w:val="24"/>
          <w:szCs w:val="24"/>
        </w:rPr>
        <w:t>АПОЛНЕНИЯ И ПЕР</w:t>
      </w:r>
      <w:r>
        <w:rPr>
          <w:rFonts w:ascii="Times New Roman" w:hAnsi="Times New Roman"/>
          <w:sz w:val="24"/>
          <w:szCs w:val="24"/>
        </w:rPr>
        <w:t>Е</w:t>
      </w:r>
      <w:r w:rsidRPr="007F613E">
        <w:rPr>
          <w:rFonts w:ascii="Times New Roman" w:hAnsi="Times New Roman"/>
          <w:sz w:val="24"/>
          <w:szCs w:val="24"/>
        </w:rPr>
        <w:t>ЧНЕМ ДОКУМЕНТОВ, НЕОБХОДИМЫХ ДЛЯ ПРЕДОСТАВЛЕНИЯ КАЖДОЙ ГОСУДАРСТВЕННОЙ УСЛУГИ, РАЗМЕЩЕНИЮ</w:t>
      </w:r>
      <w:r>
        <w:rPr>
          <w:rFonts w:ascii="Times New Roman" w:hAnsi="Times New Roman"/>
          <w:sz w:val="24"/>
          <w:szCs w:val="24"/>
        </w:rPr>
        <w:t xml:space="preserve"> И ОФОРМЛЕНИЮ ВИЗУАЛЬНОЙ, ТЕКСТ</w:t>
      </w:r>
      <w:r w:rsidRPr="007F613E">
        <w:rPr>
          <w:rFonts w:ascii="Times New Roman" w:hAnsi="Times New Roman"/>
          <w:sz w:val="24"/>
          <w:szCs w:val="24"/>
        </w:rPr>
        <w:t>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7F613E">
        <w:rPr>
          <w:rFonts w:ascii="Times New Roman" w:hAnsi="Times New Roman"/>
          <w:sz w:val="24"/>
          <w:szCs w:val="24"/>
        </w:rPr>
        <w:t>. В помещениях, в которых предоставляется государственная услуга, обеспечиваются</w:t>
      </w:r>
      <w:r w:rsidRPr="007F613E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8217D" w:rsidRPr="007F613E" w:rsidRDefault="00D8217D" w:rsidP="00C728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613E">
        <w:rPr>
          <w:rFonts w:ascii="Times New Roman" w:hAnsi="Times New Roman"/>
          <w:bCs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613E">
        <w:rPr>
          <w:rFonts w:ascii="Times New Roman" w:hAnsi="Times New Roman"/>
          <w:bCs/>
          <w:sz w:val="24"/>
          <w:szCs w:val="24"/>
          <w:lang w:eastAsia="ru-RU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ассистивных и вспомогательных технологий, а также сменного кресла-коляски;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13E">
        <w:rPr>
          <w:rFonts w:ascii="Times New Roman" w:hAnsi="Times New Roman"/>
          <w:bCs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</w:t>
      </w:r>
      <w:r>
        <w:rPr>
          <w:rFonts w:ascii="Times New Roman" w:hAnsi="Times New Roman"/>
          <w:bCs/>
          <w:sz w:val="24"/>
          <w:szCs w:val="24"/>
        </w:rPr>
        <w:t xml:space="preserve">ованием кресла-коляски и, при необходимости, с </w:t>
      </w:r>
      <w:r w:rsidRPr="007F613E">
        <w:rPr>
          <w:rFonts w:ascii="Times New Roman" w:hAnsi="Times New Roman"/>
          <w:bCs/>
          <w:sz w:val="24"/>
          <w:szCs w:val="24"/>
        </w:rPr>
        <w:t>помощью работников объекта;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13E">
        <w:rPr>
          <w:rFonts w:ascii="Times New Roman" w:hAnsi="Times New Roman"/>
          <w:bCs/>
          <w:sz w:val="24"/>
          <w:szCs w:val="24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13E">
        <w:rPr>
          <w:rFonts w:ascii="Times New Roman" w:hAnsi="Times New Roman"/>
          <w:bCs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13E">
        <w:rPr>
          <w:rFonts w:ascii="Times New Roman" w:hAnsi="Times New Roman"/>
          <w:bCs/>
          <w:sz w:val="24"/>
          <w:szCs w:val="24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613E">
        <w:rPr>
          <w:rFonts w:ascii="Times New Roman" w:hAnsi="Times New Roman"/>
          <w:bCs/>
          <w:sz w:val="24"/>
          <w:szCs w:val="24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7F613E">
        <w:rPr>
          <w:rFonts w:ascii="Times New Roman" w:hAnsi="Times New Roman"/>
          <w:sz w:val="24"/>
          <w:szCs w:val="24"/>
          <w:lang w:eastAsia="ru-RU"/>
        </w:rPr>
        <w:t>помещения должны иметь места для ожидания, информирования, приема заявителей.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7F613E">
        <w:rPr>
          <w:rFonts w:ascii="Times New Roman" w:hAnsi="Times New Roman"/>
          <w:sz w:val="24"/>
          <w:szCs w:val="24"/>
          <w:lang w:eastAsia="ru-RU"/>
        </w:rPr>
        <w:t>помещения должны иметь туалет</w:t>
      </w:r>
      <w:r>
        <w:rPr>
          <w:rFonts w:ascii="Times New Roman" w:hAnsi="Times New Roman"/>
          <w:sz w:val="24"/>
          <w:szCs w:val="24"/>
          <w:lang w:eastAsia="ru-RU"/>
        </w:rPr>
        <w:t xml:space="preserve"> со свободным доступом к нему в </w:t>
      </w:r>
      <w:r w:rsidRPr="007F613E">
        <w:rPr>
          <w:rFonts w:ascii="Times New Roman" w:hAnsi="Times New Roman"/>
          <w:sz w:val="24"/>
          <w:szCs w:val="24"/>
          <w:lang w:eastAsia="ru-RU"/>
        </w:rPr>
        <w:t>рабочее время;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7F613E">
        <w:rPr>
          <w:rFonts w:ascii="Times New Roman" w:hAnsi="Times New Roman"/>
          <w:sz w:val="24"/>
          <w:szCs w:val="24"/>
          <w:lang w:eastAsia="ru-RU"/>
        </w:rPr>
        <w:t>места информирования, предназначенные для ознакомления граждан с информационными материалами, оборудуются: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D8217D" w:rsidRPr="00C72849" w:rsidRDefault="00D8217D" w:rsidP="00C7284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D8217D" w:rsidRPr="00A60D4C" w:rsidRDefault="00D8217D" w:rsidP="00C7284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ДОСТУПНОСТИ И КАЧЕСТВА ГОСУДАРСТВЕННОЙ УСЛУГИ, В ТОМ ЧИСЛЕ КОЛИЧЕСТВА ВЗАИМОДЕЙСТВИЙ С ДОЛЖНОСТНЫМИ ЛИЦАМИ ПРИ ПРЕДОСТАВЛЕНИИ ГОСУДАРСТВЕННОЙ УСЛУГИ И ИХ ПРОДОЛЖИТЕЛЬНОСТЬ,  ВОЗМОЖНОСТЬ ПОЛУЧЕНИЯ ИНФОРМАЦИИ О ХОДЕ ПРЕДОСТАВЛЕНИЯ ГОСУДАРСТВЕННОЙ УСЛУГИ, В ТОМ ЧИСЛЕ И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7F613E">
        <w:rPr>
          <w:rFonts w:ascii="Times New Roman" w:hAnsi="Times New Roman"/>
          <w:sz w:val="24"/>
          <w:szCs w:val="24"/>
        </w:rPr>
        <w:t>. Показателями доступности и качества предоставления государственной услуги являются: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2) возможность обращения за предоставлением государственной услуги через МФЦ и в электронной форме;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32. При предоставлении государственной услуги взаимодействие заявителя с должностным лицом уполномоченного органа осуществляется: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1) при приеме заявления и документов,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2) при выдаче результата предоставления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 каждом случае заявитель взаимодействует с должностным лицом уполномоченного органа один раз.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F613E">
        <w:rPr>
          <w:rFonts w:ascii="Times New Roman" w:hAnsi="Times New Roman"/>
          <w:bCs/>
          <w:iCs/>
          <w:sz w:val="24"/>
          <w:szCs w:val="24"/>
          <w:lang w:eastAsia="ru-RU"/>
        </w:rPr>
        <w:t>ИНЫЕ ТРЕБОВАНИЯ, В ТОМ ЧИСЛЕ УЧИТЫВАЮЩИЕ ОСОБЕННОСТИ ПРЕДОСТАВЛЕНИЯГОСУДАРСТВЕННОЙ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</w:t>
      </w:r>
      <w:r>
        <w:rPr>
          <w:rFonts w:ascii="Times New Roman" w:hAnsi="Times New Roman"/>
          <w:sz w:val="24"/>
          <w:szCs w:val="24"/>
        </w:rPr>
        <w:t xml:space="preserve">ального закона от 6 апреля 2011 </w:t>
      </w:r>
      <w:r w:rsidRPr="007F613E">
        <w:rPr>
          <w:rFonts w:ascii="Times New Roman" w:hAnsi="Times New Roman"/>
          <w:sz w:val="24"/>
          <w:szCs w:val="24"/>
        </w:rPr>
        <w:t>года № 63-ФЗ «Об электронной подписи» (при наличии технической возможности).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AF498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РАЗДЕЛ 3</w:t>
      </w:r>
    </w:p>
    <w:p w:rsidR="00D8217D" w:rsidRPr="007F613E" w:rsidRDefault="00D8217D" w:rsidP="00AF498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D8217D" w:rsidRPr="007F613E" w:rsidRDefault="00D8217D" w:rsidP="00AF498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35. Перечень административных процедур в уполномоченном органе по предоставлению заявителю государственной услуги включает в себя: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4) организация осуществления выплаты субсидии.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36. </w:t>
      </w:r>
      <w:r w:rsidRPr="007F613E">
        <w:rPr>
          <w:rFonts w:ascii="Times New Roman" w:hAnsi="Times New Roman"/>
          <w:bCs/>
          <w:iCs/>
          <w:sz w:val="24"/>
          <w:szCs w:val="24"/>
        </w:rPr>
        <w:t>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</w:t>
      </w:r>
      <w:r w:rsidRPr="007F613E">
        <w:rPr>
          <w:rFonts w:ascii="Times New Roman" w:hAnsi="Times New Roman"/>
          <w:bCs/>
          <w:iCs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7F613E">
        <w:rPr>
          <w:rFonts w:ascii="Times New Roman" w:hAnsi="Times New Roman"/>
          <w:bCs/>
          <w:iCs/>
          <w:sz w:val="24"/>
          <w:szCs w:val="24"/>
        </w:rPr>
        <w:t>запись на прием в уполномоченный орган для подачи заявления;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Pr="007F613E">
        <w:rPr>
          <w:rFonts w:ascii="Times New Roman" w:hAnsi="Times New Roman"/>
          <w:bCs/>
          <w:iCs/>
          <w:sz w:val="24"/>
          <w:szCs w:val="24"/>
        </w:rPr>
        <w:t>формирование заявления;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4) </w:t>
      </w:r>
      <w:r w:rsidRPr="007F613E">
        <w:rPr>
          <w:rFonts w:ascii="Times New Roman" w:hAnsi="Times New Roman"/>
          <w:bCs/>
          <w:iCs/>
          <w:sz w:val="24"/>
          <w:szCs w:val="24"/>
        </w:rPr>
        <w:t>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5) </w:t>
      </w:r>
      <w:r w:rsidRPr="007F613E">
        <w:rPr>
          <w:rFonts w:ascii="Times New Roman" w:hAnsi="Times New Roman"/>
          <w:bCs/>
          <w:iCs/>
          <w:sz w:val="24"/>
          <w:szCs w:val="24"/>
        </w:rPr>
        <w:t xml:space="preserve">получение заявителем сведений о ходе предоставления государственной услуги;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7F613E">
        <w:rPr>
          <w:rFonts w:ascii="Times New Roman" w:hAnsi="Times New Roman"/>
          <w:sz w:val="24"/>
          <w:szCs w:val="24"/>
        </w:rPr>
        <w:t>направление заявителю решения о предоставлении либо об отказе в предоставлении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7F613E">
        <w:rPr>
          <w:rFonts w:ascii="Times New Roman" w:hAnsi="Times New Roman"/>
          <w:sz w:val="24"/>
          <w:szCs w:val="24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8) направление заявителю копии решения о предоставлении либо об отказе в предоставлении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7F613E">
        <w:rPr>
          <w:rFonts w:ascii="Times New Roman" w:hAnsi="Times New Roman"/>
          <w:sz w:val="24"/>
          <w:szCs w:val="24"/>
        </w:rPr>
        <w:t>осуществление оценки качества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7F613E">
        <w:rPr>
          <w:rFonts w:ascii="Times New Roman" w:hAnsi="Times New Roman"/>
          <w:sz w:val="24"/>
          <w:szCs w:val="24"/>
        </w:rPr>
        <w:t>Перечень административных процедур по предоставлению государственной услуги, выполняемых МФЦ, включает в себя: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F613E">
        <w:rPr>
          <w:rFonts w:ascii="Times New Roman" w:hAnsi="Times New Roman"/>
          <w:sz w:val="24"/>
          <w:szCs w:val="24"/>
        </w:rPr>
        <w:t>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D8217D" w:rsidRPr="007F613E" w:rsidRDefault="00D8217D" w:rsidP="00C728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F613E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F613E">
        <w:rPr>
          <w:rFonts w:ascii="Times New Roman" w:hAnsi="Times New Roman"/>
          <w:sz w:val="24"/>
          <w:szCs w:val="24"/>
        </w:rPr>
        <w:t>выдача заявителю копии решения о предоставлении либо отказе в предоставлении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AF4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AF4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ГОСУДАРСТВЕННОЙ УСЛУГИ, ИХ ПЕРВИЧНАЯ ПРОВЕРКА И РЕГИСТРАЦИЯ ЛИБО ОТКАЗ В ПР</w:t>
      </w:r>
      <w:r>
        <w:rPr>
          <w:rFonts w:ascii="Times New Roman" w:hAnsi="Times New Roman"/>
          <w:sz w:val="24"/>
          <w:szCs w:val="24"/>
        </w:rPr>
        <w:t>И</w:t>
      </w:r>
      <w:r w:rsidRPr="007F613E">
        <w:rPr>
          <w:rFonts w:ascii="Times New Roman" w:hAnsi="Times New Roman"/>
          <w:sz w:val="24"/>
          <w:szCs w:val="24"/>
        </w:rPr>
        <w:t>ЕМЕ ЗАЯВЛЕН</w:t>
      </w:r>
      <w:r>
        <w:rPr>
          <w:rFonts w:ascii="Times New Roman" w:hAnsi="Times New Roman"/>
          <w:sz w:val="24"/>
          <w:szCs w:val="24"/>
        </w:rPr>
        <w:t>ИЯ И ДОКУМЕНТОВ, НЕОБХОДИМЫХ ДЛЯ</w:t>
      </w:r>
      <w:r w:rsidRPr="007F613E">
        <w:rPr>
          <w:rFonts w:ascii="Times New Roman" w:hAnsi="Times New Roman"/>
          <w:sz w:val="24"/>
          <w:szCs w:val="24"/>
        </w:rPr>
        <w:t xml:space="preserve"> ПРЕДОСТАВЛЕНИЯ ГОСУДАРСТВЕННОЙ УСЛУГИ</w:t>
      </w:r>
    </w:p>
    <w:p w:rsidR="00D8217D" w:rsidRPr="007F613E" w:rsidRDefault="00D8217D" w:rsidP="00AF4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7F613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</w:t>
      </w:r>
      <w:r>
        <w:rPr>
          <w:rFonts w:ascii="Times New Roman" w:hAnsi="Times New Roman"/>
          <w:sz w:val="24"/>
          <w:szCs w:val="24"/>
        </w:rPr>
        <w:t>в Муниципальное казенное учреждение «Центр технического обеспечения»</w:t>
      </w:r>
      <w:r w:rsidRPr="007F613E">
        <w:rPr>
          <w:rFonts w:ascii="Times New Roman" w:hAnsi="Times New Roman"/>
          <w:sz w:val="24"/>
          <w:szCs w:val="24"/>
        </w:rPr>
        <w:t xml:space="preserve"> либо поступление заявления и документов, необходимых для предоставления государственной услуги, в уполномоченный орган почтовым отправлением, из МФЦ (в том числе при интеграции информационных систем), в электронной форме.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7F613E">
        <w:rPr>
          <w:rFonts w:ascii="Times New Roman" w:hAnsi="Times New Roman"/>
          <w:sz w:val="24"/>
          <w:szCs w:val="24"/>
        </w:rPr>
        <w:t>В состав административной процедуры входят следующие административные действия: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F613E">
        <w:rPr>
          <w:rFonts w:ascii="Times New Roman" w:hAnsi="Times New Roman"/>
          <w:sz w:val="24"/>
          <w:szCs w:val="24"/>
        </w:rPr>
        <w:t xml:space="preserve">прием и первичная проверка заявления и документов, необходимых для предоставления государственной услуги;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F613E">
        <w:rPr>
          <w:rFonts w:ascii="Times New Roman" w:hAnsi="Times New Roman"/>
          <w:sz w:val="24"/>
          <w:szCs w:val="24"/>
        </w:rPr>
        <w:t>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Специалист МКУ «ЦТО», ответственный</w:t>
      </w:r>
      <w:r w:rsidRPr="007F613E">
        <w:rPr>
          <w:rFonts w:ascii="Times New Roman" w:hAnsi="Times New Roman"/>
          <w:sz w:val="24"/>
          <w:szCs w:val="24"/>
        </w:rPr>
        <w:t xml:space="preserve">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должностным регламентом.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41. </w:t>
      </w:r>
      <w:r>
        <w:rPr>
          <w:rFonts w:ascii="Times New Roman" w:hAnsi="Times New Roman"/>
          <w:sz w:val="24"/>
          <w:szCs w:val="24"/>
        </w:rPr>
        <w:t>Специалист МКУ «ЦТО», ответственный</w:t>
      </w:r>
      <w:r w:rsidRPr="007F613E">
        <w:rPr>
          <w:rFonts w:ascii="Times New Roman" w:hAnsi="Times New Roman"/>
          <w:sz w:val="24"/>
          <w:szCs w:val="24"/>
        </w:rPr>
        <w:t xml:space="preserve">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F613E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F613E">
        <w:rPr>
          <w:rFonts w:ascii="Times New Roman" w:hAnsi="Times New Roman"/>
          <w:sz w:val="24"/>
          <w:szCs w:val="24"/>
        </w:rPr>
        <w:t>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 xml:space="preserve">Первичная проверка заявления и документов, необходимых </w:t>
      </w:r>
      <w:r w:rsidRPr="007F613E">
        <w:rPr>
          <w:rFonts w:ascii="Times New Roman" w:hAnsi="Times New Roman"/>
          <w:sz w:val="24"/>
          <w:szCs w:val="24"/>
        </w:rPr>
        <w:t>для предоставления государственной услуги</w:t>
      </w:r>
      <w:r w:rsidRPr="007F613E">
        <w:rPr>
          <w:rFonts w:ascii="Times New Roman" w:hAnsi="Times New Roman"/>
          <w:sz w:val="24"/>
          <w:szCs w:val="24"/>
          <w:lang w:eastAsia="ru-RU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7F613E">
        <w:rPr>
          <w:rFonts w:ascii="Times New Roman" w:hAnsi="Times New Roman"/>
          <w:sz w:val="24"/>
          <w:szCs w:val="24"/>
        </w:rPr>
        <w:t>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уполномоченного органа, которое определяется в соответствии с должностным регламентом.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43. Должностное лицо уполномоченного орган</w:t>
      </w:r>
      <w:r>
        <w:rPr>
          <w:rFonts w:ascii="Times New Roman" w:hAnsi="Times New Roman"/>
          <w:sz w:val="24"/>
          <w:szCs w:val="24"/>
        </w:rPr>
        <w:t xml:space="preserve">а, ответственное за </w:t>
      </w:r>
      <w:r w:rsidRPr="007F613E">
        <w:rPr>
          <w:rFonts w:ascii="Times New Roman" w:hAnsi="Times New Roman"/>
          <w:sz w:val="24"/>
          <w:szCs w:val="24"/>
        </w:rPr>
        <w:t>выполнение административного дейст</w:t>
      </w:r>
      <w:r>
        <w:rPr>
          <w:rFonts w:ascii="Times New Roman" w:hAnsi="Times New Roman"/>
          <w:sz w:val="24"/>
          <w:szCs w:val="24"/>
        </w:rPr>
        <w:t xml:space="preserve">вия «Отказ в приеме заявления и </w:t>
      </w:r>
      <w:r w:rsidRPr="007F613E">
        <w:rPr>
          <w:rFonts w:ascii="Times New Roman" w:hAnsi="Times New Roman"/>
          <w:sz w:val="24"/>
          <w:szCs w:val="24"/>
        </w:rPr>
        <w:t>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F613E">
        <w:rPr>
          <w:rFonts w:ascii="Times New Roman" w:hAnsi="Times New Roman"/>
          <w:sz w:val="24"/>
          <w:szCs w:val="24"/>
        </w:rPr>
        <w:t>при наличии оснований для отказа в приеме заявления и документов, необходимых для предоставления государственной услуги,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F613E">
        <w:rPr>
          <w:rFonts w:ascii="Times New Roman" w:hAnsi="Times New Roman"/>
          <w:sz w:val="24"/>
          <w:szCs w:val="24"/>
        </w:rPr>
        <w:t>при отсутствии оснований для отказа в приеме заявления и документов, необходимых для предоставления государственной услуги,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</w:t>
      </w:r>
      <w:r>
        <w:rPr>
          <w:rFonts w:ascii="Times New Roman" w:hAnsi="Times New Roman"/>
          <w:sz w:val="24"/>
          <w:szCs w:val="24"/>
        </w:rPr>
        <w:t xml:space="preserve">нее рабочего дня, следующего за </w:t>
      </w:r>
      <w:r w:rsidRPr="007F613E">
        <w:rPr>
          <w:rFonts w:ascii="Times New Roman" w:hAnsi="Times New Roman"/>
          <w:sz w:val="24"/>
          <w:szCs w:val="24"/>
        </w:rPr>
        <w:t>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F613E">
        <w:rPr>
          <w:rFonts w:ascii="Times New Roman" w:hAnsi="Times New Roman"/>
          <w:sz w:val="24"/>
          <w:szCs w:val="24"/>
        </w:rPr>
        <w:t>в случае личного обращения заявителя</w:t>
      </w:r>
      <w:r>
        <w:rPr>
          <w:rFonts w:ascii="Times New Roman" w:hAnsi="Times New Roman"/>
          <w:sz w:val="24"/>
          <w:szCs w:val="24"/>
        </w:rPr>
        <w:t xml:space="preserve"> выдает расписку-уведомление, в </w:t>
      </w:r>
      <w:r w:rsidRPr="007F613E">
        <w:rPr>
          <w:rFonts w:ascii="Times New Roman" w:hAnsi="Times New Roman"/>
          <w:sz w:val="24"/>
          <w:szCs w:val="24"/>
        </w:rPr>
        <w:t>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</w:t>
      </w:r>
      <w:r>
        <w:rPr>
          <w:rFonts w:ascii="Times New Roman" w:hAnsi="Times New Roman"/>
          <w:sz w:val="24"/>
          <w:szCs w:val="24"/>
        </w:rPr>
        <w:t xml:space="preserve">ообщение о его принятии либо об </w:t>
      </w:r>
      <w:r w:rsidRPr="007F613E">
        <w:rPr>
          <w:rFonts w:ascii="Times New Roman" w:hAnsi="Times New Roman"/>
          <w:sz w:val="24"/>
          <w:szCs w:val="24"/>
        </w:rPr>
        <w:t>отказе в принятии заявления не позднее рабочего дня, следующего за днем подачи заявления.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 случае отказа в приеме заявления и документов, необходимых для предоставления государственной услуги, воз</w:t>
      </w:r>
      <w:r>
        <w:rPr>
          <w:rFonts w:ascii="Times New Roman" w:hAnsi="Times New Roman"/>
          <w:sz w:val="24"/>
          <w:szCs w:val="24"/>
        </w:rPr>
        <w:t xml:space="preserve">вращает заявителю либо в МФЦ (в </w:t>
      </w:r>
      <w:r w:rsidRPr="007F613E">
        <w:rPr>
          <w:rFonts w:ascii="Times New Roman" w:hAnsi="Times New Roman"/>
          <w:sz w:val="24"/>
          <w:szCs w:val="24"/>
        </w:rPr>
        <w:t>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Максимальный срок выполнения адми</w:t>
      </w:r>
      <w:r>
        <w:rPr>
          <w:rFonts w:ascii="Times New Roman" w:hAnsi="Times New Roman"/>
          <w:sz w:val="24"/>
          <w:szCs w:val="24"/>
        </w:rPr>
        <w:t xml:space="preserve">нистративного действия «Отказ в </w:t>
      </w:r>
      <w:r w:rsidRPr="007F613E">
        <w:rPr>
          <w:rFonts w:ascii="Times New Roman" w:hAnsi="Times New Roman"/>
          <w:sz w:val="24"/>
          <w:szCs w:val="24"/>
        </w:rPr>
        <w:t>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F613E">
        <w:rPr>
          <w:rFonts w:ascii="Times New Roman" w:hAnsi="Times New Roman"/>
          <w:sz w:val="24"/>
          <w:szCs w:val="24"/>
        </w:rPr>
        <w:t>в случае личного обращения заявителя не может превышать 5 минут;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F613E">
        <w:rPr>
          <w:rFonts w:ascii="Times New Roman" w:hAnsi="Times New Roman"/>
          <w:sz w:val="24"/>
          <w:szCs w:val="24"/>
        </w:rPr>
        <w:t xml:space="preserve">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уполномоченный орган;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F613E">
        <w:rPr>
          <w:rFonts w:ascii="Times New Roman" w:hAnsi="Times New Roman"/>
          <w:sz w:val="24"/>
          <w:szCs w:val="24"/>
        </w:rPr>
        <w:t>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Pr="007F613E">
        <w:rPr>
          <w:rFonts w:ascii="Times New Roman" w:hAnsi="Times New Roman"/>
          <w:sz w:val="24"/>
          <w:szCs w:val="24"/>
        </w:rPr>
        <w:t>Критерием принят</w:t>
      </w:r>
      <w:r>
        <w:rPr>
          <w:rFonts w:ascii="Times New Roman" w:hAnsi="Times New Roman"/>
          <w:sz w:val="24"/>
          <w:szCs w:val="24"/>
        </w:rPr>
        <w:t xml:space="preserve">ия решения о приеме заявления и </w:t>
      </w:r>
      <w:r w:rsidRPr="007F613E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государственной услуги, является отсутствие оснований </w:t>
      </w:r>
      <w:r>
        <w:rPr>
          <w:rFonts w:ascii="Times New Roman" w:hAnsi="Times New Roman"/>
          <w:sz w:val="24"/>
          <w:szCs w:val="24"/>
        </w:rPr>
        <w:t xml:space="preserve">для отказа в приеме заявления и </w:t>
      </w:r>
      <w:r w:rsidRPr="007F613E">
        <w:rPr>
          <w:rFonts w:ascii="Times New Roman" w:hAnsi="Times New Roman"/>
          <w:sz w:val="24"/>
          <w:szCs w:val="24"/>
        </w:rPr>
        <w:t>документов, необходимых для предоставления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7F613E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Pr="007F613E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7F613E">
        <w:rPr>
          <w:rFonts w:ascii="Times New Roman" w:hAnsi="Times New Roman"/>
          <w:sz w:val="24"/>
          <w:szCs w:val="24"/>
          <w:lang w:eastAsia="ru-RU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Pr="007F613E">
        <w:rPr>
          <w:rFonts w:ascii="Times New Roman" w:hAnsi="Times New Roman"/>
          <w:sz w:val="24"/>
          <w:szCs w:val="24"/>
        </w:rPr>
        <w:t xml:space="preserve"> В слу</w:t>
      </w:r>
      <w:r>
        <w:rPr>
          <w:rFonts w:ascii="Times New Roman" w:hAnsi="Times New Roman"/>
          <w:sz w:val="24"/>
          <w:szCs w:val="24"/>
        </w:rPr>
        <w:t xml:space="preserve">чае отказа в приеме заявления и </w:t>
      </w:r>
      <w:r w:rsidRPr="007F613E">
        <w:rPr>
          <w:rFonts w:ascii="Times New Roman" w:hAnsi="Times New Roman"/>
          <w:sz w:val="24"/>
          <w:szCs w:val="24"/>
        </w:rPr>
        <w:t>документов, необходимых для предост</w:t>
      </w:r>
      <w:r>
        <w:rPr>
          <w:rFonts w:ascii="Times New Roman" w:hAnsi="Times New Roman"/>
          <w:sz w:val="24"/>
          <w:szCs w:val="24"/>
        </w:rPr>
        <w:t xml:space="preserve">авления государственной услуги – </w:t>
      </w:r>
      <w:r w:rsidRPr="007F613E">
        <w:rPr>
          <w:rFonts w:ascii="Times New Roman" w:hAnsi="Times New Roman"/>
          <w:sz w:val="24"/>
          <w:szCs w:val="24"/>
        </w:rPr>
        <w:t xml:space="preserve">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</w:t>
      </w:r>
      <w:r>
        <w:rPr>
          <w:rFonts w:ascii="Times New Roman" w:hAnsi="Times New Roman"/>
          <w:sz w:val="24"/>
          <w:szCs w:val="24"/>
        </w:rPr>
        <w:t>директором         МКУ «ЦТО».</w:t>
      </w:r>
    </w:p>
    <w:p w:rsidR="00D8217D" w:rsidRPr="007F613E" w:rsidRDefault="00D8217D" w:rsidP="00C7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17D" w:rsidRDefault="00D8217D" w:rsidP="00AF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AF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ФОРМИРОВАНИЕ И НАПРАВЛЕНИЕ МЕЖВЕДОМСТВЕННОГО ЗАПРОСА В ГОСУДАРСТВЕННЫЕ ОРГАНЫ, УЧАСТВУЮЩИЕ В ПРЕДОСТАВЛЕНИИ ГОСУДАРСТВЕННОЙ УСЛУГИ</w:t>
      </w: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47.</w:t>
      </w:r>
      <w:r w:rsidRPr="007F613E">
        <w:rPr>
          <w:rFonts w:ascii="Times New Roman" w:hAnsi="Times New Roman"/>
          <w:sz w:val="24"/>
          <w:szCs w:val="24"/>
          <w:lang w:eastAsia="ru-RU"/>
        </w:rPr>
        <w:t>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D8217D" w:rsidRPr="007F613E" w:rsidRDefault="00D8217D" w:rsidP="00C7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48. Специалист МКУ «ЦТО», ответственный за </w:t>
      </w:r>
      <w:r w:rsidRPr="007F613E">
        <w:rPr>
          <w:rFonts w:ascii="Times New Roman" w:hAnsi="Times New Roman"/>
          <w:sz w:val="24"/>
          <w:szCs w:val="24"/>
          <w:lang w:eastAsia="ru-RU"/>
        </w:rPr>
        <w:t>выполнение административной процедуры «Формирование и направление межведомственного запроса в госуда</w:t>
      </w:r>
      <w:r>
        <w:rPr>
          <w:rFonts w:ascii="Times New Roman" w:hAnsi="Times New Roman"/>
          <w:sz w:val="24"/>
          <w:szCs w:val="24"/>
          <w:lang w:eastAsia="ru-RU"/>
        </w:rPr>
        <w:t xml:space="preserve">рственные органы, участвующие в </w:t>
      </w:r>
      <w:r w:rsidRPr="007F613E">
        <w:rPr>
          <w:rFonts w:ascii="Times New Roman" w:hAnsi="Times New Roman"/>
          <w:sz w:val="24"/>
          <w:szCs w:val="24"/>
          <w:lang w:eastAsia="ru-RU"/>
        </w:rPr>
        <w:t>предоставлении государственной услуги»</w:t>
      </w:r>
      <w:r>
        <w:rPr>
          <w:rFonts w:ascii="Times New Roman" w:hAnsi="Times New Roman"/>
          <w:sz w:val="24"/>
          <w:szCs w:val="24"/>
          <w:lang w:eastAsia="ru-RU"/>
        </w:rPr>
        <w:t xml:space="preserve">, определяется в соответствии с </w:t>
      </w:r>
      <w:r w:rsidRPr="007F613E">
        <w:rPr>
          <w:rFonts w:ascii="Times New Roman" w:hAnsi="Times New Roman"/>
          <w:sz w:val="24"/>
          <w:szCs w:val="24"/>
          <w:lang w:eastAsia="ru-RU"/>
        </w:rPr>
        <w:t>должностным регламентом.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49. Специалист МКУ «ЦТО», ответственный за </w:t>
      </w:r>
      <w:r w:rsidRPr="007F613E">
        <w:rPr>
          <w:rFonts w:ascii="Times New Roman" w:hAnsi="Times New Roman"/>
          <w:sz w:val="24"/>
          <w:szCs w:val="24"/>
          <w:lang w:eastAsia="ru-RU"/>
        </w:rPr>
        <w:t>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(Росреестр);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4) о лицах, зарегистрированных совместно с заявителем по м</w:t>
      </w:r>
      <w:r>
        <w:rPr>
          <w:rFonts w:ascii="Times New Roman" w:hAnsi="Times New Roman"/>
          <w:sz w:val="24"/>
          <w:szCs w:val="24"/>
          <w:lang w:eastAsia="ru-RU"/>
        </w:rPr>
        <w:t>есту его постоянного жительства,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Федерации, работодателям (физическим лицам, юридическим лицам (организации).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Административная процедура «Формирование и направление межведомственного запроса в госуда</w:t>
      </w:r>
      <w:r>
        <w:rPr>
          <w:rFonts w:ascii="Times New Roman" w:hAnsi="Times New Roman"/>
          <w:sz w:val="24"/>
          <w:szCs w:val="24"/>
          <w:lang w:eastAsia="ru-RU"/>
        </w:rPr>
        <w:t xml:space="preserve">рственные органы, участвующие в </w:t>
      </w:r>
      <w:r w:rsidRPr="007F613E">
        <w:rPr>
          <w:rFonts w:ascii="Times New Roman" w:hAnsi="Times New Roman"/>
          <w:sz w:val="24"/>
          <w:szCs w:val="24"/>
          <w:lang w:eastAsia="ru-RU"/>
        </w:rPr>
        <w:t>предоставлении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D8217D" w:rsidRPr="007F613E" w:rsidRDefault="00D8217D" w:rsidP="00C7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51. </w:t>
      </w:r>
      <w:r w:rsidRPr="007F613E">
        <w:rPr>
          <w:rFonts w:ascii="Times New Roman" w:hAnsi="Times New Roman"/>
          <w:sz w:val="24"/>
          <w:szCs w:val="24"/>
          <w:lang w:eastAsia="ru-RU"/>
        </w:rPr>
        <w:t>Критерием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52. </w:t>
      </w:r>
      <w:r w:rsidRPr="007F613E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53. </w:t>
      </w:r>
      <w:r w:rsidRPr="007F613E">
        <w:rPr>
          <w:rFonts w:ascii="Times New Roman" w:hAnsi="Times New Roman"/>
          <w:bCs/>
          <w:iCs/>
          <w:sz w:val="24"/>
          <w:szCs w:val="24"/>
        </w:rPr>
        <w:t>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8217D" w:rsidRDefault="00D8217D" w:rsidP="00A67E85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РАССМОТРЕНИЕ ЗАЯВЛЕН</w:t>
      </w:r>
      <w:r>
        <w:rPr>
          <w:rFonts w:ascii="Times New Roman" w:hAnsi="Times New Roman"/>
          <w:sz w:val="24"/>
          <w:szCs w:val="24"/>
        </w:rPr>
        <w:t>ИЯ И ДО</w:t>
      </w:r>
      <w:r w:rsidRPr="007F613E">
        <w:rPr>
          <w:rFonts w:ascii="Times New Roman" w:hAnsi="Times New Roman"/>
          <w:sz w:val="24"/>
          <w:szCs w:val="24"/>
        </w:rPr>
        <w:t xml:space="preserve">КУМЕНТОВ, НЕОБХОДИМЫХ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ПРЕДОСТАВЛЕНИЯ ГОСУДАРСТВЕННОЙ УСЛУГИ, ПРИНЯТИЯ РЕШЕНИЯ О ПРЕДОСТАВЛЕНИИ ЛИБО ОБ ОТКАЗЕ В ПРЕДОСТАВЛЕНИИ</w:t>
      </w:r>
    </w:p>
    <w:p w:rsidR="00D8217D" w:rsidRPr="007F613E" w:rsidRDefault="00D8217D" w:rsidP="00A67E85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ГОСУДАРСТВЕННОЙ УСЛУГИ</w:t>
      </w:r>
    </w:p>
    <w:p w:rsidR="00D8217D" w:rsidRPr="007F613E" w:rsidRDefault="00D8217D" w:rsidP="00C72849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ab/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Pr="007F613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r w:rsidRPr="007F613E">
        <w:rPr>
          <w:rFonts w:ascii="Times New Roman" w:hAnsi="Times New Roman"/>
          <w:sz w:val="24"/>
          <w:szCs w:val="24"/>
        </w:rPr>
        <w:t>В состав административной процедуры входят следующие административные действия: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F613E">
        <w:rPr>
          <w:rFonts w:ascii="Times New Roman" w:hAnsi="Times New Roman"/>
          <w:sz w:val="24"/>
          <w:szCs w:val="24"/>
        </w:rPr>
        <w:t>рассмотрение заявления и документов,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F613E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Начальник отдела МКУ «ЦТО», ответственный за </w:t>
      </w:r>
      <w:r w:rsidRPr="007F613E">
        <w:rPr>
          <w:rFonts w:ascii="Times New Roman" w:hAnsi="Times New Roman"/>
          <w:sz w:val="24"/>
          <w:szCs w:val="24"/>
        </w:rPr>
        <w:t>выполнение административного дей</w:t>
      </w:r>
      <w:r>
        <w:rPr>
          <w:rFonts w:ascii="Times New Roman" w:hAnsi="Times New Roman"/>
          <w:sz w:val="24"/>
          <w:szCs w:val="24"/>
        </w:rPr>
        <w:t xml:space="preserve">ствия «Рассмотрение заявления и </w:t>
      </w:r>
      <w:r w:rsidRPr="007F613E">
        <w:rPr>
          <w:rFonts w:ascii="Times New Roman" w:hAnsi="Times New Roman"/>
          <w:sz w:val="24"/>
          <w:szCs w:val="24"/>
        </w:rPr>
        <w:t>документов, необходимых для предоставления государственной услуги», определяется в соответствии с должностным регламентом.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Начальник отдела МКУ «ЦТО», ответственный за </w:t>
      </w:r>
      <w:r w:rsidRPr="007F613E">
        <w:rPr>
          <w:rFonts w:ascii="Times New Roman" w:hAnsi="Times New Roman"/>
          <w:sz w:val="24"/>
          <w:szCs w:val="24"/>
        </w:rPr>
        <w:t>выполнение административного действия «Рассмотрен</w:t>
      </w:r>
      <w:r>
        <w:rPr>
          <w:rFonts w:ascii="Times New Roman" w:hAnsi="Times New Roman"/>
          <w:sz w:val="24"/>
          <w:szCs w:val="24"/>
        </w:rPr>
        <w:t xml:space="preserve">ие заявления и </w:t>
      </w:r>
      <w:r w:rsidRPr="007F613E">
        <w:rPr>
          <w:rFonts w:ascii="Times New Roman" w:hAnsi="Times New Roman"/>
          <w:sz w:val="24"/>
          <w:szCs w:val="24"/>
        </w:rPr>
        <w:t>документов, необходимых для предоставления государственной услуги»: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F613E">
        <w:rPr>
          <w:rFonts w:ascii="Times New Roman" w:hAnsi="Times New Roman"/>
          <w:sz w:val="24"/>
          <w:szCs w:val="24"/>
        </w:rPr>
        <w:t>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F613E">
        <w:rPr>
          <w:rFonts w:ascii="Times New Roman" w:hAnsi="Times New Roman"/>
          <w:sz w:val="24"/>
          <w:szCs w:val="24"/>
        </w:rPr>
        <w:t xml:space="preserve">готовит проект решения о </w:t>
      </w:r>
      <w:r>
        <w:rPr>
          <w:rFonts w:ascii="Times New Roman" w:hAnsi="Times New Roman"/>
          <w:sz w:val="24"/>
          <w:szCs w:val="24"/>
        </w:rPr>
        <w:t xml:space="preserve">предоставлении либо об отказе в </w:t>
      </w:r>
      <w:r w:rsidRPr="007F613E">
        <w:rPr>
          <w:rFonts w:ascii="Times New Roman" w:hAnsi="Times New Roman"/>
          <w:sz w:val="24"/>
          <w:szCs w:val="24"/>
        </w:rPr>
        <w:t xml:space="preserve">предоставлении государственной услуги;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F613E">
        <w:rPr>
          <w:rFonts w:ascii="Times New Roman" w:hAnsi="Times New Roman"/>
          <w:sz w:val="24"/>
          <w:szCs w:val="24"/>
        </w:rPr>
        <w:t>передает подготовленный проект р</w:t>
      </w:r>
      <w:r>
        <w:rPr>
          <w:rFonts w:ascii="Times New Roman" w:hAnsi="Times New Roman"/>
          <w:sz w:val="24"/>
          <w:szCs w:val="24"/>
        </w:rPr>
        <w:t xml:space="preserve">ешения о предоставлении либо об </w:t>
      </w:r>
      <w:r w:rsidRPr="007F613E">
        <w:rPr>
          <w:rFonts w:ascii="Times New Roman" w:hAnsi="Times New Roman"/>
          <w:sz w:val="24"/>
          <w:szCs w:val="24"/>
        </w:rPr>
        <w:t>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F613E">
        <w:rPr>
          <w:rFonts w:ascii="Times New Roman" w:hAnsi="Times New Roman"/>
          <w:sz w:val="24"/>
          <w:szCs w:val="24"/>
        </w:rPr>
        <w:t>передает документы, по кот</w:t>
      </w:r>
      <w:r>
        <w:rPr>
          <w:rFonts w:ascii="Times New Roman" w:hAnsi="Times New Roman"/>
          <w:sz w:val="24"/>
          <w:szCs w:val="24"/>
        </w:rPr>
        <w:t xml:space="preserve">орым осуществлялся контроль, на </w:t>
      </w:r>
      <w:r w:rsidRPr="007F613E">
        <w:rPr>
          <w:rFonts w:ascii="Times New Roman" w:hAnsi="Times New Roman"/>
          <w:sz w:val="24"/>
          <w:szCs w:val="24"/>
        </w:rPr>
        <w:t>рассмотрение руководи</w:t>
      </w:r>
      <w:r>
        <w:rPr>
          <w:rFonts w:ascii="Times New Roman" w:hAnsi="Times New Roman"/>
          <w:sz w:val="24"/>
          <w:szCs w:val="24"/>
        </w:rPr>
        <w:t xml:space="preserve">телю уполномоченного органа или </w:t>
      </w:r>
      <w:r w:rsidRPr="007F613E">
        <w:rPr>
          <w:rFonts w:ascii="Times New Roman" w:hAnsi="Times New Roman"/>
          <w:sz w:val="24"/>
          <w:szCs w:val="24"/>
        </w:rPr>
        <w:t>уполномоченному им лицу для рас</w:t>
      </w:r>
      <w:r>
        <w:rPr>
          <w:rFonts w:ascii="Times New Roman" w:hAnsi="Times New Roman"/>
          <w:sz w:val="24"/>
          <w:szCs w:val="24"/>
        </w:rPr>
        <w:t xml:space="preserve">смотрения и вынесения решения о </w:t>
      </w:r>
      <w:r w:rsidRPr="007F613E">
        <w:rPr>
          <w:rFonts w:ascii="Times New Roman" w:hAnsi="Times New Roman"/>
          <w:sz w:val="24"/>
          <w:szCs w:val="24"/>
        </w:rPr>
        <w:t>предоставлении либо об отказе в предоставлении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«ЦТО»</w:t>
      </w:r>
      <w:r w:rsidRPr="007F613E">
        <w:rPr>
          <w:rFonts w:ascii="Times New Roman" w:hAnsi="Times New Roman"/>
          <w:sz w:val="24"/>
          <w:szCs w:val="24"/>
        </w:rPr>
        <w:t xml:space="preserve"> уведомляет заявителя о приостановлении рассмотрения заявления </w:t>
      </w:r>
      <w:r>
        <w:rPr>
          <w:rFonts w:ascii="Times New Roman" w:hAnsi="Times New Roman"/>
          <w:sz w:val="24"/>
          <w:szCs w:val="24"/>
        </w:rPr>
        <w:t xml:space="preserve">(приложение № 5 к настоящему регламенту) </w:t>
      </w:r>
      <w:r w:rsidRPr="007F613E">
        <w:rPr>
          <w:rFonts w:ascii="Times New Roman" w:hAnsi="Times New Roman"/>
          <w:sz w:val="24"/>
          <w:szCs w:val="24"/>
        </w:rPr>
        <w:t xml:space="preserve">о предоставлении субсидии в течение трех рабочих дней со дня принятия такого решения с указанием оснований приостановления.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r w:rsidRPr="007F613E">
        <w:rPr>
          <w:rFonts w:ascii="Times New Roman" w:hAnsi="Times New Roman"/>
          <w:sz w:val="24"/>
          <w:szCs w:val="24"/>
        </w:rPr>
        <w:t>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, является руководитель уполномоченного органа.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Pr="007F613E">
        <w:rPr>
          <w:rFonts w:ascii="Times New Roman" w:hAnsi="Times New Roman"/>
          <w:sz w:val="24"/>
          <w:szCs w:val="24"/>
        </w:rPr>
        <w:t>Руководитель уполномоченного органа: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рассматривает представленные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принимает решение о предоставлении</w:t>
      </w:r>
      <w:r>
        <w:rPr>
          <w:rFonts w:ascii="Times New Roman" w:hAnsi="Times New Roman"/>
          <w:sz w:val="24"/>
          <w:szCs w:val="24"/>
        </w:rPr>
        <w:t xml:space="preserve"> государственной услуги либо об </w:t>
      </w:r>
      <w:r w:rsidRPr="007F613E">
        <w:rPr>
          <w:rFonts w:ascii="Times New Roman" w:hAnsi="Times New Roman"/>
          <w:sz w:val="24"/>
          <w:szCs w:val="24"/>
        </w:rPr>
        <w:t>отказе в предоставлении государственной услуги</w:t>
      </w:r>
      <w:r>
        <w:rPr>
          <w:rFonts w:ascii="Times New Roman" w:hAnsi="Times New Roman"/>
          <w:sz w:val="24"/>
          <w:szCs w:val="24"/>
        </w:rPr>
        <w:t xml:space="preserve"> (в форме реестра решений, приложение № 7                      к настоящему регламенту), что свидетельствуется его </w:t>
      </w:r>
      <w:r w:rsidRPr="007F613E">
        <w:rPr>
          <w:rFonts w:ascii="Times New Roman" w:hAnsi="Times New Roman"/>
          <w:sz w:val="24"/>
          <w:szCs w:val="24"/>
        </w:rPr>
        <w:t>подписью в решении и заверяется печатью уполномоченного органа.</w:t>
      </w:r>
      <w:r>
        <w:rPr>
          <w:rFonts w:ascii="Times New Roman" w:hAnsi="Times New Roman"/>
          <w:sz w:val="24"/>
          <w:szCs w:val="24"/>
        </w:rPr>
        <w:t xml:space="preserve"> В личное дело получателя компенсации расходов подшивается решение за подписью директора и печатью</w:t>
      </w:r>
      <w:r w:rsidRPr="002A6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«ЦТО» (приложение № 1 либо № 2 к настоящему регламенту).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– 1 рабочий день.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60. </w:t>
      </w:r>
      <w:r w:rsidRPr="007F613E">
        <w:rPr>
          <w:rFonts w:ascii="Times New Roman" w:hAnsi="Times New Roman"/>
          <w:bCs/>
          <w:iCs/>
          <w:sz w:val="24"/>
          <w:szCs w:val="24"/>
        </w:rPr>
        <w:t>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а также</w:t>
      </w:r>
      <w:r w:rsidRPr="007F613E">
        <w:rPr>
          <w:rFonts w:ascii="Times New Roman" w:hAnsi="Times New Roman"/>
          <w:sz w:val="24"/>
          <w:szCs w:val="24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61. </w:t>
      </w:r>
      <w:r w:rsidRPr="007F613E">
        <w:rPr>
          <w:rFonts w:ascii="Times New Roman" w:hAnsi="Times New Roman"/>
          <w:bCs/>
          <w:iCs/>
          <w:sz w:val="24"/>
          <w:szCs w:val="24"/>
        </w:rPr>
        <w:t>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62. </w:t>
      </w:r>
      <w:r w:rsidRPr="007F613E">
        <w:rPr>
          <w:rFonts w:ascii="Times New Roman" w:hAnsi="Times New Roman"/>
          <w:bCs/>
          <w:iCs/>
          <w:sz w:val="24"/>
          <w:szCs w:val="24"/>
        </w:rPr>
        <w:t>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ОРГАНИЗАЦИЯ ОСУЩЕСТВЛЕНИЯ ВЫПЛАТЫ СУБСИДИИ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</w:t>
      </w:r>
      <w:r w:rsidRPr="007F613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64. Начальник отдела МКУ «ЦТО», ответственный за </w:t>
      </w:r>
      <w:r w:rsidRPr="007F613E">
        <w:rPr>
          <w:rFonts w:ascii="Times New Roman" w:hAnsi="Times New Roman"/>
          <w:bCs/>
          <w:iCs/>
          <w:sz w:val="24"/>
          <w:szCs w:val="24"/>
        </w:rPr>
        <w:t>выполнение административной процедуры «Организация выплаты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bCs/>
          <w:iCs/>
          <w:sz w:val="24"/>
          <w:szCs w:val="24"/>
        </w:rPr>
        <w:t>субсидии»</w:t>
      </w:r>
      <w:r>
        <w:rPr>
          <w:rFonts w:ascii="Times New Roman" w:hAnsi="Times New Roman"/>
          <w:bCs/>
          <w:iCs/>
          <w:sz w:val="24"/>
          <w:szCs w:val="24"/>
        </w:rPr>
        <w:t xml:space="preserve">, определяется в соответствии с </w:t>
      </w:r>
      <w:r w:rsidRPr="007F613E">
        <w:rPr>
          <w:rFonts w:ascii="Times New Roman" w:hAnsi="Times New Roman"/>
          <w:bCs/>
          <w:iCs/>
          <w:sz w:val="24"/>
          <w:szCs w:val="24"/>
        </w:rPr>
        <w:t>должностным регламентом.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65.</w:t>
      </w:r>
      <w:r w:rsidRPr="00981A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A4DE1">
        <w:rPr>
          <w:rFonts w:ascii="Times New Roman" w:hAnsi="Times New Roman"/>
          <w:bCs/>
          <w:iCs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bCs/>
          <w:iCs/>
          <w:sz w:val="24"/>
          <w:szCs w:val="24"/>
        </w:rPr>
        <w:t xml:space="preserve">МКУ «ЦТО», ответственный за </w:t>
      </w:r>
      <w:r w:rsidRPr="007F613E">
        <w:rPr>
          <w:rFonts w:ascii="Times New Roman" w:hAnsi="Times New Roman"/>
          <w:bCs/>
          <w:iCs/>
          <w:sz w:val="24"/>
          <w:szCs w:val="24"/>
        </w:rPr>
        <w:t>выполнение административной процедуры «Организация выплаты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bCs/>
          <w:iCs/>
          <w:sz w:val="24"/>
          <w:szCs w:val="24"/>
        </w:rPr>
        <w:t>субсидии»,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на </w:t>
      </w:r>
      <w:r w:rsidRPr="007F613E">
        <w:rPr>
          <w:rFonts w:ascii="Times New Roman" w:hAnsi="Times New Roman"/>
          <w:bCs/>
          <w:iCs/>
          <w:sz w:val="24"/>
          <w:szCs w:val="24"/>
        </w:rPr>
        <w:t>основании решения о предоставлении государственной услуги: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</w:t>
      </w:r>
      <w:r w:rsidRPr="007F613E">
        <w:rPr>
          <w:rFonts w:ascii="Times New Roman" w:hAnsi="Times New Roman"/>
          <w:bCs/>
          <w:iCs/>
          <w:sz w:val="24"/>
          <w:szCs w:val="24"/>
        </w:rPr>
        <w:t xml:space="preserve">начисляет сумму субсидии в АИС «Субсидия» (указывается программное средство, используемое уполномоченным органом для назначения и выплаты субсидии);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 xml:space="preserve">2) </w:t>
      </w:r>
      <w:r w:rsidRPr="007F613E">
        <w:rPr>
          <w:rFonts w:ascii="Times New Roman" w:hAnsi="Times New Roman"/>
          <w:sz w:val="24"/>
          <w:szCs w:val="24"/>
        </w:rPr>
        <w:t>вносит</w:t>
      </w:r>
      <w:r w:rsidRPr="007F613E">
        <w:rPr>
          <w:rFonts w:ascii="Times New Roman" w:hAnsi="Times New Roman"/>
          <w:bCs/>
          <w:iCs/>
          <w:sz w:val="24"/>
          <w:szCs w:val="24"/>
        </w:rPr>
        <w:t xml:space="preserve"> в</w:t>
      </w:r>
      <w:r w:rsidRPr="00981A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F613E">
        <w:rPr>
          <w:rFonts w:ascii="Times New Roman" w:hAnsi="Times New Roman"/>
          <w:bCs/>
          <w:iCs/>
          <w:sz w:val="24"/>
          <w:szCs w:val="24"/>
        </w:rPr>
        <w:t>АИС «Субсидия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7F613E">
        <w:rPr>
          <w:rFonts w:ascii="Times New Roman" w:hAnsi="Times New Roman"/>
          <w:bCs/>
          <w:iCs/>
          <w:sz w:val="24"/>
          <w:szCs w:val="24"/>
        </w:rPr>
        <w:t xml:space="preserve"> информацию о способе выплаты субсидии, указанном в заявлении.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66. </w:t>
      </w:r>
      <w:r w:rsidRPr="007F613E">
        <w:rPr>
          <w:rFonts w:ascii="Times New Roman" w:hAnsi="Times New Roman"/>
          <w:bCs/>
          <w:iCs/>
          <w:sz w:val="24"/>
          <w:szCs w:val="24"/>
        </w:rPr>
        <w:t>Максимальный срок выполнени</w:t>
      </w:r>
      <w:r>
        <w:rPr>
          <w:rFonts w:ascii="Times New Roman" w:hAnsi="Times New Roman"/>
          <w:bCs/>
          <w:iCs/>
          <w:sz w:val="24"/>
          <w:szCs w:val="24"/>
        </w:rPr>
        <w:t xml:space="preserve">я административной процедуры не </w:t>
      </w:r>
      <w:r w:rsidRPr="007F613E">
        <w:rPr>
          <w:rFonts w:ascii="Times New Roman" w:hAnsi="Times New Roman"/>
          <w:bCs/>
          <w:iCs/>
          <w:sz w:val="24"/>
          <w:szCs w:val="24"/>
        </w:rPr>
        <w:t>должен превышать 1 рабочего дня.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67. </w:t>
      </w:r>
      <w:r w:rsidRPr="007F613E">
        <w:rPr>
          <w:rFonts w:ascii="Times New Roman" w:hAnsi="Times New Roman"/>
          <w:bCs/>
          <w:iCs/>
          <w:sz w:val="24"/>
          <w:szCs w:val="24"/>
        </w:rPr>
        <w:t>Критерием о</w:t>
      </w:r>
      <w:r w:rsidRPr="007F613E">
        <w:rPr>
          <w:rFonts w:ascii="Times New Roman" w:hAnsi="Times New Roman"/>
          <w:sz w:val="24"/>
          <w:szCs w:val="24"/>
        </w:rPr>
        <w:t xml:space="preserve">рганизации </w:t>
      </w:r>
      <w:r w:rsidRPr="007F613E">
        <w:rPr>
          <w:rFonts w:ascii="Times New Roman" w:hAnsi="Times New Roman"/>
          <w:bCs/>
          <w:iCs/>
          <w:sz w:val="24"/>
          <w:szCs w:val="24"/>
        </w:rPr>
        <w:t>выплаты субсидии является принятие руководителем уполномоченного органа решения о предоставлении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68. </w:t>
      </w:r>
      <w:r w:rsidRPr="007F613E">
        <w:rPr>
          <w:rFonts w:ascii="Times New Roman" w:hAnsi="Times New Roman"/>
          <w:bCs/>
          <w:iCs/>
          <w:sz w:val="24"/>
          <w:szCs w:val="24"/>
        </w:rPr>
        <w:t xml:space="preserve">Результатом административной процедуры является внесение в АИС «Субсидия» информации, необходимой для осуществления выплаты субсидии заявителю.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69. </w:t>
      </w:r>
      <w:r w:rsidRPr="007F613E">
        <w:rPr>
          <w:rFonts w:ascii="Times New Roman" w:hAnsi="Times New Roman"/>
          <w:bCs/>
          <w:iCs/>
          <w:sz w:val="24"/>
          <w:szCs w:val="24"/>
        </w:rPr>
        <w:t>Способом фиксации результата выполнения административной процедуры является внесенная в АИС «Субсидия» информация, необходимая для выплаты субсидии заявителю.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ПОРЯДОК ОСУЩЕСТВЛЕНИЯ АДМИНИСТРАТИВНЫХ ПРОЦЕДУР (ДЕЙСТВИЙ) В ЭЛЕКТРОННОЙ ФОРМЕ,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ТОМ ЧИСЛЕ С ИСПОЛЬЗОВАНИЕМ ЕДИНОГО ПОРТАЛА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70. </w:t>
      </w:r>
      <w:r w:rsidRPr="007F613E">
        <w:rPr>
          <w:rFonts w:ascii="Times New Roman" w:hAnsi="Times New Roman"/>
          <w:bCs/>
          <w:iCs/>
          <w:sz w:val="24"/>
          <w:szCs w:val="24"/>
        </w:rPr>
        <w:t>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8217D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2) круг заявителей;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3) срок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F613E">
        <w:rPr>
          <w:rFonts w:ascii="Times New Roman" w:hAnsi="Times New Roman"/>
          <w:sz w:val="24"/>
          <w:szCs w:val="24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7F613E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 предоставлении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7) формы заявлений, используемые при предоставлении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</w:t>
      </w:r>
      <w:r>
        <w:rPr>
          <w:rFonts w:ascii="Times New Roman" w:hAnsi="Times New Roman"/>
          <w:bCs/>
          <w:iCs/>
          <w:sz w:val="24"/>
          <w:szCs w:val="24"/>
        </w:rPr>
        <w:t xml:space="preserve">аявителя, или предоставление им </w:t>
      </w:r>
      <w:r w:rsidRPr="007F613E">
        <w:rPr>
          <w:rFonts w:ascii="Times New Roman" w:hAnsi="Times New Roman"/>
          <w:bCs/>
          <w:iCs/>
          <w:sz w:val="24"/>
          <w:szCs w:val="24"/>
        </w:rPr>
        <w:t>персональных данных.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8217D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217D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217D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>ЗАПИСЬ НА ПРИЕМ В УПОЛНОМОЧЕННЫЙ ОРГАН ДЛЯ ПОДАЧИ ЗАЯВЛЕНИЯ</w:t>
      </w: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72. </w:t>
      </w:r>
      <w:r w:rsidRPr="007F613E">
        <w:rPr>
          <w:rFonts w:ascii="Times New Roman" w:hAnsi="Times New Roman"/>
          <w:bCs/>
          <w:iCs/>
          <w:sz w:val="24"/>
          <w:szCs w:val="24"/>
        </w:rPr>
        <w:t>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>ФОРМИРОВАНИЕ ЗАЯВЛЕНИЯ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73. 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Формирование заявления </w:t>
      </w:r>
      <w:r w:rsidRPr="007F613E">
        <w:rPr>
          <w:rFonts w:ascii="Times New Roman" w:hAnsi="Times New Roman"/>
          <w:sz w:val="24"/>
          <w:szCs w:val="24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На Едином портале размещаются образцы заполнения электронной формы заявления.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Интернет, в части, касающейся сведений, отсутствующих в единой системе идентификации и аутентификации;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Сформированное и подписанное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заявление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4B42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ПРИЕМ И РЕГИСТРАЦИЯ УПОЛНОМОЧЕННЫМ ОРГАНОМ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</w:t>
      </w: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Специалист МКУ «ЦТО», ответственный за </w:t>
      </w:r>
      <w:r w:rsidRPr="007F613E">
        <w:rPr>
          <w:rFonts w:ascii="Times New Roman" w:hAnsi="Times New Roman"/>
          <w:sz w:val="24"/>
          <w:szCs w:val="24"/>
        </w:rPr>
        <w:t>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13E">
        <w:rPr>
          <w:rFonts w:ascii="Times New Roman" w:hAnsi="Times New Roman"/>
          <w:bCs/>
          <w:sz w:val="24"/>
          <w:szCs w:val="24"/>
        </w:rPr>
        <w:t xml:space="preserve">действительность усиленной квалифицированной электронной подписи, если 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заявление и документы, необходимые для предоставления государственной услуги, подписаны </w:t>
      </w:r>
      <w:r w:rsidRPr="007F613E">
        <w:rPr>
          <w:rFonts w:ascii="Times New Roman" w:hAnsi="Times New Roman"/>
          <w:bCs/>
          <w:sz w:val="24"/>
          <w:szCs w:val="24"/>
        </w:rPr>
        <w:t>усиленной квалифицированной электронной подписью;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13E">
        <w:rPr>
          <w:rFonts w:ascii="Times New Roman" w:hAnsi="Times New Roman"/>
          <w:bCs/>
          <w:sz w:val="24"/>
          <w:szCs w:val="24"/>
        </w:rPr>
        <w:t>наличие документов, указанных в пункте 16 настоящего регламента.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Должностное лицо уполномоченного органа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75. При наличии оснований для отказа в приеме заявления и документов, необходимых для предоставления государственной услуги,</w:t>
      </w:r>
      <w:r>
        <w:rPr>
          <w:rFonts w:ascii="Times New Roman" w:hAnsi="Times New Roman"/>
          <w:sz w:val="24"/>
          <w:szCs w:val="24"/>
        </w:rPr>
        <w:t xml:space="preserve"> специалист МКУ «ЦТО»,</w:t>
      </w:r>
      <w:r w:rsidRPr="007F6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ответственный</w:t>
      </w:r>
      <w:r w:rsidRPr="007F613E">
        <w:rPr>
          <w:rFonts w:ascii="Times New Roman" w:hAnsi="Times New Roman"/>
          <w:sz w:val="24"/>
          <w:szCs w:val="24"/>
        </w:rPr>
        <w:t xml:space="preserve">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 в принятии заявления.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</w:t>
      </w:r>
      <w:r w:rsidRPr="007F613E">
        <w:rPr>
          <w:rFonts w:ascii="Times New Roman" w:hAnsi="Times New Roman"/>
          <w:sz w:val="24"/>
          <w:szCs w:val="24"/>
          <w:lang w:val="en-US"/>
        </w:rPr>
        <w:t> </w:t>
      </w:r>
      <w:r w:rsidRPr="007F613E">
        <w:rPr>
          <w:rFonts w:ascii="Times New Roman" w:hAnsi="Times New Roman"/>
          <w:sz w:val="24"/>
          <w:szCs w:val="24"/>
        </w:rPr>
        <w:t>статуса «принято».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76. </w:t>
      </w:r>
      <w:r w:rsidRPr="007F613E">
        <w:rPr>
          <w:rFonts w:ascii="Times New Roman" w:hAnsi="Times New Roman"/>
          <w:sz w:val="24"/>
          <w:szCs w:val="24"/>
        </w:rPr>
        <w:t>Регистрация заявления осуществляется в порядке, предусмотренном пунктом 43 настоящего регламента.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17D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</w:t>
      </w:r>
    </w:p>
    <w:p w:rsidR="00D8217D" w:rsidRPr="007F613E" w:rsidRDefault="00D8217D" w:rsidP="004B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77. </w:t>
      </w:r>
      <w:r w:rsidRPr="007F613E">
        <w:rPr>
          <w:rFonts w:ascii="Times New Roman" w:hAnsi="Times New Roman"/>
          <w:sz w:val="24"/>
          <w:szCs w:val="24"/>
        </w:rPr>
        <w:t>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ПОЛУЧЕНИЕ ЗАЯВИТЕЛЕМ СВЕДЕНИЙ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ХОДЕ ПРЕДОСТАВЛЕНИЯ ГОСУДАРСТВЕННОЙ УСЛУГИ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78. </w:t>
      </w:r>
      <w:r w:rsidRPr="007F613E">
        <w:rPr>
          <w:rFonts w:ascii="Times New Roman" w:hAnsi="Times New Roman"/>
          <w:sz w:val="24"/>
          <w:szCs w:val="24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Информация о ходе предоставления государственной услуги направляется заявителю </w:t>
      </w:r>
      <w:r>
        <w:rPr>
          <w:rFonts w:ascii="Times New Roman" w:hAnsi="Times New Roman"/>
          <w:sz w:val="24"/>
          <w:szCs w:val="24"/>
        </w:rPr>
        <w:t>МКУ «ЦТО»</w:t>
      </w:r>
      <w:r w:rsidRPr="007F613E">
        <w:rPr>
          <w:rFonts w:ascii="Times New Roman" w:hAnsi="Times New Roman"/>
          <w:sz w:val="24"/>
          <w:szCs w:val="24"/>
        </w:rPr>
        <w:t>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При предоставлении государственной услуги в электронной форме заявителю направляется электронное сообщение о принятии заявления либо об отказе в принятии заявления.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E7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E7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79. Взаимодействие уполномоченного органа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47 - 53 настоящего регламента.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E7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E7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НАПРАВЛЕНИЕ КОПИИ РЕШЕНИЯ О ПРЕДОСТАВЛЕНИИ ЛИБО ОБ ОТКАЗЕ В ПРЕДОСТАВЛЕНИИ ГОСУДАРСТВЕННОЙ УСЛУГИ</w:t>
      </w:r>
    </w:p>
    <w:p w:rsidR="00D8217D" w:rsidRPr="007F613E" w:rsidRDefault="00D8217D" w:rsidP="00E7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80. </w:t>
      </w:r>
      <w:r w:rsidRPr="007F613E">
        <w:rPr>
          <w:rFonts w:ascii="Times New Roman" w:hAnsi="Times New Roman"/>
          <w:sz w:val="24"/>
          <w:szCs w:val="24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В качестве результата предоставления государственной услуги заявитель по его выбору вправе получить решение о </w:t>
      </w:r>
      <w:r>
        <w:rPr>
          <w:rFonts w:ascii="Times New Roman" w:hAnsi="Times New Roman"/>
          <w:sz w:val="24"/>
          <w:szCs w:val="24"/>
        </w:rPr>
        <w:t xml:space="preserve">предоставлении либо об отказе в </w:t>
      </w:r>
      <w:r w:rsidRPr="007F613E">
        <w:rPr>
          <w:rFonts w:ascii="Times New Roman" w:hAnsi="Times New Roman"/>
          <w:sz w:val="24"/>
          <w:szCs w:val="24"/>
        </w:rPr>
        <w:t>предоставлении государственной услуги в форме электронного документа, подписанного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</w:t>
      </w:r>
      <w:r w:rsidRPr="00F61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10 рабочих дней со дня получения документов</w:t>
      </w:r>
      <w:r w:rsidRPr="007F613E">
        <w:rPr>
          <w:rFonts w:ascii="Times New Roman" w:hAnsi="Times New Roman"/>
          <w:sz w:val="24"/>
          <w:szCs w:val="24"/>
        </w:rPr>
        <w:t>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E7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Default="00D8217D" w:rsidP="00E7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ОСУЩЕСТВЛЕНИЕ ОЦЕНКИ КАЧЕСТВА ПРЕДОСТАВЛЕНИЯ </w:t>
      </w:r>
    </w:p>
    <w:p w:rsidR="00D8217D" w:rsidRPr="007F613E" w:rsidRDefault="00D8217D" w:rsidP="00E7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ГОСУДАРСТВЕННОЙ УСЛУГИ</w:t>
      </w:r>
    </w:p>
    <w:p w:rsidR="00D8217D" w:rsidRPr="007F613E" w:rsidRDefault="00D8217D" w:rsidP="00E7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81. </w:t>
      </w:r>
      <w:r w:rsidRPr="007F613E">
        <w:rPr>
          <w:rFonts w:ascii="Times New Roman" w:hAnsi="Times New Roman"/>
          <w:sz w:val="24"/>
          <w:szCs w:val="24"/>
        </w:rPr>
        <w:t>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ПОРЯДОК ВЫПОЛНЕНИЯ АДМИНИСТРАТИВНЫХ ПРОЦЕДУР (ДЕЙСТВИЙ) МФЦ, В 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82. </w:t>
      </w:r>
      <w:r w:rsidRPr="007F613E">
        <w:rPr>
          <w:rFonts w:ascii="Times New Roman" w:hAnsi="Times New Roman"/>
          <w:bCs/>
          <w:iCs/>
          <w:sz w:val="24"/>
          <w:szCs w:val="24"/>
        </w:rPr>
        <w:t>Информация о предоставлении госуд</w:t>
      </w:r>
      <w:r>
        <w:rPr>
          <w:rFonts w:ascii="Times New Roman" w:hAnsi="Times New Roman"/>
          <w:bCs/>
          <w:iCs/>
          <w:sz w:val="24"/>
          <w:szCs w:val="24"/>
        </w:rPr>
        <w:t xml:space="preserve">арственной услуги размещается в </w:t>
      </w:r>
      <w:r w:rsidRPr="007F613E">
        <w:rPr>
          <w:rFonts w:ascii="Times New Roman" w:hAnsi="Times New Roman"/>
          <w:bCs/>
          <w:iCs/>
          <w:sz w:val="24"/>
          <w:szCs w:val="24"/>
        </w:rPr>
        <w:t xml:space="preserve">соответствии с пунктом 5 настоящего регламента </w:t>
      </w:r>
      <w:r>
        <w:rPr>
          <w:rFonts w:ascii="Times New Roman" w:hAnsi="Times New Roman"/>
          <w:bCs/>
          <w:iCs/>
          <w:sz w:val="24"/>
          <w:szCs w:val="24"/>
        </w:rPr>
        <w:t xml:space="preserve">на официальном сайте МФЦ в </w:t>
      </w:r>
      <w:r w:rsidRPr="007F613E">
        <w:rPr>
          <w:rFonts w:ascii="Times New Roman" w:hAnsi="Times New Roman"/>
          <w:bCs/>
          <w:iCs/>
          <w:sz w:val="24"/>
          <w:szCs w:val="24"/>
        </w:rPr>
        <w:t>сети Интернет и предоставляется заявителю бесплатно.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>Информирование заявителей о порядке предоставления государственной услуги в МФЦ может осуществляться: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>с использованием инфоматов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F613E">
        <w:rPr>
          <w:rFonts w:ascii="Times New Roman" w:hAnsi="Times New Roman"/>
          <w:bCs/>
          <w:iCs/>
          <w:sz w:val="24"/>
          <w:szCs w:val="24"/>
        </w:rPr>
        <w:t>с использованием иных способов информирования, доступных в МФЦ.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7F613E">
        <w:rPr>
          <w:rFonts w:ascii="Times New Roman" w:hAnsi="Times New Roman"/>
          <w:sz w:val="24"/>
          <w:szCs w:val="24"/>
        </w:rPr>
        <w:t>. Основанием для начала административной процедуры «Прием заявления и документов, необходимых для предостав</w:t>
      </w:r>
      <w:r>
        <w:rPr>
          <w:rFonts w:ascii="Times New Roman" w:hAnsi="Times New Roman"/>
          <w:sz w:val="24"/>
          <w:szCs w:val="24"/>
        </w:rPr>
        <w:t xml:space="preserve">ления государственной услуги, и </w:t>
      </w:r>
      <w:r w:rsidRPr="007F613E">
        <w:rPr>
          <w:rFonts w:ascii="Times New Roman" w:hAnsi="Times New Roman"/>
          <w:sz w:val="24"/>
          <w:szCs w:val="24"/>
        </w:rPr>
        <w:t>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7F613E">
        <w:rPr>
          <w:rFonts w:ascii="Times New Roman" w:hAnsi="Times New Roman"/>
          <w:sz w:val="24"/>
          <w:szCs w:val="24"/>
        </w:rPr>
        <w:t xml:space="preserve">. Работник МФЦ: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</w:t>
      </w:r>
      <w:r>
        <w:rPr>
          <w:rFonts w:ascii="Times New Roman" w:hAnsi="Times New Roman"/>
          <w:sz w:val="24"/>
          <w:szCs w:val="24"/>
        </w:rPr>
        <w:t xml:space="preserve">через представителя заявителя в </w:t>
      </w:r>
      <w:r w:rsidRPr="007F613E">
        <w:rPr>
          <w:rFonts w:ascii="Times New Roman" w:hAnsi="Times New Roman"/>
          <w:sz w:val="24"/>
          <w:szCs w:val="24"/>
        </w:rPr>
        <w:t xml:space="preserve">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</w:t>
      </w:r>
      <w:r>
        <w:rPr>
          <w:rFonts w:ascii="Times New Roman" w:hAnsi="Times New Roman"/>
          <w:sz w:val="24"/>
          <w:szCs w:val="24"/>
        </w:rPr>
        <w:t xml:space="preserve">если заявление подано лицом, не </w:t>
      </w:r>
      <w:r w:rsidRPr="007F613E">
        <w:rPr>
          <w:rFonts w:ascii="Times New Roman" w:hAnsi="Times New Roman"/>
          <w:sz w:val="24"/>
          <w:szCs w:val="24"/>
        </w:rPr>
        <w:t>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D8217D" w:rsidRPr="007F613E" w:rsidRDefault="00D8217D" w:rsidP="00A5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D8217D" w:rsidRPr="007F613E" w:rsidRDefault="00D8217D" w:rsidP="00A5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3)при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7F613E">
        <w:rPr>
          <w:rFonts w:ascii="Times New Roman" w:hAnsi="Times New Roman"/>
          <w:sz w:val="24"/>
          <w:szCs w:val="24"/>
          <w:lang w:val="en-US"/>
        </w:rPr>
        <w:t> </w:t>
      </w:r>
      <w:r w:rsidRPr="007F613E">
        <w:rPr>
          <w:rFonts w:ascii="Times New Roman" w:hAnsi="Times New Roman"/>
          <w:sz w:val="24"/>
          <w:szCs w:val="24"/>
        </w:rPr>
        <w:t xml:space="preserve">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</w:t>
      </w:r>
      <w:r>
        <w:rPr>
          <w:rFonts w:ascii="Times New Roman" w:hAnsi="Times New Roman"/>
          <w:sz w:val="24"/>
          <w:szCs w:val="24"/>
        </w:rPr>
        <w:t xml:space="preserve">услуги. Один экземпляр запроса о </w:t>
      </w:r>
      <w:r w:rsidRPr="007F613E">
        <w:rPr>
          <w:rFonts w:ascii="Times New Roman" w:hAnsi="Times New Roman"/>
          <w:sz w:val="24"/>
          <w:szCs w:val="24"/>
        </w:rPr>
        <w:t>предоставлении государственной услуги выдается заявителю, другой подлежит хранению в МФЦ;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7F613E">
        <w:rPr>
          <w:rFonts w:ascii="Times New Roman" w:hAnsi="Times New Roman"/>
          <w:sz w:val="24"/>
          <w:szCs w:val="24"/>
        </w:rPr>
        <w:t>. Максимальный срок выполнения административной процедуры составляет 10 минут.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7F613E">
        <w:rPr>
          <w:rFonts w:ascii="Times New Roman" w:hAnsi="Times New Roman"/>
          <w:sz w:val="24"/>
          <w:szCs w:val="24"/>
        </w:rPr>
        <w:t>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Pr="007F613E">
        <w:rPr>
          <w:rFonts w:ascii="Times New Roman" w:hAnsi="Times New Roman"/>
          <w:sz w:val="24"/>
          <w:szCs w:val="24"/>
        </w:rPr>
        <w:t>. МФЦ обеспечивает передачу пр</w:t>
      </w:r>
      <w:r>
        <w:rPr>
          <w:rFonts w:ascii="Times New Roman" w:hAnsi="Times New Roman"/>
          <w:sz w:val="24"/>
          <w:szCs w:val="24"/>
        </w:rPr>
        <w:t xml:space="preserve">инятых от заявителя заявления и </w:t>
      </w:r>
      <w:r w:rsidRPr="007F613E">
        <w:rPr>
          <w:rFonts w:ascii="Times New Roman" w:hAnsi="Times New Roman"/>
          <w:sz w:val="24"/>
          <w:szCs w:val="24"/>
        </w:rPr>
        <w:t>документов, необходимых для предостав</w:t>
      </w:r>
      <w:r>
        <w:rPr>
          <w:rFonts w:ascii="Times New Roman" w:hAnsi="Times New Roman"/>
          <w:sz w:val="24"/>
          <w:szCs w:val="24"/>
        </w:rPr>
        <w:t xml:space="preserve">ления государственной услуги, в </w:t>
      </w:r>
      <w:r w:rsidRPr="007F613E">
        <w:rPr>
          <w:rFonts w:ascii="Times New Roman" w:hAnsi="Times New Roman"/>
          <w:sz w:val="24"/>
          <w:szCs w:val="24"/>
        </w:rPr>
        <w:t>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7F613E">
        <w:rPr>
          <w:rFonts w:ascii="Times New Roman" w:hAnsi="Times New Roman"/>
          <w:sz w:val="24"/>
          <w:szCs w:val="24"/>
        </w:rPr>
        <w:t xml:space="preserve">. 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</w:t>
      </w:r>
      <w:r>
        <w:rPr>
          <w:rFonts w:ascii="Times New Roman" w:hAnsi="Times New Roman"/>
          <w:sz w:val="24"/>
          <w:szCs w:val="24"/>
        </w:rPr>
        <w:t xml:space="preserve">является формирование запроса о </w:t>
      </w:r>
      <w:r w:rsidRPr="007F613E">
        <w:rPr>
          <w:rFonts w:ascii="Times New Roman" w:hAnsi="Times New Roman"/>
          <w:sz w:val="24"/>
          <w:szCs w:val="24"/>
        </w:rPr>
        <w:t>предоставлении государственной услуги с помощью АИС МФЦ,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17D" w:rsidRDefault="00D8217D" w:rsidP="00B904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8217D" w:rsidRDefault="00D8217D" w:rsidP="00B904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613E">
        <w:rPr>
          <w:rFonts w:ascii="Times New Roman" w:hAnsi="Times New Roman"/>
          <w:bCs/>
          <w:sz w:val="24"/>
          <w:szCs w:val="24"/>
        </w:rPr>
        <w:t>ФОРМИРОВАНИЕ И НАПРАВЛЕНИЕ МФЦ МЕЖВЕД</w:t>
      </w:r>
      <w:r>
        <w:rPr>
          <w:rFonts w:ascii="Times New Roman" w:hAnsi="Times New Roman"/>
          <w:bCs/>
          <w:sz w:val="24"/>
          <w:szCs w:val="24"/>
        </w:rPr>
        <w:t>ОМСТВЕННОГО ЗАПРОСА В ОРГАНЫ, ПР</w:t>
      </w:r>
      <w:r w:rsidRPr="007F613E">
        <w:rPr>
          <w:rFonts w:ascii="Times New Roman" w:hAnsi="Times New Roman"/>
          <w:bCs/>
          <w:sz w:val="24"/>
          <w:szCs w:val="24"/>
        </w:rPr>
        <w:t>ЕДОСТАВЛЯЮЩИЕ ГОСУДАРСТВЕННЫЕ УСЛУГИ, В ИНЫЕ ГОСУДАРСТВЕННЫЕ ОРГАНЫ (ОРГАНИЗАЦИИ), УЧАСТВУЮЩИЕ В ПРЕДОСТАВЛЕНИИ</w:t>
      </w:r>
    </w:p>
    <w:p w:rsidR="00D8217D" w:rsidRPr="007F613E" w:rsidRDefault="00D8217D" w:rsidP="00B90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bCs/>
          <w:sz w:val="24"/>
          <w:szCs w:val="24"/>
        </w:rPr>
        <w:t xml:space="preserve"> ГОСУДАРСТВЕННЫХ УСЛУГ</w:t>
      </w:r>
    </w:p>
    <w:p w:rsidR="00D8217D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89</w:t>
      </w:r>
      <w:r w:rsidRPr="007F613E">
        <w:rPr>
          <w:rFonts w:ascii="Times New Roman" w:hAnsi="Times New Roman"/>
          <w:bCs/>
          <w:sz w:val="24"/>
          <w:szCs w:val="24"/>
        </w:rPr>
        <w:t xml:space="preserve">. </w:t>
      </w:r>
      <w:r w:rsidRPr="007F613E">
        <w:rPr>
          <w:rFonts w:ascii="Times New Roman" w:hAnsi="Times New Roman"/>
          <w:sz w:val="24"/>
          <w:szCs w:val="24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7720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7720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ВЫДАЧА ЗАЯВИТЕЛЮ РЕШЕНИЯ О ПРЕДОСТАВЛЕНИИ ЛИБО ОТКАЗЕ В ПРЕДОСТАВЛЕНИИИ ГОСУДАРСТВЕННОЙ УСЛУГИ</w:t>
      </w: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7F613E">
        <w:rPr>
          <w:rFonts w:ascii="Times New Roman" w:hAnsi="Times New Roman"/>
          <w:sz w:val="24"/>
          <w:szCs w:val="24"/>
        </w:rPr>
        <w:t>. Основанием для начала административной процедуры «Выдача заявителю копии решения</w:t>
      </w:r>
      <w:r>
        <w:rPr>
          <w:rFonts w:ascii="Times New Roman" w:hAnsi="Times New Roman"/>
          <w:sz w:val="24"/>
          <w:szCs w:val="24"/>
        </w:rPr>
        <w:t xml:space="preserve"> о предоставлении либо отказе в </w:t>
      </w:r>
      <w:r w:rsidRPr="007F613E">
        <w:rPr>
          <w:rFonts w:ascii="Times New Roman" w:hAnsi="Times New Roman"/>
          <w:sz w:val="24"/>
          <w:szCs w:val="24"/>
        </w:rPr>
        <w:t>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Pr="007F613E">
        <w:rPr>
          <w:rFonts w:ascii="Times New Roman" w:hAnsi="Times New Roman"/>
          <w:sz w:val="24"/>
          <w:szCs w:val="24"/>
        </w:rPr>
        <w:t xml:space="preserve">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</w:t>
      </w:r>
      <w:r>
        <w:rPr>
          <w:rFonts w:ascii="Times New Roman" w:hAnsi="Times New Roman"/>
          <w:sz w:val="24"/>
          <w:szCs w:val="24"/>
        </w:rPr>
        <w:t xml:space="preserve">в том числе выдача документа на </w:t>
      </w:r>
      <w:r w:rsidRPr="007F613E">
        <w:rPr>
          <w:rFonts w:ascii="Times New Roman" w:hAnsi="Times New Roman"/>
          <w:sz w:val="24"/>
          <w:szCs w:val="24"/>
        </w:rPr>
        <w:t>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выдает заявителю результат предоставления государственной услуги 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на основании представленного заявителем экземпляра запроса </w:t>
      </w:r>
      <w:r w:rsidRPr="007F613E">
        <w:rPr>
          <w:rFonts w:ascii="Times New Roman" w:hAnsi="Times New Roman"/>
          <w:sz w:val="24"/>
          <w:szCs w:val="24"/>
        </w:rPr>
        <w:t>о предоставлении государственной услуги;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отмечает в экземпляре запроса о предоставлении госуд</w:t>
      </w:r>
      <w:r>
        <w:rPr>
          <w:rFonts w:ascii="Times New Roman" w:hAnsi="Times New Roman"/>
          <w:sz w:val="24"/>
          <w:szCs w:val="24"/>
        </w:rPr>
        <w:t xml:space="preserve">арственной услуги, хранящемся в </w:t>
      </w:r>
      <w:r w:rsidRPr="007F613E">
        <w:rPr>
          <w:rFonts w:ascii="Times New Roman" w:hAnsi="Times New Roman"/>
          <w:sz w:val="24"/>
          <w:szCs w:val="24"/>
        </w:rPr>
        <w:t xml:space="preserve">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Pr="007F613E">
        <w:rPr>
          <w:rFonts w:ascii="Times New Roman" w:hAnsi="Times New Roman"/>
          <w:sz w:val="24"/>
          <w:szCs w:val="24"/>
        </w:rPr>
        <w:t>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ПРЕДОСТАВЛЕНИЕ ГОСУДАРСТВЕННОЙ УЛУГИ ПОСРЕДСТВОМ 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КОМПЛЕКСНОГО ЗАПРОСА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Pr="007F613E">
        <w:rPr>
          <w:rFonts w:ascii="Times New Roman" w:hAnsi="Times New Roman"/>
          <w:sz w:val="24"/>
          <w:szCs w:val="24"/>
        </w:rPr>
        <w:t>. Предоставление государственной услуги посредством комплексного запроса не осуществляется.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ИСПРАВЛЕНИЯ ДОПУЩ</w:t>
      </w:r>
      <w:r w:rsidRPr="007F613E">
        <w:rPr>
          <w:rFonts w:ascii="Times New Roman" w:hAnsi="Times New Roman"/>
          <w:sz w:val="24"/>
          <w:szCs w:val="24"/>
        </w:rPr>
        <w:t>ЕНЫХ ОПЕ</w:t>
      </w:r>
      <w:r>
        <w:rPr>
          <w:rFonts w:ascii="Times New Roman" w:hAnsi="Times New Roman"/>
          <w:sz w:val="24"/>
          <w:szCs w:val="24"/>
        </w:rPr>
        <w:t>ЧАТОК И ОШИБОК В ВЫДАННЫХ В РЕЗУ</w:t>
      </w:r>
      <w:r w:rsidRPr="007F613E">
        <w:rPr>
          <w:rFonts w:ascii="Times New Roman" w:hAnsi="Times New Roman"/>
          <w:sz w:val="24"/>
          <w:szCs w:val="24"/>
        </w:rPr>
        <w:t>ЛЬТАТЕ ПРЕДОСТАВЛЕНИЯ ГОСУДАРСТВЕННОЙ УСЛУГИ ДОКУМЕНТАХ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Pr="007F613E">
        <w:rPr>
          <w:rFonts w:ascii="Times New Roman" w:hAnsi="Times New Roman"/>
          <w:sz w:val="24"/>
          <w:szCs w:val="24"/>
        </w:rPr>
        <w:t>. Исправление допущенных опеча</w:t>
      </w:r>
      <w:r>
        <w:rPr>
          <w:rFonts w:ascii="Times New Roman" w:hAnsi="Times New Roman"/>
          <w:sz w:val="24"/>
          <w:szCs w:val="24"/>
        </w:rPr>
        <w:t xml:space="preserve">ток и (или) ошибок в выданном в </w:t>
      </w:r>
      <w:r w:rsidRPr="007F613E">
        <w:rPr>
          <w:rFonts w:ascii="Times New Roman" w:hAnsi="Times New Roman"/>
          <w:sz w:val="24"/>
          <w:szCs w:val="24"/>
        </w:rPr>
        <w:t>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Заявление об исправлении ошибок рассматривается должностным </w:t>
      </w:r>
      <w:r>
        <w:rPr>
          <w:rFonts w:ascii="Times New Roman" w:hAnsi="Times New Roman"/>
          <w:sz w:val="24"/>
          <w:szCs w:val="24"/>
        </w:rPr>
        <w:t>н</w:t>
      </w:r>
      <w:r w:rsidRPr="00B9044E">
        <w:rPr>
          <w:rFonts w:ascii="Times New Roman" w:hAnsi="Times New Roman"/>
          <w:sz w:val="24"/>
          <w:szCs w:val="24"/>
        </w:rPr>
        <w:t>ачальник отдела</w:t>
      </w:r>
      <w:r>
        <w:rPr>
          <w:rFonts w:ascii="Times New Roman" w:hAnsi="Times New Roman"/>
          <w:sz w:val="24"/>
          <w:szCs w:val="24"/>
        </w:rPr>
        <w:t xml:space="preserve">      МКУ «ЦТО»</w:t>
      </w:r>
      <w:r w:rsidRPr="007F613E">
        <w:rPr>
          <w:rFonts w:ascii="Times New Roman" w:hAnsi="Times New Roman"/>
          <w:sz w:val="24"/>
          <w:szCs w:val="24"/>
        </w:rPr>
        <w:t>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Pr="007F613E">
        <w:rPr>
          <w:rFonts w:ascii="Times New Roman" w:hAnsi="Times New Roman"/>
          <w:sz w:val="24"/>
          <w:szCs w:val="24"/>
        </w:rPr>
        <w:t>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772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772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РАЗДЕЛ 4. ФОРМЫ КОНТРОЛЯ ЗА ПРЕДОСТАВЛЕНИЕМ</w:t>
      </w:r>
    </w:p>
    <w:p w:rsidR="00D8217D" w:rsidRPr="007F613E" w:rsidRDefault="00D8217D" w:rsidP="00772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D8217D" w:rsidRPr="007F613E" w:rsidRDefault="00D8217D" w:rsidP="00772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8217D" w:rsidRPr="007F613E" w:rsidRDefault="00D8217D" w:rsidP="00772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Default="00D8217D" w:rsidP="00B1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7F613E">
        <w:rPr>
          <w:rFonts w:ascii="Times New Roman" w:hAnsi="Times New Roman"/>
          <w:sz w:val="24"/>
          <w:szCs w:val="24"/>
        </w:rPr>
        <w:t>. 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Текущий контроль надлежащего исполнения служебных обязанностей при предоставлении государственной услуги, предусмотренной настоящим Регламентом (далее - текущий контроль), осуществляется директором МКУ "ЦТО".</w:t>
      </w:r>
    </w:p>
    <w:p w:rsidR="00D8217D" w:rsidRDefault="00D8217D" w:rsidP="00E662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исполнения должностными лицами МКУ "ЦТО"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Default="00D8217D" w:rsidP="00772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772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И ПЕР</w:t>
      </w:r>
      <w:r w:rsidRPr="007F613E">
        <w:rPr>
          <w:rFonts w:ascii="Times New Roman" w:hAnsi="Times New Roman"/>
          <w:sz w:val="24"/>
          <w:szCs w:val="24"/>
          <w:lang w:eastAsia="ru-RU"/>
        </w:rPr>
        <w:t>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</w:t>
      </w:r>
      <w:r w:rsidRPr="007F613E">
        <w:rPr>
          <w:rFonts w:ascii="Times New Roman" w:hAnsi="Times New Roman"/>
          <w:sz w:val="24"/>
          <w:szCs w:val="24"/>
          <w:lang w:eastAsia="ru-RU"/>
        </w:rPr>
        <w:tab/>
        <w:t xml:space="preserve"> И КАЧЕСТВОМ ПРЕДОСТАВЛЕНИЯ ГОСУДАРСТВЕННОЙ УСЛУГИ</w:t>
      </w:r>
    </w:p>
    <w:p w:rsidR="00D8217D" w:rsidRPr="007F613E" w:rsidRDefault="00D8217D" w:rsidP="00772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Default="00D8217D" w:rsidP="00B1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Pr="007F613E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Контроль соблюдения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МКУ "ЦТО", ответственными за предоставление государственной услуги.</w:t>
      </w:r>
    </w:p>
    <w:p w:rsidR="00D8217D" w:rsidRDefault="00D8217D" w:rsidP="00E662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осуществления контроля устанавливается директором МКУ "ЦТО".</w:t>
      </w:r>
    </w:p>
    <w:p w:rsidR="00D8217D" w:rsidRDefault="00D8217D" w:rsidP="00E662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 Проведение проверок может носить плановый характер (осуществляться на основании планов работы МКУ "ЦТО") либо внеплановый характер (в связи с конкретным обращением заявителя).</w:t>
      </w:r>
    </w:p>
    <w:p w:rsidR="00D8217D" w:rsidRDefault="00D8217D" w:rsidP="00E662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надлежащего исполнения служебных обязанностей при предоставлении государственной услуги, предусмотренной настоящим Регламентом, осуществляется также Администрацией МО Красноуфимский округ.</w:t>
      </w:r>
    </w:p>
    <w:p w:rsidR="00D8217D" w:rsidRDefault="00D8217D" w:rsidP="00E662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справки или акта, в которых отмечаются выявленные недостатки и предложения по их устранению.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772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 ОРГ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F613E">
        <w:rPr>
          <w:rFonts w:ascii="Times New Roman" w:hAnsi="Times New Roman"/>
          <w:sz w:val="24"/>
          <w:szCs w:val="24"/>
          <w:lang w:eastAsia="ru-RU"/>
        </w:rPr>
        <w:t>НА, ПРЕДОСТАВЛЯЮЩЕГО ГОСУДАРСТВЕННУЮ УСЛУГУ, ЗА РЕШЕНИЕ И ДЕЙСТВИЯ (БЕЗДЕЙСТВИЯ), ПРИНИМАЕМЫЕ (ОСУЩЕСТВЛЯЕМЫЕ) ИМИ В ХОДЕ ПРЕДОСТАВЛЕНИЯ ГОСУДАРСТВЕННОЙ УСЛУГИ</w:t>
      </w:r>
    </w:p>
    <w:p w:rsidR="00D8217D" w:rsidRDefault="00D8217D" w:rsidP="006C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2B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99. </w:t>
      </w:r>
      <w:r w:rsidRPr="007F613E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D8217D" w:rsidRDefault="00D8217D" w:rsidP="00E34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7F613E">
        <w:rPr>
          <w:rFonts w:ascii="Times New Roman" w:hAnsi="Times New Roman"/>
          <w:sz w:val="24"/>
          <w:szCs w:val="24"/>
        </w:rPr>
        <w:t>. Должнос</w:t>
      </w:r>
      <w:r>
        <w:rPr>
          <w:rFonts w:ascii="Times New Roman" w:hAnsi="Times New Roman"/>
          <w:sz w:val="24"/>
          <w:szCs w:val="24"/>
        </w:rPr>
        <w:t>тные лица МКУ «ЦТО»</w:t>
      </w:r>
      <w:r w:rsidRPr="007F613E">
        <w:rPr>
          <w:rFonts w:ascii="Times New Roman" w:hAnsi="Times New Roman"/>
          <w:sz w:val="24"/>
          <w:szCs w:val="24"/>
        </w:rPr>
        <w:t>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D8217D" w:rsidRPr="00E34BDF" w:rsidRDefault="00D8217D" w:rsidP="00E34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участия в осуществлении контроля исполнения настоящего Регламента граждане вправе обращаться к директору МКУ "ЦТО" и Главе муниципального образования Красноуфимский округ, касающимся исполнения должностными лицами МКУ "ЦТО" положений настоящего Регламента, инициировать проведение проверок исполнения положений настоящего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D8217D" w:rsidRPr="007F613E" w:rsidRDefault="00D8217D" w:rsidP="002B10B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осуществлением уполномоченным органом переданных полномочий по предоставлению государственной услуги осуществляет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3.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Pr="007F613E">
        <w:rPr>
          <w:rFonts w:ascii="Times New Roman" w:hAnsi="Times New Roman"/>
          <w:sz w:val="24"/>
          <w:szCs w:val="24"/>
        </w:rPr>
        <w:t>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Проверки также могут проводиться по конкретной жалобе заявителя.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D8217D" w:rsidRPr="007F613E" w:rsidRDefault="00D8217D" w:rsidP="00C7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РАЗДЕЛ 5. ДОСУДЕБНЫЙ (ВНЕСУДЕБНЫЙ) ПОРЯДОК ОБЖАЛОВАНИЯ РЕШЕНИ</w:t>
      </w:r>
      <w:r>
        <w:rPr>
          <w:rFonts w:ascii="Times New Roman" w:hAnsi="Times New Roman"/>
          <w:sz w:val="24"/>
          <w:szCs w:val="24"/>
          <w:lang w:eastAsia="ru-RU"/>
        </w:rPr>
        <w:t>Й И ДЕЙСТВИЙ (БЕЗДЕЙСТВИЙ)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ОРГАНА, ПРЕДОСТАВЛЯЮЩЕГО ГОСУДАРСТВЕННУЮ УСЛУГУ, ЕГО ДОЛЖНОСТНЫХ ЛИЦ, А ТАКЖЕ РЕШЕНИЙ И ДЕЙСТВИЙ (БЕЗДЕЙСТВИЯ) МФЦ, РАБОТНИКОВ МФЦ</w:t>
      </w:r>
    </w:p>
    <w:p w:rsidR="00D8217D" w:rsidRPr="007F613E" w:rsidRDefault="00D8217D" w:rsidP="00C7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217D" w:rsidRDefault="00D8217D" w:rsidP="00AA3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 xml:space="preserve">ИНФОРМАЦИЯ ДЛЯ ЗАИНТЕРЕСОВАННЫХ ЛИЦ  ОБ ИХ ПРАВЕ НА ДОСУДЕБНОЕ (ВНЕСУДЕБНОЕ) ОБЖАЛОВАНИЕ ДЕЙСТВИЙ (БЕЗДЕЙСТВИЙ) И (ИЛИ) РЕШЕНИЙ, ОСУЩЕСТВЛЯЕМЫХ (ПРИНЯТЫХ) В ХОДЕ ПРЕДОСТАВЛЕНИЯ </w:t>
      </w:r>
    </w:p>
    <w:p w:rsidR="00D8217D" w:rsidRPr="007F613E" w:rsidRDefault="00D8217D" w:rsidP="00AA3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ГОСУДАРСТВЕННОЙ УСЛУГИ</w:t>
      </w:r>
    </w:p>
    <w:p w:rsidR="00D8217D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Pr="007F613E">
        <w:rPr>
          <w:rFonts w:ascii="Times New Roman" w:hAnsi="Times New Roman"/>
          <w:sz w:val="24"/>
          <w:szCs w:val="24"/>
        </w:rPr>
        <w:t>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  <w:lang w:eastAsia="ru-RU"/>
        </w:rPr>
      </w:pPr>
    </w:p>
    <w:p w:rsidR="00D8217D" w:rsidRDefault="00D8217D" w:rsidP="00AA3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AA3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ОРГАНЫ ГОСУДАРСТВЕННОЙ ВЛАСТИ, ОРГАНИЗАЦИИ И УПОЛНОМОЧЕННЫЕ НА РАССМОТРЕНИЕ ЖАЛОБЫ ЛИЦА, КОТ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F613E">
        <w:rPr>
          <w:rFonts w:ascii="Times New Roman" w:hAnsi="Times New Roman"/>
          <w:sz w:val="24"/>
          <w:szCs w:val="24"/>
          <w:lang w:eastAsia="ru-RU"/>
        </w:rPr>
        <w:t>РЫМ МОЖЕТ</w:t>
      </w:r>
      <w:r>
        <w:rPr>
          <w:rFonts w:ascii="Times New Roman" w:hAnsi="Times New Roman"/>
          <w:sz w:val="24"/>
          <w:szCs w:val="24"/>
          <w:lang w:eastAsia="ru-RU"/>
        </w:rPr>
        <w:t xml:space="preserve"> БЫТЬ НАПРАВЛЕНИА ЖАЛОБА ЗАЯВИТЕ</w:t>
      </w:r>
      <w:r w:rsidRPr="007F613E">
        <w:rPr>
          <w:rFonts w:ascii="Times New Roman" w:hAnsi="Times New Roman"/>
          <w:sz w:val="24"/>
          <w:szCs w:val="24"/>
          <w:lang w:eastAsia="ru-RU"/>
        </w:rPr>
        <w:t>ЛЯ В ДОСУДЕБНОМ (ВНЕСУДЕБНОМ) ПОРЯДКЕ</w:t>
      </w:r>
    </w:p>
    <w:p w:rsidR="00D8217D" w:rsidRDefault="00D8217D" w:rsidP="00C728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C728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103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. 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D8217D" w:rsidRPr="007F613E" w:rsidRDefault="00D8217D" w:rsidP="00C728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104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. Жалобу на решения и действия (бездействие) уполномоченного органа также возможно подать в Администрацию муниципального образования Красноуфимский округ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D8217D" w:rsidRPr="007F613E" w:rsidRDefault="00D8217D" w:rsidP="00C728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105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. 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 w:rsidR="00D8217D" w:rsidRPr="007F613E" w:rsidRDefault="00D8217D" w:rsidP="00C728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106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D8217D" w:rsidRPr="007F613E" w:rsidRDefault="00D8217D" w:rsidP="00C728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17D" w:rsidRDefault="00D8217D" w:rsidP="00302C4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302C4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D8217D" w:rsidRPr="007F613E" w:rsidRDefault="00D8217D" w:rsidP="00302C4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C7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</w:t>
      </w:r>
      <w:r w:rsidRPr="007F613E">
        <w:rPr>
          <w:rFonts w:ascii="Times New Roman" w:hAnsi="Times New Roman"/>
          <w:sz w:val="24"/>
          <w:szCs w:val="24"/>
        </w:rPr>
        <w:t>. Уполномоченный орган, МФЦ, а также учредитель МФЦ обеспечивают: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на стендах в местах предоставления государственной услуги;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органа, МФЦ </w:t>
      </w:r>
      <w:r w:rsidRPr="007F613E">
        <w:rPr>
          <w:rFonts w:ascii="Times New Roman" w:hAnsi="Times New Roman"/>
          <w:bCs/>
          <w:iCs/>
          <w:sz w:val="24"/>
          <w:szCs w:val="24"/>
        </w:rPr>
        <w:t xml:space="preserve">по адресу: </w:t>
      </w:r>
      <w:r w:rsidRPr="007F613E">
        <w:rPr>
          <w:rFonts w:ascii="Times New Roman" w:hAnsi="Times New Roman"/>
          <w:sz w:val="24"/>
          <w:szCs w:val="24"/>
        </w:rPr>
        <w:t>https://</w:t>
      </w:r>
      <w:r w:rsidRPr="007F613E">
        <w:rPr>
          <w:rFonts w:ascii="Times New Roman" w:hAnsi="Times New Roman"/>
          <w:bCs/>
          <w:iCs/>
          <w:sz w:val="24"/>
          <w:szCs w:val="24"/>
        </w:rPr>
        <w:t xml:space="preserve">mfc66.ru/ </w:t>
      </w:r>
      <w:r w:rsidRPr="007F613E">
        <w:rPr>
          <w:rFonts w:ascii="Times New Roman" w:hAnsi="Times New Roman"/>
          <w:sz w:val="24"/>
          <w:szCs w:val="24"/>
        </w:rPr>
        <w:t>и учредителя МФЦ по адресу: https://dis.midural.ru/;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на Едином портале в разделе «Дополнительная информация» по адресу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F613E">
        <w:rPr>
          <w:rFonts w:ascii="Times New Roman" w:hAnsi="Times New Roman"/>
          <w:sz w:val="24"/>
          <w:szCs w:val="24"/>
        </w:rPr>
        <w:t>;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17D" w:rsidRDefault="00D8217D" w:rsidP="0030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30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613E"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</w:t>
      </w:r>
    </w:p>
    <w:p w:rsidR="00D8217D" w:rsidRPr="007F613E" w:rsidRDefault="00D8217D" w:rsidP="0030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Pr="007F61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 xml:space="preserve">статьями 11.1–11.3 Федерального закона от 27 июля 2010 года № 210-ФЗ; </w:t>
      </w:r>
    </w:p>
    <w:p w:rsidR="00D8217D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E">
        <w:rPr>
          <w:rFonts w:ascii="Times New Roman" w:hAnsi="Times New Roman"/>
          <w:sz w:val="24"/>
          <w:szCs w:val="24"/>
        </w:rPr>
        <w:t>постановлением Правительства Сверд</w:t>
      </w:r>
      <w:r>
        <w:rPr>
          <w:rFonts w:ascii="Times New Roman" w:hAnsi="Times New Roman"/>
          <w:sz w:val="24"/>
          <w:szCs w:val="24"/>
        </w:rPr>
        <w:t xml:space="preserve">ловской области от 22.11.2018 № </w:t>
      </w:r>
      <w:r w:rsidRPr="007F613E">
        <w:rPr>
          <w:rFonts w:ascii="Times New Roman" w:hAnsi="Times New Roman"/>
          <w:sz w:val="24"/>
          <w:szCs w:val="24"/>
        </w:rPr>
        <w:t>828</w:t>
      </w:r>
      <w:r w:rsidRPr="007F613E">
        <w:rPr>
          <w:rFonts w:ascii="Times New Roman" w:hAnsi="Times New Roman"/>
          <w:sz w:val="24"/>
          <w:szCs w:val="24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Муниципального образования Красноуфимский округ от 10.02.2016г № 18 «Об утверждении положения об организации работы с обращениями граждан и объединении граждан по фактам коррупции в органах местного самоуправления Муниципального образования Красноуфимский округ.</w:t>
      </w:r>
    </w:p>
    <w:p w:rsidR="00D8217D" w:rsidRPr="007F613E" w:rsidRDefault="00D8217D" w:rsidP="00C7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110. </w:t>
      </w:r>
      <w:r w:rsidRPr="007F613E">
        <w:rPr>
          <w:rFonts w:ascii="Times New Roman" w:hAnsi="Times New Roman"/>
          <w:sz w:val="24"/>
          <w:szCs w:val="24"/>
          <w:lang w:eastAsia="ru-RU"/>
        </w:rPr>
        <w:t>Полная информация о порядке подачи и рассмотрения жалобы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решения и действия (бездействие) </w:t>
      </w:r>
      <w:r w:rsidRPr="007F613E">
        <w:rPr>
          <w:rFonts w:ascii="Times New Roman" w:hAnsi="Times New Roman"/>
          <w:sz w:val="24"/>
          <w:szCs w:val="24"/>
        </w:rPr>
        <w:t>уполномоченного органа, его должностных лиц, а также решения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3E">
        <w:rPr>
          <w:rFonts w:ascii="Times New Roman" w:hAnsi="Times New Roman"/>
          <w:sz w:val="24"/>
          <w:szCs w:val="24"/>
        </w:rPr>
        <w:t>действия (бездействие) МФЦ, работников МФЦ</w:t>
      </w:r>
      <w:r w:rsidRPr="007F613E">
        <w:rPr>
          <w:rFonts w:ascii="Times New Roman" w:hAnsi="Times New Roman"/>
          <w:sz w:val="24"/>
          <w:szCs w:val="24"/>
          <w:lang w:eastAsia="ru-RU"/>
        </w:rPr>
        <w:t xml:space="preserve"> размещена в разделе «Дополнительная информация» на Едином портале</w:t>
      </w:r>
      <w:r w:rsidRPr="007F613E">
        <w:rPr>
          <w:rFonts w:ascii="Times New Roman" w:hAnsi="Times New Roman"/>
          <w:sz w:val="24"/>
          <w:szCs w:val="24"/>
        </w:rPr>
        <w:t xml:space="preserve"> по адресу: </w:t>
      </w:r>
      <w:hyperlink r:id="rId14" w:history="1">
        <w:r w:rsidRPr="007F613E">
          <w:rPr>
            <w:rFonts w:ascii="Times New Roman" w:hAnsi="Times New Roman"/>
            <w:sz w:val="24"/>
            <w:szCs w:val="24"/>
          </w:rPr>
          <w:t>http</w:t>
        </w:r>
        <w:r>
          <w:rPr>
            <w:rFonts w:ascii="Times New Roman" w:hAnsi="Times New Roman"/>
            <w:sz w:val="24"/>
            <w:szCs w:val="24"/>
          </w:rPr>
          <w:t>s://www.gosuslugi.ru</w:t>
        </w:r>
      </w:hyperlink>
      <w:r w:rsidRPr="007F613E">
        <w:rPr>
          <w:rFonts w:ascii="Times New Roman" w:hAnsi="Times New Roman"/>
          <w:sz w:val="24"/>
          <w:szCs w:val="24"/>
          <w:lang w:eastAsia="ru-RU"/>
        </w:rPr>
        <w:t>.</w:t>
      </w:r>
    </w:p>
    <w:p w:rsidR="00D8217D" w:rsidRPr="00FB4FAB" w:rsidRDefault="00D8217D" w:rsidP="00C728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17D" w:rsidRPr="00FB4FAB" w:rsidRDefault="00D8217D" w:rsidP="00BD65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17D" w:rsidRPr="006B0468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Pr="006B0468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Pr="006B0468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Pr="006B0468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2D77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8217D" w:rsidRPr="002D7733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7733">
        <w:rPr>
          <w:rFonts w:ascii="Times New Roman" w:hAnsi="Times New Roman"/>
          <w:sz w:val="24"/>
          <w:szCs w:val="24"/>
        </w:rPr>
        <w:t>Приложение N 1</w:t>
      </w:r>
    </w:p>
    <w:p w:rsidR="00D8217D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773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8217D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Муниципальным образованием</w:t>
      </w:r>
    </w:p>
    <w:p w:rsidR="00D8217D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Красноуфимский округ государственной услуги</w:t>
      </w:r>
    </w:p>
    <w:p w:rsidR="00D8217D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7733">
        <w:rPr>
          <w:rFonts w:ascii="Times New Roman" w:hAnsi="Times New Roman"/>
          <w:sz w:val="24"/>
          <w:szCs w:val="24"/>
        </w:rPr>
        <w:t>«Пред</w:t>
      </w:r>
      <w:r>
        <w:rPr>
          <w:rFonts w:ascii="Times New Roman" w:hAnsi="Times New Roman"/>
          <w:sz w:val="24"/>
          <w:szCs w:val="24"/>
        </w:rPr>
        <w:t>оставление гражданам субсидий на оплату</w:t>
      </w:r>
    </w:p>
    <w:p w:rsidR="00D8217D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7733">
        <w:rPr>
          <w:rFonts w:ascii="Times New Roman" w:hAnsi="Times New Roman"/>
          <w:sz w:val="24"/>
          <w:szCs w:val="24"/>
        </w:rPr>
        <w:t xml:space="preserve">жилого </w:t>
      </w:r>
      <w:r>
        <w:rPr>
          <w:rFonts w:ascii="Times New Roman" w:hAnsi="Times New Roman"/>
          <w:sz w:val="24"/>
          <w:szCs w:val="24"/>
        </w:rPr>
        <w:t>помещения и коммунальных услуг»</w:t>
      </w:r>
    </w:p>
    <w:p w:rsidR="00D8217D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8217D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8217D" w:rsidRPr="00DB0E48" w:rsidRDefault="00D8217D" w:rsidP="002D77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РЕШЕНИЕ №______ от __.__._____</w:t>
      </w:r>
    </w:p>
    <w:p w:rsidR="00D8217D" w:rsidRPr="00DB0E48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 О НАЗНАЧЕНИИ СУБСИДИИ ЗА ЖИЛОЕ ПОМЕЩЕНИЕ </w:t>
      </w:r>
    </w:p>
    <w:p w:rsidR="00D8217D" w:rsidRPr="00DB0E48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И КОММУНАЛЬНЫЕ УСЛУГИ</w:t>
      </w:r>
    </w:p>
    <w:p w:rsidR="00D8217D" w:rsidRPr="00DB0E48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 по заявлению №______ от __.__._____г.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Назначить гражданке _________________________________,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паспорт гражданина РФ: серия ______ номер ________ выдан: ___________________, проживающей по адресу: _________________________________________,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 субсидию на оплату жилого помещения и коммунальных услуг в сумме: ________ руб. Назначенную субсидию выплатить: 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за период с __.__._____г. по __.__.____г. в пределах фактических расходов на оплату жилого помещения и коммунальных услуг.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 Способ выплаты: ______________________________________________.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Директор </w:t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  <w:t xml:space="preserve">_____________ 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Начальник отдела </w:t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  <w:t xml:space="preserve">_____________   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Исполнитель _________________________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8217D" w:rsidRPr="002D7733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2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предоставления Муниципальным образованием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Красноуфимский округ государственной услуги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«Предоставление гражданам субсидий на оплату</w:t>
      </w:r>
    </w:p>
    <w:p w:rsidR="00D8217D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жилого помещения и коммунальных услуг»</w:t>
      </w:r>
    </w:p>
    <w:p w:rsidR="00D8217D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217D" w:rsidRPr="00DB0E48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РЕШЕНИЕ №______ от __.__._____</w:t>
      </w:r>
    </w:p>
    <w:p w:rsidR="00D8217D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 ОТКАЗЕ В ПРЕДОСТАВЛЕНИИ </w:t>
      </w:r>
      <w:r w:rsidRPr="00DB0E48">
        <w:rPr>
          <w:rFonts w:ascii="Times New Roman" w:hAnsi="Times New Roman"/>
          <w:sz w:val="24"/>
          <w:szCs w:val="24"/>
        </w:rPr>
        <w:t xml:space="preserve">СУБСИДИИ </w:t>
      </w:r>
    </w:p>
    <w:p w:rsidR="00D8217D" w:rsidRPr="00DB0E48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ЗА ЖИЛОЕ ПОМЕЩЕНИЕ </w:t>
      </w:r>
    </w:p>
    <w:p w:rsidR="00D8217D" w:rsidRPr="00DB0E48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И КОММУНАЛЬНЫЕ УСЛУГИ</w:t>
      </w:r>
    </w:p>
    <w:p w:rsidR="00D8217D" w:rsidRPr="00DB0E48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 по заявлению №______ от __.__._____г.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8D4DAB">
        <w:rPr>
          <w:rFonts w:ascii="Times New Roman" w:hAnsi="Times New Roman"/>
          <w:sz w:val="24"/>
          <w:szCs w:val="24"/>
        </w:rPr>
        <w:t>Отказать в предоставлении субсидии гр</w:t>
      </w:r>
      <w:r>
        <w:t>.</w:t>
      </w:r>
      <w:r w:rsidRPr="00DB0E48">
        <w:rPr>
          <w:rFonts w:ascii="Times New Roman" w:hAnsi="Times New Roman"/>
          <w:sz w:val="24"/>
          <w:szCs w:val="24"/>
        </w:rPr>
        <w:t xml:space="preserve"> _________________________________,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паспорт гражданина РФ: серия ______ номер ________ выдан: ___________________, проживающей по адресу: _________________________________________,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причине: _________________________________________________________________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______________________________.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Директор </w:t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  <w:t xml:space="preserve">_____________ 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 xml:space="preserve">Начальник отдела </w:t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</w:r>
      <w:r w:rsidRPr="00DB0E48">
        <w:rPr>
          <w:rFonts w:ascii="Times New Roman" w:hAnsi="Times New Roman"/>
          <w:sz w:val="24"/>
          <w:szCs w:val="24"/>
        </w:rPr>
        <w:tab/>
        <w:t xml:space="preserve">_____________   </w:t>
      </w: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DB0E48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DB0E48">
        <w:rPr>
          <w:rFonts w:ascii="Times New Roman" w:hAnsi="Times New Roman"/>
          <w:sz w:val="24"/>
          <w:szCs w:val="24"/>
        </w:rPr>
        <w:t>Исполнитель _________________________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8217D" w:rsidRPr="002D7733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Приложение N 3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предоставления Муниципальным образованием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Красноуфимский округ государственной услуги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«Предоставление гражданам субсидий на оплату</w:t>
      </w:r>
    </w:p>
    <w:p w:rsidR="00D8217D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жилого помещения и коммунальных услуг»</w:t>
      </w:r>
    </w:p>
    <w:p w:rsidR="00D8217D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РЕШЕНИЕ №_______ от __.__._____</w:t>
      </w:r>
    </w:p>
    <w:p w:rsidR="00D8217D" w:rsidRPr="006232E6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о прекращении предоставления субсидии</w:t>
      </w:r>
    </w:p>
    <w:p w:rsidR="00D8217D" w:rsidRPr="006232E6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по заявлению №____ от __.__.____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Прекратить предоставление субсидии гр. _______________________, паспорт гражданина РФ серия ______ номер __________ выдан: ____________________________________, проживающей по адресу: _________________________________, с _______________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по причине: _______________________________.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2D7733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4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предоставления Муниципальным образованием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Красноуфимский округ государственной услуги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«Предоставление гражданам субсидий на оплату</w:t>
      </w:r>
    </w:p>
    <w:p w:rsidR="00D8217D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жилого помещения и коммунальных услуг»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РЕШЕНИЕ №</w:t>
      </w:r>
      <w:r>
        <w:rPr>
          <w:rFonts w:ascii="Times New Roman" w:hAnsi="Times New Roman"/>
          <w:sz w:val="24"/>
          <w:szCs w:val="24"/>
        </w:rPr>
        <w:t>_______</w:t>
      </w:r>
      <w:r w:rsidRPr="006232E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</w:t>
      </w:r>
      <w:r w:rsidRPr="006232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6232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</w:t>
      </w:r>
    </w:p>
    <w:p w:rsidR="00D8217D" w:rsidRPr="006232E6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о приостановлении предоставления субсидии</w:t>
      </w:r>
    </w:p>
    <w:p w:rsidR="00D8217D" w:rsidRPr="006232E6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по заявлению №</w:t>
      </w:r>
      <w:r>
        <w:rPr>
          <w:rFonts w:ascii="Times New Roman" w:hAnsi="Times New Roman"/>
          <w:sz w:val="24"/>
          <w:szCs w:val="24"/>
        </w:rPr>
        <w:t>___</w:t>
      </w:r>
      <w:r w:rsidRPr="006232E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</w:t>
      </w:r>
      <w:r w:rsidRPr="006232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6232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 xml:space="preserve">Приостановить предоставление субсидии гр.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232E6">
        <w:rPr>
          <w:rFonts w:ascii="Times New Roman" w:hAnsi="Times New Roman"/>
          <w:sz w:val="24"/>
          <w:szCs w:val="24"/>
        </w:rPr>
        <w:t xml:space="preserve">, паспорт гражданина РФ серия </w:t>
      </w:r>
      <w:r>
        <w:rPr>
          <w:rFonts w:ascii="Times New Roman" w:hAnsi="Times New Roman"/>
          <w:sz w:val="24"/>
          <w:szCs w:val="24"/>
        </w:rPr>
        <w:t>______</w:t>
      </w:r>
      <w:r w:rsidRPr="006232E6">
        <w:rPr>
          <w:rFonts w:ascii="Times New Roman" w:hAnsi="Times New Roman"/>
          <w:sz w:val="24"/>
          <w:szCs w:val="24"/>
        </w:rPr>
        <w:t xml:space="preserve"> номер </w:t>
      </w:r>
      <w:r>
        <w:rPr>
          <w:rFonts w:ascii="Times New Roman" w:hAnsi="Times New Roman"/>
          <w:sz w:val="24"/>
          <w:szCs w:val="24"/>
        </w:rPr>
        <w:t>_______</w:t>
      </w:r>
      <w:r w:rsidRPr="006232E6">
        <w:rPr>
          <w:rFonts w:ascii="Times New Roman" w:hAnsi="Times New Roman"/>
          <w:sz w:val="24"/>
          <w:szCs w:val="24"/>
        </w:rPr>
        <w:t xml:space="preserve"> выдан: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232E6">
        <w:rPr>
          <w:rFonts w:ascii="Times New Roman" w:hAnsi="Times New Roman"/>
          <w:sz w:val="24"/>
          <w:szCs w:val="24"/>
        </w:rPr>
        <w:t xml:space="preserve">, проживающей по адресу: </w:t>
      </w:r>
      <w:r>
        <w:rPr>
          <w:rFonts w:ascii="Times New Roman" w:hAnsi="Times New Roman"/>
          <w:sz w:val="24"/>
          <w:szCs w:val="24"/>
        </w:rPr>
        <w:t>__________________________________,</w:t>
      </w:r>
      <w:r w:rsidRPr="006232E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____________</w:t>
      </w:r>
      <w:r w:rsidRPr="006232E6">
        <w:rPr>
          <w:rFonts w:ascii="Times New Roman" w:hAnsi="Times New Roman"/>
          <w:sz w:val="24"/>
          <w:szCs w:val="24"/>
        </w:rPr>
        <w:t xml:space="preserve"> 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 xml:space="preserve">по причине: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6232E6">
        <w:rPr>
          <w:rFonts w:ascii="Times New Roman" w:hAnsi="Times New Roman"/>
          <w:sz w:val="24"/>
          <w:szCs w:val="24"/>
        </w:rPr>
        <w:t>.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 xml:space="preserve">Начальник отдела </w:t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  <w:t>______________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Исполнитель: _____________________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2D7733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5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предоставления Муниципальным образованием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Красноуфимский округ государственной услуги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«Предоставление гражданам субсидий на оплату</w:t>
      </w:r>
    </w:p>
    <w:p w:rsidR="00D8217D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жилого помещения и коммунальных услуг»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93640F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640F">
        <w:rPr>
          <w:rFonts w:ascii="Times New Roman" w:hAnsi="Times New Roman"/>
          <w:sz w:val="24"/>
          <w:szCs w:val="24"/>
        </w:rPr>
        <w:t>РЕШЕНИЕ №</w:t>
      </w:r>
      <w:r>
        <w:rPr>
          <w:rFonts w:ascii="Times New Roman" w:hAnsi="Times New Roman"/>
          <w:sz w:val="24"/>
          <w:szCs w:val="24"/>
        </w:rPr>
        <w:t>________</w:t>
      </w:r>
      <w:r w:rsidRPr="0093640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</w:t>
      </w:r>
      <w:r w:rsidRPr="00936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936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</w:t>
      </w:r>
    </w:p>
    <w:p w:rsidR="00D8217D" w:rsidRPr="0093640F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640F">
        <w:rPr>
          <w:rFonts w:ascii="Times New Roman" w:hAnsi="Times New Roman"/>
          <w:sz w:val="24"/>
          <w:szCs w:val="24"/>
        </w:rPr>
        <w:t>о приостановлении рассмотрения заявления</w:t>
      </w:r>
    </w:p>
    <w:p w:rsidR="00D8217D" w:rsidRPr="0093640F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субсидии №____</w:t>
      </w:r>
      <w:r w:rsidRPr="0093640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</w:t>
      </w:r>
      <w:r w:rsidRPr="00936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936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</w:t>
      </w:r>
    </w:p>
    <w:p w:rsidR="00D8217D" w:rsidRPr="0093640F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93640F">
        <w:rPr>
          <w:rFonts w:ascii="Times New Roman" w:hAnsi="Times New Roman"/>
          <w:sz w:val="24"/>
          <w:szCs w:val="24"/>
        </w:rPr>
        <w:t>Приостановить рассмотрение заявления о предоставлении субсидии гр. ________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93640F">
        <w:rPr>
          <w:rFonts w:ascii="Times New Roman" w:hAnsi="Times New Roman"/>
          <w:sz w:val="24"/>
          <w:szCs w:val="24"/>
        </w:rPr>
        <w:t xml:space="preserve">, паспорт гражданина РФ серия </w:t>
      </w:r>
      <w:r>
        <w:rPr>
          <w:rFonts w:ascii="Times New Roman" w:hAnsi="Times New Roman"/>
          <w:sz w:val="24"/>
          <w:szCs w:val="24"/>
        </w:rPr>
        <w:t>_____</w:t>
      </w:r>
      <w:r w:rsidRPr="0093640F">
        <w:rPr>
          <w:rFonts w:ascii="Times New Roman" w:hAnsi="Times New Roman"/>
          <w:sz w:val="24"/>
          <w:szCs w:val="24"/>
        </w:rPr>
        <w:t xml:space="preserve"> номер </w:t>
      </w:r>
      <w:r>
        <w:rPr>
          <w:rFonts w:ascii="Times New Roman" w:hAnsi="Times New Roman"/>
          <w:sz w:val="24"/>
          <w:szCs w:val="24"/>
        </w:rPr>
        <w:t>_________</w:t>
      </w:r>
      <w:r w:rsidRPr="0093640F">
        <w:rPr>
          <w:rFonts w:ascii="Times New Roman" w:hAnsi="Times New Roman"/>
          <w:sz w:val="24"/>
          <w:szCs w:val="24"/>
        </w:rPr>
        <w:t xml:space="preserve">выдан: </w:t>
      </w:r>
      <w:r>
        <w:rPr>
          <w:rFonts w:ascii="Times New Roman" w:hAnsi="Times New Roman"/>
          <w:sz w:val="24"/>
          <w:szCs w:val="24"/>
        </w:rPr>
        <w:t>______________________</w:t>
      </w:r>
      <w:r w:rsidRPr="0093640F">
        <w:rPr>
          <w:rFonts w:ascii="Times New Roman" w:hAnsi="Times New Roman"/>
          <w:sz w:val="24"/>
          <w:szCs w:val="24"/>
        </w:rPr>
        <w:t xml:space="preserve">, проживающей по адресу: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3640F">
        <w:rPr>
          <w:rFonts w:ascii="Times New Roman" w:hAnsi="Times New Roman"/>
          <w:sz w:val="24"/>
          <w:szCs w:val="24"/>
        </w:rPr>
        <w:t>,</w:t>
      </w:r>
    </w:p>
    <w:p w:rsidR="00D8217D" w:rsidRPr="0093640F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93640F">
        <w:rPr>
          <w:rFonts w:ascii="Times New Roman" w:hAnsi="Times New Roman"/>
          <w:sz w:val="24"/>
          <w:szCs w:val="24"/>
        </w:rPr>
        <w:t xml:space="preserve"> по причине: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93640F">
        <w:rPr>
          <w:rFonts w:ascii="Times New Roman" w:hAnsi="Times New Roman"/>
          <w:sz w:val="24"/>
          <w:szCs w:val="24"/>
        </w:rPr>
        <w:t>.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 xml:space="preserve">Начальник отдела </w:t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  <w:t>______________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Исполнитель: _____________________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2D7733" w:rsidRDefault="00D8217D" w:rsidP="002D77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6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предоставления Муниципальным образованием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Красноуфимский округ государственной услуги</w:t>
      </w:r>
    </w:p>
    <w:p w:rsidR="00D8217D" w:rsidRPr="002B10B7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«Предоставление гражданам субсидий на оплату</w:t>
      </w:r>
    </w:p>
    <w:p w:rsidR="00D8217D" w:rsidRDefault="00D8217D" w:rsidP="002B1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10B7">
        <w:rPr>
          <w:rFonts w:ascii="Times New Roman" w:hAnsi="Times New Roman"/>
          <w:sz w:val="24"/>
          <w:szCs w:val="24"/>
        </w:rPr>
        <w:t>жилого помещения и коммунальных услуг»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93640F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640F">
        <w:rPr>
          <w:rFonts w:ascii="Times New Roman" w:hAnsi="Times New Roman"/>
          <w:sz w:val="24"/>
          <w:szCs w:val="24"/>
        </w:rPr>
        <w:t>РЕШЕНИЕ №</w:t>
      </w:r>
      <w:r>
        <w:rPr>
          <w:rFonts w:ascii="Times New Roman" w:hAnsi="Times New Roman"/>
          <w:sz w:val="24"/>
          <w:szCs w:val="24"/>
        </w:rPr>
        <w:t>______</w:t>
      </w:r>
      <w:r w:rsidRPr="0093640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</w:t>
      </w:r>
      <w:r w:rsidRPr="00936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</w:t>
      </w:r>
      <w:r w:rsidRPr="00936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</w:t>
      </w:r>
    </w:p>
    <w:p w:rsidR="00D8217D" w:rsidRPr="0093640F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640F">
        <w:rPr>
          <w:rFonts w:ascii="Times New Roman" w:hAnsi="Times New Roman"/>
          <w:sz w:val="24"/>
          <w:szCs w:val="24"/>
        </w:rPr>
        <w:t>о возобновлении предоставления субсидии</w:t>
      </w:r>
    </w:p>
    <w:p w:rsidR="00D8217D" w:rsidRPr="0093640F" w:rsidRDefault="00D8217D" w:rsidP="00225D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640F">
        <w:rPr>
          <w:rFonts w:ascii="Times New Roman" w:hAnsi="Times New Roman"/>
          <w:sz w:val="24"/>
          <w:szCs w:val="24"/>
        </w:rPr>
        <w:t>по заявлению №</w:t>
      </w:r>
      <w:r>
        <w:rPr>
          <w:rFonts w:ascii="Times New Roman" w:hAnsi="Times New Roman"/>
          <w:sz w:val="24"/>
          <w:szCs w:val="24"/>
        </w:rPr>
        <w:t>____</w:t>
      </w:r>
      <w:r w:rsidRPr="0093640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</w:t>
      </w:r>
      <w:r w:rsidRPr="00936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936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</w:t>
      </w:r>
    </w:p>
    <w:p w:rsidR="00D8217D" w:rsidRPr="0093640F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93640F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93640F">
        <w:rPr>
          <w:rFonts w:ascii="Times New Roman" w:hAnsi="Times New Roman"/>
          <w:sz w:val="24"/>
          <w:szCs w:val="24"/>
        </w:rPr>
        <w:t xml:space="preserve">Возобновить предоставление субсидии гр.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640F">
        <w:rPr>
          <w:rFonts w:ascii="Times New Roman" w:hAnsi="Times New Roman"/>
          <w:sz w:val="24"/>
          <w:szCs w:val="24"/>
        </w:rPr>
        <w:t xml:space="preserve">, паспорт гражданина РФ серия </w:t>
      </w:r>
      <w:r>
        <w:rPr>
          <w:rFonts w:ascii="Times New Roman" w:hAnsi="Times New Roman"/>
          <w:sz w:val="24"/>
          <w:szCs w:val="24"/>
        </w:rPr>
        <w:t>______</w:t>
      </w:r>
      <w:r w:rsidRPr="0093640F">
        <w:rPr>
          <w:rFonts w:ascii="Times New Roman" w:hAnsi="Times New Roman"/>
          <w:sz w:val="24"/>
          <w:szCs w:val="24"/>
        </w:rPr>
        <w:t xml:space="preserve"> номер </w:t>
      </w:r>
      <w:r>
        <w:rPr>
          <w:rFonts w:ascii="Times New Roman" w:hAnsi="Times New Roman"/>
          <w:sz w:val="24"/>
          <w:szCs w:val="24"/>
        </w:rPr>
        <w:t>__________</w:t>
      </w:r>
      <w:r w:rsidRPr="0093640F">
        <w:rPr>
          <w:rFonts w:ascii="Times New Roman" w:hAnsi="Times New Roman"/>
          <w:sz w:val="24"/>
          <w:szCs w:val="24"/>
        </w:rPr>
        <w:t xml:space="preserve"> выдан: </w:t>
      </w:r>
      <w:r>
        <w:rPr>
          <w:rFonts w:ascii="Times New Roman" w:hAnsi="Times New Roman"/>
          <w:sz w:val="24"/>
          <w:szCs w:val="24"/>
        </w:rPr>
        <w:t>____________________</w:t>
      </w:r>
      <w:r w:rsidRPr="0093640F">
        <w:rPr>
          <w:rFonts w:ascii="Times New Roman" w:hAnsi="Times New Roman"/>
          <w:sz w:val="24"/>
          <w:szCs w:val="24"/>
        </w:rPr>
        <w:t xml:space="preserve">, проживающей по адресу: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93640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____________</w:t>
      </w:r>
      <w:r w:rsidRPr="0093640F">
        <w:rPr>
          <w:rFonts w:ascii="Times New Roman" w:hAnsi="Times New Roman"/>
          <w:sz w:val="24"/>
          <w:szCs w:val="24"/>
        </w:rPr>
        <w:t>.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 xml:space="preserve">Начальник отдела </w:t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</w:r>
      <w:r w:rsidRPr="006232E6">
        <w:rPr>
          <w:rFonts w:ascii="Times New Roman" w:hAnsi="Times New Roman"/>
          <w:sz w:val="24"/>
          <w:szCs w:val="24"/>
        </w:rPr>
        <w:tab/>
        <w:t>______________</w:t>
      </w: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6232E6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  <w:r w:rsidRPr="006232E6">
        <w:rPr>
          <w:rFonts w:ascii="Times New Roman" w:hAnsi="Times New Roman"/>
          <w:sz w:val="24"/>
          <w:szCs w:val="24"/>
        </w:rPr>
        <w:t>Исполнитель: _____________________</w:t>
      </w:r>
    </w:p>
    <w:p w:rsidR="00D8217D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Pr="0093640F" w:rsidRDefault="00D8217D" w:rsidP="00225D91">
      <w:pPr>
        <w:spacing w:after="0"/>
        <w:rPr>
          <w:rFonts w:ascii="Times New Roman" w:hAnsi="Times New Roman"/>
          <w:sz w:val="24"/>
          <w:szCs w:val="24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Pr="006B0468" w:rsidRDefault="00D8217D" w:rsidP="00334B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334B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17D" w:rsidRDefault="00D8217D" w:rsidP="00E7707A">
      <w:pPr>
        <w:spacing w:after="0" w:line="240" w:lineRule="auto"/>
        <w:jc w:val="center"/>
        <w:rPr>
          <w:color w:val="000000"/>
          <w:sz w:val="36"/>
          <w:szCs w:val="36"/>
          <w:lang w:eastAsia="ru-RU"/>
        </w:rPr>
        <w:sectPr w:rsidR="00D8217D" w:rsidSect="000A6626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693" w:type="dxa"/>
        <w:tblInd w:w="93" w:type="dxa"/>
        <w:tblLook w:val="00A0"/>
      </w:tblPr>
      <w:tblGrid>
        <w:gridCol w:w="557"/>
        <w:gridCol w:w="1213"/>
        <w:gridCol w:w="2015"/>
        <w:gridCol w:w="1234"/>
        <w:gridCol w:w="1448"/>
        <w:gridCol w:w="1554"/>
        <w:gridCol w:w="688"/>
        <w:gridCol w:w="900"/>
        <w:gridCol w:w="1232"/>
        <w:gridCol w:w="1177"/>
        <w:gridCol w:w="1183"/>
        <w:gridCol w:w="1588"/>
      </w:tblGrid>
      <w:tr w:rsidR="00D8217D" w:rsidRPr="008C1083" w:rsidTr="00E7707A">
        <w:trPr>
          <w:trHeight w:val="1305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17D" w:rsidRPr="008C1083" w:rsidRDefault="00D8217D" w:rsidP="002B10B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83">
              <w:rPr>
                <w:rFonts w:ascii="Times New Roman" w:hAnsi="Times New Roman"/>
                <w:sz w:val="24"/>
                <w:szCs w:val="24"/>
              </w:rPr>
              <w:t>Приложение N 7</w:t>
            </w:r>
          </w:p>
          <w:p w:rsidR="00D8217D" w:rsidRPr="008C1083" w:rsidRDefault="00D8217D" w:rsidP="002B10B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83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D8217D" w:rsidRPr="008C1083" w:rsidRDefault="00D8217D" w:rsidP="002B10B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83">
              <w:rPr>
                <w:rFonts w:ascii="Times New Roman" w:hAnsi="Times New Roman"/>
                <w:sz w:val="24"/>
                <w:szCs w:val="24"/>
              </w:rPr>
              <w:t>предоставления Муниципальным образованием</w:t>
            </w:r>
          </w:p>
          <w:p w:rsidR="00D8217D" w:rsidRPr="008C1083" w:rsidRDefault="00D8217D" w:rsidP="002B10B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83">
              <w:rPr>
                <w:rFonts w:ascii="Times New Roman" w:hAnsi="Times New Roman"/>
                <w:sz w:val="24"/>
                <w:szCs w:val="24"/>
              </w:rPr>
              <w:t>Красноуфимский округ государственной услуги</w:t>
            </w:r>
          </w:p>
          <w:p w:rsidR="00D8217D" w:rsidRPr="008C1083" w:rsidRDefault="00D8217D" w:rsidP="002B10B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83">
              <w:rPr>
                <w:rFonts w:ascii="Times New Roman" w:hAnsi="Times New Roman"/>
                <w:sz w:val="24"/>
                <w:szCs w:val="24"/>
              </w:rPr>
              <w:t>«Предоставление гражданам субсидий на оплату</w:t>
            </w:r>
          </w:p>
          <w:p w:rsidR="00D8217D" w:rsidRPr="008C1083" w:rsidRDefault="00D8217D" w:rsidP="002B10B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83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услуг»</w:t>
            </w:r>
          </w:p>
          <w:p w:rsidR="00D8217D" w:rsidRDefault="00D8217D" w:rsidP="00E7707A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lang w:eastAsia="ru-RU"/>
              </w:rPr>
            </w:pPr>
          </w:p>
          <w:p w:rsidR="00D8217D" w:rsidRPr="00BC784A" w:rsidRDefault="00D8217D" w:rsidP="00E7707A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lang w:eastAsia="ru-RU"/>
              </w:rPr>
            </w:pPr>
            <w:r w:rsidRPr="00BC784A">
              <w:rPr>
                <w:color w:val="000000"/>
                <w:sz w:val="36"/>
                <w:szCs w:val="36"/>
                <w:lang w:eastAsia="ru-RU"/>
              </w:rPr>
              <w:t xml:space="preserve">Реестр решений </w:t>
            </w:r>
            <w:r>
              <w:rPr>
                <w:color w:val="000000"/>
                <w:sz w:val="36"/>
                <w:szCs w:val="36"/>
                <w:lang w:eastAsia="ru-RU"/>
              </w:rPr>
              <w:t xml:space="preserve">о назначении, </w:t>
            </w:r>
            <w:r w:rsidRPr="00BC784A">
              <w:rPr>
                <w:color w:val="000000"/>
                <w:sz w:val="36"/>
                <w:szCs w:val="36"/>
                <w:lang w:eastAsia="ru-RU"/>
              </w:rPr>
              <w:t xml:space="preserve">об отказе в назначении субсидии за жилое помещение и коммунальные услуги за </w:t>
            </w:r>
            <w:r>
              <w:rPr>
                <w:color w:val="000000"/>
                <w:sz w:val="36"/>
                <w:szCs w:val="36"/>
                <w:lang w:eastAsia="ru-RU"/>
              </w:rPr>
              <w:t>______________</w:t>
            </w:r>
            <w:r w:rsidRPr="00BC784A">
              <w:rPr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D8217D" w:rsidRPr="008C1083" w:rsidTr="00E7707A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Номер заявления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Регистрационный номер заявления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Дата заявления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Населенный пункт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Улица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Дом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Корпус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Номер квартиры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Фамилия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Имя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784A">
              <w:rPr>
                <w:b/>
                <w:bCs/>
                <w:i/>
                <w:iCs/>
                <w:lang w:eastAsia="ru-RU"/>
              </w:rPr>
              <w:t>Отчество</w:t>
            </w:r>
          </w:p>
        </w:tc>
      </w:tr>
      <w:tr w:rsidR="00D8217D" w:rsidRPr="008C1083" w:rsidTr="00E7707A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</w:tr>
      <w:tr w:rsidR="00D8217D" w:rsidRPr="008C1083" w:rsidTr="00E7707A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7D" w:rsidRPr="00BC784A" w:rsidRDefault="00D8217D" w:rsidP="00E7707A">
            <w:pPr>
              <w:spacing w:after="0" w:line="240" w:lineRule="auto"/>
              <w:rPr>
                <w:lang w:eastAsia="ru-RU"/>
              </w:rPr>
            </w:pPr>
          </w:p>
        </w:tc>
      </w:tr>
      <w:tr w:rsidR="00D8217D" w:rsidRPr="008C1083" w:rsidTr="00E7707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217D" w:rsidRPr="008C1083" w:rsidTr="00E7707A">
        <w:trPr>
          <w:trHeight w:val="405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D8217D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Глава уполномоченного органа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________________</w:t>
            </w:r>
          </w:p>
        </w:tc>
      </w:tr>
      <w:tr w:rsidR="00D8217D" w:rsidRPr="008C1083" w:rsidTr="00E7707A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D8217D" w:rsidRPr="008C1083" w:rsidTr="00E7707A">
        <w:trPr>
          <w:trHeight w:val="405"/>
        </w:trPr>
        <w:tc>
          <w:tcPr>
            <w:tcW w:w="7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C784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Директор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________________</w:t>
            </w:r>
          </w:p>
        </w:tc>
      </w:tr>
      <w:tr w:rsidR="00D8217D" w:rsidRPr="008C1083" w:rsidTr="00E7707A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D8217D" w:rsidRPr="008C1083" w:rsidTr="00E7707A">
        <w:trPr>
          <w:trHeight w:val="405"/>
        </w:trPr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C784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Начальник отдела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17D" w:rsidRPr="00BC784A" w:rsidRDefault="00D8217D" w:rsidP="00E7707A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________________</w:t>
            </w:r>
          </w:p>
        </w:tc>
      </w:tr>
    </w:tbl>
    <w:p w:rsidR="00D8217D" w:rsidRDefault="00D8217D" w:rsidP="00E7707A"/>
    <w:p w:rsidR="00D8217D" w:rsidRDefault="00D8217D" w:rsidP="002B10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D8217D" w:rsidSect="002B10B7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03"/>
    <w:rsid w:val="000059A5"/>
    <w:rsid w:val="00020CB0"/>
    <w:rsid w:val="00091B5B"/>
    <w:rsid w:val="000A0AE8"/>
    <w:rsid w:val="000A6626"/>
    <w:rsid w:val="000B7AFE"/>
    <w:rsid w:val="000F4940"/>
    <w:rsid w:val="000F6024"/>
    <w:rsid w:val="000F6235"/>
    <w:rsid w:val="00100DA3"/>
    <w:rsid w:val="001149F0"/>
    <w:rsid w:val="0015526F"/>
    <w:rsid w:val="001C77D5"/>
    <w:rsid w:val="002013BE"/>
    <w:rsid w:val="00213C17"/>
    <w:rsid w:val="00225D91"/>
    <w:rsid w:val="00241FC5"/>
    <w:rsid w:val="002664A1"/>
    <w:rsid w:val="002838CC"/>
    <w:rsid w:val="00297CB9"/>
    <w:rsid w:val="002A6B28"/>
    <w:rsid w:val="002B08A1"/>
    <w:rsid w:val="002B10B7"/>
    <w:rsid w:val="002D7733"/>
    <w:rsid w:val="00302C49"/>
    <w:rsid w:val="00307568"/>
    <w:rsid w:val="003339AF"/>
    <w:rsid w:val="00334BD7"/>
    <w:rsid w:val="00335313"/>
    <w:rsid w:val="00370165"/>
    <w:rsid w:val="00376830"/>
    <w:rsid w:val="003A4DE1"/>
    <w:rsid w:val="0040746D"/>
    <w:rsid w:val="00413A6A"/>
    <w:rsid w:val="00421765"/>
    <w:rsid w:val="004817FD"/>
    <w:rsid w:val="00487E65"/>
    <w:rsid w:val="004B423C"/>
    <w:rsid w:val="004D3B45"/>
    <w:rsid w:val="004E1E8C"/>
    <w:rsid w:val="004E20AD"/>
    <w:rsid w:val="00504B33"/>
    <w:rsid w:val="00560FD2"/>
    <w:rsid w:val="005A5896"/>
    <w:rsid w:val="005C62F0"/>
    <w:rsid w:val="005E40B9"/>
    <w:rsid w:val="006232E6"/>
    <w:rsid w:val="00633E6E"/>
    <w:rsid w:val="006665A3"/>
    <w:rsid w:val="00683F28"/>
    <w:rsid w:val="006B0468"/>
    <w:rsid w:val="006C54D6"/>
    <w:rsid w:val="006F2F79"/>
    <w:rsid w:val="007123F7"/>
    <w:rsid w:val="00713ED3"/>
    <w:rsid w:val="007309F4"/>
    <w:rsid w:val="00751F03"/>
    <w:rsid w:val="00772032"/>
    <w:rsid w:val="00776F9F"/>
    <w:rsid w:val="0078519A"/>
    <w:rsid w:val="007A73A9"/>
    <w:rsid w:val="007C3784"/>
    <w:rsid w:val="007F613E"/>
    <w:rsid w:val="00805ACD"/>
    <w:rsid w:val="008076F7"/>
    <w:rsid w:val="0082329D"/>
    <w:rsid w:val="00826F9A"/>
    <w:rsid w:val="008C1083"/>
    <w:rsid w:val="008D4DAB"/>
    <w:rsid w:val="008D7D81"/>
    <w:rsid w:val="008E4E4E"/>
    <w:rsid w:val="008E55EF"/>
    <w:rsid w:val="00901330"/>
    <w:rsid w:val="00917369"/>
    <w:rsid w:val="0093640F"/>
    <w:rsid w:val="00946040"/>
    <w:rsid w:val="00962BA6"/>
    <w:rsid w:val="00981A4B"/>
    <w:rsid w:val="00985A2F"/>
    <w:rsid w:val="00997C3B"/>
    <w:rsid w:val="009B3083"/>
    <w:rsid w:val="009F419B"/>
    <w:rsid w:val="00A554D2"/>
    <w:rsid w:val="00A60D4C"/>
    <w:rsid w:val="00A67E85"/>
    <w:rsid w:val="00AA3405"/>
    <w:rsid w:val="00AB29C0"/>
    <w:rsid w:val="00AD15CD"/>
    <w:rsid w:val="00AF498F"/>
    <w:rsid w:val="00B170F5"/>
    <w:rsid w:val="00B1738F"/>
    <w:rsid w:val="00B302E5"/>
    <w:rsid w:val="00B9044E"/>
    <w:rsid w:val="00BC5578"/>
    <w:rsid w:val="00BC784A"/>
    <w:rsid w:val="00BD12AC"/>
    <w:rsid w:val="00BD65C2"/>
    <w:rsid w:val="00BE10DA"/>
    <w:rsid w:val="00BF0536"/>
    <w:rsid w:val="00C204CF"/>
    <w:rsid w:val="00C53B0F"/>
    <w:rsid w:val="00C72849"/>
    <w:rsid w:val="00CA2698"/>
    <w:rsid w:val="00CE7D09"/>
    <w:rsid w:val="00D215B1"/>
    <w:rsid w:val="00D734DB"/>
    <w:rsid w:val="00D8217D"/>
    <w:rsid w:val="00DB0E48"/>
    <w:rsid w:val="00DC2F2A"/>
    <w:rsid w:val="00E046F0"/>
    <w:rsid w:val="00E16278"/>
    <w:rsid w:val="00E32097"/>
    <w:rsid w:val="00E34BDF"/>
    <w:rsid w:val="00E4637B"/>
    <w:rsid w:val="00E60B8A"/>
    <w:rsid w:val="00E65AD7"/>
    <w:rsid w:val="00E662CA"/>
    <w:rsid w:val="00E705F2"/>
    <w:rsid w:val="00E7707A"/>
    <w:rsid w:val="00F61DCA"/>
    <w:rsid w:val="00FB4FAB"/>
    <w:rsid w:val="00F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3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826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B10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7E8FC7DA67961E4C5A00FC4C034CA14F6858CE2134B53482609A5BB8FF29B9259EEB77C8B81781797772F86E9513C7D13066EB2BB550F15209DAAGCfEK" TargetMode="External"/><Relationship Id="rId13" Type="http://schemas.openxmlformats.org/officeDocument/2006/relationships/hyperlink" Target="https://login.consultant.ru/link/?date=12.12.2019&amp;rnd=F5DC14D62B7C730B4078D63D28A6F55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7E8FC7DA67961E4C5A00FC4C034CA14F6858CE11B4B5A472009A5BB8FF29B9259EEB77C8B81781797762F81E9513C7D13066EB2BB550F15209DAAGCfEK" TargetMode="External"/><Relationship Id="rId12" Type="http://schemas.openxmlformats.org/officeDocument/2006/relationships/hyperlink" Target="http://rkru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7E8FC7DA67961E4C5A019C7AC6AC016FFDA84E118470D1C770FF2E4DFF4CED219E8E23FCF8C70139C237FC2B7086F3F580A6EAAA7540CG0f2K" TargetMode="External"/><Relationship Id="rId11" Type="http://schemas.openxmlformats.org/officeDocument/2006/relationships/hyperlink" Target="http://rkruf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date=12.12.2019&amp;rnd=F5DC14D62B7C730B4078D63D28A6F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date=12.12.2019&amp;rnd=F5DC14D62B7C730B4078D63D28A6F553" TargetMode="External"/><Relationship Id="rId14" Type="http://schemas.openxmlformats.org/officeDocument/2006/relationships/hyperlink" Target="https://www.gosuslugi.ru/__________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989</TotalTime>
  <Pages>40</Pages>
  <Words>15054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65</cp:revision>
  <dcterms:created xsi:type="dcterms:W3CDTF">2019-12-17T05:27:00Z</dcterms:created>
  <dcterms:modified xsi:type="dcterms:W3CDTF">2020-06-17T03:37:00Z</dcterms:modified>
</cp:coreProperties>
</file>