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640451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-320040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Default="003A2FB9" w:rsidP="00640451">
      <w:pPr>
        <w:ind w:left="567"/>
        <w:rPr>
          <w:b/>
          <w:sz w:val="32"/>
        </w:rPr>
      </w:pPr>
    </w:p>
    <w:p w:rsidR="00F46607" w:rsidRPr="00640451" w:rsidRDefault="00F46607" w:rsidP="00640451">
      <w:pPr>
        <w:ind w:left="567"/>
        <w:rPr>
          <w:b/>
          <w:sz w:val="20"/>
          <w:szCs w:val="20"/>
        </w:rPr>
      </w:pPr>
    </w:p>
    <w:p w:rsidR="004D463C" w:rsidRPr="00132731" w:rsidRDefault="004D463C" w:rsidP="00640451">
      <w:pPr>
        <w:ind w:left="567"/>
        <w:jc w:val="center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</w:rPr>
        <w:t xml:space="preserve">ГЛАВА </w:t>
      </w:r>
    </w:p>
    <w:p w:rsidR="003A2FB9" w:rsidRPr="00132731" w:rsidRDefault="004128BA" w:rsidP="00640451">
      <w:pPr>
        <w:ind w:left="567"/>
        <w:jc w:val="center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</w:rPr>
        <w:t xml:space="preserve">МУНИЦИПАЛЬНОГО </w:t>
      </w:r>
      <w:r w:rsidR="003A2FB9" w:rsidRPr="00132731">
        <w:rPr>
          <w:rFonts w:ascii="Liberation Serif" w:hAnsi="Liberation Serif"/>
          <w:b/>
        </w:rPr>
        <w:t>ОБРАЗОВАНИЯ</w:t>
      </w:r>
    </w:p>
    <w:p w:rsidR="003A2FB9" w:rsidRPr="00132731" w:rsidRDefault="004128BA" w:rsidP="00640451">
      <w:pPr>
        <w:ind w:left="567"/>
        <w:jc w:val="center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</w:rPr>
        <w:t xml:space="preserve">КРАСНОУФИМСКИЙ </w:t>
      </w:r>
      <w:r w:rsidR="00535DC3" w:rsidRPr="00132731">
        <w:rPr>
          <w:rFonts w:ascii="Liberation Serif" w:hAnsi="Liberation Serif"/>
          <w:b/>
        </w:rPr>
        <w:t>ОКРУГ</w:t>
      </w:r>
    </w:p>
    <w:p w:rsidR="00F46607" w:rsidRPr="00132731" w:rsidRDefault="00F46607" w:rsidP="00640451">
      <w:pPr>
        <w:ind w:left="567"/>
        <w:jc w:val="center"/>
        <w:rPr>
          <w:rFonts w:ascii="Liberation Serif" w:hAnsi="Liberation Serif"/>
          <w:b/>
        </w:rPr>
      </w:pPr>
    </w:p>
    <w:p w:rsidR="00605B1A" w:rsidRPr="00132731" w:rsidRDefault="0031264F" w:rsidP="00640451">
      <w:pPr>
        <w:ind w:left="567"/>
        <w:jc w:val="center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</w:rPr>
        <w:t>ПОСТАНОВЛЕНИЕ</w:t>
      </w:r>
    </w:p>
    <w:p w:rsidR="003A2FB9" w:rsidRPr="00132731" w:rsidRDefault="003A2FB9" w:rsidP="00640451">
      <w:pPr>
        <w:pStyle w:val="1"/>
        <w:ind w:left="567"/>
        <w:rPr>
          <w:rFonts w:ascii="Liberation Serif" w:hAnsi="Liberation Serif"/>
          <w:b/>
          <w:bCs/>
          <w:sz w:val="28"/>
        </w:rPr>
      </w:pPr>
    </w:p>
    <w:p w:rsidR="00F46607" w:rsidRPr="00F46607" w:rsidRDefault="00F46607" w:rsidP="00640451">
      <w:pPr>
        <w:ind w:left="567"/>
      </w:pPr>
    </w:p>
    <w:p w:rsidR="006C126F" w:rsidRDefault="00AB2629" w:rsidP="00640451">
      <w:pPr>
        <w:ind w:left="567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</w:rPr>
        <w:t>о</w:t>
      </w:r>
      <w:r w:rsidR="003A2FB9" w:rsidRPr="00132731">
        <w:rPr>
          <w:rFonts w:ascii="Liberation Serif" w:hAnsi="Liberation Serif"/>
          <w:b/>
        </w:rPr>
        <w:t>т</w:t>
      </w:r>
      <w:r w:rsidRPr="00132731">
        <w:rPr>
          <w:rFonts w:ascii="Liberation Serif" w:hAnsi="Liberation Serif"/>
          <w:b/>
        </w:rPr>
        <w:t xml:space="preserve"> </w:t>
      </w:r>
      <w:r w:rsidR="006C126F">
        <w:rPr>
          <w:rFonts w:ascii="Liberation Serif" w:hAnsi="Liberation Serif"/>
          <w:b/>
        </w:rPr>
        <w:t>02</w:t>
      </w:r>
      <w:r w:rsidR="007E56C0" w:rsidRPr="00132731">
        <w:rPr>
          <w:rFonts w:ascii="Liberation Serif" w:hAnsi="Liberation Serif"/>
          <w:b/>
        </w:rPr>
        <w:t xml:space="preserve"> </w:t>
      </w:r>
      <w:r w:rsidR="006C126F">
        <w:rPr>
          <w:rFonts w:ascii="Liberation Serif" w:hAnsi="Liberation Serif"/>
          <w:b/>
        </w:rPr>
        <w:t>июля</w:t>
      </w:r>
      <w:r w:rsidR="00F737AC" w:rsidRPr="00132731">
        <w:rPr>
          <w:rFonts w:ascii="Liberation Serif" w:hAnsi="Liberation Serif"/>
          <w:b/>
        </w:rPr>
        <w:t xml:space="preserve"> </w:t>
      </w:r>
      <w:r w:rsidR="0055679D" w:rsidRPr="00132731">
        <w:rPr>
          <w:rFonts w:ascii="Liberation Serif" w:hAnsi="Liberation Serif"/>
          <w:b/>
        </w:rPr>
        <w:t>20</w:t>
      </w:r>
      <w:r w:rsidR="006C126F">
        <w:rPr>
          <w:rFonts w:ascii="Liberation Serif" w:hAnsi="Liberation Serif"/>
          <w:b/>
        </w:rPr>
        <w:t>20</w:t>
      </w:r>
      <w:r w:rsidRPr="00132731">
        <w:rPr>
          <w:rFonts w:ascii="Liberation Serif" w:hAnsi="Liberation Serif"/>
          <w:b/>
        </w:rPr>
        <w:t xml:space="preserve"> </w:t>
      </w:r>
      <w:r w:rsidR="0055679D" w:rsidRPr="00132731">
        <w:rPr>
          <w:rFonts w:ascii="Liberation Serif" w:hAnsi="Liberation Serif"/>
          <w:b/>
        </w:rPr>
        <w:t>г.</w:t>
      </w:r>
      <w:r w:rsidR="006B150D" w:rsidRPr="00132731">
        <w:rPr>
          <w:rFonts w:ascii="Liberation Serif" w:hAnsi="Liberation Serif"/>
          <w:b/>
        </w:rPr>
        <w:t xml:space="preserve"> </w:t>
      </w:r>
      <w:r w:rsidR="00B30678">
        <w:rPr>
          <w:rFonts w:ascii="Liberation Serif" w:hAnsi="Liberation Serif"/>
          <w:b/>
        </w:rPr>
        <w:t xml:space="preserve">  </w:t>
      </w:r>
      <w:r w:rsidR="003A2FB9" w:rsidRPr="00132731">
        <w:rPr>
          <w:rFonts w:ascii="Liberation Serif" w:hAnsi="Liberation Serif"/>
          <w:b/>
          <w:sz w:val="24"/>
        </w:rPr>
        <w:t xml:space="preserve"> </w:t>
      </w:r>
      <w:r w:rsidR="003A2FB9" w:rsidRPr="00132731">
        <w:rPr>
          <w:rFonts w:ascii="Liberation Serif" w:hAnsi="Liberation Serif"/>
          <w:b/>
        </w:rPr>
        <w:t>№</w:t>
      </w:r>
      <w:r w:rsidR="00AA4A61" w:rsidRPr="00132731">
        <w:rPr>
          <w:rFonts w:ascii="Liberation Serif" w:hAnsi="Liberation Serif"/>
          <w:b/>
        </w:rPr>
        <w:t xml:space="preserve"> </w:t>
      </w:r>
      <w:r w:rsidR="00B30678">
        <w:rPr>
          <w:rFonts w:ascii="Liberation Serif" w:hAnsi="Liberation Serif"/>
          <w:b/>
        </w:rPr>
        <w:t>60</w:t>
      </w:r>
    </w:p>
    <w:p w:rsidR="003A2FB9" w:rsidRPr="00132731" w:rsidRDefault="003A2FB9" w:rsidP="00640451">
      <w:pPr>
        <w:ind w:left="567"/>
        <w:rPr>
          <w:rFonts w:ascii="Liberation Serif" w:hAnsi="Liberation Serif"/>
          <w:b/>
        </w:rPr>
      </w:pPr>
      <w:r w:rsidRPr="00132731">
        <w:rPr>
          <w:rFonts w:ascii="Liberation Serif" w:hAnsi="Liberation Serif"/>
          <w:b/>
          <w:sz w:val="24"/>
        </w:rPr>
        <w:t xml:space="preserve"> </w:t>
      </w:r>
      <w:r w:rsidRPr="00132731">
        <w:rPr>
          <w:rFonts w:ascii="Liberation Serif" w:hAnsi="Liberation Serif"/>
          <w:b/>
        </w:rPr>
        <w:t>г.</w:t>
      </w:r>
      <w:r w:rsidR="008B104B" w:rsidRPr="00132731">
        <w:rPr>
          <w:rFonts w:ascii="Liberation Serif" w:hAnsi="Liberation Serif"/>
          <w:b/>
        </w:rPr>
        <w:t xml:space="preserve"> </w:t>
      </w:r>
      <w:r w:rsidRPr="00132731">
        <w:rPr>
          <w:rFonts w:ascii="Liberation Serif" w:hAnsi="Liberation Serif"/>
          <w:b/>
        </w:rPr>
        <w:t>Красноуфимск</w:t>
      </w:r>
    </w:p>
    <w:p w:rsidR="00605B1A" w:rsidRPr="00132731" w:rsidRDefault="00605B1A" w:rsidP="00640451">
      <w:pPr>
        <w:ind w:left="567"/>
        <w:rPr>
          <w:rFonts w:ascii="Liberation Serif" w:hAnsi="Liberation Serif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42"/>
      </w:tblGrid>
      <w:tr w:rsidR="002672DE" w:rsidRPr="00132731" w:rsidTr="00231233">
        <w:trPr>
          <w:trHeight w:val="1460"/>
        </w:trPr>
        <w:tc>
          <w:tcPr>
            <w:tcW w:w="5242" w:type="dxa"/>
          </w:tcPr>
          <w:p w:rsidR="00141C77" w:rsidRPr="00132731" w:rsidRDefault="006C126F" w:rsidP="00640451">
            <w:pPr>
              <w:pStyle w:val="ConsPlusTitle"/>
              <w:tabs>
                <w:tab w:val="left" w:pos="3402"/>
              </w:tabs>
              <w:ind w:left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силу постановления главы Муниципального образования Красноуфимский округ от 22 марта 2017 № 29 «</w:t>
            </w:r>
            <w:r w:rsidR="00F07D4A" w:rsidRPr="00132731">
              <w:rPr>
                <w:rFonts w:ascii="Liberation Serif" w:hAnsi="Liberation Serif" w:cs="Times New Roman"/>
                <w:sz w:val="28"/>
                <w:szCs w:val="28"/>
              </w:rPr>
              <w:t>Об</w:t>
            </w:r>
            <w:r w:rsidR="00EE3806" w:rsidRPr="0013273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07D4A" w:rsidRPr="00132731">
              <w:rPr>
                <w:rFonts w:ascii="Liberation Serif" w:hAnsi="Liberation Serif" w:cs="Times New Roman"/>
                <w:sz w:val="28"/>
                <w:szCs w:val="28"/>
              </w:rPr>
              <w:t>утверждении правил содержания домашних животных на территории Муниципального образования Красноуфимский округ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EE3806" w:rsidRPr="0013273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9F5D62" w:rsidRPr="00132731" w:rsidRDefault="009F5D62" w:rsidP="00640451">
      <w:pPr>
        <w:ind w:left="567"/>
        <w:rPr>
          <w:rFonts w:ascii="Liberation Serif" w:hAnsi="Liberation Serif"/>
        </w:rPr>
      </w:pPr>
    </w:p>
    <w:p w:rsidR="009F5D62" w:rsidRPr="00132731" w:rsidRDefault="009F5D62" w:rsidP="00640451">
      <w:pPr>
        <w:ind w:left="567"/>
        <w:rPr>
          <w:rFonts w:ascii="Liberation Serif" w:hAnsi="Liberation Serif"/>
        </w:rPr>
      </w:pPr>
    </w:p>
    <w:p w:rsidR="009F5D62" w:rsidRPr="00132731" w:rsidRDefault="009F5D62" w:rsidP="00640451">
      <w:pPr>
        <w:ind w:left="567"/>
        <w:rPr>
          <w:rFonts w:ascii="Liberation Serif" w:hAnsi="Liberation Serif"/>
        </w:rPr>
      </w:pPr>
    </w:p>
    <w:p w:rsidR="009F5D62" w:rsidRPr="00132731" w:rsidRDefault="009F5D62" w:rsidP="00640451">
      <w:pPr>
        <w:ind w:left="567"/>
        <w:rPr>
          <w:rFonts w:ascii="Liberation Serif" w:hAnsi="Liberation Serif"/>
        </w:rPr>
      </w:pPr>
    </w:p>
    <w:p w:rsidR="009F5D62" w:rsidRDefault="009F5D62" w:rsidP="00640451">
      <w:pPr>
        <w:ind w:left="567"/>
      </w:pPr>
    </w:p>
    <w:p w:rsidR="00F46607" w:rsidRDefault="00F46607" w:rsidP="00640451">
      <w:pPr>
        <w:ind w:left="567"/>
      </w:pPr>
    </w:p>
    <w:p w:rsidR="006C126F" w:rsidRDefault="006C126F" w:rsidP="00640451">
      <w:pPr>
        <w:ind w:left="567"/>
        <w:rPr>
          <w:rFonts w:ascii="Liberation Serif" w:hAnsi="Liberation Serif"/>
        </w:rPr>
      </w:pPr>
    </w:p>
    <w:p w:rsidR="006C126F" w:rsidRDefault="006C126F" w:rsidP="00640451">
      <w:pPr>
        <w:ind w:left="567"/>
        <w:rPr>
          <w:rFonts w:ascii="Liberation Serif" w:hAnsi="Liberation Serif"/>
        </w:rPr>
      </w:pPr>
    </w:p>
    <w:p w:rsidR="006C126F" w:rsidRDefault="006C126F" w:rsidP="00640451">
      <w:pPr>
        <w:ind w:left="567"/>
        <w:rPr>
          <w:rFonts w:ascii="Liberation Serif" w:hAnsi="Liberation Serif"/>
        </w:rPr>
      </w:pPr>
    </w:p>
    <w:p w:rsidR="00640451" w:rsidRDefault="00640451" w:rsidP="00640451">
      <w:pPr>
        <w:ind w:left="567"/>
        <w:rPr>
          <w:rFonts w:ascii="Liberation Serif" w:hAnsi="Liberation Serif"/>
        </w:rPr>
      </w:pPr>
    </w:p>
    <w:p w:rsidR="00231233" w:rsidRPr="00132731" w:rsidRDefault="00B22FFE" w:rsidP="007650E0">
      <w:pPr>
        <w:ind w:left="567" w:firstLine="567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соответствии с постановлением Правительства Свердловской области от 30 апреля 2020 № 287–ПП «О признании утратившим силу постановления Правительства Свердловской области от 06.08.2004 № 743-ПП «</w:t>
      </w:r>
      <w:r w:rsidR="008F6956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 примерных правилах содержания домашних животных в Свердловской области»</w:t>
      </w:r>
      <w:r w:rsidR="00C878B8">
        <w:rPr>
          <w:rFonts w:ascii="Liberation Serif" w:hAnsi="Liberation Serif"/>
        </w:rPr>
        <w:t xml:space="preserve"> и Предложением </w:t>
      </w:r>
      <w:proofErr w:type="spellStart"/>
      <w:r w:rsidR="00C878B8">
        <w:rPr>
          <w:rFonts w:ascii="Liberation Serif" w:hAnsi="Liberation Serif"/>
        </w:rPr>
        <w:t>Красноуфимской</w:t>
      </w:r>
      <w:proofErr w:type="spellEnd"/>
      <w:r w:rsidR="00C878B8">
        <w:rPr>
          <w:rFonts w:ascii="Liberation Serif" w:hAnsi="Liberation Serif"/>
        </w:rPr>
        <w:t xml:space="preserve"> межрайонной прокурат</w:t>
      </w:r>
      <w:r w:rsidR="00C61FE9">
        <w:rPr>
          <w:rFonts w:ascii="Liberation Serif" w:hAnsi="Liberation Serif"/>
        </w:rPr>
        <w:t xml:space="preserve">уры от 15.06.2020 № 1-401в-20/7, </w:t>
      </w:r>
      <w:r w:rsidR="00C878B8">
        <w:rPr>
          <w:rFonts w:ascii="Liberation Serif" w:hAnsi="Liberation Serif"/>
        </w:rPr>
        <w:t xml:space="preserve">в порядке ст. 9 Федерального закона «О прокуратуре Российской Федерации» </w:t>
      </w:r>
      <w:r w:rsidR="00D22050" w:rsidRPr="00132731">
        <w:rPr>
          <w:rFonts w:ascii="Liberation Serif" w:hAnsi="Liberation Serif"/>
        </w:rPr>
        <w:t xml:space="preserve">руководствуясь </w:t>
      </w:r>
      <w:r w:rsidR="00231233" w:rsidRPr="00132731">
        <w:rPr>
          <w:rFonts w:ascii="Liberation Serif" w:hAnsi="Liberation Serif"/>
        </w:rPr>
        <w:t xml:space="preserve">ст. </w:t>
      </w:r>
      <w:r w:rsidR="00A964DE" w:rsidRPr="00132731">
        <w:rPr>
          <w:rFonts w:ascii="Liberation Serif" w:hAnsi="Liberation Serif"/>
        </w:rPr>
        <w:t>26</w:t>
      </w:r>
      <w:r w:rsidR="004D463C" w:rsidRPr="00132731">
        <w:rPr>
          <w:rFonts w:ascii="Liberation Serif" w:hAnsi="Liberation Serif"/>
        </w:rPr>
        <w:t xml:space="preserve"> </w:t>
      </w:r>
      <w:r w:rsidR="00231233" w:rsidRPr="00132731">
        <w:rPr>
          <w:rFonts w:ascii="Liberation Serif" w:hAnsi="Liberation Serif"/>
        </w:rPr>
        <w:t>Устава Муниципального образования Красноуфимский округ</w:t>
      </w:r>
      <w:proofErr w:type="gramEnd"/>
    </w:p>
    <w:p w:rsidR="007F2632" w:rsidRPr="00132731" w:rsidRDefault="007F2632" w:rsidP="00640451">
      <w:pPr>
        <w:ind w:left="567"/>
        <w:rPr>
          <w:rFonts w:ascii="Liberation Serif" w:hAnsi="Liberation Serif"/>
        </w:rPr>
      </w:pPr>
    </w:p>
    <w:p w:rsidR="00BF5E47" w:rsidRPr="00132731" w:rsidRDefault="00BF5E47" w:rsidP="00640451">
      <w:pPr>
        <w:ind w:left="567"/>
        <w:rPr>
          <w:rFonts w:ascii="Liberation Serif" w:hAnsi="Liberation Serif"/>
          <w:b/>
        </w:rPr>
      </w:pPr>
      <w:proofErr w:type="gramStart"/>
      <w:r w:rsidRPr="00132731">
        <w:rPr>
          <w:rFonts w:ascii="Liberation Serif" w:hAnsi="Liberation Serif"/>
          <w:b/>
        </w:rPr>
        <w:t>П</w:t>
      </w:r>
      <w:proofErr w:type="gramEnd"/>
      <w:r w:rsidRPr="00132731">
        <w:rPr>
          <w:rFonts w:ascii="Liberation Serif" w:hAnsi="Liberation Serif"/>
          <w:b/>
        </w:rPr>
        <w:t xml:space="preserve"> О С Т А Н О В Л Я Ю :</w:t>
      </w:r>
    </w:p>
    <w:p w:rsidR="00BF5E47" w:rsidRPr="00132731" w:rsidRDefault="00BF5E47" w:rsidP="00640451">
      <w:pPr>
        <w:ind w:left="567"/>
        <w:rPr>
          <w:rFonts w:ascii="Liberation Serif" w:hAnsi="Liberation Serif"/>
        </w:rPr>
      </w:pPr>
    </w:p>
    <w:p w:rsidR="00584A28" w:rsidRPr="00132731" w:rsidRDefault="00584A28" w:rsidP="007650E0">
      <w:pPr>
        <w:pStyle w:val="ConsPlusNormal"/>
        <w:numPr>
          <w:ilvl w:val="0"/>
          <w:numId w:val="11"/>
        </w:numPr>
        <w:tabs>
          <w:tab w:val="left" w:pos="1560"/>
        </w:tabs>
        <w:ind w:left="567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32731">
        <w:rPr>
          <w:rFonts w:ascii="Liberation Serif" w:hAnsi="Liberation Serif" w:cs="Times New Roman"/>
          <w:sz w:val="28"/>
          <w:szCs w:val="28"/>
        </w:rPr>
        <w:t>Признать утратившим силу</w:t>
      </w:r>
      <w:r w:rsidR="00C373A2" w:rsidRPr="00132731">
        <w:rPr>
          <w:rFonts w:ascii="Liberation Serif" w:hAnsi="Liberation Serif" w:cs="Times New Roman"/>
          <w:sz w:val="28"/>
          <w:szCs w:val="28"/>
        </w:rPr>
        <w:t xml:space="preserve"> постановление главы Муниципального образования Красноуфимский район от 2</w:t>
      </w:r>
      <w:r w:rsidR="00655E3E">
        <w:rPr>
          <w:rFonts w:ascii="Liberation Serif" w:hAnsi="Liberation Serif" w:cs="Times New Roman"/>
          <w:sz w:val="28"/>
          <w:szCs w:val="28"/>
        </w:rPr>
        <w:t xml:space="preserve">2 марта </w:t>
      </w:r>
      <w:r w:rsidR="00C373A2" w:rsidRPr="00132731">
        <w:rPr>
          <w:rFonts w:ascii="Liberation Serif" w:hAnsi="Liberation Serif" w:cs="Times New Roman"/>
          <w:sz w:val="28"/>
          <w:szCs w:val="28"/>
        </w:rPr>
        <w:t>20</w:t>
      </w:r>
      <w:r w:rsidR="00655E3E">
        <w:rPr>
          <w:rFonts w:ascii="Liberation Serif" w:hAnsi="Liberation Serif" w:cs="Times New Roman"/>
          <w:sz w:val="28"/>
          <w:szCs w:val="28"/>
        </w:rPr>
        <w:t>17</w:t>
      </w:r>
      <w:r w:rsidR="00C373A2" w:rsidRPr="00132731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655E3E">
        <w:rPr>
          <w:rFonts w:ascii="Liberation Serif" w:hAnsi="Liberation Serif" w:cs="Times New Roman"/>
          <w:sz w:val="28"/>
          <w:szCs w:val="28"/>
        </w:rPr>
        <w:t>29 «</w:t>
      </w:r>
      <w:r w:rsidR="00C373A2" w:rsidRPr="00132731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r w:rsidR="00655E3E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C373A2" w:rsidRPr="00132731">
        <w:rPr>
          <w:rFonts w:ascii="Liberation Serif" w:hAnsi="Liberation Serif" w:cs="Times New Roman"/>
          <w:sz w:val="28"/>
          <w:szCs w:val="28"/>
        </w:rPr>
        <w:t xml:space="preserve">содержания домашних животных на территории Муниципального образования Красноуфимский </w:t>
      </w:r>
      <w:r w:rsidR="00655E3E">
        <w:rPr>
          <w:rFonts w:ascii="Liberation Serif" w:hAnsi="Liberation Serif" w:cs="Times New Roman"/>
          <w:sz w:val="28"/>
          <w:szCs w:val="28"/>
        </w:rPr>
        <w:t>округ</w:t>
      </w:r>
      <w:r w:rsidR="00C373A2" w:rsidRPr="00132731">
        <w:rPr>
          <w:rFonts w:ascii="Liberation Serif" w:hAnsi="Liberation Serif" w:cs="Times New Roman"/>
          <w:sz w:val="28"/>
          <w:szCs w:val="28"/>
        </w:rPr>
        <w:t>».</w:t>
      </w:r>
    </w:p>
    <w:p w:rsidR="006C7D3B" w:rsidRPr="00132731" w:rsidRDefault="00655E3E" w:rsidP="007650E0">
      <w:pPr>
        <w:pStyle w:val="a4"/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F5D62" w:rsidRPr="00132731">
        <w:rPr>
          <w:rFonts w:ascii="Liberation Serif" w:hAnsi="Liberation Serif"/>
        </w:rPr>
        <w:t xml:space="preserve">. </w:t>
      </w:r>
      <w:proofErr w:type="gramStart"/>
      <w:r w:rsidR="006C7D3B" w:rsidRPr="00132731">
        <w:rPr>
          <w:rFonts w:ascii="Liberation Serif" w:hAnsi="Liberation Serif"/>
        </w:rPr>
        <w:t>Разместить</w:t>
      </w:r>
      <w:proofErr w:type="gramEnd"/>
      <w:r w:rsidR="006C7D3B" w:rsidRPr="00132731">
        <w:rPr>
          <w:rFonts w:ascii="Liberation Serif" w:hAnsi="Liberation Serif"/>
        </w:rPr>
        <w:t xml:space="preserve"> настоящее постановление н</w:t>
      </w:r>
      <w:r w:rsidR="007F42CF" w:rsidRPr="00132731">
        <w:rPr>
          <w:rFonts w:ascii="Liberation Serif" w:hAnsi="Liberation Serif"/>
        </w:rPr>
        <w:t xml:space="preserve">а сайте МО Красноуфимский округ и </w:t>
      </w:r>
      <w:r w:rsidR="001F1F89" w:rsidRPr="00132731">
        <w:rPr>
          <w:rFonts w:ascii="Liberation Serif" w:hAnsi="Liberation Serif"/>
        </w:rPr>
        <w:t xml:space="preserve">опубликовать </w:t>
      </w:r>
      <w:r w:rsidR="007F42CF" w:rsidRPr="00132731">
        <w:rPr>
          <w:rFonts w:ascii="Liberation Serif" w:hAnsi="Liberation Serif"/>
        </w:rPr>
        <w:t>в газете «Вперед».</w:t>
      </w:r>
    </w:p>
    <w:p w:rsidR="00BF607D" w:rsidRPr="00132731" w:rsidRDefault="00655E3E" w:rsidP="007650E0">
      <w:pPr>
        <w:ind w:left="567" w:firstLine="567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9F5D62" w:rsidRPr="00132731">
        <w:rPr>
          <w:rFonts w:ascii="Liberation Serif" w:hAnsi="Liberation Serif"/>
        </w:rPr>
        <w:t xml:space="preserve">. </w:t>
      </w:r>
      <w:proofErr w:type="gramStart"/>
      <w:r w:rsidR="00BF607D" w:rsidRPr="00132731">
        <w:rPr>
          <w:rFonts w:ascii="Liberation Serif" w:hAnsi="Liberation Serif"/>
        </w:rPr>
        <w:t>К</w:t>
      </w:r>
      <w:r w:rsidR="007F42CF" w:rsidRPr="00132731">
        <w:rPr>
          <w:rFonts w:ascii="Liberation Serif" w:hAnsi="Liberation Serif"/>
        </w:rPr>
        <w:t>онтроль за</w:t>
      </w:r>
      <w:proofErr w:type="gramEnd"/>
      <w:r w:rsidR="007F42CF" w:rsidRPr="00132731">
        <w:rPr>
          <w:rFonts w:ascii="Liberation Serif" w:hAnsi="Liberation Serif"/>
        </w:rPr>
        <w:t xml:space="preserve"> исполнением данного п</w:t>
      </w:r>
      <w:r w:rsidR="00BF607D" w:rsidRPr="00132731">
        <w:rPr>
          <w:rFonts w:ascii="Liberation Serif" w:hAnsi="Liberation Serif"/>
        </w:rPr>
        <w:t xml:space="preserve">остановления </w:t>
      </w:r>
      <w:r w:rsidR="007F42CF" w:rsidRPr="00132731">
        <w:rPr>
          <w:rFonts w:ascii="Liberation Serif" w:hAnsi="Liberation Serif"/>
        </w:rPr>
        <w:t>возлагаю на себя.</w:t>
      </w:r>
    </w:p>
    <w:p w:rsidR="009F5D62" w:rsidRPr="00132731" w:rsidRDefault="009F5D62" w:rsidP="00640451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132731" w:rsidRDefault="00F46607" w:rsidP="00640451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55E3E" w:rsidRPr="00132731" w:rsidRDefault="004128BA" w:rsidP="00640451">
      <w:pPr>
        <w:pStyle w:val="a4"/>
        <w:ind w:left="567"/>
        <w:rPr>
          <w:rFonts w:ascii="Liberation Serif" w:hAnsi="Liberation Serif"/>
        </w:rPr>
      </w:pPr>
      <w:r w:rsidRPr="00132731">
        <w:rPr>
          <w:rFonts w:ascii="Liberation Serif" w:hAnsi="Liberation Serif"/>
        </w:rPr>
        <w:t>Глава</w:t>
      </w:r>
      <w:r w:rsidR="003A2FB9" w:rsidRPr="00132731">
        <w:rPr>
          <w:rFonts w:ascii="Liberation Serif" w:hAnsi="Liberation Serif"/>
        </w:rPr>
        <w:t xml:space="preserve"> </w:t>
      </w:r>
      <w:r w:rsidR="00655E3E" w:rsidRPr="00132731">
        <w:rPr>
          <w:rFonts w:ascii="Liberation Serif" w:hAnsi="Liberation Serif"/>
        </w:rPr>
        <w:t>Муниципального образования</w:t>
      </w:r>
    </w:p>
    <w:p w:rsidR="004D463C" w:rsidRPr="00B30678" w:rsidRDefault="003A2FB9" w:rsidP="00B30678">
      <w:pPr>
        <w:pStyle w:val="a4"/>
        <w:ind w:left="567"/>
        <w:rPr>
          <w:rFonts w:ascii="Liberation Serif" w:hAnsi="Liberation Serif"/>
        </w:rPr>
      </w:pPr>
      <w:r w:rsidRPr="00132731">
        <w:rPr>
          <w:rFonts w:ascii="Liberation Serif" w:hAnsi="Liberation Serif"/>
        </w:rPr>
        <w:t xml:space="preserve">Красноуфимский </w:t>
      </w:r>
      <w:r w:rsidR="008E67D0" w:rsidRPr="00132731">
        <w:rPr>
          <w:rFonts w:ascii="Liberation Serif" w:hAnsi="Liberation Serif"/>
        </w:rPr>
        <w:t>округ</w:t>
      </w:r>
      <w:r w:rsidR="001C08A6" w:rsidRPr="00132731">
        <w:rPr>
          <w:rFonts w:ascii="Liberation Serif" w:hAnsi="Liberation Serif"/>
        </w:rPr>
        <w:tab/>
      </w:r>
      <w:r w:rsidR="001C08A6" w:rsidRPr="00132731">
        <w:rPr>
          <w:rFonts w:ascii="Liberation Serif" w:hAnsi="Liberation Serif"/>
        </w:rPr>
        <w:tab/>
      </w:r>
      <w:r w:rsidR="001C08A6" w:rsidRPr="00132731">
        <w:rPr>
          <w:rFonts w:ascii="Liberation Serif" w:hAnsi="Liberation Serif"/>
        </w:rPr>
        <w:tab/>
      </w:r>
      <w:r w:rsidR="001C08A6" w:rsidRPr="00132731">
        <w:rPr>
          <w:rFonts w:ascii="Liberation Serif" w:hAnsi="Liberation Serif"/>
        </w:rPr>
        <w:tab/>
        <w:t xml:space="preserve">               </w:t>
      </w:r>
      <w:r w:rsidR="003C1884" w:rsidRPr="00132731">
        <w:rPr>
          <w:rFonts w:ascii="Liberation Serif" w:hAnsi="Liberation Serif"/>
        </w:rPr>
        <w:t xml:space="preserve">    </w:t>
      </w:r>
      <w:r w:rsidR="00640451">
        <w:rPr>
          <w:rFonts w:ascii="Liberation Serif" w:hAnsi="Liberation Serif"/>
        </w:rPr>
        <w:t xml:space="preserve">         </w:t>
      </w:r>
      <w:r w:rsidR="004128BA" w:rsidRPr="00132731">
        <w:rPr>
          <w:rFonts w:ascii="Liberation Serif" w:hAnsi="Liberation Serif"/>
        </w:rPr>
        <w:t xml:space="preserve"> </w:t>
      </w:r>
      <w:r w:rsidR="003C1884" w:rsidRPr="00132731">
        <w:rPr>
          <w:rFonts w:ascii="Liberation Serif" w:hAnsi="Liberation Serif"/>
        </w:rPr>
        <w:t xml:space="preserve">   </w:t>
      </w:r>
      <w:bookmarkStart w:id="0" w:name="_Toc332811449"/>
      <w:r w:rsidR="00FA32CA" w:rsidRPr="00132731">
        <w:rPr>
          <w:rFonts w:ascii="Liberation Serif" w:hAnsi="Liberation Serif"/>
        </w:rPr>
        <w:t xml:space="preserve">   </w:t>
      </w:r>
      <w:r w:rsidR="004128BA" w:rsidRPr="00132731">
        <w:rPr>
          <w:rFonts w:ascii="Liberation Serif" w:hAnsi="Liberation Serif"/>
        </w:rPr>
        <w:t>О.В.</w:t>
      </w:r>
      <w:r w:rsidR="00FB0691" w:rsidRPr="00132731">
        <w:rPr>
          <w:rFonts w:ascii="Liberation Serif" w:hAnsi="Liberation Serif"/>
        </w:rPr>
        <w:t xml:space="preserve"> </w:t>
      </w:r>
      <w:proofErr w:type="spellStart"/>
      <w:r w:rsidR="004128BA" w:rsidRPr="00132731">
        <w:rPr>
          <w:rFonts w:ascii="Liberation Serif" w:hAnsi="Liberation Serif"/>
        </w:rPr>
        <w:t>Ряписо</w:t>
      </w:r>
      <w:r w:rsidR="00B30678">
        <w:rPr>
          <w:rFonts w:ascii="Liberation Serif" w:hAnsi="Liberation Serif"/>
        </w:rPr>
        <w:t>в</w:t>
      </w:r>
      <w:bookmarkEnd w:id="0"/>
      <w:proofErr w:type="spellEnd"/>
    </w:p>
    <w:sectPr w:rsidR="004D463C" w:rsidRPr="00B30678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6B" w:rsidRDefault="00BA036B" w:rsidP="007145B3">
      <w:r>
        <w:separator/>
      </w:r>
    </w:p>
  </w:endnote>
  <w:endnote w:type="continuationSeparator" w:id="0">
    <w:p w:rsidR="00BA036B" w:rsidRDefault="00BA036B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6B" w:rsidRDefault="00BA036B" w:rsidP="007145B3">
      <w:r>
        <w:separator/>
      </w:r>
    </w:p>
  </w:footnote>
  <w:footnote w:type="continuationSeparator" w:id="0">
    <w:p w:rsidR="00BA036B" w:rsidRDefault="00BA036B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52F12"/>
    <w:multiLevelType w:val="hybridMultilevel"/>
    <w:tmpl w:val="E9784434"/>
    <w:lvl w:ilvl="0" w:tplc="C3CCDE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0518F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7224"/>
    <w:rsid w:val="000E2F72"/>
    <w:rsid w:val="000E3AB2"/>
    <w:rsid w:val="000F229A"/>
    <w:rsid w:val="000F643C"/>
    <w:rsid w:val="000F6C7B"/>
    <w:rsid w:val="00100C4D"/>
    <w:rsid w:val="001243C2"/>
    <w:rsid w:val="00126B39"/>
    <w:rsid w:val="00132731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201BAF"/>
    <w:rsid w:val="002038F3"/>
    <w:rsid w:val="0022256E"/>
    <w:rsid w:val="00225DD4"/>
    <w:rsid w:val="00231233"/>
    <w:rsid w:val="00237ED6"/>
    <w:rsid w:val="00240F1D"/>
    <w:rsid w:val="00246B1B"/>
    <w:rsid w:val="00253A56"/>
    <w:rsid w:val="00257BCC"/>
    <w:rsid w:val="00263241"/>
    <w:rsid w:val="002672DE"/>
    <w:rsid w:val="00272A7C"/>
    <w:rsid w:val="002844D7"/>
    <w:rsid w:val="00285A21"/>
    <w:rsid w:val="00285ADB"/>
    <w:rsid w:val="002A0CF7"/>
    <w:rsid w:val="002A211F"/>
    <w:rsid w:val="002A5CF8"/>
    <w:rsid w:val="002C11B7"/>
    <w:rsid w:val="002C24E2"/>
    <w:rsid w:val="002C405D"/>
    <w:rsid w:val="002D03A1"/>
    <w:rsid w:val="002D3CCC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42062"/>
    <w:rsid w:val="00351A5C"/>
    <w:rsid w:val="00371F82"/>
    <w:rsid w:val="003729C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69E2"/>
    <w:rsid w:val="003E02AB"/>
    <w:rsid w:val="003E1081"/>
    <w:rsid w:val="00404FD9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B1FE3"/>
    <w:rsid w:val="004B4764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24A27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E0BF8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0451"/>
    <w:rsid w:val="006419DD"/>
    <w:rsid w:val="00647414"/>
    <w:rsid w:val="00652C67"/>
    <w:rsid w:val="00655E3E"/>
    <w:rsid w:val="00656B24"/>
    <w:rsid w:val="00661E91"/>
    <w:rsid w:val="00673F6D"/>
    <w:rsid w:val="00687C31"/>
    <w:rsid w:val="006A08B2"/>
    <w:rsid w:val="006A57E8"/>
    <w:rsid w:val="006A68B2"/>
    <w:rsid w:val="006B05F7"/>
    <w:rsid w:val="006B1388"/>
    <w:rsid w:val="006B150D"/>
    <w:rsid w:val="006C126F"/>
    <w:rsid w:val="006C3FC8"/>
    <w:rsid w:val="006C422F"/>
    <w:rsid w:val="006C7153"/>
    <w:rsid w:val="006C7167"/>
    <w:rsid w:val="006C7D3B"/>
    <w:rsid w:val="006E73CF"/>
    <w:rsid w:val="007145B3"/>
    <w:rsid w:val="00730BA2"/>
    <w:rsid w:val="007405DF"/>
    <w:rsid w:val="00740BF1"/>
    <w:rsid w:val="007446EE"/>
    <w:rsid w:val="0076230D"/>
    <w:rsid w:val="007650E0"/>
    <w:rsid w:val="007657A2"/>
    <w:rsid w:val="00770A93"/>
    <w:rsid w:val="00780362"/>
    <w:rsid w:val="007916F8"/>
    <w:rsid w:val="0079403A"/>
    <w:rsid w:val="007A53C6"/>
    <w:rsid w:val="007D6AA3"/>
    <w:rsid w:val="007E0D4C"/>
    <w:rsid w:val="007E559D"/>
    <w:rsid w:val="007E56C0"/>
    <w:rsid w:val="007F0A53"/>
    <w:rsid w:val="007F116D"/>
    <w:rsid w:val="007F165C"/>
    <w:rsid w:val="007F1C3C"/>
    <w:rsid w:val="007F2632"/>
    <w:rsid w:val="007F29E6"/>
    <w:rsid w:val="007F42CF"/>
    <w:rsid w:val="00801C48"/>
    <w:rsid w:val="008123BC"/>
    <w:rsid w:val="00815833"/>
    <w:rsid w:val="00825894"/>
    <w:rsid w:val="0083147F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B104B"/>
    <w:rsid w:val="008B4140"/>
    <w:rsid w:val="008B464E"/>
    <w:rsid w:val="008C1CAD"/>
    <w:rsid w:val="008C6A8E"/>
    <w:rsid w:val="008D2E04"/>
    <w:rsid w:val="008E3788"/>
    <w:rsid w:val="008E4886"/>
    <w:rsid w:val="008E67D0"/>
    <w:rsid w:val="008F6956"/>
    <w:rsid w:val="008F7BD1"/>
    <w:rsid w:val="009028F2"/>
    <w:rsid w:val="00903259"/>
    <w:rsid w:val="00903C20"/>
    <w:rsid w:val="00911E93"/>
    <w:rsid w:val="00916971"/>
    <w:rsid w:val="00932B03"/>
    <w:rsid w:val="00934216"/>
    <w:rsid w:val="00937D49"/>
    <w:rsid w:val="00941D7D"/>
    <w:rsid w:val="00947915"/>
    <w:rsid w:val="00950584"/>
    <w:rsid w:val="0095238B"/>
    <w:rsid w:val="00954A71"/>
    <w:rsid w:val="00955985"/>
    <w:rsid w:val="00961C2C"/>
    <w:rsid w:val="00964C98"/>
    <w:rsid w:val="00986D63"/>
    <w:rsid w:val="009A06C7"/>
    <w:rsid w:val="009A2D0F"/>
    <w:rsid w:val="009A63C5"/>
    <w:rsid w:val="009A6F13"/>
    <w:rsid w:val="009B17B3"/>
    <w:rsid w:val="009B550D"/>
    <w:rsid w:val="009C5972"/>
    <w:rsid w:val="009D1B81"/>
    <w:rsid w:val="009D25D6"/>
    <w:rsid w:val="009D3E33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6C55"/>
    <w:rsid w:val="00A82D0F"/>
    <w:rsid w:val="00A9141F"/>
    <w:rsid w:val="00A964DE"/>
    <w:rsid w:val="00AA4A61"/>
    <w:rsid w:val="00AB2629"/>
    <w:rsid w:val="00AB533B"/>
    <w:rsid w:val="00AC4EEC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7DAC"/>
    <w:rsid w:val="00B22FFE"/>
    <w:rsid w:val="00B267D9"/>
    <w:rsid w:val="00B30678"/>
    <w:rsid w:val="00B31DC6"/>
    <w:rsid w:val="00B40F00"/>
    <w:rsid w:val="00B4785F"/>
    <w:rsid w:val="00B5035F"/>
    <w:rsid w:val="00B523EF"/>
    <w:rsid w:val="00B62E73"/>
    <w:rsid w:val="00B75A20"/>
    <w:rsid w:val="00B75E87"/>
    <w:rsid w:val="00B76A06"/>
    <w:rsid w:val="00B93579"/>
    <w:rsid w:val="00B94A2A"/>
    <w:rsid w:val="00BA036B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4AA7"/>
    <w:rsid w:val="00C05C90"/>
    <w:rsid w:val="00C07669"/>
    <w:rsid w:val="00C22524"/>
    <w:rsid w:val="00C30793"/>
    <w:rsid w:val="00C31905"/>
    <w:rsid w:val="00C373A2"/>
    <w:rsid w:val="00C457B0"/>
    <w:rsid w:val="00C526DC"/>
    <w:rsid w:val="00C548CD"/>
    <w:rsid w:val="00C56878"/>
    <w:rsid w:val="00C57AEE"/>
    <w:rsid w:val="00C61FE9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878B8"/>
    <w:rsid w:val="00C94737"/>
    <w:rsid w:val="00CA3764"/>
    <w:rsid w:val="00CB3B8D"/>
    <w:rsid w:val="00CC29EC"/>
    <w:rsid w:val="00CD1429"/>
    <w:rsid w:val="00CD4267"/>
    <w:rsid w:val="00CD74EB"/>
    <w:rsid w:val="00CE526A"/>
    <w:rsid w:val="00CE656E"/>
    <w:rsid w:val="00CF2009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A31FB"/>
    <w:rsid w:val="00DB1CBB"/>
    <w:rsid w:val="00DB5EC2"/>
    <w:rsid w:val="00DB60C5"/>
    <w:rsid w:val="00DB7DDA"/>
    <w:rsid w:val="00DC2FCF"/>
    <w:rsid w:val="00DC60CC"/>
    <w:rsid w:val="00DE05A3"/>
    <w:rsid w:val="00DE669E"/>
    <w:rsid w:val="00DF0F35"/>
    <w:rsid w:val="00E04294"/>
    <w:rsid w:val="00E04B91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18A0"/>
    <w:rsid w:val="00E57BB3"/>
    <w:rsid w:val="00E62729"/>
    <w:rsid w:val="00E64A3C"/>
    <w:rsid w:val="00E81700"/>
    <w:rsid w:val="00E82D28"/>
    <w:rsid w:val="00E82E8D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7F25"/>
    <w:rsid w:val="00F42BE4"/>
    <w:rsid w:val="00F46607"/>
    <w:rsid w:val="00F737AC"/>
    <w:rsid w:val="00F80351"/>
    <w:rsid w:val="00F831F8"/>
    <w:rsid w:val="00F8357D"/>
    <w:rsid w:val="00F85734"/>
    <w:rsid w:val="00F9464D"/>
    <w:rsid w:val="00F965B5"/>
    <w:rsid w:val="00FA32CA"/>
    <w:rsid w:val="00FA4994"/>
    <w:rsid w:val="00FB0691"/>
    <w:rsid w:val="00FD301A"/>
    <w:rsid w:val="00FD4C10"/>
    <w:rsid w:val="00FD74B7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6A2B-F0E6-4AA7-ADDF-A9D12067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101</TotalTime>
  <Pages>1</Pages>
  <Words>176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1408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37</cp:revision>
  <cp:lastPrinted>2020-07-06T10:06:00Z</cp:lastPrinted>
  <dcterms:created xsi:type="dcterms:W3CDTF">2017-03-10T06:06:00Z</dcterms:created>
  <dcterms:modified xsi:type="dcterms:W3CDTF">2020-07-06T10:06:00Z</dcterms:modified>
</cp:coreProperties>
</file>