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6763F9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6763F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457EC1" w:rsidRDefault="00BE74F6" w:rsidP="00457EC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FB58BF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ПОСТУПИВШИХ  </w:t>
      </w:r>
      <w:r w:rsidRPr="00FB58BF">
        <w:rPr>
          <w:rFonts w:ascii="Times New Roman" w:eastAsia="Calibri" w:hAnsi="Times New Roman"/>
          <w:b/>
          <w:sz w:val="24"/>
          <w:szCs w:val="24"/>
        </w:rPr>
        <w:t>в Муниципальное образование Красноуфимский округ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о служащем (работнике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 xml:space="preserve">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457EC1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77" w:type="dxa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23" w:type="dxa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457EC1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55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7" w:type="dxa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23" w:type="dxa"/>
          </w:tcPr>
          <w:p w:rsidR="00C74F24" w:rsidRPr="00C93DD0" w:rsidRDefault="00457EC1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5963" w:rsidRPr="009803CC" w:rsidRDefault="00EE5963" w:rsidP="000D3C01">
      <w:pPr>
        <w:autoSpaceDE w:val="0"/>
        <w:autoSpaceDN w:val="0"/>
        <w:ind w:firstLine="709"/>
        <w:rPr>
          <w:rFonts w:ascii="Times New Roman" w:hAnsi="Times New Roman"/>
          <w:b/>
        </w:rPr>
      </w:pP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C2" w:rsidRDefault="00F90DC2">
      <w:r>
        <w:separator/>
      </w:r>
    </w:p>
  </w:endnote>
  <w:endnote w:type="continuationSeparator" w:id="1">
    <w:p w:rsidR="00F90DC2" w:rsidRDefault="00F9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6763F9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C2" w:rsidRDefault="00F90DC2">
      <w:r>
        <w:separator/>
      </w:r>
    </w:p>
  </w:footnote>
  <w:footnote w:type="continuationSeparator" w:id="1">
    <w:p w:rsidR="00F90DC2" w:rsidRDefault="00F9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6763F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0D3C01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C01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57EC1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63F9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59AC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2E9D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B7A49"/>
    <w:rsid w:val="00DC0A30"/>
    <w:rsid w:val="00DC1BB1"/>
    <w:rsid w:val="00DC290D"/>
    <w:rsid w:val="00DC2A41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0DC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B58BF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E4F6-3F62-4196-9E46-5525B0C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MATVEEVA</cp:lastModifiedBy>
  <cp:revision>2</cp:revision>
  <cp:lastPrinted>2016-04-06T13:42:00Z</cp:lastPrinted>
  <dcterms:created xsi:type="dcterms:W3CDTF">2020-07-14T11:01:00Z</dcterms:created>
  <dcterms:modified xsi:type="dcterms:W3CDTF">2020-07-14T11:01:00Z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