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6" w:rsidRDefault="00C92E9D" w:rsidP="00407A65">
      <w:pPr>
        <w:jc w:val="center"/>
        <w:rPr>
          <w:rFonts w:ascii="Times New Roman" w:eastAsia="Calibri" w:hAnsi="Times New Roman"/>
          <w:b/>
          <w:sz w:val="28"/>
        </w:rPr>
      </w:pPr>
      <w:r w:rsidRPr="00C92E9D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79.15pt;margin-top:-11.8pt;width:201.1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<v:textbox>
              <w:txbxContent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5C7D4A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72233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к письму</w:t>
                  </w:r>
                </w:p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от __</w:t>
                  </w:r>
                  <w:r w:rsidR="003872E1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3872E1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____ № _________</w:t>
                  </w:r>
                </w:p>
              </w:txbxContent>
            </v:textbox>
          </v:shape>
        </w:pic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FB58BF" w:rsidP="00407A65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ПОСТУПИВШИХ  </w:t>
      </w:r>
      <w:r w:rsidRPr="00FB58BF">
        <w:rPr>
          <w:rFonts w:ascii="Times New Roman" w:eastAsia="Calibri" w:hAnsi="Times New Roman"/>
          <w:b/>
          <w:sz w:val="24"/>
          <w:szCs w:val="24"/>
        </w:rPr>
        <w:t>в Муниципальное образование Красноуфимский округ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93DD0" w:rsidTr="00354521">
        <w:trPr>
          <w:trHeight w:val="1042"/>
          <w:tblHeader/>
        </w:trPr>
        <w:tc>
          <w:tcPr>
            <w:tcW w:w="574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55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о служащем (работнике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eastAsia="ru-RU"/>
              </w:rPr>
              <w:t xml:space="preserve">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935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77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1923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1B150D">
        <w:trPr>
          <w:trHeight w:val="576"/>
          <w:tblHeader/>
        </w:trPr>
        <w:tc>
          <w:tcPr>
            <w:tcW w:w="57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354521">
        <w:trPr>
          <w:trHeight w:val="222"/>
        </w:trPr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27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ED5F37" w:rsidRPr="00C93DD0" w:rsidTr="00443368">
        <w:trPr>
          <w:trHeight w:val="26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7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0"/>
        </w:trPr>
        <w:tc>
          <w:tcPr>
            <w:tcW w:w="574" w:type="dxa"/>
            <w:vAlign w:val="center"/>
          </w:tcPr>
          <w:p w:rsidR="00C74F24" w:rsidRPr="00C93DD0" w:rsidRDefault="00FB58BF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55" w:type="dxa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35" w:type="dxa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23" w:type="dxa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D5F37" w:rsidRPr="00C93DD0" w:rsidTr="00443368">
        <w:trPr>
          <w:trHeight w:val="269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5963" w:rsidRPr="009803CC" w:rsidRDefault="00EE5963" w:rsidP="000D3C01">
      <w:pPr>
        <w:autoSpaceDE w:val="0"/>
        <w:autoSpaceDN w:val="0"/>
        <w:ind w:firstLine="709"/>
        <w:rPr>
          <w:rFonts w:ascii="Times New Roman" w:hAnsi="Times New Roman"/>
          <w:b/>
        </w:rPr>
      </w:pPr>
    </w:p>
    <w:sectPr w:rsidR="00EE5963" w:rsidRPr="009803CC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49" w:rsidRDefault="00DB7A49">
      <w:r>
        <w:separator/>
      </w:r>
    </w:p>
  </w:endnote>
  <w:endnote w:type="continuationSeparator" w:id="1">
    <w:p w:rsidR="00DB7A49" w:rsidRDefault="00DB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C92E9D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49" w:rsidRDefault="00DB7A49">
      <w:r>
        <w:separator/>
      </w:r>
    </w:p>
  </w:footnote>
  <w:footnote w:type="continuationSeparator" w:id="1">
    <w:p w:rsidR="00DB7A49" w:rsidRDefault="00DB7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C92E9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0D3C01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C01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59AC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2E9D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B7A49"/>
    <w:rsid w:val="00DC0A30"/>
    <w:rsid w:val="00DC1BB1"/>
    <w:rsid w:val="00DC290D"/>
    <w:rsid w:val="00DC2A41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B58BF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E4F6-3F62-4196-9E46-5525B0C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MATVEEVA</cp:lastModifiedBy>
  <cp:revision>2</cp:revision>
  <cp:lastPrinted>2016-04-06T13:42:00Z</cp:lastPrinted>
  <dcterms:created xsi:type="dcterms:W3CDTF">2020-07-14T10:58:00Z</dcterms:created>
  <dcterms:modified xsi:type="dcterms:W3CDTF">2020-07-14T10:58:00Z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