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B4" w:rsidRPr="009064B4" w:rsidRDefault="009064B4" w:rsidP="00407A65">
      <w:pPr>
        <w:jc w:val="center"/>
        <w:rPr>
          <w:rFonts w:ascii="Times New Roman" w:eastAsia="Calibri" w:hAnsi="Times New Roman"/>
          <w:b/>
          <w:sz w:val="28"/>
        </w:rPr>
      </w:pPr>
      <w:r w:rsidRPr="009064B4">
        <w:rPr>
          <w:rFonts w:ascii="Times New Roman" w:eastAsia="Calibri" w:hAnsi="Times New Roman"/>
          <w:b/>
          <w:sz w:val="28"/>
        </w:rPr>
        <w:t>РЕЕСТР ОБРАЩЕНИЙ</w:t>
      </w:r>
      <w:r w:rsidR="00407A65" w:rsidRPr="009064B4">
        <w:rPr>
          <w:rFonts w:ascii="Times New Roman" w:eastAsia="Calibri" w:hAnsi="Times New Roman"/>
          <w:b/>
          <w:sz w:val="28"/>
        </w:rPr>
        <w:t xml:space="preserve">, </w:t>
      </w:r>
    </w:p>
    <w:p w:rsidR="00407A65" w:rsidRPr="009064B4" w:rsidRDefault="00407A65" w:rsidP="00407A65">
      <w:pPr>
        <w:jc w:val="center"/>
        <w:rPr>
          <w:rFonts w:ascii="Times New Roman" w:eastAsia="Calibri" w:hAnsi="Times New Roman"/>
          <w:b/>
          <w:sz w:val="28"/>
        </w:rPr>
      </w:pPr>
      <w:r w:rsidRPr="009064B4">
        <w:rPr>
          <w:rFonts w:ascii="Times New Roman" w:eastAsia="Calibri" w:hAnsi="Times New Roman"/>
          <w:b/>
          <w:sz w:val="28"/>
        </w:rPr>
        <w:t xml:space="preserve">содержащих </w:t>
      </w:r>
      <w:r w:rsidR="009064B4" w:rsidRPr="009064B4">
        <w:rPr>
          <w:rFonts w:ascii="Times New Roman" w:eastAsia="Calibri" w:hAnsi="Times New Roman"/>
          <w:b/>
          <w:sz w:val="28"/>
        </w:rPr>
        <w:t xml:space="preserve">сведения </w:t>
      </w:r>
      <w:r w:rsidRPr="009064B4">
        <w:rPr>
          <w:rFonts w:ascii="Times New Roman" w:eastAsia="Calibri" w:hAnsi="Times New Roman"/>
          <w:b/>
          <w:sz w:val="28"/>
        </w:rPr>
        <w:t>о фактах коррупции</w:t>
      </w:r>
      <w:r w:rsidR="00702A60">
        <w:rPr>
          <w:rFonts w:ascii="Times New Roman" w:eastAsia="Calibri" w:hAnsi="Times New Roman"/>
          <w:b/>
          <w:sz w:val="28"/>
        </w:rPr>
        <w:t xml:space="preserve"> за 3 квартал 2016г</w:t>
      </w:r>
    </w:p>
    <w:p w:rsidR="00407A65" w:rsidRPr="00407A65" w:rsidRDefault="00407A65" w:rsidP="00407A65">
      <w:pPr>
        <w:rPr>
          <w:rFonts w:ascii="Times New Roman" w:eastAsia="Calibri" w:hAnsi="Times New Roman"/>
        </w:rPr>
      </w:pPr>
    </w:p>
    <w:tbl>
      <w:tblPr>
        <w:tblW w:w="154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689"/>
        <w:gridCol w:w="1545"/>
        <w:gridCol w:w="3130"/>
        <w:gridCol w:w="1907"/>
        <w:gridCol w:w="1885"/>
        <w:gridCol w:w="1605"/>
        <w:gridCol w:w="2167"/>
        <w:gridCol w:w="1010"/>
      </w:tblGrid>
      <w:tr w:rsidR="00FE2955" w:rsidRPr="00407A65" w:rsidTr="003E0EDC">
        <w:trPr>
          <w:trHeight w:val="1042"/>
          <w:tblHeader/>
        </w:trPr>
        <w:tc>
          <w:tcPr>
            <w:tcW w:w="531" w:type="dxa"/>
            <w:vAlign w:val="center"/>
          </w:tcPr>
          <w:p w:rsidR="00C74F24" w:rsidRPr="00407A65" w:rsidRDefault="00C74F24" w:rsidP="00FE295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407A6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  <w:p w:rsidR="00C74F24" w:rsidRPr="00407A65" w:rsidRDefault="00C74F24" w:rsidP="00FE295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407A6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689" w:type="dxa"/>
            <w:vAlign w:val="center"/>
          </w:tcPr>
          <w:p w:rsidR="00C74F24" w:rsidRPr="00482AE0" w:rsidRDefault="00C74F24" w:rsidP="00FE295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407A6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Наименование органа</w:t>
            </w:r>
            <w:r w:rsidR="00A6270D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,</w:t>
            </w:r>
            <w:r w:rsidRPr="00407A6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в адрес которого </w:t>
            </w:r>
            <w:r w:rsidR="00486F9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направлено обращение заявителем</w:t>
            </w:r>
            <w:r w:rsidR="00B3300F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545" w:type="dxa"/>
            <w:vAlign w:val="center"/>
          </w:tcPr>
          <w:p w:rsidR="00C74F24" w:rsidRPr="00407A65" w:rsidRDefault="00C74F24" w:rsidP="00FE295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Способ </w:t>
            </w:r>
            <w:r w:rsidRPr="00407A6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получени</w:t>
            </w: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я</w:t>
            </w:r>
            <w:r w:rsidRPr="00407A6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обращения</w:t>
            </w:r>
            <w:r w:rsidR="00B15B1F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*</w:t>
            </w:r>
            <w:r w:rsidR="00B3300F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482AE0" w:rsidRPr="00793924" w:rsidRDefault="00C74F24" w:rsidP="00FE295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407A6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Регистрационный номер</w:t>
            </w: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,</w:t>
            </w:r>
            <w:r w:rsidRPr="00407A6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дата регистрации обращения</w:t>
            </w: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,</w:t>
            </w:r>
            <w:r w:rsidRPr="00793924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территориальная принадлежность заявителя</w:t>
            </w:r>
            <w:r w:rsidR="00486F90" w:rsidRPr="00793924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(</w:t>
            </w:r>
            <w:r w:rsidR="005442E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населённый пункт), </w:t>
            </w:r>
            <w:r w:rsidR="00486F90" w:rsidRPr="00793924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ФИО</w:t>
            </w:r>
            <w:r w:rsidR="005442E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заявителя</w:t>
            </w:r>
            <w:r w:rsidR="00813055" w:rsidRPr="00793924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, </w:t>
            </w:r>
            <w:r w:rsidR="00482AE0" w:rsidRPr="00793924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наименование</w:t>
            </w:r>
            <w:r w:rsidR="00486F90" w:rsidRPr="00793924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организации</w:t>
            </w:r>
          </w:p>
          <w:p w:rsidR="00482AE0" w:rsidRPr="00407A65" w:rsidRDefault="00482AE0" w:rsidP="00FE295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74F24" w:rsidRPr="00407A65" w:rsidRDefault="00C74F24" w:rsidP="00FE295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Должность </w:t>
            </w:r>
            <w:r w:rsidR="00FE295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служащего (работника), в действиях которого заявитель усмотрел коррупционные проявления</w:t>
            </w:r>
            <w:r w:rsidR="003D2B8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*</w:t>
            </w:r>
            <w:r w:rsidR="00B15B1F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*</w:t>
            </w:r>
            <w:r w:rsidR="00B3300F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C74F24" w:rsidRDefault="00A6270D" w:rsidP="00FE295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Краткое с</w:t>
            </w:r>
            <w:r w:rsidR="00C74F24" w:rsidRPr="00407A6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одержание обращения</w:t>
            </w:r>
            <w:r w:rsidR="00C74F24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,</w:t>
            </w:r>
          </w:p>
          <w:p w:rsidR="00C74F24" w:rsidRPr="00407A65" w:rsidRDefault="00C74F24" w:rsidP="00FE295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норма закона, которую, по мнению заявителя</w:t>
            </w:r>
            <w:r w:rsidR="003D2B8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нарушил </w:t>
            </w:r>
            <w:r w:rsidR="00FE295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муниципальный </w:t>
            </w: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служащий (работник)</w:t>
            </w:r>
          </w:p>
        </w:tc>
        <w:tc>
          <w:tcPr>
            <w:tcW w:w="1605" w:type="dxa"/>
            <w:vAlign w:val="center"/>
          </w:tcPr>
          <w:p w:rsidR="00C74F24" w:rsidRPr="00407A65" w:rsidRDefault="00C74F24" w:rsidP="00FE295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Сведения о проведении проверки (служебной проверки)</w:t>
            </w:r>
            <w:r w:rsidR="00A6270D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по обращению</w:t>
            </w: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, </w:t>
            </w:r>
            <w:r w:rsidR="00851FB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результатах проверки, </w:t>
            </w:r>
            <w:r w:rsidR="0056652D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результатах </w:t>
            </w: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рассмотрени</w:t>
            </w:r>
            <w:r w:rsidR="0056652D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я</w:t>
            </w: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на заседании комиссии</w:t>
            </w:r>
          </w:p>
        </w:tc>
        <w:tc>
          <w:tcPr>
            <w:tcW w:w="2167" w:type="dxa"/>
            <w:vAlign w:val="center"/>
          </w:tcPr>
          <w:p w:rsidR="00C74F24" w:rsidRPr="00407A65" w:rsidRDefault="0056652D" w:rsidP="00FE295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Сведения о привлечении </w:t>
            </w:r>
            <w:r w:rsidR="00FE295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муниципального</w:t>
            </w: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служащего</w:t>
            </w:r>
            <w:r w:rsidR="001B4A0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(работника)</w:t>
            </w: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к ответственности</w:t>
            </w:r>
          </w:p>
        </w:tc>
        <w:tc>
          <w:tcPr>
            <w:tcW w:w="1010" w:type="dxa"/>
            <w:vAlign w:val="center"/>
          </w:tcPr>
          <w:p w:rsidR="00C74F24" w:rsidRPr="00407A65" w:rsidRDefault="0056652D" w:rsidP="00FE295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Сведения о переадресации обращения по компетенции</w:t>
            </w:r>
            <w:r w:rsidR="00FE295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, ответа заявителю </w:t>
            </w:r>
            <w:bookmarkStart w:id="0" w:name="_GoBack"/>
            <w:bookmarkEnd w:id="0"/>
            <w:r w:rsidR="00B15B1F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***</w:t>
            </w:r>
            <w:r w:rsidR="00B3300F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*</w:t>
            </w:r>
          </w:p>
        </w:tc>
      </w:tr>
      <w:tr w:rsidR="00FE2955" w:rsidRPr="00407A65" w:rsidTr="003E0EDC">
        <w:trPr>
          <w:trHeight w:val="576"/>
          <w:tblHeader/>
        </w:trPr>
        <w:tc>
          <w:tcPr>
            <w:tcW w:w="531" w:type="dxa"/>
            <w:vAlign w:val="center"/>
          </w:tcPr>
          <w:p w:rsidR="00851FB5" w:rsidRPr="00851FB5" w:rsidRDefault="00CD306D" w:rsidP="00CD306D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689" w:type="dxa"/>
            <w:vAlign w:val="center"/>
          </w:tcPr>
          <w:p w:rsidR="00851FB5" w:rsidRPr="00851FB5" w:rsidRDefault="00CD306D" w:rsidP="00CD306D">
            <w:pPr>
              <w:pStyle w:val="ad"/>
              <w:ind w:left="142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545" w:type="dxa"/>
            <w:vAlign w:val="center"/>
          </w:tcPr>
          <w:p w:rsidR="00851FB5" w:rsidRPr="00851FB5" w:rsidRDefault="00CD306D" w:rsidP="00CD306D">
            <w:pPr>
              <w:pStyle w:val="ad"/>
              <w:ind w:left="142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851FB5" w:rsidRPr="00851FB5" w:rsidRDefault="00CD306D" w:rsidP="00CD306D">
            <w:pPr>
              <w:pStyle w:val="ad"/>
              <w:ind w:left="142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51FB5" w:rsidRPr="00851FB5" w:rsidRDefault="00CD306D" w:rsidP="00CD306D">
            <w:pPr>
              <w:pStyle w:val="ad"/>
              <w:ind w:left="142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51FB5" w:rsidRPr="00851FB5" w:rsidRDefault="00CD306D" w:rsidP="00CD306D">
            <w:pPr>
              <w:pStyle w:val="ad"/>
              <w:ind w:left="142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605" w:type="dxa"/>
            <w:vAlign w:val="center"/>
          </w:tcPr>
          <w:p w:rsidR="00851FB5" w:rsidRPr="00851FB5" w:rsidRDefault="00CD306D" w:rsidP="00CD306D">
            <w:pPr>
              <w:pStyle w:val="ad"/>
              <w:ind w:left="142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67" w:type="dxa"/>
            <w:vAlign w:val="center"/>
          </w:tcPr>
          <w:p w:rsidR="00851FB5" w:rsidRPr="00851FB5" w:rsidRDefault="00CD306D" w:rsidP="00CD306D">
            <w:pPr>
              <w:pStyle w:val="ad"/>
              <w:ind w:left="142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010" w:type="dxa"/>
            <w:vAlign w:val="center"/>
          </w:tcPr>
          <w:p w:rsidR="00851FB5" w:rsidRPr="00851FB5" w:rsidRDefault="00CD306D" w:rsidP="00CD306D">
            <w:pPr>
              <w:pStyle w:val="ad"/>
              <w:ind w:left="142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9.</w:t>
            </w:r>
          </w:p>
        </w:tc>
      </w:tr>
      <w:tr w:rsidR="00486F90" w:rsidRPr="00407A65" w:rsidTr="003E0EDC">
        <w:trPr>
          <w:trHeight w:val="222"/>
        </w:trPr>
        <w:tc>
          <w:tcPr>
            <w:tcW w:w="12292" w:type="dxa"/>
            <w:gridSpan w:val="7"/>
            <w:shd w:val="clear" w:color="auto" w:fill="FFC000"/>
            <w:vAlign w:val="center"/>
          </w:tcPr>
          <w:p w:rsidR="00C74F24" w:rsidRPr="00407A65" w:rsidRDefault="00D9104F" w:rsidP="00E77187">
            <w:pPr>
              <w:ind w:right="-3767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 w:eastAsia="ru-RU"/>
              </w:rPr>
              <w:t>I</w:t>
            </w:r>
            <w:r w:rsidR="00C74F24" w:rsidRPr="00407A6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квартал </w:t>
            </w:r>
          </w:p>
        </w:tc>
        <w:tc>
          <w:tcPr>
            <w:tcW w:w="2167" w:type="dxa"/>
            <w:shd w:val="clear" w:color="auto" w:fill="FFC000"/>
          </w:tcPr>
          <w:p w:rsidR="00C74F24" w:rsidRPr="00407A65" w:rsidRDefault="00C74F24" w:rsidP="00407A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shd w:val="clear" w:color="auto" w:fill="FFC000"/>
          </w:tcPr>
          <w:p w:rsidR="00C74F24" w:rsidRPr="00407A65" w:rsidRDefault="00C74F24" w:rsidP="00407A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FE2955" w:rsidRPr="00407A65" w:rsidTr="003E0EDC">
        <w:trPr>
          <w:trHeight w:val="464"/>
        </w:trPr>
        <w:tc>
          <w:tcPr>
            <w:tcW w:w="531" w:type="dxa"/>
            <w:vAlign w:val="center"/>
          </w:tcPr>
          <w:p w:rsidR="00C74F24" w:rsidRPr="00407A65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C74F24" w:rsidRPr="00407A65" w:rsidRDefault="003E0EDC" w:rsidP="007F33D2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45" w:type="dxa"/>
            <w:vAlign w:val="center"/>
          </w:tcPr>
          <w:p w:rsidR="00C74F24" w:rsidRPr="00407A65" w:rsidRDefault="003E0EDC" w:rsidP="007F33D2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C74F24" w:rsidRPr="00407A65" w:rsidRDefault="003E0EDC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C74F24" w:rsidRPr="00407A65" w:rsidRDefault="003E0EDC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C74F24" w:rsidRPr="00407A65" w:rsidRDefault="003E0EDC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05" w:type="dxa"/>
            <w:vAlign w:val="center"/>
          </w:tcPr>
          <w:p w:rsidR="00C74F24" w:rsidRPr="00407A65" w:rsidRDefault="003E0EDC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67" w:type="dxa"/>
          </w:tcPr>
          <w:p w:rsidR="00C74F24" w:rsidRPr="00407A65" w:rsidRDefault="003E0EDC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10" w:type="dxa"/>
          </w:tcPr>
          <w:p w:rsidR="00C74F24" w:rsidRPr="00407A65" w:rsidRDefault="003E0EDC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0</w:t>
            </w:r>
          </w:p>
        </w:tc>
      </w:tr>
      <w:tr w:rsidR="00FE2955" w:rsidRPr="00407A65" w:rsidTr="003E0EDC">
        <w:trPr>
          <w:trHeight w:val="401"/>
        </w:trPr>
        <w:tc>
          <w:tcPr>
            <w:tcW w:w="531" w:type="dxa"/>
            <w:vAlign w:val="center"/>
          </w:tcPr>
          <w:p w:rsidR="00C74F24" w:rsidRPr="00407A65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C74F24" w:rsidRPr="00407A65" w:rsidRDefault="00C74F24" w:rsidP="007F33D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C74F24" w:rsidRPr="00407A65" w:rsidRDefault="00C74F24" w:rsidP="007F33D2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C74F24" w:rsidRPr="00407A65" w:rsidRDefault="00C74F24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74F24" w:rsidRPr="00407A65" w:rsidRDefault="00C74F24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C74F24" w:rsidRPr="00407A65" w:rsidRDefault="00C74F24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C74F24" w:rsidRPr="00407A65" w:rsidRDefault="00C74F24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67" w:type="dxa"/>
          </w:tcPr>
          <w:p w:rsidR="00C74F24" w:rsidRPr="00407A65" w:rsidRDefault="00C74F24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</w:tcPr>
          <w:p w:rsidR="00C74F24" w:rsidRPr="00407A65" w:rsidRDefault="00C74F24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</w:tr>
      <w:tr w:rsidR="00486F90" w:rsidRPr="00407A65" w:rsidTr="003E0EDC">
        <w:tc>
          <w:tcPr>
            <w:tcW w:w="12292" w:type="dxa"/>
            <w:gridSpan w:val="7"/>
            <w:shd w:val="clear" w:color="auto" w:fill="FFC000"/>
            <w:vAlign w:val="center"/>
          </w:tcPr>
          <w:p w:rsidR="00C74F24" w:rsidRPr="00407A65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val="en-US" w:eastAsia="ru-RU"/>
              </w:rPr>
              <w:t>II</w:t>
            </w:r>
            <w:r w:rsidR="00C74F24" w:rsidRPr="00407A65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 xml:space="preserve"> квартал </w:t>
            </w:r>
          </w:p>
        </w:tc>
        <w:tc>
          <w:tcPr>
            <w:tcW w:w="2167" w:type="dxa"/>
            <w:shd w:val="clear" w:color="auto" w:fill="FFC000"/>
          </w:tcPr>
          <w:p w:rsidR="00C74F24" w:rsidRPr="00407A65" w:rsidRDefault="00C74F24" w:rsidP="007F33D2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shd w:val="clear" w:color="auto" w:fill="FFC000"/>
          </w:tcPr>
          <w:p w:rsidR="00C74F24" w:rsidRPr="00407A65" w:rsidRDefault="00C74F24" w:rsidP="007F33D2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FE2955" w:rsidRPr="00407A65" w:rsidTr="003E0EDC">
        <w:trPr>
          <w:trHeight w:val="341"/>
        </w:trPr>
        <w:tc>
          <w:tcPr>
            <w:tcW w:w="531" w:type="dxa"/>
            <w:vAlign w:val="center"/>
          </w:tcPr>
          <w:p w:rsidR="00C74F24" w:rsidRPr="00407A65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C74F24" w:rsidRPr="00407A65" w:rsidRDefault="003E0EDC" w:rsidP="007F33D2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45" w:type="dxa"/>
            <w:vAlign w:val="center"/>
          </w:tcPr>
          <w:p w:rsidR="00C74F24" w:rsidRPr="00407A65" w:rsidRDefault="003E0EDC" w:rsidP="007F33D2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C74F24" w:rsidRPr="00407A65" w:rsidRDefault="003E0EDC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C74F24" w:rsidRPr="00407A65" w:rsidRDefault="003E0EDC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C74F24" w:rsidRPr="00407A65" w:rsidRDefault="003E0EDC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605" w:type="dxa"/>
            <w:vAlign w:val="center"/>
          </w:tcPr>
          <w:p w:rsidR="00C74F24" w:rsidRPr="00407A65" w:rsidRDefault="003E0EDC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2167" w:type="dxa"/>
          </w:tcPr>
          <w:p w:rsidR="00C74F24" w:rsidRPr="00407A65" w:rsidRDefault="003E0EDC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010" w:type="dxa"/>
          </w:tcPr>
          <w:p w:rsidR="00C74F24" w:rsidRPr="00407A65" w:rsidRDefault="003E0EDC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</w:tr>
      <w:tr w:rsidR="00FE2955" w:rsidRPr="00407A65" w:rsidTr="003E0EDC">
        <w:tc>
          <w:tcPr>
            <w:tcW w:w="531" w:type="dxa"/>
            <w:vAlign w:val="center"/>
          </w:tcPr>
          <w:p w:rsidR="00C74F24" w:rsidRPr="00407A65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C74F24" w:rsidRPr="00407A65" w:rsidRDefault="00C74F24" w:rsidP="007F33D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C74F24" w:rsidRPr="00407A65" w:rsidRDefault="00C74F24" w:rsidP="007F33D2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C74F24" w:rsidRPr="00407A65" w:rsidRDefault="00C74F24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74F24" w:rsidRPr="00407A65" w:rsidRDefault="00C74F24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C74F24" w:rsidRPr="00407A65" w:rsidRDefault="00C74F24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C74F24" w:rsidRPr="00407A65" w:rsidRDefault="00C74F24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67" w:type="dxa"/>
          </w:tcPr>
          <w:p w:rsidR="00C74F24" w:rsidRPr="00407A65" w:rsidRDefault="00C74F24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10" w:type="dxa"/>
          </w:tcPr>
          <w:p w:rsidR="00C74F24" w:rsidRPr="00407A65" w:rsidRDefault="00C74F24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86F90" w:rsidRPr="00407A65" w:rsidTr="003E0EDC">
        <w:tc>
          <w:tcPr>
            <w:tcW w:w="12292" w:type="dxa"/>
            <w:gridSpan w:val="7"/>
            <w:shd w:val="clear" w:color="auto" w:fill="FFC000"/>
            <w:vAlign w:val="center"/>
          </w:tcPr>
          <w:p w:rsidR="00C74F24" w:rsidRPr="00D9104F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val="en-US" w:eastAsia="ru-RU"/>
              </w:rPr>
              <w:t>III</w:t>
            </w:r>
            <w:r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 xml:space="preserve"> квартал</w:t>
            </w:r>
          </w:p>
        </w:tc>
        <w:tc>
          <w:tcPr>
            <w:tcW w:w="2167" w:type="dxa"/>
            <w:shd w:val="clear" w:color="auto" w:fill="FFC000"/>
          </w:tcPr>
          <w:p w:rsidR="00C74F24" w:rsidRPr="00B735A6" w:rsidRDefault="00C74F24" w:rsidP="007F33D2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shd w:val="clear" w:color="auto" w:fill="FFC000"/>
          </w:tcPr>
          <w:p w:rsidR="00C74F24" w:rsidRPr="00B735A6" w:rsidRDefault="00C74F24" w:rsidP="007F33D2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FE2955" w:rsidRPr="00407A65" w:rsidTr="003E0EDC">
        <w:tc>
          <w:tcPr>
            <w:tcW w:w="531" w:type="dxa"/>
            <w:vAlign w:val="center"/>
          </w:tcPr>
          <w:p w:rsidR="00C74F24" w:rsidRPr="00407A65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C74F24" w:rsidRPr="00407A65" w:rsidRDefault="003E0EDC" w:rsidP="007F33D2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45" w:type="dxa"/>
            <w:vAlign w:val="center"/>
          </w:tcPr>
          <w:p w:rsidR="00C74F24" w:rsidRPr="00407A65" w:rsidRDefault="003E0EDC" w:rsidP="007F33D2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C74F24" w:rsidRPr="00407A65" w:rsidRDefault="003E0EDC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C74F24" w:rsidRPr="00407A65" w:rsidRDefault="003E0EDC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C74F24" w:rsidRPr="00407A65" w:rsidRDefault="003E0EDC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605" w:type="dxa"/>
            <w:vAlign w:val="center"/>
          </w:tcPr>
          <w:p w:rsidR="00C74F24" w:rsidRPr="00407A65" w:rsidRDefault="003E0EDC" w:rsidP="007F33D2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2167" w:type="dxa"/>
          </w:tcPr>
          <w:p w:rsidR="00C74F24" w:rsidRPr="00407A65" w:rsidRDefault="003E0EDC" w:rsidP="007F33D2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010" w:type="dxa"/>
          </w:tcPr>
          <w:p w:rsidR="00C74F24" w:rsidRPr="00407A65" w:rsidRDefault="003E0EDC" w:rsidP="007F33D2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0</w:t>
            </w:r>
          </w:p>
        </w:tc>
      </w:tr>
      <w:tr w:rsidR="00FE2955" w:rsidRPr="00407A65" w:rsidTr="003E0EDC">
        <w:tc>
          <w:tcPr>
            <w:tcW w:w="531" w:type="dxa"/>
            <w:vAlign w:val="center"/>
          </w:tcPr>
          <w:p w:rsidR="00C74F24" w:rsidRPr="00407A65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C74F24" w:rsidRPr="00407A65" w:rsidRDefault="00C74F24" w:rsidP="007F33D2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:rsidR="00C74F24" w:rsidRPr="00407A65" w:rsidRDefault="00C74F24" w:rsidP="007F33D2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C74F24" w:rsidRPr="00407A65" w:rsidRDefault="00C74F24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74F24" w:rsidRPr="00407A65" w:rsidRDefault="00C74F24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C74F24" w:rsidRPr="00407A65" w:rsidRDefault="00C74F24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C74F24" w:rsidRPr="00407A65" w:rsidRDefault="00C74F24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67" w:type="dxa"/>
          </w:tcPr>
          <w:p w:rsidR="00C74F24" w:rsidRPr="00407A65" w:rsidRDefault="00C74F24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10" w:type="dxa"/>
          </w:tcPr>
          <w:p w:rsidR="00C74F24" w:rsidRPr="00407A65" w:rsidRDefault="00C74F24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86F90" w:rsidRPr="00407A65" w:rsidTr="003E0EDC">
        <w:tc>
          <w:tcPr>
            <w:tcW w:w="12292" w:type="dxa"/>
            <w:gridSpan w:val="7"/>
            <w:shd w:val="clear" w:color="auto" w:fill="FFC000"/>
            <w:vAlign w:val="center"/>
          </w:tcPr>
          <w:p w:rsidR="00C74F24" w:rsidRPr="00D9104F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val="en-US" w:eastAsia="ru-RU"/>
              </w:rPr>
              <w:t>IV</w:t>
            </w:r>
            <w:r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 xml:space="preserve"> квартал</w:t>
            </w:r>
          </w:p>
        </w:tc>
        <w:tc>
          <w:tcPr>
            <w:tcW w:w="2167" w:type="dxa"/>
            <w:shd w:val="clear" w:color="auto" w:fill="FFC000"/>
          </w:tcPr>
          <w:p w:rsidR="00C74F24" w:rsidRPr="00B735A6" w:rsidRDefault="00C74F24" w:rsidP="007F33D2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010" w:type="dxa"/>
            <w:shd w:val="clear" w:color="auto" w:fill="FFC000"/>
          </w:tcPr>
          <w:p w:rsidR="00C74F24" w:rsidRPr="00B735A6" w:rsidRDefault="00C74F24" w:rsidP="007F33D2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FE2955" w:rsidRPr="00407A65" w:rsidTr="003E0EDC">
        <w:trPr>
          <w:trHeight w:val="476"/>
        </w:trPr>
        <w:tc>
          <w:tcPr>
            <w:tcW w:w="531" w:type="dxa"/>
            <w:vAlign w:val="center"/>
          </w:tcPr>
          <w:p w:rsidR="00C74F24" w:rsidRPr="00407A65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C74F24" w:rsidRPr="00407A65" w:rsidRDefault="00C74F24" w:rsidP="007F33D2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:rsidR="00C74F24" w:rsidRPr="00407A65" w:rsidRDefault="00C74F24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C74F24" w:rsidRPr="00B735A6" w:rsidRDefault="00C74F24" w:rsidP="007F33D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74F24" w:rsidRPr="00B735A6" w:rsidRDefault="00C74F24" w:rsidP="007F33D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C74F24" w:rsidRPr="00B735A6" w:rsidRDefault="00C74F24" w:rsidP="007F33D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5" w:type="dxa"/>
            <w:vAlign w:val="center"/>
          </w:tcPr>
          <w:p w:rsidR="00C74F24" w:rsidRPr="00B735A6" w:rsidRDefault="00C74F24" w:rsidP="007F33D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67" w:type="dxa"/>
          </w:tcPr>
          <w:p w:rsidR="00C74F24" w:rsidRPr="00B735A6" w:rsidRDefault="00C74F24" w:rsidP="007F33D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10" w:type="dxa"/>
          </w:tcPr>
          <w:p w:rsidR="00C74F24" w:rsidRPr="00B735A6" w:rsidRDefault="00C74F24" w:rsidP="007F33D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FE2955" w:rsidRPr="00407A65" w:rsidTr="003E0EDC">
        <w:trPr>
          <w:trHeight w:val="397"/>
        </w:trPr>
        <w:tc>
          <w:tcPr>
            <w:tcW w:w="531" w:type="dxa"/>
            <w:vAlign w:val="center"/>
          </w:tcPr>
          <w:p w:rsidR="00C74F24" w:rsidRPr="00407A65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C74F24" w:rsidRPr="00407A65" w:rsidRDefault="00C74F24" w:rsidP="007F33D2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:rsidR="00C74F24" w:rsidRPr="00407A65" w:rsidRDefault="00C74F24" w:rsidP="007F33D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C74F24" w:rsidRPr="00B735A6" w:rsidRDefault="00C74F24" w:rsidP="007F33D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74F24" w:rsidRPr="00B735A6" w:rsidRDefault="00C74F24" w:rsidP="007F33D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C74F24" w:rsidRPr="00B735A6" w:rsidRDefault="00C74F24" w:rsidP="007F33D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5" w:type="dxa"/>
            <w:vAlign w:val="center"/>
          </w:tcPr>
          <w:p w:rsidR="00C74F24" w:rsidRPr="00B735A6" w:rsidRDefault="00C74F24" w:rsidP="007F33D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67" w:type="dxa"/>
          </w:tcPr>
          <w:p w:rsidR="00C74F24" w:rsidRPr="00B735A6" w:rsidRDefault="00C74F24" w:rsidP="007F33D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10" w:type="dxa"/>
          </w:tcPr>
          <w:p w:rsidR="00C74F24" w:rsidRPr="00B735A6" w:rsidRDefault="00C74F24" w:rsidP="007F33D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B15B1F" w:rsidRPr="002C6D5C" w:rsidRDefault="00B15B1F" w:rsidP="00025BCC">
      <w:pPr>
        <w:autoSpaceDE w:val="0"/>
        <w:autoSpaceDN w:val="0"/>
        <w:ind w:firstLine="709"/>
        <w:rPr>
          <w:rFonts w:ascii="Times New Roman" w:hAnsi="Times New Roman"/>
        </w:rPr>
      </w:pPr>
    </w:p>
    <w:sectPr w:rsidR="00B15B1F" w:rsidRPr="002C6D5C" w:rsidSect="00407A65">
      <w:footerReference w:type="even" r:id="rId8"/>
      <w:footerReference w:type="default" r:id="rId9"/>
      <w:footerReference w:type="first" r:id="rId10"/>
      <w:type w:val="continuous"/>
      <w:pgSz w:w="16838" w:h="11906" w:orient="landscape"/>
      <w:pgMar w:top="284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131" w:rsidRDefault="00674131">
      <w:r>
        <w:separator/>
      </w:r>
    </w:p>
  </w:endnote>
  <w:endnote w:type="continuationSeparator" w:id="1">
    <w:p w:rsidR="00674131" w:rsidRDefault="00674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Default="0021637C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35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735A6" w:rsidP="00DA29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Default="00B735A6" w:rsidP="005D1715">
    <w:pPr>
      <w:pStyle w:val="a3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Pr="00D73FF7" w:rsidRDefault="00B735A6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131" w:rsidRDefault="00674131">
      <w:r>
        <w:separator/>
      </w:r>
    </w:p>
  </w:footnote>
  <w:footnote w:type="continuationSeparator" w:id="1">
    <w:p w:rsidR="00674131" w:rsidRDefault="00674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4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44CB"/>
    <w:rsid w:val="00025BCC"/>
    <w:rsid w:val="00026EBF"/>
    <w:rsid w:val="00027913"/>
    <w:rsid w:val="000308A9"/>
    <w:rsid w:val="0003175A"/>
    <w:rsid w:val="00032D9B"/>
    <w:rsid w:val="000336CA"/>
    <w:rsid w:val="00033D5D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3CD4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45E7"/>
    <w:rsid w:val="00114B8D"/>
    <w:rsid w:val="0011506E"/>
    <w:rsid w:val="00121566"/>
    <w:rsid w:val="00121B91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7192"/>
    <w:rsid w:val="00191A48"/>
    <w:rsid w:val="00192F43"/>
    <w:rsid w:val="00194FDE"/>
    <w:rsid w:val="00195ED8"/>
    <w:rsid w:val="001A4D87"/>
    <w:rsid w:val="001B150D"/>
    <w:rsid w:val="001B1577"/>
    <w:rsid w:val="001B17E2"/>
    <w:rsid w:val="001B4A05"/>
    <w:rsid w:val="001C27F8"/>
    <w:rsid w:val="001C289F"/>
    <w:rsid w:val="001C4479"/>
    <w:rsid w:val="001C4B5E"/>
    <w:rsid w:val="001C647F"/>
    <w:rsid w:val="001C6D60"/>
    <w:rsid w:val="001C79E6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11A0C"/>
    <w:rsid w:val="002159B3"/>
    <w:rsid w:val="0021637C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B4692"/>
    <w:rsid w:val="002B4971"/>
    <w:rsid w:val="002B4E97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3340"/>
    <w:rsid w:val="003434DD"/>
    <w:rsid w:val="00346532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5207"/>
    <w:rsid w:val="00385C40"/>
    <w:rsid w:val="00390A44"/>
    <w:rsid w:val="003931A7"/>
    <w:rsid w:val="00395884"/>
    <w:rsid w:val="003973A1"/>
    <w:rsid w:val="00397FC2"/>
    <w:rsid w:val="003A2475"/>
    <w:rsid w:val="003A4CA3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0EDC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40142D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60A7"/>
    <w:rsid w:val="00431EBA"/>
    <w:rsid w:val="004341FD"/>
    <w:rsid w:val="00434F5B"/>
    <w:rsid w:val="00436623"/>
    <w:rsid w:val="00437DAF"/>
    <w:rsid w:val="004413F4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4315"/>
    <w:rsid w:val="004752E4"/>
    <w:rsid w:val="0047698F"/>
    <w:rsid w:val="00482AE0"/>
    <w:rsid w:val="00484FC5"/>
    <w:rsid w:val="00486250"/>
    <w:rsid w:val="00486F90"/>
    <w:rsid w:val="00487AE8"/>
    <w:rsid w:val="00494220"/>
    <w:rsid w:val="00496933"/>
    <w:rsid w:val="004A1541"/>
    <w:rsid w:val="004A24D2"/>
    <w:rsid w:val="004A6C2B"/>
    <w:rsid w:val="004A6D91"/>
    <w:rsid w:val="004A6EA2"/>
    <w:rsid w:val="004B0532"/>
    <w:rsid w:val="004B5909"/>
    <w:rsid w:val="004B6310"/>
    <w:rsid w:val="004B76E1"/>
    <w:rsid w:val="004C0DB8"/>
    <w:rsid w:val="004C1B2A"/>
    <w:rsid w:val="004D3818"/>
    <w:rsid w:val="004D468C"/>
    <w:rsid w:val="004D5105"/>
    <w:rsid w:val="004D6561"/>
    <w:rsid w:val="004D7550"/>
    <w:rsid w:val="004E3396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710C"/>
    <w:rsid w:val="005A04D6"/>
    <w:rsid w:val="005A097A"/>
    <w:rsid w:val="005A0C3C"/>
    <w:rsid w:val="005A184D"/>
    <w:rsid w:val="005A34F1"/>
    <w:rsid w:val="005A7E50"/>
    <w:rsid w:val="005B4234"/>
    <w:rsid w:val="005B4C6B"/>
    <w:rsid w:val="005C0EBB"/>
    <w:rsid w:val="005C2F97"/>
    <w:rsid w:val="005C3C6B"/>
    <w:rsid w:val="005C3F02"/>
    <w:rsid w:val="005C4D99"/>
    <w:rsid w:val="005C4FF6"/>
    <w:rsid w:val="005C5EDC"/>
    <w:rsid w:val="005C75DC"/>
    <w:rsid w:val="005D07D0"/>
    <w:rsid w:val="005D14E0"/>
    <w:rsid w:val="005D1715"/>
    <w:rsid w:val="005D5E59"/>
    <w:rsid w:val="005E1044"/>
    <w:rsid w:val="005E1896"/>
    <w:rsid w:val="005E53D1"/>
    <w:rsid w:val="005E7C86"/>
    <w:rsid w:val="005E7E0B"/>
    <w:rsid w:val="005F22AE"/>
    <w:rsid w:val="005F4B84"/>
    <w:rsid w:val="005F5E9B"/>
    <w:rsid w:val="005F78F9"/>
    <w:rsid w:val="006011E9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314F"/>
    <w:rsid w:val="00664999"/>
    <w:rsid w:val="00666375"/>
    <w:rsid w:val="00667D1C"/>
    <w:rsid w:val="006723C7"/>
    <w:rsid w:val="00674131"/>
    <w:rsid w:val="00674789"/>
    <w:rsid w:val="0067582E"/>
    <w:rsid w:val="00677D17"/>
    <w:rsid w:val="00680D00"/>
    <w:rsid w:val="006843A5"/>
    <w:rsid w:val="00686420"/>
    <w:rsid w:val="00686824"/>
    <w:rsid w:val="00687B1C"/>
    <w:rsid w:val="00691821"/>
    <w:rsid w:val="00691B82"/>
    <w:rsid w:val="00692B45"/>
    <w:rsid w:val="0069406B"/>
    <w:rsid w:val="006951B6"/>
    <w:rsid w:val="00695A6A"/>
    <w:rsid w:val="006A0882"/>
    <w:rsid w:val="006A0BE1"/>
    <w:rsid w:val="006A3478"/>
    <w:rsid w:val="006A58C5"/>
    <w:rsid w:val="006B08E8"/>
    <w:rsid w:val="006B09A2"/>
    <w:rsid w:val="006B4CC6"/>
    <w:rsid w:val="006B580C"/>
    <w:rsid w:val="006B66A6"/>
    <w:rsid w:val="006D3889"/>
    <w:rsid w:val="006D3A4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2A60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507D1"/>
    <w:rsid w:val="0075156B"/>
    <w:rsid w:val="00752419"/>
    <w:rsid w:val="0075535E"/>
    <w:rsid w:val="00757083"/>
    <w:rsid w:val="007573D2"/>
    <w:rsid w:val="00761F49"/>
    <w:rsid w:val="00767559"/>
    <w:rsid w:val="00770AB9"/>
    <w:rsid w:val="00772740"/>
    <w:rsid w:val="00773449"/>
    <w:rsid w:val="0077344A"/>
    <w:rsid w:val="0077488C"/>
    <w:rsid w:val="00782C31"/>
    <w:rsid w:val="0078468E"/>
    <w:rsid w:val="00784BDA"/>
    <w:rsid w:val="00785B9E"/>
    <w:rsid w:val="00790D8C"/>
    <w:rsid w:val="00793924"/>
    <w:rsid w:val="00793D7A"/>
    <w:rsid w:val="00793FE2"/>
    <w:rsid w:val="007A091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7B59"/>
    <w:rsid w:val="00800306"/>
    <w:rsid w:val="008017DB"/>
    <w:rsid w:val="00802FB7"/>
    <w:rsid w:val="008031EC"/>
    <w:rsid w:val="00806DAF"/>
    <w:rsid w:val="008076E8"/>
    <w:rsid w:val="0081049F"/>
    <w:rsid w:val="00811511"/>
    <w:rsid w:val="008128A5"/>
    <w:rsid w:val="0081305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9060B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4504"/>
    <w:rsid w:val="00926585"/>
    <w:rsid w:val="00927372"/>
    <w:rsid w:val="00927854"/>
    <w:rsid w:val="0093003B"/>
    <w:rsid w:val="009318FB"/>
    <w:rsid w:val="0093707C"/>
    <w:rsid w:val="00937F33"/>
    <w:rsid w:val="00940FE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55B2"/>
    <w:rsid w:val="009561FE"/>
    <w:rsid w:val="00956DC0"/>
    <w:rsid w:val="00957CA8"/>
    <w:rsid w:val="00957D6F"/>
    <w:rsid w:val="00960719"/>
    <w:rsid w:val="009629C3"/>
    <w:rsid w:val="00963691"/>
    <w:rsid w:val="00972A86"/>
    <w:rsid w:val="00980FF8"/>
    <w:rsid w:val="009810CD"/>
    <w:rsid w:val="009822AB"/>
    <w:rsid w:val="00984239"/>
    <w:rsid w:val="00984B08"/>
    <w:rsid w:val="0099035F"/>
    <w:rsid w:val="00991CEE"/>
    <w:rsid w:val="0099287D"/>
    <w:rsid w:val="0099534E"/>
    <w:rsid w:val="00995BFB"/>
    <w:rsid w:val="00996383"/>
    <w:rsid w:val="0099703A"/>
    <w:rsid w:val="009975C2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77D"/>
    <w:rsid w:val="00A10107"/>
    <w:rsid w:val="00A1025D"/>
    <w:rsid w:val="00A10937"/>
    <w:rsid w:val="00A115BC"/>
    <w:rsid w:val="00A12097"/>
    <w:rsid w:val="00A120CE"/>
    <w:rsid w:val="00A1393D"/>
    <w:rsid w:val="00A165B3"/>
    <w:rsid w:val="00A174BD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13A0"/>
    <w:rsid w:val="00A43F38"/>
    <w:rsid w:val="00A4468B"/>
    <w:rsid w:val="00A46B11"/>
    <w:rsid w:val="00A4793D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3899"/>
    <w:rsid w:val="00B63AC8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6AF5"/>
    <w:rsid w:val="00B96DEF"/>
    <w:rsid w:val="00BA0024"/>
    <w:rsid w:val="00BA0500"/>
    <w:rsid w:val="00BA17EA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6AD1"/>
    <w:rsid w:val="00BD7AA8"/>
    <w:rsid w:val="00BE5A0C"/>
    <w:rsid w:val="00BE5A6B"/>
    <w:rsid w:val="00BE7332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31B7"/>
    <w:rsid w:val="00C0664F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50241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524A"/>
    <w:rsid w:val="00CC5922"/>
    <w:rsid w:val="00CC5F9A"/>
    <w:rsid w:val="00CD0BBF"/>
    <w:rsid w:val="00CD1481"/>
    <w:rsid w:val="00CD306D"/>
    <w:rsid w:val="00CD6C7B"/>
    <w:rsid w:val="00CE5371"/>
    <w:rsid w:val="00CE5BEE"/>
    <w:rsid w:val="00CE6BEE"/>
    <w:rsid w:val="00CF1946"/>
    <w:rsid w:val="00CF3459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7D85"/>
    <w:rsid w:val="00D70379"/>
    <w:rsid w:val="00D71D85"/>
    <w:rsid w:val="00D73C59"/>
    <w:rsid w:val="00D73FF7"/>
    <w:rsid w:val="00D74E99"/>
    <w:rsid w:val="00D74F42"/>
    <w:rsid w:val="00D75BEC"/>
    <w:rsid w:val="00D77188"/>
    <w:rsid w:val="00D77DFD"/>
    <w:rsid w:val="00D8455D"/>
    <w:rsid w:val="00D86977"/>
    <w:rsid w:val="00D86C70"/>
    <w:rsid w:val="00D9104F"/>
    <w:rsid w:val="00D9592C"/>
    <w:rsid w:val="00DA18DB"/>
    <w:rsid w:val="00DA29CC"/>
    <w:rsid w:val="00DA3493"/>
    <w:rsid w:val="00DA3F15"/>
    <w:rsid w:val="00DA77F5"/>
    <w:rsid w:val="00DB0E92"/>
    <w:rsid w:val="00DB29B8"/>
    <w:rsid w:val="00DB3172"/>
    <w:rsid w:val="00DC0A30"/>
    <w:rsid w:val="00DC1BB1"/>
    <w:rsid w:val="00DC290D"/>
    <w:rsid w:val="00DC371E"/>
    <w:rsid w:val="00DC6C68"/>
    <w:rsid w:val="00DD726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70D"/>
    <w:rsid w:val="00E36DD7"/>
    <w:rsid w:val="00E41C55"/>
    <w:rsid w:val="00E44206"/>
    <w:rsid w:val="00E4491B"/>
    <w:rsid w:val="00E44CC2"/>
    <w:rsid w:val="00E46EAD"/>
    <w:rsid w:val="00E47920"/>
    <w:rsid w:val="00E64508"/>
    <w:rsid w:val="00E64F55"/>
    <w:rsid w:val="00E7113B"/>
    <w:rsid w:val="00E75C54"/>
    <w:rsid w:val="00E77187"/>
    <w:rsid w:val="00E8312A"/>
    <w:rsid w:val="00E83E6F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67B1"/>
    <w:rsid w:val="00ED7BE6"/>
    <w:rsid w:val="00EE540E"/>
    <w:rsid w:val="00EE5745"/>
    <w:rsid w:val="00EE5BDD"/>
    <w:rsid w:val="00EE6557"/>
    <w:rsid w:val="00EF01E1"/>
    <w:rsid w:val="00EF234E"/>
    <w:rsid w:val="00EF260C"/>
    <w:rsid w:val="00EF3AF7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C8C"/>
    <w:rsid w:val="00F33420"/>
    <w:rsid w:val="00F34F35"/>
    <w:rsid w:val="00F35339"/>
    <w:rsid w:val="00F3590B"/>
    <w:rsid w:val="00F4257D"/>
    <w:rsid w:val="00F50F92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7A1E"/>
    <w:rsid w:val="00FD053D"/>
    <w:rsid w:val="00FD253B"/>
    <w:rsid w:val="00FD3FDB"/>
    <w:rsid w:val="00FE291D"/>
    <w:rsid w:val="00FE2955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12E45-FE5E-4BB7-AD7F-75F88517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MATVEEVA</cp:lastModifiedBy>
  <cp:revision>7</cp:revision>
  <cp:lastPrinted>2016-10-06T10:16:00Z</cp:lastPrinted>
  <dcterms:created xsi:type="dcterms:W3CDTF">2016-09-21T06:31:00Z</dcterms:created>
  <dcterms:modified xsi:type="dcterms:W3CDTF">2020-07-14T10:48:00Z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