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B9" w:rsidRDefault="001243C2" w:rsidP="00BA629D">
      <w:pPr>
        <w:ind w:left="567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-367665</wp:posOffset>
            </wp:positionV>
            <wp:extent cx="638175" cy="847725"/>
            <wp:effectExtent l="19050" t="0" r="9525" b="0"/>
            <wp:wrapNone/>
            <wp:docPr id="2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B9" w:rsidRDefault="003A2FB9" w:rsidP="00BA629D">
      <w:pPr>
        <w:ind w:left="567"/>
        <w:rPr>
          <w:b/>
          <w:sz w:val="32"/>
        </w:rPr>
      </w:pPr>
    </w:p>
    <w:p w:rsidR="00F46607" w:rsidRDefault="00F46607" w:rsidP="00BA629D">
      <w:pPr>
        <w:ind w:left="567"/>
        <w:rPr>
          <w:b/>
          <w:sz w:val="32"/>
        </w:rPr>
      </w:pPr>
    </w:p>
    <w:p w:rsidR="004D463C" w:rsidRPr="00303FB8" w:rsidRDefault="004D463C" w:rsidP="00BA629D">
      <w:pPr>
        <w:ind w:left="567"/>
        <w:jc w:val="center"/>
        <w:rPr>
          <w:rFonts w:ascii="Liberation Serif" w:hAnsi="Liberation Serif"/>
          <w:b/>
        </w:rPr>
      </w:pPr>
      <w:r w:rsidRPr="00303FB8">
        <w:rPr>
          <w:rFonts w:ascii="Liberation Serif" w:hAnsi="Liberation Serif"/>
          <w:b/>
        </w:rPr>
        <w:t xml:space="preserve">ГЛАВА </w:t>
      </w:r>
    </w:p>
    <w:p w:rsidR="003A2FB9" w:rsidRPr="00303FB8" w:rsidRDefault="004128BA" w:rsidP="00BA629D">
      <w:pPr>
        <w:ind w:left="567"/>
        <w:jc w:val="center"/>
        <w:rPr>
          <w:rFonts w:ascii="Liberation Serif" w:hAnsi="Liberation Serif"/>
          <w:b/>
        </w:rPr>
      </w:pPr>
      <w:r w:rsidRPr="00303FB8">
        <w:rPr>
          <w:rFonts w:ascii="Liberation Serif" w:hAnsi="Liberation Serif"/>
          <w:b/>
        </w:rPr>
        <w:t xml:space="preserve">МУНИЦИПАЛЬНОГО </w:t>
      </w:r>
      <w:r w:rsidR="003A2FB9" w:rsidRPr="00303FB8">
        <w:rPr>
          <w:rFonts w:ascii="Liberation Serif" w:hAnsi="Liberation Serif"/>
          <w:b/>
        </w:rPr>
        <w:t>ОБРАЗОВАНИЯ</w:t>
      </w:r>
    </w:p>
    <w:p w:rsidR="003A2FB9" w:rsidRPr="00303FB8" w:rsidRDefault="004128BA" w:rsidP="00BA629D">
      <w:pPr>
        <w:ind w:left="567"/>
        <w:jc w:val="center"/>
        <w:rPr>
          <w:rFonts w:ascii="Liberation Serif" w:hAnsi="Liberation Serif"/>
          <w:b/>
        </w:rPr>
      </w:pPr>
      <w:r w:rsidRPr="00303FB8">
        <w:rPr>
          <w:rFonts w:ascii="Liberation Serif" w:hAnsi="Liberation Serif"/>
          <w:b/>
        </w:rPr>
        <w:t xml:space="preserve">КРАСНОУФИМСКИЙ </w:t>
      </w:r>
      <w:r w:rsidR="00535DC3" w:rsidRPr="00303FB8">
        <w:rPr>
          <w:rFonts w:ascii="Liberation Serif" w:hAnsi="Liberation Serif"/>
          <w:b/>
        </w:rPr>
        <w:t>ОКРУГ</w:t>
      </w:r>
    </w:p>
    <w:p w:rsidR="00F46607" w:rsidRPr="00303FB8" w:rsidRDefault="00F46607" w:rsidP="00BA629D">
      <w:pPr>
        <w:ind w:left="567"/>
        <w:jc w:val="center"/>
        <w:rPr>
          <w:rFonts w:ascii="Liberation Serif" w:hAnsi="Liberation Serif"/>
          <w:b/>
        </w:rPr>
      </w:pPr>
    </w:p>
    <w:p w:rsidR="00605B1A" w:rsidRPr="00303FB8" w:rsidRDefault="0031264F" w:rsidP="00BA629D">
      <w:pPr>
        <w:ind w:left="567"/>
        <w:jc w:val="center"/>
        <w:rPr>
          <w:rFonts w:ascii="Liberation Serif" w:hAnsi="Liberation Serif"/>
          <w:b/>
        </w:rPr>
      </w:pPr>
      <w:r w:rsidRPr="00303FB8">
        <w:rPr>
          <w:rFonts w:ascii="Liberation Serif" w:hAnsi="Liberation Serif"/>
          <w:b/>
        </w:rPr>
        <w:t>ПОСТАНОВЛЕНИЕ</w:t>
      </w:r>
    </w:p>
    <w:p w:rsidR="003A2FB9" w:rsidRPr="00303FB8" w:rsidRDefault="003A2FB9" w:rsidP="00BA629D">
      <w:pPr>
        <w:pStyle w:val="1"/>
        <w:ind w:left="567"/>
        <w:rPr>
          <w:b/>
          <w:bCs/>
          <w:sz w:val="28"/>
        </w:rPr>
      </w:pPr>
    </w:p>
    <w:p w:rsidR="00F46607" w:rsidRPr="003E2F9F" w:rsidRDefault="00F46607" w:rsidP="00BA629D">
      <w:pPr>
        <w:ind w:left="567"/>
      </w:pPr>
    </w:p>
    <w:p w:rsidR="00AB2629" w:rsidRPr="003E2F9F" w:rsidRDefault="00AB2629" w:rsidP="00BA629D">
      <w:pPr>
        <w:ind w:left="567"/>
        <w:rPr>
          <w:rFonts w:ascii="Liberation Serif" w:hAnsi="Liberation Serif"/>
          <w:b/>
        </w:rPr>
      </w:pPr>
      <w:r w:rsidRPr="003E2F9F">
        <w:rPr>
          <w:rFonts w:ascii="Liberation Serif" w:hAnsi="Liberation Serif"/>
          <w:b/>
        </w:rPr>
        <w:t>о</w:t>
      </w:r>
      <w:r w:rsidR="003A2FB9" w:rsidRPr="003E2F9F">
        <w:rPr>
          <w:rFonts w:ascii="Liberation Serif" w:hAnsi="Liberation Serif"/>
          <w:b/>
        </w:rPr>
        <w:t>т</w:t>
      </w:r>
      <w:r w:rsidRPr="003E2F9F">
        <w:rPr>
          <w:rFonts w:ascii="Liberation Serif" w:hAnsi="Liberation Serif"/>
          <w:b/>
        </w:rPr>
        <w:t xml:space="preserve"> </w:t>
      </w:r>
      <w:r w:rsidR="00967BC3">
        <w:rPr>
          <w:rFonts w:ascii="Liberation Serif" w:hAnsi="Liberation Serif"/>
          <w:b/>
        </w:rPr>
        <w:t>15</w:t>
      </w:r>
      <w:r w:rsidR="007E56C0" w:rsidRPr="003E2F9F">
        <w:rPr>
          <w:rFonts w:ascii="Liberation Serif" w:hAnsi="Liberation Serif"/>
          <w:b/>
        </w:rPr>
        <w:t xml:space="preserve"> </w:t>
      </w:r>
      <w:r w:rsidR="00303FB8">
        <w:rPr>
          <w:rFonts w:ascii="Liberation Serif" w:hAnsi="Liberation Serif"/>
          <w:b/>
        </w:rPr>
        <w:t>ок</w:t>
      </w:r>
      <w:r w:rsidR="009D1923" w:rsidRPr="003E2F9F">
        <w:rPr>
          <w:rFonts w:ascii="Liberation Serif" w:hAnsi="Liberation Serif"/>
          <w:b/>
        </w:rPr>
        <w:t xml:space="preserve">тября </w:t>
      </w:r>
      <w:r w:rsidR="0055679D" w:rsidRPr="003E2F9F">
        <w:rPr>
          <w:rFonts w:ascii="Liberation Serif" w:hAnsi="Liberation Serif"/>
          <w:b/>
        </w:rPr>
        <w:t>20</w:t>
      </w:r>
      <w:r w:rsidR="009D1923" w:rsidRPr="003E2F9F">
        <w:rPr>
          <w:rFonts w:ascii="Liberation Serif" w:hAnsi="Liberation Serif"/>
          <w:b/>
        </w:rPr>
        <w:t>20</w:t>
      </w:r>
      <w:r w:rsidRPr="003E2F9F">
        <w:rPr>
          <w:rFonts w:ascii="Liberation Serif" w:hAnsi="Liberation Serif"/>
          <w:b/>
        </w:rPr>
        <w:t xml:space="preserve"> </w:t>
      </w:r>
      <w:r w:rsidR="0055679D" w:rsidRPr="003E2F9F">
        <w:rPr>
          <w:rFonts w:ascii="Liberation Serif" w:hAnsi="Liberation Serif"/>
          <w:b/>
        </w:rPr>
        <w:t>г.</w:t>
      </w:r>
      <w:r w:rsidR="006B150D" w:rsidRPr="003E2F9F">
        <w:rPr>
          <w:rFonts w:ascii="Liberation Serif" w:hAnsi="Liberation Serif"/>
          <w:b/>
        </w:rPr>
        <w:t xml:space="preserve"> </w:t>
      </w:r>
      <w:r w:rsidR="003A2FB9" w:rsidRPr="003E2F9F">
        <w:rPr>
          <w:rFonts w:ascii="Liberation Serif" w:hAnsi="Liberation Serif"/>
          <w:b/>
        </w:rPr>
        <w:t>№</w:t>
      </w:r>
      <w:r w:rsidR="00AA4A61" w:rsidRPr="003E2F9F">
        <w:rPr>
          <w:rFonts w:ascii="Liberation Serif" w:hAnsi="Liberation Serif"/>
          <w:b/>
        </w:rPr>
        <w:t xml:space="preserve"> </w:t>
      </w:r>
      <w:r w:rsidR="00967BC3">
        <w:rPr>
          <w:rFonts w:ascii="Liberation Serif" w:hAnsi="Liberation Serif"/>
          <w:b/>
        </w:rPr>
        <w:t>98</w:t>
      </w:r>
    </w:p>
    <w:p w:rsidR="003A2FB9" w:rsidRPr="003E2F9F" w:rsidRDefault="003A2FB9" w:rsidP="00BA629D">
      <w:pPr>
        <w:ind w:left="567"/>
        <w:rPr>
          <w:rFonts w:ascii="Liberation Serif" w:hAnsi="Liberation Serif"/>
          <w:b/>
        </w:rPr>
      </w:pPr>
      <w:r w:rsidRPr="003E2F9F">
        <w:rPr>
          <w:rFonts w:ascii="Liberation Serif" w:hAnsi="Liberation Serif"/>
          <w:b/>
        </w:rPr>
        <w:t>г.</w:t>
      </w:r>
      <w:r w:rsidR="008B104B" w:rsidRPr="003E2F9F">
        <w:rPr>
          <w:rFonts w:ascii="Liberation Serif" w:hAnsi="Liberation Serif"/>
          <w:b/>
        </w:rPr>
        <w:t xml:space="preserve"> </w:t>
      </w:r>
      <w:r w:rsidRPr="003E2F9F">
        <w:rPr>
          <w:rFonts w:ascii="Liberation Serif" w:hAnsi="Liberation Serif"/>
          <w:b/>
        </w:rPr>
        <w:t>Красноуфимск</w:t>
      </w:r>
    </w:p>
    <w:p w:rsidR="00605B1A" w:rsidRPr="003E2F9F" w:rsidRDefault="00B24961" w:rsidP="00BA629D">
      <w:pPr>
        <w:ind w:left="567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242"/>
      </w:tblGrid>
      <w:tr w:rsidR="002672DE" w:rsidRPr="003E2F9F" w:rsidTr="00231233">
        <w:trPr>
          <w:trHeight w:val="1460"/>
        </w:trPr>
        <w:tc>
          <w:tcPr>
            <w:tcW w:w="5242" w:type="dxa"/>
          </w:tcPr>
          <w:p w:rsidR="00141C77" w:rsidRPr="003E2F9F" w:rsidRDefault="00E1359A" w:rsidP="00303FB8">
            <w:pPr>
              <w:pStyle w:val="ConsPlusTitle"/>
              <w:ind w:left="567"/>
              <w:jc w:val="both"/>
              <w:rPr>
                <w:rFonts w:ascii="Liberation Serif" w:hAnsi="Liberation Serif"/>
              </w:rPr>
            </w:pPr>
            <w:r w:rsidRPr="003E2F9F">
              <w:rPr>
                <w:rFonts w:ascii="Liberation Serif" w:hAnsi="Liberation Serif"/>
                <w:bCs/>
                <w:sz w:val="28"/>
                <w:szCs w:val="28"/>
              </w:rPr>
              <w:t xml:space="preserve">Об </w:t>
            </w:r>
            <w:r w:rsidR="00303FB8">
              <w:rPr>
                <w:rFonts w:ascii="Liberation Serif" w:hAnsi="Liberation Serif"/>
                <w:bCs/>
                <w:sz w:val="28"/>
                <w:szCs w:val="28"/>
              </w:rPr>
              <w:t xml:space="preserve">определении мест, разрешенных для выгула домашних животных </w:t>
            </w:r>
            <w:r w:rsidRPr="003E2F9F">
              <w:rPr>
                <w:rFonts w:ascii="Liberation Serif" w:hAnsi="Liberation Serif"/>
                <w:bCs/>
                <w:sz w:val="28"/>
                <w:szCs w:val="28"/>
              </w:rPr>
              <w:t xml:space="preserve">на территории </w:t>
            </w:r>
            <w:r w:rsidR="00F07D4A" w:rsidRPr="003E2F9F">
              <w:rPr>
                <w:rFonts w:ascii="Liberation Serif" w:hAnsi="Liberation Serif" w:cs="Times New Roman"/>
                <w:sz w:val="28"/>
                <w:szCs w:val="28"/>
              </w:rPr>
              <w:t>Муниципального образования Красноуфимский округ</w:t>
            </w:r>
            <w:r w:rsidR="00EE3806" w:rsidRPr="003E2F9F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9F5D62" w:rsidRPr="003E2F9F" w:rsidRDefault="009F5D62" w:rsidP="00FF3EAF">
      <w:pPr>
        <w:rPr>
          <w:rFonts w:ascii="Liberation Serif" w:hAnsi="Liberation Serif"/>
        </w:rPr>
      </w:pPr>
    </w:p>
    <w:p w:rsidR="009F5D62" w:rsidRPr="003E2F9F" w:rsidRDefault="009F5D62" w:rsidP="00BA629D">
      <w:pPr>
        <w:ind w:left="567"/>
        <w:rPr>
          <w:rFonts w:ascii="Liberation Serif" w:hAnsi="Liberation Serif"/>
        </w:rPr>
      </w:pPr>
    </w:p>
    <w:p w:rsidR="009F5D62" w:rsidRPr="003E2F9F" w:rsidRDefault="009F5D62" w:rsidP="00BA629D">
      <w:pPr>
        <w:ind w:left="567"/>
        <w:rPr>
          <w:rFonts w:ascii="Liberation Serif" w:hAnsi="Liberation Serif"/>
        </w:rPr>
      </w:pPr>
    </w:p>
    <w:p w:rsidR="009F5D62" w:rsidRPr="003E2F9F" w:rsidRDefault="009F5D62" w:rsidP="00BA629D">
      <w:pPr>
        <w:ind w:left="567"/>
        <w:rPr>
          <w:rFonts w:ascii="Liberation Serif" w:hAnsi="Liberation Serif"/>
        </w:rPr>
      </w:pPr>
    </w:p>
    <w:p w:rsidR="009F5D62" w:rsidRPr="003E2F9F" w:rsidRDefault="009F5D62" w:rsidP="00BA629D">
      <w:pPr>
        <w:ind w:left="567"/>
      </w:pPr>
    </w:p>
    <w:p w:rsidR="00F46607" w:rsidRPr="003E2F9F" w:rsidRDefault="00F46607" w:rsidP="00BA629D">
      <w:pPr>
        <w:ind w:left="567"/>
        <w:rPr>
          <w:rFonts w:ascii="Liberation Serif" w:hAnsi="Liberation Serif"/>
        </w:rPr>
      </w:pPr>
    </w:p>
    <w:p w:rsidR="00E1359A" w:rsidRDefault="00E1359A" w:rsidP="00BA629D">
      <w:pPr>
        <w:ind w:left="567"/>
        <w:rPr>
          <w:rFonts w:ascii="Liberation Serif" w:hAnsi="Liberation Serif"/>
        </w:rPr>
      </w:pPr>
    </w:p>
    <w:p w:rsidR="00C6291C" w:rsidRDefault="00C6291C" w:rsidP="00BA629D">
      <w:pPr>
        <w:ind w:left="567"/>
        <w:rPr>
          <w:rFonts w:ascii="Liberation Serif" w:hAnsi="Liberation Serif"/>
        </w:rPr>
      </w:pPr>
    </w:p>
    <w:p w:rsidR="00BA629D" w:rsidRPr="008D6C5A" w:rsidRDefault="00BA629D" w:rsidP="00C6291C">
      <w:pPr>
        <w:ind w:left="567" w:firstLine="567"/>
        <w:rPr>
          <w:rFonts w:ascii="Liberation Serif" w:hAnsi="Liberation Serif"/>
        </w:rPr>
      </w:pPr>
      <w:r w:rsidRPr="008D6C5A">
        <w:rPr>
          <w:rFonts w:ascii="Liberation Serif" w:hAnsi="Liberation Serif"/>
        </w:rPr>
        <w:t xml:space="preserve">В соответствии с Федеральным законом от </w:t>
      </w:r>
      <w:r w:rsidR="00FF3EAF" w:rsidRPr="008D6C5A">
        <w:rPr>
          <w:rFonts w:ascii="Liberation Serif" w:hAnsi="Liberation Serif"/>
        </w:rPr>
        <w:t>27</w:t>
      </w:r>
      <w:r w:rsidRPr="008D6C5A">
        <w:rPr>
          <w:rFonts w:ascii="Liberation Serif" w:hAnsi="Liberation Serif"/>
        </w:rPr>
        <w:t>.1</w:t>
      </w:r>
      <w:r w:rsidR="00FF3EAF" w:rsidRPr="008D6C5A">
        <w:rPr>
          <w:rFonts w:ascii="Liberation Serif" w:hAnsi="Liberation Serif"/>
        </w:rPr>
        <w:t>2</w:t>
      </w:r>
      <w:r w:rsidRPr="008D6C5A">
        <w:rPr>
          <w:rFonts w:ascii="Liberation Serif" w:hAnsi="Liberation Serif"/>
        </w:rPr>
        <w:t>.20</w:t>
      </w:r>
      <w:r w:rsidR="00FF3EAF" w:rsidRPr="008D6C5A">
        <w:rPr>
          <w:rFonts w:ascii="Liberation Serif" w:hAnsi="Liberation Serif"/>
        </w:rPr>
        <w:t>18</w:t>
      </w:r>
      <w:r w:rsidRPr="008D6C5A">
        <w:rPr>
          <w:rFonts w:ascii="Liberation Serif" w:hAnsi="Liberation Serif"/>
        </w:rPr>
        <w:t xml:space="preserve"> № </w:t>
      </w:r>
      <w:r w:rsidR="00FF3EAF" w:rsidRPr="008D6C5A">
        <w:rPr>
          <w:rFonts w:ascii="Liberation Serif" w:hAnsi="Liberation Serif"/>
        </w:rPr>
        <w:t xml:space="preserve">498 </w:t>
      </w:r>
      <w:r w:rsidRPr="008D6C5A">
        <w:rPr>
          <w:rFonts w:ascii="Liberation Serif" w:hAnsi="Liberation Serif"/>
        </w:rPr>
        <w:t>-</w:t>
      </w:r>
      <w:r w:rsidR="00FF3EAF" w:rsidRPr="008D6C5A">
        <w:rPr>
          <w:rFonts w:ascii="Liberation Serif" w:hAnsi="Liberation Serif"/>
        </w:rPr>
        <w:t xml:space="preserve"> </w:t>
      </w:r>
      <w:r w:rsidRPr="008D6C5A">
        <w:rPr>
          <w:rFonts w:ascii="Liberation Serif" w:hAnsi="Liberation Serif"/>
        </w:rPr>
        <w:t xml:space="preserve">ФЗ «Об </w:t>
      </w:r>
      <w:r w:rsidR="00FF3EAF" w:rsidRPr="008D6C5A">
        <w:rPr>
          <w:rFonts w:ascii="Liberation Serif" w:hAnsi="Liberation Serif"/>
        </w:rPr>
        <w:t>ответственном обращении с животными и о внесении изменений в отдельные</w:t>
      </w:r>
      <w:r w:rsidRPr="008D6C5A">
        <w:rPr>
          <w:rFonts w:ascii="Liberation Serif" w:hAnsi="Liberation Serif"/>
        </w:rPr>
        <w:t xml:space="preserve"> </w:t>
      </w:r>
      <w:r w:rsidR="00FF3EAF" w:rsidRPr="008D6C5A">
        <w:rPr>
          <w:rFonts w:ascii="Liberation Serif" w:hAnsi="Liberation Serif"/>
        </w:rPr>
        <w:t>законодательные акты</w:t>
      </w:r>
      <w:r w:rsidRPr="008D6C5A">
        <w:rPr>
          <w:rFonts w:ascii="Liberation Serif" w:hAnsi="Liberation Serif"/>
        </w:rPr>
        <w:t xml:space="preserve"> Российской Федерации», руководствуясь ст. 26 Устава Муниципального образования Красноуфимский округ</w:t>
      </w:r>
    </w:p>
    <w:p w:rsidR="00BA629D" w:rsidRPr="008D6C5A" w:rsidRDefault="00BA629D" w:rsidP="00BA629D">
      <w:pPr>
        <w:ind w:left="567"/>
        <w:rPr>
          <w:rFonts w:ascii="Liberation Serif" w:hAnsi="Liberation Serif"/>
        </w:rPr>
      </w:pPr>
    </w:p>
    <w:p w:rsidR="00BF5E47" w:rsidRPr="008D6C5A" w:rsidRDefault="008D6C5A" w:rsidP="00BA629D">
      <w:pPr>
        <w:ind w:left="567"/>
        <w:rPr>
          <w:rFonts w:ascii="Liberation Serif" w:hAnsi="Liberation Serif"/>
          <w:b/>
        </w:rPr>
      </w:pPr>
      <w:proofErr w:type="gramStart"/>
      <w:r>
        <w:rPr>
          <w:rFonts w:ascii="Liberation Serif" w:hAnsi="Liberation Serif"/>
          <w:b/>
        </w:rPr>
        <w:t>П</w:t>
      </w:r>
      <w:proofErr w:type="gramEnd"/>
      <w:r>
        <w:rPr>
          <w:rFonts w:ascii="Liberation Serif" w:hAnsi="Liberation Serif"/>
          <w:b/>
        </w:rPr>
        <w:t xml:space="preserve"> О С Т А Н О В Л Я Ю</w:t>
      </w:r>
      <w:r w:rsidR="00BF5E47" w:rsidRPr="008D6C5A">
        <w:rPr>
          <w:rFonts w:ascii="Liberation Serif" w:hAnsi="Liberation Serif"/>
          <w:b/>
        </w:rPr>
        <w:t>:</w:t>
      </w:r>
    </w:p>
    <w:p w:rsidR="00BF5E47" w:rsidRPr="008D6C5A" w:rsidRDefault="00BF5E47" w:rsidP="00BA629D">
      <w:pPr>
        <w:ind w:left="567"/>
        <w:rPr>
          <w:rFonts w:ascii="Liberation Serif" w:hAnsi="Liberation Serif"/>
        </w:rPr>
      </w:pPr>
    </w:p>
    <w:p w:rsidR="00231233" w:rsidRPr="00C03C5D" w:rsidRDefault="00C03C5D" w:rsidP="008E3321">
      <w:pPr>
        <w:pStyle w:val="ConsPlusNormal"/>
        <w:numPr>
          <w:ilvl w:val="0"/>
          <w:numId w:val="10"/>
        </w:numPr>
        <w:ind w:left="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Определить места для выгула домашних животных на территории </w:t>
      </w:r>
      <w:r w:rsidRPr="00C03C5D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>
        <w:rPr>
          <w:rFonts w:ascii="Liberation Serif" w:hAnsi="Liberation Serif"/>
          <w:sz w:val="28"/>
          <w:szCs w:val="28"/>
        </w:rPr>
        <w:t>:</w:t>
      </w:r>
    </w:p>
    <w:p w:rsidR="00C03C5D" w:rsidRDefault="00C03C5D" w:rsidP="008E3321">
      <w:pPr>
        <w:pStyle w:val="ConsPlusNormal"/>
        <w:ind w:left="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собственники (наниматели, арендаторы) квартир в многоквартирных домах осуществляют </w:t>
      </w:r>
      <w:r w:rsidR="008D6C5A">
        <w:rPr>
          <w:rFonts w:ascii="Liberation Serif" w:hAnsi="Liberation Serif"/>
          <w:sz w:val="28"/>
          <w:szCs w:val="28"/>
        </w:rPr>
        <w:t xml:space="preserve">выгул домашних животных </w:t>
      </w:r>
      <w:proofErr w:type="gramStart"/>
      <w:r w:rsidR="008D6C5A">
        <w:rPr>
          <w:rFonts w:ascii="Liberation Serif" w:hAnsi="Liberation Serif"/>
          <w:sz w:val="28"/>
          <w:szCs w:val="28"/>
        </w:rPr>
        <w:t>на</w:t>
      </w:r>
      <w:proofErr w:type="gramEnd"/>
      <w:r w:rsidR="008D6C5A">
        <w:rPr>
          <w:rFonts w:ascii="Liberation Serif" w:hAnsi="Liberation Serif"/>
          <w:sz w:val="28"/>
          <w:szCs w:val="28"/>
        </w:rPr>
        <w:t xml:space="preserve"> придомовых </w:t>
      </w:r>
      <w:proofErr w:type="gramStart"/>
      <w:r w:rsidR="008D6C5A">
        <w:rPr>
          <w:rFonts w:ascii="Liberation Serif" w:hAnsi="Liberation Serif"/>
          <w:sz w:val="28"/>
          <w:szCs w:val="28"/>
        </w:rPr>
        <w:t>территориях</w:t>
      </w:r>
      <w:proofErr w:type="gramEnd"/>
      <w:r w:rsidR="008D6C5A">
        <w:rPr>
          <w:rFonts w:ascii="Liberation Serif" w:hAnsi="Liberation Serif"/>
          <w:sz w:val="28"/>
          <w:szCs w:val="28"/>
        </w:rPr>
        <w:t xml:space="preserve"> многоквартирных домов</w:t>
      </w:r>
      <w:r w:rsidR="006A52E1">
        <w:rPr>
          <w:rFonts w:ascii="Liberation Serif" w:hAnsi="Liberation Serif"/>
          <w:sz w:val="28"/>
          <w:szCs w:val="28"/>
        </w:rPr>
        <w:t>;</w:t>
      </w:r>
    </w:p>
    <w:p w:rsidR="00C03C5D" w:rsidRDefault="006A52E1" w:rsidP="008E3321">
      <w:pPr>
        <w:pStyle w:val="ConsPlusNormal"/>
        <w:ind w:left="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собственники (наниматели, арендаторы) жилых домов, владельцы</w:t>
      </w:r>
      <w:r w:rsidR="005A263C">
        <w:rPr>
          <w:rFonts w:ascii="Liberation Serif" w:hAnsi="Liberation Serif"/>
          <w:sz w:val="28"/>
          <w:szCs w:val="28"/>
        </w:rPr>
        <w:t xml:space="preserve"> домашних </w:t>
      </w:r>
      <w:r w:rsidR="00F42C95">
        <w:rPr>
          <w:rFonts w:ascii="Liberation Serif" w:hAnsi="Liberation Serif"/>
          <w:sz w:val="28"/>
          <w:szCs w:val="28"/>
        </w:rPr>
        <w:t>животных, имеющих в пользовании земельные участки, осуществляют выгул домашних животных на огороженной территории жилого дома/земельного участка, при этом качество и конструктивные параметры</w:t>
      </w:r>
      <w:r w:rsidR="00DB4F63">
        <w:rPr>
          <w:rFonts w:ascii="Liberation Serif" w:hAnsi="Liberation Serif"/>
          <w:sz w:val="28"/>
          <w:szCs w:val="28"/>
        </w:rPr>
        <w:t xml:space="preserve"> ограждения должны исключать возможность его преодоления домашних животных.</w:t>
      </w:r>
    </w:p>
    <w:p w:rsidR="00C03C5D" w:rsidRDefault="00DB4F63" w:rsidP="008E3321">
      <w:pPr>
        <w:pStyle w:val="ConsPlusNormal"/>
        <w:ind w:firstLine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ab/>
        <w:t>Появление с домашними животными запрещается:</w:t>
      </w:r>
    </w:p>
    <w:p w:rsidR="00DB4F63" w:rsidRDefault="00DB4F63" w:rsidP="008E3321">
      <w:pPr>
        <w:pStyle w:val="ConsPlusNormal"/>
        <w:ind w:firstLine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детских спортивных площадках;</w:t>
      </w:r>
    </w:p>
    <w:p w:rsidR="00DB4F63" w:rsidRDefault="00DB4F63" w:rsidP="008E3321">
      <w:pPr>
        <w:pStyle w:val="ConsPlusNormal"/>
        <w:ind w:firstLine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территории парков, скверов, местах массового отдыха;</w:t>
      </w:r>
    </w:p>
    <w:p w:rsidR="00DB4F63" w:rsidRDefault="00DB4F63" w:rsidP="008E3321">
      <w:pPr>
        <w:pStyle w:val="ConsPlusNormal"/>
        <w:ind w:firstLine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территории детских, образовательных и лечебных учреждений;</w:t>
      </w:r>
    </w:p>
    <w:p w:rsidR="00DB4F63" w:rsidRDefault="00DB4F63" w:rsidP="008E3321">
      <w:pPr>
        <w:pStyle w:val="ConsPlusNormal"/>
        <w:ind w:firstLine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территориях, прилегающих к объектам культуры и искусства;</w:t>
      </w:r>
    </w:p>
    <w:p w:rsidR="00DB4F63" w:rsidRDefault="00DB4F63" w:rsidP="008E3321">
      <w:pPr>
        <w:pStyle w:val="ConsPlusNormal"/>
        <w:tabs>
          <w:tab w:val="left" w:pos="1276"/>
        </w:tabs>
        <w:ind w:left="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-в организациях общественного питания, магазинах, кроме специализированных объектов для совместного посещения.</w:t>
      </w:r>
    </w:p>
    <w:p w:rsidR="00C03C5D" w:rsidRDefault="008E3321" w:rsidP="00261469">
      <w:pPr>
        <w:pStyle w:val="ConsPlusNormal"/>
        <w:tabs>
          <w:tab w:val="left" w:pos="1134"/>
        </w:tabs>
        <w:ind w:left="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Действие настоящего пункта не распространяется на собак – поводырей, при наличии документа, подтверждающего их специальное обучение.</w:t>
      </w:r>
    </w:p>
    <w:p w:rsidR="00C03C5D" w:rsidRDefault="008E3321" w:rsidP="00261469">
      <w:pPr>
        <w:pStyle w:val="ConsPlusNormal"/>
        <w:tabs>
          <w:tab w:val="left" w:pos="1134"/>
        </w:tabs>
        <w:ind w:left="567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</w:t>
      </w:r>
      <w:r>
        <w:rPr>
          <w:rFonts w:ascii="Liberation Serif" w:hAnsi="Liberation Serif"/>
          <w:sz w:val="28"/>
          <w:szCs w:val="28"/>
        </w:rPr>
        <w:tab/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</w:t>
      </w:r>
      <w:r w:rsidR="00261469">
        <w:rPr>
          <w:rFonts w:ascii="Liberation Serif" w:hAnsi="Liberation Serif"/>
          <w:sz w:val="28"/>
          <w:szCs w:val="28"/>
        </w:rPr>
        <w:t>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C03C5D" w:rsidRDefault="00261469" w:rsidP="00261469">
      <w:pPr>
        <w:pStyle w:val="ConsPlusNormal"/>
        <w:tabs>
          <w:tab w:val="left" w:pos="1134"/>
        </w:tabs>
        <w:ind w:left="567" w:firstLine="1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Перечень потенциально опасных собак утверждается Правительством Российской Федерации.</w:t>
      </w:r>
    </w:p>
    <w:p w:rsidR="00C03C5D" w:rsidRDefault="00261469" w:rsidP="00261469">
      <w:pPr>
        <w:pStyle w:val="ConsPlusNormal"/>
        <w:ind w:left="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ab/>
        <w:t>Выгул собак на придомовой территории без намордника и повода, длина которого должна обеспечить уверенный контроль над животным, не допускается.</w:t>
      </w:r>
    </w:p>
    <w:p w:rsidR="00261469" w:rsidRDefault="00261469" w:rsidP="00261469">
      <w:pPr>
        <w:pStyle w:val="ConsPlusNormal"/>
        <w:ind w:left="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ab/>
        <w:t>При выгуле домашнего животного необходимо соблюдать следующие требования:</w:t>
      </w:r>
    </w:p>
    <w:p w:rsidR="00261469" w:rsidRDefault="00EB78B4" w:rsidP="00EB78B4">
      <w:pPr>
        <w:pStyle w:val="ConsPlusNormal"/>
        <w:tabs>
          <w:tab w:val="left" w:pos="1418"/>
          <w:tab w:val="left" w:pos="1701"/>
        </w:tabs>
        <w:ind w:left="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1) </w:t>
      </w:r>
      <w:r w:rsidR="00261469">
        <w:rPr>
          <w:rFonts w:ascii="Liberation Serif" w:hAnsi="Liberation Serif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</w:t>
      </w:r>
      <w:r w:rsidR="00411DF5">
        <w:rPr>
          <w:rFonts w:ascii="Liberation Serif" w:hAnsi="Liberation Serif"/>
          <w:sz w:val="28"/>
          <w:szCs w:val="28"/>
        </w:rPr>
        <w:t xml:space="preserve">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411DF5" w:rsidRDefault="00411DF5" w:rsidP="00EB78B4">
      <w:pPr>
        <w:pStyle w:val="ConsPlusNormal"/>
        <w:tabs>
          <w:tab w:val="left" w:pos="1418"/>
        </w:tabs>
        <w:ind w:left="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2) обеспечивать уборку продуктов жизнедеятельности животного в местах и на территориях общего пользования;</w:t>
      </w:r>
    </w:p>
    <w:p w:rsidR="00411DF5" w:rsidRDefault="00411DF5" w:rsidP="00EB78B4">
      <w:pPr>
        <w:pStyle w:val="ConsPlusNormal"/>
        <w:tabs>
          <w:tab w:val="left" w:pos="1418"/>
        </w:tabs>
        <w:ind w:left="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3) не допускать выгул животного вне </w:t>
      </w:r>
      <w:proofErr w:type="gramStart"/>
      <w:r>
        <w:rPr>
          <w:rFonts w:ascii="Liberation Serif" w:hAnsi="Liberation Serif"/>
          <w:sz w:val="28"/>
          <w:szCs w:val="28"/>
        </w:rPr>
        <w:t>мест</w:t>
      </w:r>
      <w:proofErr w:type="gramEnd"/>
      <w:r>
        <w:rPr>
          <w:rFonts w:ascii="Liberation Serif" w:hAnsi="Liberation Serif"/>
          <w:sz w:val="28"/>
          <w:szCs w:val="28"/>
        </w:rPr>
        <w:t xml:space="preserve"> разрешенных настоящим постановлением.</w:t>
      </w:r>
    </w:p>
    <w:p w:rsidR="00411DF5" w:rsidRDefault="00411DF5" w:rsidP="00EB78B4">
      <w:pPr>
        <w:pStyle w:val="ConsPlusNormal"/>
        <w:tabs>
          <w:tab w:val="left" w:pos="1560"/>
        </w:tabs>
        <w:ind w:left="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ab/>
        <w:t xml:space="preserve">За нарушения требований настоящего постановления владельцы домашних животных несут </w:t>
      </w:r>
      <w:r w:rsidR="00D835DD">
        <w:rPr>
          <w:rFonts w:ascii="Liberation Serif" w:hAnsi="Liberation Serif"/>
          <w:sz w:val="28"/>
          <w:szCs w:val="28"/>
        </w:rPr>
        <w:t>ответственность в порядке, предусмотренном действующим законодательством.</w:t>
      </w:r>
    </w:p>
    <w:p w:rsidR="00D835DD" w:rsidRPr="003E2F9F" w:rsidRDefault="00D835DD" w:rsidP="006F61BC">
      <w:pPr>
        <w:pStyle w:val="a4"/>
        <w:ind w:left="567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7.</w:t>
      </w:r>
      <w:r>
        <w:rPr>
          <w:rFonts w:ascii="Liberation Serif" w:hAnsi="Liberation Serif"/>
        </w:rPr>
        <w:tab/>
      </w:r>
      <w:proofErr w:type="gramStart"/>
      <w:r w:rsidRPr="003E2F9F">
        <w:rPr>
          <w:rFonts w:ascii="Liberation Serif" w:hAnsi="Liberation Serif"/>
        </w:rPr>
        <w:t>Разместить</w:t>
      </w:r>
      <w:proofErr w:type="gramEnd"/>
      <w:r w:rsidRPr="003E2F9F">
        <w:rPr>
          <w:rFonts w:ascii="Liberation Serif" w:hAnsi="Liberation Serif"/>
        </w:rPr>
        <w:t xml:space="preserve"> настоящее постановление на сайте МО Красноуфимский округ и опубликовать в газете «Вперед».</w:t>
      </w:r>
    </w:p>
    <w:p w:rsidR="006F61BC" w:rsidRPr="003E2F9F" w:rsidRDefault="006F61BC" w:rsidP="006F61BC">
      <w:pPr>
        <w:ind w:firstLine="1134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8.</w:t>
      </w:r>
      <w:r>
        <w:rPr>
          <w:rFonts w:ascii="Liberation Serif" w:hAnsi="Liberation Serif"/>
        </w:rPr>
        <w:tab/>
      </w:r>
      <w:proofErr w:type="gramStart"/>
      <w:r w:rsidRPr="003E2F9F">
        <w:rPr>
          <w:rFonts w:ascii="Liberation Serif" w:hAnsi="Liberation Serif"/>
        </w:rPr>
        <w:t>Контроль за</w:t>
      </w:r>
      <w:proofErr w:type="gramEnd"/>
      <w:r w:rsidRPr="003E2F9F">
        <w:rPr>
          <w:rFonts w:ascii="Liberation Serif" w:hAnsi="Liberation Serif"/>
        </w:rPr>
        <w:t xml:space="preserve"> исполнением данного постановления возлагаю на себя.</w:t>
      </w:r>
    </w:p>
    <w:p w:rsidR="009F5D62" w:rsidRPr="003E2F9F" w:rsidRDefault="009F5D62" w:rsidP="00BA629D">
      <w:pPr>
        <w:pStyle w:val="ConsPlusNormal"/>
        <w:ind w:left="567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46607" w:rsidRPr="003E2F9F" w:rsidRDefault="00F46607" w:rsidP="00BA629D">
      <w:pPr>
        <w:pStyle w:val="ConsPlusNormal"/>
        <w:ind w:left="567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B33692" w:rsidRPr="003E2F9F" w:rsidRDefault="004128BA" w:rsidP="00B33692">
      <w:pPr>
        <w:pStyle w:val="a4"/>
        <w:ind w:left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>Глава</w:t>
      </w:r>
      <w:r w:rsidR="003A2FB9" w:rsidRPr="003E2F9F">
        <w:rPr>
          <w:rFonts w:ascii="Liberation Serif" w:hAnsi="Liberation Serif"/>
        </w:rPr>
        <w:t xml:space="preserve"> </w:t>
      </w:r>
      <w:r w:rsidR="00B33692" w:rsidRPr="003E2F9F">
        <w:rPr>
          <w:rFonts w:ascii="Liberation Serif" w:hAnsi="Liberation Serif"/>
        </w:rPr>
        <w:t>Муниципального образования</w:t>
      </w:r>
    </w:p>
    <w:p w:rsidR="002A5CF8" w:rsidRPr="003E2F9F" w:rsidRDefault="003A2FB9" w:rsidP="00BA629D">
      <w:pPr>
        <w:pStyle w:val="a4"/>
        <w:ind w:left="567"/>
        <w:rPr>
          <w:rFonts w:ascii="Liberation Serif" w:hAnsi="Liberation Serif"/>
        </w:rPr>
      </w:pPr>
      <w:r w:rsidRPr="003E2F9F">
        <w:rPr>
          <w:rFonts w:ascii="Liberation Serif" w:hAnsi="Liberation Serif"/>
        </w:rPr>
        <w:t xml:space="preserve">Красноуфимский </w:t>
      </w:r>
      <w:r w:rsidR="008E67D0" w:rsidRPr="003E2F9F">
        <w:rPr>
          <w:rFonts w:ascii="Liberation Serif" w:hAnsi="Liberation Serif"/>
        </w:rPr>
        <w:t>округ</w:t>
      </w:r>
      <w:r w:rsidR="001C08A6" w:rsidRPr="003E2F9F">
        <w:rPr>
          <w:rFonts w:ascii="Liberation Serif" w:hAnsi="Liberation Serif"/>
        </w:rPr>
        <w:tab/>
      </w:r>
      <w:r w:rsidR="001C08A6" w:rsidRPr="003E2F9F">
        <w:rPr>
          <w:rFonts w:ascii="Liberation Serif" w:hAnsi="Liberation Serif"/>
        </w:rPr>
        <w:tab/>
      </w:r>
      <w:r w:rsidR="001C08A6" w:rsidRPr="003E2F9F">
        <w:rPr>
          <w:rFonts w:ascii="Liberation Serif" w:hAnsi="Liberation Serif"/>
        </w:rPr>
        <w:tab/>
      </w:r>
      <w:r w:rsidR="001C08A6" w:rsidRPr="003E2F9F">
        <w:rPr>
          <w:rFonts w:ascii="Liberation Serif" w:hAnsi="Liberation Serif"/>
        </w:rPr>
        <w:tab/>
        <w:t xml:space="preserve">               </w:t>
      </w:r>
      <w:r w:rsidR="003C1884" w:rsidRPr="003E2F9F">
        <w:rPr>
          <w:rFonts w:ascii="Liberation Serif" w:hAnsi="Liberation Serif"/>
        </w:rPr>
        <w:t xml:space="preserve">    </w:t>
      </w:r>
      <w:bookmarkStart w:id="0" w:name="_Toc332811449"/>
      <w:r w:rsidR="00B33692" w:rsidRPr="003E2F9F">
        <w:rPr>
          <w:rFonts w:ascii="Liberation Serif" w:hAnsi="Liberation Serif"/>
        </w:rPr>
        <w:t xml:space="preserve">            </w:t>
      </w:r>
      <w:r w:rsidR="00FA32CA" w:rsidRPr="003E2F9F">
        <w:rPr>
          <w:rFonts w:ascii="Liberation Serif" w:hAnsi="Liberation Serif"/>
        </w:rPr>
        <w:t xml:space="preserve">  </w:t>
      </w:r>
      <w:r w:rsidR="004128BA" w:rsidRPr="003E2F9F">
        <w:rPr>
          <w:rFonts w:ascii="Liberation Serif" w:hAnsi="Liberation Serif"/>
        </w:rPr>
        <w:t>О.В.</w:t>
      </w:r>
      <w:r w:rsidR="00FB0691" w:rsidRPr="003E2F9F">
        <w:rPr>
          <w:rFonts w:ascii="Liberation Serif" w:hAnsi="Liberation Serif"/>
        </w:rPr>
        <w:t xml:space="preserve"> </w:t>
      </w:r>
      <w:proofErr w:type="spellStart"/>
      <w:r w:rsidR="004128BA" w:rsidRPr="003E2F9F">
        <w:rPr>
          <w:rFonts w:ascii="Liberation Serif" w:hAnsi="Liberation Serif"/>
        </w:rPr>
        <w:t>Ряписов</w:t>
      </w:r>
      <w:proofErr w:type="spellEnd"/>
    </w:p>
    <w:p w:rsidR="0001360D" w:rsidRPr="002C1CE1" w:rsidRDefault="00955985" w:rsidP="00BA629D">
      <w:pPr>
        <w:tabs>
          <w:tab w:val="left" w:pos="6525"/>
        </w:tabs>
        <w:ind w:left="567"/>
        <w:rPr>
          <w:rFonts w:ascii="Liberation Serif" w:hAnsi="Liberation Serif"/>
        </w:rPr>
      </w:pPr>
      <w:r w:rsidRPr="002C1CE1">
        <w:rPr>
          <w:rFonts w:ascii="Liberation Serif" w:hAnsi="Liberation Serif"/>
        </w:rPr>
        <w:tab/>
      </w:r>
    </w:p>
    <w:p w:rsidR="00584A28" w:rsidRDefault="00584A28" w:rsidP="00BA629D">
      <w:pPr>
        <w:tabs>
          <w:tab w:val="left" w:pos="6525"/>
        </w:tabs>
        <w:ind w:left="567"/>
        <w:rPr>
          <w:rFonts w:ascii="Liberation Serif" w:hAnsi="Liberation Serif"/>
        </w:rPr>
      </w:pPr>
    </w:p>
    <w:p w:rsidR="006F61BC" w:rsidRDefault="006F61BC" w:rsidP="00BA629D">
      <w:pPr>
        <w:tabs>
          <w:tab w:val="left" w:pos="6525"/>
        </w:tabs>
        <w:ind w:left="567"/>
        <w:rPr>
          <w:rFonts w:ascii="Liberation Serif" w:hAnsi="Liberation Serif"/>
        </w:rPr>
      </w:pPr>
    </w:p>
    <w:p w:rsidR="006F61BC" w:rsidRDefault="006F61BC" w:rsidP="00BA629D">
      <w:pPr>
        <w:tabs>
          <w:tab w:val="left" w:pos="6525"/>
        </w:tabs>
        <w:ind w:left="567"/>
        <w:rPr>
          <w:rFonts w:ascii="Liberation Serif" w:hAnsi="Liberation Serif"/>
        </w:rPr>
      </w:pPr>
    </w:p>
    <w:sectPr w:rsidR="006F61BC" w:rsidSect="004128BA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32" w:rsidRDefault="00C02832" w:rsidP="007145B3">
      <w:r>
        <w:separator/>
      </w:r>
    </w:p>
  </w:endnote>
  <w:endnote w:type="continuationSeparator" w:id="0">
    <w:p w:rsidR="00C02832" w:rsidRDefault="00C02832" w:rsidP="0071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32" w:rsidRDefault="00C02832" w:rsidP="007145B3">
      <w:r>
        <w:separator/>
      </w:r>
    </w:p>
  </w:footnote>
  <w:footnote w:type="continuationSeparator" w:id="0">
    <w:p w:rsidR="00C02832" w:rsidRDefault="00C02832" w:rsidP="00714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0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116490"/>
    <w:multiLevelType w:val="multilevel"/>
    <w:tmpl w:val="E0EA11D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2133535C"/>
    <w:multiLevelType w:val="hybridMultilevel"/>
    <w:tmpl w:val="04EC2FEA"/>
    <w:lvl w:ilvl="0" w:tplc="7CBA7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271215"/>
    <w:multiLevelType w:val="hybridMultilevel"/>
    <w:tmpl w:val="8E9A251E"/>
    <w:lvl w:ilvl="0" w:tplc="D918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F005A"/>
    <w:multiLevelType w:val="hybridMultilevel"/>
    <w:tmpl w:val="4E208C3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448ED"/>
    <w:multiLevelType w:val="singleLevel"/>
    <w:tmpl w:val="C52E2A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5FC13832"/>
    <w:multiLevelType w:val="hybridMultilevel"/>
    <w:tmpl w:val="36443314"/>
    <w:lvl w:ilvl="0" w:tplc="8D3E0DA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A2981"/>
    <w:multiLevelType w:val="hybridMultilevel"/>
    <w:tmpl w:val="C6600980"/>
    <w:lvl w:ilvl="0" w:tplc="D02EF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076EF"/>
    <w:multiLevelType w:val="hybridMultilevel"/>
    <w:tmpl w:val="F174713E"/>
    <w:lvl w:ilvl="0" w:tplc="F7A4E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8E0B9D"/>
    <w:multiLevelType w:val="hybridMultilevel"/>
    <w:tmpl w:val="6B922D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84FE7"/>
    <w:multiLevelType w:val="hybridMultilevel"/>
    <w:tmpl w:val="4728529E"/>
    <w:lvl w:ilvl="0" w:tplc="331E8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91"/>
    <w:rsid w:val="000116B8"/>
    <w:rsid w:val="00013046"/>
    <w:rsid w:val="0001360D"/>
    <w:rsid w:val="000139E6"/>
    <w:rsid w:val="00021250"/>
    <w:rsid w:val="00025E03"/>
    <w:rsid w:val="0003068E"/>
    <w:rsid w:val="000331A8"/>
    <w:rsid w:val="000406D9"/>
    <w:rsid w:val="00052097"/>
    <w:rsid w:val="00053C0E"/>
    <w:rsid w:val="00055150"/>
    <w:rsid w:val="00075482"/>
    <w:rsid w:val="000765A9"/>
    <w:rsid w:val="000766B2"/>
    <w:rsid w:val="00077173"/>
    <w:rsid w:val="00080832"/>
    <w:rsid w:val="00084E7A"/>
    <w:rsid w:val="000908AF"/>
    <w:rsid w:val="000B08F0"/>
    <w:rsid w:val="000B63F9"/>
    <w:rsid w:val="000B7203"/>
    <w:rsid w:val="000C23C6"/>
    <w:rsid w:val="000C29D9"/>
    <w:rsid w:val="000D2DFC"/>
    <w:rsid w:val="000D6F69"/>
    <w:rsid w:val="000D7224"/>
    <w:rsid w:val="000E2F72"/>
    <w:rsid w:val="000E3AB2"/>
    <w:rsid w:val="000F229A"/>
    <w:rsid w:val="000F643C"/>
    <w:rsid w:val="000F6C7B"/>
    <w:rsid w:val="00100C4D"/>
    <w:rsid w:val="001243C2"/>
    <w:rsid w:val="00133A7C"/>
    <w:rsid w:val="00141C77"/>
    <w:rsid w:val="0014653A"/>
    <w:rsid w:val="0015281B"/>
    <w:rsid w:val="00165475"/>
    <w:rsid w:val="0017319B"/>
    <w:rsid w:val="00191594"/>
    <w:rsid w:val="00191956"/>
    <w:rsid w:val="001971ED"/>
    <w:rsid w:val="001A6C13"/>
    <w:rsid w:val="001C08A6"/>
    <w:rsid w:val="001C26A4"/>
    <w:rsid w:val="001C428F"/>
    <w:rsid w:val="001D09FB"/>
    <w:rsid w:val="001D2FF0"/>
    <w:rsid w:val="001D6E98"/>
    <w:rsid w:val="001E3178"/>
    <w:rsid w:val="001F1F89"/>
    <w:rsid w:val="001F203F"/>
    <w:rsid w:val="001F5611"/>
    <w:rsid w:val="001F76FF"/>
    <w:rsid w:val="00201BAF"/>
    <w:rsid w:val="002038F3"/>
    <w:rsid w:val="0022256E"/>
    <w:rsid w:val="00225DD4"/>
    <w:rsid w:val="00231233"/>
    <w:rsid w:val="00237ED6"/>
    <w:rsid w:val="00240F1D"/>
    <w:rsid w:val="00246B1B"/>
    <w:rsid w:val="00257BCC"/>
    <w:rsid w:val="00261469"/>
    <w:rsid w:val="00263241"/>
    <w:rsid w:val="002672DE"/>
    <w:rsid w:val="00272A7C"/>
    <w:rsid w:val="00275898"/>
    <w:rsid w:val="002844D7"/>
    <w:rsid w:val="00285A21"/>
    <w:rsid w:val="00285ADB"/>
    <w:rsid w:val="002A0CF7"/>
    <w:rsid w:val="002A211F"/>
    <w:rsid w:val="002A5CF8"/>
    <w:rsid w:val="002C11B7"/>
    <w:rsid w:val="002C1CE1"/>
    <w:rsid w:val="002C24E2"/>
    <w:rsid w:val="002C405D"/>
    <w:rsid w:val="002D03A1"/>
    <w:rsid w:val="002D3CCC"/>
    <w:rsid w:val="002E2DD5"/>
    <w:rsid w:val="002F04BE"/>
    <w:rsid w:val="002F6B9C"/>
    <w:rsid w:val="00300A8C"/>
    <w:rsid w:val="00302EE9"/>
    <w:rsid w:val="00303FB8"/>
    <w:rsid w:val="003041E9"/>
    <w:rsid w:val="0031131D"/>
    <w:rsid w:val="0031171C"/>
    <w:rsid w:val="0031264F"/>
    <w:rsid w:val="00317F15"/>
    <w:rsid w:val="00320C38"/>
    <w:rsid w:val="00321A61"/>
    <w:rsid w:val="003243C8"/>
    <w:rsid w:val="00342062"/>
    <w:rsid w:val="00351A5C"/>
    <w:rsid w:val="00371F82"/>
    <w:rsid w:val="003729C2"/>
    <w:rsid w:val="00373B02"/>
    <w:rsid w:val="0037500A"/>
    <w:rsid w:val="0037518E"/>
    <w:rsid w:val="003917CE"/>
    <w:rsid w:val="003934DB"/>
    <w:rsid w:val="003972A9"/>
    <w:rsid w:val="003A2FB9"/>
    <w:rsid w:val="003A50F2"/>
    <w:rsid w:val="003A6EA1"/>
    <w:rsid w:val="003B0A8B"/>
    <w:rsid w:val="003C17CE"/>
    <w:rsid w:val="003C1884"/>
    <w:rsid w:val="003C4C49"/>
    <w:rsid w:val="003D4476"/>
    <w:rsid w:val="003D69E2"/>
    <w:rsid w:val="003E02AB"/>
    <w:rsid w:val="003E1081"/>
    <w:rsid w:val="003E2F9F"/>
    <w:rsid w:val="00404FD9"/>
    <w:rsid w:val="00411DF5"/>
    <w:rsid w:val="004128BA"/>
    <w:rsid w:val="00415BD5"/>
    <w:rsid w:val="00417DBF"/>
    <w:rsid w:val="0042038E"/>
    <w:rsid w:val="00422D11"/>
    <w:rsid w:val="004367FE"/>
    <w:rsid w:val="004571AA"/>
    <w:rsid w:val="00461A47"/>
    <w:rsid w:val="004673E5"/>
    <w:rsid w:val="004701B1"/>
    <w:rsid w:val="00483035"/>
    <w:rsid w:val="004910A2"/>
    <w:rsid w:val="004956D8"/>
    <w:rsid w:val="004B0551"/>
    <w:rsid w:val="004B1FE3"/>
    <w:rsid w:val="004B4764"/>
    <w:rsid w:val="004C1EB7"/>
    <w:rsid w:val="004C34EA"/>
    <w:rsid w:val="004C65FA"/>
    <w:rsid w:val="004D1A39"/>
    <w:rsid w:val="004D463C"/>
    <w:rsid w:val="004D57E2"/>
    <w:rsid w:val="004F0A79"/>
    <w:rsid w:val="004F28D0"/>
    <w:rsid w:val="004F335D"/>
    <w:rsid w:val="004F3F33"/>
    <w:rsid w:val="004F6969"/>
    <w:rsid w:val="004F7636"/>
    <w:rsid w:val="00500CC8"/>
    <w:rsid w:val="00505E1E"/>
    <w:rsid w:val="0051007A"/>
    <w:rsid w:val="0051519E"/>
    <w:rsid w:val="00524A27"/>
    <w:rsid w:val="005328C1"/>
    <w:rsid w:val="00532F90"/>
    <w:rsid w:val="005349B2"/>
    <w:rsid w:val="00535DC3"/>
    <w:rsid w:val="005403D2"/>
    <w:rsid w:val="00553257"/>
    <w:rsid w:val="00553B9E"/>
    <w:rsid w:val="0055679D"/>
    <w:rsid w:val="00561CD6"/>
    <w:rsid w:val="005654C4"/>
    <w:rsid w:val="00573297"/>
    <w:rsid w:val="00573309"/>
    <w:rsid w:val="00575D3D"/>
    <w:rsid w:val="005848F5"/>
    <w:rsid w:val="00584A28"/>
    <w:rsid w:val="005859A6"/>
    <w:rsid w:val="005863B5"/>
    <w:rsid w:val="00587650"/>
    <w:rsid w:val="00587CA6"/>
    <w:rsid w:val="00592EBF"/>
    <w:rsid w:val="00595EE9"/>
    <w:rsid w:val="005A263C"/>
    <w:rsid w:val="005A6C4B"/>
    <w:rsid w:val="005B3EC0"/>
    <w:rsid w:val="005B47EC"/>
    <w:rsid w:val="005C2B76"/>
    <w:rsid w:val="005C49CB"/>
    <w:rsid w:val="005C4FC9"/>
    <w:rsid w:val="005D41B9"/>
    <w:rsid w:val="005E0BF8"/>
    <w:rsid w:val="005E7666"/>
    <w:rsid w:val="005F3CB2"/>
    <w:rsid w:val="005F6FAA"/>
    <w:rsid w:val="0060087B"/>
    <w:rsid w:val="00601C46"/>
    <w:rsid w:val="00605B1A"/>
    <w:rsid w:val="0061113F"/>
    <w:rsid w:val="00630307"/>
    <w:rsid w:val="006344BF"/>
    <w:rsid w:val="00636610"/>
    <w:rsid w:val="006419DD"/>
    <w:rsid w:val="00647414"/>
    <w:rsid w:val="00652C67"/>
    <w:rsid w:val="00656B24"/>
    <w:rsid w:val="00661E91"/>
    <w:rsid w:val="00673F6D"/>
    <w:rsid w:val="006752D0"/>
    <w:rsid w:val="00687C31"/>
    <w:rsid w:val="006A08B2"/>
    <w:rsid w:val="006A52E1"/>
    <w:rsid w:val="006A57E8"/>
    <w:rsid w:val="006A68B2"/>
    <w:rsid w:val="006B05F7"/>
    <w:rsid w:val="006B1388"/>
    <w:rsid w:val="006B150D"/>
    <w:rsid w:val="006C3FC8"/>
    <w:rsid w:val="006C422F"/>
    <w:rsid w:val="006C7153"/>
    <w:rsid w:val="006C7167"/>
    <w:rsid w:val="006C7D3B"/>
    <w:rsid w:val="006E73CF"/>
    <w:rsid w:val="006F61BC"/>
    <w:rsid w:val="00704DC8"/>
    <w:rsid w:val="007145B3"/>
    <w:rsid w:val="00730BA2"/>
    <w:rsid w:val="007405DF"/>
    <w:rsid w:val="00740BF1"/>
    <w:rsid w:val="007438E8"/>
    <w:rsid w:val="00744346"/>
    <w:rsid w:val="007446EE"/>
    <w:rsid w:val="0076230D"/>
    <w:rsid w:val="007657A2"/>
    <w:rsid w:val="00780362"/>
    <w:rsid w:val="007916F8"/>
    <w:rsid w:val="0079403A"/>
    <w:rsid w:val="007A53C6"/>
    <w:rsid w:val="007C2784"/>
    <w:rsid w:val="007C5577"/>
    <w:rsid w:val="007D6AA3"/>
    <w:rsid w:val="007E0D4C"/>
    <w:rsid w:val="007E559D"/>
    <w:rsid w:val="007E56C0"/>
    <w:rsid w:val="007F0A53"/>
    <w:rsid w:val="007F116D"/>
    <w:rsid w:val="007F165C"/>
    <w:rsid w:val="007F1C3C"/>
    <w:rsid w:val="007F2632"/>
    <w:rsid w:val="007F42CF"/>
    <w:rsid w:val="00801C48"/>
    <w:rsid w:val="008123BC"/>
    <w:rsid w:val="00815833"/>
    <w:rsid w:val="00825894"/>
    <w:rsid w:val="0083147F"/>
    <w:rsid w:val="00831A57"/>
    <w:rsid w:val="008371B0"/>
    <w:rsid w:val="00845CB1"/>
    <w:rsid w:val="008516A1"/>
    <w:rsid w:val="008522C9"/>
    <w:rsid w:val="008534A6"/>
    <w:rsid w:val="00861154"/>
    <w:rsid w:val="0086323A"/>
    <w:rsid w:val="008705D1"/>
    <w:rsid w:val="00873C1B"/>
    <w:rsid w:val="00880AF5"/>
    <w:rsid w:val="00893DCD"/>
    <w:rsid w:val="008A15A9"/>
    <w:rsid w:val="008B104B"/>
    <w:rsid w:val="008B4140"/>
    <w:rsid w:val="008B464E"/>
    <w:rsid w:val="008C1CAD"/>
    <w:rsid w:val="008C6A8E"/>
    <w:rsid w:val="008D2E04"/>
    <w:rsid w:val="008D6C5A"/>
    <w:rsid w:val="008E3321"/>
    <w:rsid w:val="008E3788"/>
    <w:rsid w:val="008E67D0"/>
    <w:rsid w:val="008F7BD1"/>
    <w:rsid w:val="009028F2"/>
    <w:rsid w:val="00903C20"/>
    <w:rsid w:val="00911E93"/>
    <w:rsid w:val="00916971"/>
    <w:rsid w:val="00932B03"/>
    <w:rsid w:val="00941D7D"/>
    <w:rsid w:val="00947915"/>
    <w:rsid w:val="00950584"/>
    <w:rsid w:val="0095238B"/>
    <w:rsid w:val="00954A71"/>
    <w:rsid w:val="00955985"/>
    <w:rsid w:val="00961C2C"/>
    <w:rsid w:val="00964C98"/>
    <w:rsid w:val="00967BC3"/>
    <w:rsid w:val="00986D63"/>
    <w:rsid w:val="009A06C7"/>
    <w:rsid w:val="009A2D0F"/>
    <w:rsid w:val="009A63C5"/>
    <w:rsid w:val="009A6F13"/>
    <w:rsid w:val="009B17B3"/>
    <w:rsid w:val="009B550D"/>
    <w:rsid w:val="009B5980"/>
    <w:rsid w:val="009C5972"/>
    <w:rsid w:val="009D1923"/>
    <w:rsid w:val="009D1B81"/>
    <w:rsid w:val="009D25D6"/>
    <w:rsid w:val="009D3E33"/>
    <w:rsid w:val="009E6F3C"/>
    <w:rsid w:val="009F1080"/>
    <w:rsid w:val="009F42B3"/>
    <w:rsid w:val="009F5D62"/>
    <w:rsid w:val="00A01448"/>
    <w:rsid w:val="00A039BB"/>
    <w:rsid w:val="00A10CE8"/>
    <w:rsid w:val="00A1718E"/>
    <w:rsid w:val="00A26858"/>
    <w:rsid w:val="00A30A55"/>
    <w:rsid w:val="00A3296D"/>
    <w:rsid w:val="00A41F17"/>
    <w:rsid w:val="00A44E70"/>
    <w:rsid w:val="00A46DFB"/>
    <w:rsid w:val="00A47B6D"/>
    <w:rsid w:val="00A52846"/>
    <w:rsid w:val="00A529DB"/>
    <w:rsid w:val="00A64D85"/>
    <w:rsid w:val="00A76C55"/>
    <w:rsid w:val="00A82D0F"/>
    <w:rsid w:val="00A9141F"/>
    <w:rsid w:val="00A964DE"/>
    <w:rsid w:val="00AA4A61"/>
    <w:rsid w:val="00AB2629"/>
    <w:rsid w:val="00AB533B"/>
    <w:rsid w:val="00AC44BA"/>
    <w:rsid w:val="00AC4EEC"/>
    <w:rsid w:val="00AD1CE4"/>
    <w:rsid w:val="00AD4255"/>
    <w:rsid w:val="00AD4DE9"/>
    <w:rsid w:val="00AD7B78"/>
    <w:rsid w:val="00AE042F"/>
    <w:rsid w:val="00AE1890"/>
    <w:rsid w:val="00AE26A9"/>
    <w:rsid w:val="00AE3DCB"/>
    <w:rsid w:val="00AF3D7F"/>
    <w:rsid w:val="00B02765"/>
    <w:rsid w:val="00B056EE"/>
    <w:rsid w:val="00B118D7"/>
    <w:rsid w:val="00B17DAC"/>
    <w:rsid w:val="00B24961"/>
    <w:rsid w:val="00B267D9"/>
    <w:rsid w:val="00B31DC6"/>
    <w:rsid w:val="00B33692"/>
    <w:rsid w:val="00B40F00"/>
    <w:rsid w:val="00B4785F"/>
    <w:rsid w:val="00B5035F"/>
    <w:rsid w:val="00B523EF"/>
    <w:rsid w:val="00B62E73"/>
    <w:rsid w:val="00B64B43"/>
    <w:rsid w:val="00B75A20"/>
    <w:rsid w:val="00B75E87"/>
    <w:rsid w:val="00B76A06"/>
    <w:rsid w:val="00B93579"/>
    <w:rsid w:val="00B94A2A"/>
    <w:rsid w:val="00BA629D"/>
    <w:rsid w:val="00BA75C9"/>
    <w:rsid w:val="00BB2010"/>
    <w:rsid w:val="00BC2E8D"/>
    <w:rsid w:val="00BC6B03"/>
    <w:rsid w:val="00BD154E"/>
    <w:rsid w:val="00BE2855"/>
    <w:rsid w:val="00BE7BDB"/>
    <w:rsid w:val="00BF25F6"/>
    <w:rsid w:val="00BF5E47"/>
    <w:rsid w:val="00BF607D"/>
    <w:rsid w:val="00BF6243"/>
    <w:rsid w:val="00C02832"/>
    <w:rsid w:val="00C03C5D"/>
    <w:rsid w:val="00C04AA7"/>
    <w:rsid w:val="00C05C90"/>
    <w:rsid w:val="00C07669"/>
    <w:rsid w:val="00C22524"/>
    <w:rsid w:val="00C30793"/>
    <w:rsid w:val="00C31905"/>
    <w:rsid w:val="00C31D8B"/>
    <w:rsid w:val="00C373A2"/>
    <w:rsid w:val="00C457B0"/>
    <w:rsid w:val="00C47558"/>
    <w:rsid w:val="00C526DC"/>
    <w:rsid w:val="00C548CD"/>
    <w:rsid w:val="00C56878"/>
    <w:rsid w:val="00C6291C"/>
    <w:rsid w:val="00C630EE"/>
    <w:rsid w:val="00C66521"/>
    <w:rsid w:val="00C673FA"/>
    <w:rsid w:val="00C67F5B"/>
    <w:rsid w:val="00C70C45"/>
    <w:rsid w:val="00C70E13"/>
    <w:rsid w:val="00C72D63"/>
    <w:rsid w:val="00C80F3F"/>
    <w:rsid w:val="00C8372C"/>
    <w:rsid w:val="00C87485"/>
    <w:rsid w:val="00C875B9"/>
    <w:rsid w:val="00C94737"/>
    <w:rsid w:val="00CA3764"/>
    <w:rsid w:val="00CB3B8D"/>
    <w:rsid w:val="00CC29EC"/>
    <w:rsid w:val="00CD1429"/>
    <w:rsid w:val="00CD4267"/>
    <w:rsid w:val="00CD74EB"/>
    <w:rsid w:val="00CE526A"/>
    <w:rsid w:val="00CE656E"/>
    <w:rsid w:val="00CF2009"/>
    <w:rsid w:val="00CF48B6"/>
    <w:rsid w:val="00D01B9C"/>
    <w:rsid w:val="00D20C5D"/>
    <w:rsid w:val="00D22050"/>
    <w:rsid w:val="00D250BB"/>
    <w:rsid w:val="00D3078F"/>
    <w:rsid w:val="00D31CD8"/>
    <w:rsid w:val="00D330D3"/>
    <w:rsid w:val="00D57DCB"/>
    <w:rsid w:val="00D64F90"/>
    <w:rsid w:val="00D70387"/>
    <w:rsid w:val="00D7261D"/>
    <w:rsid w:val="00D8029B"/>
    <w:rsid w:val="00D82FE4"/>
    <w:rsid w:val="00D835DD"/>
    <w:rsid w:val="00D8383A"/>
    <w:rsid w:val="00D84EB8"/>
    <w:rsid w:val="00D87B36"/>
    <w:rsid w:val="00D90665"/>
    <w:rsid w:val="00D96241"/>
    <w:rsid w:val="00D965F0"/>
    <w:rsid w:val="00D97234"/>
    <w:rsid w:val="00DA14B8"/>
    <w:rsid w:val="00DA29E6"/>
    <w:rsid w:val="00DB1CBB"/>
    <w:rsid w:val="00DB4F63"/>
    <w:rsid w:val="00DB5EC2"/>
    <w:rsid w:val="00DB60C5"/>
    <w:rsid w:val="00DB7DDA"/>
    <w:rsid w:val="00DC60CC"/>
    <w:rsid w:val="00DE05A3"/>
    <w:rsid w:val="00DE669E"/>
    <w:rsid w:val="00DF0F35"/>
    <w:rsid w:val="00E04294"/>
    <w:rsid w:val="00E04B91"/>
    <w:rsid w:val="00E1359A"/>
    <w:rsid w:val="00E14F93"/>
    <w:rsid w:val="00E15347"/>
    <w:rsid w:val="00E168D4"/>
    <w:rsid w:val="00E2566D"/>
    <w:rsid w:val="00E272EF"/>
    <w:rsid w:val="00E31ACC"/>
    <w:rsid w:val="00E421E1"/>
    <w:rsid w:val="00E42794"/>
    <w:rsid w:val="00E505EA"/>
    <w:rsid w:val="00E57BB3"/>
    <w:rsid w:val="00E62729"/>
    <w:rsid w:val="00E64A3C"/>
    <w:rsid w:val="00E81700"/>
    <w:rsid w:val="00E82D28"/>
    <w:rsid w:val="00E82E8D"/>
    <w:rsid w:val="00E956A7"/>
    <w:rsid w:val="00E96F4B"/>
    <w:rsid w:val="00EA6FA3"/>
    <w:rsid w:val="00EA7751"/>
    <w:rsid w:val="00EB57DF"/>
    <w:rsid w:val="00EB694A"/>
    <w:rsid w:val="00EB78B4"/>
    <w:rsid w:val="00EC0BD7"/>
    <w:rsid w:val="00EC7086"/>
    <w:rsid w:val="00ED01BA"/>
    <w:rsid w:val="00EE3806"/>
    <w:rsid w:val="00EF2CFB"/>
    <w:rsid w:val="00EF3E28"/>
    <w:rsid w:val="00F0537E"/>
    <w:rsid w:val="00F07D4A"/>
    <w:rsid w:val="00F13F3F"/>
    <w:rsid w:val="00F247E7"/>
    <w:rsid w:val="00F35097"/>
    <w:rsid w:val="00F37F25"/>
    <w:rsid w:val="00F42BE4"/>
    <w:rsid w:val="00F42C95"/>
    <w:rsid w:val="00F46607"/>
    <w:rsid w:val="00F737AC"/>
    <w:rsid w:val="00F80351"/>
    <w:rsid w:val="00F831F8"/>
    <w:rsid w:val="00F8357D"/>
    <w:rsid w:val="00F85734"/>
    <w:rsid w:val="00F85A89"/>
    <w:rsid w:val="00F9464D"/>
    <w:rsid w:val="00F965B5"/>
    <w:rsid w:val="00FA32CA"/>
    <w:rsid w:val="00FA4994"/>
    <w:rsid w:val="00FB0691"/>
    <w:rsid w:val="00FD301A"/>
    <w:rsid w:val="00FD4C10"/>
    <w:rsid w:val="00FD74B7"/>
    <w:rsid w:val="00FE0680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F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986D6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81583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8158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D63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986D63"/>
  </w:style>
  <w:style w:type="paragraph" w:styleId="a6">
    <w:name w:val="Balloon Text"/>
    <w:basedOn w:val="a"/>
    <w:semiHidden/>
    <w:rsid w:val="00A2685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F7636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D57DCB"/>
    <w:pPr>
      <w:ind w:left="720"/>
      <w:contextualSpacing/>
    </w:pPr>
  </w:style>
  <w:style w:type="character" w:customStyle="1" w:styleId="30">
    <w:name w:val="Заголовок 3 Знак"/>
    <w:link w:val="3"/>
    <w:rsid w:val="0081583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81583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9">
    <w:name w:val="оснТекст"/>
    <w:link w:val="10"/>
    <w:rsid w:val="00815833"/>
    <w:pPr>
      <w:widowControl w:val="0"/>
      <w:suppressLineNumbers/>
      <w:suppressAutoHyphens/>
      <w:ind w:firstLine="851"/>
      <w:jc w:val="both"/>
    </w:pPr>
    <w:rPr>
      <w:rFonts w:ascii="Arial" w:eastAsia="Calibri" w:hAnsi="Arial" w:cs="Calibri"/>
      <w:color w:val="000000"/>
      <w:sz w:val="24"/>
      <w:szCs w:val="22"/>
      <w:lang w:eastAsia="ar-SA"/>
    </w:rPr>
  </w:style>
  <w:style w:type="character" w:customStyle="1" w:styleId="10">
    <w:name w:val="оснТекст Знак1"/>
    <w:link w:val="a9"/>
    <w:locked/>
    <w:rsid w:val="00815833"/>
    <w:rPr>
      <w:rFonts w:ascii="Arial" w:eastAsia="Calibri" w:hAnsi="Arial" w:cs="Calibri"/>
      <w:color w:val="000000"/>
      <w:sz w:val="24"/>
      <w:szCs w:val="22"/>
      <w:lang w:val="ru-RU" w:eastAsia="ar-SA" w:bidi="ar-SA"/>
    </w:rPr>
  </w:style>
  <w:style w:type="character" w:customStyle="1" w:styleId="aa">
    <w:name w:val="приложение Знак"/>
    <w:link w:val="ab"/>
    <w:locked/>
    <w:rsid w:val="00815833"/>
    <w:rPr>
      <w:rFonts w:ascii="Arial" w:eastAsia="Calibri" w:hAnsi="Arial" w:cs="Calibri"/>
      <w:b/>
      <w:sz w:val="24"/>
      <w:lang w:eastAsia="ar-SA"/>
    </w:rPr>
  </w:style>
  <w:style w:type="paragraph" w:customStyle="1" w:styleId="ab">
    <w:name w:val="приложение"/>
    <w:basedOn w:val="a"/>
    <w:link w:val="aa"/>
    <w:rsid w:val="00815833"/>
    <w:pPr>
      <w:keepNext/>
      <w:jc w:val="right"/>
    </w:pPr>
    <w:rPr>
      <w:rFonts w:ascii="Arial" w:eastAsia="Calibri" w:hAnsi="Arial"/>
      <w:b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815833"/>
    <w:pPr>
      <w:suppressLineNumbers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table" w:styleId="ad">
    <w:name w:val="Table Grid"/>
    <w:basedOn w:val="a1"/>
    <w:rsid w:val="00815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29D9"/>
  </w:style>
  <w:style w:type="paragraph" w:customStyle="1" w:styleId="ConsPlusNormal">
    <w:name w:val="ConsPlusNormal"/>
    <w:rsid w:val="00404F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04F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2672D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Знак"/>
    <w:basedOn w:val="a0"/>
    <w:link w:val="a4"/>
    <w:rsid w:val="006C7D3B"/>
    <w:rPr>
      <w:sz w:val="28"/>
    </w:rPr>
  </w:style>
  <w:style w:type="paragraph" w:customStyle="1" w:styleId="ConsPlusNonformat">
    <w:name w:val="ConsPlusNonformat"/>
    <w:rsid w:val="008D2E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7145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45B3"/>
    <w:rPr>
      <w:sz w:val="28"/>
      <w:szCs w:val="28"/>
    </w:rPr>
  </w:style>
  <w:style w:type="paragraph" w:styleId="af0">
    <w:name w:val="footer"/>
    <w:basedOn w:val="a"/>
    <w:link w:val="af1"/>
    <w:rsid w:val="007145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45B3"/>
    <w:rPr>
      <w:sz w:val="28"/>
      <w:szCs w:val="28"/>
    </w:rPr>
  </w:style>
  <w:style w:type="character" w:customStyle="1" w:styleId="FontStyle26">
    <w:name w:val="Font Style26"/>
    <w:rsid w:val="007E0D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4B1FE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B1FE3"/>
    <w:pPr>
      <w:spacing w:line="326" w:lineRule="exact"/>
      <w:ind w:firstLine="283"/>
      <w:jc w:val="left"/>
    </w:pPr>
    <w:rPr>
      <w:sz w:val="24"/>
      <w:szCs w:val="24"/>
    </w:rPr>
  </w:style>
  <w:style w:type="character" w:styleId="af2">
    <w:name w:val="Hyperlink"/>
    <w:rsid w:val="00BA6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\Application%20Data\Microsoft\&#1064;&#1072;&#1073;&#1083;&#1086;&#1085;&#1099;\&#1044;&#1077;&#1083;&#1086;&#1087;&#1088;&#1086;&#1080;&#1079;&#1074;&#1086;&#1076;&#1089;&#1090;&#1074;&#1086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BC4B-0E6F-4406-B5D5-A163A42C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502</TotalTime>
  <Pages>2</Pages>
  <Words>391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3243</CharactersWithSpaces>
  <SharedDoc>false</SharedDoc>
  <HLinks>
    <vt:vector size="78" baseType="variant">
      <vt:variant>
        <vt:i4>1245195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consultantplus://offline/ref=66AF5C8291C1D33602786B690EA160824254711C8B4807737E1A069B32BClBF</vt:lpwstr>
      </vt:variant>
      <vt:variant>
        <vt:lpwstr/>
      </vt:variant>
      <vt:variant>
        <vt:i4>5046365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5046365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1245271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consultantplus://offline/ref=66AF5C8291C1D33602786B690EA160824254731C814507737E1A069B32BClBF</vt:lpwstr>
      </vt:variant>
      <vt:variant>
        <vt:lpwstr/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7667819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4784137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consultantplus://offline/ref=66AF5C8291C1D3360278756418CD3E88415E2D158949082427455DC665C247398B432E07875A1BEDECE442BClCF</vt:lpwstr>
      </vt:variant>
      <vt:variant>
        <vt:lpwstr/>
      </vt:variant>
      <vt:variant>
        <vt:i4>1245267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consultantplus://offline/ref=66AF5C8291C1D33602786B690EA160824255731F804407737E1A069B32BClBF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4784210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consultantplus://offline/ref=66AF5C8291C1D3360278756418CD3E88415E2D158949082427455DC665C247398B432E07875A1BEDECE442BCl8F</vt:lpwstr>
      </vt:variant>
      <vt:variant>
        <vt:lpwstr/>
      </vt:variant>
      <vt:variant>
        <vt:i4>7667819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consultantplus://offline/ref=66AF5C8291C1D33602786B690EA16082425572198F4607737E1A069B32BClBF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consultantplus://offline/ref=66AF5C8291C1D33602786B690EA16082425473188D4907737E1A069B32BClBF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Татьяна Ивановна</dc:creator>
  <cp:keywords/>
  <cp:lastModifiedBy>Дело</cp:lastModifiedBy>
  <cp:revision>59</cp:revision>
  <cp:lastPrinted>2020-10-16T03:59:00Z</cp:lastPrinted>
  <dcterms:created xsi:type="dcterms:W3CDTF">2017-03-10T06:06:00Z</dcterms:created>
  <dcterms:modified xsi:type="dcterms:W3CDTF">2020-10-16T04:01:00Z</dcterms:modified>
</cp:coreProperties>
</file>