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6F0F23" w:rsidRDefault="006F0F23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49697E">
        <w:rPr>
          <w:b/>
          <w:sz w:val="28"/>
        </w:rPr>
        <w:t xml:space="preserve"> </w:t>
      </w:r>
      <w:r w:rsidR="00B20255">
        <w:rPr>
          <w:b/>
          <w:sz w:val="28"/>
        </w:rPr>
        <w:t>20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FC71F7">
        <w:rPr>
          <w:b/>
          <w:sz w:val="28"/>
        </w:rPr>
        <w:t>1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</w:t>
      </w:r>
      <w:r w:rsidR="0049697E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B20255">
        <w:rPr>
          <w:b/>
          <w:sz w:val="28"/>
        </w:rPr>
        <w:t>4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FC71F7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в </w:t>
            </w:r>
            <w:r w:rsidR="00FC71F7">
              <w:rPr>
                <w:b/>
                <w:sz w:val="28"/>
              </w:rPr>
              <w:t xml:space="preserve">жилом секторе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r w:rsidRPr="003F273D">
        <w:rPr>
          <w:sz w:val="28"/>
          <w:szCs w:val="28"/>
        </w:rPr>
        <w:t xml:space="preserve">В связи с </w:t>
      </w:r>
      <w:r w:rsidR="00760FFF" w:rsidRPr="003F273D">
        <w:rPr>
          <w:sz w:val="28"/>
          <w:szCs w:val="28"/>
        </w:rPr>
        <w:t xml:space="preserve">резким </w:t>
      </w:r>
      <w:r w:rsidR="0049697E" w:rsidRPr="003F273D">
        <w:rPr>
          <w:sz w:val="28"/>
          <w:szCs w:val="28"/>
        </w:rPr>
        <w:t>увеличением количества пожаров в жилом секторе</w:t>
      </w:r>
      <w:r w:rsidRPr="003F273D">
        <w:rPr>
          <w:sz w:val="28"/>
          <w:szCs w:val="28"/>
        </w:rPr>
        <w:t xml:space="preserve"> </w:t>
      </w:r>
      <w:proofErr w:type="gramStart"/>
      <w:r w:rsidR="00760FFF" w:rsidRPr="003F273D">
        <w:rPr>
          <w:sz w:val="28"/>
          <w:szCs w:val="28"/>
        </w:rPr>
        <w:t>за</w:t>
      </w:r>
      <w:proofErr w:type="gramEnd"/>
      <w:r w:rsidR="00760FFF" w:rsidRPr="003F273D">
        <w:rPr>
          <w:sz w:val="28"/>
          <w:szCs w:val="28"/>
        </w:rPr>
        <w:t xml:space="preserve"> текущий период 2021 года </w:t>
      </w:r>
      <w:r w:rsidRPr="003F273D">
        <w:rPr>
          <w:sz w:val="28"/>
          <w:szCs w:val="28"/>
        </w:rPr>
        <w:t>по сравнению с аналогичным периодом 20</w:t>
      </w:r>
      <w:r w:rsidR="0049697E" w:rsidRPr="003F273D">
        <w:rPr>
          <w:sz w:val="28"/>
          <w:szCs w:val="28"/>
        </w:rPr>
        <w:t>20</w:t>
      </w:r>
      <w:r w:rsidRPr="003F273D">
        <w:rPr>
          <w:sz w:val="28"/>
          <w:szCs w:val="28"/>
        </w:rPr>
        <w:t xml:space="preserve"> года</w:t>
      </w:r>
      <w:r w:rsidR="00C537B6" w:rsidRPr="003F273D">
        <w:rPr>
          <w:sz w:val="28"/>
          <w:szCs w:val="28"/>
        </w:rPr>
        <w:t xml:space="preserve"> и</w:t>
      </w:r>
      <w:r w:rsidRPr="003F273D">
        <w:rPr>
          <w:sz w:val="28"/>
          <w:szCs w:val="28"/>
        </w:rPr>
        <w:t xml:space="preserve"> </w:t>
      </w:r>
      <w:r w:rsidR="00A570F1" w:rsidRPr="003F273D">
        <w:rPr>
          <w:sz w:val="28"/>
          <w:szCs w:val="28"/>
        </w:rPr>
        <w:t xml:space="preserve">прогнозируемым </w:t>
      </w:r>
      <w:r w:rsidR="009A1E51" w:rsidRPr="003F273D">
        <w:rPr>
          <w:sz w:val="28"/>
          <w:szCs w:val="28"/>
        </w:rPr>
        <w:t xml:space="preserve">увеличением количества пожаров в населенных </w:t>
      </w:r>
      <w:proofErr w:type="gramStart"/>
      <w:r w:rsidR="009A1E51" w:rsidRPr="003F273D">
        <w:rPr>
          <w:sz w:val="28"/>
          <w:szCs w:val="28"/>
        </w:rPr>
        <w:t>пунктах</w:t>
      </w:r>
      <w:proofErr w:type="gramEnd"/>
      <w:r w:rsidR="00760FFF" w:rsidRPr="003F273D">
        <w:rPr>
          <w:sz w:val="28"/>
          <w:szCs w:val="28"/>
        </w:rPr>
        <w:t xml:space="preserve"> </w:t>
      </w:r>
      <w:r w:rsidR="003F273D" w:rsidRPr="003F273D">
        <w:rPr>
          <w:sz w:val="28"/>
          <w:szCs w:val="28"/>
        </w:rPr>
        <w:t>вызванных с погодными условиями</w:t>
      </w:r>
      <w:r w:rsidR="009A1E51" w:rsidRPr="003F273D">
        <w:rPr>
          <w:sz w:val="28"/>
          <w:szCs w:val="28"/>
        </w:rPr>
        <w:t xml:space="preserve">, </w:t>
      </w:r>
      <w:r w:rsidRPr="003F273D">
        <w:rPr>
          <w:sz w:val="28"/>
          <w:szCs w:val="28"/>
        </w:rPr>
        <w:t>в</w:t>
      </w:r>
      <w:r w:rsidR="007333E9" w:rsidRPr="003F273D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</w:t>
      </w:r>
      <w:r w:rsidR="007333E9" w:rsidRPr="00C537B6">
        <w:rPr>
          <w:sz w:val="28"/>
          <w:szCs w:val="28"/>
        </w:rPr>
        <w:t xml:space="preserve">от 22.07.2008 года № 123-ФЗ «Технический регламент о требованиях пожарной безопасности», с Федеральным законом от 06.10.2003 года № 131-ФЗ «Об общих </w:t>
      </w:r>
      <w:proofErr w:type="gramStart"/>
      <w:r w:rsidR="007333E9" w:rsidRPr="00C537B6">
        <w:rPr>
          <w:sz w:val="28"/>
          <w:szCs w:val="28"/>
        </w:rPr>
        <w:t>принципах</w:t>
      </w:r>
      <w:proofErr w:type="gramEnd"/>
      <w:r w:rsidR="007333E9" w:rsidRPr="00C537B6">
        <w:rPr>
          <w:sz w:val="28"/>
          <w:szCs w:val="28"/>
        </w:rPr>
        <w:t xml:space="preserve">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F05D96" w:rsidRPr="00C537B6">
        <w:rPr>
          <w:sz w:val="28"/>
        </w:rPr>
        <w:t>руководствуясь ст. 26 Устава Муниципального образования Красноуфимский округ</w:t>
      </w:r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Pr="001950D7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У</w:t>
      </w:r>
      <w:r w:rsidRPr="001950D7">
        <w:rPr>
          <w:sz w:val="28"/>
          <w:szCs w:val="28"/>
        </w:rPr>
        <w:t xml:space="preserve">становить </w:t>
      </w:r>
      <w:r w:rsidR="002314A8" w:rsidRPr="001950D7">
        <w:rPr>
          <w:sz w:val="28"/>
          <w:szCs w:val="28"/>
        </w:rPr>
        <w:t xml:space="preserve">на территории МО Красноуфимский округ </w:t>
      </w:r>
      <w:r w:rsidRPr="001950D7">
        <w:rPr>
          <w:sz w:val="28"/>
          <w:szCs w:val="28"/>
        </w:rPr>
        <w:t xml:space="preserve">с </w:t>
      </w:r>
      <w:r w:rsidR="0049697E">
        <w:rPr>
          <w:sz w:val="28"/>
          <w:szCs w:val="28"/>
        </w:rPr>
        <w:t>2</w:t>
      </w:r>
      <w:r w:rsidR="00FC71F7" w:rsidRPr="001950D7">
        <w:rPr>
          <w:sz w:val="28"/>
          <w:szCs w:val="28"/>
        </w:rPr>
        <w:t>5 января</w:t>
      </w:r>
      <w:r w:rsidRPr="001950D7">
        <w:rPr>
          <w:sz w:val="28"/>
          <w:szCs w:val="28"/>
        </w:rPr>
        <w:t xml:space="preserve"> </w:t>
      </w:r>
      <w:r w:rsidR="009A1E51" w:rsidRPr="001950D7">
        <w:rPr>
          <w:sz w:val="28"/>
          <w:szCs w:val="28"/>
        </w:rPr>
        <w:t xml:space="preserve">по </w:t>
      </w:r>
      <w:r w:rsidR="0049697E">
        <w:rPr>
          <w:sz w:val="28"/>
          <w:szCs w:val="28"/>
        </w:rPr>
        <w:t>28</w:t>
      </w:r>
      <w:r w:rsidR="009A1E51" w:rsidRPr="001950D7">
        <w:rPr>
          <w:sz w:val="28"/>
          <w:szCs w:val="28"/>
        </w:rPr>
        <w:t xml:space="preserve"> </w:t>
      </w:r>
      <w:r w:rsidR="00FC71F7" w:rsidRPr="001950D7">
        <w:rPr>
          <w:sz w:val="28"/>
          <w:szCs w:val="28"/>
        </w:rPr>
        <w:t>февраля</w:t>
      </w:r>
      <w:r w:rsidR="009A1E51" w:rsidRPr="001950D7">
        <w:rPr>
          <w:sz w:val="28"/>
          <w:szCs w:val="28"/>
        </w:rPr>
        <w:t xml:space="preserve"> </w:t>
      </w:r>
      <w:r w:rsidR="006E610A" w:rsidRPr="001950D7">
        <w:rPr>
          <w:sz w:val="28"/>
          <w:szCs w:val="28"/>
        </w:rPr>
        <w:t>20</w:t>
      </w:r>
      <w:r w:rsidR="0049697E">
        <w:rPr>
          <w:sz w:val="28"/>
          <w:szCs w:val="28"/>
        </w:rPr>
        <w:t>21</w:t>
      </w:r>
      <w:r w:rsidR="006E610A" w:rsidRPr="001950D7">
        <w:rPr>
          <w:sz w:val="28"/>
          <w:szCs w:val="28"/>
        </w:rPr>
        <w:t xml:space="preserve"> года </w:t>
      </w:r>
      <w:r w:rsidRPr="001950D7">
        <w:rPr>
          <w:sz w:val="28"/>
          <w:szCs w:val="28"/>
        </w:rPr>
        <w:t>особ</w:t>
      </w:r>
      <w:r w:rsidR="006E610A" w:rsidRPr="001950D7">
        <w:rPr>
          <w:sz w:val="28"/>
          <w:szCs w:val="28"/>
        </w:rPr>
        <w:t>ый противопожарный режим</w:t>
      </w:r>
      <w:r w:rsidR="00A570F1" w:rsidRPr="001950D7">
        <w:rPr>
          <w:sz w:val="28"/>
          <w:szCs w:val="28"/>
        </w:rPr>
        <w:t>, в связи с повышением пожарной опасности в жилом секторе.</w:t>
      </w:r>
    </w:p>
    <w:p w:rsidR="00DC050E" w:rsidRPr="001950D7" w:rsidRDefault="000466D3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2.</w:t>
      </w:r>
      <w:r w:rsidR="00DC050E" w:rsidRPr="001950D7">
        <w:rPr>
          <w:sz w:val="28"/>
          <w:szCs w:val="28"/>
        </w:rPr>
        <w:t xml:space="preserve"> </w:t>
      </w:r>
      <w:r w:rsidRPr="001950D7">
        <w:rPr>
          <w:sz w:val="28"/>
          <w:szCs w:val="28"/>
        </w:rPr>
        <w:t>Утвердить</w:t>
      </w:r>
      <w:r w:rsidR="00DC050E" w:rsidRPr="001950D7">
        <w:rPr>
          <w:sz w:val="28"/>
          <w:szCs w:val="28"/>
        </w:rPr>
        <w:t xml:space="preserve"> план профилактических мероприятий</w:t>
      </w:r>
      <w:r w:rsidRPr="001950D7">
        <w:rPr>
          <w:sz w:val="28"/>
          <w:szCs w:val="28"/>
        </w:rPr>
        <w:t xml:space="preserve"> по стабилизации обстановки с пожарами</w:t>
      </w:r>
      <w:r w:rsidR="006F0F23">
        <w:rPr>
          <w:sz w:val="28"/>
          <w:szCs w:val="28"/>
        </w:rPr>
        <w:t xml:space="preserve"> и</w:t>
      </w:r>
      <w:r w:rsidRPr="001950D7">
        <w:rPr>
          <w:sz w:val="28"/>
          <w:szCs w:val="28"/>
        </w:rPr>
        <w:t xml:space="preserve"> гибелью людей </w:t>
      </w:r>
      <w:r w:rsidR="00FC71F7" w:rsidRPr="001950D7">
        <w:rPr>
          <w:sz w:val="28"/>
          <w:szCs w:val="28"/>
        </w:rPr>
        <w:t xml:space="preserve">в жилом секторе </w:t>
      </w:r>
      <w:r w:rsidRPr="001950D7">
        <w:rPr>
          <w:sz w:val="28"/>
          <w:szCs w:val="28"/>
        </w:rPr>
        <w:t>на территории МО</w:t>
      </w:r>
      <w:r w:rsidR="0049697E">
        <w:rPr>
          <w:sz w:val="28"/>
          <w:szCs w:val="28"/>
        </w:rPr>
        <w:t xml:space="preserve"> Красноуфимский округ (прилагается).</w:t>
      </w:r>
    </w:p>
    <w:p w:rsidR="00C537B6" w:rsidRPr="001950D7" w:rsidRDefault="000466D3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3. Начальнику отдела ГО и ЧС</w:t>
      </w:r>
      <w:r w:rsidR="0049697E">
        <w:rPr>
          <w:sz w:val="28"/>
          <w:szCs w:val="28"/>
        </w:rPr>
        <w:t>, экологии</w:t>
      </w:r>
      <w:r w:rsidRPr="001950D7">
        <w:rPr>
          <w:sz w:val="28"/>
          <w:szCs w:val="28"/>
        </w:rPr>
        <w:t xml:space="preserve"> Администрации МО Красноуфимский округ </w:t>
      </w:r>
      <w:proofErr w:type="spellStart"/>
      <w:r w:rsidR="00C537B6" w:rsidRPr="001950D7">
        <w:rPr>
          <w:sz w:val="28"/>
          <w:szCs w:val="28"/>
        </w:rPr>
        <w:t>Голубцову</w:t>
      </w:r>
      <w:proofErr w:type="spellEnd"/>
      <w:r w:rsidR="00C537B6" w:rsidRPr="001950D7">
        <w:rPr>
          <w:sz w:val="28"/>
          <w:szCs w:val="28"/>
        </w:rPr>
        <w:t xml:space="preserve"> А.В.: </w:t>
      </w:r>
    </w:p>
    <w:p w:rsidR="00DC050E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 xml:space="preserve">3.1. </w:t>
      </w:r>
      <w:r w:rsidR="00DC050E" w:rsidRPr="001950D7">
        <w:rPr>
          <w:sz w:val="28"/>
          <w:szCs w:val="28"/>
        </w:rPr>
        <w:t>провести детальный анализ по причинам и местам возникновения пожаров</w:t>
      </w:r>
      <w:r w:rsidRPr="001950D7">
        <w:rPr>
          <w:sz w:val="28"/>
          <w:szCs w:val="28"/>
        </w:rPr>
        <w:t>;</w:t>
      </w:r>
    </w:p>
    <w:p w:rsidR="001950D7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3.2. активизировать работу по развитию и поддержке института старост в населенных пунктах и привлечению их к полномасштабной профилактической работе на территории МО Красноуфимский округ.</w:t>
      </w:r>
    </w:p>
    <w:p w:rsidR="001950D7" w:rsidRPr="001950D7" w:rsidRDefault="001950D7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3.3. организовать выступление по радио на противопожарную тематику и в различных СМИ.</w:t>
      </w:r>
    </w:p>
    <w:p w:rsidR="00C537B6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lastRenderedPageBreak/>
        <w:t>4. Начальникам территориальных отделов Администрации МО Красноуфимский округ:</w:t>
      </w:r>
    </w:p>
    <w:p w:rsidR="00C537B6" w:rsidRPr="001950D7" w:rsidRDefault="00C537B6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1</w:t>
      </w:r>
      <w:r w:rsidRPr="001950D7">
        <w:rPr>
          <w:sz w:val="28"/>
          <w:szCs w:val="28"/>
        </w:rPr>
        <w:t>. активизировать работу среди наименее защищенных слоев населения (пенсионеры, инвалиды, безработные), а также среди лиц, злоупотребляющих спиртными напитками.</w:t>
      </w:r>
    </w:p>
    <w:p w:rsidR="001950D7" w:rsidRPr="001950D7" w:rsidRDefault="00C537B6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2</w:t>
      </w:r>
      <w:r w:rsidRPr="001950D7">
        <w:rPr>
          <w:sz w:val="28"/>
          <w:szCs w:val="28"/>
        </w:rPr>
        <w:t>. размещать информацию о пожарах и их последствиях в местах оплаты коммунальных платежей (отделения «Почта России», отделения различных банков), в торговых точка</w:t>
      </w:r>
      <w:r w:rsidR="006F0F23">
        <w:rPr>
          <w:sz w:val="28"/>
          <w:szCs w:val="28"/>
        </w:rPr>
        <w:t>х</w:t>
      </w:r>
      <w:r w:rsidRPr="001950D7">
        <w:rPr>
          <w:sz w:val="28"/>
          <w:szCs w:val="28"/>
        </w:rPr>
        <w:t xml:space="preserve"> реализующих различные электротехниче</w:t>
      </w:r>
      <w:r w:rsidR="006F0F23">
        <w:rPr>
          <w:sz w:val="28"/>
          <w:szCs w:val="28"/>
        </w:rPr>
        <w:t>ские изделия и бытовую технику</w:t>
      </w:r>
      <w:r w:rsidRPr="001950D7">
        <w:rPr>
          <w:sz w:val="28"/>
          <w:szCs w:val="28"/>
        </w:rPr>
        <w:t>, на информационных стендах</w:t>
      </w:r>
      <w:r w:rsidR="001950D7" w:rsidRPr="001950D7">
        <w:rPr>
          <w:sz w:val="28"/>
          <w:szCs w:val="28"/>
        </w:rPr>
        <w:t>;</w:t>
      </w:r>
    </w:p>
    <w:p w:rsidR="001950D7" w:rsidRDefault="001950D7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3</w:t>
      </w:r>
      <w:r w:rsidRPr="001950D7">
        <w:rPr>
          <w:sz w:val="28"/>
          <w:szCs w:val="28"/>
        </w:rPr>
        <w:t xml:space="preserve">. в целях своевременного обнаружения возможного возгорания и предотвращения травматизма и гибели людей от опасных факторов пожара, а также возможности ликвидации пожара в начальной стадии рекомендовать гражданам устанавливать автономные пожарные </w:t>
      </w:r>
      <w:proofErr w:type="spellStart"/>
      <w:r w:rsidRPr="001950D7">
        <w:rPr>
          <w:sz w:val="28"/>
          <w:szCs w:val="28"/>
        </w:rPr>
        <w:t>извещ</w:t>
      </w:r>
      <w:r w:rsidR="00E0097D">
        <w:rPr>
          <w:sz w:val="28"/>
          <w:szCs w:val="28"/>
        </w:rPr>
        <w:t>атели</w:t>
      </w:r>
      <w:proofErr w:type="spellEnd"/>
      <w:r w:rsidR="00E0097D">
        <w:rPr>
          <w:sz w:val="28"/>
          <w:szCs w:val="28"/>
        </w:rPr>
        <w:t xml:space="preserve"> в жилых домах и квартирах;</w:t>
      </w:r>
    </w:p>
    <w:p w:rsidR="005A402E" w:rsidRPr="000D3351" w:rsidRDefault="005A402E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0D3351">
        <w:rPr>
          <w:sz w:val="28"/>
          <w:szCs w:val="28"/>
        </w:rPr>
        <w:t>4.4 привлечь к проведению профилактических мероприятий старост населенных пунктов и добровольных пожарных.</w:t>
      </w:r>
    </w:p>
    <w:p w:rsidR="00C537B6" w:rsidRPr="001950D7" w:rsidRDefault="001950D7" w:rsidP="001950D7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 xml:space="preserve">5. Директору МБУК «Центр по культуре, народному творчеству и библиотечному обслуживанию» </w:t>
      </w:r>
      <w:proofErr w:type="spellStart"/>
      <w:r w:rsidRPr="001950D7">
        <w:rPr>
          <w:sz w:val="28"/>
          <w:szCs w:val="28"/>
        </w:rPr>
        <w:t>Крылосову</w:t>
      </w:r>
      <w:proofErr w:type="spellEnd"/>
      <w:r w:rsidRPr="001950D7">
        <w:rPr>
          <w:sz w:val="28"/>
          <w:szCs w:val="28"/>
        </w:rPr>
        <w:t xml:space="preserve"> А.П. о</w:t>
      </w:r>
      <w:r w:rsidR="00C537B6" w:rsidRPr="001950D7">
        <w:rPr>
          <w:sz w:val="28"/>
          <w:szCs w:val="28"/>
        </w:rPr>
        <w:t>рганизовать показ видеороликов на противопожарную тематику в муниципальных учреждениях образования, культуры и других учреждениях МО Красноуфимский округ не зависимо от форм собственности.</w:t>
      </w:r>
    </w:p>
    <w:p w:rsidR="00DC050E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6</w:t>
      </w:r>
      <w:r w:rsidR="00DC050E" w:rsidRPr="001950D7">
        <w:rPr>
          <w:sz w:val="28"/>
          <w:szCs w:val="28"/>
        </w:rPr>
        <w:t xml:space="preserve">. </w:t>
      </w:r>
      <w:r w:rsidR="00F3223A" w:rsidRPr="001950D7">
        <w:rPr>
          <w:sz w:val="28"/>
          <w:szCs w:val="28"/>
        </w:rPr>
        <w:t>Начальнику</w:t>
      </w:r>
      <w:r w:rsidR="000466D3" w:rsidRPr="001950D7">
        <w:rPr>
          <w:sz w:val="28"/>
          <w:szCs w:val="28"/>
        </w:rPr>
        <w:t xml:space="preserve"> О</w:t>
      </w:r>
      <w:r w:rsidR="00DC050E" w:rsidRPr="001950D7">
        <w:rPr>
          <w:sz w:val="28"/>
          <w:szCs w:val="28"/>
        </w:rPr>
        <w:t xml:space="preserve">тдела </w:t>
      </w:r>
      <w:r w:rsidR="002C0C45" w:rsidRPr="001950D7">
        <w:rPr>
          <w:sz w:val="28"/>
          <w:szCs w:val="28"/>
        </w:rPr>
        <w:t>ЖКХ</w:t>
      </w:r>
      <w:r w:rsidR="000466D3" w:rsidRPr="001950D7">
        <w:rPr>
          <w:sz w:val="28"/>
          <w:szCs w:val="28"/>
        </w:rPr>
        <w:t xml:space="preserve"> А</w:t>
      </w:r>
      <w:r w:rsidR="00603BD7" w:rsidRPr="001950D7">
        <w:rPr>
          <w:sz w:val="28"/>
          <w:szCs w:val="28"/>
        </w:rPr>
        <w:t>дминистрации МО Красноуфимский округ</w:t>
      </w:r>
      <w:r w:rsidR="002C0C45" w:rsidRPr="001950D7">
        <w:rPr>
          <w:sz w:val="28"/>
          <w:szCs w:val="28"/>
        </w:rPr>
        <w:t xml:space="preserve"> </w:t>
      </w:r>
      <w:r w:rsidR="0049697E">
        <w:rPr>
          <w:sz w:val="28"/>
          <w:szCs w:val="28"/>
        </w:rPr>
        <w:t>Токареву А.С.</w:t>
      </w:r>
      <w:r w:rsidR="00D75B87" w:rsidRPr="001950D7">
        <w:rPr>
          <w:sz w:val="28"/>
          <w:szCs w:val="28"/>
        </w:rPr>
        <w:t xml:space="preserve"> при проведении</w:t>
      </w:r>
      <w:r w:rsidR="00DC050E" w:rsidRPr="001950D7">
        <w:rPr>
          <w:sz w:val="28"/>
          <w:szCs w:val="28"/>
        </w:rPr>
        <w:t xml:space="preserve"> собрани</w:t>
      </w:r>
      <w:r w:rsidR="00D75B87" w:rsidRPr="001950D7">
        <w:rPr>
          <w:sz w:val="28"/>
          <w:szCs w:val="28"/>
        </w:rPr>
        <w:t>й</w:t>
      </w:r>
      <w:r w:rsidR="00DC050E" w:rsidRPr="001950D7">
        <w:rPr>
          <w:sz w:val="28"/>
          <w:szCs w:val="28"/>
        </w:rPr>
        <w:t xml:space="preserve"> </w:t>
      </w:r>
      <w:r w:rsidR="00D75B87" w:rsidRPr="001950D7">
        <w:rPr>
          <w:sz w:val="28"/>
          <w:szCs w:val="28"/>
        </w:rPr>
        <w:t xml:space="preserve">населения в частном жилом секторе и с жильцами многоквартирных домов </w:t>
      </w:r>
      <w:r w:rsidR="00DC050E" w:rsidRPr="001950D7">
        <w:rPr>
          <w:sz w:val="28"/>
          <w:szCs w:val="28"/>
        </w:rPr>
        <w:t>дов</w:t>
      </w:r>
      <w:r w:rsidR="00D75B87" w:rsidRPr="001950D7">
        <w:rPr>
          <w:sz w:val="28"/>
          <w:szCs w:val="28"/>
        </w:rPr>
        <w:t>одить</w:t>
      </w:r>
      <w:r w:rsidR="00DC050E" w:rsidRPr="001950D7">
        <w:rPr>
          <w:sz w:val="28"/>
          <w:szCs w:val="28"/>
        </w:rPr>
        <w:t xml:space="preserve"> обстановк</w:t>
      </w:r>
      <w:r w:rsidR="00D75B87" w:rsidRPr="001950D7">
        <w:rPr>
          <w:sz w:val="28"/>
          <w:szCs w:val="28"/>
        </w:rPr>
        <w:t>у</w:t>
      </w:r>
      <w:r w:rsidR="00DC050E" w:rsidRPr="001950D7">
        <w:rPr>
          <w:sz w:val="28"/>
          <w:szCs w:val="28"/>
        </w:rPr>
        <w:t xml:space="preserve"> с пожарами и </w:t>
      </w:r>
      <w:r w:rsidR="00855774" w:rsidRPr="001950D7">
        <w:rPr>
          <w:sz w:val="28"/>
          <w:szCs w:val="28"/>
        </w:rPr>
        <w:t>пути решения</w:t>
      </w:r>
      <w:r w:rsidR="00DC050E" w:rsidRPr="001950D7">
        <w:rPr>
          <w:sz w:val="28"/>
          <w:szCs w:val="28"/>
        </w:rPr>
        <w:t xml:space="preserve"> по обеспечению пожарной безопасности.</w:t>
      </w:r>
    </w:p>
    <w:p w:rsidR="005E4E37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7</w:t>
      </w:r>
      <w:r w:rsidR="00DC050E" w:rsidRPr="001950D7">
        <w:rPr>
          <w:sz w:val="28"/>
          <w:szCs w:val="28"/>
        </w:rPr>
        <w:t xml:space="preserve">. </w:t>
      </w:r>
      <w:r w:rsidR="0049697E">
        <w:rPr>
          <w:sz w:val="28"/>
          <w:szCs w:val="28"/>
        </w:rPr>
        <w:t>Начальнику</w:t>
      </w:r>
      <w:r w:rsidR="00F3223A" w:rsidRPr="001950D7">
        <w:rPr>
          <w:sz w:val="28"/>
          <w:szCs w:val="28"/>
        </w:rPr>
        <w:t xml:space="preserve"> МОУО МО Красноуфимский округ </w:t>
      </w:r>
      <w:proofErr w:type="spellStart"/>
      <w:r w:rsidR="0049697E">
        <w:rPr>
          <w:sz w:val="28"/>
          <w:szCs w:val="28"/>
        </w:rPr>
        <w:t>Гибадуллиной</w:t>
      </w:r>
      <w:proofErr w:type="spellEnd"/>
      <w:r w:rsidR="0049697E">
        <w:rPr>
          <w:sz w:val="28"/>
          <w:szCs w:val="28"/>
        </w:rPr>
        <w:t xml:space="preserve"> Н.А</w:t>
      </w:r>
      <w:r w:rsidR="005E4E37" w:rsidRPr="001950D7">
        <w:rPr>
          <w:sz w:val="28"/>
          <w:szCs w:val="28"/>
        </w:rPr>
        <w:t>:</w:t>
      </w:r>
    </w:p>
    <w:p w:rsidR="005E4E3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7</w:t>
      </w:r>
      <w:r w:rsidR="005E4E37" w:rsidRPr="001950D7">
        <w:rPr>
          <w:sz w:val="28"/>
          <w:szCs w:val="28"/>
        </w:rPr>
        <w:t xml:space="preserve">.1. </w:t>
      </w:r>
      <w:r w:rsidR="00DC050E" w:rsidRPr="001950D7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E0097D">
        <w:rPr>
          <w:sz w:val="28"/>
          <w:szCs w:val="28"/>
        </w:rPr>
        <w:t>у», «Действия в случае пожара».</w:t>
      </w:r>
    </w:p>
    <w:p w:rsidR="00E0097D" w:rsidRPr="001950D7" w:rsidRDefault="00E0097D" w:rsidP="00C73E77">
      <w:pPr>
        <w:ind w:firstLine="709"/>
        <w:jc w:val="both"/>
        <w:rPr>
          <w:sz w:val="28"/>
          <w:szCs w:val="28"/>
        </w:rPr>
      </w:pPr>
    </w:p>
    <w:p w:rsidR="00DC050E" w:rsidRPr="003F273D" w:rsidRDefault="005A402E" w:rsidP="00C73E77">
      <w:pPr>
        <w:ind w:firstLine="709"/>
        <w:jc w:val="both"/>
        <w:rPr>
          <w:sz w:val="28"/>
          <w:szCs w:val="28"/>
        </w:rPr>
      </w:pPr>
      <w:r w:rsidRPr="003F273D">
        <w:rPr>
          <w:sz w:val="28"/>
          <w:szCs w:val="28"/>
        </w:rPr>
        <w:t>8.</w:t>
      </w:r>
      <w:r w:rsidR="005E4E37" w:rsidRPr="003F273D">
        <w:rPr>
          <w:sz w:val="28"/>
          <w:szCs w:val="28"/>
        </w:rPr>
        <w:t xml:space="preserve"> </w:t>
      </w:r>
      <w:r w:rsidR="0066192E" w:rsidRPr="003F273D">
        <w:rPr>
          <w:sz w:val="28"/>
          <w:szCs w:val="28"/>
        </w:rPr>
        <w:t>Субъектам профилактики и</w:t>
      </w:r>
      <w:r w:rsidRPr="003F273D">
        <w:rPr>
          <w:sz w:val="28"/>
          <w:szCs w:val="28"/>
        </w:rPr>
        <w:t xml:space="preserve">нформацию о проведенных </w:t>
      </w:r>
      <w:r w:rsidR="00DC050E" w:rsidRPr="003F273D">
        <w:rPr>
          <w:sz w:val="28"/>
          <w:szCs w:val="28"/>
        </w:rPr>
        <w:t xml:space="preserve">мероприятиях </w:t>
      </w:r>
      <w:r w:rsidR="000D3351" w:rsidRPr="003F273D">
        <w:rPr>
          <w:sz w:val="28"/>
          <w:szCs w:val="28"/>
        </w:rPr>
        <w:t xml:space="preserve">направлять в </w:t>
      </w:r>
      <w:r w:rsidR="00EF0EAB" w:rsidRPr="003F273D">
        <w:rPr>
          <w:sz w:val="28"/>
          <w:szCs w:val="28"/>
        </w:rPr>
        <w:t>отдел ГО и ЧС</w:t>
      </w:r>
      <w:r w:rsidR="0049697E" w:rsidRPr="003F273D">
        <w:rPr>
          <w:sz w:val="28"/>
          <w:szCs w:val="28"/>
        </w:rPr>
        <w:t>, экологии</w:t>
      </w:r>
      <w:r w:rsidR="000466D3" w:rsidRPr="003F273D">
        <w:rPr>
          <w:sz w:val="28"/>
          <w:szCs w:val="28"/>
        </w:rPr>
        <w:t xml:space="preserve"> А</w:t>
      </w:r>
      <w:r w:rsidR="00DC050E" w:rsidRPr="003F273D">
        <w:rPr>
          <w:sz w:val="28"/>
          <w:szCs w:val="28"/>
        </w:rPr>
        <w:t xml:space="preserve">дминистрации </w:t>
      </w:r>
      <w:r w:rsidR="00EF0EAB" w:rsidRPr="003F273D">
        <w:rPr>
          <w:sz w:val="28"/>
          <w:szCs w:val="28"/>
        </w:rPr>
        <w:t>МО</w:t>
      </w:r>
      <w:r w:rsidR="00DC050E" w:rsidRPr="003F273D">
        <w:rPr>
          <w:sz w:val="28"/>
          <w:szCs w:val="28"/>
        </w:rPr>
        <w:t xml:space="preserve"> Красноуфимск</w:t>
      </w:r>
      <w:r w:rsidR="00EF0EAB" w:rsidRPr="003F273D">
        <w:rPr>
          <w:sz w:val="28"/>
          <w:szCs w:val="28"/>
        </w:rPr>
        <w:t>ий округ</w:t>
      </w:r>
      <w:r w:rsidR="0066192E" w:rsidRPr="003F273D">
        <w:rPr>
          <w:sz w:val="28"/>
          <w:szCs w:val="28"/>
        </w:rPr>
        <w:t xml:space="preserve"> каждый понедельник до 28.02.2021 года.</w:t>
      </w:r>
    </w:p>
    <w:p w:rsidR="003D63CB" w:rsidRPr="001950D7" w:rsidRDefault="005A402E" w:rsidP="00195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050E" w:rsidRPr="001950D7">
        <w:rPr>
          <w:sz w:val="28"/>
          <w:szCs w:val="28"/>
        </w:rPr>
        <w:t xml:space="preserve">. </w:t>
      </w:r>
      <w:proofErr w:type="gramStart"/>
      <w:r w:rsidR="00DC050E" w:rsidRPr="001950D7">
        <w:rPr>
          <w:sz w:val="28"/>
          <w:szCs w:val="28"/>
        </w:rPr>
        <w:t xml:space="preserve">Рекомендовать отделу надзорной деятельности </w:t>
      </w:r>
      <w:r w:rsidR="00A85735" w:rsidRPr="001950D7">
        <w:rPr>
          <w:sz w:val="28"/>
          <w:szCs w:val="28"/>
        </w:rPr>
        <w:t xml:space="preserve">и профилактической работы </w:t>
      </w:r>
      <w:r w:rsidR="00DC050E" w:rsidRPr="001950D7">
        <w:rPr>
          <w:sz w:val="28"/>
          <w:szCs w:val="28"/>
        </w:rPr>
        <w:t>ГО Красноу</w:t>
      </w:r>
      <w:r w:rsidR="00EF0EAB" w:rsidRPr="001950D7">
        <w:rPr>
          <w:sz w:val="28"/>
          <w:szCs w:val="28"/>
        </w:rPr>
        <w:t>фимск, МО Красноуфимский округ</w:t>
      </w:r>
      <w:r w:rsidR="00A85735" w:rsidRPr="001950D7">
        <w:rPr>
          <w:sz w:val="28"/>
          <w:szCs w:val="28"/>
        </w:rPr>
        <w:t xml:space="preserve">, </w:t>
      </w:r>
      <w:proofErr w:type="spellStart"/>
      <w:r w:rsidR="00A85735" w:rsidRPr="001950D7">
        <w:rPr>
          <w:sz w:val="28"/>
          <w:szCs w:val="28"/>
        </w:rPr>
        <w:t>Ачитского</w:t>
      </w:r>
      <w:proofErr w:type="spellEnd"/>
      <w:r w:rsidR="00A85735" w:rsidRPr="001950D7">
        <w:rPr>
          <w:sz w:val="28"/>
          <w:szCs w:val="28"/>
        </w:rPr>
        <w:t xml:space="preserve"> ГО</w:t>
      </w:r>
      <w:r w:rsidR="00EF0EAB" w:rsidRPr="001950D7">
        <w:rPr>
          <w:sz w:val="28"/>
          <w:szCs w:val="28"/>
        </w:rPr>
        <w:t xml:space="preserve"> </w:t>
      </w:r>
      <w:proofErr w:type="spellStart"/>
      <w:r w:rsidR="000466D3" w:rsidRPr="001950D7">
        <w:rPr>
          <w:sz w:val="28"/>
          <w:szCs w:val="28"/>
        </w:rPr>
        <w:t>Чухареву</w:t>
      </w:r>
      <w:proofErr w:type="spellEnd"/>
      <w:r w:rsidR="000466D3" w:rsidRPr="001950D7">
        <w:rPr>
          <w:sz w:val="28"/>
          <w:szCs w:val="28"/>
        </w:rPr>
        <w:t xml:space="preserve"> Е.В</w:t>
      </w:r>
      <w:r w:rsidR="00EF0EAB" w:rsidRPr="001950D7">
        <w:rPr>
          <w:sz w:val="28"/>
          <w:szCs w:val="28"/>
        </w:rPr>
        <w:t xml:space="preserve">., </w:t>
      </w:r>
      <w:r w:rsidR="00603BD7" w:rsidRPr="001950D7">
        <w:rPr>
          <w:sz w:val="28"/>
          <w:szCs w:val="28"/>
        </w:rPr>
        <w:t>ГКПТУ Свердловской области «</w:t>
      </w:r>
      <w:r w:rsidR="00855774" w:rsidRPr="001950D7">
        <w:rPr>
          <w:sz w:val="28"/>
          <w:szCs w:val="28"/>
        </w:rPr>
        <w:t xml:space="preserve">Отряд противопожарной </w:t>
      </w:r>
      <w:r w:rsidR="00603BD7" w:rsidRPr="001950D7">
        <w:rPr>
          <w:sz w:val="28"/>
          <w:szCs w:val="28"/>
        </w:rPr>
        <w:t>службы Свердловской области № 1»</w:t>
      </w:r>
      <w:r w:rsidR="00855774" w:rsidRPr="001950D7">
        <w:rPr>
          <w:sz w:val="28"/>
          <w:szCs w:val="28"/>
        </w:rPr>
        <w:t xml:space="preserve"> </w:t>
      </w:r>
      <w:proofErr w:type="spellStart"/>
      <w:r w:rsidR="00EF0EAB" w:rsidRPr="001950D7">
        <w:rPr>
          <w:sz w:val="28"/>
          <w:szCs w:val="28"/>
        </w:rPr>
        <w:t>Чекасину</w:t>
      </w:r>
      <w:proofErr w:type="spellEnd"/>
      <w:r w:rsidR="00EF0EAB" w:rsidRPr="001950D7">
        <w:rPr>
          <w:sz w:val="28"/>
          <w:szCs w:val="28"/>
        </w:rPr>
        <w:t xml:space="preserve"> В.М.</w:t>
      </w:r>
      <w:r w:rsidR="00DC050E" w:rsidRPr="001950D7">
        <w:rPr>
          <w:sz w:val="28"/>
          <w:szCs w:val="28"/>
        </w:rPr>
        <w:t xml:space="preserve"> принять участие в </w:t>
      </w:r>
      <w:r w:rsidR="00C537B6" w:rsidRPr="001950D7">
        <w:rPr>
          <w:sz w:val="28"/>
          <w:szCs w:val="28"/>
        </w:rPr>
        <w:t>совместных</w:t>
      </w:r>
      <w:r w:rsidR="001950D7" w:rsidRPr="001950D7">
        <w:rPr>
          <w:sz w:val="28"/>
          <w:szCs w:val="28"/>
        </w:rPr>
        <w:t xml:space="preserve"> мероприятиях</w:t>
      </w:r>
      <w:r w:rsidR="00DC050E" w:rsidRPr="001950D7">
        <w:rPr>
          <w:sz w:val="28"/>
          <w:szCs w:val="28"/>
        </w:rPr>
        <w:t xml:space="preserve"> с органами социальной защиты населения (по согласо</w:t>
      </w:r>
      <w:r w:rsidR="00E53AC1" w:rsidRPr="001950D7">
        <w:rPr>
          <w:sz w:val="28"/>
          <w:szCs w:val="28"/>
        </w:rPr>
        <w:t>ванию), жилищно-эксплуатационными</w:t>
      </w:r>
      <w:r w:rsidR="00DC050E" w:rsidRPr="001950D7">
        <w:rPr>
          <w:sz w:val="28"/>
          <w:szCs w:val="28"/>
        </w:rPr>
        <w:t xml:space="preserve"> предприя</w:t>
      </w:r>
      <w:r w:rsidR="0018230B" w:rsidRPr="001950D7">
        <w:rPr>
          <w:sz w:val="28"/>
          <w:szCs w:val="28"/>
        </w:rPr>
        <w:t>тия</w:t>
      </w:r>
      <w:r w:rsidR="00E53AC1" w:rsidRPr="001950D7">
        <w:rPr>
          <w:sz w:val="28"/>
          <w:szCs w:val="28"/>
        </w:rPr>
        <w:t>ми</w:t>
      </w:r>
      <w:r w:rsidR="00DC050E" w:rsidRPr="001950D7">
        <w:rPr>
          <w:sz w:val="28"/>
          <w:szCs w:val="28"/>
        </w:rPr>
        <w:t xml:space="preserve"> (по согласованию)</w:t>
      </w:r>
      <w:r w:rsidR="00E53AC1" w:rsidRPr="001950D7">
        <w:rPr>
          <w:sz w:val="28"/>
          <w:szCs w:val="28"/>
        </w:rPr>
        <w:t>,</w:t>
      </w:r>
      <w:r w:rsidR="001950D7" w:rsidRPr="001950D7">
        <w:rPr>
          <w:sz w:val="28"/>
          <w:szCs w:val="28"/>
        </w:rPr>
        <w:t xml:space="preserve"> сотрудниками полиции М</w:t>
      </w:r>
      <w:r w:rsidR="00DC050E" w:rsidRPr="001950D7">
        <w:rPr>
          <w:sz w:val="28"/>
          <w:szCs w:val="28"/>
        </w:rPr>
        <w:t xml:space="preserve">О МВД «Красноуфимский» (по согласованию) </w:t>
      </w:r>
      <w:r w:rsidR="006F0F23">
        <w:rPr>
          <w:sz w:val="28"/>
          <w:szCs w:val="28"/>
        </w:rPr>
        <w:t xml:space="preserve">по </w:t>
      </w:r>
      <w:r w:rsidR="00DC050E" w:rsidRPr="001950D7">
        <w:rPr>
          <w:sz w:val="28"/>
          <w:szCs w:val="28"/>
        </w:rPr>
        <w:t>организ</w:t>
      </w:r>
      <w:r w:rsidR="006F0F23">
        <w:rPr>
          <w:sz w:val="28"/>
          <w:szCs w:val="28"/>
        </w:rPr>
        <w:t xml:space="preserve">ации </w:t>
      </w:r>
      <w:r w:rsidR="00DC050E" w:rsidRPr="001950D7">
        <w:rPr>
          <w:sz w:val="28"/>
          <w:szCs w:val="28"/>
        </w:rPr>
        <w:t>проведени</w:t>
      </w:r>
      <w:r w:rsidR="006F0F23">
        <w:rPr>
          <w:sz w:val="28"/>
          <w:szCs w:val="28"/>
        </w:rPr>
        <w:t>я</w:t>
      </w:r>
      <w:r w:rsidR="00DC050E" w:rsidRPr="001950D7">
        <w:rPr>
          <w:sz w:val="28"/>
          <w:szCs w:val="28"/>
        </w:rPr>
        <w:t xml:space="preserve"> рейдов </w:t>
      </w:r>
      <w:r w:rsidR="006F0F23">
        <w:rPr>
          <w:sz w:val="28"/>
          <w:szCs w:val="28"/>
        </w:rPr>
        <w:t>в</w:t>
      </w:r>
      <w:r w:rsidR="00DC050E" w:rsidRPr="001950D7">
        <w:rPr>
          <w:sz w:val="28"/>
          <w:szCs w:val="28"/>
        </w:rPr>
        <w:t xml:space="preserve"> места</w:t>
      </w:r>
      <w:r w:rsidR="006F0F23">
        <w:rPr>
          <w:sz w:val="28"/>
          <w:szCs w:val="28"/>
        </w:rPr>
        <w:t>х</w:t>
      </w:r>
      <w:r w:rsidR="00DC050E" w:rsidRPr="001950D7">
        <w:rPr>
          <w:sz w:val="28"/>
          <w:szCs w:val="28"/>
        </w:rPr>
        <w:t xml:space="preserve"> проживания неблагополучных</w:t>
      </w:r>
      <w:proofErr w:type="gramEnd"/>
      <w:r w:rsidR="00DC050E" w:rsidRPr="001950D7">
        <w:rPr>
          <w:sz w:val="28"/>
          <w:szCs w:val="28"/>
        </w:rPr>
        <w:t xml:space="preserve"> семей, концентрации несовершеннолетних, а также по местам пребывания лиц без определённого мес</w:t>
      </w:r>
      <w:r w:rsidR="003D63CB" w:rsidRPr="001950D7">
        <w:rPr>
          <w:sz w:val="28"/>
          <w:szCs w:val="28"/>
        </w:rPr>
        <w:t>та жительства (чердаки, подвалы</w:t>
      </w:r>
      <w:r w:rsidR="00DC050E" w:rsidRPr="001950D7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</w:p>
    <w:p w:rsidR="00AD6BDD" w:rsidRPr="004E1906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</w:t>
      </w:r>
      <w:r w:rsidR="00A21299" w:rsidRPr="004E1906">
        <w:rPr>
          <w:sz w:val="28"/>
        </w:rPr>
        <w:lastRenderedPageBreak/>
        <w:t xml:space="preserve">Красноуфимского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Красноуфимский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Красноуфимский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Красноуфимский округ.</w:t>
      </w:r>
    </w:p>
    <w:p w:rsidR="00F86F9F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A402E">
        <w:rPr>
          <w:sz w:val="28"/>
        </w:rPr>
        <w:t>2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7B0A12" w:rsidRPr="00EC5F35" w:rsidRDefault="00A11FF9" w:rsidP="00A32792">
      <w:pPr>
        <w:pStyle w:val="a5"/>
        <w:ind w:left="-295" w:firstLine="354"/>
      </w:pPr>
      <w:r w:rsidRPr="00EC5F35">
        <w:t xml:space="preserve">Глава </w:t>
      </w:r>
    </w:p>
    <w:p w:rsidR="00A11FF9" w:rsidRPr="00EC5F35" w:rsidRDefault="00A11FF9" w:rsidP="00A32792">
      <w:pPr>
        <w:pStyle w:val="a5"/>
        <w:ind w:left="-295" w:firstLine="354"/>
      </w:pPr>
      <w:r w:rsidRPr="00EC5F35">
        <w:t xml:space="preserve">Муниципального образования </w:t>
      </w:r>
    </w:p>
    <w:p w:rsidR="00543C70" w:rsidRDefault="00A11FF9" w:rsidP="00E539AF">
      <w:pPr>
        <w:pStyle w:val="a5"/>
        <w:ind w:left="-295" w:firstLine="354"/>
      </w:pPr>
      <w:r w:rsidRPr="00EC5F35">
        <w:t xml:space="preserve">Красноуфимский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BB776C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6"/>
          <w:szCs w:val="26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 xml:space="preserve">к </w:t>
      </w:r>
      <w:r w:rsidR="00DD1912">
        <w:rPr>
          <w:bCs/>
          <w:szCs w:val="24"/>
        </w:rPr>
        <w:t>постановлен</w:t>
      </w:r>
      <w:r>
        <w:rPr>
          <w:bCs/>
          <w:szCs w:val="24"/>
        </w:rPr>
        <w:t>ию г</w:t>
      </w:r>
      <w:r w:rsidR="00DD1912">
        <w:rPr>
          <w:bCs/>
          <w:szCs w:val="24"/>
        </w:rPr>
        <w:t>лавы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МО</w:t>
      </w:r>
      <w:r w:rsidR="00DD1912">
        <w:rPr>
          <w:bCs/>
          <w:szCs w:val="24"/>
        </w:rPr>
        <w:t xml:space="preserve"> Красноуфимск</w:t>
      </w:r>
      <w:r>
        <w:rPr>
          <w:bCs/>
          <w:szCs w:val="24"/>
        </w:rPr>
        <w:t>ий округ</w:t>
      </w:r>
    </w:p>
    <w:p w:rsidR="00DD1912" w:rsidRDefault="00DD1912" w:rsidP="00DD1912">
      <w:pPr>
        <w:jc w:val="right"/>
        <w:rPr>
          <w:bCs/>
          <w:szCs w:val="24"/>
        </w:rPr>
      </w:pPr>
      <w:r w:rsidRPr="00337A7A">
        <w:rPr>
          <w:bCs/>
          <w:szCs w:val="24"/>
        </w:rPr>
        <w:t>от</w:t>
      </w:r>
      <w:r w:rsidR="00FE24A5">
        <w:rPr>
          <w:bCs/>
          <w:szCs w:val="24"/>
        </w:rPr>
        <w:t xml:space="preserve"> </w:t>
      </w:r>
      <w:r w:rsidR="00D2448E">
        <w:rPr>
          <w:bCs/>
          <w:szCs w:val="24"/>
        </w:rPr>
        <w:t xml:space="preserve"> </w:t>
      </w:r>
      <w:r w:rsidR="00B20255">
        <w:rPr>
          <w:bCs/>
          <w:szCs w:val="24"/>
        </w:rPr>
        <w:t>20</w:t>
      </w:r>
      <w:r w:rsidRPr="00A4689E">
        <w:rPr>
          <w:bCs/>
          <w:szCs w:val="24"/>
        </w:rPr>
        <w:t>.</w:t>
      </w:r>
      <w:r w:rsidR="00F3223A">
        <w:rPr>
          <w:bCs/>
          <w:szCs w:val="24"/>
        </w:rPr>
        <w:t>0</w:t>
      </w:r>
      <w:r w:rsidR="00FC71F7">
        <w:rPr>
          <w:bCs/>
          <w:szCs w:val="24"/>
        </w:rPr>
        <w:t>1</w:t>
      </w:r>
      <w:r w:rsidRPr="00A4689E">
        <w:rPr>
          <w:bCs/>
          <w:szCs w:val="24"/>
        </w:rPr>
        <w:t>.20</w:t>
      </w:r>
      <w:r w:rsidR="00D2448E">
        <w:rPr>
          <w:bCs/>
          <w:szCs w:val="24"/>
        </w:rPr>
        <w:t>21</w:t>
      </w:r>
      <w:r w:rsidRPr="00A4689E">
        <w:rPr>
          <w:bCs/>
          <w:szCs w:val="24"/>
        </w:rPr>
        <w:t xml:space="preserve"> г.  № </w:t>
      </w:r>
      <w:r w:rsidR="00B20255">
        <w:rPr>
          <w:bCs/>
          <w:szCs w:val="24"/>
        </w:rPr>
        <w:t>4</w:t>
      </w:r>
      <w:bookmarkStart w:id="0" w:name="_GoBack"/>
      <w:bookmarkEnd w:id="0"/>
      <w:r w:rsidR="00F3223A">
        <w:rPr>
          <w:bCs/>
          <w:szCs w:val="24"/>
        </w:rPr>
        <w:t xml:space="preserve"> </w:t>
      </w:r>
    </w:p>
    <w:p w:rsidR="000466D3" w:rsidRDefault="000466D3" w:rsidP="00DD1912">
      <w:pPr>
        <w:jc w:val="right"/>
        <w:rPr>
          <w:bCs/>
          <w:szCs w:val="24"/>
        </w:rPr>
      </w:pPr>
    </w:p>
    <w:p w:rsidR="00DD1912" w:rsidRPr="00311CD4" w:rsidRDefault="00DD1912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ПЛАН</w:t>
      </w:r>
    </w:p>
    <w:p w:rsidR="00311CD4" w:rsidRPr="00311CD4" w:rsidRDefault="00311CD4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профилактических мероприятий по стабилизации обстановки с пожарами в жилом секторе на территории МО Красноуфимский округ</w:t>
      </w:r>
    </w:p>
    <w:tbl>
      <w:tblPr>
        <w:tblpPr w:leftFromText="180" w:rightFromText="180" w:vertAnchor="text" w:horzAnchor="margin" w:tblpY="1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62"/>
        <w:gridCol w:w="1891"/>
        <w:gridCol w:w="1537"/>
        <w:gridCol w:w="1480"/>
      </w:tblGrid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shd w:val="clear" w:color="auto" w:fill="FFFFFF"/>
              <w:spacing w:before="10" w:line="326" w:lineRule="exact"/>
              <w:ind w:left="53"/>
              <w:jc w:val="center"/>
            </w:pPr>
            <w: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950D7">
              <w:rPr>
                <w:szCs w:val="24"/>
              </w:rPr>
              <w:t>Организовать проведение профилактических рейдов по жилому сектору, в том числе по местам проживания неблагополучных семей с несовершеннолетними детьми с привлечением сотрудников ТКДН и ЗП, Управления соцзащиты</w:t>
            </w:r>
            <w:r w:rsidRPr="00182260">
              <w:rPr>
                <w:color w:val="000000"/>
                <w:spacing w:val="2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2" w:rsidRDefault="00311CD4" w:rsidP="00221AF2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сотрудники ТКДН и ЗП,</w:t>
            </w:r>
            <w:r w:rsidR="00221AF2">
              <w:rPr>
                <w:szCs w:val="24"/>
              </w:rPr>
              <w:t xml:space="preserve"> </w:t>
            </w:r>
          </w:p>
          <w:p w:rsidR="00221AF2" w:rsidRDefault="00221AF2" w:rsidP="00221AF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 xml:space="preserve">с </w:t>
            </w:r>
            <w:r>
              <w:rPr>
                <w:szCs w:val="24"/>
              </w:rPr>
              <w:t>ПЧ и ОП</w:t>
            </w:r>
          </w:p>
          <w:p w:rsidR="00311CD4" w:rsidRDefault="00221AF2" w:rsidP="00221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ГКПТУ СО №1</w:t>
            </w:r>
            <w:r w:rsidRPr="00182260">
              <w:rPr>
                <w:szCs w:val="24"/>
              </w:rPr>
              <w:t>,</w:t>
            </w:r>
          </w:p>
          <w:p w:rsidR="00760FFF" w:rsidRPr="00182260" w:rsidRDefault="00760FFF" w:rsidP="00221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ДПО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Управление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социальной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защиты</w:t>
            </w:r>
            <w:r>
              <w:rPr>
                <w:szCs w:val="24"/>
              </w:rPr>
              <w:t xml:space="preserve"> 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311CD4"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</w:t>
            </w:r>
            <w:r w:rsidR="00311CD4">
              <w:rPr>
                <w:szCs w:val="24"/>
              </w:rPr>
              <w:t xml:space="preserve">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szCs w:val="24"/>
              </w:rPr>
              <w:t>При проведении рейдов по жилому сектору в целях своевременного обнаружения возможного загорания и предотвращения травматизма и гибели лю</w:t>
            </w:r>
            <w:r w:rsidR="00D2448E">
              <w:rPr>
                <w:szCs w:val="24"/>
              </w:rPr>
              <w:t>дей от опасных факторов пожара,</w:t>
            </w:r>
            <w:r w:rsidRPr="00182260">
              <w:rPr>
                <w:szCs w:val="24"/>
              </w:rPr>
              <w:t xml:space="preserve"> а также возможности ликвидации пожара в начальной стадии его развития рекомендовать домовладельцам оборудовать жилые помещения автономными пожарными </w:t>
            </w:r>
            <w:proofErr w:type="spellStart"/>
            <w:r w:rsidRPr="00182260">
              <w:rPr>
                <w:szCs w:val="24"/>
              </w:rPr>
              <w:t>извещателями</w:t>
            </w:r>
            <w:proofErr w:type="spellEnd"/>
            <w:r w:rsidRPr="00182260">
              <w:rPr>
                <w:szCs w:val="24"/>
              </w:rPr>
              <w:t xml:space="preserve"> и огнетушителями.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221AF2" w:rsidRDefault="00311CD4" w:rsidP="00311CD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 xml:space="preserve">с </w:t>
            </w:r>
            <w:r w:rsidR="00221AF2">
              <w:rPr>
                <w:szCs w:val="24"/>
              </w:rPr>
              <w:t>ПЧ и ОП</w:t>
            </w:r>
          </w:p>
          <w:p w:rsidR="00311CD4" w:rsidRDefault="00221AF2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ГКПТУ СО №1</w:t>
            </w:r>
            <w:r w:rsidR="00311CD4" w:rsidRPr="00182260">
              <w:rPr>
                <w:szCs w:val="24"/>
              </w:rPr>
              <w:t>,</w:t>
            </w:r>
          </w:p>
          <w:p w:rsidR="00760FFF" w:rsidRPr="00182260" w:rsidRDefault="00760FFF" w:rsidP="00760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ДПО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</w:t>
            </w:r>
            <w:r w:rsidR="00221AF2">
              <w:rPr>
                <w:szCs w:val="24"/>
              </w:rPr>
              <w:t>, старосты НП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рассмотрение на оперативных совещаниях анализа </w:t>
            </w:r>
            <w:proofErr w:type="spellStart"/>
            <w:r w:rsidRPr="00182260">
              <w:rPr>
                <w:szCs w:val="24"/>
              </w:rPr>
              <w:t>горимости</w:t>
            </w:r>
            <w:proofErr w:type="spellEnd"/>
            <w:r w:rsidRPr="00182260">
              <w:rPr>
                <w:szCs w:val="24"/>
              </w:rPr>
              <w:t xml:space="preserve"> и анализа проводимой информационно-пропагандистской деятельности каждого инспектора с принятием конкретных решений по повышению эффективности обучения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Чухарев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  <w:p w:rsidR="00D2448E" w:rsidRPr="004D43BF" w:rsidRDefault="00D2448E" w:rsidP="00311CD4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ind w:left="19"/>
              <w:jc w:val="both"/>
              <w:rPr>
                <w:color w:val="000000"/>
                <w:spacing w:val="-24"/>
                <w:szCs w:val="24"/>
              </w:rPr>
            </w:pPr>
            <w:r w:rsidRPr="00182260">
              <w:rPr>
                <w:szCs w:val="24"/>
              </w:rPr>
              <w:t>Организ</w:t>
            </w:r>
            <w:r w:rsidR="00D2448E">
              <w:rPr>
                <w:szCs w:val="24"/>
              </w:rPr>
              <w:t xml:space="preserve">овать информирование населения </w:t>
            </w:r>
            <w:r w:rsidRPr="00182260">
              <w:rPr>
                <w:szCs w:val="24"/>
              </w:rPr>
              <w:t>через средства массовой информации о складывающейся оперативной обстановке с пожарами и гибелью людей на них</w:t>
            </w:r>
            <w:r w:rsidR="00760FFF">
              <w:rPr>
                <w:szCs w:val="24"/>
              </w:rPr>
              <w:t>, о проводимой работе по стабилизации обстановки с пожарами и гибелью людей.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2" w:rsidRDefault="00221AF2" w:rsidP="00221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Руководящий состав </w:t>
            </w:r>
          </w:p>
          <w:p w:rsidR="00221AF2" w:rsidRDefault="00221AF2" w:rsidP="00221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ГКПТУ СО №1,</w:t>
            </w:r>
            <w:r w:rsidR="00760FFF">
              <w:rPr>
                <w:szCs w:val="24"/>
              </w:rPr>
              <w:t xml:space="preserve"> Голубцов А.В.</w:t>
            </w:r>
            <w:r>
              <w:rPr>
                <w:szCs w:val="24"/>
              </w:rPr>
              <w:t xml:space="preserve"> </w:t>
            </w:r>
          </w:p>
          <w:p w:rsidR="00311CD4" w:rsidRPr="00182260" w:rsidRDefault="00311CD4" w:rsidP="00221AF2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ind w:left="19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</w:t>
            </w:r>
            <w:r>
              <w:rPr>
                <w:szCs w:val="24"/>
              </w:rPr>
              <w:t xml:space="preserve">в Домах культуры </w:t>
            </w:r>
            <w:r w:rsidRPr="00182260">
              <w:rPr>
                <w:szCs w:val="24"/>
              </w:rPr>
              <w:t>регулярное транслирование роликов по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Крылосов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В ходе проведения мероприятий по надзору в организациях и предприятиях с работниками провести инструктажи по пожарной безопасности в быту.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</w:t>
            </w:r>
            <w:r>
              <w:rPr>
                <w:szCs w:val="24"/>
              </w:rPr>
              <w:t>,</w:t>
            </w:r>
          </w:p>
          <w:p w:rsidR="00221AF2" w:rsidRDefault="00221AF2" w:rsidP="00221AF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 xml:space="preserve">с </w:t>
            </w:r>
            <w:r>
              <w:rPr>
                <w:szCs w:val="24"/>
              </w:rPr>
              <w:t>ПЧ и ОП</w:t>
            </w:r>
          </w:p>
          <w:p w:rsidR="00311CD4" w:rsidRPr="00182260" w:rsidRDefault="00221AF2" w:rsidP="00221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ГКПТУ СО №1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Организовать распространение среди населения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221AF2" w:rsidRDefault="00221AF2" w:rsidP="00221AF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 xml:space="preserve">с </w:t>
            </w:r>
            <w:r>
              <w:rPr>
                <w:szCs w:val="24"/>
              </w:rPr>
              <w:t>ПЧ и ОП</w:t>
            </w:r>
          </w:p>
          <w:p w:rsidR="00760FFF" w:rsidRDefault="00221AF2" w:rsidP="00221AF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ГКПТУ СО №1,</w:t>
            </w:r>
          </w:p>
          <w:p w:rsidR="00760FFF" w:rsidRPr="00182260" w:rsidRDefault="00760FFF" w:rsidP="00760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ДПО,</w:t>
            </w:r>
          </w:p>
          <w:p w:rsidR="00311CD4" w:rsidRPr="00182260" w:rsidRDefault="00221AF2" w:rsidP="00221AF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11CD4">
              <w:rPr>
                <w:szCs w:val="24"/>
              </w:rPr>
              <w:t>Начальники ТО</w:t>
            </w:r>
            <w:r>
              <w:rPr>
                <w:szCs w:val="24"/>
              </w:rPr>
              <w:t>, старосты НП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2448E" w:rsidP="00311CD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Провести обследование жилых домов на предмет незаконного подключения к электросетям.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D2448E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4D43BF">
              <w:rPr>
                <w:szCs w:val="24"/>
              </w:rPr>
              <w:t xml:space="preserve"> января по</w:t>
            </w:r>
            <w:r>
              <w:rPr>
                <w:szCs w:val="24"/>
              </w:rPr>
              <w:t xml:space="preserve"> 28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</w:tbl>
    <w:p w:rsidR="00ED61D2" w:rsidRDefault="00ED61D2" w:rsidP="00E539A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52" w:rsidRDefault="00A20752">
      <w:r>
        <w:separator/>
      </w:r>
    </w:p>
  </w:endnote>
  <w:endnote w:type="continuationSeparator" w:id="0">
    <w:p w:rsidR="00A20752" w:rsidRDefault="00A2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52" w:rsidRDefault="00A20752">
      <w:r>
        <w:separator/>
      </w:r>
    </w:p>
  </w:footnote>
  <w:footnote w:type="continuationSeparator" w:id="0">
    <w:p w:rsidR="00A20752" w:rsidRDefault="00A20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3351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1AF2"/>
    <w:rsid w:val="002314A8"/>
    <w:rsid w:val="00240D0C"/>
    <w:rsid w:val="00261921"/>
    <w:rsid w:val="002B1199"/>
    <w:rsid w:val="002C0C45"/>
    <w:rsid w:val="002D1117"/>
    <w:rsid w:val="00311CD4"/>
    <w:rsid w:val="00332461"/>
    <w:rsid w:val="003701AD"/>
    <w:rsid w:val="0038560C"/>
    <w:rsid w:val="003A53AC"/>
    <w:rsid w:val="003D63CB"/>
    <w:rsid w:val="003F273D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9697E"/>
    <w:rsid w:val="004A5EBD"/>
    <w:rsid w:val="004A7DC4"/>
    <w:rsid w:val="004D0EF2"/>
    <w:rsid w:val="004E1906"/>
    <w:rsid w:val="00506439"/>
    <w:rsid w:val="00515034"/>
    <w:rsid w:val="00516EE7"/>
    <w:rsid w:val="00543C70"/>
    <w:rsid w:val="00574A19"/>
    <w:rsid w:val="005A402E"/>
    <w:rsid w:val="005E4E37"/>
    <w:rsid w:val="005F1F54"/>
    <w:rsid w:val="005F6119"/>
    <w:rsid w:val="00603240"/>
    <w:rsid w:val="00603BD7"/>
    <w:rsid w:val="006046CD"/>
    <w:rsid w:val="00606BDB"/>
    <w:rsid w:val="006430F2"/>
    <w:rsid w:val="0065645B"/>
    <w:rsid w:val="0066192E"/>
    <w:rsid w:val="006A0823"/>
    <w:rsid w:val="006A7E72"/>
    <w:rsid w:val="006B3871"/>
    <w:rsid w:val="006C5A93"/>
    <w:rsid w:val="006D3416"/>
    <w:rsid w:val="006E24AF"/>
    <w:rsid w:val="006E610A"/>
    <w:rsid w:val="006F02DB"/>
    <w:rsid w:val="006F0F23"/>
    <w:rsid w:val="006F3D21"/>
    <w:rsid w:val="007057B2"/>
    <w:rsid w:val="0071558B"/>
    <w:rsid w:val="00716B0D"/>
    <w:rsid w:val="007333E9"/>
    <w:rsid w:val="00741171"/>
    <w:rsid w:val="007529CF"/>
    <w:rsid w:val="00760FFF"/>
    <w:rsid w:val="007624B9"/>
    <w:rsid w:val="007A18B2"/>
    <w:rsid w:val="007A2B0C"/>
    <w:rsid w:val="007A4CAA"/>
    <w:rsid w:val="007A4DBC"/>
    <w:rsid w:val="007B0A12"/>
    <w:rsid w:val="007B5A04"/>
    <w:rsid w:val="007C3F6F"/>
    <w:rsid w:val="007E6EA5"/>
    <w:rsid w:val="00846B6B"/>
    <w:rsid w:val="00855774"/>
    <w:rsid w:val="00872025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A61CC"/>
    <w:rsid w:val="009C48E8"/>
    <w:rsid w:val="009C51B0"/>
    <w:rsid w:val="009D022E"/>
    <w:rsid w:val="00A11FF9"/>
    <w:rsid w:val="00A20752"/>
    <w:rsid w:val="00A21299"/>
    <w:rsid w:val="00A32792"/>
    <w:rsid w:val="00A401D7"/>
    <w:rsid w:val="00A54F5B"/>
    <w:rsid w:val="00A570F1"/>
    <w:rsid w:val="00A6477D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20255"/>
    <w:rsid w:val="00B3068B"/>
    <w:rsid w:val="00B30BBC"/>
    <w:rsid w:val="00B61F55"/>
    <w:rsid w:val="00B61F6D"/>
    <w:rsid w:val="00B93694"/>
    <w:rsid w:val="00BA276C"/>
    <w:rsid w:val="00BB0AB4"/>
    <w:rsid w:val="00BB372B"/>
    <w:rsid w:val="00BB4DF3"/>
    <w:rsid w:val="00BB59D2"/>
    <w:rsid w:val="00BB776C"/>
    <w:rsid w:val="00BD1E0B"/>
    <w:rsid w:val="00BD691D"/>
    <w:rsid w:val="00BD7948"/>
    <w:rsid w:val="00BE1A0F"/>
    <w:rsid w:val="00BF5822"/>
    <w:rsid w:val="00C0651B"/>
    <w:rsid w:val="00C331B6"/>
    <w:rsid w:val="00C4479C"/>
    <w:rsid w:val="00C537B6"/>
    <w:rsid w:val="00C60165"/>
    <w:rsid w:val="00C73E77"/>
    <w:rsid w:val="00C84DE3"/>
    <w:rsid w:val="00CB6B31"/>
    <w:rsid w:val="00CC25DD"/>
    <w:rsid w:val="00CD4B22"/>
    <w:rsid w:val="00D018B0"/>
    <w:rsid w:val="00D168B9"/>
    <w:rsid w:val="00D2448E"/>
    <w:rsid w:val="00D64F45"/>
    <w:rsid w:val="00D75B87"/>
    <w:rsid w:val="00D85DE2"/>
    <w:rsid w:val="00D924C0"/>
    <w:rsid w:val="00DC0217"/>
    <w:rsid w:val="00DC050E"/>
    <w:rsid w:val="00DC384F"/>
    <w:rsid w:val="00DC62DE"/>
    <w:rsid w:val="00DD1912"/>
    <w:rsid w:val="00E0097D"/>
    <w:rsid w:val="00E114B2"/>
    <w:rsid w:val="00E423EE"/>
    <w:rsid w:val="00E539AF"/>
    <w:rsid w:val="00E53AC1"/>
    <w:rsid w:val="00E53BB6"/>
    <w:rsid w:val="00E84C08"/>
    <w:rsid w:val="00E90ED8"/>
    <w:rsid w:val="00EB36BF"/>
    <w:rsid w:val="00EC329A"/>
    <w:rsid w:val="00EC5930"/>
    <w:rsid w:val="00EC5F35"/>
    <w:rsid w:val="00ED61D2"/>
    <w:rsid w:val="00EF0EAB"/>
    <w:rsid w:val="00EF50D5"/>
    <w:rsid w:val="00EF627C"/>
    <w:rsid w:val="00F05D96"/>
    <w:rsid w:val="00F3223A"/>
    <w:rsid w:val="00F407FE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4490-F027-4ECA-BB58-B74632D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4</Pages>
  <Words>974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10</cp:revision>
  <cp:lastPrinted>2021-01-21T06:01:00Z</cp:lastPrinted>
  <dcterms:created xsi:type="dcterms:W3CDTF">2021-01-21T04:33:00Z</dcterms:created>
  <dcterms:modified xsi:type="dcterms:W3CDTF">2021-01-21T10:47:00Z</dcterms:modified>
</cp:coreProperties>
</file>