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29" w:rsidRDefault="000622B3" w:rsidP="001A3D1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2769076</wp:posOffset>
            </wp:positionH>
            <wp:positionV relativeFrom="paragraph">
              <wp:posOffset>-70009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 w:rsidP="001A3D15">
      <w:pPr>
        <w:jc w:val="center"/>
        <w:rPr>
          <w:b/>
          <w:sz w:val="24"/>
        </w:rPr>
      </w:pPr>
    </w:p>
    <w:p w:rsidR="0061148A" w:rsidRDefault="0061148A" w:rsidP="001A3D15">
      <w:pPr>
        <w:jc w:val="center"/>
        <w:rPr>
          <w:b/>
          <w:sz w:val="28"/>
          <w:szCs w:val="28"/>
        </w:rPr>
      </w:pPr>
    </w:p>
    <w:p w:rsidR="006A19B9" w:rsidRDefault="006A19B9" w:rsidP="001A3D15">
      <w:pPr>
        <w:jc w:val="center"/>
        <w:rPr>
          <w:b/>
          <w:sz w:val="28"/>
          <w:szCs w:val="28"/>
        </w:rPr>
      </w:pPr>
    </w:p>
    <w:p w:rsidR="00160029" w:rsidRPr="008B60F8" w:rsidRDefault="006A19B9" w:rsidP="001A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60029"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1A3D15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A3D15">
      <w:pPr>
        <w:jc w:val="center"/>
        <w:rPr>
          <w:b/>
          <w:sz w:val="22"/>
          <w:szCs w:val="22"/>
        </w:rPr>
      </w:pPr>
    </w:p>
    <w:p w:rsidR="00160029" w:rsidRPr="008B60F8" w:rsidRDefault="00160029" w:rsidP="001A3D15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 w:rsidP="001A3D15">
      <w:pPr>
        <w:jc w:val="center"/>
        <w:rPr>
          <w:b/>
          <w:sz w:val="22"/>
          <w:szCs w:val="22"/>
        </w:rPr>
      </w:pPr>
    </w:p>
    <w:p w:rsidR="00543C70" w:rsidRPr="00C01128" w:rsidRDefault="00543C70" w:rsidP="001A3D15">
      <w:pPr>
        <w:tabs>
          <w:tab w:val="left" w:pos="3218"/>
        </w:tabs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от</w:t>
      </w:r>
      <w:r w:rsidR="00CD696A">
        <w:rPr>
          <w:b/>
          <w:sz w:val="28"/>
          <w:szCs w:val="28"/>
        </w:rPr>
        <w:t xml:space="preserve"> 18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</w:t>
      </w:r>
      <w:r w:rsidR="009B509E">
        <w:rPr>
          <w:b/>
          <w:sz w:val="28"/>
          <w:szCs w:val="28"/>
        </w:rPr>
        <w:t>3</w:t>
      </w:r>
      <w:r w:rsidR="006A06BE" w:rsidRPr="00160029">
        <w:rPr>
          <w:b/>
          <w:sz w:val="28"/>
          <w:szCs w:val="28"/>
        </w:rPr>
        <w:t>.</w:t>
      </w:r>
      <w:r w:rsidRPr="00160029">
        <w:rPr>
          <w:b/>
          <w:sz w:val="28"/>
          <w:szCs w:val="28"/>
        </w:rPr>
        <w:t>20</w:t>
      </w:r>
      <w:r w:rsidR="009B509E">
        <w:rPr>
          <w:b/>
          <w:sz w:val="28"/>
          <w:szCs w:val="28"/>
        </w:rPr>
        <w:t>21</w:t>
      </w:r>
      <w:r w:rsidR="0061148A">
        <w:rPr>
          <w:b/>
          <w:sz w:val="28"/>
          <w:szCs w:val="28"/>
        </w:rPr>
        <w:t xml:space="preserve"> </w:t>
      </w:r>
      <w:r w:rsidR="0044396A">
        <w:rPr>
          <w:b/>
          <w:sz w:val="28"/>
          <w:szCs w:val="28"/>
        </w:rPr>
        <w:t xml:space="preserve"> </w:t>
      </w:r>
      <w:r w:rsidRPr="00160029">
        <w:rPr>
          <w:b/>
          <w:sz w:val="28"/>
          <w:szCs w:val="28"/>
        </w:rPr>
        <w:t xml:space="preserve"> №</w:t>
      </w:r>
      <w:r w:rsidR="00E64B19">
        <w:rPr>
          <w:b/>
          <w:sz w:val="28"/>
          <w:szCs w:val="28"/>
        </w:rPr>
        <w:t xml:space="preserve"> </w:t>
      </w:r>
      <w:r w:rsidR="00CD696A">
        <w:rPr>
          <w:b/>
          <w:sz w:val="28"/>
          <w:szCs w:val="28"/>
        </w:rPr>
        <w:t>175</w:t>
      </w:r>
    </w:p>
    <w:p w:rsidR="00543C70" w:rsidRPr="00160029" w:rsidRDefault="00543C70" w:rsidP="001A3D15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 w:rsidP="001A3D1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9B509E" w:rsidRPr="009B509E" w:rsidRDefault="009B509E" w:rsidP="001A3D15">
            <w:pPr>
              <w:jc w:val="both"/>
              <w:rPr>
                <w:b/>
                <w:sz w:val="28"/>
                <w:szCs w:val="28"/>
              </w:rPr>
            </w:pPr>
            <w:r w:rsidRPr="009B509E">
              <w:rPr>
                <w:b/>
                <w:sz w:val="28"/>
                <w:szCs w:val="28"/>
              </w:rPr>
              <w:t>Об определении мест и способов сжигания мусора, травы, листвы и иных отходов, материалов или изделий на т</w:t>
            </w:r>
            <w:bookmarkStart w:id="0" w:name="_GoBack"/>
            <w:bookmarkEnd w:id="0"/>
            <w:r w:rsidRPr="009B509E">
              <w:rPr>
                <w:b/>
                <w:sz w:val="28"/>
                <w:szCs w:val="28"/>
              </w:rPr>
              <w:t>ерритории Муниципального образования Красноуфимский округ</w:t>
            </w:r>
          </w:p>
          <w:p w:rsidR="00543C70" w:rsidRPr="00160029" w:rsidRDefault="00543C70" w:rsidP="001A3D15">
            <w:pPr>
              <w:jc w:val="both"/>
              <w:rPr>
                <w:bCs/>
                <w:i/>
                <w:iCs/>
              </w:rPr>
            </w:pPr>
          </w:p>
        </w:tc>
      </w:tr>
    </w:tbl>
    <w:p w:rsidR="009B0CA0" w:rsidRPr="001A3D15" w:rsidRDefault="009B0CA0" w:rsidP="001A3D1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Pr="00160029" w:rsidRDefault="009B509E" w:rsidP="001A3D1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9B509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РФ от 16</w:t>
      </w:r>
      <w:r w:rsidR="001A3D15">
        <w:rPr>
          <w:sz w:val="28"/>
          <w:szCs w:val="28"/>
        </w:rPr>
        <w:t>.09</w:t>
      </w:r>
      <w:r w:rsidR="0044396A">
        <w:rPr>
          <w:sz w:val="28"/>
          <w:szCs w:val="28"/>
        </w:rPr>
        <w:t>.</w:t>
      </w:r>
      <w:r w:rsidRPr="009B509E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9B509E">
        <w:rPr>
          <w:sz w:val="28"/>
          <w:szCs w:val="28"/>
        </w:rPr>
        <w:t xml:space="preserve"> 1479</w:t>
      </w:r>
      <w:r>
        <w:rPr>
          <w:sz w:val="28"/>
          <w:szCs w:val="28"/>
        </w:rPr>
        <w:t xml:space="preserve"> </w:t>
      </w:r>
      <w:r w:rsidR="0044396A">
        <w:rPr>
          <w:sz w:val="28"/>
          <w:szCs w:val="28"/>
        </w:rPr>
        <w:t>«</w:t>
      </w:r>
      <w:r w:rsidRPr="009B509E">
        <w:rPr>
          <w:sz w:val="28"/>
          <w:szCs w:val="28"/>
        </w:rPr>
        <w:t xml:space="preserve">Об утверждении Правил противопожарного режима в Российской Федерации», в целях повышения противопожарной устойчивости территории, а также во избежание захламления территории, </w:t>
      </w:r>
      <w:r>
        <w:rPr>
          <w:sz w:val="28"/>
          <w:szCs w:val="28"/>
        </w:rPr>
        <w:t>руководствуясь</w:t>
      </w:r>
      <w:r w:rsidR="001C769C" w:rsidRPr="00C34E54">
        <w:rPr>
          <w:sz w:val="28"/>
          <w:szCs w:val="28"/>
        </w:rPr>
        <w:t xml:space="preserve"> </w:t>
      </w:r>
      <w:r w:rsidR="006A19B9">
        <w:rPr>
          <w:sz w:val="28"/>
          <w:szCs w:val="28"/>
        </w:rPr>
        <w:t xml:space="preserve">ст. </w:t>
      </w:r>
      <w:r w:rsidR="001C769C" w:rsidRPr="00C34E54">
        <w:rPr>
          <w:sz w:val="28"/>
          <w:szCs w:val="28"/>
        </w:rPr>
        <w:t xml:space="preserve">ст. </w:t>
      </w:r>
      <w:r w:rsidR="006A19B9">
        <w:rPr>
          <w:sz w:val="28"/>
          <w:szCs w:val="28"/>
        </w:rPr>
        <w:t xml:space="preserve">26, </w:t>
      </w:r>
      <w:r w:rsidR="00C34E54" w:rsidRPr="00C34E54">
        <w:rPr>
          <w:sz w:val="28"/>
          <w:szCs w:val="28"/>
        </w:rPr>
        <w:t>31</w:t>
      </w:r>
      <w:r w:rsidR="001C769C" w:rsidRPr="00C34E54">
        <w:rPr>
          <w:sz w:val="28"/>
          <w:szCs w:val="28"/>
        </w:rPr>
        <w:t xml:space="preserve"> Устава</w:t>
      </w:r>
      <w:r w:rsidR="001C769C" w:rsidRPr="00E63181">
        <w:rPr>
          <w:sz w:val="28"/>
          <w:szCs w:val="28"/>
        </w:rPr>
        <w:t xml:space="preserve"> Муниципального образования Красноуфимский округ</w:t>
      </w:r>
    </w:p>
    <w:p w:rsidR="00012A3B" w:rsidRPr="009B0CA0" w:rsidRDefault="00012A3B" w:rsidP="001A3D1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1A3D15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9B509E" w:rsidRPr="009B509E" w:rsidRDefault="009B509E" w:rsidP="001A3D15">
      <w:pPr>
        <w:jc w:val="both"/>
        <w:rPr>
          <w:b/>
          <w:sz w:val="22"/>
          <w:szCs w:val="22"/>
        </w:rPr>
      </w:pPr>
    </w:p>
    <w:p w:rsidR="007B2883" w:rsidRDefault="007B2883" w:rsidP="001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2883">
        <w:rPr>
          <w:sz w:val="28"/>
          <w:szCs w:val="28"/>
        </w:rPr>
        <w:t>Определить местом для сжигания мусора, травы, листвы и иных отходов, материалов или изделий следующие территории: в зоне индивидуальной жилой застройки на территории населённых пунктов при наличии специально оборудованных мест с соблюдением правил пожарной безопасности</w:t>
      </w:r>
      <w:r>
        <w:rPr>
          <w:sz w:val="28"/>
          <w:szCs w:val="28"/>
        </w:rPr>
        <w:t>.</w:t>
      </w:r>
      <w:r w:rsidR="00BC787E">
        <w:rPr>
          <w:sz w:val="28"/>
          <w:szCs w:val="28"/>
        </w:rPr>
        <w:t xml:space="preserve"> (Прилагается)</w:t>
      </w:r>
    </w:p>
    <w:p w:rsidR="009B509E" w:rsidRPr="009B509E" w:rsidRDefault="007B2883" w:rsidP="001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2012">
        <w:rPr>
          <w:sz w:val="28"/>
          <w:szCs w:val="28"/>
        </w:rPr>
        <w:t>. Утвердить порядок использования открытого огня и разведения костров на территории</w:t>
      </w:r>
      <w:r w:rsidR="00C32012" w:rsidRPr="00C32012">
        <w:t xml:space="preserve"> </w:t>
      </w:r>
      <w:r w:rsidR="00C32012" w:rsidRPr="00C32012">
        <w:rPr>
          <w:sz w:val="28"/>
          <w:szCs w:val="28"/>
        </w:rPr>
        <w:t>Муниципального образования Красноуфимский округ</w:t>
      </w:r>
      <w:r w:rsidR="00C32012">
        <w:rPr>
          <w:sz w:val="28"/>
          <w:szCs w:val="28"/>
        </w:rPr>
        <w:t>.</w:t>
      </w:r>
    </w:p>
    <w:p w:rsidR="009B509E" w:rsidRDefault="007B2883" w:rsidP="001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012">
        <w:rPr>
          <w:sz w:val="28"/>
          <w:szCs w:val="28"/>
        </w:rPr>
        <w:t xml:space="preserve">. </w:t>
      </w:r>
      <w:r w:rsidR="009B509E" w:rsidRPr="009B509E">
        <w:rPr>
          <w:sz w:val="28"/>
          <w:szCs w:val="28"/>
        </w:rPr>
        <w:t>Установить способ сжигания мусора, травы,</w:t>
      </w:r>
      <w:r w:rsidR="009B509E">
        <w:rPr>
          <w:sz w:val="28"/>
          <w:szCs w:val="28"/>
        </w:rPr>
        <w:t xml:space="preserve"> </w:t>
      </w:r>
      <w:r w:rsidR="009B509E" w:rsidRPr="009B509E">
        <w:rPr>
          <w:sz w:val="28"/>
          <w:szCs w:val="28"/>
        </w:rPr>
        <w:t>листвы, остатков</w:t>
      </w:r>
      <w:r w:rsidR="009B509E">
        <w:rPr>
          <w:sz w:val="28"/>
          <w:szCs w:val="28"/>
        </w:rPr>
        <w:t xml:space="preserve"> </w:t>
      </w:r>
      <w:r w:rsidR="009B509E" w:rsidRPr="009B509E">
        <w:rPr>
          <w:sz w:val="28"/>
          <w:szCs w:val="28"/>
        </w:rPr>
        <w:t>деревянных предметов и иных отходов, материалов или изделий — открытый костер.</w:t>
      </w:r>
    </w:p>
    <w:p w:rsidR="00C32012" w:rsidRDefault="0044396A" w:rsidP="001A3D15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На землях общего пользования Муниципального образования Красноуфимский округ, на территориях частных домовладений </w:t>
      </w:r>
      <w:r w:rsidR="00C32012">
        <w:rPr>
          <w:color w:val="333333"/>
          <w:sz w:val="28"/>
          <w:szCs w:val="28"/>
        </w:rPr>
        <w:t>запрещается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разводить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костры,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использовать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открытый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огонь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для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приготовления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пищи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вне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специально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отведенных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оборудованных для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э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того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мест,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а также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сжигать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мусор,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траву,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листву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иные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отходы,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материалы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или изделия,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кроме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мест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способов,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установленных</w:t>
      </w:r>
      <w:r>
        <w:rPr>
          <w:color w:val="333333"/>
          <w:sz w:val="28"/>
          <w:szCs w:val="28"/>
        </w:rPr>
        <w:t xml:space="preserve"> </w:t>
      </w:r>
      <w:r w:rsidR="00C32012" w:rsidRPr="007B2883">
        <w:rPr>
          <w:sz w:val="28"/>
          <w:szCs w:val="28"/>
        </w:rPr>
        <w:t>пункт</w:t>
      </w:r>
      <w:r w:rsidR="007B2883">
        <w:rPr>
          <w:sz w:val="28"/>
          <w:szCs w:val="28"/>
        </w:rPr>
        <w:t xml:space="preserve">ом 1 </w:t>
      </w:r>
      <w:r w:rsidR="00C32012" w:rsidRPr="007B2883">
        <w:rPr>
          <w:sz w:val="28"/>
          <w:szCs w:val="28"/>
        </w:rPr>
        <w:t>настоящего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постановления.</w:t>
      </w:r>
    </w:p>
    <w:p w:rsidR="00C32012" w:rsidRPr="0044396A" w:rsidRDefault="00C32012" w:rsidP="0044396A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Установить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запрет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использование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открытого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огня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разведения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костров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установлении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территории</w:t>
      </w:r>
      <w:r w:rsidR="0044396A">
        <w:rPr>
          <w:color w:val="333333"/>
          <w:sz w:val="28"/>
          <w:szCs w:val="28"/>
        </w:rPr>
        <w:t xml:space="preserve"> Муниципального образования Красноуфимский округ</w:t>
      </w:r>
      <w:r>
        <w:rPr>
          <w:color w:val="333333"/>
          <w:sz w:val="28"/>
          <w:szCs w:val="28"/>
        </w:rPr>
        <w:t xml:space="preserve"> особого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противопожарного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режима,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поступающей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информации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приближающихся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неблагоприятных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или опасных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жизнедеятельности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людей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метеорологических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последствиях,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связанных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сильными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порывами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ветра.</w:t>
      </w:r>
    </w:p>
    <w:p w:rsidR="00C32012" w:rsidRDefault="0044396A" w:rsidP="00C32012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6. Настоящее</w:t>
      </w:r>
      <w:r w:rsidR="00C32012">
        <w:rPr>
          <w:sz w:val="28"/>
          <w:szCs w:val="28"/>
        </w:rPr>
        <w:t xml:space="preserve"> постановление разместить </w:t>
      </w:r>
      <w:r>
        <w:rPr>
          <w:sz w:val="28"/>
          <w:szCs w:val="28"/>
        </w:rPr>
        <w:t xml:space="preserve">на </w:t>
      </w:r>
      <w:r w:rsidR="00C320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образования Красноуфимский округ.</w:t>
      </w:r>
      <w:r w:rsidR="00C32012">
        <w:rPr>
          <w:sz w:val="28"/>
          <w:szCs w:val="28"/>
        </w:rPr>
        <w:t xml:space="preserve"> </w:t>
      </w:r>
    </w:p>
    <w:p w:rsidR="00C32012" w:rsidRDefault="0044396A" w:rsidP="0044396A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C32012" w:rsidRDefault="006E06B6" w:rsidP="00C32012">
      <w:pPr>
        <w:jc w:val="both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0E11124" wp14:editId="655B7103">
            <wp:simplePos x="0" y="0"/>
            <wp:positionH relativeFrom="column">
              <wp:posOffset>2510638</wp:posOffset>
            </wp:positionH>
            <wp:positionV relativeFrom="paragraph">
              <wp:posOffset>194208</wp:posOffset>
            </wp:positionV>
            <wp:extent cx="1590675" cy="838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602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572E095" wp14:editId="531EAFC2">
            <wp:simplePos x="0" y="0"/>
            <wp:positionH relativeFrom="column">
              <wp:posOffset>3860140</wp:posOffset>
            </wp:positionH>
            <wp:positionV relativeFrom="paragraph">
              <wp:posOffset>3607</wp:posOffset>
            </wp:positionV>
            <wp:extent cx="1457325" cy="1466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012" w:rsidRPr="00D67EE6" w:rsidRDefault="00C32012" w:rsidP="00C32012">
      <w:pPr>
        <w:jc w:val="both"/>
        <w:rPr>
          <w:color w:val="333333"/>
          <w:sz w:val="28"/>
          <w:szCs w:val="28"/>
        </w:rPr>
      </w:pPr>
    </w:p>
    <w:p w:rsidR="0044396A" w:rsidRDefault="0044396A" w:rsidP="004439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396A">
        <w:rPr>
          <w:sz w:val="28"/>
          <w:szCs w:val="28"/>
        </w:rPr>
        <w:t xml:space="preserve">Муниципального образования </w:t>
      </w:r>
    </w:p>
    <w:p w:rsidR="00C32012" w:rsidRPr="0044396A" w:rsidRDefault="0044396A" w:rsidP="0044396A">
      <w:pPr>
        <w:rPr>
          <w:sz w:val="28"/>
          <w:szCs w:val="28"/>
        </w:rPr>
      </w:pPr>
      <w:r w:rsidRPr="0044396A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Ряписов</w:t>
      </w: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DB42BD" w:rsidRDefault="00DB42BD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DB42BD" w:rsidRDefault="00DB42BD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A3D15" w:rsidRDefault="001A3D15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Pr="0044396A" w:rsidRDefault="00C32012" w:rsidP="00C32012">
      <w:pPr>
        <w:jc w:val="right"/>
        <w:rPr>
          <w:b/>
          <w:sz w:val="24"/>
          <w:szCs w:val="24"/>
        </w:rPr>
      </w:pPr>
      <w:r w:rsidRPr="0044396A">
        <w:rPr>
          <w:b/>
          <w:sz w:val="24"/>
          <w:szCs w:val="24"/>
        </w:rPr>
        <w:lastRenderedPageBreak/>
        <w:t xml:space="preserve">Приложение </w:t>
      </w:r>
    </w:p>
    <w:p w:rsidR="00C32012" w:rsidRPr="0044396A" w:rsidRDefault="00C32012" w:rsidP="00C32012">
      <w:pPr>
        <w:jc w:val="right"/>
        <w:rPr>
          <w:sz w:val="24"/>
          <w:szCs w:val="24"/>
        </w:rPr>
      </w:pPr>
      <w:r w:rsidRPr="0044396A">
        <w:rPr>
          <w:sz w:val="24"/>
          <w:szCs w:val="24"/>
        </w:rPr>
        <w:t xml:space="preserve">к постановлению Администрации </w:t>
      </w:r>
    </w:p>
    <w:p w:rsidR="00C32012" w:rsidRPr="0044396A" w:rsidRDefault="00C32012" w:rsidP="00C32012">
      <w:pPr>
        <w:jc w:val="right"/>
        <w:rPr>
          <w:sz w:val="24"/>
          <w:szCs w:val="24"/>
        </w:rPr>
      </w:pPr>
      <w:r w:rsidRPr="0044396A">
        <w:rPr>
          <w:sz w:val="24"/>
          <w:szCs w:val="24"/>
        </w:rPr>
        <w:t xml:space="preserve">МО Красноуфимский округ </w:t>
      </w:r>
    </w:p>
    <w:p w:rsidR="00C32012" w:rsidRPr="0044396A" w:rsidRDefault="00C32012" w:rsidP="00C32012">
      <w:pPr>
        <w:jc w:val="right"/>
        <w:rPr>
          <w:sz w:val="24"/>
          <w:szCs w:val="24"/>
        </w:rPr>
      </w:pPr>
      <w:r w:rsidRPr="0044396A">
        <w:rPr>
          <w:sz w:val="24"/>
          <w:szCs w:val="24"/>
        </w:rPr>
        <w:t>от</w:t>
      </w:r>
      <w:r w:rsidR="00CD696A">
        <w:rPr>
          <w:sz w:val="24"/>
          <w:szCs w:val="24"/>
        </w:rPr>
        <w:t xml:space="preserve"> 18</w:t>
      </w:r>
      <w:r w:rsidR="0044396A">
        <w:rPr>
          <w:sz w:val="24"/>
          <w:szCs w:val="24"/>
        </w:rPr>
        <w:t xml:space="preserve"> </w:t>
      </w:r>
      <w:r w:rsidRPr="0044396A">
        <w:rPr>
          <w:sz w:val="24"/>
          <w:szCs w:val="24"/>
        </w:rPr>
        <w:t>марта 2021</w:t>
      </w:r>
      <w:r w:rsidR="0044396A" w:rsidRPr="0044396A">
        <w:rPr>
          <w:sz w:val="24"/>
          <w:szCs w:val="24"/>
        </w:rPr>
        <w:t xml:space="preserve"> </w:t>
      </w:r>
      <w:r w:rsidRPr="0044396A">
        <w:rPr>
          <w:sz w:val="24"/>
          <w:szCs w:val="24"/>
        </w:rPr>
        <w:t>г. №</w:t>
      </w:r>
      <w:r w:rsidR="00CD696A">
        <w:rPr>
          <w:sz w:val="24"/>
          <w:szCs w:val="24"/>
        </w:rPr>
        <w:t xml:space="preserve"> 175</w:t>
      </w:r>
      <w:r w:rsidR="0044396A">
        <w:rPr>
          <w:sz w:val="24"/>
          <w:szCs w:val="24"/>
        </w:rPr>
        <w:t xml:space="preserve">  </w:t>
      </w:r>
    </w:p>
    <w:p w:rsidR="00C32012" w:rsidRDefault="00C32012" w:rsidP="00C32012">
      <w:pPr>
        <w:jc w:val="right"/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32012" w:rsidRPr="00670066" w:rsidRDefault="00C32012" w:rsidP="00C32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открытого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огня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разведения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костров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территории</w:t>
      </w:r>
      <w:r w:rsidR="0044396A">
        <w:rPr>
          <w:b/>
          <w:bCs/>
          <w:sz w:val="28"/>
          <w:szCs w:val="28"/>
        </w:rPr>
        <w:t xml:space="preserve"> Муниципального образования Красноуфимский округ</w:t>
      </w:r>
    </w:p>
    <w:p w:rsidR="00C32012" w:rsidRDefault="00C32012" w:rsidP="00C32012">
      <w:pPr>
        <w:jc w:val="center"/>
        <w:rPr>
          <w:sz w:val="28"/>
          <w:szCs w:val="28"/>
        </w:rPr>
      </w:pP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Правилами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 16.09.2020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1479 «Об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 использованию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разведению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костров 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запаса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требований: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котлована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(ямы,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рва)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метра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глубиной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 метра диаметре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47A92">
        <w:rPr>
          <w:sz w:val="28"/>
          <w:szCs w:val="28"/>
        </w:rPr>
        <w:t xml:space="preserve"> п</w:t>
      </w:r>
      <w:r w:rsidR="0044396A">
        <w:rPr>
          <w:sz w:val="28"/>
          <w:szCs w:val="28"/>
        </w:rPr>
        <w:t>р</w:t>
      </w:r>
      <w:r>
        <w:rPr>
          <w:sz w:val="28"/>
          <w:szCs w:val="28"/>
        </w:rPr>
        <w:t>очно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емкостью (бочка,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бак,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мангал)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емкостью,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пламени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куб.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метра;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располагаться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50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ближайшего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(здания,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стройки,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склада,</w:t>
      </w:r>
      <w:r w:rsidR="0044396A">
        <w:rPr>
          <w:sz w:val="28"/>
          <w:szCs w:val="28"/>
        </w:rPr>
        <w:t xml:space="preserve"> с</w:t>
      </w:r>
      <w:r>
        <w:rPr>
          <w:sz w:val="28"/>
          <w:szCs w:val="28"/>
        </w:rPr>
        <w:t>кирды),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100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хвойного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хвойных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молодняка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30 метров 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лиственного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леса 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лиственных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очищена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радиусе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10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сухостойных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травы, валежника, порубочных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остатков, других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минерализованной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шириной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0.4 метра;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лицо,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использующее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огонь,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пожаротушения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локализации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горения, а также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мобильным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вызова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металлической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пламени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пределы 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вдвое,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минерализованных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полос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локализации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емкость, предназначенная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сжигания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мусора,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металлическим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листом,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указанную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сверху.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(мангалах,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жаровнях)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садовых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участках, относящихся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5 метров,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зону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 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-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2 метров.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травянистой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растительности,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стерни,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пожнивных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диаметр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3 метров.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радиус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сухостойных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травы,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валежника,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порубочных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высоты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диаметра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п.1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задействовано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2-х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обеспеченных первичными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пожаротушения.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тления должен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 контроль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нераспространением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(тления) за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очаговой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зоны.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запрещается: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торфяных почвах;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 установлении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особого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приближающихся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метеорологических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последствиях,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сильными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порывами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ветра;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кронами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хвойных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пород;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емкости,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стенки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огненный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сквозной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прогар;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ветра,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5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секунду,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огонь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пламени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ветра,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секунду.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запрещается: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осуществлять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сжигание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легковоспламеняющихся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жидкостей (кроме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жидкостей,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розжига),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взрывоопасных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 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выделяющих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токсичные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высокотоксичные</w:t>
      </w:r>
      <w:r w:rsidR="00147A92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оставлять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присмотра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(тления);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располагать легковоспламеняющиеся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вблизи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засыпано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землей (песком)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залито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водой 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(тления).</w:t>
      </w:r>
    </w:p>
    <w:p w:rsidR="00C32012" w:rsidRDefault="00C32012" w:rsidP="00C32012">
      <w:pPr>
        <w:jc w:val="both"/>
        <w:rPr>
          <w:sz w:val="28"/>
          <w:szCs w:val="28"/>
        </w:rPr>
      </w:pPr>
    </w:p>
    <w:p w:rsidR="009F2BCE" w:rsidRPr="009B509E" w:rsidRDefault="009F2BCE" w:rsidP="009F2BCE">
      <w:pPr>
        <w:rPr>
          <w:sz w:val="28"/>
          <w:szCs w:val="28"/>
        </w:rPr>
      </w:pPr>
    </w:p>
    <w:p w:rsidR="009F2BCE" w:rsidRPr="009B509E" w:rsidRDefault="009F2BCE" w:rsidP="009F2BCE">
      <w:pPr>
        <w:rPr>
          <w:sz w:val="28"/>
          <w:szCs w:val="28"/>
        </w:rPr>
      </w:pPr>
    </w:p>
    <w:p w:rsidR="009F2BCE" w:rsidRPr="009B509E" w:rsidRDefault="009F2BCE" w:rsidP="009F2BCE">
      <w:pPr>
        <w:rPr>
          <w:sz w:val="28"/>
          <w:szCs w:val="28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71558B" w:rsidRDefault="0071558B"/>
    <w:p w:rsidR="0071558B" w:rsidRDefault="0071558B"/>
    <w:p w:rsidR="0071558B" w:rsidRDefault="00715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2660"/>
        <w:gridCol w:w="2154"/>
      </w:tblGrid>
      <w:tr w:rsidR="00543C70">
        <w:tc>
          <w:tcPr>
            <w:tcW w:w="4813" w:type="dxa"/>
          </w:tcPr>
          <w:p w:rsidR="00543C70" w:rsidRDefault="00543C70" w:rsidP="0071558B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</w:tcPr>
          <w:p w:rsidR="00543C70" w:rsidRDefault="00543C70" w:rsidP="0071558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3F4F21">
        <w:tc>
          <w:tcPr>
            <w:tcW w:w="4813" w:type="dxa"/>
          </w:tcPr>
          <w:p w:rsidR="003F4F21" w:rsidRDefault="001A3D15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Зам. главы Администрации Муниципального образования Красноуфимский округ по общим вопросам</w:t>
            </w: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1A3D15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1A3D15">
        <w:tc>
          <w:tcPr>
            <w:tcW w:w="4813" w:type="dxa"/>
          </w:tcPr>
          <w:p w:rsidR="001A3D15" w:rsidRDefault="001A3D15" w:rsidP="001A3D1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</w:tcPr>
          <w:p w:rsidR="001A3D15" w:rsidRDefault="001A3D15" w:rsidP="001A3D15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1A3D15" w:rsidRDefault="001A3D15" w:rsidP="001A3D1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Т.Н. Микаева</w:t>
            </w:r>
          </w:p>
        </w:tc>
      </w:tr>
      <w:tr w:rsidR="001A3D15" w:rsidTr="001E7ACB">
        <w:trPr>
          <w:trHeight w:val="849"/>
        </w:trPr>
        <w:tc>
          <w:tcPr>
            <w:tcW w:w="4813" w:type="dxa"/>
          </w:tcPr>
          <w:p w:rsidR="001A3D15" w:rsidRDefault="001A3D15" w:rsidP="001A3D1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1A3D15" w:rsidRDefault="001A3D15" w:rsidP="001A3D15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</w:tcPr>
          <w:p w:rsidR="001A3D15" w:rsidRDefault="001A3D15" w:rsidP="001A3D15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1A3D15" w:rsidRDefault="001A3D15" w:rsidP="001A3D1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1A3D15">
        <w:tc>
          <w:tcPr>
            <w:tcW w:w="4813" w:type="dxa"/>
          </w:tcPr>
          <w:p w:rsidR="001A3D15" w:rsidRDefault="001A3D15" w:rsidP="001A3D1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</w:tcPr>
          <w:p w:rsidR="001A3D15" w:rsidRDefault="001A3D15" w:rsidP="001A3D1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1A3D15" w:rsidRDefault="001A3D15" w:rsidP="001A3D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1A3D15">
        <w:tc>
          <w:tcPr>
            <w:tcW w:w="4813" w:type="dxa"/>
          </w:tcPr>
          <w:p w:rsidR="001A3D15" w:rsidRDefault="001A3D15" w:rsidP="001A3D1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1A3D15" w:rsidRDefault="001A3D15" w:rsidP="001A3D15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</w:tcPr>
          <w:p w:rsidR="001A3D15" w:rsidRDefault="001A3D15" w:rsidP="001A3D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1A3D15" w:rsidRDefault="001A3D15" w:rsidP="001A3D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1A3D15" w:rsidRPr="001C769C" w:rsidRDefault="001A3D15" w:rsidP="001A3D15">
            <w:pPr>
              <w:pStyle w:val="a5"/>
              <w:jc w:val="left"/>
              <w:rPr>
                <w:sz w:val="24"/>
              </w:rPr>
            </w:pPr>
            <w:r w:rsidRPr="001C769C">
              <w:rPr>
                <w:sz w:val="24"/>
              </w:rPr>
              <w:t xml:space="preserve">ОГПН </w:t>
            </w:r>
            <w:r>
              <w:rPr>
                <w:sz w:val="24"/>
              </w:rPr>
              <w:t>–</w:t>
            </w:r>
            <w:r w:rsidRPr="001C769C">
              <w:rPr>
                <w:sz w:val="24"/>
              </w:rPr>
              <w:t xml:space="preserve"> 1</w:t>
            </w:r>
            <w:r>
              <w:rPr>
                <w:sz w:val="24"/>
              </w:rPr>
              <w:t>,</w:t>
            </w:r>
          </w:p>
          <w:p w:rsidR="001A3D15" w:rsidRDefault="001A3D15" w:rsidP="001A3D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отдел ГО, ЧС – 1,</w:t>
            </w:r>
          </w:p>
          <w:p w:rsidR="001A3D15" w:rsidRDefault="001A3D15" w:rsidP="001A3D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МОУО – 1,</w:t>
            </w:r>
          </w:p>
          <w:p w:rsidR="001A3D15" w:rsidRDefault="001A3D15" w:rsidP="001A3D15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Редакция газеты «Вперед» - 1</w:t>
            </w:r>
          </w:p>
        </w:tc>
      </w:tr>
    </w:tbl>
    <w:p w:rsidR="00543C70" w:rsidRDefault="00543C70"/>
    <w:sectPr w:rsidR="00543C70" w:rsidSect="00BC787E">
      <w:pgSz w:w="11906" w:h="16838" w:code="9"/>
      <w:pgMar w:top="851" w:right="851" w:bottom="1135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B3" w:rsidRDefault="004F47B3">
      <w:r>
        <w:separator/>
      </w:r>
    </w:p>
  </w:endnote>
  <w:endnote w:type="continuationSeparator" w:id="0">
    <w:p w:rsidR="004F47B3" w:rsidRDefault="004F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B3" w:rsidRDefault="004F47B3">
      <w:r>
        <w:separator/>
      </w:r>
    </w:p>
  </w:footnote>
  <w:footnote w:type="continuationSeparator" w:id="0">
    <w:p w:rsidR="004F47B3" w:rsidRDefault="004F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6"/>
    <w:rsid w:val="00000A39"/>
    <w:rsid w:val="000065B3"/>
    <w:rsid w:val="00012A3B"/>
    <w:rsid w:val="00017E79"/>
    <w:rsid w:val="00040E2B"/>
    <w:rsid w:val="00053922"/>
    <w:rsid w:val="000622B3"/>
    <w:rsid w:val="000778F3"/>
    <w:rsid w:val="000A1016"/>
    <w:rsid w:val="000E1826"/>
    <w:rsid w:val="000F6FB9"/>
    <w:rsid w:val="0013047A"/>
    <w:rsid w:val="001403DE"/>
    <w:rsid w:val="00141DBA"/>
    <w:rsid w:val="00147A92"/>
    <w:rsid w:val="00160029"/>
    <w:rsid w:val="00163C9F"/>
    <w:rsid w:val="0016480A"/>
    <w:rsid w:val="00172031"/>
    <w:rsid w:val="00172366"/>
    <w:rsid w:val="001805B6"/>
    <w:rsid w:val="001946EB"/>
    <w:rsid w:val="001A3D15"/>
    <w:rsid w:val="001C769C"/>
    <w:rsid w:val="001E1B44"/>
    <w:rsid w:val="001E7ACB"/>
    <w:rsid w:val="001F76A2"/>
    <w:rsid w:val="0022489C"/>
    <w:rsid w:val="00236361"/>
    <w:rsid w:val="00245497"/>
    <w:rsid w:val="00253854"/>
    <w:rsid w:val="00257309"/>
    <w:rsid w:val="00260719"/>
    <w:rsid w:val="00273F18"/>
    <w:rsid w:val="002826ED"/>
    <w:rsid w:val="002F65E7"/>
    <w:rsid w:val="00351A9F"/>
    <w:rsid w:val="00367E22"/>
    <w:rsid w:val="00372602"/>
    <w:rsid w:val="0038602B"/>
    <w:rsid w:val="00390610"/>
    <w:rsid w:val="003A7619"/>
    <w:rsid w:val="003C06D9"/>
    <w:rsid w:val="003C65FB"/>
    <w:rsid w:val="003E1AAE"/>
    <w:rsid w:val="003F4F21"/>
    <w:rsid w:val="004154DF"/>
    <w:rsid w:val="00432480"/>
    <w:rsid w:val="00441F63"/>
    <w:rsid w:val="0044396A"/>
    <w:rsid w:val="004C7142"/>
    <w:rsid w:val="004E686A"/>
    <w:rsid w:val="004F47B3"/>
    <w:rsid w:val="00543C70"/>
    <w:rsid w:val="00566F74"/>
    <w:rsid w:val="00570746"/>
    <w:rsid w:val="0059406A"/>
    <w:rsid w:val="005B01F7"/>
    <w:rsid w:val="005D5C6E"/>
    <w:rsid w:val="005E1322"/>
    <w:rsid w:val="00610DCB"/>
    <w:rsid w:val="0061148A"/>
    <w:rsid w:val="00625775"/>
    <w:rsid w:val="00636423"/>
    <w:rsid w:val="00637BA8"/>
    <w:rsid w:val="006A06BE"/>
    <w:rsid w:val="006A0DA0"/>
    <w:rsid w:val="006A19B9"/>
    <w:rsid w:val="006A41E5"/>
    <w:rsid w:val="006C041E"/>
    <w:rsid w:val="006C4ABF"/>
    <w:rsid w:val="006E06B6"/>
    <w:rsid w:val="0071558B"/>
    <w:rsid w:val="00715CCD"/>
    <w:rsid w:val="00750784"/>
    <w:rsid w:val="007557EC"/>
    <w:rsid w:val="00784232"/>
    <w:rsid w:val="00793E71"/>
    <w:rsid w:val="007A4C88"/>
    <w:rsid w:val="007B2883"/>
    <w:rsid w:val="007B4C53"/>
    <w:rsid w:val="008031E3"/>
    <w:rsid w:val="008160D3"/>
    <w:rsid w:val="00847ECF"/>
    <w:rsid w:val="00860B08"/>
    <w:rsid w:val="008659E9"/>
    <w:rsid w:val="008B5A3E"/>
    <w:rsid w:val="008D6143"/>
    <w:rsid w:val="00900A4E"/>
    <w:rsid w:val="00954D49"/>
    <w:rsid w:val="009718AD"/>
    <w:rsid w:val="009948E3"/>
    <w:rsid w:val="009B0CA0"/>
    <w:rsid w:val="009B21C9"/>
    <w:rsid w:val="009B509E"/>
    <w:rsid w:val="009C2349"/>
    <w:rsid w:val="009C51B0"/>
    <w:rsid w:val="009E6DB0"/>
    <w:rsid w:val="009F2BCE"/>
    <w:rsid w:val="009F5F94"/>
    <w:rsid w:val="00A23CFC"/>
    <w:rsid w:val="00A86EBE"/>
    <w:rsid w:val="00AA2FBE"/>
    <w:rsid w:val="00AB5E93"/>
    <w:rsid w:val="00AC0EDF"/>
    <w:rsid w:val="00AC2126"/>
    <w:rsid w:val="00AE3DDC"/>
    <w:rsid w:val="00B3256C"/>
    <w:rsid w:val="00B33A75"/>
    <w:rsid w:val="00B37048"/>
    <w:rsid w:val="00B56663"/>
    <w:rsid w:val="00B74869"/>
    <w:rsid w:val="00B80254"/>
    <w:rsid w:val="00B953E4"/>
    <w:rsid w:val="00BC0B83"/>
    <w:rsid w:val="00BC787E"/>
    <w:rsid w:val="00C01128"/>
    <w:rsid w:val="00C32012"/>
    <w:rsid w:val="00C3262E"/>
    <w:rsid w:val="00C34E54"/>
    <w:rsid w:val="00C66318"/>
    <w:rsid w:val="00C758A1"/>
    <w:rsid w:val="00C91ABD"/>
    <w:rsid w:val="00C92BC9"/>
    <w:rsid w:val="00CC54CA"/>
    <w:rsid w:val="00CD696A"/>
    <w:rsid w:val="00CE3497"/>
    <w:rsid w:val="00CE47D3"/>
    <w:rsid w:val="00D1095A"/>
    <w:rsid w:val="00D463A3"/>
    <w:rsid w:val="00D5034D"/>
    <w:rsid w:val="00D63CCF"/>
    <w:rsid w:val="00D76204"/>
    <w:rsid w:val="00D86E55"/>
    <w:rsid w:val="00D87046"/>
    <w:rsid w:val="00D93D49"/>
    <w:rsid w:val="00D95B09"/>
    <w:rsid w:val="00D95BAC"/>
    <w:rsid w:val="00DA2FE4"/>
    <w:rsid w:val="00DB42BD"/>
    <w:rsid w:val="00DC5B2D"/>
    <w:rsid w:val="00DE7CCE"/>
    <w:rsid w:val="00DF163A"/>
    <w:rsid w:val="00DF2A05"/>
    <w:rsid w:val="00E07139"/>
    <w:rsid w:val="00E253B9"/>
    <w:rsid w:val="00E51E2E"/>
    <w:rsid w:val="00E63181"/>
    <w:rsid w:val="00E64B19"/>
    <w:rsid w:val="00E85151"/>
    <w:rsid w:val="00F03C2D"/>
    <w:rsid w:val="00F171FD"/>
    <w:rsid w:val="00F2460F"/>
    <w:rsid w:val="00F25D0D"/>
    <w:rsid w:val="00F37DE8"/>
    <w:rsid w:val="00F52A74"/>
    <w:rsid w:val="00F605A3"/>
    <w:rsid w:val="00F72485"/>
    <w:rsid w:val="00F8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42AF4"/>
  <w15:docId w15:val="{67B90A27-8EAF-44A0-ABCE-0E1ECF11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C32012"/>
    <w:rPr>
      <w:color w:val="0000FF"/>
      <w:u w:val="single"/>
    </w:rPr>
  </w:style>
  <w:style w:type="paragraph" w:styleId="ad">
    <w:name w:val="Normal (Web)"/>
    <w:basedOn w:val="a"/>
    <w:uiPriority w:val="99"/>
    <w:rsid w:val="00C320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971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User</cp:lastModifiedBy>
  <cp:revision>10</cp:revision>
  <cp:lastPrinted>2021-03-22T04:47:00Z</cp:lastPrinted>
  <dcterms:created xsi:type="dcterms:W3CDTF">2021-03-16T11:38:00Z</dcterms:created>
  <dcterms:modified xsi:type="dcterms:W3CDTF">2021-04-21T11:20:00Z</dcterms:modified>
</cp:coreProperties>
</file>