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 w:rsidP="001A3D1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 w:rsidP="001A3D15">
      <w:pPr>
        <w:jc w:val="center"/>
        <w:rPr>
          <w:b/>
          <w:sz w:val="24"/>
        </w:rPr>
      </w:pPr>
    </w:p>
    <w:p w:rsidR="0061148A" w:rsidRDefault="0061148A" w:rsidP="001A3D15">
      <w:pPr>
        <w:jc w:val="center"/>
        <w:rPr>
          <w:b/>
          <w:sz w:val="28"/>
          <w:szCs w:val="28"/>
        </w:rPr>
      </w:pPr>
    </w:p>
    <w:p w:rsidR="006A19B9" w:rsidRDefault="006A19B9" w:rsidP="001A3D15">
      <w:pPr>
        <w:jc w:val="center"/>
        <w:rPr>
          <w:b/>
          <w:sz w:val="28"/>
          <w:szCs w:val="28"/>
        </w:rPr>
      </w:pPr>
    </w:p>
    <w:p w:rsidR="00160029" w:rsidRPr="008B60F8" w:rsidRDefault="006A19B9" w:rsidP="001A3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1A3D15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A3D15">
      <w:pPr>
        <w:jc w:val="center"/>
        <w:rPr>
          <w:b/>
          <w:sz w:val="22"/>
          <w:szCs w:val="22"/>
        </w:rPr>
      </w:pPr>
    </w:p>
    <w:p w:rsidR="00160029" w:rsidRPr="008B60F8" w:rsidRDefault="00160029" w:rsidP="001A3D15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 w:rsidP="001A3D15">
      <w:pPr>
        <w:jc w:val="center"/>
        <w:rPr>
          <w:b/>
          <w:sz w:val="22"/>
          <w:szCs w:val="22"/>
        </w:rPr>
      </w:pPr>
    </w:p>
    <w:p w:rsidR="00543C70" w:rsidRPr="00C01128" w:rsidRDefault="00543C70" w:rsidP="001A3D15">
      <w:pPr>
        <w:tabs>
          <w:tab w:val="left" w:pos="3218"/>
        </w:tabs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от</w:t>
      </w:r>
      <w:r w:rsidR="00CD696A">
        <w:rPr>
          <w:b/>
          <w:sz w:val="28"/>
          <w:szCs w:val="28"/>
        </w:rPr>
        <w:t xml:space="preserve">  18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9B509E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20</w:t>
      </w:r>
      <w:r w:rsidR="009B509E">
        <w:rPr>
          <w:b/>
          <w:sz w:val="28"/>
          <w:szCs w:val="28"/>
        </w:rPr>
        <w:t>21</w:t>
      </w:r>
      <w:r w:rsidR="0061148A">
        <w:rPr>
          <w:b/>
          <w:sz w:val="28"/>
          <w:szCs w:val="28"/>
        </w:rPr>
        <w:t xml:space="preserve"> </w:t>
      </w:r>
      <w:r w:rsidR="0044396A">
        <w:rPr>
          <w:b/>
          <w:sz w:val="28"/>
          <w:szCs w:val="28"/>
        </w:rPr>
        <w:t xml:space="preserve"> </w:t>
      </w:r>
      <w:r w:rsidRPr="00160029">
        <w:rPr>
          <w:b/>
          <w:sz w:val="28"/>
          <w:szCs w:val="28"/>
        </w:rPr>
        <w:t xml:space="preserve"> №</w:t>
      </w:r>
      <w:r w:rsidR="00E64B19">
        <w:rPr>
          <w:b/>
          <w:sz w:val="28"/>
          <w:szCs w:val="28"/>
        </w:rPr>
        <w:t xml:space="preserve"> </w:t>
      </w:r>
      <w:r w:rsidR="00CD696A">
        <w:rPr>
          <w:b/>
          <w:sz w:val="28"/>
          <w:szCs w:val="28"/>
        </w:rPr>
        <w:t>175</w:t>
      </w:r>
    </w:p>
    <w:p w:rsidR="00543C70" w:rsidRPr="00160029" w:rsidRDefault="00543C70" w:rsidP="001A3D15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 w:rsidP="001A3D1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9B509E" w:rsidRPr="009B509E" w:rsidRDefault="009B509E" w:rsidP="001A3D15">
            <w:pPr>
              <w:jc w:val="both"/>
              <w:rPr>
                <w:b/>
                <w:sz w:val="28"/>
                <w:szCs w:val="28"/>
              </w:rPr>
            </w:pPr>
            <w:r w:rsidRPr="009B509E">
              <w:rPr>
                <w:b/>
                <w:sz w:val="28"/>
                <w:szCs w:val="28"/>
              </w:rPr>
              <w:t>Об определении мест и способов сжигания мусора, травы, листвы и иных отходов, материалов или изделий на территории Муниципального образования Красноуфимский округ</w:t>
            </w:r>
          </w:p>
          <w:p w:rsidR="00543C70" w:rsidRPr="00160029" w:rsidRDefault="00543C70" w:rsidP="001A3D15">
            <w:pPr>
              <w:jc w:val="both"/>
              <w:rPr>
                <w:bCs/>
                <w:i/>
                <w:iCs/>
              </w:rPr>
            </w:pPr>
          </w:p>
        </w:tc>
      </w:tr>
    </w:tbl>
    <w:p w:rsidR="009B0CA0" w:rsidRPr="001A3D15" w:rsidRDefault="009B0CA0" w:rsidP="001A3D1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Pr="00160029" w:rsidRDefault="009B509E" w:rsidP="001A3D1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B509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9B509E">
        <w:rPr>
          <w:sz w:val="28"/>
          <w:szCs w:val="28"/>
        </w:rPr>
        <w:t>в</w:t>
      </w:r>
      <w:proofErr w:type="gramEnd"/>
      <w:r w:rsidRPr="009B509E">
        <w:rPr>
          <w:sz w:val="28"/>
          <w:szCs w:val="28"/>
        </w:rPr>
        <w:t xml:space="preserve"> Российской Федерации», Федеральным законом от 21.12.1994 № 69-ФЗ «О пожарной безопасности», Постановление Правительства РФ от 16</w:t>
      </w:r>
      <w:r w:rsidR="001A3D15">
        <w:rPr>
          <w:sz w:val="28"/>
          <w:szCs w:val="28"/>
        </w:rPr>
        <w:t>.09</w:t>
      </w:r>
      <w:r w:rsidR="0044396A">
        <w:rPr>
          <w:sz w:val="28"/>
          <w:szCs w:val="28"/>
        </w:rPr>
        <w:t>.</w:t>
      </w:r>
      <w:r w:rsidRPr="009B509E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9B509E">
        <w:rPr>
          <w:sz w:val="28"/>
          <w:szCs w:val="28"/>
        </w:rPr>
        <w:t xml:space="preserve"> 1479</w:t>
      </w:r>
      <w:r>
        <w:rPr>
          <w:sz w:val="28"/>
          <w:szCs w:val="28"/>
        </w:rPr>
        <w:t xml:space="preserve"> </w:t>
      </w:r>
      <w:r w:rsidR="0044396A">
        <w:rPr>
          <w:sz w:val="28"/>
          <w:szCs w:val="28"/>
        </w:rPr>
        <w:t>«</w:t>
      </w:r>
      <w:r w:rsidRPr="009B509E">
        <w:rPr>
          <w:sz w:val="28"/>
          <w:szCs w:val="28"/>
        </w:rPr>
        <w:t xml:space="preserve">Об утверждении Правил противопожарного режима в Российской Федерации», в целях повышения противопожарной устойчивости территории, а также во избежание захламления территории, </w:t>
      </w:r>
      <w:r>
        <w:rPr>
          <w:sz w:val="28"/>
          <w:szCs w:val="28"/>
        </w:rPr>
        <w:t>руководствуясь</w:t>
      </w:r>
      <w:r w:rsidR="001C769C" w:rsidRPr="00C34E54">
        <w:rPr>
          <w:sz w:val="28"/>
          <w:szCs w:val="28"/>
        </w:rPr>
        <w:t xml:space="preserve"> </w:t>
      </w:r>
      <w:r w:rsidR="006A19B9">
        <w:rPr>
          <w:sz w:val="28"/>
          <w:szCs w:val="28"/>
        </w:rPr>
        <w:t xml:space="preserve">ст. </w:t>
      </w:r>
      <w:r w:rsidR="001C769C" w:rsidRPr="00C34E54">
        <w:rPr>
          <w:sz w:val="28"/>
          <w:szCs w:val="28"/>
        </w:rPr>
        <w:t xml:space="preserve">ст. </w:t>
      </w:r>
      <w:r w:rsidR="006A19B9">
        <w:rPr>
          <w:sz w:val="28"/>
          <w:szCs w:val="28"/>
        </w:rPr>
        <w:t xml:space="preserve">26,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Красноуфимский округ</w:t>
      </w:r>
    </w:p>
    <w:p w:rsidR="00012A3B" w:rsidRPr="009B0CA0" w:rsidRDefault="00012A3B" w:rsidP="001A3D1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1A3D15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9B509E" w:rsidRPr="009B509E" w:rsidRDefault="009B509E" w:rsidP="001A3D15">
      <w:pPr>
        <w:jc w:val="both"/>
        <w:rPr>
          <w:b/>
          <w:sz w:val="22"/>
          <w:szCs w:val="22"/>
        </w:rPr>
      </w:pPr>
    </w:p>
    <w:p w:rsidR="007B2883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2883">
        <w:rPr>
          <w:sz w:val="28"/>
          <w:szCs w:val="28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</w:t>
      </w:r>
      <w:r>
        <w:rPr>
          <w:sz w:val="28"/>
          <w:szCs w:val="28"/>
        </w:rPr>
        <w:t>.</w:t>
      </w:r>
      <w:r w:rsidR="00BC787E">
        <w:rPr>
          <w:sz w:val="28"/>
          <w:szCs w:val="28"/>
        </w:rPr>
        <w:t xml:space="preserve"> (Прилагается)</w:t>
      </w:r>
    </w:p>
    <w:p w:rsidR="009B509E" w:rsidRPr="009B509E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012">
        <w:rPr>
          <w:sz w:val="28"/>
          <w:szCs w:val="28"/>
        </w:rPr>
        <w:t>. Утвердить порядок использования открытого огня и разведения костров на территории</w:t>
      </w:r>
      <w:r w:rsidR="00C32012" w:rsidRPr="00C32012">
        <w:t xml:space="preserve"> </w:t>
      </w:r>
      <w:r w:rsidR="00C32012" w:rsidRPr="00C32012">
        <w:rPr>
          <w:sz w:val="28"/>
          <w:szCs w:val="28"/>
        </w:rPr>
        <w:t>Муниципального образования Красноуфимский округ</w:t>
      </w:r>
      <w:r w:rsidR="00C32012">
        <w:rPr>
          <w:sz w:val="28"/>
          <w:szCs w:val="28"/>
        </w:rPr>
        <w:t>.</w:t>
      </w:r>
    </w:p>
    <w:p w:rsidR="009B509E" w:rsidRDefault="007B2883" w:rsidP="001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012">
        <w:rPr>
          <w:sz w:val="28"/>
          <w:szCs w:val="28"/>
        </w:rPr>
        <w:t xml:space="preserve">. </w:t>
      </w:r>
      <w:r w:rsidR="009B509E" w:rsidRPr="009B509E">
        <w:rPr>
          <w:sz w:val="28"/>
          <w:szCs w:val="28"/>
        </w:rPr>
        <w:t>Установить способ сжигания мусора, травы,</w:t>
      </w:r>
      <w:r w:rsidR="009B509E">
        <w:rPr>
          <w:sz w:val="28"/>
          <w:szCs w:val="28"/>
        </w:rPr>
        <w:t xml:space="preserve"> </w:t>
      </w:r>
      <w:r w:rsidR="009B509E" w:rsidRPr="009B509E">
        <w:rPr>
          <w:sz w:val="28"/>
          <w:szCs w:val="28"/>
        </w:rPr>
        <w:t>листвы, остатков</w:t>
      </w:r>
      <w:r w:rsidR="009B509E">
        <w:rPr>
          <w:sz w:val="28"/>
          <w:szCs w:val="28"/>
        </w:rPr>
        <w:t xml:space="preserve"> </w:t>
      </w:r>
      <w:r w:rsidR="009B509E" w:rsidRPr="009B509E">
        <w:rPr>
          <w:sz w:val="28"/>
          <w:szCs w:val="28"/>
        </w:rPr>
        <w:t>деревянных предметов и иных отходов, материалов или изделий — открытый костер.</w:t>
      </w:r>
    </w:p>
    <w:p w:rsidR="00C32012" w:rsidRDefault="0044396A" w:rsidP="001A3D15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proofErr w:type="gramStart"/>
      <w:r>
        <w:rPr>
          <w:color w:val="333333"/>
          <w:sz w:val="28"/>
          <w:szCs w:val="28"/>
        </w:rPr>
        <w:t xml:space="preserve">На землях общего пользования Муниципального образования Красноуфимский округ, на территориях частных домовладений </w:t>
      </w:r>
      <w:r w:rsidR="00C32012">
        <w:rPr>
          <w:color w:val="333333"/>
          <w:sz w:val="28"/>
          <w:szCs w:val="28"/>
        </w:rPr>
        <w:t>запрещается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разводить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костры,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открытый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огонь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приготовления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пищи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вне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специально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отведенных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оборудованных для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э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того</w:t>
      </w:r>
      <w:r w:rsidR="001A3D15"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мест,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а также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сжигать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мусор,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траву,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листву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иные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отходы,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материалы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или изделия,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кроме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мест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способов,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установленных</w:t>
      </w:r>
      <w:r>
        <w:rPr>
          <w:color w:val="333333"/>
          <w:sz w:val="28"/>
          <w:szCs w:val="28"/>
        </w:rPr>
        <w:t xml:space="preserve"> </w:t>
      </w:r>
      <w:r w:rsidR="00C32012" w:rsidRPr="007B2883">
        <w:rPr>
          <w:sz w:val="28"/>
          <w:szCs w:val="28"/>
        </w:rPr>
        <w:t>пункт</w:t>
      </w:r>
      <w:r w:rsidR="007B2883">
        <w:rPr>
          <w:sz w:val="28"/>
          <w:szCs w:val="28"/>
        </w:rPr>
        <w:t xml:space="preserve">ом 1 </w:t>
      </w:r>
      <w:r w:rsidR="00C32012" w:rsidRPr="007B2883">
        <w:rPr>
          <w:sz w:val="28"/>
          <w:szCs w:val="28"/>
        </w:rPr>
        <w:t>настоящего</w:t>
      </w:r>
      <w:r>
        <w:rPr>
          <w:color w:val="333333"/>
          <w:sz w:val="28"/>
          <w:szCs w:val="28"/>
        </w:rPr>
        <w:t xml:space="preserve"> </w:t>
      </w:r>
      <w:r w:rsidR="00C32012">
        <w:rPr>
          <w:color w:val="333333"/>
          <w:sz w:val="28"/>
          <w:szCs w:val="28"/>
        </w:rPr>
        <w:t>постановления.</w:t>
      </w:r>
      <w:proofErr w:type="gramEnd"/>
    </w:p>
    <w:p w:rsidR="00C32012" w:rsidRPr="0044396A" w:rsidRDefault="00C32012" w:rsidP="0044396A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Установить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запрет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использование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открытого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огня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разведения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костров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установлении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территории</w:t>
      </w:r>
      <w:r w:rsidR="0044396A">
        <w:rPr>
          <w:color w:val="333333"/>
          <w:sz w:val="28"/>
          <w:szCs w:val="28"/>
        </w:rPr>
        <w:t xml:space="preserve"> Муниципального образования Красноуфимский округ</w:t>
      </w:r>
      <w:r>
        <w:rPr>
          <w:color w:val="333333"/>
          <w:sz w:val="28"/>
          <w:szCs w:val="28"/>
        </w:rPr>
        <w:t xml:space="preserve"> особого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противопожарного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режима,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поступающей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информации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приближающихся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неблагоприятных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или опасных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жизнедеятельности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людей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метеорологических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последствиях,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связанных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сильными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порывами</w:t>
      </w:r>
      <w:r w:rsidR="00443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ветра.</w:t>
      </w:r>
    </w:p>
    <w:p w:rsidR="00C32012" w:rsidRDefault="0044396A" w:rsidP="00C32012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6. Настоящее</w:t>
      </w:r>
      <w:r w:rsidR="00C32012">
        <w:rPr>
          <w:sz w:val="28"/>
          <w:szCs w:val="28"/>
        </w:rPr>
        <w:t xml:space="preserve"> постановление разместить </w:t>
      </w:r>
      <w:r>
        <w:rPr>
          <w:sz w:val="28"/>
          <w:szCs w:val="28"/>
        </w:rPr>
        <w:t xml:space="preserve">на </w:t>
      </w:r>
      <w:r w:rsidR="00C320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Красноуфимский округ.</w:t>
      </w:r>
      <w:r w:rsidR="00C32012">
        <w:rPr>
          <w:sz w:val="28"/>
          <w:szCs w:val="28"/>
        </w:rPr>
        <w:t xml:space="preserve"> </w:t>
      </w:r>
    </w:p>
    <w:p w:rsidR="00C32012" w:rsidRDefault="0044396A" w:rsidP="0044396A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C32012" w:rsidRDefault="00C32012" w:rsidP="00C32012">
      <w:pPr>
        <w:jc w:val="both"/>
        <w:rPr>
          <w:color w:val="333333"/>
          <w:sz w:val="28"/>
          <w:szCs w:val="28"/>
        </w:rPr>
      </w:pPr>
    </w:p>
    <w:p w:rsidR="00C32012" w:rsidRPr="00D67EE6" w:rsidRDefault="00C32012" w:rsidP="00C32012">
      <w:pPr>
        <w:jc w:val="both"/>
        <w:rPr>
          <w:color w:val="333333"/>
          <w:sz w:val="28"/>
          <w:szCs w:val="28"/>
        </w:rPr>
      </w:pPr>
    </w:p>
    <w:p w:rsidR="0044396A" w:rsidRDefault="0044396A" w:rsidP="004439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396A">
        <w:rPr>
          <w:sz w:val="28"/>
          <w:szCs w:val="28"/>
        </w:rPr>
        <w:t xml:space="preserve">Муниципального образования </w:t>
      </w:r>
    </w:p>
    <w:p w:rsidR="00C32012" w:rsidRPr="0044396A" w:rsidRDefault="0044396A" w:rsidP="0044396A">
      <w:pPr>
        <w:rPr>
          <w:sz w:val="28"/>
          <w:szCs w:val="28"/>
        </w:rPr>
      </w:pPr>
      <w:r w:rsidRPr="0044396A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B42BD" w:rsidRDefault="00DB42BD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B42BD" w:rsidRDefault="00DB42BD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A3D15" w:rsidRDefault="001A3D15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pStyle w:val="ad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Pr="0044396A" w:rsidRDefault="00C32012" w:rsidP="00C32012">
      <w:pPr>
        <w:jc w:val="right"/>
        <w:rPr>
          <w:b/>
          <w:sz w:val="24"/>
          <w:szCs w:val="24"/>
        </w:rPr>
      </w:pPr>
      <w:r w:rsidRPr="0044396A">
        <w:rPr>
          <w:b/>
          <w:sz w:val="24"/>
          <w:szCs w:val="24"/>
        </w:rPr>
        <w:lastRenderedPageBreak/>
        <w:t xml:space="preserve">Приложение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 xml:space="preserve">к постановлению Администрации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 xml:space="preserve">МО Красноуфимский округ </w:t>
      </w:r>
    </w:p>
    <w:p w:rsidR="00C32012" w:rsidRPr="0044396A" w:rsidRDefault="00C32012" w:rsidP="00C32012">
      <w:pPr>
        <w:jc w:val="right"/>
        <w:rPr>
          <w:sz w:val="24"/>
          <w:szCs w:val="24"/>
        </w:rPr>
      </w:pPr>
      <w:r w:rsidRPr="0044396A">
        <w:rPr>
          <w:sz w:val="24"/>
          <w:szCs w:val="24"/>
        </w:rPr>
        <w:t>от</w:t>
      </w:r>
      <w:r w:rsidR="00CD696A">
        <w:rPr>
          <w:sz w:val="24"/>
          <w:szCs w:val="24"/>
        </w:rPr>
        <w:t xml:space="preserve"> 18</w:t>
      </w:r>
      <w:r w:rsidR="0044396A">
        <w:rPr>
          <w:sz w:val="24"/>
          <w:szCs w:val="24"/>
        </w:rPr>
        <w:t xml:space="preserve"> </w:t>
      </w:r>
      <w:r w:rsidRPr="0044396A">
        <w:rPr>
          <w:sz w:val="24"/>
          <w:szCs w:val="24"/>
        </w:rPr>
        <w:t>марта 2021</w:t>
      </w:r>
      <w:r w:rsidR="0044396A" w:rsidRPr="0044396A">
        <w:rPr>
          <w:sz w:val="24"/>
          <w:szCs w:val="24"/>
        </w:rPr>
        <w:t xml:space="preserve"> </w:t>
      </w:r>
      <w:r w:rsidRPr="0044396A">
        <w:rPr>
          <w:sz w:val="24"/>
          <w:szCs w:val="24"/>
        </w:rPr>
        <w:t>г. №</w:t>
      </w:r>
      <w:r w:rsidR="00CD696A">
        <w:rPr>
          <w:sz w:val="24"/>
          <w:szCs w:val="24"/>
        </w:rPr>
        <w:t xml:space="preserve"> 175</w:t>
      </w:r>
      <w:bookmarkStart w:id="0" w:name="_GoBack"/>
      <w:bookmarkEnd w:id="0"/>
      <w:r w:rsidR="0044396A">
        <w:rPr>
          <w:sz w:val="24"/>
          <w:szCs w:val="24"/>
        </w:rPr>
        <w:t xml:space="preserve">  </w:t>
      </w:r>
    </w:p>
    <w:p w:rsidR="00C32012" w:rsidRDefault="00C32012" w:rsidP="00C32012">
      <w:pPr>
        <w:jc w:val="right"/>
        <w:rPr>
          <w:sz w:val="28"/>
          <w:szCs w:val="28"/>
        </w:rPr>
      </w:pPr>
    </w:p>
    <w:p w:rsidR="00C32012" w:rsidRDefault="00C32012" w:rsidP="00C32012">
      <w:pPr>
        <w:rPr>
          <w:sz w:val="28"/>
          <w:szCs w:val="28"/>
        </w:rPr>
      </w:pPr>
    </w:p>
    <w:p w:rsidR="00C32012" w:rsidRDefault="00C32012" w:rsidP="00C32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32012" w:rsidRPr="00670066" w:rsidRDefault="00C32012" w:rsidP="00C32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открытого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огня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разведения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костров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="004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</w:t>
      </w:r>
      <w:r w:rsidR="0044396A">
        <w:rPr>
          <w:b/>
          <w:bCs/>
          <w:sz w:val="28"/>
          <w:szCs w:val="28"/>
        </w:rPr>
        <w:t xml:space="preserve"> Муниципального образования Красноуфимский округ</w:t>
      </w:r>
    </w:p>
    <w:p w:rsidR="00C32012" w:rsidRDefault="00C32012" w:rsidP="00C32012">
      <w:pPr>
        <w:jc w:val="center"/>
        <w:rPr>
          <w:sz w:val="28"/>
          <w:szCs w:val="28"/>
        </w:rPr>
      </w:pP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Правилами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 16.09.2020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1479 «Об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 использованию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костров 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запаса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пунктов.</w:t>
      </w:r>
      <w:proofErr w:type="gramEnd"/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котлована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(ямы,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рва)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proofErr w:type="gramStart"/>
      <w:r>
        <w:rPr>
          <w:sz w:val="28"/>
          <w:szCs w:val="28"/>
        </w:rPr>
        <w:t>,</w:t>
      </w:r>
      <w:proofErr w:type="gramEnd"/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глубиной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 метра диаметре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A92">
        <w:rPr>
          <w:sz w:val="28"/>
          <w:szCs w:val="28"/>
        </w:rPr>
        <w:t xml:space="preserve"> п</w:t>
      </w:r>
      <w:r w:rsidR="0044396A">
        <w:rPr>
          <w:sz w:val="28"/>
          <w:szCs w:val="28"/>
        </w:rPr>
        <w:t>р</w:t>
      </w:r>
      <w:r>
        <w:rPr>
          <w:sz w:val="28"/>
          <w:szCs w:val="28"/>
        </w:rPr>
        <w:t>очно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емкостью (бочка,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бак,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мангал)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емкостью,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стройки,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склада,</w:t>
      </w:r>
      <w:r w:rsidR="0044396A">
        <w:rPr>
          <w:sz w:val="28"/>
          <w:szCs w:val="28"/>
        </w:rPr>
        <w:t xml:space="preserve"> с</w:t>
      </w:r>
      <w:r>
        <w:rPr>
          <w:sz w:val="28"/>
          <w:szCs w:val="28"/>
        </w:rPr>
        <w:t>кирды),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молодняка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30 метров 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леса 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лиственных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очищена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радиусе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сухостойных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травы, валежника, порубочных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остатков, других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минерализованной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0.4 метра;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лицо,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использующее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огонь,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пожаротушения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горения, а 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мобильным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вызова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пределы 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вдвое,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минерализованных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полос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требуется.</w:t>
      </w:r>
      <w:proofErr w:type="gramEnd"/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емкость, предназначенная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мусора,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металлическим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листом,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указанную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сверху.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емкостях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(мангалах,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жаровнях)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участках, относящихся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 метров,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зону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 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-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2 метров.</w:t>
      </w:r>
      <w:proofErr w:type="gramEnd"/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уничтожению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травянистой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растительности,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стерни,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пожнивных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3 метров.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радиус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сухостойных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травы,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валежника,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порубочных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высоты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п.1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задействовано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2-х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обеспеченных первичными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пожаротушения.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тления должен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осуществляться </w:t>
      </w:r>
      <w:proofErr w:type="gramStart"/>
      <w:r>
        <w:rPr>
          <w:sz w:val="28"/>
          <w:szCs w:val="28"/>
        </w:rPr>
        <w:t>контроль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нераспространением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 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очаговой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зоны.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торфяных почвах;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 установлении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особого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приближающихся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метеорологических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последствиях,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сильными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порывами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кронами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деревьев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пород;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стенки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огненный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сквозной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прогар;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5 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 секунду,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огонь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выполненной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негорючих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сгораемых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ветра,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превышающей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секунду.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осуществлять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сжигание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легковоспламеняющихся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жидкостей (кроме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жидкостей,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розжига),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взрывоопасных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 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выделяющих при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токсичные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высокотоксичные</w:t>
      </w:r>
      <w:r w:rsidR="00147A92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оставлять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присмотра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(тления);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располагать легковоспламеняющиеся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жидкости,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горючие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горения.</w:t>
      </w:r>
    </w:p>
    <w:p w:rsidR="00C32012" w:rsidRDefault="00C32012" w:rsidP="0014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огня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засыпано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землей (песком)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залито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водой до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44396A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 (тления).</w:t>
      </w:r>
    </w:p>
    <w:p w:rsidR="00C32012" w:rsidRDefault="00C32012" w:rsidP="00C32012">
      <w:pPr>
        <w:jc w:val="both"/>
        <w:rPr>
          <w:sz w:val="28"/>
          <w:szCs w:val="28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147A92" w:rsidRDefault="00147A92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71558B" w:rsidRDefault="0071558B"/>
    <w:p w:rsidR="0071558B" w:rsidRDefault="0071558B"/>
    <w:p w:rsidR="0071558B" w:rsidRDefault="0071558B"/>
    <w:p w:rsidR="00543C70" w:rsidRDefault="00543C70"/>
    <w:sectPr w:rsidR="00543C70" w:rsidSect="00BC787E">
      <w:pgSz w:w="11906" w:h="16838" w:code="9"/>
      <w:pgMar w:top="851" w:right="851" w:bottom="1135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22" w:rsidRDefault="00053922">
      <w:r>
        <w:separator/>
      </w:r>
    </w:p>
  </w:endnote>
  <w:endnote w:type="continuationSeparator" w:id="0">
    <w:p w:rsidR="00053922" w:rsidRDefault="0005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22" w:rsidRDefault="00053922">
      <w:r>
        <w:separator/>
      </w:r>
    </w:p>
  </w:footnote>
  <w:footnote w:type="continuationSeparator" w:id="0">
    <w:p w:rsidR="00053922" w:rsidRDefault="0005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16"/>
    <w:rsid w:val="00000A39"/>
    <w:rsid w:val="000065B3"/>
    <w:rsid w:val="00012A3B"/>
    <w:rsid w:val="00017E79"/>
    <w:rsid w:val="00040E2B"/>
    <w:rsid w:val="00053922"/>
    <w:rsid w:val="000622B3"/>
    <w:rsid w:val="000778F3"/>
    <w:rsid w:val="000A1016"/>
    <w:rsid w:val="000E1826"/>
    <w:rsid w:val="000F6FB9"/>
    <w:rsid w:val="0013047A"/>
    <w:rsid w:val="001403DE"/>
    <w:rsid w:val="00141DBA"/>
    <w:rsid w:val="00147A92"/>
    <w:rsid w:val="00160029"/>
    <w:rsid w:val="00163C9F"/>
    <w:rsid w:val="0016480A"/>
    <w:rsid w:val="00172031"/>
    <w:rsid w:val="00172366"/>
    <w:rsid w:val="001805B6"/>
    <w:rsid w:val="001946EB"/>
    <w:rsid w:val="001A3D15"/>
    <w:rsid w:val="001C769C"/>
    <w:rsid w:val="001E1B44"/>
    <w:rsid w:val="001E7ACB"/>
    <w:rsid w:val="001F76A2"/>
    <w:rsid w:val="0022489C"/>
    <w:rsid w:val="00236361"/>
    <w:rsid w:val="00245497"/>
    <w:rsid w:val="00253854"/>
    <w:rsid w:val="00257309"/>
    <w:rsid w:val="00260719"/>
    <w:rsid w:val="00273F18"/>
    <w:rsid w:val="002826ED"/>
    <w:rsid w:val="002F65E7"/>
    <w:rsid w:val="00351A9F"/>
    <w:rsid w:val="00367E22"/>
    <w:rsid w:val="0038602B"/>
    <w:rsid w:val="00390610"/>
    <w:rsid w:val="003A7619"/>
    <w:rsid w:val="003C06D9"/>
    <w:rsid w:val="003E1AAE"/>
    <w:rsid w:val="003F4F21"/>
    <w:rsid w:val="004154DF"/>
    <w:rsid w:val="00432480"/>
    <w:rsid w:val="00441F63"/>
    <w:rsid w:val="0044396A"/>
    <w:rsid w:val="004C7142"/>
    <w:rsid w:val="004E686A"/>
    <w:rsid w:val="00543C70"/>
    <w:rsid w:val="00566F74"/>
    <w:rsid w:val="00570746"/>
    <w:rsid w:val="0059406A"/>
    <w:rsid w:val="005B01F7"/>
    <w:rsid w:val="005D5C6E"/>
    <w:rsid w:val="005E1322"/>
    <w:rsid w:val="00610DCB"/>
    <w:rsid w:val="0061148A"/>
    <w:rsid w:val="00615CCB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F438A"/>
    <w:rsid w:val="0071558B"/>
    <w:rsid w:val="00715CCD"/>
    <w:rsid w:val="00750784"/>
    <w:rsid w:val="007557EC"/>
    <w:rsid w:val="00784232"/>
    <w:rsid w:val="00793E71"/>
    <w:rsid w:val="007A4C88"/>
    <w:rsid w:val="007B2883"/>
    <w:rsid w:val="007B4C53"/>
    <w:rsid w:val="008031E3"/>
    <w:rsid w:val="008160D3"/>
    <w:rsid w:val="00847ECF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B509E"/>
    <w:rsid w:val="009C2349"/>
    <w:rsid w:val="009C51B0"/>
    <w:rsid w:val="009E6DB0"/>
    <w:rsid w:val="009F2BCE"/>
    <w:rsid w:val="009F5F94"/>
    <w:rsid w:val="00A23CFC"/>
    <w:rsid w:val="00A86EBE"/>
    <w:rsid w:val="00AA2FBE"/>
    <w:rsid w:val="00AB5E93"/>
    <w:rsid w:val="00AC0EDF"/>
    <w:rsid w:val="00AC2126"/>
    <w:rsid w:val="00AE3DDC"/>
    <w:rsid w:val="00B3256C"/>
    <w:rsid w:val="00B33A75"/>
    <w:rsid w:val="00B37048"/>
    <w:rsid w:val="00B56663"/>
    <w:rsid w:val="00B74869"/>
    <w:rsid w:val="00B80254"/>
    <w:rsid w:val="00B953E4"/>
    <w:rsid w:val="00BC0B83"/>
    <w:rsid w:val="00BC787E"/>
    <w:rsid w:val="00C01128"/>
    <w:rsid w:val="00C32012"/>
    <w:rsid w:val="00C3262E"/>
    <w:rsid w:val="00C34E54"/>
    <w:rsid w:val="00C66318"/>
    <w:rsid w:val="00C758A1"/>
    <w:rsid w:val="00C91ABD"/>
    <w:rsid w:val="00C92BC9"/>
    <w:rsid w:val="00CC54CA"/>
    <w:rsid w:val="00CD696A"/>
    <w:rsid w:val="00CE3497"/>
    <w:rsid w:val="00CE47D3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B42BD"/>
    <w:rsid w:val="00DC5B2D"/>
    <w:rsid w:val="00DE7CCE"/>
    <w:rsid w:val="00DF163A"/>
    <w:rsid w:val="00DF2A05"/>
    <w:rsid w:val="00E07139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A74"/>
    <w:rsid w:val="00F605A3"/>
    <w:rsid w:val="00F72485"/>
    <w:rsid w:val="00F8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C32012"/>
    <w:rPr>
      <w:color w:val="0000FF"/>
      <w:u w:val="single"/>
    </w:rPr>
  </w:style>
  <w:style w:type="paragraph" w:styleId="ad">
    <w:name w:val="Normal (Web)"/>
    <w:basedOn w:val="a"/>
    <w:uiPriority w:val="99"/>
    <w:rsid w:val="00C320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968</TotalTime>
  <Pages>5</Pages>
  <Words>988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9</cp:revision>
  <cp:lastPrinted>2021-03-19T06:47:00Z</cp:lastPrinted>
  <dcterms:created xsi:type="dcterms:W3CDTF">2021-03-16T11:38:00Z</dcterms:created>
  <dcterms:modified xsi:type="dcterms:W3CDTF">2021-03-19T06:47:00Z</dcterms:modified>
</cp:coreProperties>
</file>