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02" w:rsidRDefault="009A1E51" w:rsidP="00A32792">
      <w:pPr>
        <w:ind w:left="-295" w:firstLine="354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-154305</wp:posOffset>
            </wp:positionV>
            <wp:extent cx="581025" cy="695325"/>
            <wp:effectExtent l="19050" t="0" r="9525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3802" w:rsidRDefault="008A3802" w:rsidP="004E1906">
      <w:pPr>
        <w:jc w:val="center"/>
        <w:rPr>
          <w:b/>
          <w:sz w:val="24"/>
        </w:rPr>
      </w:pPr>
    </w:p>
    <w:p w:rsidR="00C73E77" w:rsidRDefault="00C73E77" w:rsidP="004E1906">
      <w:pPr>
        <w:jc w:val="center"/>
        <w:rPr>
          <w:b/>
          <w:sz w:val="28"/>
          <w:szCs w:val="28"/>
        </w:rPr>
      </w:pPr>
    </w:p>
    <w:p w:rsidR="008A3802" w:rsidRPr="008A3802" w:rsidRDefault="008A3802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ГЛАВА</w:t>
      </w:r>
      <w:r w:rsidR="00543C70" w:rsidRPr="008A3802">
        <w:rPr>
          <w:b/>
          <w:sz w:val="28"/>
          <w:szCs w:val="28"/>
        </w:rPr>
        <w:t xml:space="preserve"> 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>МУНИЦИПАЛЬНОГО ОБРАЗОВАНИЯ</w:t>
      </w:r>
    </w:p>
    <w:p w:rsidR="00543C70" w:rsidRPr="008A3802" w:rsidRDefault="00543C70" w:rsidP="004E1906">
      <w:pPr>
        <w:jc w:val="center"/>
        <w:rPr>
          <w:b/>
          <w:sz w:val="28"/>
          <w:szCs w:val="28"/>
        </w:rPr>
      </w:pPr>
      <w:r w:rsidRPr="008A3802">
        <w:rPr>
          <w:b/>
          <w:sz w:val="28"/>
          <w:szCs w:val="28"/>
        </w:rPr>
        <w:t xml:space="preserve">КРАСНОУФИМСКИЙ </w:t>
      </w:r>
      <w:r w:rsidR="00AF6C96" w:rsidRPr="008A3802">
        <w:rPr>
          <w:b/>
          <w:sz w:val="28"/>
          <w:szCs w:val="28"/>
        </w:rPr>
        <w:t>ОКРУГ</w:t>
      </w:r>
    </w:p>
    <w:p w:rsidR="008A3802" w:rsidRPr="00C73E77" w:rsidRDefault="008A3802" w:rsidP="004E1906">
      <w:pPr>
        <w:jc w:val="center"/>
        <w:rPr>
          <w:b/>
          <w:sz w:val="16"/>
          <w:szCs w:val="16"/>
        </w:rPr>
      </w:pPr>
    </w:p>
    <w:p w:rsidR="008A3802" w:rsidRDefault="008A3802" w:rsidP="004E1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3802" w:rsidRPr="000466D3" w:rsidRDefault="008A3802" w:rsidP="00A32792">
      <w:pPr>
        <w:ind w:left="-295" w:firstLine="354"/>
        <w:jc w:val="both"/>
        <w:rPr>
          <w:b/>
          <w:sz w:val="18"/>
          <w:szCs w:val="18"/>
        </w:rPr>
      </w:pPr>
    </w:p>
    <w:p w:rsidR="008A3802" w:rsidRDefault="00543C70" w:rsidP="004E1906">
      <w:pPr>
        <w:jc w:val="both"/>
        <w:rPr>
          <w:b/>
          <w:sz w:val="24"/>
        </w:rPr>
      </w:pPr>
      <w:r>
        <w:rPr>
          <w:b/>
          <w:sz w:val="28"/>
        </w:rPr>
        <w:t>от</w:t>
      </w:r>
      <w:r w:rsidR="0049697E">
        <w:rPr>
          <w:b/>
          <w:sz w:val="28"/>
        </w:rPr>
        <w:t xml:space="preserve"> </w:t>
      </w:r>
      <w:r w:rsidR="00614BBE">
        <w:rPr>
          <w:b/>
          <w:sz w:val="28"/>
        </w:rPr>
        <w:t>13</w:t>
      </w:r>
      <w:r w:rsidR="007529CF">
        <w:rPr>
          <w:b/>
          <w:sz w:val="28"/>
        </w:rPr>
        <w:t>.</w:t>
      </w:r>
      <w:r w:rsidR="00F3223A">
        <w:rPr>
          <w:b/>
          <w:sz w:val="28"/>
        </w:rPr>
        <w:t>0</w:t>
      </w:r>
      <w:r w:rsidR="00301903">
        <w:rPr>
          <w:b/>
          <w:sz w:val="28"/>
        </w:rPr>
        <w:t>5</w:t>
      </w:r>
      <w:r w:rsidR="00174C7A">
        <w:rPr>
          <w:b/>
          <w:sz w:val="28"/>
        </w:rPr>
        <w:t>.</w:t>
      </w:r>
      <w:r w:rsidR="00F3223A">
        <w:rPr>
          <w:b/>
          <w:sz w:val="28"/>
        </w:rPr>
        <w:t>20</w:t>
      </w:r>
      <w:r w:rsidR="0049697E">
        <w:rPr>
          <w:b/>
          <w:sz w:val="28"/>
        </w:rPr>
        <w:t>21</w:t>
      </w:r>
      <w:r>
        <w:rPr>
          <w:b/>
          <w:sz w:val="28"/>
        </w:rPr>
        <w:t xml:space="preserve"> </w:t>
      </w:r>
      <w:r w:rsidR="003F4F21">
        <w:rPr>
          <w:b/>
          <w:sz w:val="28"/>
        </w:rPr>
        <w:t xml:space="preserve"> </w:t>
      </w:r>
      <w:r w:rsidR="00240D0C">
        <w:rPr>
          <w:b/>
          <w:sz w:val="28"/>
        </w:rPr>
        <w:t xml:space="preserve">  №</w:t>
      </w:r>
      <w:r w:rsidR="004A7DC4">
        <w:rPr>
          <w:b/>
          <w:sz w:val="28"/>
        </w:rPr>
        <w:t xml:space="preserve"> </w:t>
      </w:r>
      <w:r w:rsidR="00614BBE">
        <w:rPr>
          <w:b/>
          <w:sz w:val="28"/>
        </w:rPr>
        <w:t>50</w:t>
      </w:r>
      <w:bookmarkStart w:id="0" w:name="_GoBack"/>
      <w:bookmarkEnd w:id="0"/>
    </w:p>
    <w:p w:rsidR="00543C70" w:rsidRPr="00B93694" w:rsidRDefault="00543C70" w:rsidP="004E1906">
      <w:pPr>
        <w:jc w:val="both"/>
        <w:rPr>
          <w:b/>
          <w:sz w:val="28"/>
          <w:szCs w:val="28"/>
        </w:rPr>
      </w:pPr>
      <w:r w:rsidRPr="00B93694">
        <w:rPr>
          <w:b/>
          <w:sz w:val="28"/>
          <w:szCs w:val="28"/>
        </w:rPr>
        <w:t>г. Красноуфимск</w:t>
      </w:r>
    </w:p>
    <w:p w:rsidR="00543C70" w:rsidRDefault="00543C70" w:rsidP="004E1906"/>
    <w:tbl>
      <w:tblPr>
        <w:tblW w:w="0" w:type="auto"/>
        <w:tblLayout w:type="fixed"/>
        <w:tblLook w:val="0000"/>
      </w:tblPr>
      <w:tblGrid>
        <w:gridCol w:w="4786"/>
      </w:tblGrid>
      <w:tr w:rsidR="00543C70" w:rsidTr="00454287">
        <w:trPr>
          <w:trHeight w:val="986"/>
        </w:trPr>
        <w:tc>
          <w:tcPr>
            <w:tcW w:w="4786" w:type="dxa"/>
          </w:tcPr>
          <w:p w:rsidR="00543C70" w:rsidRPr="00B93694" w:rsidRDefault="00AE37B1" w:rsidP="00301903">
            <w:pPr>
              <w:tabs>
                <w:tab w:val="left" w:pos="4570"/>
              </w:tabs>
              <w:ind w:right="85"/>
              <w:jc w:val="both"/>
              <w:rPr>
                <w:b/>
                <w:sz w:val="24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3701AD">
              <w:rPr>
                <w:b/>
                <w:sz w:val="28"/>
                <w:szCs w:val="28"/>
              </w:rPr>
              <w:t>б</w:t>
            </w:r>
            <w:r w:rsidRPr="00AE37B1">
              <w:rPr>
                <w:b/>
                <w:sz w:val="28"/>
                <w:szCs w:val="28"/>
              </w:rPr>
              <w:t xml:space="preserve"> </w:t>
            </w:r>
            <w:r w:rsidR="003701AD" w:rsidRPr="00AE37B1">
              <w:rPr>
                <w:b/>
                <w:sz w:val="28"/>
              </w:rPr>
              <w:t>установлении особого противопожарно</w:t>
            </w:r>
            <w:r w:rsidR="003701AD">
              <w:rPr>
                <w:b/>
                <w:sz w:val="28"/>
              </w:rPr>
              <w:t xml:space="preserve">го режима </w:t>
            </w:r>
            <w:r w:rsidR="00301903">
              <w:rPr>
                <w:b/>
                <w:sz w:val="28"/>
              </w:rPr>
              <w:t xml:space="preserve">на территории </w:t>
            </w:r>
            <w:r w:rsidR="003701AD">
              <w:rPr>
                <w:b/>
                <w:sz w:val="28"/>
                <w:szCs w:val="28"/>
              </w:rPr>
              <w:t>Муниципально</w:t>
            </w:r>
            <w:r w:rsidR="00FC71F7">
              <w:rPr>
                <w:b/>
                <w:sz w:val="28"/>
                <w:szCs w:val="28"/>
              </w:rPr>
              <w:t>го</w:t>
            </w:r>
            <w:r w:rsidR="003701AD">
              <w:rPr>
                <w:b/>
                <w:sz w:val="28"/>
                <w:szCs w:val="28"/>
              </w:rPr>
              <w:t xml:space="preserve"> образовани</w:t>
            </w:r>
            <w:r w:rsidR="00FC71F7">
              <w:rPr>
                <w:b/>
                <w:sz w:val="28"/>
                <w:szCs w:val="28"/>
              </w:rPr>
              <w:t>я</w:t>
            </w:r>
            <w:r w:rsidRPr="00AE37B1">
              <w:rPr>
                <w:b/>
                <w:sz w:val="28"/>
                <w:szCs w:val="28"/>
              </w:rPr>
              <w:t xml:space="preserve"> Красноуфимский округ</w:t>
            </w:r>
          </w:p>
        </w:tc>
      </w:tr>
    </w:tbl>
    <w:p w:rsidR="00AF1AFD" w:rsidRPr="000466D3" w:rsidRDefault="00AF1AFD" w:rsidP="004E1906">
      <w:pPr>
        <w:ind w:firstLine="709"/>
        <w:jc w:val="both"/>
        <w:rPr>
          <w:sz w:val="22"/>
          <w:szCs w:val="22"/>
        </w:rPr>
      </w:pPr>
    </w:p>
    <w:p w:rsidR="00F86F9F" w:rsidRPr="00C537B6" w:rsidRDefault="00E114B2" w:rsidP="00C73E77">
      <w:pPr>
        <w:ind w:firstLine="709"/>
        <w:jc w:val="both"/>
        <w:rPr>
          <w:sz w:val="28"/>
        </w:rPr>
      </w:pPr>
      <w:r w:rsidRPr="003F273D">
        <w:rPr>
          <w:sz w:val="28"/>
          <w:szCs w:val="28"/>
        </w:rPr>
        <w:t xml:space="preserve">В связи с </w:t>
      </w:r>
      <w:r w:rsidR="00760FFF" w:rsidRPr="003F273D">
        <w:rPr>
          <w:sz w:val="28"/>
          <w:szCs w:val="28"/>
        </w:rPr>
        <w:t xml:space="preserve">резким </w:t>
      </w:r>
      <w:r w:rsidR="0049697E" w:rsidRPr="003F273D">
        <w:rPr>
          <w:sz w:val="28"/>
          <w:szCs w:val="28"/>
        </w:rPr>
        <w:t>увеличением количества пожаров в жилом секторе</w:t>
      </w:r>
      <w:r w:rsidRPr="003F273D">
        <w:rPr>
          <w:sz w:val="28"/>
          <w:szCs w:val="28"/>
        </w:rPr>
        <w:t xml:space="preserve"> </w:t>
      </w:r>
      <w:r w:rsidR="00760FFF" w:rsidRPr="003F273D">
        <w:rPr>
          <w:sz w:val="28"/>
          <w:szCs w:val="28"/>
        </w:rPr>
        <w:t xml:space="preserve">за текущий период 2021 года </w:t>
      </w:r>
      <w:r w:rsidR="00C537B6" w:rsidRPr="003F273D">
        <w:rPr>
          <w:sz w:val="28"/>
          <w:szCs w:val="28"/>
        </w:rPr>
        <w:t>и</w:t>
      </w:r>
      <w:r w:rsidRPr="003F273D">
        <w:rPr>
          <w:sz w:val="28"/>
          <w:szCs w:val="28"/>
        </w:rPr>
        <w:t xml:space="preserve"> </w:t>
      </w:r>
      <w:r w:rsidR="00A570F1" w:rsidRPr="003F273D">
        <w:rPr>
          <w:sz w:val="28"/>
          <w:szCs w:val="28"/>
        </w:rPr>
        <w:t xml:space="preserve">прогнозируемым </w:t>
      </w:r>
      <w:r w:rsidR="009A1E51" w:rsidRPr="003F273D">
        <w:rPr>
          <w:sz w:val="28"/>
          <w:szCs w:val="28"/>
        </w:rPr>
        <w:t xml:space="preserve">увеличением количества </w:t>
      </w:r>
      <w:r w:rsidR="00301903">
        <w:rPr>
          <w:sz w:val="28"/>
          <w:szCs w:val="28"/>
        </w:rPr>
        <w:t xml:space="preserve">техногенных </w:t>
      </w:r>
      <w:r w:rsidR="009A1E51" w:rsidRPr="003F273D">
        <w:rPr>
          <w:sz w:val="28"/>
          <w:szCs w:val="28"/>
        </w:rPr>
        <w:t xml:space="preserve">пожаров в населенных </w:t>
      </w:r>
      <w:proofErr w:type="gramStart"/>
      <w:r w:rsidR="009A1E51" w:rsidRPr="003F273D">
        <w:rPr>
          <w:sz w:val="28"/>
          <w:szCs w:val="28"/>
        </w:rPr>
        <w:t>пунктах</w:t>
      </w:r>
      <w:proofErr w:type="gramEnd"/>
      <w:r w:rsidR="00760FFF" w:rsidRPr="003F273D">
        <w:rPr>
          <w:sz w:val="28"/>
          <w:szCs w:val="28"/>
        </w:rPr>
        <w:t xml:space="preserve"> </w:t>
      </w:r>
      <w:r w:rsidR="003F273D" w:rsidRPr="003F273D">
        <w:rPr>
          <w:sz w:val="28"/>
          <w:szCs w:val="28"/>
        </w:rPr>
        <w:t>вызванных с погодными условиями</w:t>
      </w:r>
      <w:r w:rsidR="009A1E51" w:rsidRPr="003F273D">
        <w:rPr>
          <w:sz w:val="28"/>
          <w:szCs w:val="28"/>
        </w:rPr>
        <w:t xml:space="preserve">, </w:t>
      </w:r>
      <w:r w:rsidRPr="003F273D">
        <w:rPr>
          <w:sz w:val="28"/>
          <w:szCs w:val="28"/>
        </w:rPr>
        <w:t>в</w:t>
      </w:r>
      <w:r w:rsidR="007333E9" w:rsidRPr="003F273D">
        <w:rPr>
          <w:sz w:val="28"/>
          <w:szCs w:val="28"/>
        </w:rPr>
        <w:t xml:space="preserve"> соответствии со статьями 19, 30 Федерального закона от 21.12.1994 года № 69-ФЗ «О пожарной безопасности», статьей 63 Федерального закона </w:t>
      </w:r>
      <w:r w:rsidR="007333E9" w:rsidRPr="00C537B6">
        <w:rPr>
          <w:sz w:val="28"/>
          <w:szCs w:val="28"/>
        </w:rPr>
        <w:t>от 22.07.2008 года № 123-ФЗ «Технический регламент о требованиях пожарной безопасности», с Федеральным законом от 06.10.2003 года № 131-ФЗ «Об общих принципах организации местного самоупра</w:t>
      </w:r>
      <w:r w:rsidR="00846B6B" w:rsidRPr="00C537B6">
        <w:rPr>
          <w:sz w:val="28"/>
          <w:szCs w:val="28"/>
        </w:rPr>
        <w:t>вления в Российской Федерации»</w:t>
      </w:r>
      <w:r w:rsidR="007333E9" w:rsidRPr="00C537B6">
        <w:rPr>
          <w:sz w:val="28"/>
          <w:szCs w:val="28"/>
        </w:rPr>
        <w:t xml:space="preserve">, </w:t>
      </w:r>
      <w:r w:rsidR="00301903">
        <w:rPr>
          <w:sz w:val="28"/>
          <w:szCs w:val="28"/>
        </w:rPr>
        <w:t xml:space="preserve">Постановлением Правительства Свердловской области от 29.04.2021 года № 253-ПП «Об установлении особого противопожарного режима на территории Свердловской области», </w:t>
      </w:r>
      <w:r w:rsidR="00F05D96" w:rsidRPr="00C537B6">
        <w:rPr>
          <w:sz w:val="28"/>
        </w:rPr>
        <w:t>руководствуясь ст. 26 Устава Муниципального образования Красноуфимский округ</w:t>
      </w:r>
    </w:p>
    <w:p w:rsidR="008A3802" w:rsidRPr="006F0F23" w:rsidRDefault="008A3802" w:rsidP="00C73E77">
      <w:pPr>
        <w:ind w:left="-295" w:firstLine="354"/>
        <w:jc w:val="both"/>
        <w:rPr>
          <w:b/>
          <w:bCs/>
          <w:sz w:val="28"/>
          <w:szCs w:val="28"/>
        </w:rPr>
      </w:pPr>
    </w:p>
    <w:p w:rsidR="00F86F9F" w:rsidRDefault="00F86F9F" w:rsidP="00C73E77">
      <w:pPr>
        <w:ind w:left="-295" w:firstLine="354"/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Я Ю:</w:t>
      </w:r>
    </w:p>
    <w:p w:rsidR="00DC050E" w:rsidRPr="006F0F23" w:rsidRDefault="00DC050E" w:rsidP="00C73E77">
      <w:pPr>
        <w:ind w:firstLine="709"/>
        <w:jc w:val="both"/>
        <w:rPr>
          <w:sz w:val="28"/>
          <w:szCs w:val="28"/>
        </w:rPr>
      </w:pPr>
    </w:p>
    <w:p w:rsidR="00DC050E" w:rsidRPr="001950D7" w:rsidRDefault="00DC050E" w:rsidP="00C73E77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1.</w:t>
      </w:r>
      <w:r w:rsidR="00E114B2" w:rsidRPr="001950D7">
        <w:rPr>
          <w:sz w:val="28"/>
          <w:szCs w:val="28"/>
        </w:rPr>
        <w:t xml:space="preserve"> У</w:t>
      </w:r>
      <w:r w:rsidRPr="001950D7">
        <w:rPr>
          <w:sz w:val="28"/>
          <w:szCs w:val="28"/>
        </w:rPr>
        <w:t xml:space="preserve">становить </w:t>
      </w:r>
      <w:r w:rsidR="002314A8" w:rsidRPr="001950D7">
        <w:rPr>
          <w:sz w:val="28"/>
          <w:szCs w:val="28"/>
        </w:rPr>
        <w:t xml:space="preserve">на территории МО Красноуфимский округ </w:t>
      </w:r>
      <w:r w:rsidRPr="001950D7">
        <w:rPr>
          <w:sz w:val="28"/>
          <w:szCs w:val="28"/>
        </w:rPr>
        <w:t xml:space="preserve">с </w:t>
      </w:r>
      <w:r w:rsidR="00301903">
        <w:rPr>
          <w:sz w:val="28"/>
          <w:szCs w:val="28"/>
        </w:rPr>
        <w:t>17</w:t>
      </w:r>
      <w:r w:rsidR="00FC71F7" w:rsidRPr="001950D7">
        <w:rPr>
          <w:sz w:val="28"/>
          <w:szCs w:val="28"/>
        </w:rPr>
        <w:t xml:space="preserve"> </w:t>
      </w:r>
      <w:r w:rsidR="00301903">
        <w:rPr>
          <w:sz w:val="28"/>
          <w:szCs w:val="28"/>
        </w:rPr>
        <w:t xml:space="preserve">мая </w:t>
      </w:r>
      <w:r w:rsidR="006E610A" w:rsidRPr="001950D7">
        <w:rPr>
          <w:sz w:val="28"/>
          <w:szCs w:val="28"/>
        </w:rPr>
        <w:t>20</w:t>
      </w:r>
      <w:r w:rsidR="0049697E">
        <w:rPr>
          <w:sz w:val="28"/>
          <w:szCs w:val="28"/>
        </w:rPr>
        <w:t>21</w:t>
      </w:r>
      <w:r w:rsidR="006E610A" w:rsidRPr="001950D7">
        <w:rPr>
          <w:sz w:val="28"/>
          <w:szCs w:val="28"/>
        </w:rPr>
        <w:t xml:space="preserve"> года </w:t>
      </w:r>
      <w:r w:rsidR="00301903" w:rsidRPr="00301903">
        <w:rPr>
          <w:sz w:val="28"/>
          <w:szCs w:val="28"/>
        </w:rPr>
        <w:t xml:space="preserve">до </w:t>
      </w:r>
      <w:r w:rsidR="00712500">
        <w:rPr>
          <w:sz w:val="28"/>
          <w:szCs w:val="28"/>
        </w:rPr>
        <w:t>17</w:t>
      </w:r>
      <w:r w:rsidR="00301903">
        <w:rPr>
          <w:sz w:val="28"/>
          <w:szCs w:val="28"/>
        </w:rPr>
        <w:t xml:space="preserve"> июня</w:t>
      </w:r>
      <w:r w:rsidR="00301903" w:rsidRPr="00301903">
        <w:rPr>
          <w:sz w:val="28"/>
          <w:szCs w:val="28"/>
        </w:rPr>
        <w:t xml:space="preserve"> 2021 года</w:t>
      </w:r>
      <w:r w:rsidR="00712500" w:rsidRPr="00712500">
        <w:t xml:space="preserve"> </w:t>
      </w:r>
      <w:r w:rsidR="00712500" w:rsidRPr="00712500">
        <w:rPr>
          <w:sz w:val="28"/>
          <w:szCs w:val="28"/>
        </w:rPr>
        <w:t>особый пр</w:t>
      </w:r>
      <w:r w:rsidR="00712500">
        <w:rPr>
          <w:sz w:val="28"/>
          <w:szCs w:val="28"/>
        </w:rPr>
        <w:t>отивопожарный режим</w:t>
      </w:r>
      <w:r w:rsidR="00301903" w:rsidRPr="00712500">
        <w:rPr>
          <w:sz w:val="28"/>
          <w:szCs w:val="28"/>
        </w:rPr>
        <w:t>.</w:t>
      </w:r>
    </w:p>
    <w:p w:rsidR="00314340" w:rsidRPr="00314340" w:rsidRDefault="000466D3" w:rsidP="00314340">
      <w:pPr>
        <w:ind w:firstLine="709"/>
        <w:jc w:val="both"/>
        <w:rPr>
          <w:sz w:val="28"/>
          <w:szCs w:val="28"/>
        </w:rPr>
      </w:pPr>
      <w:r w:rsidRPr="001950D7">
        <w:rPr>
          <w:sz w:val="28"/>
          <w:szCs w:val="28"/>
        </w:rPr>
        <w:t>2.</w:t>
      </w:r>
      <w:r w:rsidR="00DC050E" w:rsidRPr="001950D7">
        <w:rPr>
          <w:sz w:val="28"/>
          <w:szCs w:val="28"/>
        </w:rPr>
        <w:t xml:space="preserve"> </w:t>
      </w:r>
      <w:proofErr w:type="gramStart"/>
      <w:r w:rsidR="00314340" w:rsidRPr="00314340">
        <w:rPr>
          <w:sz w:val="28"/>
          <w:szCs w:val="28"/>
        </w:rPr>
        <w:t>В период действия особого противопожарного режима на территории Муниципального образования Красноуфимский округ</w:t>
      </w:r>
      <w:r w:rsidR="00876F1F">
        <w:rPr>
          <w:sz w:val="28"/>
          <w:szCs w:val="28"/>
        </w:rPr>
        <w:t xml:space="preserve"> </w:t>
      </w:r>
      <w:r w:rsidR="00314340" w:rsidRPr="00314340">
        <w:rPr>
          <w:sz w:val="28"/>
          <w:szCs w:val="28"/>
        </w:rPr>
        <w:t>запретить использование открытого огня, сжигание мусора, сухой травянистой растительности, порубочных остатков, разведение костров (в том числе в металлических емкостях, бочках, баках, мангалах и других приспособлениях), проведение пожароопасных работ на землях лесного фонда, землях сельскохозяйственного назначения, землях населенных пунктов, землях промышленности, энергетики, транспорта, связи и землях иного специального назначения</w:t>
      </w:r>
      <w:proofErr w:type="gramEnd"/>
      <w:r w:rsidR="00314340" w:rsidRPr="00314340">
        <w:rPr>
          <w:sz w:val="28"/>
          <w:szCs w:val="28"/>
        </w:rPr>
        <w:t>.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 xml:space="preserve">3. </w:t>
      </w:r>
      <w:r>
        <w:rPr>
          <w:sz w:val="28"/>
          <w:szCs w:val="28"/>
        </w:rPr>
        <w:t>Начальникам территориальных отделов Администрации</w:t>
      </w:r>
      <w:r w:rsidRPr="00314340">
        <w:t xml:space="preserve"> </w:t>
      </w:r>
      <w:r w:rsidRPr="00314340">
        <w:rPr>
          <w:sz w:val="28"/>
          <w:szCs w:val="28"/>
        </w:rPr>
        <w:t>Муниципального образования Красноуфимский округ:</w:t>
      </w:r>
    </w:p>
    <w:p w:rsidR="00314340" w:rsidRPr="00314340" w:rsidRDefault="00876F1F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45AE0">
        <w:rPr>
          <w:sz w:val="28"/>
          <w:szCs w:val="28"/>
        </w:rPr>
        <w:t>в</w:t>
      </w:r>
      <w:r w:rsidR="00314340">
        <w:rPr>
          <w:sz w:val="28"/>
          <w:szCs w:val="28"/>
        </w:rPr>
        <w:t xml:space="preserve"> срок до 2</w:t>
      </w:r>
      <w:r w:rsidR="00314340" w:rsidRPr="00314340">
        <w:rPr>
          <w:sz w:val="28"/>
          <w:szCs w:val="28"/>
        </w:rPr>
        <w:t xml:space="preserve">4 мая 2021 года провести проверку всех источников </w:t>
      </w:r>
      <w:r w:rsidR="00C537FE">
        <w:rPr>
          <w:sz w:val="28"/>
          <w:szCs w:val="28"/>
        </w:rPr>
        <w:t>наружного</w:t>
      </w:r>
      <w:r w:rsidR="00B45AE0">
        <w:rPr>
          <w:sz w:val="28"/>
          <w:szCs w:val="28"/>
        </w:rPr>
        <w:t xml:space="preserve"> противопожарного водоснабжения;</w:t>
      </w:r>
    </w:p>
    <w:p w:rsid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п</w:t>
      </w:r>
      <w:r w:rsidR="00314340" w:rsidRPr="00314340">
        <w:rPr>
          <w:sz w:val="28"/>
          <w:szCs w:val="28"/>
        </w:rPr>
        <w:t xml:space="preserve">ри выявлении неисправных источников </w:t>
      </w:r>
      <w:r w:rsidR="00C537FE" w:rsidRPr="00C537FE">
        <w:rPr>
          <w:sz w:val="28"/>
          <w:szCs w:val="28"/>
        </w:rPr>
        <w:t xml:space="preserve">наружного противопожарного водоснабжения </w:t>
      </w:r>
      <w:r w:rsidR="00314340" w:rsidRPr="00314340">
        <w:rPr>
          <w:sz w:val="28"/>
          <w:szCs w:val="28"/>
        </w:rPr>
        <w:t>принимать меры к восстановлению</w:t>
      </w:r>
      <w:r w:rsidR="00C537FE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работоспособности;</w:t>
      </w:r>
    </w:p>
    <w:p w:rsidR="00B45AE0" w:rsidRPr="00B45AE0" w:rsidRDefault="00B45AE0" w:rsidP="00B4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AE0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</w:t>
      </w:r>
      <w:r w:rsidRPr="00B45AE0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r w:rsidRPr="00B45AE0">
        <w:rPr>
          <w:sz w:val="28"/>
          <w:szCs w:val="28"/>
        </w:rPr>
        <w:t xml:space="preserve"> информацию</w:t>
      </w:r>
      <w:proofErr w:type="gramEnd"/>
      <w:r w:rsidRPr="00B45AE0">
        <w:rPr>
          <w:sz w:val="28"/>
          <w:szCs w:val="28"/>
        </w:rPr>
        <w:t xml:space="preserve"> о пожарах и их последствиях в местах оплаты коммунальных платежей (отделения «Почта России», отделения различных банков), в торговых точках, реализующих различные электротехнические изделия и бытовую тех</w:t>
      </w:r>
      <w:r>
        <w:rPr>
          <w:sz w:val="28"/>
          <w:szCs w:val="28"/>
        </w:rPr>
        <w:t>нику, на информационных стендах;</w:t>
      </w:r>
    </w:p>
    <w:p w:rsidR="00B45AE0" w:rsidRPr="00B45AE0" w:rsidRDefault="00B45AE0" w:rsidP="00B4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AE0">
        <w:rPr>
          <w:sz w:val="28"/>
          <w:szCs w:val="28"/>
        </w:rPr>
        <w:t>.</w:t>
      </w:r>
      <w:r>
        <w:rPr>
          <w:sz w:val="28"/>
          <w:szCs w:val="28"/>
        </w:rPr>
        <w:t>4. в</w:t>
      </w:r>
      <w:r w:rsidRPr="00B45AE0">
        <w:rPr>
          <w:sz w:val="28"/>
          <w:szCs w:val="28"/>
        </w:rPr>
        <w:t xml:space="preserve"> целях своевременного обнаружения возможного возгорания и предотвращения травматизма и гибели людей от опасных факторов пожара, а также возможности ликвидации пожара в начальной стадии рекомендовать гражданам устанавливать автономные пожарные </w:t>
      </w:r>
      <w:proofErr w:type="spellStart"/>
      <w:r w:rsidRPr="00B45AE0">
        <w:rPr>
          <w:sz w:val="28"/>
          <w:szCs w:val="28"/>
        </w:rPr>
        <w:t>извещ</w:t>
      </w:r>
      <w:r>
        <w:rPr>
          <w:sz w:val="28"/>
          <w:szCs w:val="28"/>
        </w:rPr>
        <w:t>атели</w:t>
      </w:r>
      <w:proofErr w:type="spellEnd"/>
      <w:r>
        <w:rPr>
          <w:sz w:val="28"/>
          <w:szCs w:val="28"/>
        </w:rPr>
        <w:t xml:space="preserve"> в жилых домах и квартирах;</w:t>
      </w:r>
    </w:p>
    <w:p w:rsidR="00B45AE0" w:rsidRPr="00314340" w:rsidRDefault="00B45AE0" w:rsidP="00B45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5AE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B45AE0">
        <w:rPr>
          <w:sz w:val="28"/>
          <w:szCs w:val="28"/>
        </w:rPr>
        <w:t xml:space="preserve"> привлечь к проведению профилактических мероприятий старост населенных пунктов и добровольных пожарных.</w:t>
      </w:r>
    </w:p>
    <w:p w:rsidR="00314340" w:rsidRPr="00314340" w:rsidRDefault="00C537FE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340" w:rsidRPr="00314340">
        <w:rPr>
          <w:sz w:val="28"/>
          <w:szCs w:val="28"/>
        </w:rPr>
        <w:t xml:space="preserve">. Рекомендовать директору ООО «ТБО </w:t>
      </w:r>
      <w:proofErr w:type="spellStart"/>
      <w:r w:rsidR="00314340" w:rsidRPr="00314340">
        <w:rPr>
          <w:sz w:val="28"/>
          <w:szCs w:val="28"/>
        </w:rPr>
        <w:t>Экосервис</w:t>
      </w:r>
      <w:proofErr w:type="spellEnd"/>
      <w:r w:rsidR="00314340" w:rsidRPr="00314340">
        <w:rPr>
          <w:sz w:val="28"/>
          <w:szCs w:val="28"/>
        </w:rPr>
        <w:t xml:space="preserve">» А.В. </w:t>
      </w:r>
      <w:proofErr w:type="spellStart"/>
      <w:r w:rsidR="00314340" w:rsidRPr="00314340">
        <w:rPr>
          <w:sz w:val="28"/>
          <w:szCs w:val="28"/>
        </w:rPr>
        <w:t>Распоповой</w:t>
      </w:r>
      <w:proofErr w:type="spellEnd"/>
      <w:r w:rsidR="00314340" w:rsidRPr="00314340">
        <w:rPr>
          <w:sz w:val="28"/>
          <w:szCs w:val="28"/>
        </w:rPr>
        <w:t xml:space="preserve"> активизировать работу по вывозу </w:t>
      </w:r>
      <w:proofErr w:type="spellStart"/>
      <w:proofErr w:type="gramStart"/>
      <w:r w:rsidR="00314340" w:rsidRPr="00314340">
        <w:rPr>
          <w:sz w:val="28"/>
          <w:szCs w:val="28"/>
        </w:rPr>
        <w:t>крупно-габаритных</w:t>
      </w:r>
      <w:proofErr w:type="spellEnd"/>
      <w:proofErr w:type="gramEnd"/>
      <w:r w:rsidR="00314340" w:rsidRPr="00314340">
        <w:rPr>
          <w:sz w:val="28"/>
          <w:szCs w:val="28"/>
        </w:rPr>
        <w:t xml:space="preserve"> отходов, скапливающихся на контейнерных площадках и представляющих пожарную опасность.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14340" w:rsidRPr="00314340">
        <w:rPr>
          <w:sz w:val="28"/>
          <w:szCs w:val="28"/>
        </w:rPr>
        <w:t xml:space="preserve">. Рекомендовать жителям </w:t>
      </w:r>
      <w:r w:rsidRPr="00B45AE0">
        <w:rPr>
          <w:sz w:val="28"/>
          <w:szCs w:val="28"/>
        </w:rPr>
        <w:t>Муниципального образования Красноуфимский округ</w:t>
      </w:r>
      <w:r w:rsidR="00314340" w:rsidRPr="00314340">
        <w:rPr>
          <w:sz w:val="28"/>
          <w:szCs w:val="28"/>
        </w:rPr>
        <w:t>: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</w:t>
      </w:r>
      <w:r w:rsidR="00314340" w:rsidRPr="00314340">
        <w:rPr>
          <w:sz w:val="28"/>
          <w:szCs w:val="28"/>
        </w:rPr>
        <w:t>трого соблюдать ме</w:t>
      </w:r>
      <w:r>
        <w:rPr>
          <w:sz w:val="28"/>
          <w:szCs w:val="28"/>
        </w:rPr>
        <w:t>ры пожарной безопасности в быту;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="00314340" w:rsidRPr="00314340">
        <w:rPr>
          <w:sz w:val="28"/>
          <w:szCs w:val="28"/>
        </w:rPr>
        <w:t>роверить исправность отопительных печей, дымоходов печей, состояние и исправно</w:t>
      </w:r>
      <w:r>
        <w:rPr>
          <w:sz w:val="28"/>
          <w:szCs w:val="28"/>
        </w:rPr>
        <w:t>сть электропроводки;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н</w:t>
      </w:r>
      <w:r w:rsidR="00314340" w:rsidRPr="00314340">
        <w:rPr>
          <w:sz w:val="28"/>
          <w:szCs w:val="28"/>
        </w:rPr>
        <w:t>е оставлять без присмотра топящиеся печи, а также н</w:t>
      </w:r>
      <w:r>
        <w:rPr>
          <w:sz w:val="28"/>
          <w:szCs w:val="28"/>
        </w:rPr>
        <w:t>е поручать надзор за ними детям;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н</w:t>
      </w:r>
      <w:r w:rsidR="00314340" w:rsidRPr="00314340">
        <w:rPr>
          <w:sz w:val="28"/>
          <w:szCs w:val="28"/>
        </w:rPr>
        <w:t>е применять для розжига отопительных печей бензин, дизельное то</w:t>
      </w:r>
      <w:r>
        <w:rPr>
          <w:sz w:val="28"/>
          <w:szCs w:val="28"/>
        </w:rPr>
        <w:t>пливо и другие горючие жидкости;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н</w:t>
      </w:r>
      <w:r w:rsidR="00314340" w:rsidRPr="00314340">
        <w:rPr>
          <w:sz w:val="28"/>
          <w:szCs w:val="28"/>
        </w:rPr>
        <w:t>е пользоваться самодельными электро</w:t>
      </w:r>
      <w:r>
        <w:rPr>
          <w:sz w:val="28"/>
          <w:szCs w:val="28"/>
        </w:rPr>
        <w:t>нагревательными приборами;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н</w:t>
      </w:r>
      <w:r w:rsidR="00314340" w:rsidRPr="00314340">
        <w:rPr>
          <w:sz w:val="28"/>
          <w:szCs w:val="28"/>
        </w:rPr>
        <w:t>е применять в электроустановках самодельные плавкие вставки («жучки»).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</w:t>
      </w:r>
      <w:r w:rsidRPr="00314340">
        <w:rPr>
          <w:sz w:val="28"/>
          <w:szCs w:val="28"/>
        </w:rPr>
        <w:t xml:space="preserve">. Рекомендовать руководителям предприятий и организаций, расположенных на территории </w:t>
      </w:r>
      <w:r w:rsidR="00B45AE0" w:rsidRPr="00B45AE0">
        <w:rPr>
          <w:sz w:val="28"/>
          <w:szCs w:val="28"/>
        </w:rPr>
        <w:t>Муниципального образования Красноуфимский округ</w:t>
      </w:r>
      <w:r w:rsidRPr="00314340">
        <w:rPr>
          <w:sz w:val="28"/>
          <w:szCs w:val="28"/>
        </w:rPr>
        <w:t>, не зависимо от организационно-правовой формы: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6.1. а</w:t>
      </w:r>
      <w:r w:rsidRPr="00314340">
        <w:rPr>
          <w:sz w:val="28"/>
          <w:szCs w:val="28"/>
        </w:rPr>
        <w:t>ктивизировать проведение противопожарной пропаганды, направленной, в первую очередь, на разъяснение мер пожарной безо</w:t>
      </w:r>
      <w:r w:rsidR="00B45AE0">
        <w:rPr>
          <w:sz w:val="28"/>
          <w:szCs w:val="28"/>
        </w:rPr>
        <w:t>пасности в бытовой деятельности;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6.2. п</w:t>
      </w:r>
      <w:r w:rsidRPr="00314340">
        <w:rPr>
          <w:sz w:val="28"/>
          <w:szCs w:val="28"/>
        </w:rPr>
        <w:t>ровести с персоналом организаций и работниками дополнительный инструктаж по по</w:t>
      </w:r>
      <w:r w:rsidR="00535FDD">
        <w:rPr>
          <w:sz w:val="28"/>
          <w:szCs w:val="28"/>
        </w:rPr>
        <w:t>жарной безопасности;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</w:t>
      </w:r>
      <w:r w:rsidR="00535FDD">
        <w:rPr>
          <w:sz w:val="28"/>
          <w:szCs w:val="28"/>
        </w:rPr>
        <w:t>.3. у</w:t>
      </w:r>
      <w:r w:rsidRPr="00314340">
        <w:rPr>
          <w:sz w:val="28"/>
          <w:szCs w:val="28"/>
        </w:rPr>
        <w:t xml:space="preserve">силить </w:t>
      </w:r>
      <w:proofErr w:type="gramStart"/>
      <w:r w:rsidRPr="00314340">
        <w:rPr>
          <w:sz w:val="28"/>
          <w:szCs w:val="28"/>
        </w:rPr>
        <w:t>контроль за</w:t>
      </w:r>
      <w:proofErr w:type="gramEnd"/>
      <w:r w:rsidRPr="00314340">
        <w:rPr>
          <w:sz w:val="28"/>
          <w:szCs w:val="28"/>
        </w:rPr>
        <w:t xml:space="preserve"> соблюдением противопожарного реж</w:t>
      </w:r>
      <w:r w:rsidR="00535FDD">
        <w:rPr>
          <w:sz w:val="28"/>
          <w:szCs w:val="28"/>
        </w:rPr>
        <w:t>има на закрепленных территориях;</w:t>
      </w:r>
    </w:p>
    <w:p w:rsidR="00314340" w:rsidRPr="00314340" w:rsidRDefault="00314340" w:rsidP="00314340">
      <w:pPr>
        <w:ind w:firstLine="709"/>
        <w:jc w:val="both"/>
        <w:rPr>
          <w:sz w:val="28"/>
          <w:szCs w:val="28"/>
        </w:rPr>
      </w:pPr>
      <w:r w:rsidRPr="00314340">
        <w:rPr>
          <w:sz w:val="28"/>
          <w:szCs w:val="28"/>
        </w:rPr>
        <w:tab/>
      </w:r>
      <w:r w:rsidR="00B45AE0">
        <w:rPr>
          <w:sz w:val="28"/>
          <w:szCs w:val="28"/>
        </w:rPr>
        <w:t>6</w:t>
      </w:r>
      <w:r w:rsidR="00535FDD">
        <w:rPr>
          <w:sz w:val="28"/>
          <w:szCs w:val="28"/>
        </w:rPr>
        <w:t>.4. о</w:t>
      </w:r>
      <w:r w:rsidRPr="00314340">
        <w:rPr>
          <w:sz w:val="28"/>
          <w:szCs w:val="28"/>
        </w:rPr>
        <w:t>бес</w:t>
      </w:r>
      <w:r w:rsidR="00535FDD">
        <w:rPr>
          <w:sz w:val="28"/>
          <w:szCs w:val="28"/>
        </w:rPr>
        <w:t xml:space="preserve">печить поддержание в исправном </w:t>
      </w:r>
      <w:r w:rsidRPr="00314340">
        <w:rPr>
          <w:sz w:val="28"/>
          <w:szCs w:val="28"/>
        </w:rPr>
        <w:t>состоянии источников противопожарного водоснабжения и свободный подъезд к н</w:t>
      </w:r>
      <w:r w:rsidR="00535FDD">
        <w:rPr>
          <w:sz w:val="28"/>
          <w:szCs w:val="28"/>
        </w:rPr>
        <w:t>им;</w:t>
      </w:r>
    </w:p>
    <w:p w:rsidR="00314340" w:rsidRPr="00314340" w:rsidRDefault="00B45AE0" w:rsidP="00314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535FDD">
        <w:rPr>
          <w:sz w:val="28"/>
          <w:szCs w:val="28"/>
        </w:rPr>
        <w:t>.5. п</w:t>
      </w:r>
      <w:r w:rsidR="00314340" w:rsidRPr="00314340">
        <w:rPr>
          <w:sz w:val="28"/>
          <w:szCs w:val="28"/>
        </w:rPr>
        <w:t xml:space="preserve">роверить готовность к применению для тушения пожаров имеющейся техники и исправность систем пожарной сигнализации. </w:t>
      </w:r>
    </w:p>
    <w:p w:rsidR="00C537B6" w:rsidRPr="001950D7" w:rsidRDefault="00B45AE0" w:rsidP="00C53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66D3" w:rsidRPr="001950D7">
        <w:rPr>
          <w:sz w:val="28"/>
          <w:szCs w:val="28"/>
        </w:rPr>
        <w:t>. Начальнику отдела ГО и ЧС</w:t>
      </w:r>
      <w:r w:rsidR="0049697E">
        <w:rPr>
          <w:sz w:val="28"/>
          <w:szCs w:val="28"/>
        </w:rPr>
        <w:t>, экологии</w:t>
      </w:r>
      <w:r w:rsidR="000466D3" w:rsidRPr="001950D7">
        <w:rPr>
          <w:sz w:val="28"/>
          <w:szCs w:val="28"/>
        </w:rPr>
        <w:t xml:space="preserve"> Администрации МО Красноуфимский округ </w:t>
      </w:r>
      <w:proofErr w:type="spellStart"/>
      <w:r w:rsidR="00C537B6" w:rsidRPr="001950D7">
        <w:rPr>
          <w:sz w:val="28"/>
          <w:szCs w:val="28"/>
        </w:rPr>
        <w:t>Голубцову</w:t>
      </w:r>
      <w:proofErr w:type="spellEnd"/>
      <w:r w:rsidR="00C537B6" w:rsidRPr="001950D7">
        <w:rPr>
          <w:sz w:val="28"/>
          <w:szCs w:val="28"/>
        </w:rPr>
        <w:t xml:space="preserve"> А.В.: </w:t>
      </w:r>
    </w:p>
    <w:p w:rsidR="00DC050E" w:rsidRPr="001950D7" w:rsidRDefault="00B45AE0" w:rsidP="00C537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537B6" w:rsidRPr="001950D7">
        <w:rPr>
          <w:sz w:val="28"/>
          <w:szCs w:val="28"/>
        </w:rPr>
        <w:t xml:space="preserve">.1. </w:t>
      </w:r>
      <w:r w:rsidR="00DC050E" w:rsidRPr="001950D7">
        <w:rPr>
          <w:sz w:val="28"/>
          <w:szCs w:val="28"/>
        </w:rPr>
        <w:t>провести детальный анализ по причинам и местам возникновения пожаров</w:t>
      </w:r>
      <w:r w:rsidR="00C537B6" w:rsidRPr="001950D7">
        <w:rPr>
          <w:sz w:val="28"/>
          <w:szCs w:val="28"/>
        </w:rPr>
        <w:t>;</w:t>
      </w:r>
    </w:p>
    <w:p w:rsidR="00C537B6" w:rsidRPr="001950D7" w:rsidRDefault="00B45AE0" w:rsidP="00535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950D7" w:rsidRPr="001950D7">
        <w:rPr>
          <w:sz w:val="28"/>
          <w:szCs w:val="28"/>
        </w:rPr>
        <w:t>.</w:t>
      </w:r>
      <w:r w:rsidR="00535FDD">
        <w:rPr>
          <w:sz w:val="28"/>
          <w:szCs w:val="28"/>
        </w:rPr>
        <w:t>2</w:t>
      </w:r>
      <w:r w:rsidR="001950D7" w:rsidRPr="001950D7">
        <w:rPr>
          <w:sz w:val="28"/>
          <w:szCs w:val="28"/>
        </w:rPr>
        <w:t>. организовать выступление по радио на противопожарную тематику и в различных СМИ.</w:t>
      </w:r>
    </w:p>
    <w:p w:rsidR="00C537B6" w:rsidRPr="001950D7" w:rsidRDefault="00535FDD" w:rsidP="001950D7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50D7" w:rsidRPr="001950D7">
        <w:rPr>
          <w:sz w:val="28"/>
          <w:szCs w:val="28"/>
        </w:rPr>
        <w:t xml:space="preserve">. Директору МБУК «Центр по культуре, народному творчеству и библиотечному обслуживанию» </w:t>
      </w:r>
      <w:proofErr w:type="spellStart"/>
      <w:r w:rsidR="001950D7" w:rsidRPr="001950D7">
        <w:rPr>
          <w:sz w:val="28"/>
          <w:szCs w:val="28"/>
        </w:rPr>
        <w:t>Крылосову</w:t>
      </w:r>
      <w:proofErr w:type="spellEnd"/>
      <w:r w:rsidR="001950D7" w:rsidRPr="001950D7">
        <w:rPr>
          <w:sz w:val="28"/>
          <w:szCs w:val="28"/>
        </w:rPr>
        <w:t xml:space="preserve"> А.П. о</w:t>
      </w:r>
      <w:r w:rsidR="00C537B6" w:rsidRPr="001950D7">
        <w:rPr>
          <w:sz w:val="28"/>
          <w:szCs w:val="28"/>
        </w:rPr>
        <w:t xml:space="preserve">рганизовать показ видеороликов на противопожарную тематику в муниципальных учреждениях образования, культуры и других учреждениях </w:t>
      </w:r>
      <w:r w:rsidRPr="00535FDD">
        <w:rPr>
          <w:sz w:val="28"/>
          <w:szCs w:val="28"/>
        </w:rPr>
        <w:t xml:space="preserve">Муниципального образования Красноуфимский округ </w:t>
      </w:r>
      <w:r w:rsidR="00C537B6" w:rsidRPr="001950D7">
        <w:rPr>
          <w:sz w:val="28"/>
          <w:szCs w:val="28"/>
        </w:rPr>
        <w:t>не зависимо от форм собственности.</w:t>
      </w:r>
    </w:p>
    <w:p w:rsidR="005E4E37" w:rsidRDefault="00535FDD" w:rsidP="00535F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050E" w:rsidRPr="001950D7">
        <w:rPr>
          <w:sz w:val="28"/>
          <w:szCs w:val="28"/>
        </w:rPr>
        <w:t xml:space="preserve">. </w:t>
      </w:r>
      <w:r w:rsidR="0049697E">
        <w:rPr>
          <w:sz w:val="28"/>
          <w:szCs w:val="28"/>
        </w:rPr>
        <w:t>Начальнику</w:t>
      </w:r>
      <w:r w:rsidR="00F3223A" w:rsidRPr="001950D7">
        <w:rPr>
          <w:sz w:val="28"/>
          <w:szCs w:val="28"/>
        </w:rPr>
        <w:t xml:space="preserve"> МОУО МО Красноуфимский округ </w:t>
      </w:r>
      <w:proofErr w:type="spellStart"/>
      <w:r w:rsidR="0049697E">
        <w:rPr>
          <w:sz w:val="28"/>
          <w:szCs w:val="28"/>
        </w:rPr>
        <w:t>Гибадуллиной</w:t>
      </w:r>
      <w:proofErr w:type="spellEnd"/>
      <w:r w:rsidR="0049697E">
        <w:rPr>
          <w:sz w:val="28"/>
          <w:szCs w:val="28"/>
        </w:rPr>
        <w:t xml:space="preserve"> Н.А</w:t>
      </w:r>
      <w:r>
        <w:rPr>
          <w:sz w:val="28"/>
          <w:szCs w:val="28"/>
        </w:rPr>
        <w:t xml:space="preserve">. </w:t>
      </w:r>
      <w:r w:rsidR="00DC050E" w:rsidRPr="001950D7">
        <w:rPr>
          <w:sz w:val="28"/>
          <w:szCs w:val="28"/>
        </w:rPr>
        <w:t>провести дополнительные занятия в подведомственных учреждениях с сотрудниками, детьми по темам «Правила пожарной безопасности в быт</w:t>
      </w:r>
      <w:r w:rsidR="00E0097D">
        <w:rPr>
          <w:sz w:val="28"/>
          <w:szCs w:val="28"/>
        </w:rPr>
        <w:t>у», «Действия в случае пожара».</w:t>
      </w:r>
    </w:p>
    <w:p w:rsidR="003D63CB" w:rsidRPr="001950D7" w:rsidRDefault="00535FDD" w:rsidP="00195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C050E" w:rsidRPr="001950D7">
        <w:rPr>
          <w:sz w:val="28"/>
          <w:szCs w:val="28"/>
        </w:rPr>
        <w:t xml:space="preserve">. </w:t>
      </w:r>
      <w:proofErr w:type="gramStart"/>
      <w:r w:rsidR="00DC050E" w:rsidRPr="001950D7">
        <w:rPr>
          <w:sz w:val="28"/>
          <w:szCs w:val="28"/>
        </w:rPr>
        <w:t xml:space="preserve">Рекомендовать отделу надзорной деятельности </w:t>
      </w:r>
      <w:r w:rsidR="00A85735" w:rsidRPr="001950D7">
        <w:rPr>
          <w:sz w:val="28"/>
          <w:szCs w:val="28"/>
        </w:rPr>
        <w:t xml:space="preserve">и профилактической работы </w:t>
      </w:r>
      <w:r w:rsidR="00DC050E" w:rsidRPr="001950D7">
        <w:rPr>
          <w:sz w:val="28"/>
          <w:szCs w:val="28"/>
        </w:rPr>
        <w:t>ГО Красноу</w:t>
      </w:r>
      <w:r w:rsidR="00EF0EAB" w:rsidRPr="001950D7">
        <w:rPr>
          <w:sz w:val="28"/>
          <w:szCs w:val="28"/>
        </w:rPr>
        <w:t>фимск, МО Красноуфимский округ</w:t>
      </w:r>
      <w:r w:rsidR="00A85735" w:rsidRPr="001950D7">
        <w:rPr>
          <w:sz w:val="28"/>
          <w:szCs w:val="28"/>
        </w:rPr>
        <w:t xml:space="preserve">, </w:t>
      </w:r>
      <w:proofErr w:type="spellStart"/>
      <w:r w:rsidR="00A85735" w:rsidRPr="001950D7">
        <w:rPr>
          <w:sz w:val="28"/>
          <w:szCs w:val="28"/>
        </w:rPr>
        <w:t>Ачитского</w:t>
      </w:r>
      <w:proofErr w:type="spellEnd"/>
      <w:r w:rsidR="00A85735" w:rsidRPr="001950D7">
        <w:rPr>
          <w:sz w:val="28"/>
          <w:szCs w:val="28"/>
        </w:rPr>
        <w:t xml:space="preserve"> ГО</w:t>
      </w:r>
      <w:r w:rsidR="00EF0EAB" w:rsidRPr="001950D7">
        <w:rPr>
          <w:sz w:val="28"/>
          <w:szCs w:val="28"/>
        </w:rPr>
        <w:t xml:space="preserve"> </w:t>
      </w:r>
      <w:proofErr w:type="spellStart"/>
      <w:r w:rsidR="000466D3" w:rsidRPr="001950D7">
        <w:rPr>
          <w:sz w:val="28"/>
          <w:szCs w:val="28"/>
        </w:rPr>
        <w:t>Чухареву</w:t>
      </w:r>
      <w:proofErr w:type="spellEnd"/>
      <w:r w:rsidR="000466D3" w:rsidRPr="001950D7">
        <w:rPr>
          <w:sz w:val="28"/>
          <w:szCs w:val="28"/>
        </w:rPr>
        <w:t xml:space="preserve"> Е.В</w:t>
      </w:r>
      <w:r w:rsidR="00EF0EAB" w:rsidRPr="001950D7">
        <w:rPr>
          <w:sz w:val="28"/>
          <w:szCs w:val="28"/>
        </w:rPr>
        <w:t xml:space="preserve">., </w:t>
      </w:r>
      <w:r w:rsidR="00603BD7" w:rsidRPr="001950D7">
        <w:rPr>
          <w:sz w:val="28"/>
          <w:szCs w:val="28"/>
        </w:rPr>
        <w:t>ГКПТУ Свердловской области «</w:t>
      </w:r>
      <w:r w:rsidR="00855774" w:rsidRPr="001950D7">
        <w:rPr>
          <w:sz w:val="28"/>
          <w:szCs w:val="28"/>
        </w:rPr>
        <w:t xml:space="preserve">Отряд противопожарной </w:t>
      </w:r>
      <w:r w:rsidR="00603BD7" w:rsidRPr="001950D7">
        <w:rPr>
          <w:sz w:val="28"/>
          <w:szCs w:val="28"/>
        </w:rPr>
        <w:t>службы Свердловской области № 1»</w:t>
      </w:r>
      <w:r w:rsidR="00855774" w:rsidRPr="001950D7">
        <w:rPr>
          <w:sz w:val="28"/>
          <w:szCs w:val="28"/>
        </w:rPr>
        <w:t xml:space="preserve"> </w:t>
      </w:r>
      <w:proofErr w:type="spellStart"/>
      <w:r w:rsidR="00EF0EAB" w:rsidRPr="001950D7">
        <w:rPr>
          <w:sz w:val="28"/>
          <w:szCs w:val="28"/>
        </w:rPr>
        <w:t>Чекасину</w:t>
      </w:r>
      <w:proofErr w:type="spellEnd"/>
      <w:r w:rsidR="00EF0EAB" w:rsidRPr="001950D7">
        <w:rPr>
          <w:sz w:val="28"/>
          <w:szCs w:val="28"/>
        </w:rPr>
        <w:t xml:space="preserve"> В.М.</w:t>
      </w:r>
      <w:r w:rsidR="00DC050E" w:rsidRPr="001950D7">
        <w:rPr>
          <w:sz w:val="28"/>
          <w:szCs w:val="28"/>
        </w:rPr>
        <w:t xml:space="preserve"> принять участие в </w:t>
      </w:r>
      <w:r w:rsidR="00C537B6" w:rsidRPr="001950D7">
        <w:rPr>
          <w:sz w:val="28"/>
          <w:szCs w:val="28"/>
        </w:rPr>
        <w:t>совместных</w:t>
      </w:r>
      <w:r w:rsidR="001950D7" w:rsidRPr="001950D7">
        <w:rPr>
          <w:sz w:val="28"/>
          <w:szCs w:val="28"/>
        </w:rPr>
        <w:t xml:space="preserve"> мероприятиях</w:t>
      </w:r>
      <w:r w:rsidR="00DC050E" w:rsidRPr="001950D7">
        <w:rPr>
          <w:sz w:val="28"/>
          <w:szCs w:val="28"/>
        </w:rPr>
        <w:t xml:space="preserve"> с органами социальной защиты населения (по согласо</w:t>
      </w:r>
      <w:r w:rsidR="00E53AC1" w:rsidRPr="001950D7">
        <w:rPr>
          <w:sz w:val="28"/>
          <w:szCs w:val="28"/>
        </w:rPr>
        <w:t>ванию), жилищно-эксплуатационными</w:t>
      </w:r>
      <w:r w:rsidR="00DC050E" w:rsidRPr="001950D7">
        <w:rPr>
          <w:sz w:val="28"/>
          <w:szCs w:val="28"/>
        </w:rPr>
        <w:t xml:space="preserve"> предприя</w:t>
      </w:r>
      <w:r w:rsidR="0018230B" w:rsidRPr="001950D7">
        <w:rPr>
          <w:sz w:val="28"/>
          <w:szCs w:val="28"/>
        </w:rPr>
        <w:t>тия</w:t>
      </w:r>
      <w:r w:rsidR="00E53AC1" w:rsidRPr="001950D7">
        <w:rPr>
          <w:sz w:val="28"/>
          <w:szCs w:val="28"/>
        </w:rPr>
        <w:t>ми</w:t>
      </w:r>
      <w:r w:rsidR="00DC050E" w:rsidRPr="001950D7">
        <w:rPr>
          <w:sz w:val="28"/>
          <w:szCs w:val="28"/>
        </w:rPr>
        <w:t xml:space="preserve"> (по согласованию)</w:t>
      </w:r>
      <w:r w:rsidR="00E53AC1" w:rsidRPr="001950D7">
        <w:rPr>
          <w:sz w:val="28"/>
          <w:szCs w:val="28"/>
        </w:rPr>
        <w:t>,</w:t>
      </w:r>
      <w:r w:rsidR="001950D7" w:rsidRPr="001950D7">
        <w:rPr>
          <w:sz w:val="28"/>
          <w:szCs w:val="28"/>
        </w:rPr>
        <w:t xml:space="preserve"> сотрудниками полиции М</w:t>
      </w:r>
      <w:r w:rsidR="00DC050E" w:rsidRPr="001950D7">
        <w:rPr>
          <w:sz w:val="28"/>
          <w:szCs w:val="28"/>
        </w:rPr>
        <w:t xml:space="preserve">О МВД «Красноуфимский» (по согласованию) </w:t>
      </w:r>
      <w:r w:rsidR="006F0F23">
        <w:rPr>
          <w:sz w:val="28"/>
          <w:szCs w:val="28"/>
        </w:rPr>
        <w:t xml:space="preserve">по </w:t>
      </w:r>
      <w:r w:rsidR="00DC050E" w:rsidRPr="001950D7">
        <w:rPr>
          <w:sz w:val="28"/>
          <w:szCs w:val="28"/>
        </w:rPr>
        <w:t>организ</w:t>
      </w:r>
      <w:r w:rsidR="006F0F23">
        <w:rPr>
          <w:sz w:val="28"/>
          <w:szCs w:val="28"/>
        </w:rPr>
        <w:t xml:space="preserve">ации </w:t>
      </w:r>
      <w:r w:rsidR="00DC050E" w:rsidRPr="001950D7">
        <w:rPr>
          <w:sz w:val="28"/>
          <w:szCs w:val="28"/>
        </w:rPr>
        <w:t>проведени</w:t>
      </w:r>
      <w:r w:rsidR="006F0F23">
        <w:rPr>
          <w:sz w:val="28"/>
          <w:szCs w:val="28"/>
        </w:rPr>
        <w:t>я</w:t>
      </w:r>
      <w:r w:rsidR="00DC050E" w:rsidRPr="001950D7">
        <w:rPr>
          <w:sz w:val="28"/>
          <w:szCs w:val="28"/>
        </w:rPr>
        <w:t xml:space="preserve"> рейдов </w:t>
      </w:r>
      <w:r w:rsidR="006F0F23">
        <w:rPr>
          <w:sz w:val="28"/>
          <w:szCs w:val="28"/>
        </w:rPr>
        <w:t>в</w:t>
      </w:r>
      <w:r w:rsidR="00DC050E" w:rsidRPr="001950D7">
        <w:rPr>
          <w:sz w:val="28"/>
          <w:szCs w:val="28"/>
        </w:rPr>
        <w:t xml:space="preserve"> места</w:t>
      </w:r>
      <w:r w:rsidR="006F0F23">
        <w:rPr>
          <w:sz w:val="28"/>
          <w:szCs w:val="28"/>
        </w:rPr>
        <w:t>х</w:t>
      </w:r>
      <w:r w:rsidR="00DC050E" w:rsidRPr="001950D7">
        <w:rPr>
          <w:sz w:val="28"/>
          <w:szCs w:val="28"/>
        </w:rPr>
        <w:t xml:space="preserve"> проживания неблагополучных</w:t>
      </w:r>
      <w:proofErr w:type="gramEnd"/>
      <w:r w:rsidR="00DC050E" w:rsidRPr="001950D7">
        <w:rPr>
          <w:sz w:val="28"/>
          <w:szCs w:val="28"/>
        </w:rPr>
        <w:t xml:space="preserve"> семей, концентрации несовершеннолетних, а также по местам пребывания лиц без определённого мес</w:t>
      </w:r>
      <w:r w:rsidR="003D63CB" w:rsidRPr="001950D7">
        <w:rPr>
          <w:sz w:val="28"/>
          <w:szCs w:val="28"/>
        </w:rPr>
        <w:t>та жительства (чердаки, подвалы</w:t>
      </w:r>
      <w:r w:rsidR="00DC050E" w:rsidRPr="001950D7">
        <w:rPr>
          <w:sz w:val="28"/>
          <w:szCs w:val="28"/>
        </w:rPr>
        <w:t xml:space="preserve"> и т.п.) с целью проведения с указанной категорией лиц профилактической работы по предотвращению пожаров.</w:t>
      </w:r>
    </w:p>
    <w:p w:rsidR="00AD6BDD" w:rsidRPr="004E1906" w:rsidRDefault="005A402E" w:rsidP="00C73E7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535FDD">
        <w:rPr>
          <w:sz w:val="28"/>
        </w:rPr>
        <w:t>1</w:t>
      </w:r>
      <w:r w:rsidR="003701AD" w:rsidRPr="004E1906">
        <w:rPr>
          <w:sz w:val="28"/>
        </w:rPr>
        <w:t>. Рекомендовать р</w:t>
      </w:r>
      <w:r w:rsidR="00AD6BDD" w:rsidRPr="004E1906">
        <w:rPr>
          <w:sz w:val="28"/>
        </w:rPr>
        <w:t xml:space="preserve">едакции газеты «Вперед» </w:t>
      </w:r>
      <w:r w:rsidR="003701AD" w:rsidRPr="004E1906">
        <w:rPr>
          <w:sz w:val="28"/>
        </w:rPr>
        <w:t>Алешин</w:t>
      </w:r>
      <w:r w:rsidR="005E4E37">
        <w:rPr>
          <w:sz w:val="28"/>
        </w:rPr>
        <w:t>ой Н.В.</w:t>
      </w:r>
      <w:r w:rsidR="003701AD" w:rsidRPr="004E1906">
        <w:rPr>
          <w:sz w:val="28"/>
        </w:rPr>
        <w:t xml:space="preserve"> </w:t>
      </w:r>
      <w:r w:rsidR="00A21299" w:rsidRPr="004E1906">
        <w:rPr>
          <w:sz w:val="28"/>
        </w:rPr>
        <w:t xml:space="preserve">опубликовать в средствах массовой информации обращение к жителям Красноуфимского округа </w:t>
      </w:r>
      <w:r w:rsidR="003D63CB">
        <w:rPr>
          <w:sz w:val="28"/>
        </w:rPr>
        <w:t>о</w:t>
      </w:r>
      <w:r w:rsidR="003D63CB" w:rsidRPr="003D63CB">
        <w:rPr>
          <w:sz w:val="28"/>
        </w:rPr>
        <w:t xml:space="preserve">б установлении особого противопожарного режима в </w:t>
      </w:r>
      <w:r w:rsidR="003D63CB">
        <w:rPr>
          <w:sz w:val="28"/>
        </w:rPr>
        <w:t>МО</w:t>
      </w:r>
      <w:r w:rsidR="003D63CB" w:rsidRPr="003D63CB">
        <w:rPr>
          <w:sz w:val="28"/>
        </w:rPr>
        <w:t xml:space="preserve"> Красноуфимский округ</w:t>
      </w:r>
      <w:r w:rsidR="00A21299" w:rsidRPr="004E1906">
        <w:rPr>
          <w:sz w:val="28"/>
        </w:rPr>
        <w:t>. Р</w:t>
      </w:r>
      <w:r w:rsidR="00AD6BDD" w:rsidRPr="004E1906">
        <w:rPr>
          <w:sz w:val="28"/>
        </w:rPr>
        <w:t xml:space="preserve">егулярно освещать ситуацию с пожарами на территории </w:t>
      </w:r>
      <w:r w:rsidR="003D63CB">
        <w:rPr>
          <w:sz w:val="28"/>
        </w:rPr>
        <w:t>МО</w:t>
      </w:r>
      <w:r w:rsidR="00AD6BDD" w:rsidRPr="004E1906">
        <w:rPr>
          <w:sz w:val="28"/>
        </w:rPr>
        <w:t xml:space="preserve"> Красноуфимский округ</w:t>
      </w:r>
      <w:r w:rsidR="006430F2" w:rsidRPr="004E1906">
        <w:rPr>
          <w:sz w:val="28"/>
        </w:rPr>
        <w:t>, пропагандировать положительные примеры работы общественности по профилактике пожаров</w:t>
      </w:r>
      <w:r w:rsidR="00AD6BDD" w:rsidRPr="004E1906">
        <w:rPr>
          <w:sz w:val="28"/>
        </w:rPr>
        <w:t xml:space="preserve"> и регулярно публиковать материалы о соблюдении мер пожарной безопасности.</w:t>
      </w:r>
    </w:p>
    <w:p w:rsidR="003D63CB" w:rsidRDefault="005A402E" w:rsidP="00C73E7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535FDD">
        <w:rPr>
          <w:sz w:val="28"/>
        </w:rPr>
        <w:t>2</w:t>
      </w:r>
      <w:r w:rsidR="00C73E77">
        <w:rPr>
          <w:sz w:val="28"/>
        </w:rPr>
        <w:t xml:space="preserve">. </w:t>
      </w:r>
      <w:proofErr w:type="gramStart"/>
      <w:r w:rsidR="00BF5822" w:rsidRPr="00BF5822">
        <w:rPr>
          <w:sz w:val="28"/>
        </w:rPr>
        <w:t>Разместить</w:t>
      </w:r>
      <w:proofErr w:type="gramEnd"/>
      <w:r w:rsidR="00BF5822" w:rsidRPr="00BF5822">
        <w:rPr>
          <w:sz w:val="28"/>
        </w:rPr>
        <w:t xml:space="preserve"> настоящее постановление на сайте </w:t>
      </w:r>
      <w:r w:rsidR="00E53AC1">
        <w:rPr>
          <w:sz w:val="28"/>
        </w:rPr>
        <w:t>МО</w:t>
      </w:r>
      <w:r w:rsidR="00BF5822" w:rsidRPr="00BF5822">
        <w:rPr>
          <w:sz w:val="28"/>
        </w:rPr>
        <w:t xml:space="preserve"> Красноуфимский округ.</w:t>
      </w:r>
    </w:p>
    <w:p w:rsidR="00F86F9F" w:rsidRPr="004E1906" w:rsidRDefault="001950D7" w:rsidP="00C73E77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535FDD">
        <w:rPr>
          <w:sz w:val="28"/>
        </w:rPr>
        <w:t>3</w:t>
      </w:r>
      <w:r w:rsidR="00A32792" w:rsidRPr="004E1906">
        <w:rPr>
          <w:sz w:val="28"/>
        </w:rPr>
        <w:t xml:space="preserve">. </w:t>
      </w:r>
      <w:proofErr w:type="gramStart"/>
      <w:r w:rsidR="00F86F9F" w:rsidRPr="004E1906">
        <w:rPr>
          <w:sz w:val="28"/>
        </w:rPr>
        <w:t>Кон</w:t>
      </w:r>
      <w:r w:rsidR="00A32792" w:rsidRPr="004E1906">
        <w:rPr>
          <w:sz w:val="28"/>
        </w:rPr>
        <w:t>трол</w:t>
      </w:r>
      <w:r w:rsidR="009A3D22" w:rsidRPr="004E1906">
        <w:rPr>
          <w:sz w:val="28"/>
        </w:rPr>
        <w:t>ь за</w:t>
      </w:r>
      <w:proofErr w:type="gramEnd"/>
      <w:r w:rsidR="009A3D22" w:rsidRPr="004E1906">
        <w:rPr>
          <w:sz w:val="28"/>
        </w:rPr>
        <w:t xml:space="preserve"> выполнением </w:t>
      </w:r>
      <w:r w:rsidR="00A32792" w:rsidRPr="004E1906">
        <w:rPr>
          <w:sz w:val="28"/>
        </w:rPr>
        <w:t xml:space="preserve">настоящего </w:t>
      </w:r>
      <w:r w:rsidR="00454287">
        <w:rPr>
          <w:sz w:val="28"/>
        </w:rPr>
        <w:t>п</w:t>
      </w:r>
      <w:r w:rsidR="00A32792" w:rsidRPr="004E1906">
        <w:rPr>
          <w:sz w:val="28"/>
        </w:rPr>
        <w:t>остановления</w:t>
      </w:r>
      <w:r w:rsidR="00F86F9F" w:rsidRPr="004E1906">
        <w:rPr>
          <w:sz w:val="28"/>
        </w:rPr>
        <w:t xml:space="preserve"> </w:t>
      </w:r>
      <w:r w:rsidR="006430F2" w:rsidRPr="004E1906">
        <w:rPr>
          <w:sz w:val="28"/>
        </w:rPr>
        <w:t>оставляю за собой.</w:t>
      </w:r>
      <w:r w:rsidR="00F86F9F" w:rsidRPr="004E1906">
        <w:rPr>
          <w:sz w:val="28"/>
        </w:rPr>
        <w:t xml:space="preserve"> </w:t>
      </w:r>
    </w:p>
    <w:p w:rsidR="00C73E77" w:rsidRDefault="00F3223A" w:rsidP="00F3223A">
      <w:pPr>
        <w:pStyle w:val="a5"/>
        <w:tabs>
          <w:tab w:val="left" w:pos="929"/>
        </w:tabs>
      </w:pPr>
      <w:r>
        <w:tab/>
      </w:r>
    </w:p>
    <w:p w:rsidR="001950D7" w:rsidRDefault="001950D7" w:rsidP="00F3223A">
      <w:pPr>
        <w:pStyle w:val="a5"/>
        <w:tabs>
          <w:tab w:val="left" w:pos="929"/>
        </w:tabs>
      </w:pPr>
    </w:p>
    <w:p w:rsidR="00A11FF9" w:rsidRPr="00EC5F35" w:rsidRDefault="00A11FF9" w:rsidP="00535FDD">
      <w:pPr>
        <w:pStyle w:val="a5"/>
        <w:ind w:left="-295" w:firstLine="354"/>
      </w:pPr>
      <w:r w:rsidRPr="00EC5F35">
        <w:t xml:space="preserve">Глава Муниципального образования </w:t>
      </w:r>
    </w:p>
    <w:p w:rsidR="00543C70" w:rsidRDefault="00A11FF9" w:rsidP="00E539AF">
      <w:pPr>
        <w:pStyle w:val="a5"/>
        <w:ind w:left="-295" w:firstLine="354"/>
      </w:pPr>
      <w:r w:rsidRPr="00EC5F35">
        <w:t xml:space="preserve">Красноуфимский </w:t>
      </w:r>
      <w:r w:rsidR="00AF6C96" w:rsidRPr="00EC5F35">
        <w:t>округ</w:t>
      </w:r>
      <w:r w:rsidRPr="00EC5F35">
        <w:t xml:space="preserve">                                </w:t>
      </w:r>
      <w:r w:rsidR="004E1906" w:rsidRPr="00EC5F35">
        <w:t xml:space="preserve">  </w:t>
      </w:r>
      <w:r w:rsidRPr="00EC5F35">
        <w:t xml:space="preserve">  </w:t>
      </w:r>
      <w:r w:rsidR="007333E9">
        <w:t xml:space="preserve">      </w:t>
      </w:r>
      <w:r w:rsidRPr="00EC5F35">
        <w:t xml:space="preserve">                               </w:t>
      </w:r>
      <w:r w:rsidR="00454287">
        <w:t>О.В.</w:t>
      </w:r>
      <w:r w:rsidR="00ED61D2">
        <w:t xml:space="preserve"> </w:t>
      </w:r>
      <w:proofErr w:type="spellStart"/>
      <w:r w:rsidR="00454287">
        <w:t>Ряписов</w:t>
      </w:r>
      <w:proofErr w:type="spellEnd"/>
    </w:p>
    <w:p w:rsidR="000466D3" w:rsidRDefault="000466D3" w:rsidP="00DD1912">
      <w:pPr>
        <w:jc w:val="right"/>
        <w:rPr>
          <w:bCs/>
          <w:szCs w:val="24"/>
        </w:rPr>
      </w:pPr>
    </w:p>
    <w:p w:rsidR="00BB776C" w:rsidRDefault="00BB776C" w:rsidP="00A85735">
      <w:pPr>
        <w:pStyle w:val="3"/>
        <w:shd w:val="clear" w:color="auto" w:fill="auto"/>
        <w:tabs>
          <w:tab w:val="center" w:pos="8984"/>
        </w:tabs>
        <w:spacing w:after="0" w:line="240" w:lineRule="auto"/>
        <w:ind w:right="15" w:firstLine="720"/>
        <w:contextualSpacing/>
        <w:jc w:val="both"/>
        <w:rPr>
          <w:color w:val="FF0000"/>
          <w:sz w:val="26"/>
          <w:szCs w:val="26"/>
        </w:rPr>
      </w:pPr>
    </w:p>
    <w:sectPr w:rsidR="00BB776C" w:rsidSect="00C73E77">
      <w:pgSz w:w="11906" w:h="16838" w:code="9"/>
      <w:pgMar w:top="993" w:right="737" w:bottom="737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58" w:rsidRDefault="00351158">
      <w:r>
        <w:separator/>
      </w:r>
    </w:p>
  </w:endnote>
  <w:endnote w:type="continuationSeparator" w:id="0">
    <w:p w:rsidR="00351158" w:rsidRDefault="0035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58" w:rsidRDefault="00351158">
      <w:r>
        <w:separator/>
      </w:r>
    </w:p>
  </w:footnote>
  <w:footnote w:type="continuationSeparator" w:id="0">
    <w:p w:rsidR="00351158" w:rsidRDefault="00351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72C5"/>
    <w:multiLevelType w:val="multilevel"/>
    <w:tmpl w:val="702252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3D744BF3"/>
    <w:multiLevelType w:val="singleLevel"/>
    <w:tmpl w:val="C94CDD1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3DF10219"/>
    <w:multiLevelType w:val="multilevel"/>
    <w:tmpl w:val="8FFEA9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">
    <w:nsid w:val="51395046"/>
    <w:multiLevelType w:val="hybridMultilevel"/>
    <w:tmpl w:val="9F24A700"/>
    <w:lvl w:ilvl="0" w:tplc="0532C50A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EA0F6F"/>
    <w:multiLevelType w:val="multilevel"/>
    <w:tmpl w:val="24485EC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8B58B0"/>
    <w:multiLevelType w:val="hybridMultilevel"/>
    <w:tmpl w:val="28ACA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B31"/>
    <w:rsid w:val="000067EB"/>
    <w:rsid w:val="00015B27"/>
    <w:rsid w:val="000466D3"/>
    <w:rsid w:val="0004675A"/>
    <w:rsid w:val="00077194"/>
    <w:rsid w:val="00083EA0"/>
    <w:rsid w:val="000A627B"/>
    <w:rsid w:val="000D3351"/>
    <w:rsid w:val="000D52D8"/>
    <w:rsid w:val="000E7EBD"/>
    <w:rsid w:val="00120CBE"/>
    <w:rsid w:val="00126510"/>
    <w:rsid w:val="001460E6"/>
    <w:rsid w:val="00155AC7"/>
    <w:rsid w:val="00164713"/>
    <w:rsid w:val="00172031"/>
    <w:rsid w:val="00174C7A"/>
    <w:rsid w:val="0018230B"/>
    <w:rsid w:val="001950D7"/>
    <w:rsid w:val="0019700A"/>
    <w:rsid w:val="001F76A2"/>
    <w:rsid w:val="00221AF2"/>
    <w:rsid w:val="002314A8"/>
    <w:rsid w:val="00240D0C"/>
    <w:rsid w:val="00261921"/>
    <w:rsid w:val="002B1199"/>
    <w:rsid w:val="002C0C45"/>
    <w:rsid w:val="002D1117"/>
    <w:rsid w:val="00301903"/>
    <w:rsid w:val="00311CD4"/>
    <w:rsid w:val="00314340"/>
    <w:rsid w:val="00332461"/>
    <w:rsid w:val="00351158"/>
    <w:rsid w:val="003701AD"/>
    <w:rsid w:val="0038560C"/>
    <w:rsid w:val="003A53AC"/>
    <w:rsid w:val="003D63CB"/>
    <w:rsid w:val="003F273D"/>
    <w:rsid w:val="003F2A27"/>
    <w:rsid w:val="003F4F21"/>
    <w:rsid w:val="004154DF"/>
    <w:rsid w:val="00431B13"/>
    <w:rsid w:val="00442746"/>
    <w:rsid w:val="00450311"/>
    <w:rsid w:val="00454287"/>
    <w:rsid w:val="0047613B"/>
    <w:rsid w:val="00481253"/>
    <w:rsid w:val="004908B4"/>
    <w:rsid w:val="0049697E"/>
    <w:rsid w:val="004A5EBD"/>
    <w:rsid w:val="004A7DC4"/>
    <w:rsid w:val="004D0EF2"/>
    <w:rsid w:val="004E1906"/>
    <w:rsid w:val="00506439"/>
    <w:rsid w:val="00515034"/>
    <w:rsid w:val="00516EE7"/>
    <w:rsid w:val="00535FDD"/>
    <w:rsid w:val="00543C70"/>
    <w:rsid w:val="00574A19"/>
    <w:rsid w:val="005A402E"/>
    <w:rsid w:val="005E4E37"/>
    <w:rsid w:val="005F1F54"/>
    <w:rsid w:val="005F6119"/>
    <w:rsid w:val="00603240"/>
    <w:rsid w:val="00603BD7"/>
    <w:rsid w:val="006046CD"/>
    <w:rsid w:val="00606BDB"/>
    <w:rsid w:val="00614BBE"/>
    <w:rsid w:val="006430F2"/>
    <w:rsid w:val="0065645B"/>
    <w:rsid w:val="0066192E"/>
    <w:rsid w:val="006A0823"/>
    <w:rsid w:val="006A7E72"/>
    <w:rsid w:val="006B3871"/>
    <w:rsid w:val="006C5A93"/>
    <w:rsid w:val="006D3416"/>
    <w:rsid w:val="006E24AF"/>
    <w:rsid w:val="006E610A"/>
    <w:rsid w:val="006F02DB"/>
    <w:rsid w:val="006F0F23"/>
    <w:rsid w:val="006F3D21"/>
    <w:rsid w:val="007057B2"/>
    <w:rsid w:val="00712500"/>
    <w:rsid w:val="0071558B"/>
    <w:rsid w:val="00716B0D"/>
    <w:rsid w:val="00720411"/>
    <w:rsid w:val="007333E9"/>
    <w:rsid w:val="00741171"/>
    <w:rsid w:val="007529CF"/>
    <w:rsid w:val="00760FFF"/>
    <w:rsid w:val="007624B9"/>
    <w:rsid w:val="007A18B2"/>
    <w:rsid w:val="007A2B0C"/>
    <w:rsid w:val="007A4CAA"/>
    <w:rsid w:val="007A4DBC"/>
    <w:rsid w:val="007B0A12"/>
    <w:rsid w:val="007B5A04"/>
    <w:rsid w:val="007C3F6F"/>
    <w:rsid w:val="007E6EA5"/>
    <w:rsid w:val="00846B6B"/>
    <w:rsid w:val="00855774"/>
    <w:rsid w:val="00872025"/>
    <w:rsid w:val="00876F1F"/>
    <w:rsid w:val="0089194E"/>
    <w:rsid w:val="00895ACD"/>
    <w:rsid w:val="008A3802"/>
    <w:rsid w:val="008D1507"/>
    <w:rsid w:val="008F22F7"/>
    <w:rsid w:val="00913516"/>
    <w:rsid w:val="00927F29"/>
    <w:rsid w:val="00962A54"/>
    <w:rsid w:val="00966B21"/>
    <w:rsid w:val="009718AD"/>
    <w:rsid w:val="009826CF"/>
    <w:rsid w:val="009A1E51"/>
    <w:rsid w:val="009A3D22"/>
    <w:rsid w:val="009C48E8"/>
    <w:rsid w:val="009C51B0"/>
    <w:rsid w:val="009D022E"/>
    <w:rsid w:val="00A11FF9"/>
    <w:rsid w:val="00A20752"/>
    <w:rsid w:val="00A21299"/>
    <w:rsid w:val="00A32792"/>
    <w:rsid w:val="00A401D7"/>
    <w:rsid w:val="00A54F5B"/>
    <w:rsid w:val="00A570F1"/>
    <w:rsid w:val="00A6477D"/>
    <w:rsid w:val="00A80A38"/>
    <w:rsid w:val="00A85735"/>
    <w:rsid w:val="00AA46EF"/>
    <w:rsid w:val="00AB5FDF"/>
    <w:rsid w:val="00AC1DE0"/>
    <w:rsid w:val="00AC4A20"/>
    <w:rsid w:val="00AD53C7"/>
    <w:rsid w:val="00AD6BDD"/>
    <w:rsid w:val="00AE37B1"/>
    <w:rsid w:val="00AF1AFD"/>
    <w:rsid w:val="00AF6C96"/>
    <w:rsid w:val="00B03710"/>
    <w:rsid w:val="00B06BB1"/>
    <w:rsid w:val="00B1215C"/>
    <w:rsid w:val="00B20255"/>
    <w:rsid w:val="00B3068B"/>
    <w:rsid w:val="00B30BBC"/>
    <w:rsid w:val="00B45AE0"/>
    <w:rsid w:val="00B61F55"/>
    <w:rsid w:val="00B61F6D"/>
    <w:rsid w:val="00B93694"/>
    <w:rsid w:val="00BA2457"/>
    <w:rsid w:val="00BA276C"/>
    <w:rsid w:val="00BB0AB4"/>
    <w:rsid w:val="00BB372B"/>
    <w:rsid w:val="00BB4DF3"/>
    <w:rsid w:val="00BB59D2"/>
    <w:rsid w:val="00BB776C"/>
    <w:rsid w:val="00BD1E0B"/>
    <w:rsid w:val="00BD691D"/>
    <w:rsid w:val="00BD7948"/>
    <w:rsid w:val="00BE1A0F"/>
    <w:rsid w:val="00BF5822"/>
    <w:rsid w:val="00C0651B"/>
    <w:rsid w:val="00C331B6"/>
    <w:rsid w:val="00C4479C"/>
    <w:rsid w:val="00C537B6"/>
    <w:rsid w:val="00C537FE"/>
    <w:rsid w:val="00C60165"/>
    <w:rsid w:val="00C73E77"/>
    <w:rsid w:val="00C84DE3"/>
    <w:rsid w:val="00CB6B31"/>
    <w:rsid w:val="00CC25DD"/>
    <w:rsid w:val="00CD4B22"/>
    <w:rsid w:val="00D018B0"/>
    <w:rsid w:val="00D166F6"/>
    <w:rsid w:val="00D168B9"/>
    <w:rsid w:val="00D2448E"/>
    <w:rsid w:val="00D64F45"/>
    <w:rsid w:val="00D75B87"/>
    <w:rsid w:val="00D85DE2"/>
    <w:rsid w:val="00DC0217"/>
    <w:rsid w:val="00DC050E"/>
    <w:rsid w:val="00DC384F"/>
    <w:rsid w:val="00DC5A52"/>
    <w:rsid w:val="00DC62DE"/>
    <w:rsid w:val="00DD1912"/>
    <w:rsid w:val="00E0097D"/>
    <w:rsid w:val="00E114B2"/>
    <w:rsid w:val="00E423EE"/>
    <w:rsid w:val="00E539AF"/>
    <w:rsid w:val="00E53AC1"/>
    <w:rsid w:val="00E53BB6"/>
    <w:rsid w:val="00E84C08"/>
    <w:rsid w:val="00E90ED8"/>
    <w:rsid w:val="00EB36BF"/>
    <w:rsid w:val="00EC329A"/>
    <w:rsid w:val="00EC5930"/>
    <w:rsid w:val="00EC5F35"/>
    <w:rsid w:val="00ED61D2"/>
    <w:rsid w:val="00EF0EAB"/>
    <w:rsid w:val="00EF50D5"/>
    <w:rsid w:val="00EF627C"/>
    <w:rsid w:val="00F05D96"/>
    <w:rsid w:val="00F3223A"/>
    <w:rsid w:val="00F407FE"/>
    <w:rsid w:val="00F528A2"/>
    <w:rsid w:val="00F86F9F"/>
    <w:rsid w:val="00F94DEE"/>
    <w:rsid w:val="00FC71F7"/>
    <w:rsid w:val="00FE24A5"/>
    <w:rsid w:val="00FF285A"/>
    <w:rsid w:val="00F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0"/>
  </w:style>
  <w:style w:type="paragraph" w:styleId="1">
    <w:name w:val="heading 1"/>
    <w:basedOn w:val="a"/>
    <w:next w:val="a"/>
    <w:qFormat/>
    <w:rsid w:val="00D018B0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18B0"/>
    <w:pPr>
      <w:jc w:val="center"/>
    </w:pPr>
    <w:rPr>
      <w:b/>
      <w:sz w:val="32"/>
    </w:rPr>
  </w:style>
  <w:style w:type="paragraph" w:styleId="a4">
    <w:name w:val="Subtitle"/>
    <w:basedOn w:val="a"/>
    <w:qFormat/>
    <w:rsid w:val="00D018B0"/>
    <w:pPr>
      <w:jc w:val="center"/>
    </w:pPr>
    <w:rPr>
      <w:b/>
      <w:sz w:val="40"/>
    </w:rPr>
  </w:style>
  <w:style w:type="paragraph" w:styleId="a5">
    <w:name w:val="Body Text"/>
    <w:basedOn w:val="a"/>
    <w:link w:val="a6"/>
    <w:rsid w:val="00D018B0"/>
    <w:pPr>
      <w:jc w:val="both"/>
    </w:pPr>
    <w:rPr>
      <w:sz w:val="28"/>
    </w:rPr>
  </w:style>
  <w:style w:type="paragraph" w:styleId="a7">
    <w:name w:val="header"/>
    <w:basedOn w:val="a"/>
    <w:rsid w:val="00D018B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018B0"/>
  </w:style>
  <w:style w:type="paragraph" w:styleId="a9">
    <w:name w:val="Document Map"/>
    <w:basedOn w:val="a"/>
    <w:semiHidden/>
    <w:rsid w:val="00D018B0"/>
    <w:pPr>
      <w:shd w:val="clear" w:color="auto" w:fill="000080"/>
    </w:pPr>
    <w:rPr>
      <w:rFonts w:ascii="Tahoma" w:hAnsi="Tahoma" w:cs="Tahoma"/>
    </w:rPr>
  </w:style>
  <w:style w:type="paragraph" w:styleId="aa">
    <w:name w:val="footer"/>
    <w:basedOn w:val="a"/>
    <w:rsid w:val="00D018B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F86F9F"/>
    <w:pPr>
      <w:spacing w:after="120" w:line="480" w:lineRule="auto"/>
    </w:pPr>
  </w:style>
  <w:style w:type="paragraph" w:styleId="ab">
    <w:name w:val="Balloon Text"/>
    <w:basedOn w:val="a"/>
    <w:link w:val="ac"/>
    <w:rsid w:val="00CD4B2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D4B22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ED61D2"/>
    <w:rPr>
      <w:sz w:val="28"/>
    </w:rPr>
  </w:style>
  <w:style w:type="character" w:customStyle="1" w:styleId="ad">
    <w:name w:val="Основной текст_"/>
    <w:link w:val="3"/>
    <w:locked/>
    <w:rsid w:val="00A85735"/>
    <w:rPr>
      <w:shd w:val="clear" w:color="auto" w:fill="FFFFFF"/>
    </w:rPr>
  </w:style>
  <w:style w:type="paragraph" w:customStyle="1" w:styleId="3">
    <w:name w:val="Основной текст3"/>
    <w:basedOn w:val="a"/>
    <w:link w:val="ad"/>
    <w:rsid w:val="00A85735"/>
    <w:pPr>
      <w:widowControl w:val="0"/>
      <w:shd w:val="clear" w:color="auto" w:fill="FFFFFF"/>
      <w:spacing w:after="240" w:line="30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D53F-3998-4A44-A8C2-7750F785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</TotalTime>
  <Pages>3</Pages>
  <Words>779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Дело</cp:lastModifiedBy>
  <cp:revision>4</cp:revision>
  <cp:lastPrinted>2021-05-14T03:23:00Z</cp:lastPrinted>
  <dcterms:created xsi:type="dcterms:W3CDTF">2021-05-13T08:31:00Z</dcterms:created>
  <dcterms:modified xsi:type="dcterms:W3CDTF">2021-05-14T03:27:00Z</dcterms:modified>
</cp:coreProperties>
</file>