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E7" w:rsidRPr="00E32F96" w:rsidRDefault="00F00719">
      <w:pPr>
        <w:pStyle w:val="a4"/>
        <w:rPr>
          <w:rFonts w:ascii="Liberation Serif" w:hAnsi="Liberation Serif"/>
          <w:sz w:val="28"/>
        </w:rPr>
      </w:pPr>
      <w:r>
        <w:rPr>
          <w:rFonts w:ascii="Liberation Serif" w:hAnsi="Liberation Serif"/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64135</wp:posOffset>
            </wp:positionV>
            <wp:extent cx="643255" cy="756920"/>
            <wp:effectExtent l="19050" t="0" r="444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9D6" w:rsidRPr="00E32F96" w:rsidRDefault="00D609D6">
      <w:pPr>
        <w:pStyle w:val="a4"/>
        <w:rPr>
          <w:rFonts w:ascii="Liberation Serif" w:hAnsi="Liberation Serif"/>
          <w:sz w:val="28"/>
        </w:rPr>
      </w:pPr>
    </w:p>
    <w:p w:rsidR="00423BE7" w:rsidRPr="00E32F96" w:rsidRDefault="00F00719" w:rsidP="000E3BA3">
      <w:pPr>
        <w:pStyle w:val="a4"/>
        <w:tabs>
          <w:tab w:val="left" w:pos="4678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-350520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BE7" w:rsidRPr="00E32F96" w:rsidRDefault="00423BE7">
      <w:pPr>
        <w:pStyle w:val="a4"/>
        <w:rPr>
          <w:rFonts w:ascii="Liberation Serif" w:hAnsi="Liberation Serif"/>
          <w:sz w:val="28"/>
        </w:rPr>
      </w:pPr>
    </w:p>
    <w:p w:rsidR="00423BE7" w:rsidRPr="00E32F96" w:rsidRDefault="00423BE7">
      <w:pPr>
        <w:pStyle w:val="a4"/>
        <w:rPr>
          <w:rFonts w:ascii="Liberation Serif" w:hAnsi="Liberation Serif"/>
          <w:sz w:val="28"/>
        </w:rPr>
      </w:pPr>
    </w:p>
    <w:p w:rsidR="00423BE7" w:rsidRPr="00E32F96" w:rsidRDefault="00423BE7">
      <w:pPr>
        <w:jc w:val="center"/>
        <w:rPr>
          <w:rFonts w:ascii="Liberation Serif" w:hAnsi="Liberation Serif"/>
          <w:b/>
          <w:sz w:val="28"/>
          <w:szCs w:val="28"/>
        </w:rPr>
      </w:pPr>
      <w:r w:rsidRPr="00E32F96">
        <w:rPr>
          <w:rFonts w:ascii="Liberation Serif" w:hAnsi="Liberation Serif"/>
          <w:b/>
          <w:sz w:val="28"/>
          <w:szCs w:val="28"/>
        </w:rPr>
        <w:t>АДМИНИСТРАЦИ</w:t>
      </w:r>
      <w:r w:rsidR="009A07A6" w:rsidRPr="00E32F96">
        <w:rPr>
          <w:rFonts w:ascii="Liberation Serif" w:hAnsi="Liberation Serif"/>
          <w:b/>
          <w:sz w:val="28"/>
          <w:szCs w:val="28"/>
        </w:rPr>
        <w:t>Я</w:t>
      </w:r>
      <w:r w:rsidR="002B3E2B" w:rsidRPr="00E32F96">
        <w:rPr>
          <w:rFonts w:ascii="Liberation Serif" w:hAnsi="Liberation Serif"/>
          <w:b/>
          <w:sz w:val="28"/>
          <w:szCs w:val="28"/>
        </w:rPr>
        <w:t xml:space="preserve"> МУНИЦИПАЛЬНОГО </w:t>
      </w:r>
      <w:r w:rsidRPr="00E32F96">
        <w:rPr>
          <w:rFonts w:ascii="Liberation Serif" w:hAnsi="Liberation Serif"/>
          <w:b/>
          <w:sz w:val="28"/>
          <w:szCs w:val="28"/>
        </w:rPr>
        <w:t>ОБРАЗОВАНИЯ</w:t>
      </w:r>
    </w:p>
    <w:p w:rsidR="00423BE7" w:rsidRPr="00E32F96" w:rsidRDefault="002B3E2B">
      <w:pPr>
        <w:jc w:val="center"/>
        <w:rPr>
          <w:rFonts w:ascii="Liberation Serif" w:hAnsi="Liberation Serif"/>
          <w:b/>
          <w:sz w:val="28"/>
          <w:szCs w:val="28"/>
        </w:rPr>
      </w:pPr>
      <w:r w:rsidRPr="00E32F96">
        <w:rPr>
          <w:rFonts w:ascii="Liberation Serif" w:hAnsi="Liberation Serif"/>
          <w:b/>
          <w:sz w:val="28"/>
          <w:szCs w:val="28"/>
        </w:rPr>
        <w:t xml:space="preserve">КРАСНОУФИМСКИЙ </w:t>
      </w:r>
      <w:r w:rsidR="00423BE7" w:rsidRPr="00E32F96">
        <w:rPr>
          <w:rFonts w:ascii="Liberation Serif" w:hAnsi="Liberation Serif"/>
          <w:b/>
          <w:sz w:val="28"/>
          <w:szCs w:val="28"/>
        </w:rPr>
        <w:t>ОКРУГ</w:t>
      </w:r>
    </w:p>
    <w:p w:rsidR="009A07A6" w:rsidRPr="00E32F96" w:rsidRDefault="009A07A6">
      <w:pPr>
        <w:jc w:val="center"/>
        <w:rPr>
          <w:rFonts w:ascii="Liberation Serif" w:hAnsi="Liberation Serif"/>
          <w:b/>
          <w:sz w:val="24"/>
        </w:rPr>
      </w:pPr>
    </w:p>
    <w:p w:rsidR="00423BE7" w:rsidRPr="00E32F96" w:rsidRDefault="009A07A6" w:rsidP="009D2B09">
      <w:pPr>
        <w:pStyle w:val="1"/>
        <w:rPr>
          <w:rFonts w:ascii="Liberation Serif" w:hAnsi="Liberation Serif"/>
          <w:b/>
          <w:sz w:val="28"/>
          <w:szCs w:val="28"/>
        </w:rPr>
      </w:pPr>
      <w:r w:rsidRPr="00E32F96">
        <w:rPr>
          <w:rFonts w:ascii="Liberation Serif" w:hAnsi="Liberation Serif"/>
          <w:b/>
          <w:sz w:val="28"/>
          <w:szCs w:val="28"/>
        </w:rPr>
        <w:t>ПОСТАНОВЛЕНИЕ</w:t>
      </w:r>
    </w:p>
    <w:p w:rsidR="009D2B09" w:rsidRPr="00E32F96" w:rsidRDefault="009D2B09">
      <w:pPr>
        <w:jc w:val="both"/>
        <w:rPr>
          <w:rFonts w:ascii="Liberation Serif" w:hAnsi="Liberation Serif"/>
          <w:b/>
          <w:sz w:val="28"/>
        </w:rPr>
      </w:pPr>
    </w:p>
    <w:p w:rsidR="00423BE7" w:rsidRPr="00E32F96" w:rsidRDefault="00C53C1D">
      <w:pPr>
        <w:jc w:val="both"/>
        <w:rPr>
          <w:rFonts w:ascii="Liberation Serif" w:hAnsi="Liberation Serif"/>
          <w:b/>
          <w:sz w:val="28"/>
        </w:rPr>
      </w:pPr>
      <w:r w:rsidRPr="00E32F96">
        <w:rPr>
          <w:rFonts w:ascii="Liberation Serif" w:hAnsi="Liberation Serif"/>
          <w:b/>
          <w:sz w:val="28"/>
        </w:rPr>
        <w:t>о</w:t>
      </w:r>
      <w:r w:rsidR="00DC2819" w:rsidRPr="00E32F96">
        <w:rPr>
          <w:rFonts w:ascii="Liberation Serif" w:hAnsi="Liberation Serif"/>
          <w:b/>
          <w:sz w:val="28"/>
        </w:rPr>
        <w:t>т</w:t>
      </w:r>
      <w:r w:rsidRPr="00E32F96">
        <w:rPr>
          <w:rFonts w:ascii="Liberation Serif" w:hAnsi="Liberation Serif"/>
          <w:b/>
          <w:sz w:val="28"/>
        </w:rPr>
        <w:t xml:space="preserve"> </w:t>
      </w:r>
      <w:r w:rsidR="00EF4315">
        <w:rPr>
          <w:rFonts w:ascii="Liberation Serif" w:hAnsi="Liberation Serif"/>
          <w:b/>
          <w:sz w:val="28"/>
        </w:rPr>
        <w:t>08</w:t>
      </w:r>
      <w:r w:rsidR="00C013D7">
        <w:rPr>
          <w:rFonts w:ascii="Liberation Serif" w:hAnsi="Liberation Serif"/>
          <w:b/>
          <w:sz w:val="28"/>
        </w:rPr>
        <w:t>.07</w:t>
      </w:r>
      <w:r w:rsidR="00932ACF" w:rsidRPr="00E32F96">
        <w:rPr>
          <w:rFonts w:ascii="Liberation Serif" w:hAnsi="Liberation Serif"/>
          <w:b/>
          <w:sz w:val="28"/>
        </w:rPr>
        <w:t>.</w:t>
      </w:r>
      <w:r w:rsidR="004B4DAD" w:rsidRPr="00E32F96">
        <w:rPr>
          <w:rFonts w:ascii="Liberation Serif" w:hAnsi="Liberation Serif"/>
          <w:b/>
          <w:sz w:val="28"/>
        </w:rPr>
        <w:t>2021</w:t>
      </w:r>
      <w:r w:rsidR="002B3E2B" w:rsidRPr="00E32F96">
        <w:rPr>
          <w:rFonts w:ascii="Liberation Serif" w:hAnsi="Liberation Serif"/>
          <w:b/>
          <w:sz w:val="28"/>
        </w:rPr>
        <w:t xml:space="preserve"> </w:t>
      </w:r>
      <w:r w:rsidR="004878B8" w:rsidRPr="00E32F96">
        <w:rPr>
          <w:rFonts w:ascii="Liberation Serif" w:hAnsi="Liberation Serif"/>
          <w:b/>
          <w:sz w:val="28"/>
        </w:rPr>
        <w:t xml:space="preserve"> </w:t>
      </w:r>
      <w:r w:rsidR="00885DB8" w:rsidRPr="00E32F96">
        <w:rPr>
          <w:rFonts w:ascii="Liberation Serif" w:hAnsi="Liberation Serif"/>
          <w:b/>
          <w:sz w:val="28"/>
        </w:rPr>
        <w:t>№</w:t>
      </w:r>
      <w:r w:rsidR="000D026D" w:rsidRPr="00E32F96">
        <w:rPr>
          <w:rFonts w:ascii="Liberation Serif" w:hAnsi="Liberation Serif"/>
          <w:b/>
          <w:sz w:val="28"/>
        </w:rPr>
        <w:t xml:space="preserve"> </w:t>
      </w:r>
      <w:r w:rsidR="00EF4315">
        <w:rPr>
          <w:rFonts w:ascii="Liberation Serif" w:hAnsi="Liberation Serif"/>
          <w:b/>
          <w:sz w:val="28"/>
        </w:rPr>
        <w:t>484</w:t>
      </w:r>
    </w:p>
    <w:p w:rsidR="00423BE7" w:rsidRPr="00E32F96" w:rsidRDefault="00423BE7" w:rsidP="009D2B09">
      <w:pPr>
        <w:tabs>
          <w:tab w:val="left" w:pos="4678"/>
        </w:tabs>
        <w:jc w:val="both"/>
        <w:rPr>
          <w:rFonts w:ascii="Liberation Serif" w:hAnsi="Liberation Serif"/>
          <w:b/>
          <w:sz w:val="28"/>
          <w:szCs w:val="28"/>
        </w:rPr>
      </w:pPr>
      <w:r w:rsidRPr="00E32F9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9D2B09" w:rsidRPr="00E32F96" w:rsidRDefault="009D2B09" w:rsidP="009D2B09">
      <w:pPr>
        <w:tabs>
          <w:tab w:val="left" w:pos="4678"/>
        </w:tabs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423BE7" w:rsidRPr="00E32F96" w:rsidTr="008C4429">
        <w:trPr>
          <w:trHeight w:val="868"/>
        </w:trPr>
        <w:tc>
          <w:tcPr>
            <w:tcW w:w="4503" w:type="dxa"/>
          </w:tcPr>
          <w:p w:rsidR="00666C56" w:rsidRPr="00E32F96" w:rsidRDefault="00C22C46" w:rsidP="008C4429">
            <w:pPr>
              <w:pStyle w:val="a5"/>
              <w:ind w:right="-108"/>
              <w:rPr>
                <w:rFonts w:ascii="Liberation Serif" w:hAnsi="Liberation Serif"/>
                <w:b/>
              </w:rPr>
            </w:pPr>
            <w:r w:rsidRPr="00E32F96">
              <w:rPr>
                <w:rFonts w:ascii="Liberation Serif" w:hAnsi="Liberation Serif"/>
                <w:b/>
              </w:rPr>
              <w:t>О</w:t>
            </w:r>
            <w:r w:rsidR="00B56852" w:rsidRPr="00E32F96">
              <w:rPr>
                <w:rFonts w:ascii="Liberation Serif" w:hAnsi="Liberation Serif"/>
                <w:b/>
              </w:rPr>
              <w:t>б</w:t>
            </w:r>
            <w:r w:rsidR="00AB4555" w:rsidRPr="00E32F96">
              <w:rPr>
                <w:rFonts w:ascii="Liberation Serif" w:hAnsi="Liberation Serif"/>
                <w:b/>
              </w:rPr>
              <w:t xml:space="preserve"> </w:t>
            </w:r>
            <w:r w:rsidR="00B56852" w:rsidRPr="00E32F96">
              <w:rPr>
                <w:rFonts w:ascii="Liberation Serif" w:hAnsi="Liberation Serif"/>
                <w:b/>
              </w:rPr>
              <w:t>утверждении</w:t>
            </w:r>
            <w:r w:rsidR="00AB4555" w:rsidRPr="00E32F96">
              <w:rPr>
                <w:rFonts w:ascii="Liberation Serif" w:hAnsi="Liberation Serif"/>
                <w:b/>
              </w:rPr>
              <w:t xml:space="preserve"> </w:t>
            </w:r>
            <w:r w:rsidR="00194013">
              <w:rPr>
                <w:rFonts w:ascii="Liberation Serif" w:hAnsi="Liberation Serif"/>
                <w:b/>
              </w:rPr>
              <w:t>нормативов</w:t>
            </w:r>
            <w:r w:rsidR="00194013" w:rsidRPr="00194013">
              <w:rPr>
                <w:rFonts w:ascii="Liberation Serif" w:hAnsi="Liberation Serif"/>
                <w:b/>
              </w:rPr>
              <w:t xml:space="preserve"> состава сточных вод для абонентов МУП «</w:t>
            </w:r>
            <w:proofErr w:type="spellStart"/>
            <w:r w:rsidR="00194013" w:rsidRPr="00194013">
              <w:rPr>
                <w:rFonts w:ascii="Liberation Serif" w:hAnsi="Liberation Serif"/>
                <w:b/>
              </w:rPr>
              <w:t>Энергосервис</w:t>
            </w:r>
            <w:proofErr w:type="spellEnd"/>
            <w:r w:rsidR="00194013" w:rsidRPr="00194013">
              <w:rPr>
                <w:rFonts w:ascii="Liberation Serif" w:hAnsi="Liberation Serif"/>
                <w:b/>
              </w:rPr>
              <w:t>» МО Красноуфимский район, осуществляющих сброс сточных вод в централизованные системы водоотве</w:t>
            </w:r>
            <w:r w:rsidR="00194013">
              <w:rPr>
                <w:rFonts w:ascii="Liberation Serif" w:hAnsi="Liberation Serif"/>
                <w:b/>
              </w:rPr>
              <w:t>дения п</w:t>
            </w:r>
            <w:proofErr w:type="gramStart"/>
            <w:r w:rsidR="00194013">
              <w:rPr>
                <w:rFonts w:ascii="Liberation Serif" w:hAnsi="Liberation Serif"/>
                <w:b/>
              </w:rPr>
              <w:t>.</w:t>
            </w:r>
            <w:r w:rsidR="00194013" w:rsidRPr="00194013">
              <w:rPr>
                <w:rFonts w:ascii="Liberation Serif" w:hAnsi="Liberation Serif"/>
                <w:b/>
              </w:rPr>
              <w:t>Н</w:t>
            </w:r>
            <w:proofErr w:type="gramEnd"/>
            <w:r w:rsidR="00194013" w:rsidRPr="00194013">
              <w:rPr>
                <w:rFonts w:ascii="Liberation Serif" w:hAnsi="Liberation Serif"/>
                <w:b/>
              </w:rPr>
              <w:t>атальинск</w:t>
            </w:r>
            <w:r w:rsidR="00194013">
              <w:rPr>
                <w:rFonts w:ascii="Liberation Serif" w:hAnsi="Liberation Serif"/>
                <w:b/>
              </w:rPr>
              <w:t>, п.Сарана</w:t>
            </w:r>
          </w:p>
        </w:tc>
      </w:tr>
    </w:tbl>
    <w:p w:rsidR="00252D76" w:rsidRPr="00E32F96" w:rsidRDefault="00252D76" w:rsidP="00636A44">
      <w:pPr>
        <w:pStyle w:val="a5"/>
        <w:ind w:firstLine="709"/>
        <w:rPr>
          <w:rFonts w:ascii="Liberation Serif" w:hAnsi="Liberation Serif"/>
        </w:rPr>
      </w:pPr>
    </w:p>
    <w:p w:rsidR="009425BD" w:rsidRPr="00E32F96" w:rsidRDefault="00C013D7" w:rsidP="00636A44">
      <w:pPr>
        <w:pStyle w:val="a5"/>
        <w:ind w:firstLine="709"/>
        <w:rPr>
          <w:rFonts w:ascii="Liberation Serif" w:hAnsi="Liberation Serif"/>
        </w:rPr>
      </w:pPr>
      <w:proofErr w:type="gramStart"/>
      <w:r w:rsidRPr="00C013D7">
        <w:rPr>
          <w:rFonts w:ascii="Liberation Serif" w:hAnsi="Liberation Serif"/>
        </w:rPr>
        <w:t>В соответствии с Федер</w:t>
      </w:r>
      <w:r>
        <w:rPr>
          <w:rFonts w:ascii="Liberation Serif" w:hAnsi="Liberation Serif"/>
        </w:rPr>
        <w:t>альными законами от 06.10.2003 № 131-ФЗ «</w:t>
      </w:r>
      <w:r w:rsidRPr="00C013D7">
        <w:rPr>
          <w:rFonts w:ascii="Liberation Serif" w:hAnsi="Liberation Serif"/>
        </w:rPr>
        <w:t>Об общих принципах организации местного самоуп</w:t>
      </w:r>
      <w:r>
        <w:rPr>
          <w:rFonts w:ascii="Liberation Serif" w:hAnsi="Liberation Serif"/>
        </w:rPr>
        <w:t>равления в Российской Федерации», от 07.12.2011 № 416-ФЗ «О водоснабжении и водоотведении», пунктом 2 п</w:t>
      </w:r>
      <w:r w:rsidRPr="00C013D7">
        <w:rPr>
          <w:rFonts w:ascii="Liberation Serif" w:hAnsi="Liberation Serif"/>
        </w:rPr>
        <w:t>остановления Правительства Российской Федера</w:t>
      </w:r>
      <w:r>
        <w:rPr>
          <w:rFonts w:ascii="Liberation Serif" w:hAnsi="Liberation Serif"/>
        </w:rPr>
        <w:t>ции от 22.05.2020 №</w:t>
      </w:r>
      <w:r w:rsidR="00A85895">
        <w:rPr>
          <w:rFonts w:ascii="Liberation Serif" w:hAnsi="Liberation Serif"/>
        </w:rPr>
        <w:t xml:space="preserve"> 728 «</w:t>
      </w:r>
      <w:r w:rsidRPr="00C013D7">
        <w:rPr>
          <w:rFonts w:ascii="Liberation Serif" w:hAnsi="Liberation Serif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A85895">
        <w:rPr>
          <w:rFonts w:ascii="Liberation Serif" w:hAnsi="Liberation Serif"/>
        </w:rPr>
        <w:t>вительства Российской Федерации», разделом XIII п</w:t>
      </w:r>
      <w:r w:rsidRPr="00C013D7">
        <w:rPr>
          <w:rFonts w:ascii="Liberation Serif" w:hAnsi="Liberation Serif"/>
        </w:rPr>
        <w:t>остановления Правительства</w:t>
      </w:r>
      <w:proofErr w:type="gramEnd"/>
      <w:r w:rsidRPr="00C013D7">
        <w:rPr>
          <w:rFonts w:ascii="Liberation Serif" w:hAnsi="Liberation Serif"/>
        </w:rPr>
        <w:t xml:space="preserve"> Рос</w:t>
      </w:r>
      <w:r w:rsidR="00A85895">
        <w:rPr>
          <w:rFonts w:ascii="Liberation Serif" w:hAnsi="Liberation Serif"/>
        </w:rPr>
        <w:t>сийской Федерации от 29.07.2013 № 644 «</w:t>
      </w:r>
      <w:r w:rsidRPr="00C013D7">
        <w:rPr>
          <w:rFonts w:ascii="Liberation Serif" w:hAnsi="Liberation Serif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Liberation Serif" w:hAnsi="Liberation Serif"/>
        </w:rPr>
        <w:t xml:space="preserve">», </w:t>
      </w:r>
      <w:r w:rsidR="00812E51" w:rsidRPr="00E32F96">
        <w:rPr>
          <w:rFonts w:ascii="Liberation Serif" w:hAnsi="Liberation Serif"/>
        </w:rPr>
        <w:t xml:space="preserve">руководствуясь </w:t>
      </w:r>
      <w:r w:rsidR="002B3E2B" w:rsidRPr="00E32F96">
        <w:rPr>
          <w:rFonts w:ascii="Liberation Serif" w:hAnsi="Liberation Serif"/>
        </w:rPr>
        <w:t>ст. ст. 2</w:t>
      </w:r>
      <w:r w:rsidR="00DF0486" w:rsidRPr="00E32F96">
        <w:rPr>
          <w:rFonts w:ascii="Liberation Serif" w:hAnsi="Liberation Serif"/>
        </w:rPr>
        <w:t>6</w:t>
      </w:r>
      <w:r w:rsidR="002B3E2B" w:rsidRPr="00E32F96">
        <w:rPr>
          <w:rFonts w:ascii="Liberation Serif" w:hAnsi="Liberation Serif"/>
        </w:rPr>
        <w:t xml:space="preserve">, 31 Устава </w:t>
      </w:r>
      <w:r w:rsidR="009425BD" w:rsidRPr="00E32F96">
        <w:rPr>
          <w:rFonts w:ascii="Liberation Serif" w:hAnsi="Liberation Serif"/>
        </w:rPr>
        <w:t>Муниципального образования Красноуфимский округ</w:t>
      </w:r>
    </w:p>
    <w:p w:rsidR="009D2B09" w:rsidRPr="00E32F96" w:rsidRDefault="009D2B09" w:rsidP="009425BD">
      <w:pPr>
        <w:pStyle w:val="a5"/>
        <w:rPr>
          <w:rFonts w:ascii="Liberation Serif" w:hAnsi="Liberation Serif"/>
        </w:rPr>
      </w:pPr>
    </w:p>
    <w:p w:rsidR="009425BD" w:rsidRPr="00E32F96" w:rsidRDefault="002E134A" w:rsidP="009425BD">
      <w:pPr>
        <w:pStyle w:val="a5"/>
        <w:rPr>
          <w:rFonts w:ascii="Liberation Serif" w:hAnsi="Liberation Serif"/>
          <w:b/>
          <w:szCs w:val="28"/>
        </w:rPr>
      </w:pPr>
      <w:proofErr w:type="gramStart"/>
      <w:r w:rsidRPr="00E32F96">
        <w:rPr>
          <w:rFonts w:ascii="Liberation Serif" w:hAnsi="Liberation Serif"/>
          <w:b/>
          <w:szCs w:val="28"/>
        </w:rPr>
        <w:t>П</w:t>
      </w:r>
      <w:proofErr w:type="gramEnd"/>
      <w:r w:rsidRPr="00E32F96">
        <w:rPr>
          <w:rFonts w:ascii="Liberation Serif" w:hAnsi="Liberation Serif"/>
          <w:b/>
          <w:szCs w:val="28"/>
        </w:rPr>
        <w:t xml:space="preserve"> О </w:t>
      </w:r>
      <w:r w:rsidR="009425BD" w:rsidRPr="00E32F96">
        <w:rPr>
          <w:rFonts w:ascii="Liberation Serif" w:hAnsi="Liberation Serif"/>
          <w:b/>
          <w:szCs w:val="28"/>
        </w:rPr>
        <w:t>С Т А Н О В Л Я Ю:</w:t>
      </w:r>
    </w:p>
    <w:p w:rsidR="009D2B09" w:rsidRPr="00E32F96" w:rsidRDefault="009D2B09" w:rsidP="009425BD">
      <w:pPr>
        <w:pStyle w:val="a5"/>
        <w:rPr>
          <w:rFonts w:ascii="Liberation Serif" w:hAnsi="Liberation Serif"/>
          <w:b/>
          <w:szCs w:val="28"/>
        </w:rPr>
      </w:pPr>
    </w:p>
    <w:p w:rsidR="009425BD" w:rsidRDefault="00AB3851" w:rsidP="00F9539C">
      <w:pPr>
        <w:pStyle w:val="a5"/>
        <w:ind w:firstLine="709"/>
        <w:rPr>
          <w:rFonts w:ascii="Liberation Serif" w:hAnsi="Liberation Serif"/>
        </w:rPr>
      </w:pPr>
      <w:r w:rsidRPr="00E32F96">
        <w:rPr>
          <w:rFonts w:ascii="Liberation Serif" w:hAnsi="Liberation Serif"/>
        </w:rPr>
        <w:t xml:space="preserve">1. </w:t>
      </w:r>
      <w:r w:rsidR="009425BD" w:rsidRPr="00E32F96">
        <w:rPr>
          <w:rFonts w:ascii="Liberation Serif" w:hAnsi="Liberation Serif"/>
        </w:rPr>
        <w:t>Утвердить</w:t>
      </w:r>
      <w:r w:rsidR="00E7385F" w:rsidRPr="00E32F96">
        <w:rPr>
          <w:rFonts w:ascii="Liberation Serif" w:hAnsi="Liberation Serif"/>
        </w:rPr>
        <w:t xml:space="preserve"> </w:t>
      </w:r>
      <w:r w:rsidR="00966CA1">
        <w:rPr>
          <w:rFonts w:ascii="Liberation Serif" w:hAnsi="Liberation Serif"/>
        </w:rPr>
        <w:t>н</w:t>
      </w:r>
      <w:r w:rsidR="00966CA1" w:rsidRPr="00966CA1">
        <w:rPr>
          <w:rFonts w:ascii="Liberation Serif" w:hAnsi="Liberation Serif"/>
        </w:rPr>
        <w:t>ормативы состава сточных вод для абонентов МУП «</w:t>
      </w:r>
      <w:proofErr w:type="spellStart"/>
      <w:r w:rsidR="00966CA1" w:rsidRPr="00966CA1">
        <w:rPr>
          <w:rFonts w:ascii="Liberation Serif" w:hAnsi="Liberation Serif"/>
        </w:rPr>
        <w:t>Энергосервис</w:t>
      </w:r>
      <w:proofErr w:type="spellEnd"/>
      <w:r w:rsidR="00966CA1" w:rsidRPr="00966CA1">
        <w:rPr>
          <w:rFonts w:ascii="Liberation Serif" w:hAnsi="Liberation Serif"/>
        </w:rPr>
        <w:t>» МО Красноуфимский район, осуществляющих сброс сточных вод в централизованные</w:t>
      </w:r>
      <w:r w:rsidR="00966CA1">
        <w:rPr>
          <w:rFonts w:ascii="Liberation Serif" w:hAnsi="Liberation Serif"/>
        </w:rPr>
        <w:t xml:space="preserve"> системы водоотведения поселка Н</w:t>
      </w:r>
      <w:r w:rsidR="00966CA1" w:rsidRPr="00966CA1">
        <w:rPr>
          <w:rFonts w:ascii="Liberation Serif" w:hAnsi="Liberation Serif"/>
        </w:rPr>
        <w:t xml:space="preserve">атальинск </w:t>
      </w:r>
      <w:r w:rsidR="00966CA1">
        <w:rPr>
          <w:rFonts w:ascii="Liberation Serif" w:hAnsi="Liberation Serif"/>
        </w:rPr>
        <w:t>(П</w:t>
      </w:r>
      <w:r w:rsidR="00E7385F" w:rsidRPr="00E32F96">
        <w:rPr>
          <w:rFonts w:ascii="Liberation Serif" w:hAnsi="Liberation Serif"/>
        </w:rPr>
        <w:t>риложение 1).</w:t>
      </w:r>
    </w:p>
    <w:p w:rsidR="00966CA1" w:rsidRPr="00E32F96" w:rsidRDefault="00966CA1" w:rsidP="00F9539C">
      <w:pPr>
        <w:pStyle w:val="a5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E32F96">
        <w:rPr>
          <w:rFonts w:ascii="Liberation Serif" w:hAnsi="Liberation Serif"/>
        </w:rPr>
        <w:t xml:space="preserve">Утвердить </w:t>
      </w:r>
      <w:r>
        <w:rPr>
          <w:rFonts w:ascii="Liberation Serif" w:hAnsi="Liberation Serif"/>
        </w:rPr>
        <w:t>н</w:t>
      </w:r>
      <w:r w:rsidRPr="00966CA1">
        <w:rPr>
          <w:rFonts w:ascii="Liberation Serif" w:hAnsi="Liberation Serif"/>
        </w:rPr>
        <w:t>ормативы состава сточных вод для абонентов МУП «</w:t>
      </w:r>
      <w:proofErr w:type="spellStart"/>
      <w:r w:rsidRPr="00966CA1">
        <w:rPr>
          <w:rFonts w:ascii="Liberation Serif" w:hAnsi="Liberation Serif"/>
        </w:rPr>
        <w:t>Энергосервис</w:t>
      </w:r>
      <w:proofErr w:type="spellEnd"/>
      <w:r w:rsidRPr="00966CA1">
        <w:rPr>
          <w:rFonts w:ascii="Liberation Serif" w:hAnsi="Liberation Serif"/>
        </w:rPr>
        <w:t>» МО Красноуфимский район, осуществляющих сброс сточных вод в централизованные</w:t>
      </w:r>
      <w:r>
        <w:rPr>
          <w:rFonts w:ascii="Liberation Serif" w:hAnsi="Liberation Serif"/>
        </w:rPr>
        <w:t xml:space="preserve"> системы водоотведения поселка Сарана</w:t>
      </w:r>
      <w:r w:rsidRPr="00966CA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(Приложение 2</w:t>
      </w:r>
      <w:r w:rsidRPr="00E32F96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.</w:t>
      </w:r>
    </w:p>
    <w:p w:rsidR="00C67272" w:rsidRPr="00E32F96" w:rsidRDefault="00966CA1" w:rsidP="005B628A">
      <w:pPr>
        <w:pStyle w:val="1"/>
        <w:keepNext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67272" w:rsidRPr="00E32F96">
        <w:rPr>
          <w:rFonts w:ascii="Liberation Serif" w:hAnsi="Liberation Serif"/>
          <w:sz w:val="28"/>
          <w:szCs w:val="28"/>
        </w:rPr>
        <w:t>. Настоящее постановление разместить на официальном сайте МО Красноуфимский округ.</w:t>
      </w:r>
    </w:p>
    <w:p w:rsidR="00013F76" w:rsidRPr="00E32F96" w:rsidRDefault="00966CA1" w:rsidP="005B628A">
      <w:pPr>
        <w:pStyle w:val="a5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013F76" w:rsidRPr="00E32F96">
        <w:rPr>
          <w:rFonts w:ascii="Liberation Serif" w:hAnsi="Liberation Serif"/>
        </w:rPr>
        <w:t xml:space="preserve">. </w:t>
      </w:r>
      <w:proofErr w:type="gramStart"/>
      <w:r w:rsidR="00013F76" w:rsidRPr="00E32F96">
        <w:rPr>
          <w:rFonts w:ascii="Liberation Serif" w:hAnsi="Liberation Serif"/>
        </w:rPr>
        <w:t>Контроль за</w:t>
      </w:r>
      <w:proofErr w:type="gramEnd"/>
      <w:r w:rsidR="00013F76" w:rsidRPr="00E32F96">
        <w:rPr>
          <w:rFonts w:ascii="Liberation Serif" w:hAnsi="Liberation Serif"/>
        </w:rPr>
        <w:t xml:space="preserve"> исполнением настоящего постановления возложить на з</w:t>
      </w:r>
      <w:r w:rsidR="004B1EA2" w:rsidRPr="00E32F96">
        <w:rPr>
          <w:rFonts w:ascii="Liberation Serif" w:hAnsi="Liberation Serif"/>
        </w:rPr>
        <w:t xml:space="preserve">аместителя </w:t>
      </w:r>
      <w:r w:rsidR="00013F76" w:rsidRPr="00E32F96">
        <w:rPr>
          <w:rFonts w:ascii="Liberation Serif" w:hAnsi="Liberation Serif"/>
        </w:rPr>
        <w:t xml:space="preserve">главы </w:t>
      </w:r>
      <w:r w:rsidR="004B1EA2" w:rsidRPr="00E32F96">
        <w:rPr>
          <w:rFonts w:ascii="Liberation Serif" w:hAnsi="Liberation Serif"/>
        </w:rPr>
        <w:t>А</w:t>
      </w:r>
      <w:r w:rsidR="00013F76" w:rsidRPr="00E32F96">
        <w:rPr>
          <w:rFonts w:ascii="Liberation Serif" w:hAnsi="Liberation Serif"/>
        </w:rPr>
        <w:t>дминистрации Муниципального образования Красно</w:t>
      </w:r>
      <w:r w:rsidR="00506566" w:rsidRPr="00E32F96">
        <w:rPr>
          <w:rFonts w:ascii="Liberation Serif" w:hAnsi="Liberation Serif"/>
        </w:rPr>
        <w:t>уфимский округ по строительству</w:t>
      </w:r>
      <w:r w:rsidR="00AD736F" w:rsidRPr="00E32F96">
        <w:rPr>
          <w:rFonts w:ascii="Liberation Serif" w:hAnsi="Liberation Serif"/>
        </w:rPr>
        <w:t xml:space="preserve"> </w:t>
      </w:r>
      <w:r w:rsidR="00013F76" w:rsidRPr="00E32F96">
        <w:rPr>
          <w:rFonts w:ascii="Liberation Serif" w:hAnsi="Liberation Serif"/>
        </w:rPr>
        <w:t xml:space="preserve">и </w:t>
      </w:r>
      <w:r w:rsidR="00506566" w:rsidRPr="00E32F96">
        <w:rPr>
          <w:rFonts w:ascii="Liberation Serif" w:hAnsi="Liberation Serif"/>
        </w:rPr>
        <w:t xml:space="preserve">ЖКХ </w:t>
      </w:r>
      <w:r w:rsidR="00013F76" w:rsidRPr="00E32F96">
        <w:rPr>
          <w:rFonts w:ascii="Liberation Serif" w:hAnsi="Liberation Serif"/>
        </w:rPr>
        <w:t>Д.А. Петухова.</w:t>
      </w:r>
    </w:p>
    <w:p w:rsidR="00DF0486" w:rsidRPr="00E32F96" w:rsidRDefault="00DF0486" w:rsidP="00013F76">
      <w:pPr>
        <w:pStyle w:val="a5"/>
        <w:rPr>
          <w:rFonts w:ascii="Liberation Serif" w:hAnsi="Liberation Serif"/>
        </w:rPr>
      </w:pPr>
    </w:p>
    <w:p w:rsidR="004408BF" w:rsidRPr="00E32F96" w:rsidRDefault="004408BF" w:rsidP="00013F76">
      <w:pPr>
        <w:pStyle w:val="a5"/>
        <w:rPr>
          <w:rFonts w:ascii="Liberation Serif" w:hAnsi="Liberation Serif"/>
        </w:rPr>
      </w:pPr>
    </w:p>
    <w:p w:rsidR="00B757F3" w:rsidRDefault="00B757F3" w:rsidP="00DF0486">
      <w:pPr>
        <w:pStyle w:val="a5"/>
        <w:rPr>
          <w:rFonts w:ascii="Liberation Serif" w:hAnsi="Liberation Serif"/>
        </w:rPr>
      </w:pPr>
    </w:p>
    <w:p w:rsidR="00013F76" w:rsidRPr="00E32F96" w:rsidRDefault="007542D7" w:rsidP="00DF0486">
      <w:pPr>
        <w:pStyle w:val="a5"/>
        <w:rPr>
          <w:rFonts w:ascii="Liberation Serif" w:hAnsi="Liberation Serif"/>
        </w:rPr>
      </w:pPr>
      <w:r w:rsidRPr="00E32F96">
        <w:rPr>
          <w:rFonts w:ascii="Liberation Serif" w:hAnsi="Liberation Serif"/>
        </w:rPr>
        <w:t>Глава</w:t>
      </w:r>
      <w:r w:rsidR="00DF0486" w:rsidRPr="00E32F96">
        <w:rPr>
          <w:rFonts w:ascii="Liberation Serif" w:hAnsi="Liberation Serif"/>
        </w:rPr>
        <w:t xml:space="preserve"> </w:t>
      </w:r>
      <w:r w:rsidR="00013F76" w:rsidRPr="00E32F96">
        <w:rPr>
          <w:rFonts w:ascii="Liberation Serif" w:hAnsi="Liberation Serif"/>
        </w:rPr>
        <w:t xml:space="preserve">Муниципального образования </w:t>
      </w:r>
      <w:r w:rsidR="00013F76" w:rsidRPr="00E32F96">
        <w:rPr>
          <w:rFonts w:ascii="Liberation Serif" w:hAnsi="Liberation Serif"/>
        </w:rPr>
        <w:tab/>
      </w:r>
    </w:p>
    <w:p w:rsidR="0074225F" w:rsidRPr="00E32F96" w:rsidRDefault="00013F76">
      <w:pPr>
        <w:pStyle w:val="a5"/>
        <w:rPr>
          <w:rFonts w:ascii="Liberation Serif" w:hAnsi="Liberation Serif"/>
        </w:rPr>
      </w:pPr>
      <w:r w:rsidRPr="00E32F96">
        <w:rPr>
          <w:rFonts w:ascii="Liberation Serif" w:hAnsi="Liberation Serif"/>
        </w:rPr>
        <w:t xml:space="preserve">Красноуфимский округ </w:t>
      </w:r>
      <w:r w:rsidRPr="00E32F96">
        <w:rPr>
          <w:rFonts w:ascii="Liberation Serif" w:hAnsi="Liberation Serif"/>
        </w:rPr>
        <w:tab/>
      </w:r>
      <w:r w:rsidRPr="00E32F96">
        <w:rPr>
          <w:rFonts w:ascii="Liberation Serif" w:hAnsi="Liberation Serif"/>
        </w:rPr>
        <w:tab/>
      </w:r>
      <w:r w:rsidRPr="00E32F96">
        <w:rPr>
          <w:rFonts w:ascii="Liberation Serif" w:hAnsi="Liberation Serif"/>
        </w:rPr>
        <w:tab/>
      </w:r>
      <w:r w:rsidRPr="00E32F96">
        <w:rPr>
          <w:rFonts w:ascii="Liberation Serif" w:hAnsi="Liberation Serif"/>
        </w:rPr>
        <w:tab/>
      </w:r>
      <w:r w:rsidRPr="00E32F96">
        <w:rPr>
          <w:rFonts w:ascii="Liberation Serif" w:hAnsi="Liberation Serif"/>
        </w:rPr>
        <w:tab/>
      </w:r>
      <w:r w:rsidRPr="00E32F96">
        <w:rPr>
          <w:rFonts w:ascii="Liberation Serif" w:hAnsi="Liberation Serif"/>
        </w:rPr>
        <w:tab/>
      </w:r>
      <w:r w:rsidR="00475170" w:rsidRPr="00E32F96">
        <w:rPr>
          <w:rFonts w:ascii="Liberation Serif" w:hAnsi="Liberation Serif"/>
        </w:rPr>
        <w:t xml:space="preserve">          </w:t>
      </w:r>
      <w:r w:rsidR="0069678D" w:rsidRPr="00E32F96">
        <w:rPr>
          <w:rFonts w:ascii="Liberation Serif" w:hAnsi="Liberation Serif"/>
        </w:rPr>
        <w:t xml:space="preserve">  </w:t>
      </w:r>
      <w:r w:rsidR="007542D7" w:rsidRPr="00E32F96">
        <w:rPr>
          <w:rFonts w:ascii="Liberation Serif" w:hAnsi="Liberation Serif"/>
        </w:rPr>
        <w:t xml:space="preserve">О.В. </w:t>
      </w:r>
      <w:proofErr w:type="spellStart"/>
      <w:r w:rsidR="007542D7" w:rsidRPr="00E32F96">
        <w:rPr>
          <w:rFonts w:ascii="Liberation Serif" w:hAnsi="Liberation Serif"/>
        </w:rPr>
        <w:t>Ряписов</w:t>
      </w:r>
      <w:proofErr w:type="spellEnd"/>
      <w:r w:rsidR="00DC6A20" w:rsidRPr="00E32F96">
        <w:rPr>
          <w:rFonts w:ascii="Liberation Serif" w:hAnsi="Liberation Serif"/>
        </w:rPr>
        <w:t xml:space="preserve"> </w:t>
      </w:r>
    </w:p>
    <w:p w:rsidR="006917E6" w:rsidRPr="00E32F96" w:rsidRDefault="006917E6" w:rsidP="00B7725E">
      <w:pPr>
        <w:pStyle w:val="a5"/>
        <w:framePr w:w="4387" w:wrap="auto" w:hAnchor="text"/>
        <w:rPr>
          <w:rFonts w:ascii="Liberation Serif" w:hAnsi="Liberation Serif"/>
        </w:rPr>
        <w:sectPr w:rsidR="006917E6" w:rsidRPr="00E32F96" w:rsidSect="005B628A">
          <w:pgSz w:w="11906" w:h="16838" w:code="9"/>
          <w:pgMar w:top="760" w:right="851" w:bottom="737" w:left="1418" w:header="425" w:footer="720" w:gutter="0"/>
          <w:cols w:space="720"/>
          <w:docGrid w:linePitch="80"/>
        </w:sectPr>
      </w:pPr>
    </w:p>
    <w:p w:rsidR="00DF0486" w:rsidRPr="00E32F96" w:rsidRDefault="002E681A" w:rsidP="0017375C">
      <w:pPr>
        <w:pStyle w:val="a5"/>
        <w:ind w:left="5670" w:right="-1"/>
        <w:rPr>
          <w:rFonts w:ascii="Liberation Serif" w:hAnsi="Liberation Serif"/>
          <w:sz w:val="20"/>
        </w:rPr>
      </w:pPr>
      <w:r w:rsidRPr="00E32F96">
        <w:rPr>
          <w:rFonts w:ascii="Liberation Serif" w:hAnsi="Liberation Serif"/>
          <w:sz w:val="20"/>
        </w:rPr>
        <w:lastRenderedPageBreak/>
        <w:t>Приложение</w:t>
      </w:r>
      <w:r w:rsidR="007A6C60" w:rsidRPr="00E32F96">
        <w:rPr>
          <w:rFonts w:ascii="Liberation Serif" w:hAnsi="Liberation Serif"/>
          <w:sz w:val="20"/>
        </w:rPr>
        <w:t xml:space="preserve"> 1 к постановлению Администрации </w:t>
      </w:r>
      <w:r w:rsidR="00F06145" w:rsidRPr="00E32F96">
        <w:rPr>
          <w:rFonts w:ascii="Liberation Serif" w:hAnsi="Liberation Serif"/>
          <w:sz w:val="20"/>
        </w:rPr>
        <w:t>МО Красноуфимский округ от</w:t>
      </w:r>
      <w:r w:rsidR="007845C8">
        <w:rPr>
          <w:rFonts w:ascii="Liberation Serif" w:hAnsi="Liberation Serif"/>
          <w:sz w:val="20"/>
        </w:rPr>
        <w:t xml:space="preserve"> </w:t>
      </w:r>
      <w:r w:rsidR="00EF4315">
        <w:rPr>
          <w:rFonts w:ascii="Liberation Serif" w:hAnsi="Liberation Serif"/>
          <w:sz w:val="20"/>
        </w:rPr>
        <w:t>08</w:t>
      </w:r>
      <w:r w:rsidR="00AA59E6">
        <w:rPr>
          <w:rFonts w:ascii="Liberation Serif" w:hAnsi="Liberation Serif"/>
          <w:sz w:val="20"/>
        </w:rPr>
        <w:t>.07</w:t>
      </w:r>
      <w:r w:rsidR="00E65060" w:rsidRPr="00E32F96">
        <w:rPr>
          <w:rFonts w:ascii="Liberation Serif" w:hAnsi="Liberation Serif"/>
          <w:sz w:val="20"/>
        </w:rPr>
        <w:t>.</w:t>
      </w:r>
      <w:r w:rsidR="007845C8">
        <w:rPr>
          <w:rFonts w:ascii="Liberation Serif" w:hAnsi="Liberation Serif"/>
          <w:sz w:val="20"/>
        </w:rPr>
        <w:t>2021</w:t>
      </w:r>
      <w:r w:rsidR="007A6C60" w:rsidRPr="00E32F96">
        <w:rPr>
          <w:rFonts w:ascii="Liberation Serif" w:hAnsi="Liberation Serif"/>
          <w:sz w:val="20"/>
        </w:rPr>
        <w:t xml:space="preserve"> №</w:t>
      </w:r>
      <w:r w:rsidR="00AA59E6">
        <w:rPr>
          <w:rFonts w:ascii="Liberation Serif" w:hAnsi="Liberation Serif"/>
          <w:sz w:val="20"/>
        </w:rPr>
        <w:t xml:space="preserve"> </w:t>
      </w:r>
      <w:r w:rsidR="00EF4315">
        <w:rPr>
          <w:rFonts w:ascii="Liberation Serif" w:hAnsi="Liberation Serif"/>
          <w:sz w:val="20"/>
        </w:rPr>
        <w:t>484</w:t>
      </w:r>
      <w:r w:rsidR="00AA59E6">
        <w:rPr>
          <w:rFonts w:ascii="Liberation Serif" w:hAnsi="Liberation Serif"/>
          <w:sz w:val="20"/>
        </w:rPr>
        <w:t xml:space="preserve"> «</w:t>
      </w:r>
      <w:r w:rsidR="00AA59E6" w:rsidRPr="00AA59E6">
        <w:rPr>
          <w:rFonts w:ascii="Liberation Serif" w:hAnsi="Liberation Serif"/>
          <w:sz w:val="20"/>
        </w:rPr>
        <w:t>Об утверждении нормативов состава сточных вод для абонентов МУП «</w:t>
      </w:r>
      <w:proofErr w:type="spellStart"/>
      <w:r w:rsidR="00AA59E6" w:rsidRPr="00AA59E6">
        <w:rPr>
          <w:rFonts w:ascii="Liberation Serif" w:hAnsi="Liberation Serif"/>
          <w:sz w:val="20"/>
        </w:rPr>
        <w:t>Энергосервис</w:t>
      </w:r>
      <w:proofErr w:type="spellEnd"/>
      <w:r w:rsidR="00AA59E6" w:rsidRPr="00AA59E6">
        <w:rPr>
          <w:rFonts w:ascii="Liberation Serif" w:hAnsi="Liberation Serif"/>
          <w:sz w:val="20"/>
        </w:rPr>
        <w:t>» МО Красноуфимский район, осуществляющих сброс сточных вод в централизованные системы водоотведения п</w:t>
      </w:r>
      <w:proofErr w:type="gramStart"/>
      <w:r w:rsidR="00AA59E6" w:rsidRPr="00AA59E6">
        <w:rPr>
          <w:rFonts w:ascii="Liberation Serif" w:hAnsi="Liberation Serif"/>
          <w:sz w:val="20"/>
        </w:rPr>
        <w:t>.Н</w:t>
      </w:r>
      <w:proofErr w:type="gramEnd"/>
      <w:r w:rsidR="00AA59E6" w:rsidRPr="00AA59E6">
        <w:rPr>
          <w:rFonts w:ascii="Liberation Serif" w:hAnsi="Liberation Serif"/>
          <w:sz w:val="20"/>
        </w:rPr>
        <w:t>атальинск, п.Сарана</w:t>
      </w:r>
      <w:r w:rsidR="00AA59E6">
        <w:rPr>
          <w:rFonts w:ascii="Liberation Serif" w:hAnsi="Liberation Serif"/>
          <w:sz w:val="20"/>
        </w:rPr>
        <w:t>»</w:t>
      </w:r>
      <w:r w:rsidR="007A6C60" w:rsidRPr="00E32F96">
        <w:rPr>
          <w:rFonts w:ascii="Liberation Serif" w:hAnsi="Liberation Serif"/>
          <w:sz w:val="20"/>
        </w:rPr>
        <w:t xml:space="preserve">  </w:t>
      </w:r>
    </w:p>
    <w:p w:rsidR="008563B4" w:rsidRPr="00E32F96" w:rsidRDefault="008563B4" w:rsidP="006D202B">
      <w:pPr>
        <w:pStyle w:val="a5"/>
        <w:jc w:val="center"/>
        <w:rPr>
          <w:rFonts w:ascii="Liberation Serif" w:hAnsi="Liberation Serif"/>
        </w:rPr>
      </w:pPr>
    </w:p>
    <w:p w:rsidR="007845C8" w:rsidRDefault="00813BA6" w:rsidP="007845C8">
      <w:pPr>
        <w:pStyle w:val="a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Pr="00813BA6">
        <w:rPr>
          <w:rFonts w:ascii="Liberation Serif" w:hAnsi="Liberation Serif"/>
        </w:rPr>
        <w:t>ормативы состава сточных вод для абонентов МУП «</w:t>
      </w:r>
      <w:proofErr w:type="spellStart"/>
      <w:r w:rsidRPr="00813BA6">
        <w:rPr>
          <w:rFonts w:ascii="Liberation Serif" w:hAnsi="Liberation Serif"/>
        </w:rPr>
        <w:t>Энергосервис</w:t>
      </w:r>
      <w:proofErr w:type="spellEnd"/>
      <w:r w:rsidRPr="00813BA6">
        <w:rPr>
          <w:rFonts w:ascii="Liberation Serif" w:hAnsi="Liberation Serif"/>
        </w:rPr>
        <w:t>» МО Красноуфимский район, осуществляющих сброс сточных вод в централизованные системы водоотведения поселка Натальинск</w:t>
      </w:r>
    </w:p>
    <w:p w:rsidR="00813BA6" w:rsidRDefault="00813BA6" w:rsidP="007845C8">
      <w:pPr>
        <w:pStyle w:val="a5"/>
        <w:jc w:val="center"/>
        <w:rPr>
          <w:rFonts w:ascii="Liberation Serif" w:hAnsi="Liberation Serif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5573"/>
        <w:gridCol w:w="3226"/>
      </w:tblGrid>
      <w:tr w:rsidR="006045AE" w:rsidRPr="006045AE" w:rsidTr="001D09D5">
        <w:trPr>
          <w:trHeight w:hRule="exact"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/</w:t>
            </w:r>
            <w:proofErr w:type="spellStart"/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загрязняющего вещества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Норматив состава сточных вод, мг/д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Pr="006045AE">
              <w:rPr>
                <w:rFonts w:ascii="Liberation Serif" w:hAnsi="Liberation Serif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6045AE" w:rsidRPr="006045AE" w:rsidTr="001D09D5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240</w:t>
            </w:r>
          </w:p>
        </w:tc>
      </w:tr>
      <w:tr w:rsidR="006045AE" w:rsidRPr="006045AE" w:rsidTr="001D09D5"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52,06</w:t>
            </w:r>
          </w:p>
        </w:tc>
      </w:tr>
      <w:tr w:rsidR="006045AE" w:rsidRPr="006045AE" w:rsidTr="001D09D5"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Сульфаты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52,18</w:t>
            </w:r>
          </w:p>
        </w:tc>
      </w:tr>
      <w:tr w:rsidR="006045AE" w:rsidRPr="006045AE" w:rsidTr="001D09D5"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БПК полный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75,0</w:t>
            </w:r>
          </w:p>
        </w:tc>
      </w:tr>
      <w:tr w:rsidR="006045AE" w:rsidRPr="006045AE" w:rsidTr="001D09D5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БПК 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66,67</w:t>
            </w:r>
          </w:p>
        </w:tc>
      </w:tr>
      <w:tr w:rsidR="006045AE" w:rsidRPr="006045AE" w:rsidTr="001D09D5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Азот </w:t>
            </w:r>
            <w:r w:rsidR="00BA164B"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аммонийный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</w:tr>
      <w:tr w:rsidR="006045AE" w:rsidRPr="006045AE" w:rsidTr="001D09D5">
        <w:trPr>
          <w:trHeight w:hRule="exact" w:val="3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Нитрит-анион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0,14</w:t>
            </w:r>
          </w:p>
        </w:tc>
      </w:tr>
      <w:tr w:rsidR="006045AE" w:rsidRPr="006045AE" w:rsidTr="001D09D5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Нитрат-анион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9,1</w:t>
            </w:r>
          </w:p>
        </w:tc>
      </w:tr>
      <w:tr w:rsidR="006045AE" w:rsidRPr="006045AE" w:rsidTr="001D09D5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Фосфор фосфатов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0,65</w:t>
            </w:r>
          </w:p>
        </w:tc>
      </w:tr>
      <w:tr w:rsidR="006045AE" w:rsidRPr="006045AE" w:rsidTr="001D09D5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СПАВ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0,43</w:t>
            </w:r>
          </w:p>
        </w:tc>
      </w:tr>
      <w:tr w:rsidR="006045AE" w:rsidRPr="006045AE" w:rsidTr="001D09D5"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0,17</w:t>
            </w:r>
          </w:p>
        </w:tc>
      </w:tr>
      <w:tr w:rsidR="006045AE" w:rsidRPr="006045AE" w:rsidTr="001D09D5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6045AE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45AE" w:rsidRPr="006045AE" w:rsidRDefault="006045AE" w:rsidP="00C3170F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45AE">
              <w:rPr>
                <w:rFonts w:ascii="Liberation Serif" w:hAnsi="Liberation Serif"/>
                <w:color w:val="000000"/>
                <w:sz w:val="28"/>
                <w:szCs w:val="28"/>
              </w:rPr>
              <w:t>564,75</w:t>
            </w:r>
          </w:p>
        </w:tc>
      </w:tr>
    </w:tbl>
    <w:p w:rsidR="00813BA6" w:rsidRPr="00E32F96" w:rsidRDefault="00813BA6" w:rsidP="007845C8">
      <w:pPr>
        <w:pStyle w:val="a5"/>
        <w:jc w:val="center"/>
        <w:rPr>
          <w:rFonts w:ascii="Liberation Serif" w:hAnsi="Liberation Serif"/>
        </w:rPr>
      </w:pPr>
    </w:p>
    <w:p w:rsidR="00AA3C57" w:rsidRDefault="00AA3C57" w:rsidP="003E4758">
      <w:pPr>
        <w:rPr>
          <w:rFonts w:ascii="Liberation Serif" w:hAnsi="Liberation Serif"/>
          <w:sz w:val="28"/>
          <w:szCs w:val="28"/>
        </w:rPr>
        <w:sectPr w:rsidR="00AA3C57" w:rsidSect="006B67EE">
          <w:pgSz w:w="11906" w:h="16838" w:code="9"/>
          <w:pgMar w:top="851" w:right="680" w:bottom="794" w:left="1247" w:header="425" w:footer="720" w:gutter="0"/>
          <w:cols w:space="720"/>
          <w:docGrid w:linePitch="272"/>
        </w:sectPr>
      </w:pPr>
    </w:p>
    <w:p w:rsidR="00AA3C57" w:rsidRPr="00E32F96" w:rsidRDefault="00AA3C57" w:rsidP="00AA3C57">
      <w:pPr>
        <w:pStyle w:val="a5"/>
        <w:ind w:left="5670" w:right="-1"/>
        <w:rPr>
          <w:rFonts w:ascii="Liberation Serif" w:hAnsi="Liberation Serif"/>
          <w:sz w:val="20"/>
        </w:rPr>
      </w:pPr>
      <w:r w:rsidRPr="00E32F96">
        <w:rPr>
          <w:rFonts w:ascii="Liberation Serif" w:hAnsi="Liberation Serif"/>
          <w:sz w:val="20"/>
        </w:rPr>
        <w:lastRenderedPageBreak/>
        <w:t>Приложение</w:t>
      </w:r>
      <w:r>
        <w:rPr>
          <w:rFonts w:ascii="Liberation Serif" w:hAnsi="Liberation Serif"/>
          <w:sz w:val="20"/>
        </w:rPr>
        <w:t xml:space="preserve"> 2</w:t>
      </w:r>
      <w:r w:rsidRPr="00E32F96">
        <w:rPr>
          <w:rFonts w:ascii="Liberation Serif" w:hAnsi="Liberation Serif"/>
          <w:sz w:val="20"/>
        </w:rPr>
        <w:t xml:space="preserve"> к постановлению Администрации МО Красноуфимский округ от</w:t>
      </w:r>
      <w:r>
        <w:rPr>
          <w:rFonts w:ascii="Liberation Serif" w:hAnsi="Liberation Serif"/>
          <w:sz w:val="20"/>
        </w:rPr>
        <w:t xml:space="preserve"> </w:t>
      </w:r>
      <w:r w:rsidR="00EF4315">
        <w:rPr>
          <w:rFonts w:ascii="Liberation Serif" w:hAnsi="Liberation Serif"/>
          <w:sz w:val="20"/>
        </w:rPr>
        <w:t>08</w:t>
      </w:r>
      <w:r>
        <w:rPr>
          <w:rFonts w:ascii="Liberation Serif" w:hAnsi="Liberation Serif"/>
          <w:sz w:val="20"/>
        </w:rPr>
        <w:t>.07</w:t>
      </w:r>
      <w:r w:rsidRPr="00E32F96">
        <w:rPr>
          <w:rFonts w:ascii="Liberation Serif" w:hAnsi="Liberation Serif"/>
          <w:sz w:val="20"/>
        </w:rPr>
        <w:t>.</w:t>
      </w:r>
      <w:r>
        <w:rPr>
          <w:rFonts w:ascii="Liberation Serif" w:hAnsi="Liberation Serif"/>
          <w:sz w:val="20"/>
        </w:rPr>
        <w:t>2021</w:t>
      </w:r>
      <w:r w:rsidRPr="00E32F96">
        <w:rPr>
          <w:rFonts w:ascii="Liberation Serif" w:hAnsi="Liberation Serif"/>
          <w:sz w:val="20"/>
        </w:rPr>
        <w:t xml:space="preserve"> №</w:t>
      </w:r>
      <w:r>
        <w:rPr>
          <w:rFonts w:ascii="Liberation Serif" w:hAnsi="Liberation Serif"/>
          <w:sz w:val="20"/>
        </w:rPr>
        <w:t xml:space="preserve"> </w:t>
      </w:r>
      <w:r w:rsidR="00EF4315">
        <w:rPr>
          <w:rFonts w:ascii="Liberation Serif" w:hAnsi="Liberation Serif"/>
          <w:sz w:val="20"/>
        </w:rPr>
        <w:t>484</w:t>
      </w:r>
      <w:r>
        <w:rPr>
          <w:rFonts w:ascii="Liberation Serif" w:hAnsi="Liberation Serif"/>
          <w:sz w:val="20"/>
        </w:rPr>
        <w:t xml:space="preserve"> «</w:t>
      </w:r>
      <w:r w:rsidRPr="00AA59E6">
        <w:rPr>
          <w:rFonts w:ascii="Liberation Serif" w:hAnsi="Liberation Serif"/>
          <w:sz w:val="20"/>
        </w:rPr>
        <w:t>Об утверждении нормативов состава сточных вод для абонентов МУП «</w:t>
      </w:r>
      <w:proofErr w:type="spellStart"/>
      <w:r w:rsidRPr="00AA59E6">
        <w:rPr>
          <w:rFonts w:ascii="Liberation Serif" w:hAnsi="Liberation Serif"/>
          <w:sz w:val="20"/>
        </w:rPr>
        <w:t>Энергосервис</w:t>
      </w:r>
      <w:proofErr w:type="spellEnd"/>
      <w:r w:rsidRPr="00AA59E6">
        <w:rPr>
          <w:rFonts w:ascii="Liberation Serif" w:hAnsi="Liberation Serif"/>
          <w:sz w:val="20"/>
        </w:rPr>
        <w:t>» МО Красноуфимский район, осуществляющих сброс сточных вод в централизованные системы водоотведения п</w:t>
      </w:r>
      <w:proofErr w:type="gramStart"/>
      <w:r w:rsidRPr="00AA59E6">
        <w:rPr>
          <w:rFonts w:ascii="Liberation Serif" w:hAnsi="Liberation Serif"/>
          <w:sz w:val="20"/>
        </w:rPr>
        <w:t>.Н</w:t>
      </w:r>
      <w:proofErr w:type="gramEnd"/>
      <w:r w:rsidRPr="00AA59E6">
        <w:rPr>
          <w:rFonts w:ascii="Liberation Serif" w:hAnsi="Liberation Serif"/>
          <w:sz w:val="20"/>
        </w:rPr>
        <w:t>атальинск, п.Сарана</w:t>
      </w:r>
      <w:r>
        <w:rPr>
          <w:rFonts w:ascii="Liberation Serif" w:hAnsi="Liberation Serif"/>
          <w:sz w:val="20"/>
        </w:rPr>
        <w:t>»</w:t>
      </w:r>
      <w:r w:rsidRPr="00E32F96">
        <w:rPr>
          <w:rFonts w:ascii="Liberation Serif" w:hAnsi="Liberation Serif"/>
          <w:sz w:val="20"/>
        </w:rPr>
        <w:t xml:space="preserve">  </w:t>
      </w:r>
    </w:p>
    <w:p w:rsidR="00AA3C57" w:rsidRPr="00E32F96" w:rsidRDefault="00AA3C57" w:rsidP="00AA3C57">
      <w:pPr>
        <w:pStyle w:val="a5"/>
        <w:jc w:val="center"/>
        <w:rPr>
          <w:rFonts w:ascii="Liberation Serif" w:hAnsi="Liberation Serif"/>
        </w:rPr>
      </w:pPr>
    </w:p>
    <w:p w:rsidR="00475170" w:rsidRDefault="00AA3C57" w:rsidP="00AA3C57">
      <w:pPr>
        <w:jc w:val="center"/>
        <w:rPr>
          <w:rFonts w:ascii="Liberation Serif" w:hAnsi="Liberation Serif"/>
          <w:sz w:val="28"/>
          <w:szCs w:val="28"/>
        </w:rPr>
      </w:pPr>
      <w:r w:rsidRPr="00AA3C57">
        <w:rPr>
          <w:rFonts w:ascii="Liberation Serif" w:hAnsi="Liberation Serif"/>
          <w:sz w:val="28"/>
          <w:szCs w:val="28"/>
        </w:rPr>
        <w:t>Нормативы состава сточных вод для абонентов МУП «</w:t>
      </w:r>
      <w:proofErr w:type="spellStart"/>
      <w:r w:rsidRPr="00AA3C57">
        <w:rPr>
          <w:rFonts w:ascii="Liberation Serif" w:hAnsi="Liberation Serif"/>
          <w:sz w:val="28"/>
          <w:szCs w:val="28"/>
        </w:rPr>
        <w:t>Энергосервис</w:t>
      </w:r>
      <w:proofErr w:type="spellEnd"/>
      <w:r w:rsidRPr="00AA3C57">
        <w:rPr>
          <w:rFonts w:ascii="Liberation Serif" w:hAnsi="Liberation Serif"/>
          <w:sz w:val="28"/>
          <w:szCs w:val="28"/>
        </w:rPr>
        <w:t xml:space="preserve">» МО Красноуфимский район, осуществляющих сброс сточных вод в централизованные системы водоотведения поселка </w:t>
      </w:r>
      <w:r>
        <w:rPr>
          <w:rFonts w:ascii="Liberation Serif" w:hAnsi="Liberation Serif"/>
          <w:sz w:val="28"/>
          <w:szCs w:val="28"/>
        </w:rPr>
        <w:t>Сарана</w:t>
      </w:r>
    </w:p>
    <w:p w:rsidR="00AA3C57" w:rsidRDefault="00AA3C57" w:rsidP="00AA3C5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5578"/>
        <w:gridCol w:w="3206"/>
      </w:tblGrid>
      <w:tr w:rsidR="005C2D7B" w:rsidRPr="005C2D7B" w:rsidTr="005C2D7B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/</w:t>
            </w:r>
            <w:proofErr w:type="spellStart"/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загрязняющего вещества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Норматив состава сточных вод, мг/дм</w:t>
            </w:r>
            <w:r w:rsidR="00FC7DAF" w:rsidRPr="00FC7DAF">
              <w:rPr>
                <w:rFonts w:ascii="Liberation Serif" w:hAnsi="Liberation Serif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5C2D7B" w:rsidRPr="005C2D7B" w:rsidTr="005C2D7B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25,31</w:t>
            </w:r>
          </w:p>
        </w:tc>
      </w:tr>
      <w:tr w:rsidR="005C2D7B" w:rsidRPr="005C2D7B" w:rsidTr="005C2D7B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370,45</w:t>
            </w:r>
          </w:p>
        </w:tc>
      </w:tr>
      <w:tr w:rsidR="005C2D7B" w:rsidRPr="005C2D7B" w:rsidTr="005C2D7B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Сульфаты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100,15</w:t>
            </w:r>
          </w:p>
        </w:tc>
      </w:tr>
      <w:tr w:rsidR="005C2D7B" w:rsidRPr="005C2D7B" w:rsidTr="005C2D7B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БПК полный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75,49</w:t>
            </w:r>
          </w:p>
        </w:tc>
      </w:tr>
      <w:tr w:rsidR="005C2D7B" w:rsidRPr="005C2D7B" w:rsidTr="005C2D7B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БПК 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62,93</w:t>
            </w:r>
          </w:p>
        </w:tc>
      </w:tr>
      <w:tr w:rsidR="005C2D7B" w:rsidRPr="005C2D7B" w:rsidTr="005C2D7B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Азот ам</w:t>
            </w:r>
            <w:r w:rsidR="00FC7DAF"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онийный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5,31</w:t>
            </w:r>
          </w:p>
        </w:tc>
      </w:tr>
      <w:tr w:rsidR="005C2D7B" w:rsidRPr="005C2D7B" w:rsidTr="005C2D7B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Нитрит-анион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0,08</w:t>
            </w:r>
          </w:p>
        </w:tc>
      </w:tr>
      <w:tr w:rsidR="005C2D7B" w:rsidRPr="005C2D7B" w:rsidTr="005C2D7B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Нитрат-анион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40,0</w:t>
            </w:r>
          </w:p>
        </w:tc>
      </w:tr>
      <w:tr w:rsidR="005C2D7B" w:rsidRPr="005C2D7B" w:rsidTr="005C2D7B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Фосфор фосфатов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0,48</w:t>
            </w:r>
          </w:p>
        </w:tc>
      </w:tr>
      <w:tr w:rsidR="005C2D7B" w:rsidRPr="005C2D7B" w:rsidTr="005C2D7B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СПАВ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0,657</w:t>
            </w:r>
          </w:p>
        </w:tc>
      </w:tr>
      <w:tr w:rsidR="005C2D7B" w:rsidRPr="005C2D7B" w:rsidTr="005C2D7B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0,58</w:t>
            </w:r>
          </w:p>
        </w:tc>
      </w:tr>
      <w:tr w:rsidR="005C2D7B" w:rsidRPr="005C2D7B" w:rsidTr="005C2D7B">
        <w:trPr>
          <w:trHeight w:hRule="exact" w:val="3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2D7B" w:rsidRPr="005C2D7B" w:rsidRDefault="005C2D7B" w:rsidP="005C2D7B">
            <w:pPr>
              <w:spacing w:line="27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D7B">
              <w:rPr>
                <w:rFonts w:ascii="Liberation Serif" w:hAnsi="Liberation Serif"/>
                <w:color w:val="000000"/>
                <w:sz w:val="28"/>
                <w:szCs w:val="28"/>
              </w:rPr>
              <w:t>1285,80</w:t>
            </w:r>
          </w:p>
        </w:tc>
      </w:tr>
    </w:tbl>
    <w:p w:rsidR="00AA3C57" w:rsidRPr="00AA3C57" w:rsidRDefault="00AA3C57" w:rsidP="00AA3C57">
      <w:pPr>
        <w:jc w:val="center"/>
        <w:rPr>
          <w:rFonts w:ascii="Liberation Serif" w:hAnsi="Liberation Serif"/>
          <w:sz w:val="28"/>
          <w:szCs w:val="28"/>
        </w:rPr>
      </w:pPr>
    </w:p>
    <w:sectPr w:rsidR="00AA3C57" w:rsidRPr="00AA3C57" w:rsidSect="006B67EE">
      <w:pgSz w:w="11906" w:h="16838" w:code="9"/>
      <w:pgMar w:top="851" w:right="680" w:bottom="794" w:left="1247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C5" w:rsidRDefault="00C541C5" w:rsidP="009D2B09">
      <w:r>
        <w:separator/>
      </w:r>
    </w:p>
  </w:endnote>
  <w:endnote w:type="continuationSeparator" w:id="0">
    <w:p w:rsidR="00C541C5" w:rsidRDefault="00C541C5" w:rsidP="009D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C5" w:rsidRDefault="00C541C5" w:rsidP="009D2B09">
      <w:r>
        <w:separator/>
      </w:r>
    </w:p>
  </w:footnote>
  <w:footnote w:type="continuationSeparator" w:id="0">
    <w:p w:rsidR="00C541C5" w:rsidRDefault="00C541C5" w:rsidP="009D2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7B"/>
    <w:rsid w:val="00001000"/>
    <w:rsid w:val="000061E8"/>
    <w:rsid w:val="0000757F"/>
    <w:rsid w:val="0001100E"/>
    <w:rsid w:val="00013F76"/>
    <w:rsid w:val="00014118"/>
    <w:rsid w:val="00015C29"/>
    <w:rsid w:val="0002254B"/>
    <w:rsid w:val="0002340B"/>
    <w:rsid w:val="00031DA0"/>
    <w:rsid w:val="000334D9"/>
    <w:rsid w:val="00033CD3"/>
    <w:rsid w:val="000456CE"/>
    <w:rsid w:val="000470A0"/>
    <w:rsid w:val="000525E5"/>
    <w:rsid w:val="000536FE"/>
    <w:rsid w:val="000610E8"/>
    <w:rsid w:val="0006172A"/>
    <w:rsid w:val="0006564D"/>
    <w:rsid w:val="000679DC"/>
    <w:rsid w:val="00070602"/>
    <w:rsid w:val="00077A39"/>
    <w:rsid w:val="00082595"/>
    <w:rsid w:val="000825F1"/>
    <w:rsid w:val="00092A07"/>
    <w:rsid w:val="000931A3"/>
    <w:rsid w:val="000A07C0"/>
    <w:rsid w:val="000A23E7"/>
    <w:rsid w:val="000A3549"/>
    <w:rsid w:val="000B317F"/>
    <w:rsid w:val="000B4216"/>
    <w:rsid w:val="000B5398"/>
    <w:rsid w:val="000C0D0B"/>
    <w:rsid w:val="000C280F"/>
    <w:rsid w:val="000C47AC"/>
    <w:rsid w:val="000D026D"/>
    <w:rsid w:val="000D7309"/>
    <w:rsid w:val="000E0D3B"/>
    <w:rsid w:val="000E3BA3"/>
    <w:rsid w:val="000E4BF1"/>
    <w:rsid w:val="000E5592"/>
    <w:rsid w:val="000E56EC"/>
    <w:rsid w:val="000F0F50"/>
    <w:rsid w:val="000F23C0"/>
    <w:rsid w:val="000F7208"/>
    <w:rsid w:val="00100F11"/>
    <w:rsid w:val="001055F9"/>
    <w:rsid w:val="00105A3F"/>
    <w:rsid w:val="00106490"/>
    <w:rsid w:val="00107976"/>
    <w:rsid w:val="001137DB"/>
    <w:rsid w:val="001157BF"/>
    <w:rsid w:val="0011595E"/>
    <w:rsid w:val="00116464"/>
    <w:rsid w:val="001232C5"/>
    <w:rsid w:val="00124E8C"/>
    <w:rsid w:val="00135317"/>
    <w:rsid w:val="00136C80"/>
    <w:rsid w:val="00145E94"/>
    <w:rsid w:val="001460EC"/>
    <w:rsid w:val="001461D0"/>
    <w:rsid w:val="001519C1"/>
    <w:rsid w:val="00153590"/>
    <w:rsid w:val="00153C88"/>
    <w:rsid w:val="00154589"/>
    <w:rsid w:val="00154A89"/>
    <w:rsid w:val="001632EE"/>
    <w:rsid w:val="00170778"/>
    <w:rsid w:val="0017375C"/>
    <w:rsid w:val="00174B79"/>
    <w:rsid w:val="001777CC"/>
    <w:rsid w:val="00185EFD"/>
    <w:rsid w:val="0019172D"/>
    <w:rsid w:val="0019297A"/>
    <w:rsid w:val="00194013"/>
    <w:rsid w:val="001945E5"/>
    <w:rsid w:val="001A5359"/>
    <w:rsid w:val="001A5554"/>
    <w:rsid w:val="001B1D84"/>
    <w:rsid w:val="001B3326"/>
    <w:rsid w:val="001B48AB"/>
    <w:rsid w:val="001B5659"/>
    <w:rsid w:val="001C14D3"/>
    <w:rsid w:val="001C3774"/>
    <w:rsid w:val="001C39AA"/>
    <w:rsid w:val="001C3D3C"/>
    <w:rsid w:val="001C469E"/>
    <w:rsid w:val="001C6E44"/>
    <w:rsid w:val="001C76A8"/>
    <w:rsid w:val="001D09D5"/>
    <w:rsid w:val="001D5847"/>
    <w:rsid w:val="001F5614"/>
    <w:rsid w:val="001F6967"/>
    <w:rsid w:val="001F6B27"/>
    <w:rsid w:val="001F701F"/>
    <w:rsid w:val="001F7403"/>
    <w:rsid w:val="002008B3"/>
    <w:rsid w:val="00205A9A"/>
    <w:rsid w:val="00205F53"/>
    <w:rsid w:val="0020677F"/>
    <w:rsid w:val="0021075A"/>
    <w:rsid w:val="00213D9B"/>
    <w:rsid w:val="002148AC"/>
    <w:rsid w:val="0021561A"/>
    <w:rsid w:val="00215CC9"/>
    <w:rsid w:val="0021647E"/>
    <w:rsid w:val="002174CF"/>
    <w:rsid w:val="00221DC0"/>
    <w:rsid w:val="00223FE7"/>
    <w:rsid w:val="0023303C"/>
    <w:rsid w:val="00237A50"/>
    <w:rsid w:val="00240146"/>
    <w:rsid w:val="00244825"/>
    <w:rsid w:val="00244CD1"/>
    <w:rsid w:val="00245046"/>
    <w:rsid w:val="00252235"/>
    <w:rsid w:val="00252D76"/>
    <w:rsid w:val="0025392F"/>
    <w:rsid w:val="002562FB"/>
    <w:rsid w:val="0025727C"/>
    <w:rsid w:val="002639D4"/>
    <w:rsid w:val="0026720D"/>
    <w:rsid w:val="0027605B"/>
    <w:rsid w:val="00276E06"/>
    <w:rsid w:val="00283B85"/>
    <w:rsid w:val="00284580"/>
    <w:rsid w:val="00294140"/>
    <w:rsid w:val="00294831"/>
    <w:rsid w:val="00295E43"/>
    <w:rsid w:val="0029668E"/>
    <w:rsid w:val="00297A02"/>
    <w:rsid w:val="002A186E"/>
    <w:rsid w:val="002A3EFF"/>
    <w:rsid w:val="002A4070"/>
    <w:rsid w:val="002A719A"/>
    <w:rsid w:val="002B3E2B"/>
    <w:rsid w:val="002B5317"/>
    <w:rsid w:val="002C0A72"/>
    <w:rsid w:val="002D3C03"/>
    <w:rsid w:val="002D4A99"/>
    <w:rsid w:val="002D4C3B"/>
    <w:rsid w:val="002E134A"/>
    <w:rsid w:val="002E4AF4"/>
    <w:rsid w:val="002E657D"/>
    <w:rsid w:val="002E681A"/>
    <w:rsid w:val="002E6924"/>
    <w:rsid w:val="002E6BFB"/>
    <w:rsid w:val="002F21E0"/>
    <w:rsid w:val="002F54CA"/>
    <w:rsid w:val="002F589B"/>
    <w:rsid w:val="00302BEE"/>
    <w:rsid w:val="003031A2"/>
    <w:rsid w:val="00306C1D"/>
    <w:rsid w:val="00312E23"/>
    <w:rsid w:val="003133ED"/>
    <w:rsid w:val="00317411"/>
    <w:rsid w:val="003206F7"/>
    <w:rsid w:val="003229AA"/>
    <w:rsid w:val="003233A9"/>
    <w:rsid w:val="003444FB"/>
    <w:rsid w:val="00346EBE"/>
    <w:rsid w:val="0035119C"/>
    <w:rsid w:val="00361C83"/>
    <w:rsid w:val="00362A99"/>
    <w:rsid w:val="0036449E"/>
    <w:rsid w:val="00372316"/>
    <w:rsid w:val="00372FE9"/>
    <w:rsid w:val="00382681"/>
    <w:rsid w:val="00382A07"/>
    <w:rsid w:val="00382E75"/>
    <w:rsid w:val="00383525"/>
    <w:rsid w:val="00384CBA"/>
    <w:rsid w:val="0038795F"/>
    <w:rsid w:val="0039224D"/>
    <w:rsid w:val="003939A6"/>
    <w:rsid w:val="00393E2A"/>
    <w:rsid w:val="00396FC2"/>
    <w:rsid w:val="00397F65"/>
    <w:rsid w:val="003A5BFB"/>
    <w:rsid w:val="003A6B69"/>
    <w:rsid w:val="003B0F10"/>
    <w:rsid w:val="003B1AAF"/>
    <w:rsid w:val="003B4430"/>
    <w:rsid w:val="003B6340"/>
    <w:rsid w:val="003B6892"/>
    <w:rsid w:val="003C4F7E"/>
    <w:rsid w:val="003E1C0E"/>
    <w:rsid w:val="003E1C17"/>
    <w:rsid w:val="003E3445"/>
    <w:rsid w:val="003E4758"/>
    <w:rsid w:val="003F1C86"/>
    <w:rsid w:val="003F1F69"/>
    <w:rsid w:val="003F2F2E"/>
    <w:rsid w:val="003F31E2"/>
    <w:rsid w:val="003F7222"/>
    <w:rsid w:val="004035C5"/>
    <w:rsid w:val="00406AB6"/>
    <w:rsid w:val="00407F15"/>
    <w:rsid w:val="00412507"/>
    <w:rsid w:val="00413124"/>
    <w:rsid w:val="00413820"/>
    <w:rsid w:val="00416EDF"/>
    <w:rsid w:val="004206F3"/>
    <w:rsid w:val="004214DB"/>
    <w:rsid w:val="00421F47"/>
    <w:rsid w:val="00423BE7"/>
    <w:rsid w:val="00425729"/>
    <w:rsid w:val="00426751"/>
    <w:rsid w:val="00431400"/>
    <w:rsid w:val="00431BE0"/>
    <w:rsid w:val="00433001"/>
    <w:rsid w:val="004349E2"/>
    <w:rsid w:val="004349F8"/>
    <w:rsid w:val="0044052D"/>
    <w:rsid w:val="004408BF"/>
    <w:rsid w:val="00451690"/>
    <w:rsid w:val="00451EA3"/>
    <w:rsid w:val="00452D06"/>
    <w:rsid w:val="00452E1D"/>
    <w:rsid w:val="004552BA"/>
    <w:rsid w:val="004606A2"/>
    <w:rsid w:val="00460FFC"/>
    <w:rsid w:val="00471199"/>
    <w:rsid w:val="00475170"/>
    <w:rsid w:val="00480FA2"/>
    <w:rsid w:val="0048204C"/>
    <w:rsid w:val="004878B8"/>
    <w:rsid w:val="00494433"/>
    <w:rsid w:val="00495AED"/>
    <w:rsid w:val="004A100E"/>
    <w:rsid w:val="004A396C"/>
    <w:rsid w:val="004A4D71"/>
    <w:rsid w:val="004B1EA2"/>
    <w:rsid w:val="004B4DAD"/>
    <w:rsid w:val="004C2D8F"/>
    <w:rsid w:val="004D224F"/>
    <w:rsid w:val="004D29FA"/>
    <w:rsid w:val="004E0F64"/>
    <w:rsid w:val="004E62A7"/>
    <w:rsid w:val="004E7BAF"/>
    <w:rsid w:val="004F0513"/>
    <w:rsid w:val="004F45C4"/>
    <w:rsid w:val="005032CE"/>
    <w:rsid w:val="00506566"/>
    <w:rsid w:val="0050730B"/>
    <w:rsid w:val="00507BED"/>
    <w:rsid w:val="00507E61"/>
    <w:rsid w:val="00520140"/>
    <w:rsid w:val="00520AAD"/>
    <w:rsid w:val="005267AC"/>
    <w:rsid w:val="0052731B"/>
    <w:rsid w:val="00527EDF"/>
    <w:rsid w:val="00531BAB"/>
    <w:rsid w:val="00533210"/>
    <w:rsid w:val="0054392F"/>
    <w:rsid w:val="00554147"/>
    <w:rsid w:val="00554F35"/>
    <w:rsid w:val="0055658F"/>
    <w:rsid w:val="00557DD0"/>
    <w:rsid w:val="005650A3"/>
    <w:rsid w:val="00566733"/>
    <w:rsid w:val="00572638"/>
    <w:rsid w:val="00573BAA"/>
    <w:rsid w:val="00582327"/>
    <w:rsid w:val="00587879"/>
    <w:rsid w:val="005951F4"/>
    <w:rsid w:val="005A4E9F"/>
    <w:rsid w:val="005A6DB4"/>
    <w:rsid w:val="005B4ABA"/>
    <w:rsid w:val="005B553B"/>
    <w:rsid w:val="005B628A"/>
    <w:rsid w:val="005B6F68"/>
    <w:rsid w:val="005C2D7B"/>
    <w:rsid w:val="005C4BDB"/>
    <w:rsid w:val="005C4F96"/>
    <w:rsid w:val="005C5498"/>
    <w:rsid w:val="005C556A"/>
    <w:rsid w:val="005D175C"/>
    <w:rsid w:val="005D17EC"/>
    <w:rsid w:val="005D405B"/>
    <w:rsid w:val="005D5AE9"/>
    <w:rsid w:val="005D74E8"/>
    <w:rsid w:val="005E12B9"/>
    <w:rsid w:val="005E4AFE"/>
    <w:rsid w:val="005E55DA"/>
    <w:rsid w:val="005E6F0F"/>
    <w:rsid w:val="005E748C"/>
    <w:rsid w:val="005F1189"/>
    <w:rsid w:val="005F1D60"/>
    <w:rsid w:val="005F2FC1"/>
    <w:rsid w:val="005F40D0"/>
    <w:rsid w:val="006045AE"/>
    <w:rsid w:val="00604765"/>
    <w:rsid w:val="00604D10"/>
    <w:rsid w:val="0061069D"/>
    <w:rsid w:val="00613FE5"/>
    <w:rsid w:val="00622007"/>
    <w:rsid w:val="00622ECB"/>
    <w:rsid w:val="00624349"/>
    <w:rsid w:val="00636A44"/>
    <w:rsid w:val="00637165"/>
    <w:rsid w:val="006374D4"/>
    <w:rsid w:val="0064082E"/>
    <w:rsid w:val="00641467"/>
    <w:rsid w:val="006430DA"/>
    <w:rsid w:val="00645437"/>
    <w:rsid w:val="006519AC"/>
    <w:rsid w:val="00657B73"/>
    <w:rsid w:val="00657C63"/>
    <w:rsid w:val="00664F4E"/>
    <w:rsid w:val="00666C56"/>
    <w:rsid w:val="0067369D"/>
    <w:rsid w:val="00680700"/>
    <w:rsid w:val="00681833"/>
    <w:rsid w:val="006900BA"/>
    <w:rsid w:val="00690180"/>
    <w:rsid w:val="006917E6"/>
    <w:rsid w:val="00691E41"/>
    <w:rsid w:val="006964DC"/>
    <w:rsid w:val="0069678D"/>
    <w:rsid w:val="006A101B"/>
    <w:rsid w:val="006B67EE"/>
    <w:rsid w:val="006B69A5"/>
    <w:rsid w:val="006B771B"/>
    <w:rsid w:val="006C0C9E"/>
    <w:rsid w:val="006C21B4"/>
    <w:rsid w:val="006C523A"/>
    <w:rsid w:val="006D0166"/>
    <w:rsid w:val="006D03FB"/>
    <w:rsid w:val="006D097B"/>
    <w:rsid w:val="006D202B"/>
    <w:rsid w:val="006D3726"/>
    <w:rsid w:val="006D6707"/>
    <w:rsid w:val="006E63DE"/>
    <w:rsid w:val="006F062D"/>
    <w:rsid w:val="006F2CE7"/>
    <w:rsid w:val="00703DAF"/>
    <w:rsid w:val="007064ED"/>
    <w:rsid w:val="00714F3A"/>
    <w:rsid w:val="007202D3"/>
    <w:rsid w:val="00722BC4"/>
    <w:rsid w:val="00723E7B"/>
    <w:rsid w:val="00724435"/>
    <w:rsid w:val="00724FD2"/>
    <w:rsid w:val="00727893"/>
    <w:rsid w:val="00730E39"/>
    <w:rsid w:val="0074225F"/>
    <w:rsid w:val="007445E3"/>
    <w:rsid w:val="007542D7"/>
    <w:rsid w:val="007562AF"/>
    <w:rsid w:val="007563C3"/>
    <w:rsid w:val="007576C8"/>
    <w:rsid w:val="0076009C"/>
    <w:rsid w:val="007605E7"/>
    <w:rsid w:val="00761F51"/>
    <w:rsid w:val="00763CF2"/>
    <w:rsid w:val="00774850"/>
    <w:rsid w:val="00775C7B"/>
    <w:rsid w:val="00781DB3"/>
    <w:rsid w:val="007845C8"/>
    <w:rsid w:val="0078682A"/>
    <w:rsid w:val="0078743A"/>
    <w:rsid w:val="00787604"/>
    <w:rsid w:val="007923B6"/>
    <w:rsid w:val="007A2421"/>
    <w:rsid w:val="007A5042"/>
    <w:rsid w:val="007A6C60"/>
    <w:rsid w:val="007A6EA1"/>
    <w:rsid w:val="007A7C7B"/>
    <w:rsid w:val="007B02E7"/>
    <w:rsid w:val="007B44A0"/>
    <w:rsid w:val="007B4BE9"/>
    <w:rsid w:val="007B73AB"/>
    <w:rsid w:val="007C4EF0"/>
    <w:rsid w:val="007D5A97"/>
    <w:rsid w:val="007D7B8B"/>
    <w:rsid w:val="007E3CE2"/>
    <w:rsid w:val="007E7DB5"/>
    <w:rsid w:val="007F05C0"/>
    <w:rsid w:val="008011D8"/>
    <w:rsid w:val="00801D86"/>
    <w:rsid w:val="0080278C"/>
    <w:rsid w:val="0080288E"/>
    <w:rsid w:val="008104E6"/>
    <w:rsid w:val="008107DC"/>
    <w:rsid w:val="0081289C"/>
    <w:rsid w:val="00812E51"/>
    <w:rsid w:val="00813BA6"/>
    <w:rsid w:val="00821193"/>
    <w:rsid w:val="00824A1E"/>
    <w:rsid w:val="00824CC8"/>
    <w:rsid w:val="008306AF"/>
    <w:rsid w:val="008319A4"/>
    <w:rsid w:val="0084146A"/>
    <w:rsid w:val="008459E3"/>
    <w:rsid w:val="00846C1F"/>
    <w:rsid w:val="0085146E"/>
    <w:rsid w:val="008563B4"/>
    <w:rsid w:val="008678C6"/>
    <w:rsid w:val="0087078E"/>
    <w:rsid w:val="00872746"/>
    <w:rsid w:val="008730E1"/>
    <w:rsid w:val="008739B8"/>
    <w:rsid w:val="00874C77"/>
    <w:rsid w:val="00876A4B"/>
    <w:rsid w:val="00876E3E"/>
    <w:rsid w:val="008842E9"/>
    <w:rsid w:val="00884E27"/>
    <w:rsid w:val="00885DB8"/>
    <w:rsid w:val="00891C8B"/>
    <w:rsid w:val="00893ACE"/>
    <w:rsid w:val="00893C9C"/>
    <w:rsid w:val="00897DF3"/>
    <w:rsid w:val="008A356A"/>
    <w:rsid w:val="008B17F6"/>
    <w:rsid w:val="008B55A8"/>
    <w:rsid w:val="008C12AF"/>
    <w:rsid w:val="008C4429"/>
    <w:rsid w:val="008C645C"/>
    <w:rsid w:val="008C78EE"/>
    <w:rsid w:val="008C7C51"/>
    <w:rsid w:val="008D16D5"/>
    <w:rsid w:val="008D4BF3"/>
    <w:rsid w:val="008D61E6"/>
    <w:rsid w:val="008D7A09"/>
    <w:rsid w:val="008E0BEE"/>
    <w:rsid w:val="008E39AE"/>
    <w:rsid w:val="008E41D7"/>
    <w:rsid w:val="008E61AB"/>
    <w:rsid w:val="008E6310"/>
    <w:rsid w:val="0090029C"/>
    <w:rsid w:val="00902FA4"/>
    <w:rsid w:val="00906A88"/>
    <w:rsid w:val="00907D03"/>
    <w:rsid w:val="0091143F"/>
    <w:rsid w:val="00913EB8"/>
    <w:rsid w:val="0091630C"/>
    <w:rsid w:val="00917ABC"/>
    <w:rsid w:val="00921A10"/>
    <w:rsid w:val="0092461E"/>
    <w:rsid w:val="00924F61"/>
    <w:rsid w:val="00932ACF"/>
    <w:rsid w:val="009339FE"/>
    <w:rsid w:val="009414DE"/>
    <w:rsid w:val="009425BD"/>
    <w:rsid w:val="009430ED"/>
    <w:rsid w:val="00944514"/>
    <w:rsid w:val="00950E53"/>
    <w:rsid w:val="009527BB"/>
    <w:rsid w:val="00954B3B"/>
    <w:rsid w:val="00957EAD"/>
    <w:rsid w:val="00962282"/>
    <w:rsid w:val="0096554D"/>
    <w:rsid w:val="00966754"/>
    <w:rsid w:val="00966CA1"/>
    <w:rsid w:val="00967207"/>
    <w:rsid w:val="009709AE"/>
    <w:rsid w:val="009761DC"/>
    <w:rsid w:val="00976837"/>
    <w:rsid w:val="00982989"/>
    <w:rsid w:val="00985805"/>
    <w:rsid w:val="00991605"/>
    <w:rsid w:val="009A07A6"/>
    <w:rsid w:val="009A0D04"/>
    <w:rsid w:val="009A2D8B"/>
    <w:rsid w:val="009A55A9"/>
    <w:rsid w:val="009B2353"/>
    <w:rsid w:val="009B26DC"/>
    <w:rsid w:val="009B63E5"/>
    <w:rsid w:val="009B6A9C"/>
    <w:rsid w:val="009C00B9"/>
    <w:rsid w:val="009C578E"/>
    <w:rsid w:val="009D2B09"/>
    <w:rsid w:val="009E3FE3"/>
    <w:rsid w:val="009F0E94"/>
    <w:rsid w:val="009F3F66"/>
    <w:rsid w:val="009F4379"/>
    <w:rsid w:val="009F7A58"/>
    <w:rsid w:val="00A01C22"/>
    <w:rsid w:val="00A038A1"/>
    <w:rsid w:val="00A03992"/>
    <w:rsid w:val="00A16603"/>
    <w:rsid w:val="00A21E90"/>
    <w:rsid w:val="00A21FF5"/>
    <w:rsid w:val="00A22A0B"/>
    <w:rsid w:val="00A23592"/>
    <w:rsid w:val="00A27520"/>
    <w:rsid w:val="00A31E9C"/>
    <w:rsid w:val="00A3598C"/>
    <w:rsid w:val="00A364DB"/>
    <w:rsid w:val="00A4418F"/>
    <w:rsid w:val="00A45C9F"/>
    <w:rsid w:val="00A46859"/>
    <w:rsid w:val="00A51098"/>
    <w:rsid w:val="00A5258A"/>
    <w:rsid w:val="00A554A1"/>
    <w:rsid w:val="00A5610F"/>
    <w:rsid w:val="00A572AA"/>
    <w:rsid w:val="00A61AE8"/>
    <w:rsid w:val="00A651CF"/>
    <w:rsid w:val="00A65C6C"/>
    <w:rsid w:val="00A6679D"/>
    <w:rsid w:val="00A71C81"/>
    <w:rsid w:val="00A71FBA"/>
    <w:rsid w:val="00A75E41"/>
    <w:rsid w:val="00A77BAE"/>
    <w:rsid w:val="00A81A45"/>
    <w:rsid w:val="00A825F3"/>
    <w:rsid w:val="00A8426F"/>
    <w:rsid w:val="00A84D35"/>
    <w:rsid w:val="00A85895"/>
    <w:rsid w:val="00A92D1F"/>
    <w:rsid w:val="00A971BF"/>
    <w:rsid w:val="00AA3C57"/>
    <w:rsid w:val="00AA59E6"/>
    <w:rsid w:val="00AB2742"/>
    <w:rsid w:val="00AB3851"/>
    <w:rsid w:val="00AB4555"/>
    <w:rsid w:val="00AC0D86"/>
    <w:rsid w:val="00AC6C34"/>
    <w:rsid w:val="00AD12BF"/>
    <w:rsid w:val="00AD1786"/>
    <w:rsid w:val="00AD3266"/>
    <w:rsid w:val="00AD736F"/>
    <w:rsid w:val="00AE00F0"/>
    <w:rsid w:val="00AE5029"/>
    <w:rsid w:val="00AE5619"/>
    <w:rsid w:val="00AF0F2B"/>
    <w:rsid w:val="00AF22A7"/>
    <w:rsid w:val="00AF2405"/>
    <w:rsid w:val="00AF4357"/>
    <w:rsid w:val="00AF701C"/>
    <w:rsid w:val="00AF7AC6"/>
    <w:rsid w:val="00B00852"/>
    <w:rsid w:val="00B009F2"/>
    <w:rsid w:val="00B03376"/>
    <w:rsid w:val="00B052AF"/>
    <w:rsid w:val="00B144C3"/>
    <w:rsid w:val="00B14B26"/>
    <w:rsid w:val="00B162E2"/>
    <w:rsid w:val="00B21932"/>
    <w:rsid w:val="00B22700"/>
    <w:rsid w:val="00B234EA"/>
    <w:rsid w:val="00B239CA"/>
    <w:rsid w:val="00B273E0"/>
    <w:rsid w:val="00B323FC"/>
    <w:rsid w:val="00B334B6"/>
    <w:rsid w:val="00B43B66"/>
    <w:rsid w:val="00B46473"/>
    <w:rsid w:val="00B501B0"/>
    <w:rsid w:val="00B53B7E"/>
    <w:rsid w:val="00B56852"/>
    <w:rsid w:val="00B67456"/>
    <w:rsid w:val="00B70725"/>
    <w:rsid w:val="00B70DDE"/>
    <w:rsid w:val="00B718CC"/>
    <w:rsid w:val="00B71BA9"/>
    <w:rsid w:val="00B757F3"/>
    <w:rsid w:val="00B7725E"/>
    <w:rsid w:val="00B80806"/>
    <w:rsid w:val="00B837E4"/>
    <w:rsid w:val="00B83B75"/>
    <w:rsid w:val="00B853A0"/>
    <w:rsid w:val="00B85D47"/>
    <w:rsid w:val="00B87FBF"/>
    <w:rsid w:val="00B922F1"/>
    <w:rsid w:val="00BA164B"/>
    <w:rsid w:val="00BA1936"/>
    <w:rsid w:val="00BA1BFC"/>
    <w:rsid w:val="00BA5C8A"/>
    <w:rsid w:val="00BB1E29"/>
    <w:rsid w:val="00BB56BB"/>
    <w:rsid w:val="00BB6543"/>
    <w:rsid w:val="00BB6A80"/>
    <w:rsid w:val="00BB78C0"/>
    <w:rsid w:val="00BC2B11"/>
    <w:rsid w:val="00BC41D6"/>
    <w:rsid w:val="00BC65DB"/>
    <w:rsid w:val="00BC6EB0"/>
    <w:rsid w:val="00BD090A"/>
    <w:rsid w:val="00BD662C"/>
    <w:rsid w:val="00BE5E3D"/>
    <w:rsid w:val="00BE7C4D"/>
    <w:rsid w:val="00BF2C31"/>
    <w:rsid w:val="00BF38F2"/>
    <w:rsid w:val="00BF3A59"/>
    <w:rsid w:val="00BF4A74"/>
    <w:rsid w:val="00BF5230"/>
    <w:rsid w:val="00BF5BEF"/>
    <w:rsid w:val="00BF7F50"/>
    <w:rsid w:val="00C01011"/>
    <w:rsid w:val="00C013D7"/>
    <w:rsid w:val="00C02FDB"/>
    <w:rsid w:val="00C0385F"/>
    <w:rsid w:val="00C060D9"/>
    <w:rsid w:val="00C0760C"/>
    <w:rsid w:val="00C10472"/>
    <w:rsid w:val="00C1121E"/>
    <w:rsid w:val="00C1225E"/>
    <w:rsid w:val="00C14DDE"/>
    <w:rsid w:val="00C175FE"/>
    <w:rsid w:val="00C201AF"/>
    <w:rsid w:val="00C2078E"/>
    <w:rsid w:val="00C22B4C"/>
    <w:rsid w:val="00C22C46"/>
    <w:rsid w:val="00C26278"/>
    <w:rsid w:val="00C3170F"/>
    <w:rsid w:val="00C31996"/>
    <w:rsid w:val="00C32251"/>
    <w:rsid w:val="00C359DE"/>
    <w:rsid w:val="00C37CAF"/>
    <w:rsid w:val="00C405B4"/>
    <w:rsid w:val="00C44584"/>
    <w:rsid w:val="00C45B56"/>
    <w:rsid w:val="00C464BD"/>
    <w:rsid w:val="00C53C1D"/>
    <w:rsid w:val="00C541C5"/>
    <w:rsid w:val="00C54F50"/>
    <w:rsid w:val="00C61622"/>
    <w:rsid w:val="00C6248A"/>
    <w:rsid w:val="00C63C4A"/>
    <w:rsid w:val="00C6641D"/>
    <w:rsid w:val="00C67272"/>
    <w:rsid w:val="00C67B73"/>
    <w:rsid w:val="00C74603"/>
    <w:rsid w:val="00C83894"/>
    <w:rsid w:val="00C86B14"/>
    <w:rsid w:val="00CA13E1"/>
    <w:rsid w:val="00CA35BF"/>
    <w:rsid w:val="00CA600A"/>
    <w:rsid w:val="00CA63FF"/>
    <w:rsid w:val="00CB0F15"/>
    <w:rsid w:val="00CC6F17"/>
    <w:rsid w:val="00CC7F48"/>
    <w:rsid w:val="00CD2B9F"/>
    <w:rsid w:val="00CD43E1"/>
    <w:rsid w:val="00CD6756"/>
    <w:rsid w:val="00CE061A"/>
    <w:rsid w:val="00CE2EDA"/>
    <w:rsid w:val="00CE62F5"/>
    <w:rsid w:val="00CE6EA0"/>
    <w:rsid w:val="00CF1BFD"/>
    <w:rsid w:val="00CF6179"/>
    <w:rsid w:val="00CF6345"/>
    <w:rsid w:val="00D030BE"/>
    <w:rsid w:val="00D05DB2"/>
    <w:rsid w:val="00D16C3C"/>
    <w:rsid w:val="00D2208E"/>
    <w:rsid w:val="00D26AAE"/>
    <w:rsid w:val="00D33A08"/>
    <w:rsid w:val="00D4358C"/>
    <w:rsid w:val="00D43672"/>
    <w:rsid w:val="00D4400E"/>
    <w:rsid w:val="00D45FBF"/>
    <w:rsid w:val="00D546BA"/>
    <w:rsid w:val="00D54C67"/>
    <w:rsid w:val="00D559F5"/>
    <w:rsid w:val="00D56571"/>
    <w:rsid w:val="00D569C6"/>
    <w:rsid w:val="00D609D6"/>
    <w:rsid w:val="00D62180"/>
    <w:rsid w:val="00D757A0"/>
    <w:rsid w:val="00D7587B"/>
    <w:rsid w:val="00D76130"/>
    <w:rsid w:val="00D766A2"/>
    <w:rsid w:val="00D76B6C"/>
    <w:rsid w:val="00D777FC"/>
    <w:rsid w:val="00D82E59"/>
    <w:rsid w:val="00D8631B"/>
    <w:rsid w:val="00D864AC"/>
    <w:rsid w:val="00D907D4"/>
    <w:rsid w:val="00D91EF0"/>
    <w:rsid w:val="00D9456B"/>
    <w:rsid w:val="00D95D32"/>
    <w:rsid w:val="00DA0D32"/>
    <w:rsid w:val="00DA42A6"/>
    <w:rsid w:val="00DA772B"/>
    <w:rsid w:val="00DA77EF"/>
    <w:rsid w:val="00DB1955"/>
    <w:rsid w:val="00DB2E7D"/>
    <w:rsid w:val="00DB4CED"/>
    <w:rsid w:val="00DB71BA"/>
    <w:rsid w:val="00DC1B5F"/>
    <w:rsid w:val="00DC2819"/>
    <w:rsid w:val="00DC2A3F"/>
    <w:rsid w:val="00DC6A20"/>
    <w:rsid w:val="00DD2196"/>
    <w:rsid w:val="00DD4C0F"/>
    <w:rsid w:val="00DD7AB5"/>
    <w:rsid w:val="00DE1AB9"/>
    <w:rsid w:val="00DE2DA7"/>
    <w:rsid w:val="00DE2F86"/>
    <w:rsid w:val="00DE7692"/>
    <w:rsid w:val="00DF0486"/>
    <w:rsid w:val="00DF104A"/>
    <w:rsid w:val="00DF432C"/>
    <w:rsid w:val="00DF6A09"/>
    <w:rsid w:val="00E0765A"/>
    <w:rsid w:val="00E105A0"/>
    <w:rsid w:val="00E11185"/>
    <w:rsid w:val="00E12C15"/>
    <w:rsid w:val="00E14635"/>
    <w:rsid w:val="00E17999"/>
    <w:rsid w:val="00E20782"/>
    <w:rsid w:val="00E20C39"/>
    <w:rsid w:val="00E232B6"/>
    <w:rsid w:val="00E23A17"/>
    <w:rsid w:val="00E26F82"/>
    <w:rsid w:val="00E30F14"/>
    <w:rsid w:val="00E32F96"/>
    <w:rsid w:val="00E33805"/>
    <w:rsid w:val="00E34733"/>
    <w:rsid w:val="00E40A70"/>
    <w:rsid w:val="00E416DE"/>
    <w:rsid w:val="00E4207E"/>
    <w:rsid w:val="00E42EDC"/>
    <w:rsid w:val="00E44A36"/>
    <w:rsid w:val="00E466AB"/>
    <w:rsid w:val="00E4704E"/>
    <w:rsid w:val="00E64728"/>
    <w:rsid w:val="00E65060"/>
    <w:rsid w:val="00E6668E"/>
    <w:rsid w:val="00E66970"/>
    <w:rsid w:val="00E70E36"/>
    <w:rsid w:val="00E725FC"/>
    <w:rsid w:val="00E73229"/>
    <w:rsid w:val="00E7385F"/>
    <w:rsid w:val="00E77FA1"/>
    <w:rsid w:val="00E8013C"/>
    <w:rsid w:val="00E82D4C"/>
    <w:rsid w:val="00E91975"/>
    <w:rsid w:val="00E91D5B"/>
    <w:rsid w:val="00E943F6"/>
    <w:rsid w:val="00E966B1"/>
    <w:rsid w:val="00EA3C01"/>
    <w:rsid w:val="00EA3FA0"/>
    <w:rsid w:val="00EA51A8"/>
    <w:rsid w:val="00EA65B9"/>
    <w:rsid w:val="00EB2CA4"/>
    <w:rsid w:val="00EB3BAE"/>
    <w:rsid w:val="00EB4466"/>
    <w:rsid w:val="00EB48E1"/>
    <w:rsid w:val="00EB5D00"/>
    <w:rsid w:val="00EB73E4"/>
    <w:rsid w:val="00EC14DC"/>
    <w:rsid w:val="00ED0534"/>
    <w:rsid w:val="00ED09B5"/>
    <w:rsid w:val="00ED2AE3"/>
    <w:rsid w:val="00ED4A26"/>
    <w:rsid w:val="00ED72DF"/>
    <w:rsid w:val="00EE5178"/>
    <w:rsid w:val="00EE58C9"/>
    <w:rsid w:val="00EE6A86"/>
    <w:rsid w:val="00EE7634"/>
    <w:rsid w:val="00EE78B1"/>
    <w:rsid w:val="00EF4315"/>
    <w:rsid w:val="00F005C8"/>
    <w:rsid w:val="00F00719"/>
    <w:rsid w:val="00F0124A"/>
    <w:rsid w:val="00F03F47"/>
    <w:rsid w:val="00F0457E"/>
    <w:rsid w:val="00F051D3"/>
    <w:rsid w:val="00F06145"/>
    <w:rsid w:val="00F0747A"/>
    <w:rsid w:val="00F07FFA"/>
    <w:rsid w:val="00F10A77"/>
    <w:rsid w:val="00F11394"/>
    <w:rsid w:val="00F137D3"/>
    <w:rsid w:val="00F15C55"/>
    <w:rsid w:val="00F17D46"/>
    <w:rsid w:val="00F17EC7"/>
    <w:rsid w:val="00F17F88"/>
    <w:rsid w:val="00F22D89"/>
    <w:rsid w:val="00F22DDA"/>
    <w:rsid w:val="00F26742"/>
    <w:rsid w:val="00F35C1C"/>
    <w:rsid w:val="00F43CB3"/>
    <w:rsid w:val="00F44D81"/>
    <w:rsid w:val="00F56C3E"/>
    <w:rsid w:val="00F60AF9"/>
    <w:rsid w:val="00F626E6"/>
    <w:rsid w:val="00F66B95"/>
    <w:rsid w:val="00F706CA"/>
    <w:rsid w:val="00F808F3"/>
    <w:rsid w:val="00F87099"/>
    <w:rsid w:val="00F929F8"/>
    <w:rsid w:val="00F941ED"/>
    <w:rsid w:val="00F94385"/>
    <w:rsid w:val="00F9539C"/>
    <w:rsid w:val="00FA3C2A"/>
    <w:rsid w:val="00FB1ADE"/>
    <w:rsid w:val="00FC49A4"/>
    <w:rsid w:val="00FC531C"/>
    <w:rsid w:val="00FC6EC8"/>
    <w:rsid w:val="00FC7DAF"/>
    <w:rsid w:val="00FD1862"/>
    <w:rsid w:val="00FD7403"/>
    <w:rsid w:val="00FD7E27"/>
    <w:rsid w:val="00FE367D"/>
    <w:rsid w:val="00FE4B26"/>
    <w:rsid w:val="00FF1BF2"/>
    <w:rsid w:val="00FF404A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57"/>
  </w:style>
  <w:style w:type="paragraph" w:styleId="1">
    <w:name w:val="heading 1"/>
    <w:basedOn w:val="a"/>
    <w:next w:val="a"/>
    <w:qFormat/>
    <w:rsid w:val="00D91EF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1EF0"/>
    <w:pPr>
      <w:jc w:val="center"/>
    </w:pPr>
    <w:rPr>
      <w:b/>
      <w:sz w:val="32"/>
    </w:rPr>
  </w:style>
  <w:style w:type="paragraph" w:styleId="a4">
    <w:name w:val="Subtitle"/>
    <w:basedOn w:val="a"/>
    <w:qFormat/>
    <w:rsid w:val="00D91EF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91EF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3F76"/>
    <w:rPr>
      <w:sz w:val="28"/>
    </w:rPr>
  </w:style>
  <w:style w:type="paragraph" w:styleId="a7">
    <w:name w:val="header"/>
    <w:basedOn w:val="a"/>
    <w:link w:val="a8"/>
    <w:rsid w:val="009D2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2B09"/>
  </w:style>
  <w:style w:type="paragraph" w:styleId="a9">
    <w:name w:val="footer"/>
    <w:basedOn w:val="a"/>
    <w:link w:val="aa"/>
    <w:rsid w:val="009D2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2B09"/>
  </w:style>
  <w:style w:type="character" w:customStyle="1" w:styleId="ab">
    <w:name w:val="Основной текст_"/>
    <w:basedOn w:val="a0"/>
    <w:link w:val="4"/>
    <w:rsid w:val="000A07C0"/>
    <w:rPr>
      <w:rFonts w:ascii="Calibri" w:eastAsia="Calibri" w:hAnsi="Calibri" w:cs="Calibri"/>
      <w:spacing w:val="1"/>
      <w:shd w:val="clear" w:color="auto" w:fill="FFFFFF"/>
    </w:rPr>
  </w:style>
  <w:style w:type="character" w:customStyle="1" w:styleId="10">
    <w:name w:val="Основной текст1"/>
    <w:basedOn w:val="ab"/>
    <w:rsid w:val="000A07C0"/>
    <w:rPr>
      <w:color w:val="000000"/>
      <w:w w:val="100"/>
      <w:position w:val="0"/>
      <w:lang w:val="ru-RU"/>
    </w:rPr>
  </w:style>
  <w:style w:type="character" w:customStyle="1" w:styleId="Sylfaen13pt0pt">
    <w:name w:val="Основной текст + Sylfaen;13 pt;Интервал 0 pt"/>
    <w:basedOn w:val="ab"/>
    <w:rsid w:val="000A07C0"/>
    <w:rPr>
      <w:rFonts w:ascii="Sylfaen" w:eastAsia="Sylfaen" w:hAnsi="Sylfaen" w:cs="Sylfaen"/>
      <w:color w:val="000000"/>
      <w:spacing w:val="4"/>
      <w:w w:val="100"/>
      <w:position w:val="0"/>
      <w:sz w:val="26"/>
      <w:szCs w:val="26"/>
      <w:lang w:val="ru-RU"/>
    </w:rPr>
  </w:style>
  <w:style w:type="character" w:customStyle="1" w:styleId="2">
    <w:name w:val="Основной текст2"/>
    <w:basedOn w:val="ab"/>
    <w:rsid w:val="000A07C0"/>
    <w:rPr>
      <w:color w:val="000000"/>
      <w:w w:val="100"/>
      <w:position w:val="0"/>
    </w:rPr>
  </w:style>
  <w:style w:type="character" w:customStyle="1" w:styleId="Sylfaen11pt0pt">
    <w:name w:val="Основной текст + Sylfaen;11 pt;Интервал 0 pt"/>
    <w:basedOn w:val="ab"/>
    <w:rsid w:val="000A07C0"/>
    <w:rPr>
      <w:rFonts w:ascii="Sylfaen" w:eastAsia="Sylfaen" w:hAnsi="Sylfaen" w:cs="Sylfaen"/>
      <w:color w:val="000000"/>
      <w:spacing w:val="0"/>
      <w:w w:val="100"/>
      <w:position w:val="0"/>
      <w:sz w:val="22"/>
      <w:szCs w:val="22"/>
    </w:rPr>
  </w:style>
  <w:style w:type="character" w:customStyle="1" w:styleId="Sylfaen105pt0pt">
    <w:name w:val="Основной текст + Sylfaen;10;5 pt;Интервал 0 pt"/>
    <w:basedOn w:val="ab"/>
    <w:rsid w:val="000A07C0"/>
    <w:rPr>
      <w:rFonts w:ascii="Sylfaen" w:eastAsia="Sylfaen" w:hAnsi="Sylfaen" w:cs="Sylfaen"/>
      <w:color w:val="000000"/>
      <w:spacing w:val="0"/>
      <w:w w:val="100"/>
      <w:position w:val="0"/>
      <w:sz w:val="21"/>
      <w:szCs w:val="21"/>
    </w:rPr>
  </w:style>
  <w:style w:type="paragraph" w:customStyle="1" w:styleId="4">
    <w:name w:val="Основной текст4"/>
    <w:basedOn w:val="a"/>
    <w:link w:val="ab"/>
    <w:rsid w:val="000A07C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1"/>
    </w:rPr>
  </w:style>
  <w:style w:type="table" w:styleId="ac">
    <w:name w:val="Table Grid"/>
    <w:basedOn w:val="a1"/>
    <w:rsid w:val="00D16C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789727-DC2B-490E-AA23-8DCBBB4B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60</TotalTime>
  <Pages>4</Pages>
  <Words>446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Кристалл</dc:creator>
  <cp:keywords/>
  <cp:lastModifiedBy>Дело</cp:lastModifiedBy>
  <cp:revision>42</cp:revision>
  <cp:lastPrinted>2021-07-09T08:23:00Z</cp:lastPrinted>
  <dcterms:created xsi:type="dcterms:W3CDTF">2021-06-24T08:54:00Z</dcterms:created>
  <dcterms:modified xsi:type="dcterms:W3CDTF">2021-07-09T08:23:00Z</dcterms:modified>
</cp:coreProperties>
</file>