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B9" w:rsidRDefault="001243C2" w:rsidP="00BA629D">
      <w:pPr>
        <w:ind w:left="567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-367665</wp:posOffset>
            </wp:positionV>
            <wp:extent cx="638175" cy="8477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B9" w:rsidRPr="00CC2052" w:rsidRDefault="003A2FB9" w:rsidP="00BA629D">
      <w:pPr>
        <w:ind w:left="567"/>
        <w:rPr>
          <w:b/>
          <w:sz w:val="32"/>
        </w:rPr>
      </w:pPr>
    </w:p>
    <w:p w:rsidR="00F46607" w:rsidRPr="00CC2052" w:rsidRDefault="00F46607" w:rsidP="00BA629D">
      <w:pPr>
        <w:ind w:left="567"/>
        <w:rPr>
          <w:b/>
          <w:sz w:val="32"/>
        </w:rPr>
      </w:pPr>
    </w:p>
    <w:p w:rsidR="004D463C" w:rsidRPr="00CC2052" w:rsidRDefault="004D463C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 xml:space="preserve">ГЛАВА </w:t>
      </w:r>
    </w:p>
    <w:p w:rsidR="003A2FB9" w:rsidRPr="00CC2052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 xml:space="preserve">МУНИЦИПАЛЬНОГО </w:t>
      </w:r>
      <w:r w:rsidR="003A2FB9" w:rsidRPr="00CC2052">
        <w:rPr>
          <w:rFonts w:ascii="Liberation Serif" w:hAnsi="Liberation Serif"/>
          <w:b/>
        </w:rPr>
        <w:t>ОБРАЗОВАНИЯ</w:t>
      </w:r>
    </w:p>
    <w:p w:rsidR="003A2FB9" w:rsidRPr="00CC2052" w:rsidRDefault="004128BA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 xml:space="preserve">КРАСНОУФИМСКИЙ </w:t>
      </w:r>
      <w:r w:rsidR="00535DC3" w:rsidRPr="00CC2052">
        <w:rPr>
          <w:rFonts w:ascii="Liberation Serif" w:hAnsi="Liberation Serif"/>
          <w:b/>
        </w:rPr>
        <w:t>ОКРУГ</w:t>
      </w:r>
    </w:p>
    <w:p w:rsidR="00F46607" w:rsidRPr="00CC2052" w:rsidRDefault="00F46607" w:rsidP="00BA629D">
      <w:pPr>
        <w:ind w:left="567"/>
        <w:jc w:val="center"/>
        <w:rPr>
          <w:rFonts w:ascii="Liberation Serif" w:hAnsi="Liberation Serif"/>
          <w:b/>
        </w:rPr>
      </w:pPr>
    </w:p>
    <w:p w:rsidR="00605B1A" w:rsidRPr="00CC2052" w:rsidRDefault="0031264F" w:rsidP="00BA629D">
      <w:pPr>
        <w:ind w:left="567"/>
        <w:jc w:val="center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ПОСТАНОВЛЕНИЕ</w:t>
      </w:r>
    </w:p>
    <w:p w:rsidR="003A2FB9" w:rsidRPr="00CC2052" w:rsidRDefault="003A2FB9" w:rsidP="00BA629D">
      <w:pPr>
        <w:pStyle w:val="1"/>
        <w:ind w:left="567"/>
        <w:rPr>
          <w:b/>
          <w:bCs/>
          <w:sz w:val="28"/>
        </w:rPr>
      </w:pPr>
    </w:p>
    <w:p w:rsidR="00F46607" w:rsidRPr="00CC2052" w:rsidRDefault="00F46607" w:rsidP="00BA629D">
      <w:pPr>
        <w:ind w:left="567"/>
      </w:pPr>
    </w:p>
    <w:p w:rsidR="00E036FB" w:rsidRPr="00CC2052" w:rsidRDefault="00AB2629" w:rsidP="00BA629D">
      <w:pPr>
        <w:ind w:left="567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о</w:t>
      </w:r>
      <w:r w:rsidR="003A2FB9" w:rsidRPr="00CC2052">
        <w:rPr>
          <w:rFonts w:ascii="Liberation Serif" w:hAnsi="Liberation Serif"/>
          <w:b/>
        </w:rPr>
        <w:t>т</w:t>
      </w:r>
      <w:r w:rsidRPr="00CC2052">
        <w:rPr>
          <w:rFonts w:ascii="Liberation Serif" w:hAnsi="Liberation Serif"/>
          <w:b/>
        </w:rPr>
        <w:t xml:space="preserve"> </w:t>
      </w:r>
      <w:r w:rsidR="00541638">
        <w:rPr>
          <w:rFonts w:ascii="Liberation Serif" w:hAnsi="Liberation Serif"/>
          <w:b/>
        </w:rPr>
        <w:t>28</w:t>
      </w:r>
      <w:r w:rsidR="00E036FB" w:rsidRPr="00CC2052">
        <w:rPr>
          <w:rFonts w:ascii="Liberation Serif" w:hAnsi="Liberation Serif"/>
          <w:b/>
        </w:rPr>
        <w:t xml:space="preserve"> </w:t>
      </w:r>
      <w:r w:rsidR="00541638">
        <w:rPr>
          <w:rFonts w:ascii="Liberation Serif" w:hAnsi="Liberation Serif"/>
          <w:b/>
        </w:rPr>
        <w:t>июня</w:t>
      </w:r>
      <w:r w:rsidR="009D1923" w:rsidRPr="00CC2052">
        <w:rPr>
          <w:rFonts w:ascii="Liberation Serif" w:hAnsi="Liberation Serif"/>
          <w:b/>
        </w:rPr>
        <w:t xml:space="preserve"> </w:t>
      </w:r>
      <w:r w:rsidR="0055679D" w:rsidRPr="00CC2052">
        <w:rPr>
          <w:rFonts w:ascii="Liberation Serif" w:hAnsi="Liberation Serif"/>
          <w:b/>
        </w:rPr>
        <w:t>20</w:t>
      </w:r>
      <w:r w:rsidR="00E036FB" w:rsidRPr="00CC2052">
        <w:rPr>
          <w:rFonts w:ascii="Liberation Serif" w:hAnsi="Liberation Serif"/>
          <w:b/>
        </w:rPr>
        <w:t>21</w:t>
      </w:r>
      <w:r w:rsidR="006B150D" w:rsidRPr="00CC2052">
        <w:rPr>
          <w:rFonts w:ascii="Liberation Serif" w:hAnsi="Liberation Serif"/>
          <w:b/>
        </w:rPr>
        <w:t xml:space="preserve"> </w:t>
      </w:r>
      <w:r w:rsidR="003A2FB9" w:rsidRPr="00CC2052">
        <w:rPr>
          <w:rFonts w:ascii="Liberation Serif" w:hAnsi="Liberation Serif"/>
          <w:b/>
        </w:rPr>
        <w:t>№</w:t>
      </w:r>
      <w:r w:rsidR="00AA4A61" w:rsidRPr="00CC2052">
        <w:rPr>
          <w:rFonts w:ascii="Liberation Serif" w:hAnsi="Liberation Serif"/>
          <w:b/>
        </w:rPr>
        <w:t xml:space="preserve"> </w:t>
      </w:r>
      <w:r w:rsidR="00541638">
        <w:rPr>
          <w:rFonts w:ascii="Liberation Serif" w:hAnsi="Liberation Serif"/>
          <w:b/>
        </w:rPr>
        <w:t>70</w:t>
      </w:r>
    </w:p>
    <w:p w:rsidR="003A2FB9" w:rsidRPr="00CC2052" w:rsidRDefault="003A2FB9" w:rsidP="00BA629D">
      <w:pPr>
        <w:ind w:left="567"/>
        <w:rPr>
          <w:rFonts w:ascii="Liberation Serif" w:hAnsi="Liberation Serif"/>
          <w:b/>
        </w:rPr>
      </w:pPr>
      <w:r w:rsidRPr="00CC2052">
        <w:rPr>
          <w:rFonts w:ascii="Liberation Serif" w:hAnsi="Liberation Serif"/>
          <w:b/>
        </w:rPr>
        <w:t>г.</w:t>
      </w:r>
      <w:r w:rsidR="008B104B" w:rsidRPr="00CC2052">
        <w:rPr>
          <w:rFonts w:ascii="Liberation Serif" w:hAnsi="Liberation Serif"/>
          <w:b/>
        </w:rPr>
        <w:t xml:space="preserve"> </w:t>
      </w:r>
      <w:r w:rsidRPr="00CC2052">
        <w:rPr>
          <w:rFonts w:ascii="Liberation Serif" w:hAnsi="Liberation Serif"/>
          <w:b/>
        </w:rPr>
        <w:t>Красноуфимск</w:t>
      </w:r>
    </w:p>
    <w:p w:rsidR="00605B1A" w:rsidRPr="00CC2052" w:rsidRDefault="00605B1A" w:rsidP="00BA629D">
      <w:pPr>
        <w:ind w:left="567"/>
        <w:rPr>
          <w:rFonts w:ascii="Liberation Serif" w:hAnsi="Liberation Serif"/>
          <w:b/>
          <w:sz w:val="24"/>
        </w:rPr>
      </w:pPr>
    </w:p>
    <w:tbl>
      <w:tblPr>
        <w:tblpPr w:leftFromText="180" w:rightFromText="180" w:vertAnchor="text" w:tblpX="60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2672DE" w:rsidRPr="00CC2052" w:rsidTr="00E802CC">
        <w:trPr>
          <w:trHeight w:val="14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36FB" w:rsidRDefault="00E036FB" w:rsidP="00E802CC">
            <w:pPr>
              <w:rPr>
                <w:rFonts w:ascii="Liberation Serif" w:hAnsi="Liberation Serif"/>
                <w:b/>
                <w:bCs/>
              </w:rPr>
            </w:pPr>
            <w:proofErr w:type="gramStart"/>
            <w:r w:rsidRPr="00CC2052">
              <w:rPr>
                <w:rFonts w:ascii="Liberation Serif" w:hAnsi="Liberation Serif"/>
                <w:b/>
                <w:bCs/>
              </w:rPr>
              <w:t>Об</w:t>
            </w:r>
            <w:proofErr w:type="gramEnd"/>
            <w:r w:rsidRPr="00CC2052">
              <w:rPr>
                <w:rFonts w:ascii="Liberation Serif" w:hAnsi="Liberation Serif"/>
                <w:b/>
                <w:bCs/>
              </w:rPr>
              <w:t xml:space="preserve"> </w:t>
            </w:r>
            <w:r w:rsidR="00541638">
              <w:rPr>
                <w:rFonts w:ascii="Liberation Serif" w:hAnsi="Liberation Serif"/>
                <w:b/>
                <w:bCs/>
              </w:rPr>
              <w:t xml:space="preserve">проведении дополнительных  санитарно-противоэпидемических (профилактических) мероприятий, направленных на предупреждение и ограничение распространения на территории </w:t>
            </w:r>
            <w:r w:rsidRPr="00CC2052">
              <w:rPr>
                <w:rFonts w:ascii="Liberation Serif" w:hAnsi="Liberation Serif"/>
                <w:b/>
                <w:bCs/>
              </w:rPr>
              <w:t>Муниципального образования Красноуфимский округ</w:t>
            </w:r>
            <w:r w:rsidR="00541638">
              <w:rPr>
                <w:rFonts w:ascii="Liberation Serif" w:hAnsi="Liberation Serif"/>
                <w:b/>
                <w:bCs/>
              </w:rPr>
              <w:t xml:space="preserve"> </w:t>
            </w:r>
            <w:proofErr w:type="spellStart"/>
            <w:r w:rsidR="00541638">
              <w:rPr>
                <w:rFonts w:ascii="Liberation Serif" w:hAnsi="Liberation Serif"/>
                <w:b/>
                <w:bCs/>
              </w:rPr>
              <w:t>новойкоронавирусной</w:t>
            </w:r>
            <w:proofErr w:type="spellEnd"/>
            <w:r w:rsidR="00541638">
              <w:rPr>
                <w:rFonts w:ascii="Liberation Serif" w:hAnsi="Liberation Serif"/>
                <w:b/>
                <w:bCs/>
              </w:rPr>
              <w:t xml:space="preserve"> инфекции (2019-</w:t>
            </w:r>
            <w:proofErr w:type="spellStart"/>
            <w:r w:rsidR="00541638">
              <w:rPr>
                <w:rFonts w:ascii="Liberation Serif" w:hAnsi="Liberation Serif"/>
                <w:b/>
                <w:bCs/>
                <w:lang w:val="en-US"/>
              </w:rPr>
              <w:t>nCoV</w:t>
            </w:r>
            <w:proofErr w:type="spellEnd"/>
            <w:r w:rsidR="00541638" w:rsidRPr="00541638">
              <w:rPr>
                <w:rFonts w:ascii="Liberation Serif" w:hAnsi="Liberation Serif"/>
                <w:b/>
                <w:bCs/>
              </w:rPr>
              <w:t>)</w:t>
            </w:r>
          </w:p>
          <w:p w:rsidR="00541638" w:rsidRPr="00541638" w:rsidRDefault="00541638" w:rsidP="00E802CC">
            <w:pPr>
              <w:rPr>
                <w:rFonts w:ascii="Liberation Serif" w:hAnsi="Liberation Serif"/>
                <w:b/>
                <w:bCs/>
              </w:rPr>
            </w:pPr>
          </w:p>
          <w:p w:rsidR="00141C77" w:rsidRPr="00CC2052" w:rsidRDefault="00141C77" w:rsidP="00E802CC">
            <w:pPr>
              <w:pStyle w:val="ConsPlusTitle"/>
              <w:ind w:left="567"/>
              <w:jc w:val="both"/>
              <w:rPr>
                <w:rFonts w:ascii="Liberation Serif" w:hAnsi="Liberation Serif"/>
              </w:rPr>
            </w:pPr>
          </w:p>
        </w:tc>
      </w:tr>
    </w:tbl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  <w:rPr>
          <w:rFonts w:ascii="Liberation Serif" w:hAnsi="Liberation Serif"/>
        </w:rPr>
      </w:pPr>
    </w:p>
    <w:p w:rsidR="009F5D62" w:rsidRPr="00CC2052" w:rsidRDefault="009F5D62" w:rsidP="00BA629D">
      <w:pPr>
        <w:ind w:left="567"/>
      </w:pPr>
    </w:p>
    <w:p w:rsidR="00F46607" w:rsidRPr="00CC2052" w:rsidRDefault="00F46607" w:rsidP="00BA629D">
      <w:pPr>
        <w:ind w:left="567"/>
        <w:rPr>
          <w:rFonts w:ascii="Liberation Serif" w:hAnsi="Liberation Serif"/>
        </w:rPr>
      </w:pPr>
    </w:p>
    <w:p w:rsidR="00E1359A" w:rsidRPr="00CC2052" w:rsidRDefault="00E1359A" w:rsidP="00BA629D">
      <w:pPr>
        <w:ind w:left="567"/>
        <w:rPr>
          <w:rFonts w:ascii="Liberation Serif" w:hAnsi="Liberation Serif"/>
        </w:rPr>
      </w:pPr>
    </w:p>
    <w:p w:rsidR="00C6291C" w:rsidRPr="00CC2052" w:rsidRDefault="00C6291C" w:rsidP="00BA629D">
      <w:pPr>
        <w:ind w:left="567"/>
        <w:rPr>
          <w:rFonts w:ascii="Liberation Serif" w:hAnsi="Liberation Serif"/>
        </w:rPr>
      </w:pPr>
    </w:p>
    <w:p w:rsidR="00541638" w:rsidRDefault="00541638" w:rsidP="00E036FB">
      <w:pPr>
        <w:ind w:left="567" w:firstLine="567"/>
        <w:rPr>
          <w:rFonts w:ascii="Liberation Serif" w:hAnsi="Liberation Serif"/>
        </w:rPr>
      </w:pPr>
    </w:p>
    <w:p w:rsidR="00541638" w:rsidRDefault="00541638" w:rsidP="00E036FB">
      <w:pPr>
        <w:ind w:left="567" w:firstLine="567"/>
        <w:rPr>
          <w:rFonts w:ascii="Liberation Serif" w:hAnsi="Liberation Serif"/>
        </w:rPr>
      </w:pPr>
    </w:p>
    <w:p w:rsidR="00541638" w:rsidRDefault="00541638" w:rsidP="00E036FB">
      <w:pPr>
        <w:ind w:left="567" w:firstLine="567"/>
        <w:rPr>
          <w:rFonts w:ascii="Liberation Serif" w:hAnsi="Liberation Serif"/>
        </w:rPr>
      </w:pPr>
    </w:p>
    <w:p w:rsidR="00362076" w:rsidRPr="00CC2052" w:rsidRDefault="00362076" w:rsidP="00362076">
      <w:pPr>
        <w:ind w:left="567" w:firstLine="567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 связи с ростом заболеваемости новой коронавирусной инфекцией (2019-</w:t>
      </w:r>
      <w:proofErr w:type="spellStart"/>
      <w:r>
        <w:rPr>
          <w:rFonts w:ascii="Liberation Serif" w:hAnsi="Liberation Serif"/>
          <w:lang w:val="en-US"/>
        </w:rPr>
        <w:t>nCoV</w:t>
      </w:r>
      <w:proofErr w:type="spellEnd"/>
      <w:r w:rsidRPr="00362076">
        <w:rPr>
          <w:rFonts w:ascii="Liberation Serif" w:hAnsi="Liberation Serif"/>
        </w:rPr>
        <w:t>)</w:t>
      </w:r>
      <w:r w:rsidR="00E036FB" w:rsidRPr="00CC2052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 xml:space="preserve">в соответствии с пунктом 2 статьи 50 Федерального закона от 30.03.1999 № 52-ФЗ «О санитарно-эпидемиологическом благополучии населения», решением штаба по предупреждению, профилактике и принятию дополнительных мер по защите населения от новой коронавирусной инфекции в Муниципальном образовании Красноуфимский округ от 24.06.2021 № 6, </w:t>
      </w:r>
      <w:r w:rsidRPr="00CC2052">
        <w:rPr>
          <w:rFonts w:ascii="Liberation Serif" w:hAnsi="Liberation Serif"/>
        </w:rPr>
        <w:t>руководствуясь ст. 26 Устава Муниципального образования Красноуфимский округ</w:t>
      </w:r>
      <w:proofErr w:type="gramEnd"/>
    </w:p>
    <w:p w:rsidR="00E036FB" w:rsidRPr="00CC2052" w:rsidRDefault="00E036FB" w:rsidP="00E036FB">
      <w:pPr>
        <w:ind w:firstLine="540"/>
        <w:rPr>
          <w:rFonts w:ascii="Liberation Serif" w:hAnsi="Liberation Serif"/>
        </w:rPr>
      </w:pPr>
    </w:p>
    <w:p w:rsidR="00BA629D" w:rsidRPr="00CC2052" w:rsidRDefault="00BA629D" w:rsidP="00BA629D">
      <w:pPr>
        <w:ind w:left="567"/>
        <w:rPr>
          <w:rFonts w:ascii="Liberation Serif" w:hAnsi="Liberation Serif"/>
        </w:rPr>
      </w:pPr>
    </w:p>
    <w:p w:rsidR="00BF5E47" w:rsidRPr="00CC2052" w:rsidRDefault="00BF5E47" w:rsidP="00BA629D">
      <w:pPr>
        <w:ind w:left="567"/>
        <w:rPr>
          <w:rFonts w:ascii="Liberation Serif" w:hAnsi="Liberation Serif"/>
          <w:b/>
        </w:rPr>
      </w:pPr>
      <w:proofErr w:type="gramStart"/>
      <w:r w:rsidRPr="00CC2052">
        <w:rPr>
          <w:rFonts w:ascii="Liberation Serif" w:hAnsi="Liberation Serif"/>
          <w:b/>
        </w:rPr>
        <w:t>П</w:t>
      </w:r>
      <w:proofErr w:type="gramEnd"/>
      <w:r w:rsidRPr="00CC2052">
        <w:rPr>
          <w:rFonts w:ascii="Liberation Serif" w:hAnsi="Liberation Serif"/>
          <w:b/>
        </w:rPr>
        <w:t xml:space="preserve"> О С Т А Н О В Л Я Ю :</w:t>
      </w:r>
    </w:p>
    <w:p w:rsidR="00BF5E47" w:rsidRPr="00CC2052" w:rsidRDefault="00BF5E47" w:rsidP="00BA629D">
      <w:pPr>
        <w:ind w:left="567"/>
        <w:rPr>
          <w:rFonts w:ascii="Liberation Serif" w:hAnsi="Liberation Serif"/>
        </w:rPr>
      </w:pPr>
    </w:p>
    <w:p w:rsidR="00E036FB" w:rsidRPr="005D7BB7" w:rsidRDefault="00362076" w:rsidP="005D7BB7">
      <w:pPr>
        <w:pStyle w:val="a8"/>
        <w:numPr>
          <w:ilvl w:val="0"/>
          <w:numId w:val="12"/>
        </w:numPr>
        <w:tabs>
          <w:tab w:val="left" w:pos="1276"/>
          <w:tab w:val="left" w:pos="1418"/>
        </w:tabs>
        <w:ind w:left="567" w:firstLine="567"/>
        <w:rPr>
          <w:rFonts w:ascii="Liberation Serif" w:hAnsi="Liberation Serif"/>
        </w:rPr>
      </w:pPr>
      <w:r w:rsidRPr="005D7BB7">
        <w:rPr>
          <w:rFonts w:ascii="Liberation Serif" w:hAnsi="Liberation Serif"/>
        </w:rPr>
        <w:t>Организовать с 28.06.2021 работу</w:t>
      </w:r>
      <w:r w:rsidR="005D7BB7" w:rsidRPr="005D7BB7">
        <w:rPr>
          <w:rFonts w:ascii="Liberation Serif" w:hAnsi="Liberation Serif"/>
        </w:rPr>
        <w:t xml:space="preserve"> штаба по предупреждению, профилактике и принятию дополнительных мер по защите населения от новой коронавирусной инфекции в Муниципальном образовании Красноуфимский округ в еженедельном режиме с оценкой проводимых профилактических и противоэпидемических мероприятий.</w:t>
      </w:r>
    </w:p>
    <w:p w:rsidR="005D7BB7" w:rsidRDefault="00501BD2" w:rsidP="00D11AB8">
      <w:pPr>
        <w:pStyle w:val="a8"/>
        <w:numPr>
          <w:ilvl w:val="0"/>
          <w:numId w:val="12"/>
        </w:numPr>
        <w:tabs>
          <w:tab w:val="left" w:pos="567"/>
          <w:tab w:val="left" w:pos="1418"/>
        </w:tabs>
        <w:ind w:left="567"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Руководителям МОУО Красноуфимский округ, </w:t>
      </w:r>
      <w:r w:rsidR="00D11AB8">
        <w:rPr>
          <w:rFonts w:ascii="Liberation Serif" w:hAnsi="Liberation Serif"/>
        </w:rPr>
        <w:t xml:space="preserve">отдела культуры и туризма Администрации МО Красноуфимский округ, комитета по физкультуре, спорту и молодежной политике Администрации МО </w:t>
      </w:r>
      <w:r w:rsidR="00D11AB8">
        <w:rPr>
          <w:rFonts w:ascii="Liberation Serif" w:hAnsi="Liberation Serif"/>
        </w:rPr>
        <w:lastRenderedPageBreak/>
        <w:t>Красноуфимский округ рекомендовать ограничить проведение массовых и спортивных мероприятий.</w:t>
      </w:r>
    </w:p>
    <w:p w:rsidR="00D11AB8" w:rsidRDefault="00D11AB8" w:rsidP="005D7BB7">
      <w:pPr>
        <w:pStyle w:val="a8"/>
        <w:numPr>
          <w:ilvl w:val="0"/>
          <w:numId w:val="12"/>
        </w:numPr>
        <w:tabs>
          <w:tab w:val="left" w:pos="1134"/>
          <w:tab w:val="left" w:pos="1418"/>
        </w:tabs>
        <w:ind w:firstLine="144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МО Красноуфимский округ:</w:t>
      </w:r>
    </w:p>
    <w:p w:rsidR="00D11AB8" w:rsidRDefault="00D11AB8" w:rsidP="002C7020">
      <w:pPr>
        <w:pStyle w:val="a8"/>
        <w:numPr>
          <w:ilvl w:val="1"/>
          <w:numId w:val="12"/>
        </w:numPr>
        <w:tabs>
          <w:tab w:val="left" w:pos="1134"/>
          <w:tab w:val="left" w:pos="1418"/>
          <w:tab w:val="left" w:pos="2268"/>
        </w:tabs>
        <w:ind w:left="1701" w:firstLine="0"/>
        <w:rPr>
          <w:rFonts w:ascii="Liberation Serif" w:hAnsi="Liberation Serif"/>
        </w:rPr>
      </w:pPr>
      <w:r>
        <w:rPr>
          <w:rFonts w:ascii="Liberation Serif" w:hAnsi="Liberation Serif"/>
        </w:rPr>
        <w:t>усилить информационно-разъяснительную работу среди населения МО Красноуфимский округ по профилактике новой коронавирусной инфекции (2019-</w:t>
      </w:r>
      <w:proofErr w:type="spellStart"/>
      <w:r>
        <w:rPr>
          <w:rFonts w:ascii="Liberation Serif" w:hAnsi="Liberation Serif"/>
          <w:lang w:val="en-US"/>
        </w:rPr>
        <w:t>nCoV</w:t>
      </w:r>
      <w:proofErr w:type="spellEnd"/>
      <w:r w:rsidRPr="00362076">
        <w:rPr>
          <w:rFonts w:ascii="Liberation Serif" w:hAnsi="Liberation Serif"/>
        </w:rPr>
        <w:t>)</w:t>
      </w:r>
      <w:r>
        <w:rPr>
          <w:rFonts w:ascii="Liberation Serif" w:hAnsi="Liberation Serif"/>
        </w:rPr>
        <w:t>;</w:t>
      </w:r>
    </w:p>
    <w:p w:rsidR="00D11AB8" w:rsidRDefault="00D11AB8" w:rsidP="002C7020">
      <w:pPr>
        <w:pStyle w:val="a8"/>
        <w:numPr>
          <w:ilvl w:val="1"/>
          <w:numId w:val="12"/>
        </w:numPr>
        <w:tabs>
          <w:tab w:val="left" w:pos="1134"/>
          <w:tab w:val="left" w:pos="1701"/>
          <w:tab w:val="left" w:pos="2268"/>
        </w:tabs>
        <w:ind w:left="1701" w:firstLine="0"/>
        <w:rPr>
          <w:rFonts w:ascii="Liberation Serif" w:hAnsi="Liberation Serif"/>
        </w:rPr>
      </w:pPr>
      <w:r>
        <w:rPr>
          <w:rFonts w:ascii="Liberation Serif" w:hAnsi="Liberation Serif"/>
        </w:rPr>
        <w:t>продолжить совместно с МО МВД России «Красноуфимский» (по согласованию) проведение совместных рейдов по торговым объектам;</w:t>
      </w:r>
    </w:p>
    <w:p w:rsidR="00D11AB8" w:rsidRDefault="00D11AB8" w:rsidP="002C7020">
      <w:pPr>
        <w:pStyle w:val="a8"/>
        <w:numPr>
          <w:ilvl w:val="1"/>
          <w:numId w:val="12"/>
        </w:numPr>
        <w:tabs>
          <w:tab w:val="left" w:pos="1134"/>
          <w:tab w:val="left" w:pos="1418"/>
          <w:tab w:val="left" w:pos="2268"/>
        </w:tabs>
        <w:ind w:left="1701" w:firstLine="0"/>
        <w:rPr>
          <w:rFonts w:ascii="Liberation Serif" w:hAnsi="Liberation Serif"/>
        </w:rPr>
      </w:pPr>
      <w:r>
        <w:rPr>
          <w:rFonts w:ascii="Liberation Serif" w:hAnsi="Liberation Serif"/>
        </w:rPr>
        <w:t>продолжить</w:t>
      </w:r>
      <w:r w:rsidR="00F5325E">
        <w:rPr>
          <w:rFonts w:ascii="Liberation Serif" w:hAnsi="Liberation Serif"/>
        </w:rPr>
        <w:t xml:space="preserve"> информационно-разъяснительную работу с работодателями и населением о необходимости вакцинации от </w:t>
      </w:r>
      <w:r w:rsidR="00F5325E">
        <w:rPr>
          <w:rFonts w:ascii="Liberation Serif" w:hAnsi="Liberation Serif"/>
          <w:lang w:val="en-US"/>
        </w:rPr>
        <w:t>COVID</w:t>
      </w:r>
      <w:r w:rsidR="00F5325E" w:rsidRPr="00F5325E">
        <w:rPr>
          <w:rFonts w:ascii="Liberation Serif" w:hAnsi="Liberation Serif"/>
        </w:rPr>
        <w:t>-19</w:t>
      </w:r>
      <w:r w:rsidR="00F5325E">
        <w:rPr>
          <w:rFonts w:ascii="Liberation Serif" w:hAnsi="Liberation Serif"/>
        </w:rPr>
        <w:t>.</w:t>
      </w:r>
    </w:p>
    <w:p w:rsidR="00F5325E" w:rsidRDefault="00F5325E" w:rsidP="00F5325E">
      <w:pPr>
        <w:pStyle w:val="a8"/>
        <w:numPr>
          <w:ilvl w:val="0"/>
          <w:numId w:val="12"/>
        </w:numPr>
        <w:tabs>
          <w:tab w:val="left" w:pos="1418"/>
          <w:tab w:val="left" w:pos="2552"/>
        </w:tabs>
        <w:ind w:left="567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Установить, что дополнительные санитарно-противоэпидемические (профилактические) мероприятия, направленные на предупреждение и ограничение распространения на территории МО Красноуфимский округ новой коронавирусной инфекции (2019-</w:t>
      </w:r>
      <w:proofErr w:type="spellStart"/>
      <w:r>
        <w:rPr>
          <w:rFonts w:ascii="Liberation Serif" w:hAnsi="Liberation Serif"/>
          <w:lang w:val="en-US"/>
        </w:rPr>
        <w:t>nCOV</w:t>
      </w:r>
      <w:proofErr w:type="spellEnd"/>
      <w:r w:rsidRPr="00F5325E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действуют до особых распоряжений Главного государственного санитарного врача в городе Красноуфимск, Красноуфимском, </w:t>
      </w:r>
      <w:proofErr w:type="spellStart"/>
      <w:r>
        <w:rPr>
          <w:rFonts w:ascii="Liberation Serif" w:hAnsi="Liberation Serif"/>
        </w:rPr>
        <w:t>Ачитском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Артинском</w:t>
      </w:r>
      <w:proofErr w:type="spellEnd"/>
      <w:r>
        <w:rPr>
          <w:rFonts w:ascii="Liberation Serif" w:hAnsi="Liberation Serif"/>
        </w:rPr>
        <w:t xml:space="preserve"> районах.</w:t>
      </w:r>
    </w:p>
    <w:p w:rsidR="00F5325E" w:rsidRDefault="00F5325E" w:rsidP="00F5325E">
      <w:pPr>
        <w:pStyle w:val="a8"/>
        <w:numPr>
          <w:ilvl w:val="0"/>
          <w:numId w:val="12"/>
        </w:numPr>
        <w:tabs>
          <w:tab w:val="left" w:pos="1418"/>
          <w:tab w:val="left" w:pos="2552"/>
        </w:tabs>
        <w:ind w:left="567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Настоящее постановление действует со дня подписания.</w:t>
      </w:r>
    </w:p>
    <w:p w:rsidR="00F5325E" w:rsidRPr="00CC2052" w:rsidRDefault="00F5325E" w:rsidP="00F5325E">
      <w:pPr>
        <w:pStyle w:val="a4"/>
        <w:numPr>
          <w:ilvl w:val="0"/>
          <w:numId w:val="12"/>
        </w:numPr>
        <w:ind w:left="567" w:firstLine="567"/>
        <w:rPr>
          <w:rFonts w:ascii="Liberation Serif" w:hAnsi="Liberation Serif"/>
        </w:rPr>
      </w:pPr>
      <w:proofErr w:type="gramStart"/>
      <w:r w:rsidRPr="00CC2052">
        <w:rPr>
          <w:rFonts w:ascii="Liberation Serif" w:hAnsi="Liberation Serif"/>
        </w:rPr>
        <w:t>Разместить</w:t>
      </w:r>
      <w:proofErr w:type="gramEnd"/>
      <w:r w:rsidRPr="00CC2052">
        <w:rPr>
          <w:rFonts w:ascii="Liberation Serif" w:hAnsi="Liberation Serif"/>
        </w:rPr>
        <w:t xml:space="preserve"> настоящее постановление на сайте МО Красноуфимский округ и опубликовать в газете «Вперед».</w:t>
      </w:r>
    </w:p>
    <w:p w:rsidR="00F5325E" w:rsidRPr="00F5325E" w:rsidRDefault="00F5325E" w:rsidP="00F5325E">
      <w:pPr>
        <w:pStyle w:val="a8"/>
        <w:numPr>
          <w:ilvl w:val="0"/>
          <w:numId w:val="12"/>
        </w:numPr>
        <w:ind w:firstLine="144"/>
        <w:rPr>
          <w:rFonts w:ascii="Liberation Serif" w:hAnsi="Liberation Serif"/>
        </w:rPr>
      </w:pPr>
      <w:proofErr w:type="gramStart"/>
      <w:r w:rsidRPr="00F5325E">
        <w:rPr>
          <w:rFonts w:ascii="Liberation Serif" w:hAnsi="Liberation Serif"/>
        </w:rPr>
        <w:t>Контроль за</w:t>
      </w:r>
      <w:proofErr w:type="gramEnd"/>
      <w:r w:rsidRPr="00F5325E">
        <w:rPr>
          <w:rFonts w:ascii="Liberation Serif" w:hAnsi="Liberation Serif"/>
        </w:rPr>
        <w:t xml:space="preserve"> исполнением данного постановления возлагаю на себя.</w:t>
      </w:r>
    </w:p>
    <w:p w:rsidR="009F5D62" w:rsidRPr="00CC2052" w:rsidRDefault="009F5D62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46607" w:rsidRPr="00CC2052" w:rsidRDefault="00F46607" w:rsidP="00BA629D">
      <w:pPr>
        <w:pStyle w:val="ConsPlusNormal"/>
        <w:ind w:left="56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B33692" w:rsidRPr="00CC2052" w:rsidRDefault="004128BA" w:rsidP="00B33692">
      <w:pPr>
        <w:pStyle w:val="a4"/>
        <w:ind w:left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>Глава</w:t>
      </w:r>
      <w:r w:rsidR="003A2FB9" w:rsidRPr="00CC2052">
        <w:rPr>
          <w:rFonts w:ascii="Liberation Serif" w:hAnsi="Liberation Serif"/>
        </w:rPr>
        <w:t xml:space="preserve"> </w:t>
      </w:r>
      <w:r w:rsidR="00B33692" w:rsidRPr="00CC2052">
        <w:rPr>
          <w:rFonts w:ascii="Liberation Serif" w:hAnsi="Liberation Serif"/>
        </w:rPr>
        <w:t>Муниципального образования</w:t>
      </w:r>
    </w:p>
    <w:p w:rsidR="002A5CF8" w:rsidRPr="00CC2052" w:rsidRDefault="003A2FB9" w:rsidP="00BA629D">
      <w:pPr>
        <w:pStyle w:val="a4"/>
        <w:ind w:left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 xml:space="preserve">Красноуфимский </w:t>
      </w:r>
      <w:r w:rsidR="008E67D0" w:rsidRPr="00CC2052">
        <w:rPr>
          <w:rFonts w:ascii="Liberation Serif" w:hAnsi="Liberation Serif"/>
        </w:rPr>
        <w:t>округ</w:t>
      </w:r>
      <w:r w:rsidR="001C08A6" w:rsidRPr="00CC2052">
        <w:rPr>
          <w:rFonts w:ascii="Liberation Serif" w:hAnsi="Liberation Serif"/>
        </w:rPr>
        <w:tab/>
      </w:r>
      <w:r w:rsidR="001C08A6" w:rsidRPr="00CC2052">
        <w:rPr>
          <w:rFonts w:ascii="Liberation Serif" w:hAnsi="Liberation Serif"/>
        </w:rPr>
        <w:tab/>
      </w:r>
      <w:r w:rsidR="001C08A6" w:rsidRPr="00CC2052">
        <w:rPr>
          <w:rFonts w:ascii="Liberation Serif" w:hAnsi="Liberation Serif"/>
        </w:rPr>
        <w:tab/>
      </w:r>
      <w:r w:rsidR="001C08A6" w:rsidRPr="00CC2052">
        <w:rPr>
          <w:rFonts w:ascii="Liberation Serif" w:hAnsi="Liberation Serif"/>
        </w:rPr>
        <w:tab/>
        <w:t xml:space="preserve">               </w:t>
      </w:r>
      <w:r w:rsidR="003C1884" w:rsidRPr="00CC2052">
        <w:rPr>
          <w:rFonts w:ascii="Liberation Serif" w:hAnsi="Liberation Serif"/>
        </w:rPr>
        <w:t xml:space="preserve">    </w:t>
      </w:r>
      <w:bookmarkStart w:id="0" w:name="_Toc332811449"/>
      <w:r w:rsidR="00B33692" w:rsidRPr="00CC2052">
        <w:rPr>
          <w:rFonts w:ascii="Liberation Serif" w:hAnsi="Liberation Serif"/>
        </w:rPr>
        <w:t xml:space="preserve">            </w:t>
      </w:r>
      <w:r w:rsidR="00FA32CA" w:rsidRPr="00CC2052">
        <w:rPr>
          <w:rFonts w:ascii="Liberation Serif" w:hAnsi="Liberation Serif"/>
        </w:rPr>
        <w:t xml:space="preserve">  </w:t>
      </w:r>
      <w:r w:rsidR="004128BA" w:rsidRPr="00CC2052">
        <w:rPr>
          <w:rFonts w:ascii="Liberation Serif" w:hAnsi="Liberation Serif"/>
        </w:rPr>
        <w:t>О.В.</w:t>
      </w:r>
      <w:r w:rsidR="00FB0691" w:rsidRPr="00CC2052">
        <w:rPr>
          <w:rFonts w:ascii="Liberation Serif" w:hAnsi="Liberation Serif"/>
        </w:rPr>
        <w:t xml:space="preserve"> </w:t>
      </w:r>
      <w:proofErr w:type="spellStart"/>
      <w:r w:rsidR="004128BA" w:rsidRPr="00CC2052">
        <w:rPr>
          <w:rFonts w:ascii="Liberation Serif" w:hAnsi="Liberation Serif"/>
        </w:rPr>
        <w:t>Ряписов</w:t>
      </w:r>
      <w:proofErr w:type="spellEnd"/>
    </w:p>
    <w:p w:rsidR="00584A28" w:rsidRDefault="00955985" w:rsidP="00E802CC">
      <w:pPr>
        <w:tabs>
          <w:tab w:val="left" w:pos="6525"/>
        </w:tabs>
        <w:ind w:left="567"/>
        <w:rPr>
          <w:rFonts w:ascii="Liberation Serif" w:hAnsi="Liberation Serif"/>
        </w:rPr>
      </w:pPr>
      <w:r w:rsidRPr="00CC2052">
        <w:rPr>
          <w:rFonts w:ascii="Liberation Serif" w:hAnsi="Liberation Serif"/>
        </w:rPr>
        <w:tab/>
      </w:r>
    </w:p>
    <w:p w:rsidR="00F5325E" w:rsidRDefault="00F5325E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F5325E" w:rsidRDefault="00F5325E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F5325E" w:rsidRDefault="00F5325E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F5325E" w:rsidRDefault="00F5325E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F5325E" w:rsidRDefault="00F5325E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F5325E" w:rsidRDefault="00F5325E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F5325E" w:rsidRDefault="00F5325E" w:rsidP="00E802CC">
      <w:pPr>
        <w:tabs>
          <w:tab w:val="left" w:pos="6525"/>
        </w:tabs>
        <w:ind w:left="567"/>
        <w:rPr>
          <w:rFonts w:ascii="Liberation Serif" w:hAnsi="Liberation Serif"/>
        </w:rPr>
      </w:pPr>
    </w:p>
    <w:p w:rsidR="004D463C" w:rsidRPr="002C1CE1" w:rsidRDefault="004D463C" w:rsidP="00815833">
      <w:pPr>
        <w:rPr>
          <w:rFonts w:ascii="Liberation Serif" w:hAnsi="Liberation Serif"/>
        </w:rPr>
      </w:pPr>
    </w:p>
    <w:p w:rsidR="004D463C" w:rsidRPr="002C1CE1" w:rsidRDefault="004D463C" w:rsidP="00815833">
      <w:pPr>
        <w:rPr>
          <w:rFonts w:ascii="Liberation Serif" w:hAnsi="Liberation Serif"/>
        </w:rPr>
      </w:pPr>
    </w:p>
    <w:p w:rsidR="004D463C" w:rsidRPr="002C1CE1" w:rsidRDefault="004D463C" w:rsidP="00815833">
      <w:pPr>
        <w:rPr>
          <w:rFonts w:ascii="Liberation Serif" w:hAnsi="Liberation Serif"/>
        </w:rPr>
      </w:pPr>
    </w:p>
    <w:bookmarkEnd w:id="0"/>
    <w:p w:rsidR="004D463C" w:rsidRPr="002C1CE1" w:rsidRDefault="004D463C" w:rsidP="00815833">
      <w:pPr>
        <w:rPr>
          <w:rFonts w:ascii="Liberation Serif" w:hAnsi="Liberation Serif"/>
        </w:rPr>
      </w:pPr>
    </w:p>
    <w:sectPr w:rsidR="004D463C" w:rsidRPr="002C1CE1" w:rsidSect="004128BA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2B" w:rsidRDefault="0045102B" w:rsidP="007145B3">
      <w:r>
        <w:separator/>
      </w:r>
    </w:p>
  </w:endnote>
  <w:endnote w:type="continuationSeparator" w:id="0">
    <w:p w:rsidR="0045102B" w:rsidRDefault="0045102B" w:rsidP="0071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2B" w:rsidRDefault="0045102B" w:rsidP="007145B3">
      <w:r>
        <w:separator/>
      </w:r>
    </w:p>
  </w:footnote>
  <w:footnote w:type="continuationSeparator" w:id="0">
    <w:p w:rsidR="0045102B" w:rsidRDefault="0045102B" w:rsidP="0071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116490"/>
    <w:multiLevelType w:val="multilevel"/>
    <w:tmpl w:val="E0EA11D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2133535C"/>
    <w:multiLevelType w:val="hybridMultilevel"/>
    <w:tmpl w:val="04EC2FEA"/>
    <w:lvl w:ilvl="0" w:tplc="7CBA7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271215"/>
    <w:multiLevelType w:val="hybridMultilevel"/>
    <w:tmpl w:val="8E9A251E"/>
    <w:lvl w:ilvl="0" w:tplc="D918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F005A"/>
    <w:multiLevelType w:val="hybridMultilevel"/>
    <w:tmpl w:val="4E208C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FC13832"/>
    <w:multiLevelType w:val="hybridMultilevel"/>
    <w:tmpl w:val="36443314"/>
    <w:lvl w:ilvl="0" w:tplc="8D3E0D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A2981"/>
    <w:multiLevelType w:val="hybridMultilevel"/>
    <w:tmpl w:val="C6600980"/>
    <w:lvl w:ilvl="0" w:tplc="D02E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076EF"/>
    <w:multiLevelType w:val="hybridMultilevel"/>
    <w:tmpl w:val="F174713E"/>
    <w:lvl w:ilvl="0" w:tplc="F7A4E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9C2339"/>
    <w:multiLevelType w:val="multilevel"/>
    <w:tmpl w:val="612C468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>
    <w:nsid w:val="758E0B9D"/>
    <w:multiLevelType w:val="hybridMultilevel"/>
    <w:tmpl w:val="6B922D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84FE7"/>
    <w:multiLevelType w:val="hybridMultilevel"/>
    <w:tmpl w:val="4728529E"/>
    <w:lvl w:ilvl="0" w:tplc="331E8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E91"/>
    <w:rsid w:val="000116B8"/>
    <w:rsid w:val="00013046"/>
    <w:rsid w:val="0001360D"/>
    <w:rsid w:val="000139E6"/>
    <w:rsid w:val="00021250"/>
    <w:rsid w:val="00025E03"/>
    <w:rsid w:val="0003068E"/>
    <w:rsid w:val="000331A8"/>
    <w:rsid w:val="000406D9"/>
    <w:rsid w:val="00052097"/>
    <w:rsid w:val="00053C0E"/>
    <w:rsid w:val="00055150"/>
    <w:rsid w:val="00075482"/>
    <w:rsid w:val="000765A9"/>
    <w:rsid w:val="000766B2"/>
    <w:rsid w:val="00077173"/>
    <w:rsid w:val="00080832"/>
    <w:rsid w:val="000908AF"/>
    <w:rsid w:val="000B08F0"/>
    <w:rsid w:val="000B63F9"/>
    <w:rsid w:val="000B7203"/>
    <w:rsid w:val="000C23C6"/>
    <w:rsid w:val="000C29D9"/>
    <w:rsid w:val="000D2DFC"/>
    <w:rsid w:val="000D6F69"/>
    <w:rsid w:val="000D7224"/>
    <w:rsid w:val="000E2F72"/>
    <w:rsid w:val="000E3AB2"/>
    <w:rsid w:val="000F229A"/>
    <w:rsid w:val="000F643C"/>
    <w:rsid w:val="000F6C7B"/>
    <w:rsid w:val="00100C4D"/>
    <w:rsid w:val="00115D3F"/>
    <w:rsid w:val="001243C2"/>
    <w:rsid w:val="00133A7C"/>
    <w:rsid w:val="00141C77"/>
    <w:rsid w:val="0014653A"/>
    <w:rsid w:val="0015281B"/>
    <w:rsid w:val="00165475"/>
    <w:rsid w:val="0017319B"/>
    <w:rsid w:val="00191594"/>
    <w:rsid w:val="00191956"/>
    <w:rsid w:val="001971ED"/>
    <w:rsid w:val="001A6C13"/>
    <w:rsid w:val="001C08A6"/>
    <w:rsid w:val="001C26A4"/>
    <w:rsid w:val="001C428F"/>
    <w:rsid w:val="001D09FB"/>
    <w:rsid w:val="001D6E98"/>
    <w:rsid w:val="001E3178"/>
    <w:rsid w:val="001F1F89"/>
    <w:rsid w:val="001F203F"/>
    <w:rsid w:val="001F5611"/>
    <w:rsid w:val="001F76FF"/>
    <w:rsid w:val="00201BAF"/>
    <w:rsid w:val="002038F3"/>
    <w:rsid w:val="0022256E"/>
    <w:rsid w:val="00225DD4"/>
    <w:rsid w:val="00231233"/>
    <w:rsid w:val="00237ED6"/>
    <w:rsid w:val="00240F1D"/>
    <w:rsid w:val="00246B1B"/>
    <w:rsid w:val="00257BCC"/>
    <w:rsid w:val="00263241"/>
    <w:rsid w:val="002672DE"/>
    <w:rsid w:val="00272A7C"/>
    <w:rsid w:val="00274B13"/>
    <w:rsid w:val="002844D7"/>
    <w:rsid w:val="00285A21"/>
    <w:rsid w:val="00285ADB"/>
    <w:rsid w:val="002A0CF7"/>
    <w:rsid w:val="002A211F"/>
    <w:rsid w:val="002A5CF8"/>
    <w:rsid w:val="002C11B7"/>
    <w:rsid w:val="002C1CE1"/>
    <w:rsid w:val="002C24E2"/>
    <w:rsid w:val="002C405D"/>
    <w:rsid w:val="002C7020"/>
    <w:rsid w:val="002D03A1"/>
    <w:rsid w:val="002D3CCC"/>
    <w:rsid w:val="002E2DD5"/>
    <w:rsid w:val="002F04BE"/>
    <w:rsid w:val="002F6B9C"/>
    <w:rsid w:val="00300A8C"/>
    <w:rsid w:val="00302EE9"/>
    <w:rsid w:val="003041E9"/>
    <w:rsid w:val="0031131D"/>
    <w:rsid w:val="0031171C"/>
    <w:rsid w:val="0031264F"/>
    <w:rsid w:val="00317F15"/>
    <w:rsid w:val="00320C38"/>
    <w:rsid w:val="00321A61"/>
    <w:rsid w:val="003243C8"/>
    <w:rsid w:val="00335A44"/>
    <w:rsid w:val="00342062"/>
    <w:rsid w:val="00351A5C"/>
    <w:rsid w:val="003537C9"/>
    <w:rsid w:val="003617FF"/>
    <w:rsid w:val="00362076"/>
    <w:rsid w:val="00371F82"/>
    <w:rsid w:val="003729C2"/>
    <w:rsid w:val="00373B02"/>
    <w:rsid w:val="0037500A"/>
    <w:rsid w:val="0037518E"/>
    <w:rsid w:val="003917CE"/>
    <w:rsid w:val="003934DB"/>
    <w:rsid w:val="003972A9"/>
    <w:rsid w:val="003A2FB9"/>
    <w:rsid w:val="003A50F2"/>
    <w:rsid w:val="003A6EA1"/>
    <w:rsid w:val="003B0A8B"/>
    <w:rsid w:val="003C17CE"/>
    <w:rsid w:val="003C1884"/>
    <w:rsid w:val="003C4C49"/>
    <w:rsid w:val="003D4476"/>
    <w:rsid w:val="003D69E2"/>
    <w:rsid w:val="003E02AB"/>
    <w:rsid w:val="003E1081"/>
    <w:rsid w:val="003E2F9F"/>
    <w:rsid w:val="00404FD9"/>
    <w:rsid w:val="0040574C"/>
    <w:rsid w:val="004128BA"/>
    <w:rsid w:val="00415BD5"/>
    <w:rsid w:val="004172CB"/>
    <w:rsid w:val="00417DBF"/>
    <w:rsid w:val="0042038E"/>
    <w:rsid w:val="00422D11"/>
    <w:rsid w:val="004367FE"/>
    <w:rsid w:val="0045102B"/>
    <w:rsid w:val="004571AA"/>
    <w:rsid w:val="00461A47"/>
    <w:rsid w:val="004673E5"/>
    <w:rsid w:val="004701B1"/>
    <w:rsid w:val="00483035"/>
    <w:rsid w:val="004910A2"/>
    <w:rsid w:val="004956D8"/>
    <w:rsid w:val="004A330A"/>
    <w:rsid w:val="004B0551"/>
    <w:rsid w:val="004B1FE3"/>
    <w:rsid w:val="004B4764"/>
    <w:rsid w:val="004C1DFE"/>
    <w:rsid w:val="004C1EB7"/>
    <w:rsid w:val="004C34EA"/>
    <w:rsid w:val="004C65FA"/>
    <w:rsid w:val="004D1A39"/>
    <w:rsid w:val="004D463C"/>
    <w:rsid w:val="004D57E2"/>
    <w:rsid w:val="004F0A79"/>
    <w:rsid w:val="004F28D0"/>
    <w:rsid w:val="004F335D"/>
    <w:rsid w:val="004F3F33"/>
    <w:rsid w:val="004F6969"/>
    <w:rsid w:val="004F7636"/>
    <w:rsid w:val="00500CC8"/>
    <w:rsid w:val="00501BD2"/>
    <w:rsid w:val="00505E1E"/>
    <w:rsid w:val="0051007A"/>
    <w:rsid w:val="0051519E"/>
    <w:rsid w:val="00517BAE"/>
    <w:rsid w:val="00524A27"/>
    <w:rsid w:val="005328C1"/>
    <w:rsid w:val="00532F90"/>
    <w:rsid w:val="005349B2"/>
    <w:rsid w:val="00535DC3"/>
    <w:rsid w:val="005403D2"/>
    <w:rsid w:val="00541638"/>
    <w:rsid w:val="00553257"/>
    <w:rsid w:val="00553B9E"/>
    <w:rsid w:val="0055679D"/>
    <w:rsid w:val="00561CD6"/>
    <w:rsid w:val="005654C4"/>
    <w:rsid w:val="00573297"/>
    <w:rsid w:val="00573309"/>
    <w:rsid w:val="00575D3D"/>
    <w:rsid w:val="005848F5"/>
    <w:rsid w:val="00584A28"/>
    <w:rsid w:val="005859A6"/>
    <w:rsid w:val="005863B5"/>
    <w:rsid w:val="00587650"/>
    <w:rsid w:val="00592EBF"/>
    <w:rsid w:val="00595EE9"/>
    <w:rsid w:val="005A6C4B"/>
    <w:rsid w:val="005B3EC0"/>
    <w:rsid w:val="005B47EC"/>
    <w:rsid w:val="005C2B76"/>
    <w:rsid w:val="005C49CB"/>
    <w:rsid w:val="005C4FC9"/>
    <w:rsid w:val="005D41B9"/>
    <w:rsid w:val="005D600D"/>
    <w:rsid w:val="005D7BB7"/>
    <w:rsid w:val="005E0BF8"/>
    <w:rsid w:val="005E7666"/>
    <w:rsid w:val="005F3CB2"/>
    <w:rsid w:val="005F6FAA"/>
    <w:rsid w:val="0060087B"/>
    <w:rsid w:val="00601C46"/>
    <w:rsid w:val="00605B1A"/>
    <w:rsid w:val="0061113F"/>
    <w:rsid w:val="00630307"/>
    <w:rsid w:val="006344BF"/>
    <w:rsid w:val="00636610"/>
    <w:rsid w:val="006419DD"/>
    <w:rsid w:val="00647414"/>
    <w:rsid w:val="00652C67"/>
    <w:rsid w:val="00656B24"/>
    <w:rsid w:val="00661E91"/>
    <w:rsid w:val="00673F6D"/>
    <w:rsid w:val="00687C31"/>
    <w:rsid w:val="006A08B2"/>
    <w:rsid w:val="006A57E8"/>
    <w:rsid w:val="006A68B2"/>
    <w:rsid w:val="006B05F7"/>
    <w:rsid w:val="006B1388"/>
    <w:rsid w:val="006B150D"/>
    <w:rsid w:val="006C3FC8"/>
    <w:rsid w:val="006C422F"/>
    <w:rsid w:val="006C7153"/>
    <w:rsid w:val="006C7167"/>
    <w:rsid w:val="006C7D3B"/>
    <w:rsid w:val="006E73CF"/>
    <w:rsid w:val="00700A55"/>
    <w:rsid w:val="007145B3"/>
    <w:rsid w:val="00730BA2"/>
    <w:rsid w:val="007405DF"/>
    <w:rsid w:val="00740BF1"/>
    <w:rsid w:val="007438E8"/>
    <w:rsid w:val="00744346"/>
    <w:rsid w:val="007446EE"/>
    <w:rsid w:val="0076230D"/>
    <w:rsid w:val="00765460"/>
    <w:rsid w:val="007657A2"/>
    <w:rsid w:val="00780362"/>
    <w:rsid w:val="007916F8"/>
    <w:rsid w:val="0079403A"/>
    <w:rsid w:val="007A2BDF"/>
    <w:rsid w:val="007A53C6"/>
    <w:rsid w:val="007C120B"/>
    <w:rsid w:val="007C2784"/>
    <w:rsid w:val="007C5577"/>
    <w:rsid w:val="007D6AA3"/>
    <w:rsid w:val="007E0D4C"/>
    <w:rsid w:val="007E559D"/>
    <w:rsid w:val="007E56C0"/>
    <w:rsid w:val="007F0A53"/>
    <w:rsid w:val="007F116D"/>
    <w:rsid w:val="007F11B0"/>
    <w:rsid w:val="007F165C"/>
    <w:rsid w:val="007F1C3C"/>
    <w:rsid w:val="007F2632"/>
    <w:rsid w:val="007F42CF"/>
    <w:rsid w:val="00801C48"/>
    <w:rsid w:val="008123BC"/>
    <w:rsid w:val="00815833"/>
    <w:rsid w:val="00825894"/>
    <w:rsid w:val="0083147F"/>
    <w:rsid w:val="00831A57"/>
    <w:rsid w:val="008371B0"/>
    <w:rsid w:val="00845CB1"/>
    <w:rsid w:val="008516A1"/>
    <w:rsid w:val="008522C9"/>
    <w:rsid w:val="008534A6"/>
    <w:rsid w:val="00861154"/>
    <w:rsid w:val="0086323A"/>
    <w:rsid w:val="008705D1"/>
    <w:rsid w:val="00873C1B"/>
    <w:rsid w:val="00880AF5"/>
    <w:rsid w:val="00893DCD"/>
    <w:rsid w:val="008A15A9"/>
    <w:rsid w:val="008B104B"/>
    <w:rsid w:val="008B4140"/>
    <w:rsid w:val="008B464E"/>
    <w:rsid w:val="008C1CAD"/>
    <w:rsid w:val="008C6A8E"/>
    <w:rsid w:val="008D2E04"/>
    <w:rsid w:val="008E3788"/>
    <w:rsid w:val="008E67D0"/>
    <w:rsid w:val="008F7BD1"/>
    <w:rsid w:val="009028F2"/>
    <w:rsid w:val="00903C20"/>
    <w:rsid w:val="00911E93"/>
    <w:rsid w:val="00916971"/>
    <w:rsid w:val="00932B03"/>
    <w:rsid w:val="00941D7D"/>
    <w:rsid w:val="00947915"/>
    <w:rsid w:val="00950584"/>
    <w:rsid w:val="0095238B"/>
    <w:rsid w:val="00954A71"/>
    <w:rsid w:val="00955985"/>
    <w:rsid w:val="00961C2C"/>
    <w:rsid w:val="00964C98"/>
    <w:rsid w:val="00986D63"/>
    <w:rsid w:val="009875D4"/>
    <w:rsid w:val="009A06C7"/>
    <w:rsid w:val="009A2D0F"/>
    <w:rsid w:val="009A63C5"/>
    <w:rsid w:val="009A6D2C"/>
    <w:rsid w:val="009A6F13"/>
    <w:rsid w:val="009B17B3"/>
    <w:rsid w:val="009B550D"/>
    <w:rsid w:val="009B5980"/>
    <w:rsid w:val="009C5972"/>
    <w:rsid w:val="009D1923"/>
    <w:rsid w:val="009D1B81"/>
    <w:rsid w:val="009D25D6"/>
    <w:rsid w:val="009D3E33"/>
    <w:rsid w:val="009E6F3C"/>
    <w:rsid w:val="009F1080"/>
    <w:rsid w:val="009F42B3"/>
    <w:rsid w:val="009F5D62"/>
    <w:rsid w:val="00A01448"/>
    <w:rsid w:val="00A039BB"/>
    <w:rsid w:val="00A10CE8"/>
    <w:rsid w:val="00A1718E"/>
    <w:rsid w:val="00A26858"/>
    <w:rsid w:val="00A30A55"/>
    <w:rsid w:val="00A3296D"/>
    <w:rsid w:val="00A41F17"/>
    <w:rsid w:val="00A44E70"/>
    <w:rsid w:val="00A46DFB"/>
    <w:rsid w:val="00A47B6D"/>
    <w:rsid w:val="00A52846"/>
    <w:rsid w:val="00A529DB"/>
    <w:rsid w:val="00A64D85"/>
    <w:rsid w:val="00A74166"/>
    <w:rsid w:val="00A76C55"/>
    <w:rsid w:val="00A82D0F"/>
    <w:rsid w:val="00A9141F"/>
    <w:rsid w:val="00A964DE"/>
    <w:rsid w:val="00AA4A61"/>
    <w:rsid w:val="00AB2629"/>
    <w:rsid w:val="00AB533B"/>
    <w:rsid w:val="00AC44BA"/>
    <w:rsid w:val="00AC4EEC"/>
    <w:rsid w:val="00AD1CE4"/>
    <w:rsid w:val="00AD4255"/>
    <w:rsid w:val="00AD7B78"/>
    <w:rsid w:val="00AE042F"/>
    <w:rsid w:val="00AE1890"/>
    <w:rsid w:val="00AE26A9"/>
    <w:rsid w:val="00AE3DCB"/>
    <w:rsid w:val="00AF3D7F"/>
    <w:rsid w:val="00B02765"/>
    <w:rsid w:val="00B056EE"/>
    <w:rsid w:val="00B118D7"/>
    <w:rsid w:val="00B17DAC"/>
    <w:rsid w:val="00B267D9"/>
    <w:rsid w:val="00B31DC6"/>
    <w:rsid w:val="00B33692"/>
    <w:rsid w:val="00B40F00"/>
    <w:rsid w:val="00B4785F"/>
    <w:rsid w:val="00B5035F"/>
    <w:rsid w:val="00B523EF"/>
    <w:rsid w:val="00B62E73"/>
    <w:rsid w:val="00B64B43"/>
    <w:rsid w:val="00B75A20"/>
    <w:rsid w:val="00B75E87"/>
    <w:rsid w:val="00B76A06"/>
    <w:rsid w:val="00B93579"/>
    <w:rsid w:val="00B94A2A"/>
    <w:rsid w:val="00BA629D"/>
    <w:rsid w:val="00BA75C9"/>
    <w:rsid w:val="00BB2010"/>
    <w:rsid w:val="00BC2E8D"/>
    <w:rsid w:val="00BC6B03"/>
    <w:rsid w:val="00BD154E"/>
    <w:rsid w:val="00BE2855"/>
    <w:rsid w:val="00BE7BDB"/>
    <w:rsid w:val="00BF25F6"/>
    <w:rsid w:val="00BF5E47"/>
    <w:rsid w:val="00BF607D"/>
    <w:rsid w:val="00BF6243"/>
    <w:rsid w:val="00C04AA7"/>
    <w:rsid w:val="00C05C90"/>
    <w:rsid w:val="00C07669"/>
    <w:rsid w:val="00C22524"/>
    <w:rsid w:val="00C30793"/>
    <w:rsid w:val="00C31905"/>
    <w:rsid w:val="00C31D8B"/>
    <w:rsid w:val="00C373A2"/>
    <w:rsid w:val="00C457B0"/>
    <w:rsid w:val="00C47558"/>
    <w:rsid w:val="00C526DC"/>
    <w:rsid w:val="00C548CD"/>
    <w:rsid w:val="00C56878"/>
    <w:rsid w:val="00C6278E"/>
    <w:rsid w:val="00C6291C"/>
    <w:rsid w:val="00C630EE"/>
    <w:rsid w:val="00C66521"/>
    <w:rsid w:val="00C673FA"/>
    <w:rsid w:val="00C67F5B"/>
    <w:rsid w:val="00C70E13"/>
    <w:rsid w:val="00C72D63"/>
    <w:rsid w:val="00C80F3F"/>
    <w:rsid w:val="00C8372C"/>
    <w:rsid w:val="00C87485"/>
    <w:rsid w:val="00C875B9"/>
    <w:rsid w:val="00C94737"/>
    <w:rsid w:val="00CA3764"/>
    <w:rsid w:val="00CB3B8D"/>
    <w:rsid w:val="00CC2052"/>
    <w:rsid w:val="00CC29EC"/>
    <w:rsid w:val="00CD1429"/>
    <w:rsid w:val="00CD1B3A"/>
    <w:rsid w:val="00CD4267"/>
    <w:rsid w:val="00CD74EB"/>
    <w:rsid w:val="00CE526A"/>
    <w:rsid w:val="00CE656E"/>
    <w:rsid w:val="00CF05FF"/>
    <w:rsid w:val="00CF2009"/>
    <w:rsid w:val="00CF48B6"/>
    <w:rsid w:val="00D01B9C"/>
    <w:rsid w:val="00D11AB8"/>
    <w:rsid w:val="00D20C5D"/>
    <w:rsid w:val="00D22050"/>
    <w:rsid w:val="00D250BB"/>
    <w:rsid w:val="00D3078F"/>
    <w:rsid w:val="00D31CD8"/>
    <w:rsid w:val="00D330D3"/>
    <w:rsid w:val="00D57DCB"/>
    <w:rsid w:val="00D64F90"/>
    <w:rsid w:val="00D70387"/>
    <w:rsid w:val="00D7261D"/>
    <w:rsid w:val="00D8029B"/>
    <w:rsid w:val="00D82FE4"/>
    <w:rsid w:val="00D8383A"/>
    <w:rsid w:val="00D84EB8"/>
    <w:rsid w:val="00D87B36"/>
    <w:rsid w:val="00D90665"/>
    <w:rsid w:val="00D96241"/>
    <w:rsid w:val="00D965F0"/>
    <w:rsid w:val="00D97234"/>
    <w:rsid w:val="00DA14B8"/>
    <w:rsid w:val="00DA29E6"/>
    <w:rsid w:val="00DB1CBB"/>
    <w:rsid w:val="00DB5EC2"/>
    <w:rsid w:val="00DB60C5"/>
    <w:rsid w:val="00DB7DDA"/>
    <w:rsid w:val="00DC60CC"/>
    <w:rsid w:val="00DE05A3"/>
    <w:rsid w:val="00DE669E"/>
    <w:rsid w:val="00DF0F35"/>
    <w:rsid w:val="00E036FB"/>
    <w:rsid w:val="00E04294"/>
    <w:rsid w:val="00E04B91"/>
    <w:rsid w:val="00E05BFA"/>
    <w:rsid w:val="00E1359A"/>
    <w:rsid w:val="00E14F93"/>
    <w:rsid w:val="00E15347"/>
    <w:rsid w:val="00E168D4"/>
    <w:rsid w:val="00E2566D"/>
    <w:rsid w:val="00E272EF"/>
    <w:rsid w:val="00E31ACC"/>
    <w:rsid w:val="00E421E1"/>
    <w:rsid w:val="00E42794"/>
    <w:rsid w:val="00E505EA"/>
    <w:rsid w:val="00E57BB3"/>
    <w:rsid w:val="00E62729"/>
    <w:rsid w:val="00E64A3C"/>
    <w:rsid w:val="00E802CC"/>
    <w:rsid w:val="00E81700"/>
    <w:rsid w:val="00E82D28"/>
    <w:rsid w:val="00E82E8D"/>
    <w:rsid w:val="00E956A7"/>
    <w:rsid w:val="00E96F4B"/>
    <w:rsid w:val="00EA6FA3"/>
    <w:rsid w:val="00EA7751"/>
    <w:rsid w:val="00EB57DF"/>
    <w:rsid w:val="00EB694A"/>
    <w:rsid w:val="00EC0BD7"/>
    <w:rsid w:val="00EC7086"/>
    <w:rsid w:val="00ED01BA"/>
    <w:rsid w:val="00EE3806"/>
    <w:rsid w:val="00EF2CFB"/>
    <w:rsid w:val="00EF3E28"/>
    <w:rsid w:val="00F0537E"/>
    <w:rsid w:val="00F07D4A"/>
    <w:rsid w:val="00F13F3F"/>
    <w:rsid w:val="00F247E7"/>
    <w:rsid w:val="00F35097"/>
    <w:rsid w:val="00F37F25"/>
    <w:rsid w:val="00F42BE4"/>
    <w:rsid w:val="00F46607"/>
    <w:rsid w:val="00F5325E"/>
    <w:rsid w:val="00F737AC"/>
    <w:rsid w:val="00F80351"/>
    <w:rsid w:val="00F831F8"/>
    <w:rsid w:val="00F8357D"/>
    <w:rsid w:val="00F85734"/>
    <w:rsid w:val="00F9464D"/>
    <w:rsid w:val="00F965B5"/>
    <w:rsid w:val="00FA01FB"/>
    <w:rsid w:val="00FA32CA"/>
    <w:rsid w:val="00FA4994"/>
    <w:rsid w:val="00FB0691"/>
    <w:rsid w:val="00FD301A"/>
    <w:rsid w:val="00FD4C10"/>
    <w:rsid w:val="00FD74B7"/>
    <w:rsid w:val="00FE0680"/>
    <w:rsid w:val="00FE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F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986D6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1583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8158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D63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986D63"/>
  </w:style>
  <w:style w:type="paragraph" w:styleId="a6">
    <w:name w:val="Balloon Text"/>
    <w:basedOn w:val="a"/>
    <w:semiHidden/>
    <w:rsid w:val="00A268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4F7636"/>
    <w:pPr>
      <w:shd w:val="clear" w:color="auto" w:fill="000080"/>
    </w:pPr>
    <w:rPr>
      <w:rFonts w:ascii="Tahoma" w:hAnsi="Tahoma" w:cs="Tahoma"/>
    </w:rPr>
  </w:style>
  <w:style w:type="paragraph" w:styleId="a8">
    <w:name w:val="List Paragraph"/>
    <w:basedOn w:val="a"/>
    <w:uiPriority w:val="34"/>
    <w:qFormat/>
    <w:rsid w:val="00D57DCB"/>
    <w:pPr>
      <w:ind w:left="720"/>
      <w:contextualSpacing/>
    </w:pPr>
  </w:style>
  <w:style w:type="character" w:customStyle="1" w:styleId="30">
    <w:name w:val="Заголовок 3 Знак"/>
    <w:link w:val="3"/>
    <w:rsid w:val="0081583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81583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9">
    <w:name w:val="оснТекст"/>
    <w:link w:val="10"/>
    <w:rsid w:val="00815833"/>
    <w:pPr>
      <w:widowControl w:val="0"/>
      <w:suppressLineNumbers/>
      <w:suppressAutoHyphens/>
      <w:ind w:firstLine="851"/>
      <w:jc w:val="both"/>
    </w:pPr>
    <w:rPr>
      <w:rFonts w:ascii="Arial" w:eastAsia="Calibri" w:hAnsi="Arial" w:cs="Calibri"/>
      <w:color w:val="000000"/>
      <w:sz w:val="24"/>
      <w:szCs w:val="22"/>
      <w:lang w:eastAsia="ar-SA"/>
    </w:rPr>
  </w:style>
  <w:style w:type="character" w:customStyle="1" w:styleId="10">
    <w:name w:val="оснТекст Знак1"/>
    <w:link w:val="a9"/>
    <w:locked/>
    <w:rsid w:val="00815833"/>
    <w:rPr>
      <w:rFonts w:ascii="Arial" w:eastAsia="Calibri" w:hAnsi="Arial" w:cs="Calibri"/>
      <w:color w:val="000000"/>
      <w:sz w:val="24"/>
      <w:szCs w:val="22"/>
      <w:lang w:val="ru-RU" w:eastAsia="ar-SA" w:bidi="ar-SA"/>
    </w:rPr>
  </w:style>
  <w:style w:type="character" w:customStyle="1" w:styleId="aa">
    <w:name w:val="приложение Знак"/>
    <w:link w:val="ab"/>
    <w:locked/>
    <w:rsid w:val="00815833"/>
    <w:rPr>
      <w:rFonts w:ascii="Arial" w:eastAsia="Calibri" w:hAnsi="Arial" w:cs="Calibri"/>
      <w:b/>
      <w:sz w:val="24"/>
      <w:lang w:eastAsia="ar-SA"/>
    </w:rPr>
  </w:style>
  <w:style w:type="paragraph" w:customStyle="1" w:styleId="ab">
    <w:name w:val="приложение"/>
    <w:basedOn w:val="a"/>
    <w:link w:val="aa"/>
    <w:rsid w:val="00815833"/>
    <w:pPr>
      <w:keepNext/>
      <w:jc w:val="right"/>
    </w:pPr>
    <w:rPr>
      <w:rFonts w:ascii="Arial" w:eastAsia="Calibri" w:hAnsi="Arial"/>
      <w:b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815833"/>
    <w:pPr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table" w:styleId="ad">
    <w:name w:val="Table Grid"/>
    <w:basedOn w:val="a1"/>
    <w:rsid w:val="00815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29D9"/>
  </w:style>
  <w:style w:type="paragraph" w:customStyle="1" w:styleId="ConsPlusNormal">
    <w:name w:val="ConsPlusNormal"/>
    <w:rsid w:val="00404F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04F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2672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basedOn w:val="a0"/>
    <w:link w:val="a4"/>
    <w:rsid w:val="006C7D3B"/>
    <w:rPr>
      <w:sz w:val="28"/>
    </w:rPr>
  </w:style>
  <w:style w:type="paragraph" w:customStyle="1" w:styleId="ConsPlusNonformat">
    <w:name w:val="ConsPlusNonformat"/>
    <w:rsid w:val="008D2E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7145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45B3"/>
    <w:rPr>
      <w:sz w:val="28"/>
      <w:szCs w:val="28"/>
    </w:rPr>
  </w:style>
  <w:style w:type="paragraph" w:styleId="af0">
    <w:name w:val="footer"/>
    <w:basedOn w:val="a"/>
    <w:link w:val="af1"/>
    <w:rsid w:val="007145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145B3"/>
    <w:rPr>
      <w:sz w:val="28"/>
      <w:szCs w:val="28"/>
    </w:rPr>
  </w:style>
  <w:style w:type="character" w:customStyle="1" w:styleId="FontStyle26">
    <w:name w:val="Font Style26"/>
    <w:rsid w:val="007E0D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B1FE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B1FE3"/>
    <w:pPr>
      <w:spacing w:line="326" w:lineRule="exact"/>
      <w:ind w:firstLine="283"/>
      <w:jc w:val="left"/>
    </w:pPr>
    <w:rPr>
      <w:sz w:val="24"/>
      <w:szCs w:val="24"/>
    </w:rPr>
  </w:style>
  <w:style w:type="character" w:styleId="af2">
    <w:name w:val="Hyperlink"/>
    <w:rsid w:val="00BA6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\Application%20Data\Microsoft\&#1064;&#1072;&#1073;&#1083;&#1086;&#1085;&#1099;\&#1044;&#1077;&#1083;&#1086;&#1087;&#1088;&#1086;&#1080;&#1079;&#1074;&#1086;&#1076;&#1089;&#1090;&#1074;&#1086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6F6F-D32C-4511-A1BF-326B4481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712</TotalTime>
  <Pages>2</Pages>
  <Words>296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2604</CharactersWithSpaces>
  <SharedDoc>false</SharedDoc>
  <HLinks>
    <vt:vector size="78" baseType="variant"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consultantplus://offline/ref=66AF5C8291C1D33602786B690EA160824254711C8B4807737E1A069B32BClBF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5046365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consultantplus://offline/ref=66AF5C8291C1D3360278756418CD3E88415E2D1589490F2D274C00CC6D9B4B3B8CB4lCF</vt:lpwstr>
      </vt:variant>
      <vt:variant>
        <vt:lpwstr/>
      </vt:variant>
      <vt:variant>
        <vt:i4>1245271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consultantplus://offline/ref=66AF5C8291C1D33602786B690EA160824254731C814507737E1A069B32BClBF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7667819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4784137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consultantplus://offline/ref=66AF5C8291C1D3360278756418CD3E88415E2D158949082427455DC665C247398B432E07875A1BEDECE442BClCF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consultantplus://offline/ref=66AF5C8291C1D33602786B690EA160824255731F804407737E1A069B32BClBF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4784210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consultantplus://offline/ref=66AF5C8291C1D3360278756418CD3E88415E2D158949082427455DC665C247398B432E07875A1BEDECE442BCl8F</vt:lpwstr>
      </vt:variant>
      <vt:variant>
        <vt:lpwstr/>
      </vt:variant>
      <vt:variant>
        <vt:i4>7667819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consultantplus://offline/ref=66AF5C8291C1D3360278756418CD3E88415E2D1589490F2D274C00CC6D9B4B3B8C4C7110801317ECECE442CDBEl0F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consultantplus://offline/ref=66AF5C8291C1D33602786B690EA16082425572198F4607737E1A069B32BClBF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consultantplus://offline/ref=66AF5C8291C1D33602786B690EA16082425473188D4907737E1A069B32BClBF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Татьяна Ивановна</dc:creator>
  <cp:keywords/>
  <cp:lastModifiedBy>Дело</cp:lastModifiedBy>
  <cp:revision>62</cp:revision>
  <cp:lastPrinted>2021-06-30T04:16:00Z</cp:lastPrinted>
  <dcterms:created xsi:type="dcterms:W3CDTF">2017-03-10T06:06:00Z</dcterms:created>
  <dcterms:modified xsi:type="dcterms:W3CDTF">2021-06-30T04:16:00Z</dcterms:modified>
</cp:coreProperties>
</file>