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B9" w:rsidRDefault="001243C2" w:rsidP="00BA629D">
      <w:pPr>
        <w:ind w:left="567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-224790</wp:posOffset>
            </wp:positionV>
            <wp:extent cx="638175" cy="847725"/>
            <wp:effectExtent l="19050" t="0" r="9525" b="0"/>
            <wp:wrapNone/>
            <wp:docPr id="2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B9" w:rsidRPr="00CC2052" w:rsidRDefault="003A2FB9" w:rsidP="00F95D25">
      <w:pPr>
        <w:rPr>
          <w:b/>
          <w:sz w:val="32"/>
        </w:rPr>
      </w:pPr>
    </w:p>
    <w:p w:rsidR="00F46607" w:rsidRPr="00CC2052" w:rsidRDefault="00F46607" w:rsidP="00F95D25">
      <w:pPr>
        <w:rPr>
          <w:b/>
          <w:sz w:val="32"/>
        </w:rPr>
      </w:pPr>
    </w:p>
    <w:p w:rsidR="00937BFC" w:rsidRPr="00B325B2" w:rsidRDefault="00937BFC" w:rsidP="00937BFC">
      <w:pPr>
        <w:jc w:val="center"/>
        <w:rPr>
          <w:rFonts w:ascii="Liberation Serif" w:hAnsi="Liberation Serif"/>
          <w:b/>
        </w:rPr>
      </w:pPr>
      <w:r w:rsidRPr="00B325B2">
        <w:rPr>
          <w:rFonts w:ascii="Liberation Serif" w:hAnsi="Liberation Serif"/>
          <w:b/>
        </w:rPr>
        <w:t>АДМИНИСТРАЦИЯ МУНИЦИПАЛЬНОГО ОБРАЗОВАНИЯ</w:t>
      </w:r>
    </w:p>
    <w:p w:rsidR="00937BFC" w:rsidRPr="00B325B2" w:rsidRDefault="00937BFC" w:rsidP="00937BFC">
      <w:pPr>
        <w:jc w:val="center"/>
        <w:rPr>
          <w:rFonts w:ascii="Liberation Serif" w:hAnsi="Liberation Serif"/>
          <w:b/>
        </w:rPr>
      </w:pPr>
      <w:r w:rsidRPr="00B325B2">
        <w:rPr>
          <w:rFonts w:ascii="Liberation Serif" w:hAnsi="Liberation Serif"/>
          <w:b/>
        </w:rPr>
        <w:t>КРАСНОУФИМСКИЙ ОКРУГ</w:t>
      </w:r>
    </w:p>
    <w:p w:rsidR="00937BFC" w:rsidRDefault="00937BFC" w:rsidP="00F95D25">
      <w:pPr>
        <w:jc w:val="center"/>
        <w:rPr>
          <w:rFonts w:ascii="Liberation Serif" w:hAnsi="Liberation Serif"/>
          <w:b/>
        </w:rPr>
      </w:pPr>
    </w:p>
    <w:p w:rsidR="00605B1A" w:rsidRPr="00CC2052" w:rsidRDefault="0031264F" w:rsidP="00F95D25">
      <w:pPr>
        <w:jc w:val="center"/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>ПОСТАНОВЛЕНИЕ</w:t>
      </w:r>
    </w:p>
    <w:p w:rsidR="003A2FB9" w:rsidRPr="00CC2052" w:rsidRDefault="003A2FB9" w:rsidP="00F95D25">
      <w:pPr>
        <w:pStyle w:val="1"/>
        <w:rPr>
          <w:b/>
          <w:bCs/>
          <w:sz w:val="28"/>
        </w:rPr>
      </w:pPr>
    </w:p>
    <w:p w:rsidR="00F46607" w:rsidRPr="00CC2052" w:rsidRDefault="00F46607" w:rsidP="00F95D25"/>
    <w:p w:rsidR="00E036FB" w:rsidRPr="00CC2052" w:rsidRDefault="004206ED" w:rsidP="00F95D25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</w:t>
      </w:r>
      <w:r w:rsidR="003A2FB9" w:rsidRPr="00CC2052">
        <w:rPr>
          <w:rFonts w:ascii="Liberation Serif" w:hAnsi="Liberation Serif"/>
          <w:b/>
        </w:rPr>
        <w:t>т</w:t>
      </w:r>
      <w:r>
        <w:rPr>
          <w:rFonts w:ascii="Liberation Serif" w:hAnsi="Liberation Serif"/>
          <w:b/>
        </w:rPr>
        <w:t xml:space="preserve">   </w:t>
      </w:r>
      <w:r w:rsidR="00D02166">
        <w:rPr>
          <w:rFonts w:ascii="Liberation Serif" w:hAnsi="Liberation Serif"/>
          <w:b/>
        </w:rPr>
        <w:t>08</w:t>
      </w:r>
      <w:r>
        <w:rPr>
          <w:rFonts w:ascii="Liberation Serif" w:hAnsi="Liberation Serif"/>
          <w:b/>
        </w:rPr>
        <w:t xml:space="preserve"> </w:t>
      </w:r>
      <w:r w:rsidR="00B57091">
        <w:rPr>
          <w:rFonts w:ascii="Liberation Serif" w:hAnsi="Liberation Serif"/>
          <w:b/>
        </w:rPr>
        <w:t>сентября</w:t>
      </w:r>
      <w:r>
        <w:rPr>
          <w:rFonts w:ascii="Liberation Serif" w:hAnsi="Liberation Serif"/>
          <w:b/>
        </w:rPr>
        <w:t xml:space="preserve">  </w:t>
      </w:r>
      <w:r w:rsidR="0055679D" w:rsidRPr="00CC2052">
        <w:rPr>
          <w:rFonts w:ascii="Liberation Serif" w:hAnsi="Liberation Serif"/>
          <w:b/>
        </w:rPr>
        <w:t>20</w:t>
      </w:r>
      <w:r w:rsidR="00E036FB" w:rsidRPr="00CC2052">
        <w:rPr>
          <w:rFonts w:ascii="Liberation Serif" w:hAnsi="Liberation Serif"/>
          <w:b/>
        </w:rPr>
        <w:t>21</w:t>
      </w:r>
      <w:r>
        <w:rPr>
          <w:rFonts w:ascii="Liberation Serif" w:hAnsi="Liberation Serif"/>
          <w:b/>
        </w:rPr>
        <w:t xml:space="preserve"> </w:t>
      </w:r>
      <w:r w:rsidR="003A2FB9" w:rsidRPr="00CC2052">
        <w:rPr>
          <w:rFonts w:ascii="Liberation Serif" w:hAnsi="Liberation Serif"/>
          <w:b/>
        </w:rPr>
        <w:t>№</w:t>
      </w:r>
      <w:r w:rsidR="00D02166">
        <w:rPr>
          <w:rFonts w:ascii="Liberation Serif" w:hAnsi="Liberation Serif"/>
          <w:b/>
        </w:rPr>
        <w:t xml:space="preserve"> 595</w:t>
      </w:r>
    </w:p>
    <w:p w:rsidR="003A2FB9" w:rsidRPr="00CC2052" w:rsidRDefault="003A2FB9" w:rsidP="00F95D25">
      <w:pPr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>г</w:t>
      </w:r>
      <w:proofErr w:type="gramStart"/>
      <w:r w:rsidRPr="00CC2052">
        <w:rPr>
          <w:rFonts w:ascii="Liberation Serif" w:hAnsi="Liberation Serif"/>
          <w:b/>
        </w:rPr>
        <w:t>.К</w:t>
      </w:r>
      <w:proofErr w:type="gramEnd"/>
      <w:r w:rsidRPr="00CC2052">
        <w:rPr>
          <w:rFonts w:ascii="Liberation Serif" w:hAnsi="Liberation Serif"/>
          <w:b/>
        </w:rPr>
        <w:t>расноуфимск</w:t>
      </w:r>
    </w:p>
    <w:p w:rsidR="00605B1A" w:rsidRPr="00CC2052" w:rsidRDefault="00605B1A" w:rsidP="00F95D25">
      <w:pPr>
        <w:rPr>
          <w:rFonts w:ascii="Liberation Serif" w:hAnsi="Liberation Serif"/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962"/>
      </w:tblGrid>
      <w:tr w:rsidR="002672DE" w:rsidRPr="00CC2052" w:rsidTr="007A7FE3">
        <w:trPr>
          <w:trHeight w:val="2258"/>
        </w:trPr>
        <w:tc>
          <w:tcPr>
            <w:tcW w:w="4962" w:type="dxa"/>
          </w:tcPr>
          <w:p w:rsidR="00BF71A2" w:rsidRPr="00BF71A2" w:rsidRDefault="00BF71A2" w:rsidP="007A7FE3">
            <w:pPr>
              <w:pStyle w:val="Standard"/>
              <w:jc w:val="both"/>
              <w:rPr>
                <w:rFonts w:ascii="Liberation Serif" w:hAnsi="Liberation Serif"/>
                <w:b/>
                <w:sz w:val="28"/>
              </w:rPr>
            </w:pPr>
            <w:r w:rsidRPr="00BF71A2">
              <w:rPr>
                <w:rFonts w:ascii="Liberation Serif" w:hAnsi="Liberation Serif"/>
                <w:b/>
                <w:sz w:val="28"/>
              </w:rPr>
              <w:t>О</w:t>
            </w:r>
            <w:r w:rsidR="00937BFC">
              <w:rPr>
                <w:rFonts w:ascii="Liberation Serif" w:hAnsi="Liberation Serif"/>
                <w:b/>
                <w:sz w:val="28"/>
              </w:rPr>
              <w:t>б</w:t>
            </w:r>
            <w:r w:rsidR="004206ED">
              <w:rPr>
                <w:rFonts w:ascii="Liberation Serif" w:hAnsi="Liberation Serif"/>
                <w:b/>
                <w:sz w:val="28"/>
              </w:rPr>
              <w:t xml:space="preserve"> </w:t>
            </w:r>
            <w:r w:rsidRPr="00BF71A2">
              <w:rPr>
                <w:rFonts w:ascii="Liberation Serif" w:hAnsi="Liberation Serif"/>
                <w:b/>
                <w:sz w:val="28"/>
              </w:rPr>
              <w:t xml:space="preserve">утверждении порядка </w:t>
            </w:r>
            <w:r w:rsidR="007A7FE3">
              <w:rPr>
                <w:rFonts w:ascii="Liberation Serif" w:hAnsi="Liberation Serif"/>
                <w:b/>
                <w:sz w:val="28"/>
              </w:rPr>
              <w:t>перемещения, хранения</w:t>
            </w:r>
            <w:r w:rsidR="004206ED">
              <w:rPr>
                <w:rFonts w:ascii="Liberation Serif" w:hAnsi="Liberation Serif"/>
                <w:b/>
                <w:sz w:val="28"/>
              </w:rPr>
              <w:t xml:space="preserve"> </w:t>
            </w:r>
            <w:r w:rsidR="007A7FE3" w:rsidRPr="00BF71A2">
              <w:rPr>
                <w:rFonts w:ascii="Liberation Serif" w:hAnsi="Liberation Serif"/>
                <w:b/>
                <w:sz w:val="28"/>
              </w:rPr>
              <w:t>и</w:t>
            </w:r>
          </w:p>
          <w:p w:rsidR="00BF71A2" w:rsidRPr="007A7FE3" w:rsidRDefault="00BF71A2" w:rsidP="007A7FE3">
            <w:pPr>
              <w:pStyle w:val="Standard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F71A2">
              <w:rPr>
                <w:rFonts w:ascii="Liberation Serif" w:hAnsi="Liberation Serif"/>
                <w:b/>
                <w:sz w:val="28"/>
              </w:rPr>
              <w:t>утилизации биологических отходов</w:t>
            </w:r>
            <w:r w:rsidR="007A7FE3">
              <w:rPr>
                <w:rFonts w:ascii="Liberation Serif" w:hAnsi="Liberation Serif"/>
                <w:b/>
                <w:sz w:val="28"/>
              </w:rPr>
              <w:t>, владел</w:t>
            </w:r>
            <w:r w:rsidR="00AD3D02">
              <w:rPr>
                <w:rFonts w:ascii="Liberation Serif" w:hAnsi="Liberation Serif"/>
                <w:b/>
                <w:sz w:val="28"/>
              </w:rPr>
              <w:t>ец</w:t>
            </w:r>
            <w:r w:rsidR="007A7FE3">
              <w:rPr>
                <w:rFonts w:ascii="Liberation Serif" w:hAnsi="Liberation Serif"/>
                <w:b/>
                <w:sz w:val="28"/>
              </w:rPr>
              <w:t xml:space="preserve"> которых не установлен,</w:t>
            </w:r>
            <w:r w:rsidRPr="00BF71A2">
              <w:rPr>
                <w:rFonts w:ascii="Liberation Serif" w:hAnsi="Liberation Serif"/>
                <w:b/>
                <w:sz w:val="28"/>
              </w:rPr>
              <w:t xml:space="preserve"> на</w:t>
            </w:r>
            <w:r w:rsidR="007A7FE3" w:rsidRPr="00BF71A2">
              <w:rPr>
                <w:rFonts w:ascii="Liberation Serif" w:hAnsi="Liberation Serif"/>
                <w:b/>
                <w:sz w:val="28"/>
                <w:szCs w:val="28"/>
              </w:rPr>
              <w:t xml:space="preserve"> территории</w:t>
            </w:r>
            <w:r w:rsidR="004206E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gramStart"/>
            <w:r w:rsidR="007A7FE3" w:rsidRPr="00BF71A2">
              <w:rPr>
                <w:rFonts w:ascii="Liberation Serif" w:hAnsi="Liberation Serif"/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E036FB" w:rsidRPr="00BF71A2" w:rsidRDefault="00E036FB" w:rsidP="007A7FE3">
            <w:pPr>
              <w:rPr>
                <w:rFonts w:ascii="Liberation Serif" w:hAnsi="Liberation Serif"/>
                <w:b/>
                <w:bCs/>
              </w:rPr>
            </w:pPr>
            <w:r w:rsidRPr="00BF71A2">
              <w:rPr>
                <w:rFonts w:ascii="Liberation Serif" w:hAnsi="Liberation Serif"/>
                <w:b/>
                <w:bCs/>
              </w:rPr>
              <w:t>образования Красноуфимский округ</w:t>
            </w:r>
          </w:p>
          <w:p w:rsidR="00141C77" w:rsidRPr="00CC2052" w:rsidRDefault="00141C77" w:rsidP="007A7FE3">
            <w:pPr>
              <w:pStyle w:val="ConsPlusTitle"/>
              <w:jc w:val="both"/>
              <w:rPr>
                <w:rFonts w:ascii="Liberation Serif" w:hAnsi="Liberation Serif"/>
              </w:rPr>
            </w:pPr>
          </w:p>
        </w:tc>
      </w:tr>
    </w:tbl>
    <w:p w:rsidR="009F5D62" w:rsidRPr="00CC2052" w:rsidRDefault="009F5D62" w:rsidP="007A7FE3">
      <w:pPr>
        <w:rPr>
          <w:rFonts w:ascii="Liberation Serif" w:hAnsi="Liberation Serif"/>
        </w:rPr>
      </w:pPr>
    </w:p>
    <w:p w:rsidR="009F5D62" w:rsidRPr="00CC2052" w:rsidRDefault="009F5D62" w:rsidP="007A7FE3">
      <w:pPr>
        <w:rPr>
          <w:rFonts w:ascii="Liberation Serif" w:hAnsi="Liberation Serif"/>
        </w:rPr>
      </w:pPr>
    </w:p>
    <w:p w:rsidR="009F5D62" w:rsidRPr="00CC2052" w:rsidRDefault="009F5D62" w:rsidP="007A7FE3">
      <w:pPr>
        <w:rPr>
          <w:rFonts w:ascii="Liberation Serif" w:hAnsi="Liberation Serif"/>
        </w:rPr>
      </w:pPr>
    </w:p>
    <w:p w:rsidR="009F5D62" w:rsidRPr="00CC2052" w:rsidRDefault="009F5D62" w:rsidP="007A7FE3">
      <w:pPr>
        <w:rPr>
          <w:rFonts w:ascii="Liberation Serif" w:hAnsi="Liberation Serif"/>
        </w:rPr>
      </w:pPr>
    </w:p>
    <w:p w:rsidR="009F5D62" w:rsidRPr="00CC2052" w:rsidRDefault="009F5D62" w:rsidP="007A7FE3"/>
    <w:p w:rsidR="00F46607" w:rsidRPr="00CC2052" w:rsidRDefault="00F46607" w:rsidP="00F95D25">
      <w:pPr>
        <w:tabs>
          <w:tab w:val="left" w:pos="4820"/>
        </w:tabs>
        <w:rPr>
          <w:rFonts w:ascii="Liberation Serif" w:hAnsi="Liberation Serif"/>
        </w:rPr>
      </w:pPr>
    </w:p>
    <w:p w:rsidR="00E1359A" w:rsidRPr="00CC2052" w:rsidRDefault="00E1359A" w:rsidP="00F95D25">
      <w:pPr>
        <w:rPr>
          <w:rFonts w:ascii="Liberation Serif" w:hAnsi="Liberation Serif"/>
        </w:rPr>
      </w:pPr>
    </w:p>
    <w:p w:rsidR="00C6291C" w:rsidRPr="00CC2052" w:rsidRDefault="00C6291C" w:rsidP="00F95D25">
      <w:pPr>
        <w:rPr>
          <w:rFonts w:ascii="Liberation Serif" w:hAnsi="Liberation Serif"/>
        </w:rPr>
      </w:pPr>
    </w:p>
    <w:p w:rsidR="00E036FB" w:rsidRPr="00BF71A2" w:rsidRDefault="00BF71A2" w:rsidP="00F95D25">
      <w:pPr>
        <w:pStyle w:val="Standard"/>
        <w:ind w:firstLine="567"/>
        <w:jc w:val="both"/>
        <w:rPr>
          <w:rFonts w:ascii="Liberation Serif" w:hAnsi="Liberation Serif"/>
          <w:sz w:val="28"/>
          <w:szCs w:val="28"/>
        </w:rPr>
      </w:pPr>
      <w:r w:rsidRPr="006E679C">
        <w:rPr>
          <w:rFonts w:ascii="Liberation Serif" w:hAnsi="Liberation Serif"/>
          <w:sz w:val="28"/>
        </w:rPr>
        <w:t xml:space="preserve">В целях обеспечения надлежащего эколого-санитарного состояния и чистоты на территории </w:t>
      </w:r>
      <w:r>
        <w:rPr>
          <w:rFonts w:ascii="Liberation Serif" w:hAnsi="Liberation Serif"/>
          <w:sz w:val="28"/>
        </w:rPr>
        <w:t>М</w:t>
      </w:r>
      <w:r w:rsidRPr="006E679C">
        <w:rPr>
          <w:rFonts w:ascii="Liberation Serif" w:hAnsi="Liberation Serif"/>
          <w:sz w:val="28"/>
        </w:rPr>
        <w:t xml:space="preserve">униципального образования </w:t>
      </w:r>
      <w:r>
        <w:rPr>
          <w:rFonts w:ascii="Liberation Serif" w:hAnsi="Liberation Serif"/>
          <w:sz w:val="28"/>
        </w:rPr>
        <w:t xml:space="preserve">Красноуфимский округ, в </w:t>
      </w:r>
      <w:r w:rsidR="00E036FB" w:rsidRPr="00BF71A2">
        <w:rPr>
          <w:rFonts w:ascii="Liberation Serif" w:hAnsi="Liberation Serif"/>
          <w:sz w:val="28"/>
          <w:szCs w:val="28"/>
        </w:rPr>
        <w:t xml:space="preserve">соответствии </w:t>
      </w:r>
      <w:proofErr w:type="gramStart"/>
      <w:r w:rsidR="00E036FB" w:rsidRPr="00BF71A2">
        <w:rPr>
          <w:rFonts w:ascii="Liberation Serif" w:hAnsi="Liberation Serif"/>
          <w:sz w:val="28"/>
          <w:szCs w:val="28"/>
        </w:rPr>
        <w:t>с</w:t>
      </w:r>
      <w:proofErr w:type="gramEnd"/>
      <w:r w:rsidR="00E036FB" w:rsidRPr="00BF71A2">
        <w:rPr>
          <w:rFonts w:ascii="Liberation Serif" w:hAnsi="Liberation Serif"/>
          <w:sz w:val="28"/>
          <w:szCs w:val="28"/>
        </w:rPr>
        <w:t xml:space="preserve"> от 06.10.2003 № 131-ФЗ «</w:t>
      </w:r>
      <w:proofErr w:type="gramStart"/>
      <w:r w:rsidR="00E036FB" w:rsidRPr="00BF71A2">
        <w:rPr>
          <w:rFonts w:ascii="Liberation Serif" w:hAnsi="Liberation Serif"/>
          <w:sz w:val="28"/>
          <w:szCs w:val="28"/>
        </w:rPr>
        <w:t>Об</w:t>
      </w:r>
      <w:proofErr w:type="gramEnd"/>
      <w:r w:rsidR="00E036FB" w:rsidRPr="00BF71A2">
        <w:rPr>
          <w:rFonts w:ascii="Liberation Serif" w:hAnsi="Liberation Serif"/>
          <w:sz w:val="28"/>
          <w:szCs w:val="28"/>
        </w:rPr>
        <w:t xml:space="preserve"> общих принципах организации местного самоуправления в Российской Федерации», руководствуясь </w:t>
      </w:r>
      <w:r w:rsidR="00937BFC" w:rsidRPr="00937BFC">
        <w:rPr>
          <w:rFonts w:ascii="Liberation Serif" w:hAnsi="Liberation Serif"/>
          <w:sz w:val="28"/>
          <w:szCs w:val="28"/>
        </w:rPr>
        <w:t>ст.ст. 26, 31</w:t>
      </w:r>
      <w:r w:rsidR="004206ED">
        <w:rPr>
          <w:rFonts w:ascii="Liberation Serif" w:hAnsi="Liberation Serif"/>
          <w:sz w:val="28"/>
          <w:szCs w:val="28"/>
        </w:rPr>
        <w:t xml:space="preserve"> </w:t>
      </w:r>
      <w:r w:rsidR="00E036FB" w:rsidRPr="00BF71A2">
        <w:rPr>
          <w:rFonts w:ascii="Liberation Serif" w:hAnsi="Liberation Serif"/>
          <w:sz w:val="28"/>
          <w:szCs w:val="28"/>
        </w:rPr>
        <w:t>Устава Муниципального образования Красноуфимский округ</w:t>
      </w:r>
    </w:p>
    <w:p w:rsidR="00BA629D" w:rsidRPr="00CC2052" w:rsidRDefault="00BA629D" w:rsidP="00F95D25">
      <w:pPr>
        <w:rPr>
          <w:rFonts w:ascii="Liberation Serif" w:hAnsi="Liberation Serif"/>
        </w:rPr>
      </w:pPr>
    </w:p>
    <w:p w:rsidR="00BF5E47" w:rsidRPr="00CC2052" w:rsidRDefault="00BF5E47" w:rsidP="00F95D25">
      <w:pPr>
        <w:rPr>
          <w:rFonts w:ascii="Liberation Serif" w:hAnsi="Liberation Serif"/>
          <w:b/>
        </w:rPr>
      </w:pPr>
      <w:proofErr w:type="gramStart"/>
      <w:r w:rsidRPr="00CC2052">
        <w:rPr>
          <w:rFonts w:ascii="Liberation Serif" w:hAnsi="Liberation Serif"/>
          <w:b/>
        </w:rPr>
        <w:t>П</w:t>
      </w:r>
      <w:proofErr w:type="gramEnd"/>
      <w:r w:rsidRPr="00CC2052">
        <w:rPr>
          <w:rFonts w:ascii="Liberation Serif" w:hAnsi="Liberation Serif"/>
          <w:b/>
        </w:rPr>
        <w:t xml:space="preserve"> О С Т А Н О В Л Я Ю :</w:t>
      </w:r>
    </w:p>
    <w:p w:rsidR="00BF5E47" w:rsidRPr="00CC2052" w:rsidRDefault="00BF5E47" w:rsidP="00F95D25">
      <w:pPr>
        <w:rPr>
          <w:rFonts w:ascii="Liberation Serif" w:hAnsi="Liberation Serif"/>
        </w:rPr>
      </w:pPr>
    </w:p>
    <w:p w:rsidR="00E036FB" w:rsidRPr="00CC2052" w:rsidRDefault="00E036FB" w:rsidP="00F95D25">
      <w:pPr>
        <w:tabs>
          <w:tab w:val="left" w:pos="1276"/>
          <w:tab w:val="left" w:pos="1418"/>
        </w:tabs>
        <w:ind w:firstLine="567"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 xml:space="preserve">1. Утвердить </w:t>
      </w:r>
      <w:r w:rsidR="00B57091">
        <w:rPr>
          <w:rFonts w:ascii="Liberation Serif" w:hAnsi="Liberation Serif"/>
        </w:rPr>
        <w:t>П</w:t>
      </w:r>
      <w:r w:rsidR="00BF71A2">
        <w:rPr>
          <w:rFonts w:ascii="Liberation Serif" w:hAnsi="Liberation Serif"/>
        </w:rPr>
        <w:t>орядок</w:t>
      </w:r>
      <w:r w:rsidR="004206ED">
        <w:rPr>
          <w:rFonts w:ascii="Liberation Serif" w:hAnsi="Liberation Serif"/>
        </w:rPr>
        <w:t xml:space="preserve"> </w:t>
      </w:r>
      <w:r w:rsidR="007A7FE3">
        <w:rPr>
          <w:rFonts w:ascii="Liberation Serif" w:hAnsi="Liberation Serif"/>
        </w:rPr>
        <w:t>перемещения</w:t>
      </w:r>
      <w:r w:rsidR="00BF71A2" w:rsidRPr="006E679C">
        <w:rPr>
          <w:rFonts w:ascii="Liberation Serif" w:hAnsi="Liberation Serif"/>
        </w:rPr>
        <w:t>, хранения и утилизации биологических отходов</w:t>
      </w:r>
      <w:r w:rsidR="007A7FE3">
        <w:rPr>
          <w:rFonts w:ascii="Liberation Serif" w:hAnsi="Liberation Serif"/>
        </w:rPr>
        <w:t>, владелец которых не установлен,</w:t>
      </w:r>
      <w:r w:rsidR="00BF71A2" w:rsidRPr="006E679C">
        <w:rPr>
          <w:rFonts w:ascii="Liberation Serif" w:hAnsi="Liberation Serif"/>
        </w:rPr>
        <w:t xml:space="preserve"> на территории </w:t>
      </w:r>
      <w:r w:rsidRPr="00CC2052">
        <w:rPr>
          <w:rFonts w:ascii="Liberation Serif" w:hAnsi="Liberation Serif"/>
        </w:rPr>
        <w:t>М</w:t>
      </w:r>
      <w:r w:rsidR="00BF71A2">
        <w:rPr>
          <w:rFonts w:ascii="Liberation Serif" w:hAnsi="Liberation Serif"/>
        </w:rPr>
        <w:t>униципального образования</w:t>
      </w:r>
      <w:r w:rsidRPr="00CC2052">
        <w:rPr>
          <w:rFonts w:ascii="Liberation Serif" w:hAnsi="Liberation Serif"/>
        </w:rPr>
        <w:t xml:space="preserve"> Красноуфимский округ (приложение).</w:t>
      </w:r>
    </w:p>
    <w:p w:rsidR="006C7D3B" w:rsidRPr="00CC2052" w:rsidRDefault="00BA629D" w:rsidP="00F95D25">
      <w:pPr>
        <w:pStyle w:val="a4"/>
        <w:ind w:firstLine="567"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>2</w:t>
      </w:r>
      <w:r w:rsidR="009F5D62" w:rsidRPr="00CC2052">
        <w:rPr>
          <w:rFonts w:ascii="Liberation Serif" w:hAnsi="Liberation Serif"/>
        </w:rPr>
        <w:t xml:space="preserve">. </w:t>
      </w:r>
      <w:proofErr w:type="gramStart"/>
      <w:r w:rsidR="006C7D3B" w:rsidRPr="00CC2052">
        <w:rPr>
          <w:rFonts w:ascii="Liberation Serif" w:hAnsi="Liberation Serif"/>
        </w:rPr>
        <w:t>Разместить</w:t>
      </w:r>
      <w:proofErr w:type="gramEnd"/>
      <w:r w:rsidR="006C7D3B" w:rsidRPr="00CC2052">
        <w:rPr>
          <w:rFonts w:ascii="Liberation Serif" w:hAnsi="Liberation Serif"/>
        </w:rPr>
        <w:t xml:space="preserve"> настоящее постановление н</w:t>
      </w:r>
      <w:r w:rsidR="007F42CF" w:rsidRPr="00CC2052">
        <w:rPr>
          <w:rFonts w:ascii="Liberation Serif" w:hAnsi="Liberation Serif"/>
        </w:rPr>
        <w:t xml:space="preserve">а сайте МО Красноуфимский округ и </w:t>
      </w:r>
      <w:r w:rsidR="001F1F89" w:rsidRPr="00CC2052">
        <w:rPr>
          <w:rFonts w:ascii="Liberation Serif" w:hAnsi="Liberation Serif"/>
        </w:rPr>
        <w:t xml:space="preserve">опубликовать </w:t>
      </w:r>
      <w:r w:rsidR="007F42CF" w:rsidRPr="00CC2052">
        <w:rPr>
          <w:rFonts w:ascii="Liberation Serif" w:hAnsi="Liberation Serif"/>
        </w:rPr>
        <w:t>в газете «Вперед».</w:t>
      </w:r>
    </w:p>
    <w:p w:rsidR="00BF607D" w:rsidRPr="00CC2052" w:rsidRDefault="00BA629D" w:rsidP="00F95D25">
      <w:pPr>
        <w:ind w:firstLine="567"/>
        <w:contextualSpacing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>3</w:t>
      </w:r>
      <w:r w:rsidR="009F5D62" w:rsidRPr="00CC2052">
        <w:rPr>
          <w:rFonts w:ascii="Liberation Serif" w:hAnsi="Liberation Serif"/>
        </w:rPr>
        <w:t xml:space="preserve">. </w:t>
      </w:r>
      <w:proofErr w:type="gramStart"/>
      <w:r w:rsidR="00BF607D" w:rsidRPr="00CC2052">
        <w:rPr>
          <w:rFonts w:ascii="Liberation Serif" w:hAnsi="Liberation Serif"/>
        </w:rPr>
        <w:t>К</w:t>
      </w:r>
      <w:r w:rsidR="007F42CF" w:rsidRPr="00CC2052">
        <w:rPr>
          <w:rFonts w:ascii="Liberation Serif" w:hAnsi="Liberation Serif"/>
        </w:rPr>
        <w:t>онтроль за</w:t>
      </w:r>
      <w:proofErr w:type="gramEnd"/>
      <w:r w:rsidR="007F42CF" w:rsidRPr="00CC2052">
        <w:rPr>
          <w:rFonts w:ascii="Liberation Serif" w:hAnsi="Liberation Serif"/>
        </w:rPr>
        <w:t xml:space="preserve"> исполнением данного п</w:t>
      </w:r>
      <w:r w:rsidR="00BF607D" w:rsidRPr="00CC2052">
        <w:rPr>
          <w:rFonts w:ascii="Liberation Serif" w:hAnsi="Liberation Serif"/>
        </w:rPr>
        <w:t xml:space="preserve">остановления </w:t>
      </w:r>
      <w:r w:rsidR="00CC2BE3">
        <w:rPr>
          <w:rFonts w:ascii="Liberation Serif" w:hAnsi="Liberation Serif"/>
        </w:rPr>
        <w:t>возложить на заместителя главы Администрации МО Красноуфимский округ по общим вопросам Е.С. Шандыбина.</w:t>
      </w:r>
    </w:p>
    <w:p w:rsidR="009F5D62" w:rsidRPr="00CC2052" w:rsidRDefault="009F5D62" w:rsidP="00F95D2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46607" w:rsidRPr="00CC2052" w:rsidRDefault="00F46607" w:rsidP="00F95D25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B33692" w:rsidRPr="00CC2052" w:rsidRDefault="004128BA" w:rsidP="00F95D25">
      <w:pPr>
        <w:pStyle w:val="a4"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>Глава</w:t>
      </w:r>
      <w:r w:rsidR="009F56BD">
        <w:rPr>
          <w:rFonts w:ascii="Liberation Serif" w:hAnsi="Liberation Serif"/>
        </w:rPr>
        <w:t xml:space="preserve"> </w:t>
      </w:r>
      <w:r w:rsidR="00B33692" w:rsidRPr="00CC2052">
        <w:rPr>
          <w:rFonts w:ascii="Liberation Serif" w:hAnsi="Liberation Serif"/>
        </w:rPr>
        <w:t>Муниципального образования</w:t>
      </w:r>
    </w:p>
    <w:p w:rsidR="002A5CF8" w:rsidRPr="00CC2052" w:rsidRDefault="003A2FB9" w:rsidP="00F95D25">
      <w:pPr>
        <w:pStyle w:val="a4"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 xml:space="preserve">Красноуфимский </w:t>
      </w:r>
      <w:r w:rsidR="008E67D0" w:rsidRPr="00CC2052">
        <w:rPr>
          <w:rFonts w:ascii="Liberation Serif" w:hAnsi="Liberation Serif"/>
        </w:rPr>
        <w:t>округ</w:t>
      </w:r>
      <w:r w:rsidR="00F95D25">
        <w:rPr>
          <w:rFonts w:ascii="Liberation Serif" w:hAnsi="Liberation Serif"/>
        </w:rPr>
        <w:tab/>
      </w:r>
      <w:r w:rsidR="00F95D25">
        <w:rPr>
          <w:rFonts w:ascii="Liberation Serif" w:hAnsi="Liberation Serif"/>
        </w:rPr>
        <w:tab/>
      </w:r>
      <w:r w:rsidR="00F95D25">
        <w:rPr>
          <w:rFonts w:ascii="Liberation Serif" w:hAnsi="Liberation Serif"/>
        </w:rPr>
        <w:tab/>
      </w:r>
      <w:r w:rsidR="00F95D25">
        <w:rPr>
          <w:rFonts w:ascii="Liberation Serif" w:hAnsi="Liberation Serif"/>
        </w:rPr>
        <w:tab/>
      </w:r>
      <w:bookmarkStart w:id="0" w:name="_Toc332811449"/>
      <w:r w:rsidR="004206ED">
        <w:rPr>
          <w:rFonts w:ascii="Liberation Serif" w:hAnsi="Liberation Serif"/>
        </w:rPr>
        <w:t xml:space="preserve">      </w:t>
      </w:r>
      <w:r w:rsidR="009A2D28">
        <w:rPr>
          <w:rFonts w:ascii="Liberation Serif" w:hAnsi="Liberation Serif"/>
        </w:rPr>
        <w:t xml:space="preserve">                               </w:t>
      </w:r>
      <w:r w:rsidR="004206ED">
        <w:rPr>
          <w:rFonts w:ascii="Liberation Serif" w:hAnsi="Liberation Serif"/>
        </w:rPr>
        <w:t xml:space="preserve">  </w:t>
      </w:r>
      <w:r w:rsidR="004128BA" w:rsidRPr="00CC2052">
        <w:rPr>
          <w:rFonts w:ascii="Liberation Serif" w:hAnsi="Liberation Serif"/>
        </w:rPr>
        <w:t>О.В.</w:t>
      </w:r>
      <w:r w:rsidR="009A2D28">
        <w:rPr>
          <w:rFonts w:ascii="Liberation Serif" w:hAnsi="Liberation Serif"/>
        </w:rPr>
        <w:t xml:space="preserve"> </w:t>
      </w:r>
      <w:proofErr w:type="spellStart"/>
      <w:r w:rsidR="004128BA" w:rsidRPr="00CC2052">
        <w:rPr>
          <w:rFonts w:ascii="Liberation Serif" w:hAnsi="Liberation Serif"/>
        </w:rPr>
        <w:t>Ряписов</w:t>
      </w:r>
      <w:proofErr w:type="spellEnd"/>
    </w:p>
    <w:p w:rsidR="00584A28" w:rsidRDefault="00955985" w:rsidP="00F95D25">
      <w:pPr>
        <w:tabs>
          <w:tab w:val="left" w:pos="6525"/>
        </w:tabs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ab/>
      </w:r>
    </w:p>
    <w:p w:rsidR="006D68C2" w:rsidRDefault="006D68C2" w:rsidP="00F95D25">
      <w:pPr>
        <w:tabs>
          <w:tab w:val="left" w:pos="6525"/>
        </w:tabs>
        <w:rPr>
          <w:rFonts w:ascii="Liberation Serif" w:hAnsi="Liberation Serif"/>
        </w:rPr>
      </w:pPr>
    </w:p>
    <w:p w:rsidR="006D68C2" w:rsidRDefault="006D68C2" w:rsidP="00E802CC">
      <w:pPr>
        <w:tabs>
          <w:tab w:val="left" w:pos="6525"/>
        </w:tabs>
        <w:ind w:left="567"/>
        <w:rPr>
          <w:rFonts w:ascii="Liberation Serif" w:hAnsi="Liberation Serif"/>
        </w:rPr>
      </w:pPr>
    </w:p>
    <w:bookmarkEnd w:id="0"/>
    <w:p w:rsidR="00F16E20" w:rsidRPr="00CA4151" w:rsidRDefault="00F16E20" w:rsidP="00F16E20">
      <w:pPr>
        <w:pStyle w:val="11"/>
        <w:spacing w:before="0" w:after="0"/>
        <w:jc w:val="both"/>
        <w:rPr>
          <w:rFonts w:ascii="Liberation Serif" w:hAnsi="Liberation Serif"/>
          <w:sz w:val="24"/>
          <w:szCs w:val="24"/>
        </w:rPr>
      </w:pPr>
      <w:r w:rsidRPr="00CA4151">
        <w:rPr>
          <w:rFonts w:ascii="Liberation Serif" w:hAnsi="Liberation Serif"/>
          <w:sz w:val="24"/>
          <w:szCs w:val="24"/>
        </w:rPr>
        <w:lastRenderedPageBreak/>
        <w:t xml:space="preserve">Приложение к постановлению </w:t>
      </w:r>
    </w:p>
    <w:p w:rsidR="0034718F" w:rsidRDefault="0034718F" w:rsidP="00F16E20">
      <w:pPr>
        <w:pStyle w:val="11"/>
        <w:spacing w:before="0" w:after="0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Администрации</w:t>
      </w:r>
      <w:r w:rsidR="00A860B1" w:rsidRPr="00CA4151">
        <w:rPr>
          <w:rFonts w:ascii="Liberation Serif" w:hAnsi="Liberation Serif"/>
          <w:sz w:val="24"/>
          <w:szCs w:val="24"/>
        </w:rPr>
        <w:t>Муниципального</w:t>
      </w:r>
      <w:proofErr w:type="spellEnd"/>
      <w:r w:rsidR="00A860B1" w:rsidRPr="00CA4151">
        <w:rPr>
          <w:rFonts w:ascii="Liberation Serif" w:hAnsi="Liberation Serif"/>
          <w:sz w:val="24"/>
          <w:szCs w:val="24"/>
        </w:rPr>
        <w:t xml:space="preserve"> образования </w:t>
      </w:r>
      <w:r w:rsidR="005807FA" w:rsidRPr="00CA4151">
        <w:rPr>
          <w:rFonts w:ascii="Liberation Serif" w:hAnsi="Liberation Serif"/>
          <w:sz w:val="24"/>
          <w:szCs w:val="24"/>
        </w:rPr>
        <w:t>Красноуфимский округ</w:t>
      </w:r>
    </w:p>
    <w:p w:rsidR="00F95D25" w:rsidRPr="00CA4151" w:rsidRDefault="00F95D25" w:rsidP="00F16E20">
      <w:pPr>
        <w:pStyle w:val="11"/>
        <w:spacing w:before="0" w:after="0"/>
        <w:jc w:val="both"/>
        <w:rPr>
          <w:rFonts w:ascii="Liberation Serif" w:hAnsi="Liberation Serif"/>
          <w:sz w:val="24"/>
          <w:szCs w:val="24"/>
        </w:rPr>
      </w:pPr>
      <w:r w:rsidRPr="00CA4151">
        <w:rPr>
          <w:rFonts w:ascii="Liberation Serif" w:hAnsi="Liberation Serif"/>
          <w:sz w:val="24"/>
          <w:szCs w:val="24"/>
        </w:rPr>
        <w:t>от «</w:t>
      </w:r>
      <w:r w:rsidR="00D02166">
        <w:rPr>
          <w:rFonts w:ascii="Liberation Serif" w:hAnsi="Liberation Serif"/>
          <w:sz w:val="24"/>
          <w:szCs w:val="24"/>
        </w:rPr>
        <w:t>08</w:t>
      </w:r>
      <w:r w:rsidR="00F16E20" w:rsidRPr="00CA4151">
        <w:rPr>
          <w:rFonts w:ascii="Liberation Serif" w:hAnsi="Liberation Serif"/>
          <w:sz w:val="24"/>
          <w:szCs w:val="24"/>
        </w:rPr>
        <w:t>»</w:t>
      </w:r>
      <w:r w:rsidR="00D02166">
        <w:rPr>
          <w:rFonts w:ascii="Liberation Serif" w:hAnsi="Liberation Serif"/>
          <w:sz w:val="24"/>
          <w:szCs w:val="24"/>
        </w:rPr>
        <w:t xml:space="preserve"> </w:t>
      </w:r>
      <w:r w:rsidR="00B57091">
        <w:rPr>
          <w:rFonts w:ascii="Liberation Serif" w:hAnsi="Liberation Serif"/>
          <w:sz w:val="24"/>
          <w:szCs w:val="24"/>
        </w:rPr>
        <w:t xml:space="preserve">сентября </w:t>
      </w:r>
      <w:r w:rsidR="005807FA" w:rsidRPr="00CA4151">
        <w:rPr>
          <w:rFonts w:ascii="Liberation Serif" w:hAnsi="Liberation Serif"/>
          <w:sz w:val="24"/>
          <w:szCs w:val="24"/>
        </w:rPr>
        <w:t>2021</w:t>
      </w:r>
      <w:r w:rsidRPr="00CA4151">
        <w:rPr>
          <w:rFonts w:ascii="Liberation Serif" w:hAnsi="Liberation Serif"/>
          <w:sz w:val="24"/>
          <w:szCs w:val="24"/>
        </w:rPr>
        <w:t xml:space="preserve"> № </w:t>
      </w:r>
      <w:r w:rsidR="00D02166">
        <w:rPr>
          <w:rFonts w:ascii="Liberation Serif" w:hAnsi="Liberation Serif"/>
          <w:sz w:val="24"/>
          <w:szCs w:val="24"/>
        </w:rPr>
        <w:t xml:space="preserve"> 595</w:t>
      </w:r>
    </w:p>
    <w:p w:rsidR="00F95D25" w:rsidRPr="00CA4151" w:rsidRDefault="00F95D25" w:rsidP="00F95D25">
      <w:pPr>
        <w:pStyle w:val="Standard"/>
        <w:ind w:right="-2"/>
        <w:jc w:val="both"/>
        <w:rPr>
          <w:rFonts w:ascii="Liberation Serif" w:hAnsi="Liberation Serif"/>
          <w:sz w:val="28"/>
        </w:rPr>
      </w:pPr>
    </w:p>
    <w:p w:rsidR="00F16E20" w:rsidRDefault="00F16E20" w:rsidP="00F95D25">
      <w:pPr>
        <w:pStyle w:val="Standard"/>
        <w:ind w:right="-2"/>
        <w:jc w:val="both"/>
        <w:rPr>
          <w:rFonts w:ascii="Liberation Serif" w:hAnsi="Liberation Serif"/>
          <w:sz w:val="28"/>
        </w:rPr>
      </w:pPr>
    </w:p>
    <w:p w:rsidR="00F710F8" w:rsidRPr="00CA4151" w:rsidRDefault="00F710F8" w:rsidP="00F95D25">
      <w:pPr>
        <w:pStyle w:val="Standard"/>
        <w:ind w:right="-2"/>
        <w:jc w:val="both"/>
        <w:rPr>
          <w:rFonts w:ascii="Liberation Serif" w:hAnsi="Liberation Serif"/>
          <w:sz w:val="28"/>
        </w:rPr>
      </w:pPr>
    </w:p>
    <w:p w:rsidR="007D663A" w:rsidRPr="00AD3D02" w:rsidRDefault="00F95D25" w:rsidP="00AD3D02">
      <w:pPr>
        <w:pStyle w:val="Textbody"/>
        <w:ind w:right="-2" w:firstLine="709"/>
        <w:jc w:val="both"/>
        <w:rPr>
          <w:rFonts w:ascii="Liberation Serif" w:hAnsi="Liberation Serif"/>
          <w:b/>
        </w:rPr>
      </w:pPr>
      <w:r w:rsidRPr="00AD3D02">
        <w:rPr>
          <w:rFonts w:ascii="Liberation Serif" w:hAnsi="Liberation Serif"/>
          <w:b/>
        </w:rPr>
        <w:t xml:space="preserve">Порядок </w:t>
      </w:r>
      <w:r w:rsidR="00AD3D02" w:rsidRPr="00AD3D02">
        <w:rPr>
          <w:rFonts w:ascii="Liberation Serif" w:hAnsi="Liberation Serif"/>
          <w:b/>
        </w:rPr>
        <w:t>перемещения</w:t>
      </w:r>
      <w:r w:rsidRPr="00AD3D02">
        <w:rPr>
          <w:rFonts w:ascii="Liberation Serif" w:hAnsi="Liberation Serif"/>
          <w:b/>
        </w:rPr>
        <w:t xml:space="preserve">, хранения </w:t>
      </w:r>
      <w:r w:rsidR="007D663A" w:rsidRPr="00AD3D02">
        <w:rPr>
          <w:rFonts w:ascii="Liberation Serif" w:hAnsi="Liberation Serif"/>
          <w:b/>
        </w:rPr>
        <w:t xml:space="preserve">и утилизации </w:t>
      </w:r>
      <w:r w:rsidRPr="00AD3D02">
        <w:rPr>
          <w:rFonts w:ascii="Liberation Serif" w:hAnsi="Liberation Serif"/>
          <w:b/>
        </w:rPr>
        <w:t>биологических отходов</w:t>
      </w:r>
      <w:r w:rsidR="00AD3D02" w:rsidRPr="00AD3D02">
        <w:rPr>
          <w:rFonts w:ascii="Liberation Serif" w:hAnsi="Liberation Serif"/>
          <w:b/>
        </w:rPr>
        <w:t>,</w:t>
      </w:r>
      <w:r w:rsidR="009F56BD">
        <w:rPr>
          <w:rFonts w:ascii="Liberation Serif" w:hAnsi="Liberation Serif"/>
          <w:b/>
        </w:rPr>
        <w:t xml:space="preserve"> </w:t>
      </w:r>
      <w:r w:rsidR="00AD3D02" w:rsidRPr="00AD3D02">
        <w:rPr>
          <w:rFonts w:ascii="Liberation Serif" w:hAnsi="Liberation Serif"/>
          <w:b/>
        </w:rPr>
        <w:t xml:space="preserve">владелец которых не установлен, </w:t>
      </w:r>
      <w:r w:rsidRPr="00AD3D02">
        <w:rPr>
          <w:rFonts w:ascii="Liberation Serif" w:hAnsi="Liberation Serif"/>
          <w:b/>
        </w:rPr>
        <w:t xml:space="preserve">на территории </w:t>
      </w:r>
      <w:r w:rsidR="007D663A" w:rsidRPr="00AD3D02">
        <w:rPr>
          <w:rFonts w:ascii="Liberation Serif" w:hAnsi="Liberation Serif"/>
          <w:b/>
        </w:rPr>
        <w:t>Муниципального образования Красноуфимский округ</w:t>
      </w:r>
    </w:p>
    <w:p w:rsidR="00F95D25" w:rsidRPr="00AD3D02" w:rsidRDefault="00F95D25" w:rsidP="00F95D25">
      <w:pPr>
        <w:pStyle w:val="Textbody"/>
        <w:ind w:right="-2"/>
        <w:jc w:val="both"/>
        <w:rPr>
          <w:rFonts w:ascii="Liberation Serif" w:hAnsi="Liberation Serif"/>
          <w:b/>
          <w:szCs w:val="28"/>
        </w:rPr>
      </w:pPr>
    </w:p>
    <w:p w:rsidR="00F95D25" w:rsidRPr="00CA4151" w:rsidRDefault="00F95D25" w:rsidP="00F95D25">
      <w:pPr>
        <w:shd w:val="clear" w:color="auto" w:fill="FFFFFF"/>
        <w:spacing w:line="315" w:lineRule="atLeast"/>
        <w:ind w:right="-2" w:firstLine="709"/>
        <w:rPr>
          <w:rFonts w:ascii="Liberation Serif" w:hAnsi="Liberation Serif"/>
        </w:rPr>
      </w:pPr>
      <w:r w:rsidRPr="00CA4151">
        <w:rPr>
          <w:rFonts w:ascii="Liberation Serif" w:hAnsi="Liberation Serif"/>
          <w:spacing w:val="2"/>
        </w:rPr>
        <w:t>Настоящий Порядок распространя</w:t>
      </w:r>
      <w:r w:rsidR="007D663A" w:rsidRPr="00CA4151">
        <w:rPr>
          <w:rFonts w:ascii="Liberation Serif" w:hAnsi="Liberation Serif"/>
          <w:spacing w:val="2"/>
        </w:rPr>
        <w:t>е</w:t>
      </w:r>
      <w:r w:rsidRPr="00CA4151">
        <w:rPr>
          <w:rFonts w:ascii="Liberation Serif" w:hAnsi="Liberation Serif"/>
          <w:spacing w:val="2"/>
        </w:rPr>
        <w:t xml:space="preserve">тся на предприятия, организации, учреждения независимо от форм собственности и организационно-правовых форм, индивидуальных предпринимателей, осуществляющих на территории </w:t>
      </w:r>
      <w:r w:rsidR="007D663A" w:rsidRPr="00CA4151">
        <w:rPr>
          <w:rFonts w:ascii="Liberation Serif" w:hAnsi="Liberation Serif"/>
        </w:rPr>
        <w:t>М</w:t>
      </w:r>
      <w:r w:rsidRPr="00CA4151">
        <w:rPr>
          <w:rFonts w:ascii="Liberation Serif" w:hAnsi="Liberation Serif"/>
        </w:rPr>
        <w:t xml:space="preserve">униципального образования </w:t>
      </w:r>
      <w:r w:rsidR="007D663A" w:rsidRPr="00CA4151">
        <w:rPr>
          <w:rFonts w:ascii="Liberation Serif" w:hAnsi="Liberation Serif"/>
        </w:rPr>
        <w:t>Красноуфимский округ</w:t>
      </w:r>
      <w:r w:rsidRPr="00CA4151">
        <w:rPr>
          <w:rFonts w:ascii="Liberation Serif" w:hAnsi="Liberation Serif"/>
          <w:spacing w:val="2"/>
        </w:rPr>
        <w:t xml:space="preserve"> любые виды деятельности, в результате которых образуются биологические отходы, а также на личные подсобные хозяйства, в том числе владельцев домашних животных.</w:t>
      </w:r>
    </w:p>
    <w:p w:rsidR="00F95D25" w:rsidRPr="00CA4151" w:rsidRDefault="00F95D25" w:rsidP="006C4599">
      <w:pPr>
        <w:shd w:val="clear" w:color="auto" w:fill="FFFFFF"/>
        <w:spacing w:before="375" w:after="225"/>
        <w:ind w:right="-2"/>
        <w:jc w:val="center"/>
        <w:rPr>
          <w:rFonts w:ascii="Liberation Serif" w:hAnsi="Liberation Serif"/>
          <w:b/>
          <w:spacing w:val="2"/>
        </w:rPr>
      </w:pPr>
      <w:r w:rsidRPr="00CA4151">
        <w:rPr>
          <w:rFonts w:ascii="Liberation Serif" w:hAnsi="Liberation Serif"/>
          <w:b/>
          <w:spacing w:val="2"/>
        </w:rPr>
        <w:t>1. Общие положения</w:t>
      </w:r>
    </w:p>
    <w:p w:rsidR="00F95D25" w:rsidRPr="007240CD" w:rsidRDefault="00F95D25" w:rsidP="006C4599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 w:rsidRPr="00CA4151">
        <w:rPr>
          <w:rFonts w:ascii="Liberation Serif" w:hAnsi="Liberation Serif"/>
          <w:spacing w:val="2"/>
        </w:rPr>
        <w:t xml:space="preserve">1.1. </w:t>
      </w:r>
      <w:r w:rsidR="00B2492F" w:rsidRPr="007240CD">
        <w:rPr>
          <w:rFonts w:ascii="Liberation Serif" w:hAnsi="Liberation Serif"/>
        </w:rPr>
        <w:t xml:space="preserve">Биологическими отходами являются трупы животных и птиц, абортированные и мертворожденные плоды, ветеринарные </w:t>
      </w:r>
      <w:proofErr w:type="spellStart"/>
      <w:r w:rsidR="00B2492F" w:rsidRPr="007240CD">
        <w:rPr>
          <w:rFonts w:ascii="Liberation Serif" w:hAnsi="Liberation Serif"/>
        </w:rPr>
        <w:t>конфискаты</w:t>
      </w:r>
      <w:proofErr w:type="spellEnd"/>
      <w:r w:rsidR="00B2492F" w:rsidRPr="007240CD">
        <w:rPr>
          <w:rFonts w:ascii="Liberation Serif" w:hAnsi="Liberation Serif"/>
        </w:rPr>
        <w:t>, другие отходы, непригодные в пищу людям и на корм животным.</w:t>
      </w:r>
    </w:p>
    <w:p w:rsidR="00F95D25" w:rsidRPr="007240CD" w:rsidRDefault="00F95D25" w:rsidP="006C4599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 w:rsidRPr="007240CD">
        <w:rPr>
          <w:rFonts w:ascii="Liberation Serif" w:hAnsi="Liberation Serif"/>
          <w:spacing w:val="2"/>
        </w:rPr>
        <w:t xml:space="preserve">1.2. Владельцы биологических отходов, в срок не более суток с момента гибели животного, обнаружения абортированного или мертворожденного плода, обязаны известить об этом ветеринарного </w:t>
      </w:r>
      <w:r w:rsidR="00AD3D02" w:rsidRPr="007240CD">
        <w:rPr>
          <w:rFonts w:ascii="Liberation Serif" w:hAnsi="Liberation Serif"/>
          <w:spacing w:val="2"/>
        </w:rPr>
        <w:t>специалиста.</w:t>
      </w:r>
    </w:p>
    <w:p w:rsidR="00F95D25" w:rsidRPr="007240CD" w:rsidRDefault="00F95D25" w:rsidP="006C4599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 w:rsidRPr="007240CD">
        <w:rPr>
          <w:rFonts w:ascii="Liberation Serif" w:hAnsi="Liberation Serif"/>
          <w:spacing w:val="2"/>
        </w:rPr>
        <w:t xml:space="preserve">1.3. В исключительных случаях, при массовой гибели животных от стихийного бедствия и невозможности их транспортирования для </w:t>
      </w:r>
      <w:r w:rsidR="00AD3D02" w:rsidRPr="007240CD">
        <w:rPr>
          <w:rFonts w:ascii="Liberation Serif" w:hAnsi="Liberation Serif"/>
          <w:spacing w:val="2"/>
        </w:rPr>
        <w:t>утилизации</w:t>
      </w:r>
      <w:r w:rsidRPr="007240CD">
        <w:rPr>
          <w:rFonts w:ascii="Liberation Serif" w:hAnsi="Liberation Serif"/>
          <w:spacing w:val="2"/>
        </w:rPr>
        <w:t xml:space="preserve"> по решению </w:t>
      </w:r>
      <w:r w:rsidR="00F710F8" w:rsidRPr="007240CD">
        <w:rPr>
          <w:rFonts w:ascii="Liberation Serif" w:hAnsi="Liberation Serif"/>
          <w:spacing w:val="2"/>
        </w:rPr>
        <w:t>Директора Департамента ветеринарии Свердловской области</w:t>
      </w:r>
      <w:r w:rsidRPr="007240CD">
        <w:rPr>
          <w:rFonts w:ascii="Liberation Serif" w:hAnsi="Liberation Serif"/>
          <w:spacing w:val="2"/>
        </w:rPr>
        <w:t xml:space="preserve"> допускается сожжение трупов в специаль</w:t>
      </w:r>
      <w:r w:rsidR="005F4D1E">
        <w:rPr>
          <w:rFonts w:ascii="Liberation Serif" w:hAnsi="Liberation Serif"/>
          <w:spacing w:val="2"/>
        </w:rPr>
        <w:t>но отведенном месте и захоронени</w:t>
      </w:r>
      <w:r w:rsidR="009F56BD">
        <w:rPr>
          <w:rFonts w:ascii="Liberation Serif" w:hAnsi="Liberation Serif"/>
          <w:spacing w:val="2"/>
        </w:rPr>
        <w:t>я</w:t>
      </w:r>
      <w:r w:rsidRPr="007240CD">
        <w:rPr>
          <w:rFonts w:ascii="Liberation Serif" w:hAnsi="Liberation Serif"/>
          <w:spacing w:val="2"/>
        </w:rPr>
        <w:t xml:space="preserve"> зольного остатка в землю. </w:t>
      </w:r>
    </w:p>
    <w:p w:rsidR="00F95D25" w:rsidRPr="007240CD" w:rsidRDefault="00F95D25" w:rsidP="006C4599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 w:rsidRPr="007240CD">
        <w:rPr>
          <w:rFonts w:ascii="Liberation Serif" w:hAnsi="Liberation Serif"/>
          <w:spacing w:val="2"/>
        </w:rPr>
        <w:t>1.</w:t>
      </w:r>
      <w:r w:rsidR="00F710F8" w:rsidRPr="007240CD">
        <w:rPr>
          <w:rFonts w:ascii="Liberation Serif" w:hAnsi="Liberation Serif"/>
          <w:spacing w:val="2"/>
        </w:rPr>
        <w:t>4</w:t>
      </w:r>
      <w:r w:rsidRPr="007240CD">
        <w:rPr>
          <w:rFonts w:ascii="Liberation Serif" w:hAnsi="Liberation Serif"/>
          <w:spacing w:val="2"/>
        </w:rPr>
        <w:t xml:space="preserve">. Категорически запрещается сброс биологических отходов в водоемы, реки, болота, а также в контейнеры для сбора твердых бытовых отходов, вывоз их на полигоны твердых бытовых отходов или уничтожение путем захоронения в землю. </w:t>
      </w:r>
    </w:p>
    <w:p w:rsidR="00F95D25" w:rsidRPr="007240CD" w:rsidRDefault="00F95D25" w:rsidP="006C4599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</w:rPr>
      </w:pPr>
      <w:r w:rsidRPr="007240CD">
        <w:rPr>
          <w:rFonts w:ascii="Liberation Serif" w:hAnsi="Liberation Serif"/>
          <w:spacing w:val="2"/>
        </w:rPr>
        <w:t>1</w:t>
      </w:r>
      <w:r w:rsidR="00F710F8" w:rsidRPr="007240CD">
        <w:rPr>
          <w:rFonts w:ascii="Liberation Serif" w:hAnsi="Liberation Serif"/>
          <w:spacing w:val="2"/>
        </w:rPr>
        <w:t>.5</w:t>
      </w:r>
      <w:r w:rsidRPr="007240CD">
        <w:rPr>
          <w:rFonts w:ascii="Liberation Serif" w:hAnsi="Liberation Serif"/>
          <w:spacing w:val="2"/>
        </w:rPr>
        <w:t>. Обязанность по доставке биологических отходов для захоронения (сжигания) возлагается на владельца (ру</w:t>
      </w:r>
      <w:r w:rsidR="00F710F8" w:rsidRPr="007240CD">
        <w:rPr>
          <w:rFonts w:ascii="Liberation Serif" w:hAnsi="Liberation Serif"/>
          <w:spacing w:val="2"/>
        </w:rPr>
        <w:t>ководителя фермерского, личного</w:t>
      </w:r>
      <w:r w:rsidRPr="007240CD">
        <w:rPr>
          <w:rFonts w:ascii="Liberation Serif" w:hAnsi="Liberation Serif"/>
          <w:spacing w:val="2"/>
        </w:rPr>
        <w:t xml:space="preserve"> подсобного хозяйства, акционерного общества и т.д., </w:t>
      </w:r>
      <w:r w:rsidR="006C4599" w:rsidRPr="007240CD">
        <w:rPr>
          <w:rFonts w:ascii="Liberation Serif" w:hAnsi="Liberation Serif"/>
          <w:spacing w:val="2"/>
        </w:rPr>
        <w:t>начальника территориального отдела Администрации Муниципального образования Красноуфимский округ</w:t>
      </w:r>
      <w:r w:rsidRPr="007240CD">
        <w:rPr>
          <w:rFonts w:ascii="Liberation Serif" w:hAnsi="Liberation Serif"/>
          <w:spacing w:val="2"/>
        </w:rPr>
        <w:t xml:space="preserve"> в случае невозможности установления владельца биологических отходов).</w:t>
      </w:r>
    </w:p>
    <w:p w:rsidR="00F710F8" w:rsidRDefault="00F710F8" w:rsidP="00CE1A88">
      <w:pPr>
        <w:shd w:val="clear" w:color="auto" w:fill="FFFFFF"/>
        <w:spacing w:before="375" w:after="225"/>
        <w:ind w:right="-2"/>
        <w:jc w:val="center"/>
        <w:rPr>
          <w:rFonts w:ascii="Liberation Serif" w:hAnsi="Liberation Serif"/>
          <w:b/>
          <w:spacing w:val="2"/>
        </w:rPr>
      </w:pPr>
    </w:p>
    <w:p w:rsidR="00F95D25" w:rsidRPr="00CA4151" w:rsidRDefault="00F95D25" w:rsidP="00CE1A88">
      <w:pPr>
        <w:shd w:val="clear" w:color="auto" w:fill="FFFFFF"/>
        <w:spacing w:before="375" w:after="225"/>
        <w:ind w:right="-2"/>
        <w:jc w:val="center"/>
        <w:rPr>
          <w:rFonts w:ascii="Liberation Serif" w:hAnsi="Liberation Serif"/>
          <w:b/>
          <w:spacing w:val="2"/>
        </w:rPr>
      </w:pPr>
      <w:r w:rsidRPr="00CA4151">
        <w:rPr>
          <w:rFonts w:ascii="Liberation Serif" w:hAnsi="Liberation Serif"/>
          <w:b/>
          <w:spacing w:val="2"/>
        </w:rPr>
        <w:lastRenderedPageBreak/>
        <w:t xml:space="preserve">2. Порядок </w:t>
      </w:r>
      <w:r w:rsidR="00F710F8">
        <w:rPr>
          <w:rFonts w:ascii="Liberation Serif" w:hAnsi="Liberation Serif"/>
          <w:b/>
          <w:spacing w:val="2"/>
        </w:rPr>
        <w:t>перемещения</w:t>
      </w:r>
      <w:r w:rsidRPr="00CA4151">
        <w:rPr>
          <w:rFonts w:ascii="Liberation Serif" w:hAnsi="Liberation Serif"/>
          <w:b/>
          <w:spacing w:val="2"/>
        </w:rPr>
        <w:t xml:space="preserve">, хранения и </w:t>
      </w:r>
      <w:r w:rsidR="00F710F8">
        <w:rPr>
          <w:rFonts w:ascii="Liberation Serif" w:hAnsi="Liberation Serif"/>
          <w:b/>
          <w:spacing w:val="2"/>
        </w:rPr>
        <w:t>утилизации</w:t>
      </w:r>
      <w:r w:rsidRPr="00CA4151">
        <w:rPr>
          <w:rFonts w:ascii="Liberation Serif" w:hAnsi="Liberation Serif"/>
          <w:b/>
          <w:spacing w:val="2"/>
        </w:rPr>
        <w:t xml:space="preserve"> биологических отходов</w:t>
      </w:r>
    </w:p>
    <w:p w:rsidR="0034718F" w:rsidRPr="007240CD" w:rsidRDefault="00F95D25" w:rsidP="00CE1A88">
      <w:pPr>
        <w:shd w:val="clear" w:color="auto" w:fill="FFFFFF"/>
        <w:ind w:firstLine="720"/>
        <w:rPr>
          <w:rFonts w:ascii="Liberation Serif" w:hAnsi="Liberation Serif"/>
          <w:spacing w:val="2"/>
        </w:rPr>
      </w:pPr>
      <w:r w:rsidRPr="00CA4151">
        <w:rPr>
          <w:rFonts w:ascii="Liberation Serif" w:hAnsi="Liberation Serif"/>
          <w:spacing w:val="2"/>
        </w:rPr>
        <w:t xml:space="preserve">2.1. </w:t>
      </w:r>
      <w:r w:rsidR="00F710F8" w:rsidRPr="007240CD">
        <w:rPr>
          <w:rFonts w:ascii="Liberation Serif" w:hAnsi="Liberation Serif"/>
          <w:spacing w:val="2"/>
        </w:rPr>
        <w:t>Перемещение,</w:t>
      </w:r>
      <w:r w:rsidRPr="007240CD">
        <w:rPr>
          <w:rFonts w:ascii="Liberation Serif" w:hAnsi="Liberation Serif"/>
          <w:spacing w:val="2"/>
        </w:rPr>
        <w:t xml:space="preserve"> хранение биологических отходов для их последующей отправки на </w:t>
      </w:r>
      <w:r w:rsidR="00F710F8" w:rsidRPr="007240CD">
        <w:rPr>
          <w:rFonts w:ascii="Liberation Serif" w:hAnsi="Liberation Serif"/>
          <w:spacing w:val="2"/>
        </w:rPr>
        <w:t>утилизацию</w:t>
      </w:r>
      <w:r w:rsidRPr="007240CD">
        <w:rPr>
          <w:rFonts w:ascii="Liberation Serif" w:hAnsi="Liberation Serif"/>
          <w:spacing w:val="2"/>
        </w:rPr>
        <w:t xml:space="preserve"> осуществляется в</w:t>
      </w:r>
      <w:r w:rsidR="0034718F" w:rsidRPr="007240CD">
        <w:rPr>
          <w:rFonts w:ascii="Liberation Serif" w:hAnsi="Liberation Serif"/>
          <w:spacing w:val="2"/>
        </w:rPr>
        <w:t>ладельцем биологических отходов.</w:t>
      </w:r>
    </w:p>
    <w:p w:rsidR="00CE1A88" w:rsidRPr="007240CD" w:rsidRDefault="0034718F" w:rsidP="00CE1A88">
      <w:pPr>
        <w:shd w:val="clear" w:color="auto" w:fill="FFFFFF"/>
        <w:ind w:firstLine="720"/>
        <w:rPr>
          <w:rFonts w:ascii="Liberation Serif" w:hAnsi="Liberation Serif"/>
          <w:spacing w:val="2"/>
        </w:rPr>
      </w:pPr>
      <w:r w:rsidRPr="007240CD">
        <w:rPr>
          <w:rFonts w:ascii="Liberation Serif" w:hAnsi="Liberation Serif"/>
          <w:spacing w:val="2"/>
        </w:rPr>
        <w:t>Организация работ по утилизации биологических отходов, владелец которых не установлен, в том числе тр</w:t>
      </w:r>
      <w:r w:rsidR="00B57091" w:rsidRPr="007240CD">
        <w:rPr>
          <w:rFonts w:ascii="Liberation Serif" w:hAnsi="Liberation Serif"/>
          <w:spacing w:val="2"/>
        </w:rPr>
        <w:t>упов диких (бродячих) животных,</w:t>
      </w:r>
      <w:r w:rsidR="00F95D25" w:rsidRPr="007240CD">
        <w:rPr>
          <w:rFonts w:ascii="Liberation Serif" w:hAnsi="Liberation Serif"/>
          <w:spacing w:val="2"/>
        </w:rPr>
        <w:t xml:space="preserve"> а в случае невозможности установить владель</w:t>
      </w:r>
      <w:r w:rsidR="00F710F8" w:rsidRPr="007240CD">
        <w:rPr>
          <w:rFonts w:ascii="Liberation Serif" w:hAnsi="Liberation Serif"/>
          <w:spacing w:val="2"/>
        </w:rPr>
        <w:t xml:space="preserve">ца, возлагается на </w:t>
      </w:r>
      <w:r w:rsidR="00CE1A88" w:rsidRPr="007240CD">
        <w:rPr>
          <w:rFonts w:ascii="Liberation Serif" w:hAnsi="Liberation Serif"/>
          <w:spacing w:val="2"/>
        </w:rPr>
        <w:t>территориальны</w:t>
      </w:r>
      <w:r w:rsidR="00F710F8" w:rsidRPr="007240CD">
        <w:rPr>
          <w:rFonts w:ascii="Liberation Serif" w:hAnsi="Liberation Serif"/>
          <w:spacing w:val="2"/>
        </w:rPr>
        <w:t>й</w:t>
      </w:r>
      <w:r w:rsidR="00CE1A88" w:rsidRPr="007240CD">
        <w:rPr>
          <w:rFonts w:ascii="Liberation Serif" w:hAnsi="Liberation Serif"/>
          <w:spacing w:val="2"/>
        </w:rPr>
        <w:t xml:space="preserve"> отдел Администрации Муниципального образования Красноуфимский округ. </w:t>
      </w:r>
    </w:p>
    <w:p w:rsidR="00F95D25" w:rsidRPr="007240CD" w:rsidRDefault="00F95D25" w:rsidP="00CE1A88">
      <w:pPr>
        <w:shd w:val="clear" w:color="auto" w:fill="FFFFFF"/>
        <w:ind w:firstLine="720"/>
        <w:rPr>
          <w:rFonts w:ascii="Liberation Serif" w:hAnsi="Liberation Serif"/>
          <w:spacing w:val="2"/>
        </w:rPr>
      </w:pPr>
      <w:r w:rsidRPr="007240CD">
        <w:rPr>
          <w:rFonts w:ascii="Liberation Serif" w:hAnsi="Liberation Serif"/>
          <w:spacing w:val="2"/>
        </w:rPr>
        <w:t xml:space="preserve">2.2. Вывоз биологических отходов производится автотранспортом предприятий, организаций, учреждений, индивидуальных предпринимателей, в результате хозяйственной деятельности которых они образовались, или автотранспортом специализированных организаций по </w:t>
      </w:r>
      <w:r w:rsidR="00F710F8" w:rsidRPr="007240CD">
        <w:rPr>
          <w:rFonts w:ascii="Liberation Serif" w:hAnsi="Liberation Serif"/>
          <w:spacing w:val="2"/>
        </w:rPr>
        <w:t>утилизации</w:t>
      </w:r>
      <w:r w:rsidRPr="007240CD">
        <w:rPr>
          <w:rFonts w:ascii="Liberation Serif" w:hAnsi="Liberation Serif"/>
          <w:spacing w:val="2"/>
        </w:rPr>
        <w:t xml:space="preserve"> биологических отходов, оборудованным в соответствии с требованиями федерального законодательства, за счет владельца биологических отходов. </w:t>
      </w:r>
    </w:p>
    <w:p w:rsidR="00CE1A88" w:rsidRPr="007240CD" w:rsidRDefault="00F95D25" w:rsidP="00CE1A88">
      <w:pPr>
        <w:shd w:val="clear" w:color="auto" w:fill="FFFFFF"/>
        <w:ind w:firstLine="720"/>
        <w:rPr>
          <w:rFonts w:ascii="Liberation Serif" w:hAnsi="Liberation Serif"/>
          <w:spacing w:val="2"/>
        </w:rPr>
      </w:pPr>
      <w:r w:rsidRPr="007240CD">
        <w:rPr>
          <w:rFonts w:ascii="Liberation Serif" w:hAnsi="Liberation Serif"/>
          <w:spacing w:val="2"/>
        </w:rPr>
        <w:t xml:space="preserve">В случае если собственник биологических отходов не установлен, их сбор и вывоз для дальнейшей утилизации осуществляется </w:t>
      </w:r>
      <w:r w:rsidR="00CE1A88" w:rsidRPr="007240CD">
        <w:rPr>
          <w:rFonts w:ascii="Liberation Serif" w:hAnsi="Liberation Serif"/>
          <w:spacing w:val="2"/>
        </w:rPr>
        <w:t xml:space="preserve">территориальным отделом Администрации Муниципального образования Красноуфимский округ. </w:t>
      </w:r>
    </w:p>
    <w:p w:rsidR="00F95D25" w:rsidRPr="007240CD" w:rsidRDefault="00F95D25" w:rsidP="00CE1A88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 w:rsidRPr="007240CD">
        <w:rPr>
          <w:rFonts w:ascii="Liberation Serif" w:hAnsi="Liberation Serif"/>
          <w:spacing w:val="2"/>
        </w:rPr>
        <w:t xml:space="preserve">2.3. При обнаружении трупа в автотранспорте, в пути следования или на месте выгрузки животных их владелец обязан обратиться в ближайшую организацию государственной ветеринарной службы, которая дает заключение о причине падежа, определяет место и способ утилизации или уничтожения павшего животного. </w:t>
      </w:r>
    </w:p>
    <w:p w:rsidR="00F95D25" w:rsidRPr="007240CD" w:rsidRDefault="00F95D25" w:rsidP="00CE1A88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 w:rsidRPr="00CA4151">
        <w:rPr>
          <w:rFonts w:ascii="Liberation Serif" w:hAnsi="Liberation Serif"/>
          <w:spacing w:val="2"/>
        </w:rPr>
        <w:t xml:space="preserve">2.4. </w:t>
      </w:r>
      <w:r w:rsidRPr="007240CD">
        <w:rPr>
          <w:rFonts w:ascii="Liberation Serif" w:hAnsi="Liberation Serif"/>
          <w:spacing w:val="2"/>
        </w:rPr>
        <w:t xml:space="preserve">Сбор биологических отходов осуществляется в многоразовые емкости или одноразовые пакеты. Одноразовые пакеты располагаются внутри многоразового бака. Многоразовые емкости после передачи отходов на термическое обезвреживание и опорожнения подлежат мойке и дезинфекции. </w:t>
      </w:r>
    </w:p>
    <w:p w:rsidR="00F95D25" w:rsidRPr="007240CD" w:rsidRDefault="00F95D25" w:rsidP="00CE1A88">
      <w:pPr>
        <w:shd w:val="clear" w:color="auto" w:fill="FFFFFF"/>
        <w:tabs>
          <w:tab w:val="left" w:pos="1418"/>
        </w:tabs>
        <w:spacing w:line="315" w:lineRule="atLeast"/>
        <w:ind w:right="-2" w:firstLine="720"/>
        <w:rPr>
          <w:rFonts w:ascii="Liberation Serif" w:hAnsi="Liberation Serif"/>
          <w:spacing w:val="2"/>
        </w:rPr>
      </w:pPr>
      <w:r w:rsidRPr="007240CD">
        <w:rPr>
          <w:rFonts w:ascii="Liberation Serif" w:hAnsi="Liberation Serif"/>
          <w:spacing w:val="2"/>
        </w:rPr>
        <w:t xml:space="preserve">2.5. Транспортные средства, используемые для перевозки биологических отходов, должны быть оборудованы водонепроницаемыми закрытыми кузовами, которые легко подвергаются дезинфекционной обработке. Использование такого транспорта для перевозки кормов и пищевых продуктов запрещается. </w:t>
      </w:r>
    </w:p>
    <w:p w:rsidR="00F95D25" w:rsidRPr="007240CD" w:rsidRDefault="00F95D25" w:rsidP="00CE1A88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 w:rsidRPr="007240CD">
        <w:rPr>
          <w:rFonts w:ascii="Liberation Serif" w:hAnsi="Liberation Serif"/>
          <w:spacing w:val="2"/>
        </w:rPr>
        <w:t>2.</w:t>
      </w:r>
      <w:r w:rsidR="00BE3FC7" w:rsidRPr="007240CD">
        <w:rPr>
          <w:rFonts w:ascii="Liberation Serif" w:hAnsi="Liberation Serif"/>
          <w:spacing w:val="2"/>
        </w:rPr>
        <w:t>6</w:t>
      </w:r>
      <w:r w:rsidRPr="007240CD">
        <w:rPr>
          <w:rFonts w:ascii="Liberation Serif" w:hAnsi="Liberation Serif"/>
          <w:spacing w:val="2"/>
        </w:rPr>
        <w:t xml:space="preserve">. Транспортные средства, инвентарь, инструменты, оборудование, спецодежду дезинфицируют после каждого случая доставки биологических отходов для </w:t>
      </w:r>
      <w:r w:rsidR="00A676A6" w:rsidRPr="007240CD">
        <w:rPr>
          <w:rFonts w:ascii="Liberation Serif" w:hAnsi="Liberation Serif"/>
          <w:spacing w:val="2"/>
        </w:rPr>
        <w:t>утилизации</w:t>
      </w:r>
      <w:r w:rsidRPr="007240CD">
        <w:rPr>
          <w:rFonts w:ascii="Liberation Serif" w:hAnsi="Liberation Serif"/>
          <w:spacing w:val="2"/>
        </w:rPr>
        <w:t xml:space="preserve">. Для дезинфекции используют дезинфицирующие средства, указанные в действующих правилах по проведению ветеринарной дезинфекции объектов животноводства. </w:t>
      </w:r>
    </w:p>
    <w:p w:rsidR="00F95D25" w:rsidRPr="007240CD" w:rsidRDefault="00F95D25" w:rsidP="00CE1A88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 w:rsidRPr="007240CD">
        <w:rPr>
          <w:rFonts w:ascii="Liberation Serif" w:hAnsi="Liberation Serif"/>
          <w:spacing w:val="2"/>
        </w:rPr>
        <w:t>2.</w:t>
      </w:r>
      <w:r w:rsidR="00BE3FC7" w:rsidRPr="007240CD">
        <w:rPr>
          <w:rFonts w:ascii="Liberation Serif" w:hAnsi="Liberation Serif"/>
          <w:spacing w:val="2"/>
        </w:rPr>
        <w:t>7</w:t>
      </w:r>
      <w:r w:rsidRPr="007240CD">
        <w:rPr>
          <w:rFonts w:ascii="Liberation Serif" w:hAnsi="Liberation Serif"/>
          <w:spacing w:val="2"/>
        </w:rPr>
        <w:t xml:space="preserve">. </w:t>
      </w:r>
      <w:proofErr w:type="gramStart"/>
      <w:r w:rsidRPr="007240CD">
        <w:rPr>
          <w:rFonts w:ascii="Liberation Serif" w:hAnsi="Liberation Serif"/>
          <w:spacing w:val="2"/>
        </w:rPr>
        <w:t xml:space="preserve">Биологические отходы, зараженные или </w:t>
      </w:r>
      <w:proofErr w:type="spellStart"/>
      <w:r w:rsidRPr="007240CD">
        <w:rPr>
          <w:rFonts w:ascii="Liberation Serif" w:hAnsi="Liberation Serif"/>
          <w:spacing w:val="2"/>
        </w:rPr>
        <w:t>контаминированные</w:t>
      </w:r>
      <w:proofErr w:type="spellEnd"/>
      <w:r w:rsidRPr="007240CD">
        <w:rPr>
          <w:rFonts w:ascii="Liberation Serif" w:hAnsi="Liberation Serif"/>
          <w:spacing w:val="2"/>
        </w:rPr>
        <w:t xml:space="preserve"> возбудителями: сибирской язвы, эмфи</w:t>
      </w:r>
      <w:r w:rsidRPr="0076657D">
        <w:rPr>
          <w:rFonts w:ascii="Liberation Serif" w:hAnsi="Liberation Serif"/>
          <w:spacing w:val="2"/>
        </w:rPr>
        <w:t>з</w:t>
      </w:r>
      <w:r w:rsidR="005F4D1E" w:rsidRPr="0076657D">
        <w:rPr>
          <w:rFonts w:ascii="Liberation Serif" w:hAnsi="Liberation Serif"/>
          <w:spacing w:val="2"/>
        </w:rPr>
        <w:t>е</w:t>
      </w:r>
      <w:r w:rsidRPr="0076657D">
        <w:rPr>
          <w:rFonts w:ascii="Liberation Serif" w:hAnsi="Liberation Serif"/>
          <w:spacing w:val="2"/>
        </w:rPr>
        <w:t>мато</w:t>
      </w:r>
      <w:r w:rsidRPr="007240CD">
        <w:rPr>
          <w:rFonts w:ascii="Liberation Serif" w:hAnsi="Liberation Serif"/>
          <w:spacing w:val="2"/>
        </w:rPr>
        <w:t>зного карбункула, африканской чумы свиней, чумы крупного рогатого скота, чумы верблюдов,</w:t>
      </w:r>
      <w:r w:rsidR="00C013A0">
        <w:rPr>
          <w:rFonts w:ascii="Liberation Serif" w:hAnsi="Liberation Serif"/>
          <w:spacing w:val="2"/>
        </w:rPr>
        <w:t xml:space="preserve"> </w:t>
      </w:r>
      <w:r w:rsidRPr="007240CD">
        <w:rPr>
          <w:rFonts w:ascii="Liberation Serif" w:hAnsi="Liberation Serif"/>
          <w:spacing w:val="2"/>
        </w:rPr>
        <w:t xml:space="preserve">бешенства, </w:t>
      </w:r>
      <w:r w:rsidRPr="007240CD">
        <w:rPr>
          <w:rFonts w:ascii="Liberation Serif" w:hAnsi="Liberation Serif"/>
          <w:spacing w:val="2"/>
        </w:rPr>
        <w:lastRenderedPageBreak/>
        <w:t>туляр</w:t>
      </w:r>
      <w:r w:rsidR="005F4D1E" w:rsidRPr="0076657D">
        <w:rPr>
          <w:rFonts w:ascii="Liberation Serif" w:hAnsi="Liberation Serif"/>
          <w:spacing w:val="2"/>
        </w:rPr>
        <w:t>е</w:t>
      </w:r>
      <w:r w:rsidRPr="007240CD">
        <w:rPr>
          <w:rFonts w:ascii="Liberation Serif" w:hAnsi="Liberation Serif"/>
          <w:spacing w:val="2"/>
        </w:rPr>
        <w:t xml:space="preserve">мии, столбняка, злокачественного отека, катаральной лихорадки крупного рогатого скота и овец, ботулизма, сапа, эпизоотического лимфангоита, </w:t>
      </w:r>
      <w:proofErr w:type="spellStart"/>
      <w:r w:rsidRPr="007240CD">
        <w:rPr>
          <w:rFonts w:ascii="Liberation Serif" w:hAnsi="Liberation Serif"/>
          <w:spacing w:val="2"/>
        </w:rPr>
        <w:t>мелиоидоза</w:t>
      </w:r>
      <w:proofErr w:type="spellEnd"/>
      <w:r w:rsidRPr="007240CD">
        <w:rPr>
          <w:rFonts w:ascii="Liberation Serif" w:hAnsi="Liberation Serif"/>
          <w:spacing w:val="2"/>
        </w:rPr>
        <w:t xml:space="preserve"> (ложного сапа), </w:t>
      </w:r>
      <w:proofErr w:type="spellStart"/>
      <w:r w:rsidRPr="007240CD">
        <w:rPr>
          <w:rFonts w:ascii="Liberation Serif" w:hAnsi="Liberation Serif"/>
          <w:spacing w:val="2"/>
        </w:rPr>
        <w:t>миксоматоза</w:t>
      </w:r>
      <w:proofErr w:type="spellEnd"/>
      <w:r w:rsidRPr="007240CD">
        <w:rPr>
          <w:rFonts w:ascii="Liberation Serif" w:hAnsi="Liberation Serif"/>
          <w:spacing w:val="2"/>
        </w:rPr>
        <w:t xml:space="preserve">, геморрагической болезни кроликов, чумы птиц, болезней, ранее не регистрировавшихся на территории России, сжигают на месте, а также в </w:t>
      </w:r>
      <w:proofErr w:type="spellStart"/>
      <w:r w:rsidRPr="007240CD">
        <w:rPr>
          <w:rFonts w:ascii="Liberation Serif" w:hAnsi="Liberation Serif"/>
          <w:spacing w:val="2"/>
        </w:rPr>
        <w:t>трупосжигательных</w:t>
      </w:r>
      <w:proofErr w:type="spellEnd"/>
      <w:r w:rsidRPr="007240CD">
        <w:rPr>
          <w:rFonts w:ascii="Liberation Serif" w:hAnsi="Liberation Serif"/>
          <w:spacing w:val="2"/>
        </w:rPr>
        <w:t xml:space="preserve"> печах или</w:t>
      </w:r>
      <w:proofErr w:type="gramEnd"/>
      <w:r w:rsidRPr="007240CD">
        <w:rPr>
          <w:rFonts w:ascii="Liberation Serif" w:hAnsi="Liberation Serif"/>
          <w:spacing w:val="2"/>
        </w:rPr>
        <w:t xml:space="preserve"> на специально отведенных площадках. </w:t>
      </w:r>
    </w:p>
    <w:p w:rsidR="00F95D25" w:rsidRPr="007240CD" w:rsidRDefault="00F95D25" w:rsidP="00CE1A88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 w:rsidRPr="007240CD">
        <w:rPr>
          <w:rFonts w:ascii="Liberation Serif" w:hAnsi="Liberation Serif"/>
          <w:spacing w:val="2"/>
        </w:rPr>
        <w:t>2.</w:t>
      </w:r>
      <w:r w:rsidR="00BE3FC7" w:rsidRPr="007240CD">
        <w:rPr>
          <w:rFonts w:ascii="Liberation Serif" w:hAnsi="Liberation Serif"/>
          <w:spacing w:val="2"/>
        </w:rPr>
        <w:t>8</w:t>
      </w:r>
      <w:r w:rsidRPr="007240CD">
        <w:rPr>
          <w:rFonts w:ascii="Liberation Serif" w:hAnsi="Liberation Serif"/>
          <w:spacing w:val="2"/>
        </w:rPr>
        <w:t>. В остальных случаях уничтожение биологических отходов осуществляется в соответствии с ветеринар</w:t>
      </w:r>
      <w:r w:rsidR="005C0F49" w:rsidRPr="007240CD">
        <w:rPr>
          <w:rFonts w:ascii="Liberation Serif" w:hAnsi="Liberation Serif"/>
          <w:spacing w:val="2"/>
        </w:rPr>
        <w:t>ными</w:t>
      </w:r>
      <w:r w:rsidRPr="007240CD">
        <w:rPr>
          <w:rFonts w:ascii="Liberation Serif" w:hAnsi="Liberation Serif"/>
          <w:spacing w:val="2"/>
        </w:rPr>
        <w:t xml:space="preserve"> правилами.</w:t>
      </w:r>
    </w:p>
    <w:p w:rsidR="00F95D25" w:rsidRPr="007240CD" w:rsidRDefault="00F95D25" w:rsidP="00CE1A88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 w:rsidRPr="007240CD">
        <w:rPr>
          <w:rFonts w:ascii="Liberation Serif" w:hAnsi="Liberation Serif"/>
          <w:spacing w:val="2"/>
        </w:rPr>
        <w:t>2.</w:t>
      </w:r>
      <w:r w:rsidR="00BE3FC7" w:rsidRPr="007240CD">
        <w:rPr>
          <w:rFonts w:ascii="Liberation Serif" w:hAnsi="Liberation Serif"/>
          <w:spacing w:val="2"/>
        </w:rPr>
        <w:t>9</w:t>
      </w:r>
      <w:r w:rsidRPr="007240CD">
        <w:rPr>
          <w:rFonts w:ascii="Liberation Serif" w:hAnsi="Liberation Serif"/>
          <w:spacing w:val="2"/>
        </w:rPr>
        <w:t xml:space="preserve">. Вывоз биологических отходов с территории </w:t>
      </w:r>
      <w:r w:rsidR="00BE3FC7" w:rsidRPr="007240CD">
        <w:rPr>
          <w:rFonts w:ascii="Liberation Serif" w:hAnsi="Liberation Serif"/>
          <w:spacing w:val="2"/>
        </w:rPr>
        <w:t>населенного пункта</w:t>
      </w:r>
      <w:r w:rsidRPr="007240CD">
        <w:rPr>
          <w:rFonts w:ascii="Liberation Serif" w:hAnsi="Liberation Serif"/>
          <w:spacing w:val="2"/>
        </w:rPr>
        <w:t xml:space="preserve"> осуществляется по необходимости путем подачи заявок и подписания договора со специализированной службой.</w:t>
      </w:r>
    </w:p>
    <w:p w:rsidR="00F95D25" w:rsidRPr="007240CD" w:rsidRDefault="00425AF2" w:rsidP="00CE1A88">
      <w:pPr>
        <w:shd w:val="clear" w:color="auto" w:fill="FFFFFF"/>
        <w:spacing w:before="375" w:after="225"/>
        <w:ind w:right="-2" w:firstLine="720"/>
        <w:rPr>
          <w:rFonts w:ascii="Liberation Serif" w:hAnsi="Liberation Serif"/>
          <w:b/>
          <w:spacing w:val="2"/>
        </w:rPr>
      </w:pPr>
      <w:r w:rsidRPr="0043617D">
        <w:rPr>
          <w:rFonts w:ascii="Liberation Serif" w:hAnsi="Liberation Serif"/>
          <w:b/>
          <w:spacing w:val="2"/>
        </w:rPr>
        <w:t>3</w:t>
      </w:r>
      <w:r w:rsidR="00F95D25" w:rsidRPr="0043617D">
        <w:rPr>
          <w:rFonts w:ascii="Liberation Serif" w:hAnsi="Liberation Serif"/>
          <w:b/>
          <w:spacing w:val="2"/>
        </w:rPr>
        <w:t xml:space="preserve">. Ответственность за нарушение порядка </w:t>
      </w:r>
      <w:r w:rsidR="005C0F49" w:rsidRPr="0043617D">
        <w:rPr>
          <w:rFonts w:ascii="Liberation Serif" w:hAnsi="Liberation Serif"/>
          <w:b/>
          <w:spacing w:val="2"/>
        </w:rPr>
        <w:t>перемещения</w:t>
      </w:r>
      <w:r w:rsidR="00F95D25" w:rsidRPr="0043617D">
        <w:rPr>
          <w:rFonts w:ascii="Liberation Serif" w:hAnsi="Liberation Serif"/>
          <w:b/>
          <w:spacing w:val="2"/>
        </w:rPr>
        <w:t xml:space="preserve">, </w:t>
      </w:r>
      <w:r w:rsidR="00F12CF4" w:rsidRPr="0043617D">
        <w:rPr>
          <w:rFonts w:ascii="Liberation Serif" w:hAnsi="Liberation Serif"/>
          <w:b/>
          <w:spacing w:val="2"/>
        </w:rPr>
        <w:t>хранения</w:t>
      </w:r>
      <w:r w:rsidR="00F95D25" w:rsidRPr="0043617D">
        <w:rPr>
          <w:rFonts w:ascii="Liberation Serif" w:hAnsi="Liberation Serif"/>
          <w:b/>
          <w:spacing w:val="2"/>
        </w:rPr>
        <w:t xml:space="preserve"> и утилизации биологических отходов на территории </w:t>
      </w:r>
      <w:r w:rsidR="00CE1A88" w:rsidRPr="0043617D">
        <w:rPr>
          <w:rFonts w:ascii="Liberation Serif" w:hAnsi="Liberation Serif"/>
          <w:b/>
          <w:spacing w:val="2"/>
        </w:rPr>
        <w:t>М</w:t>
      </w:r>
      <w:r w:rsidR="00F95D25" w:rsidRPr="0043617D">
        <w:rPr>
          <w:rFonts w:ascii="Liberation Serif" w:hAnsi="Liberation Serif"/>
          <w:b/>
          <w:spacing w:val="2"/>
        </w:rPr>
        <w:t xml:space="preserve">униципального образования </w:t>
      </w:r>
      <w:r w:rsidR="00CE1A88" w:rsidRPr="0043617D">
        <w:rPr>
          <w:rFonts w:ascii="Liberation Serif" w:hAnsi="Liberation Serif"/>
          <w:b/>
          <w:spacing w:val="2"/>
        </w:rPr>
        <w:t>Красноуфимский округ</w:t>
      </w:r>
    </w:p>
    <w:p w:rsidR="00F95D25" w:rsidRPr="007240CD" w:rsidRDefault="0043617D" w:rsidP="00CE1A88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3</w:t>
      </w:r>
      <w:r w:rsidR="00F95D25" w:rsidRPr="007240CD">
        <w:rPr>
          <w:rFonts w:ascii="Liberation Serif" w:hAnsi="Liberation Serif"/>
          <w:spacing w:val="2"/>
        </w:rPr>
        <w:t xml:space="preserve">.1. Заместитель главы </w:t>
      </w:r>
      <w:r w:rsidR="00CE1A88" w:rsidRPr="007240CD">
        <w:rPr>
          <w:rFonts w:ascii="Liberation Serif" w:hAnsi="Liberation Serif"/>
          <w:spacing w:val="2"/>
        </w:rPr>
        <w:t xml:space="preserve">Администрации Муниципального образования Красноуфимский округ </w:t>
      </w:r>
      <w:proofErr w:type="gramStart"/>
      <w:r w:rsidR="00CE1A88" w:rsidRPr="007240CD">
        <w:rPr>
          <w:rFonts w:ascii="Liberation Serif" w:hAnsi="Liberation Serif"/>
          <w:spacing w:val="2"/>
        </w:rPr>
        <w:t>по</w:t>
      </w:r>
      <w:proofErr w:type="gramEnd"/>
      <w:r w:rsidR="00CE1A88" w:rsidRPr="007240CD">
        <w:rPr>
          <w:rFonts w:ascii="Liberation Serif" w:hAnsi="Liberation Serif"/>
          <w:spacing w:val="2"/>
        </w:rPr>
        <w:t xml:space="preserve"> </w:t>
      </w:r>
      <w:proofErr w:type="gramStart"/>
      <w:r w:rsidR="00CE1A88" w:rsidRPr="007240CD">
        <w:rPr>
          <w:rFonts w:ascii="Liberation Serif" w:hAnsi="Liberation Serif"/>
          <w:spacing w:val="2"/>
        </w:rPr>
        <w:t>общим</w:t>
      </w:r>
      <w:proofErr w:type="gramEnd"/>
      <w:r w:rsidR="00CE1A88" w:rsidRPr="007240CD">
        <w:rPr>
          <w:rFonts w:ascii="Liberation Serif" w:hAnsi="Liberation Serif"/>
          <w:spacing w:val="2"/>
        </w:rPr>
        <w:t xml:space="preserve"> </w:t>
      </w:r>
      <w:proofErr w:type="spellStart"/>
      <w:r w:rsidR="00CE1A88" w:rsidRPr="007240CD">
        <w:rPr>
          <w:rFonts w:ascii="Liberation Serif" w:hAnsi="Liberation Serif"/>
          <w:spacing w:val="2"/>
        </w:rPr>
        <w:t>вопросам</w:t>
      </w:r>
      <w:r w:rsidR="00F95D25" w:rsidRPr="007240CD">
        <w:rPr>
          <w:rFonts w:ascii="Liberation Serif" w:hAnsi="Liberation Serif"/>
          <w:spacing w:val="2"/>
        </w:rPr>
        <w:t>несет</w:t>
      </w:r>
      <w:proofErr w:type="spellEnd"/>
      <w:r w:rsidR="00F95D25" w:rsidRPr="007240CD">
        <w:rPr>
          <w:rFonts w:ascii="Liberation Serif" w:hAnsi="Liberation Serif"/>
          <w:spacing w:val="2"/>
        </w:rPr>
        <w:t xml:space="preserve"> ответственность за реализацию на территории </w:t>
      </w:r>
      <w:r w:rsidR="00CE1A88" w:rsidRPr="007240CD">
        <w:rPr>
          <w:rFonts w:ascii="Liberation Serif" w:hAnsi="Liberation Serif"/>
          <w:spacing w:val="2"/>
        </w:rPr>
        <w:t>Муниципального образования Красноуфимский округ</w:t>
      </w:r>
      <w:r w:rsidR="00F95D25" w:rsidRPr="007240CD">
        <w:rPr>
          <w:rFonts w:ascii="Liberation Serif" w:hAnsi="Liberation Serif"/>
          <w:spacing w:val="2"/>
        </w:rPr>
        <w:t xml:space="preserve"> нормативно установленных правил </w:t>
      </w:r>
      <w:r w:rsidR="00F12CF4" w:rsidRPr="007240CD">
        <w:rPr>
          <w:rFonts w:ascii="Liberation Serif" w:hAnsi="Liberation Serif"/>
          <w:spacing w:val="2"/>
        </w:rPr>
        <w:t>перемещения</w:t>
      </w:r>
      <w:r w:rsidR="00F95D25" w:rsidRPr="007240CD">
        <w:rPr>
          <w:rFonts w:ascii="Liberation Serif" w:hAnsi="Liberation Serif"/>
          <w:spacing w:val="2"/>
        </w:rPr>
        <w:t xml:space="preserve">, </w:t>
      </w:r>
      <w:r w:rsidR="00F12CF4" w:rsidRPr="007240CD">
        <w:rPr>
          <w:rFonts w:ascii="Liberation Serif" w:hAnsi="Liberation Serif"/>
          <w:spacing w:val="2"/>
        </w:rPr>
        <w:t>хранения</w:t>
      </w:r>
      <w:r w:rsidR="00F95D25" w:rsidRPr="007240CD">
        <w:rPr>
          <w:rFonts w:ascii="Liberation Serif" w:hAnsi="Liberation Serif"/>
          <w:spacing w:val="2"/>
        </w:rPr>
        <w:t xml:space="preserve"> и утилизаци</w:t>
      </w:r>
      <w:r w:rsidR="00F12CF4" w:rsidRPr="007240CD">
        <w:rPr>
          <w:rFonts w:ascii="Liberation Serif" w:hAnsi="Liberation Serif"/>
          <w:spacing w:val="2"/>
        </w:rPr>
        <w:t xml:space="preserve">и </w:t>
      </w:r>
      <w:r w:rsidR="00F95D25" w:rsidRPr="007240CD">
        <w:rPr>
          <w:rFonts w:ascii="Liberation Serif" w:hAnsi="Liberation Serif"/>
          <w:spacing w:val="2"/>
        </w:rPr>
        <w:t>биологических отходов.</w:t>
      </w:r>
    </w:p>
    <w:p w:rsidR="00F95D25" w:rsidRPr="007240CD" w:rsidRDefault="0043617D" w:rsidP="006A6A8A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3</w:t>
      </w:r>
      <w:r w:rsidR="00F95D25" w:rsidRPr="007240CD">
        <w:rPr>
          <w:rFonts w:ascii="Liberation Serif" w:hAnsi="Liberation Serif"/>
          <w:spacing w:val="2"/>
        </w:rPr>
        <w:t xml:space="preserve">.2. Неисполнение или ненадлежащее исполнение законодательства в сфере обращения с биологическими отходами юридическими лицами, индивидуальными предпринимателями,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 </w:t>
      </w:r>
    </w:p>
    <w:p w:rsidR="00F95D25" w:rsidRPr="007240CD" w:rsidRDefault="0043617D" w:rsidP="006A6A8A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3</w:t>
      </w:r>
      <w:r w:rsidR="00F95D25" w:rsidRPr="007240CD">
        <w:rPr>
          <w:rFonts w:ascii="Liberation Serif" w:hAnsi="Liberation Serif"/>
          <w:spacing w:val="2"/>
        </w:rPr>
        <w:t xml:space="preserve">.3. Юридические и физические лица возмещают вред, причиненный вследствие нарушения законодательства в сфере обращения с биологическими отходами и отходами лечебно-профилактических учреждений, в порядке и размерах, установленных законодательством Российской Федерации. </w:t>
      </w:r>
    </w:p>
    <w:p w:rsidR="00F95D25" w:rsidRPr="007240CD" w:rsidRDefault="0043617D" w:rsidP="006A6A8A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3</w:t>
      </w:r>
      <w:r w:rsidR="00F95D25" w:rsidRPr="007240CD">
        <w:rPr>
          <w:rFonts w:ascii="Liberation Serif" w:hAnsi="Liberation Serif"/>
          <w:spacing w:val="2"/>
        </w:rPr>
        <w:t>.4. Уплата штрафа не освобождает лиц, допустивших правонарушения при обращении с биологическими отходами</w:t>
      </w:r>
      <w:r w:rsidR="00F12CF4" w:rsidRPr="007240CD">
        <w:rPr>
          <w:rFonts w:ascii="Liberation Serif" w:hAnsi="Liberation Serif"/>
          <w:spacing w:val="2"/>
        </w:rPr>
        <w:t xml:space="preserve">, </w:t>
      </w:r>
      <w:r w:rsidR="00F95D25" w:rsidRPr="007240CD">
        <w:rPr>
          <w:rFonts w:ascii="Liberation Serif" w:hAnsi="Liberation Serif"/>
          <w:spacing w:val="2"/>
        </w:rPr>
        <w:t xml:space="preserve">от обязанностей по устранению нарушений, ликвидации их последствий и возмещению вреда, причиненного здоровью человека, окружающей среде, имуществу юридических лиц, индивидуальных предпринимателей и граждан. </w:t>
      </w:r>
    </w:p>
    <w:p w:rsidR="00F95D25" w:rsidRDefault="0076657D" w:rsidP="006A6A8A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3</w:t>
      </w:r>
      <w:r w:rsidR="00F95D25" w:rsidRPr="00CA4151">
        <w:rPr>
          <w:rFonts w:ascii="Liberation Serif" w:hAnsi="Liberation Serif"/>
          <w:spacing w:val="2"/>
        </w:rPr>
        <w:t xml:space="preserve">.5. </w:t>
      </w:r>
      <w:r w:rsidR="00F95D25" w:rsidRPr="007240CD">
        <w:rPr>
          <w:rFonts w:ascii="Liberation Serif" w:hAnsi="Liberation Serif"/>
          <w:spacing w:val="2"/>
        </w:rPr>
        <w:t>Споры по вопросам обращения с биологическими отходами решаются в судебном порядке.</w:t>
      </w:r>
    </w:p>
    <w:p w:rsidR="0076657D" w:rsidRDefault="0076657D" w:rsidP="00425AF2">
      <w:pPr>
        <w:shd w:val="clear" w:color="auto" w:fill="FFFFFF"/>
        <w:spacing w:before="375" w:after="225"/>
        <w:ind w:right="-2"/>
        <w:rPr>
          <w:rFonts w:ascii="Liberation Serif" w:hAnsi="Liberation Serif"/>
          <w:b/>
          <w:spacing w:val="2"/>
        </w:rPr>
      </w:pPr>
    </w:p>
    <w:p w:rsidR="0076657D" w:rsidRDefault="0076657D" w:rsidP="00425AF2">
      <w:pPr>
        <w:shd w:val="clear" w:color="auto" w:fill="FFFFFF"/>
        <w:spacing w:before="375" w:after="225"/>
        <w:ind w:right="-2"/>
        <w:rPr>
          <w:rFonts w:ascii="Liberation Serif" w:hAnsi="Liberation Serif"/>
          <w:b/>
          <w:spacing w:val="2"/>
        </w:rPr>
      </w:pPr>
    </w:p>
    <w:p w:rsidR="00425AF2" w:rsidRDefault="00425AF2" w:rsidP="00425AF2">
      <w:pPr>
        <w:shd w:val="clear" w:color="auto" w:fill="FFFFFF"/>
        <w:spacing w:before="375" w:after="225"/>
        <w:ind w:right="-2"/>
        <w:rPr>
          <w:rFonts w:ascii="Liberation Serif" w:hAnsi="Liberation Serif"/>
          <w:b/>
          <w:spacing w:val="2"/>
        </w:rPr>
      </w:pPr>
      <w:r>
        <w:rPr>
          <w:rFonts w:ascii="Liberation Serif" w:hAnsi="Liberation Serif"/>
          <w:b/>
          <w:spacing w:val="2"/>
        </w:rPr>
        <w:lastRenderedPageBreak/>
        <w:t>4</w:t>
      </w:r>
      <w:r w:rsidR="00F95D25" w:rsidRPr="007240CD">
        <w:rPr>
          <w:rFonts w:ascii="Liberation Serif" w:hAnsi="Liberation Serif"/>
          <w:b/>
          <w:spacing w:val="2"/>
        </w:rPr>
        <w:t>. Алгоритм действий при</w:t>
      </w:r>
      <w:r w:rsidR="00F95D25" w:rsidRPr="00CA4151">
        <w:rPr>
          <w:rFonts w:ascii="Liberation Serif" w:hAnsi="Liberation Serif"/>
          <w:b/>
          <w:spacing w:val="2"/>
        </w:rPr>
        <w:t xml:space="preserve"> образовании биологических отходов в </w:t>
      </w:r>
      <w:r w:rsidR="006A6A8A" w:rsidRPr="00CA4151">
        <w:rPr>
          <w:rFonts w:ascii="Liberation Serif" w:hAnsi="Liberation Serif"/>
          <w:b/>
          <w:spacing w:val="2"/>
        </w:rPr>
        <w:t xml:space="preserve">личных </w:t>
      </w:r>
      <w:r w:rsidR="00F95D25" w:rsidRPr="00CA4151">
        <w:rPr>
          <w:rFonts w:ascii="Liberation Serif" w:hAnsi="Liberation Serif"/>
          <w:b/>
          <w:spacing w:val="2"/>
        </w:rPr>
        <w:t>подсобных хозяйствах граждан (в том числе домашних животных)</w:t>
      </w:r>
    </w:p>
    <w:p w:rsidR="00F95D25" w:rsidRPr="00FF6615" w:rsidRDefault="00425AF2" w:rsidP="00425AF2">
      <w:pPr>
        <w:shd w:val="clear" w:color="auto" w:fill="FFFFFF"/>
        <w:spacing w:before="375" w:after="225"/>
        <w:ind w:right="-2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ab/>
      </w:r>
      <w:bookmarkStart w:id="1" w:name="_GoBack"/>
      <w:bookmarkEnd w:id="1"/>
      <w:r w:rsidR="00F95D25" w:rsidRPr="00CA4151">
        <w:rPr>
          <w:rFonts w:ascii="Liberation Serif" w:hAnsi="Liberation Serif"/>
          <w:spacing w:val="2"/>
        </w:rPr>
        <w:t xml:space="preserve">1. Владелец личного подсобного хозяйства (в том числе домашних животных) (далее - владелец животного) при возникновении падежа животного или птиц в срок не более суток сообщает о факте гибели животных </w:t>
      </w:r>
      <w:r w:rsidR="00FF6615" w:rsidRPr="00FF6615">
        <w:rPr>
          <w:rFonts w:ascii="Liberation Serif" w:hAnsi="Liberation Serif"/>
          <w:spacing w:val="2"/>
        </w:rPr>
        <w:t xml:space="preserve">в </w:t>
      </w:r>
      <w:r w:rsidR="00FF6615">
        <w:rPr>
          <w:rFonts w:ascii="Liberation Serif" w:hAnsi="Liberation Serif"/>
          <w:spacing w:val="2"/>
        </w:rPr>
        <w:t>ГБУСО Красноуфимская ветстанция.</w:t>
      </w:r>
    </w:p>
    <w:p w:rsidR="00F95D25" w:rsidRPr="00CA4151" w:rsidRDefault="00F95D25" w:rsidP="006A6A8A">
      <w:pPr>
        <w:shd w:val="clear" w:color="auto" w:fill="FFFFFF"/>
        <w:spacing w:line="315" w:lineRule="atLeast"/>
        <w:ind w:right="-2" w:firstLine="720"/>
        <w:rPr>
          <w:rFonts w:ascii="Liberation Serif" w:hAnsi="Liberation Serif"/>
          <w:spacing w:val="2"/>
        </w:rPr>
      </w:pPr>
      <w:r w:rsidRPr="00CA4151">
        <w:rPr>
          <w:rFonts w:ascii="Liberation Serif" w:hAnsi="Liberation Serif"/>
          <w:spacing w:val="2"/>
        </w:rPr>
        <w:t xml:space="preserve">2. </w:t>
      </w:r>
      <w:r w:rsidR="00F12CF4">
        <w:rPr>
          <w:rFonts w:ascii="Liberation Serif" w:hAnsi="Liberation Serif"/>
          <w:spacing w:val="2"/>
        </w:rPr>
        <w:t>Утилизация умеренно опасных биологических отходов должна осуществляться путем сжигания под открытым небом в траншеях (ямах</w:t>
      </w:r>
      <w:proofErr w:type="gramStart"/>
      <w:r w:rsidR="00F12CF4">
        <w:rPr>
          <w:rFonts w:ascii="Liberation Serif" w:hAnsi="Liberation Serif"/>
          <w:spacing w:val="2"/>
        </w:rPr>
        <w:t>)д</w:t>
      </w:r>
      <w:proofErr w:type="gramEnd"/>
      <w:r w:rsidR="00F12CF4">
        <w:rPr>
          <w:rFonts w:ascii="Liberation Serif" w:hAnsi="Liberation Serif"/>
          <w:spacing w:val="2"/>
        </w:rPr>
        <w:t>о образования негорючего остатка под наблюдением специалиста Г</w:t>
      </w:r>
      <w:r w:rsidR="005F4D1E" w:rsidRPr="0076657D">
        <w:rPr>
          <w:rFonts w:ascii="Liberation Serif" w:hAnsi="Liberation Serif"/>
          <w:spacing w:val="2"/>
        </w:rPr>
        <w:t>Б</w:t>
      </w:r>
      <w:r w:rsidR="00F12CF4">
        <w:rPr>
          <w:rFonts w:ascii="Liberation Serif" w:hAnsi="Liberation Serif"/>
          <w:spacing w:val="2"/>
        </w:rPr>
        <w:t>УСО Красноуфимская ветстанция.</w:t>
      </w:r>
    </w:p>
    <w:sectPr w:rsidR="00F95D25" w:rsidRPr="00CA4151" w:rsidSect="00F95D2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3" w:rsidRDefault="00F546C3" w:rsidP="007145B3">
      <w:r>
        <w:separator/>
      </w:r>
    </w:p>
  </w:endnote>
  <w:endnote w:type="continuationSeparator" w:id="0">
    <w:p w:rsidR="00F546C3" w:rsidRDefault="00F546C3" w:rsidP="0071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3" w:rsidRDefault="00F546C3" w:rsidP="007145B3">
      <w:r>
        <w:separator/>
      </w:r>
    </w:p>
  </w:footnote>
  <w:footnote w:type="continuationSeparator" w:id="0">
    <w:p w:rsidR="00F546C3" w:rsidRDefault="00F546C3" w:rsidP="00714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116490"/>
    <w:multiLevelType w:val="multilevel"/>
    <w:tmpl w:val="E0EA11D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2133535C"/>
    <w:multiLevelType w:val="hybridMultilevel"/>
    <w:tmpl w:val="04EC2FEA"/>
    <w:lvl w:ilvl="0" w:tplc="7CBA7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271215"/>
    <w:multiLevelType w:val="hybridMultilevel"/>
    <w:tmpl w:val="8E9A251E"/>
    <w:lvl w:ilvl="0" w:tplc="D918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F005A"/>
    <w:multiLevelType w:val="hybridMultilevel"/>
    <w:tmpl w:val="4E208C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448ED"/>
    <w:multiLevelType w:val="singleLevel"/>
    <w:tmpl w:val="C52E2A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5FC13832"/>
    <w:multiLevelType w:val="hybridMultilevel"/>
    <w:tmpl w:val="36443314"/>
    <w:lvl w:ilvl="0" w:tplc="8D3E0DA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A2981"/>
    <w:multiLevelType w:val="hybridMultilevel"/>
    <w:tmpl w:val="C6600980"/>
    <w:lvl w:ilvl="0" w:tplc="D02EF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076EF"/>
    <w:multiLevelType w:val="hybridMultilevel"/>
    <w:tmpl w:val="F174713E"/>
    <w:lvl w:ilvl="0" w:tplc="F7A4E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8E0B9D"/>
    <w:multiLevelType w:val="hybridMultilevel"/>
    <w:tmpl w:val="6B922D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84FE7"/>
    <w:multiLevelType w:val="hybridMultilevel"/>
    <w:tmpl w:val="4728529E"/>
    <w:lvl w:ilvl="0" w:tplc="331E8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91"/>
    <w:rsid w:val="000116B8"/>
    <w:rsid w:val="00013046"/>
    <w:rsid w:val="0001360D"/>
    <w:rsid w:val="000139E6"/>
    <w:rsid w:val="00021250"/>
    <w:rsid w:val="00025E03"/>
    <w:rsid w:val="0003068E"/>
    <w:rsid w:val="000331A8"/>
    <w:rsid w:val="000406D9"/>
    <w:rsid w:val="00052097"/>
    <w:rsid w:val="00053C0E"/>
    <w:rsid w:val="00055150"/>
    <w:rsid w:val="00075482"/>
    <w:rsid w:val="000765A9"/>
    <w:rsid w:val="000766B2"/>
    <w:rsid w:val="00077173"/>
    <w:rsid w:val="00080832"/>
    <w:rsid w:val="000908AF"/>
    <w:rsid w:val="000B08F0"/>
    <w:rsid w:val="000B63F9"/>
    <w:rsid w:val="000B7203"/>
    <w:rsid w:val="000C23C6"/>
    <w:rsid w:val="000C29D9"/>
    <w:rsid w:val="000D05BA"/>
    <w:rsid w:val="000D2DFC"/>
    <w:rsid w:val="000D6F69"/>
    <w:rsid w:val="000D7224"/>
    <w:rsid w:val="000E2F72"/>
    <w:rsid w:val="000E3AB2"/>
    <w:rsid w:val="000F229A"/>
    <w:rsid w:val="000F643C"/>
    <w:rsid w:val="000F6C7B"/>
    <w:rsid w:val="00100C4D"/>
    <w:rsid w:val="001243C2"/>
    <w:rsid w:val="00133A7C"/>
    <w:rsid w:val="00141C77"/>
    <w:rsid w:val="0014653A"/>
    <w:rsid w:val="0015281B"/>
    <w:rsid w:val="00165475"/>
    <w:rsid w:val="0017319B"/>
    <w:rsid w:val="00191594"/>
    <w:rsid w:val="00191956"/>
    <w:rsid w:val="001971ED"/>
    <w:rsid w:val="001A6C13"/>
    <w:rsid w:val="001C08A6"/>
    <w:rsid w:val="001C26A4"/>
    <w:rsid w:val="001C428F"/>
    <w:rsid w:val="001D09FB"/>
    <w:rsid w:val="001D6E98"/>
    <w:rsid w:val="001E3178"/>
    <w:rsid w:val="001F1F89"/>
    <w:rsid w:val="001F203F"/>
    <w:rsid w:val="001F5611"/>
    <w:rsid w:val="001F76FF"/>
    <w:rsid w:val="00201BAF"/>
    <w:rsid w:val="002038F3"/>
    <w:rsid w:val="0022256E"/>
    <w:rsid w:val="00225DD4"/>
    <w:rsid w:val="00231233"/>
    <w:rsid w:val="00237ED6"/>
    <w:rsid w:val="00240F1D"/>
    <w:rsid w:val="00246B1B"/>
    <w:rsid w:val="00257BCC"/>
    <w:rsid w:val="00263241"/>
    <w:rsid w:val="002672DE"/>
    <w:rsid w:val="00272A7C"/>
    <w:rsid w:val="00274B13"/>
    <w:rsid w:val="002844D7"/>
    <w:rsid w:val="00285A21"/>
    <w:rsid w:val="00285ADB"/>
    <w:rsid w:val="002A0CF7"/>
    <w:rsid w:val="002A211F"/>
    <w:rsid w:val="002A5CF8"/>
    <w:rsid w:val="002C11B7"/>
    <w:rsid w:val="002C1CE1"/>
    <w:rsid w:val="002C24E2"/>
    <w:rsid w:val="002C405D"/>
    <w:rsid w:val="002D03A1"/>
    <w:rsid w:val="002D3CCC"/>
    <w:rsid w:val="002E2DD5"/>
    <w:rsid w:val="002F04BE"/>
    <w:rsid w:val="002F6B9C"/>
    <w:rsid w:val="00300A8C"/>
    <w:rsid w:val="00302EE9"/>
    <w:rsid w:val="003041E9"/>
    <w:rsid w:val="0031131D"/>
    <w:rsid w:val="0031171C"/>
    <w:rsid w:val="0031264F"/>
    <w:rsid w:val="00317F15"/>
    <w:rsid w:val="00320C38"/>
    <w:rsid w:val="00321A61"/>
    <w:rsid w:val="003243C8"/>
    <w:rsid w:val="00335A44"/>
    <w:rsid w:val="00342062"/>
    <w:rsid w:val="00343D2E"/>
    <w:rsid w:val="0034718F"/>
    <w:rsid w:val="00351A5C"/>
    <w:rsid w:val="003537C9"/>
    <w:rsid w:val="003617FF"/>
    <w:rsid w:val="00371F82"/>
    <w:rsid w:val="003729C2"/>
    <w:rsid w:val="00373B02"/>
    <w:rsid w:val="00373EAB"/>
    <w:rsid w:val="0037500A"/>
    <w:rsid w:val="0037518E"/>
    <w:rsid w:val="003917CE"/>
    <w:rsid w:val="003934DB"/>
    <w:rsid w:val="003972A9"/>
    <w:rsid w:val="003A2FB9"/>
    <w:rsid w:val="003A50F2"/>
    <w:rsid w:val="003A6EA1"/>
    <w:rsid w:val="003B0A8B"/>
    <w:rsid w:val="003B2B23"/>
    <w:rsid w:val="003C17CE"/>
    <w:rsid w:val="003C1884"/>
    <w:rsid w:val="003C4C49"/>
    <w:rsid w:val="003D4476"/>
    <w:rsid w:val="003D69E2"/>
    <w:rsid w:val="003E02AB"/>
    <w:rsid w:val="003E1081"/>
    <w:rsid w:val="003E2F9F"/>
    <w:rsid w:val="00404FD9"/>
    <w:rsid w:val="0040574C"/>
    <w:rsid w:val="00405C0F"/>
    <w:rsid w:val="004128BA"/>
    <w:rsid w:val="00415BD5"/>
    <w:rsid w:val="00417DBF"/>
    <w:rsid w:val="0042038E"/>
    <w:rsid w:val="004206ED"/>
    <w:rsid w:val="00422D11"/>
    <w:rsid w:val="00425AF2"/>
    <w:rsid w:val="0043617D"/>
    <w:rsid w:val="004367FE"/>
    <w:rsid w:val="00452A7F"/>
    <w:rsid w:val="004571AA"/>
    <w:rsid w:val="00460F27"/>
    <w:rsid w:val="00461A47"/>
    <w:rsid w:val="004673E5"/>
    <w:rsid w:val="004701B1"/>
    <w:rsid w:val="00483035"/>
    <w:rsid w:val="004910A2"/>
    <w:rsid w:val="004956D8"/>
    <w:rsid w:val="004A330A"/>
    <w:rsid w:val="004B0551"/>
    <w:rsid w:val="004B1FE3"/>
    <w:rsid w:val="004B4764"/>
    <w:rsid w:val="004C1DFE"/>
    <w:rsid w:val="004C1EB7"/>
    <w:rsid w:val="004C34EA"/>
    <w:rsid w:val="004C65FA"/>
    <w:rsid w:val="004D1A39"/>
    <w:rsid w:val="004D463C"/>
    <w:rsid w:val="004D57E2"/>
    <w:rsid w:val="004F0A79"/>
    <w:rsid w:val="004F28D0"/>
    <w:rsid w:val="004F335D"/>
    <w:rsid w:val="004F3F33"/>
    <w:rsid w:val="004F6969"/>
    <w:rsid w:val="004F7636"/>
    <w:rsid w:val="004F7794"/>
    <w:rsid w:val="00500CC8"/>
    <w:rsid w:val="00505E1E"/>
    <w:rsid w:val="0051007A"/>
    <w:rsid w:val="005119E7"/>
    <w:rsid w:val="0051519E"/>
    <w:rsid w:val="00517BAE"/>
    <w:rsid w:val="00524A27"/>
    <w:rsid w:val="005328C1"/>
    <w:rsid w:val="00532F90"/>
    <w:rsid w:val="005349B2"/>
    <w:rsid w:val="00535DC3"/>
    <w:rsid w:val="005403D2"/>
    <w:rsid w:val="00553257"/>
    <w:rsid w:val="00553B9E"/>
    <w:rsid w:val="0055679D"/>
    <w:rsid w:val="00561CD6"/>
    <w:rsid w:val="005654C4"/>
    <w:rsid w:val="00573297"/>
    <w:rsid w:val="00573309"/>
    <w:rsid w:val="00575D3D"/>
    <w:rsid w:val="005807FA"/>
    <w:rsid w:val="005848F5"/>
    <w:rsid w:val="00584A28"/>
    <w:rsid w:val="005859A6"/>
    <w:rsid w:val="005863B5"/>
    <w:rsid w:val="00587650"/>
    <w:rsid w:val="00592EBF"/>
    <w:rsid w:val="00595EE9"/>
    <w:rsid w:val="005A6C4B"/>
    <w:rsid w:val="005B3EC0"/>
    <w:rsid w:val="005B47EC"/>
    <w:rsid w:val="005C0F49"/>
    <w:rsid w:val="005C2B76"/>
    <w:rsid w:val="005C49CB"/>
    <w:rsid w:val="005C4FC9"/>
    <w:rsid w:val="005D41B9"/>
    <w:rsid w:val="005D600D"/>
    <w:rsid w:val="005E0BF8"/>
    <w:rsid w:val="005E7666"/>
    <w:rsid w:val="005F3CB2"/>
    <w:rsid w:val="005F4D1E"/>
    <w:rsid w:val="005F6FAA"/>
    <w:rsid w:val="0060087B"/>
    <w:rsid w:val="00601C46"/>
    <w:rsid w:val="00605B1A"/>
    <w:rsid w:val="0061113F"/>
    <w:rsid w:val="00630307"/>
    <w:rsid w:val="006344BF"/>
    <w:rsid w:val="00636610"/>
    <w:rsid w:val="006419DD"/>
    <w:rsid w:val="00647414"/>
    <w:rsid w:val="00652C67"/>
    <w:rsid w:val="00656B24"/>
    <w:rsid w:val="00661E91"/>
    <w:rsid w:val="00673F6D"/>
    <w:rsid w:val="00687C31"/>
    <w:rsid w:val="00690EB6"/>
    <w:rsid w:val="006A08B2"/>
    <w:rsid w:val="006A57E8"/>
    <w:rsid w:val="006A68B2"/>
    <w:rsid w:val="006A6A8A"/>
    <w:rsid w:val="006B05F7"/>
    <w:rsid w:val="006B1388"/>
    <w:rsid w:val="006B150D"/>
    <w:rsid w:val="006C3FC8"/>
    <w:rsid w:val="006C422F"/>
    <w:rsid w:val="006C4599"/>
    <w:rsid w:val="006C7153"/>
    <w:rsid w:val="006C7167"/>
    <w:rsid w:val="006C7D3B"/>
    <w:rsid w:val="006D68C2"/>
    <w:rsid w:val="006E73CF"/>
    <w:rsid w:val="00700A55"/>
    <w:rsid w:val="007145B3"/>
    <w:rsid w:val="007240CD"/>
    <w:rsid w:val="00730BA2"/>
    <w:rsid w:val="007405DF"/>
    <w:rsid w:val="00740BF1"/>
    <w:rsid w:val="007438E8"/>
    <w:rsid w:val="00744346"/>
    <w:rsid w:val="007446EE"/>
    <w:rsid w:val="00754CF3"/>
    <w:rsid w:val="0076230D"/>
    <w:rsid w:val="00765460"/>
    <w:rsid w:val="007657A2"/>
    <w:rsid w:val="0076657D"/>
    <w:rsid w:val="00780362"/>
    <w:rsid w:val="007916F8"/>
    <w:rsid w:val="0079403A"/>
    <w:rsid w:val="007A2BDF"/>
    <w:rsid w:val="007A2D62"/>
    <w:rsid w:val="007A53C6"/>
    <w:rsid w:val="007A7FE3"/>
    <w:rsid w:val="007C120B"/>
    <w:rsid w:val="007C2784"/>
    <w:rsid w:val="007C5577"/>
    <w:rsid w:val="007D663A"/>
    <w:rsid w:val="007D6AA3"/>
    <w:rsid w:val="007E0D4C"/>
    <w:rsid w:val="007E559D"/>
    <w:rsid w:val="007E56C0"/>
    <w:rsid w:val="007F0A53"/>
    <w:rsid w:val="007F116D"/>
    <w:rsid w:val="007F11B0"/>
    <w:rsid w:val="007F165C"/>
    <w:rsid w:val="007F1C3C"/>
    <w:rsid w:val="007F2632"/>
    <w:rsid w:val="007F42CF"/>
    <w:rsid w:val="00801C48"/>
    <w:rsid w:val="008123BC"/>
    <w:rsid w:val="00814647"/>
    <w:rsid w:val="00815833"/>
    <w:rsid w:val="00825894"/>
    <w:rsid w:val="0083147F"/>
    <w:rsid w:val="00831A57"/>
    <w:rsid w:val="008371B0"/>
    <w:rsid w:val="00845CB1"/>
    <w:rsid w:val="008516A1"/>
    <w:rsid w:val="008522C9"/>
    <w:rsid w:val="008534A6"/>
    <w:rsid w:val="00861154"/>
    <w:rsid w:val="0086323A"/>
    <w:rsid w:val="008705D1"/>
    <w:rsid w:val="00873C1B"/>
    <w:rsid w:val="00880AF5"/>
    <w:rsid w:val="00893DCD"/>
    <w:rsid w:val="008A15A9"/>
    <w:rsid w:val="008B104B"/>
    <w:rsid w:val="008B4140"/>
    <w:rsid w:val="008B464E"/>
    <w:rsid w:val="008C1CAD"/>
    <w:rsid w:val="008C6A8E"/>
    <w:rsid w:val="008D2E04"/>
    <w:rsid w:val="008E3788"/>
    <w:rsid w:val="008E67D0"/>
    <w:rsid w:val="008F6304"/>
    <w:rsid w:val="008F7BD1"/>
    <w:rsid w:val="009028F2"/>
    <w:rsid w:val="00903C20"/>
    <w:rsid w:val="00911E93"/>
    <w:rsid w:val="00916971"/>
    <w:rsid w:val="00932B03"/>
    <w:rsid w:val="00937BFC"/>
    <w:rsid w:val="00941D7D"/>
    <w:rsid w:val="00947915"/>
    <w:rsid w:val="00950584"/>
    <w:rsid w:val="0095238B"/>
    <w:rsid w:val="00954A71"/>
    <w:rsid w:val="00955985"/>
    <w:rsid w:val="00961C2C"/>
    <w:rsid w:val="00964C98"/>
    <w:rsid w:val="00986D63"/>
    <w:rsid w:val="009875D4"/>
    <w:rsid w:val="009A06C7"/>
    <w:rsid w:val="009A2D0F"/>
    <w:rsid w:val="009A2D28"/>
    <w:rsid w:val="009A63C5"/>
    <w:rsid w:val="009A6D2C"/>
    <w:rsid w:val="009A6F13"/>
    <w:rsid w:val="009B17B3"/>
    <w:rsid w:val="009B550D"/>
    <w:rsid w:val="009B5980"/>
    <w:rsid w:val="009C5972"/>
    <w:rsid w:val="009C6CC0"/>
    <w:rsid w:val="009D1923"/>
    <w:rsid w:val="009D1B81"/>
    <w:rsid w:val="009D25D6"/>
    <w:rsid w:val="009D3E33"/>
    <w:rsid w:val="009E550B"/>
    <w:rsid w:val="009E66BA"/>
    <w:rsid w:val="009E6F3C"/>
    <w:rsid w:val="009F1080"/>
    <w:rsid w:val="009F42B3"/>
    <w:rsid w:val="009F56BD"/>
    <w:rsid w:val="009F58FB"/>
    <w:rsid w:val="009F5D62"/>
    <w:rsid w:val="00A01448"/>
    <w:rsid w:val="00A039BB"/>
    <w:rsid w:val="00A10CE8"/>
    <w:rsid w:val="00A1718E"/>
    <w:rsid w:val="00A26858"/>
    <w:rsid w:val="00A30A55"/>
    <w:rsid w:val="00A3296D"/>
    <w:rsid w:val="00A41F17"/>
    <w:rsid w:val="00A44E70"/>
    <w:rsid w:val="00A46DFB"/>
    <w:rsid w:val="00A47B6D"/>
    <w:rsid w:val="00A52846"/>
    <w:rsid w:val="00A529DB"/>
    <w:rsid w:val="00A64D85"/>
    <w:rsid w:val="00A6625F"/>
    <w:rsid w:val="00A676A6"/>
    <w:rsid w:val="00A74166"/>
    <w:rsid w:val="00A76C55"/>
    <w:rsid w:val="00A82D0F"/>
    <w:rsid w:val="00A860B1"/>
    <w:rsid w:val="00A9141F"/>
    <w:rsid w:val="00A964DE"/>
    <w:rsid w:val="00AA4A61"/>
    <w:rsid w:val="00AB2629"/>
    <w:rsid w:val="00AB533B"/>
    <w:rsid w:val="00AC44BA"/>
    <w:rsid w:val="00AC4EEC"/>
    <w:rsid w:val="00AD1CE4"/>
    <w:rsid w:val="00AD3D02"/>
    <w:rsid w:val="00AD4255"/>
    <w:rsid w:val="00AD7B78"/>
    <w:rsid w:val="00AE042F"/>
    <w:rsid w:val="00AE1890"/>
    <w:rsid w:val="00AE26A9"/>
    <w:rsid w:val="00AE3DCB"/>
    <w:rsid w:val="00AF3D7F"/>
    <w:rsid w:val="00B02765"/>
    <w:rsid w:val="00B056EE"/>
    <w:rsid w:val="00B118D7"/>
    <w:rsid w:val="00B17DAC"/>
    <w:rsid w:val="00B2492F"/>
    <w:rsid w:val="00B267D9"/>
    <w:rsid w:val="00B31DC6"/>
    <w:rsid w:val="00B33692"/>
    <w:rsid w:val="00B40F00"/>
    <w:rsid w:val="00B4785F"/>
    <w:rsid w:val="00B5035F"/>
    <w:rsid w:val="00B523EF"/>
    <w:rsid w:val="00B57091"/>
    <w:rsid w:val="00B62E73"/>
    <w:rsid w:val="00B64B43"/>
    <w:rsid w:val="00B75A20"/>
    <w:rsid w:val="00B75E87"/>
    <w:rsid w:val="00B76A06"/>
    <w:rsid w:val="00B93579"/>
    <w:rsid w:val="00B94A2A"/>
    <w:rsid w:val="00BA629D"/>
    <w:rsid w:val="00BA75C9"/>
    <w:rsid w:val="00BB2010"/>
    <w:rsid w:val="00BC2E8D"/>
    <w:rsid w:val="00BC6B03"/>
    <w:rsid w:val="00BD0886"/>
    <w:rsid w:val="00BD154E"/>
    <w:rsid w:val="00BE2855"/>
    <w:rsid w:val="00BE3FC7"/>
    <w:rsid w:val="00BE7BDB"/>
    <w:rsid w:val="00BF25F6"/>
    <w:rsid w:val="00BF5E47"/>
    <w:rsid w:val="00BF607D"/>
    <w:rsid w:val="00BF6243"/>
    <w:rsid w:val="00BF71A2"/>
    <w:rsid w:val="00C013A0"/>
    <w:rsid w:val="00C04AA7"/>
    <w:rsid w:val="00C05C90"/>
    <w:rsid w:val="00C07669"/>
    <w:rsid w:val="00C22524"/>
    <w:rsid w:val="00C26681"/>
    <w:rsid w:val="00C30793"/>
    <w:rsid w:val="00C31905"/>
    <w:rsid w:val="00C31D8B"/>
    <w:rsid w:val="00C373A2"/>
    <w:rsid w:val="00C457B0"/>
    <w:rsid w:val="00C47558"/>
    <w:rsid w:val="00C526DC"/>
    <w:rsid w:val="00C548CD"/>
    <w:rsid w:val="00C56878"/>
    <w:rsid w:val="00C6278E"/>
    <w:rsid w:val="00C6291C"/>
    <w:rsid w:val="00C630EE"/>
    <w:rsid w:val="00C66521"/>
    <w:rsid w:val="00C673FA"/>
    <w:rsid w:val="00C67F5B"/>
    <w:rsid w:val="00C70E13"/>
    <w:rsid w:val="00C72D63"/>
    <w:rsid w:val="00C80F3F"/>
    <w:rsid w:val="00C8372C"/>
    <w:rsid w:val="00C87485"/>
    <w:rsid w:val="00C875B9"/>
    <w:rsid w:val="00C94737"/>
    <w:rsid w:val="00CA3764"/>
    <w:rsid w:val="00CA4151"/>
    <w:rsid w:val="00CB3B8D"/>
    <w:rsid w:val="00CC2052"/>
    <w:rsid w:val="00CC29EC"/>
    <w:rsid w:val="00CC2BE3"/>
    <w:rsid w:val="00CD1429"/>
    <w:rsid w:val="00CD4267"/>
    <w:rsid w:val="00CD74EB"/>
    <w:rsid w:val="00CE1A88"/>
    <w:rsid w:val="00CE526A"/>
    <w:rsid w:val="00CE656E"/>
    <w:rsid w:val="00CF05FF"/>
    <w:rsid w:val="00CF2009"/>
    <w:rsid w:val="00CF48B6"/>
    <w:rsid w:val="00D01B9C"/>
    <w:rsid w:val="00D02166"/>
    <w:rsid w:val="00D20C5D"/>
    <w:rsid w:val="00D22050"/>
    <w:rsid w:val="00D250BB"/>
    <w:rsid w:val="00D3078F"/>
    <w:rsid w:val="00D31CD8"/>
    <w:rsid w:val="00D330D3"/>
    <w:rsid w:val="00D57DCB"/>
    <w:rsid w:val="00D64F90"/>
    <w:rsid w:val="00D70387"/>
    <w:rsid w:val="00D7261D"/>
    <w:rsid w:val="00D8029B"/>
    <w:rsid w:val="00D82FE4"/>
    <w:rsid w:val="00D8383A"/>
    <w:rsid w:val="00D84EB8"/>
    <w:rsid w:val="00D87B36"/>
    <w:rsid w:val="00D90665"/>
    <w:rsid w:val="00D96241"/>
    <w:rsid w:val="00D965F0"/>
    <w:rsid w:val="00D97234"/>
    <w:rsid w:val="00DA14B8"/>
    <w:rsid w:val="00DA29E6"/>
    <w:rsid w:val="00DB1CBB"/>
    <w:rsid w:val="00DB5EC2"/>
    <w:rsid w:val="00DB60C5"/>
    <w:rsid w:val="00DB7DDA"/>
    <w:rsid w:val="00DC60CC"/>
    <w:rsid w:val="00DE05A3"/>
    <w:rsid w:val="00DE669E"/>
    <w:rsid w:val="00DF0F35"/>
    <w:rsid w:val="00E036FB"/>
    <w:rsid w:val="00E04294"/>
    <w:rsid w:val="00E04B91"/>
    <w:rsid w:val="00E1359A"/>
    <w:rsid w:val="00E14F93"/>
    <w:rsid w:val="00E15347"/>
    <w:rsid w:val="00E168D4"/>
    <w:rsid w:val="00E2566D"/>
    <w:rsid w:val="00E272EF"/>
    <w:rsid w:val="00E31ACC"/>
    <w:rsid w:val="00E421E1"/>
    <w:rsid w:val="00E42794"/>
    <w:rsid w:val="00E505EA"/>
    <w:rsid w:val="00E548C9"/>
    <w:rsid w:val="00E57BB3"/>
    <w:rsid w:val="00E62729"/>
    <w:rsid w:val="00E64A3C"/>
    <w:rsid w:val="00E802CC"/>
    <w:rsid w:val="00E81700"/>
    <w:rsid w:val="00E82D28"/>
    <w:rsid w:val="00E82E8D"/>
    <w:rsid w:val="00E92073"/>
    <w:rsid w:val="00E956A7"/>
    <w:rsid w:val="00E96F4B"/>
    <w:rsid w:val="00EA6FA3"/>
    <w:rsid w:val="00EA7751"/>
    <w:rsid w:val="00EB57DF"/>
    <w:rsid w:val="00EB694A"/>
    <w:rsid w:val="00EC0BD7"/>
    <w:rsid w:val="00EC7086"/>
    <w:rsid w:val="00ED01BA"/>
    <w:rsid w:val="00EE3806"/>
    <w:rsid w:val="00EF2CFB"/>
    <w:rsid w:val="00EF3E28"/>
    <w:rsid w:val="00F0537E"/>
    <w:rsid w:val="00F07D4A"/>
    <w:rsid w:val="00F12CF4"/>
    <w:rsid w:val="00F13F3F"/>
    <w:rsid w:val="00F16114"/>
    <w:rsid w:val="00F16E20"/>
    <w:rsid w:val="00F22541"/>
    <w:rsid w:val="00F247E7"/>
    <w:rsid w:val="00F35097"/>
    <w:rsid w:val="00F37F25"/>
    <w:rsid w:val="00F42BE4"/>
    <w:rsid w:val="00F46607"/>
    <w:rsid w:val="00F546C3"/>
    <w:rsid w:val="00F710F8"/>
    <w:rsid w:val="00F737AC"/>
    <w:rsid w:val="00F80351"/>
    <w:rsid w:val="00F831F8"/>
    <w:rsid w:val="00F8357D"/>
    <w:rsid w:val="00F85734"/>
    <w:rsid w:val="00F9464D"/>
    <w:rsid w:val="00F95D25"/>
    <w:rsid w:val="00F965B5"/>
    <w:rsid w:val="00FA01FB"/>
    <w:rsid w:val="00FA32CA"/>
    <w:rsid w:val="00FA4994"/>
    <w:rsid w:val="00FB0691"/>
    <w:rsid w:val="00FD301A"/>
    <w:rsid w:val="00FD4C10"/>
    <w:rsid w:val="00FD74B7"/>
    <w:rsid w:val="00FE0680"/>
    <w:rsid w:val="00FE11AC"/>
    <w:rsid w:val="00FE7836"/>
    <w:rsid w:val="00FF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F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986D6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1583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8158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D63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986D63"/>
  </w:style>
  <w:style w:type="paragraph" w:styleId="a6">
    <w:name w:val="Balloon Text"/>
    <w:basedOn w:val="a"/>
    <w:semiHidden/>
    <w:rsid w:val="00A268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F7636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D57DCB"/>
    <w:pPr>
      <w:ind w:left="720"/>
      <w:contextualSpacing/>
    </w:pPr>
  </w:style>
  <w:style w:type="character" w:customStyle="1" w:styleId="30">
    <w:name w:val="Заголовок 3 Знак"/>
    <w:link w:val="3"/>
    <w:rsid w:val="0081583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81583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9">
    <w:name w:val="оснТекст"/>
    <w:link w:val="10"/>
    <w:rsid w:val="00815833"/>
    <w:pPr>
      <w:widowControl w:val="0"/>
      <w:suppressLineNumbers/>
      <w:suppressAutoHyphens/>
      <w:ind w:firstLine="851"/>
      <w:jc w:val="both"/>
    </w:pPr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10">
    <w:name w:val="оснТекст Знак1"/>
    <w:link w:val="a9"/>
    <w:locked/>
    <w:rsid w:val="00815833"/>
    <w:rPr>
      <w:rFonts w:ascii="Arial" w:eastAsia="Calibri" w:hAnsi="Arial" w:cs="Calibri"/>
      <w:color w:val="000000"/>
      <w:sz w:val="24"/>
      <w:szCs w:val="22"/>
      <w:lang w:val="ru-RU" w:eastAsia="ar-SA" w:bidi="ar-SA"/>
    </w:rPr>
  </w:style>
  <w:style w:type="character" w:customStyle="1" w:styleId="aa">
    <w:name w:val="приложение Знак"/>
    <w:link w:val="ab"/>
    <w:locked/>
    <w:rsid w:val="00815833"/>
    <w:rPr>
      <w:rFonts w:ascii="Arial" w:eastAsia="Calibri" w:hAnsi="Arial" w:cs="Calibri"/>
      <w:b/>
      <w:sz w:val="24"/>
      <w:lang w:eastAsia="ar-SA"/>
    </w:rPr>
  </w:style>
  <w:style w:type="paragraph" w:customStyle="1" w:styleId="ab">
    <w:name w:val="приложение"/>
    <w:basedOn w:val="a"/>
    <w:link w:val="aa"/>
    <w:rsid w:val="00815833"/>
    <w:pPr>
      <w:keepNext/>
      <w:jc w:val="right"/>
    </w:pPr>
    <w:rPr>
      <w:rFonts w:ascii="Arial" w:eastAsia="Calibri" w:hAnsi="Arial"/>
      <w:b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815833"/>
    <w:pPr>
      <w:suppressLineNumbers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table" w:styleId="ad">
    <w:name w:val="Table Grid"/>
    <w:basedOn w:val="a1"/>
    <w:rsid w:val="00815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29D9"/>
  </w:style>
  <w:style w:type="paragraph" w:customStyle="1" w:styleId="ConsPlusNormal">
    <w:name w:val="ConsPlusNormal"/>
    <w:rsid w:val="00404F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04F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2672D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Знак"/>
    <w:basedOn w:val="a0"/>
    <w:link w:val="a4"/>
    <w:rsid w:val="006C7D3B"/>
    <w:rPr>
      <w:sz w:val="28"/>
    </w:rPr>
  </w:style>
  <w:style w:type="paragraph" w:customStyle="1" w:styleId="ConsPlusNonformat">
    <w:name w:val="ConsPlusNonformat"/>
    <w:rsid w:val="008D2E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7145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45B3"/>
    <w:rPr>
      <w:sz w:val="28"/>
      <w:szCs w:val="28"/>
    </w:rPr>
  </w:style>
  <w:style w:type="paragraph" w:styleId="af0">
    <w:name w:val="footer"/>
    <w:basedOn w:val="a"/>
    <w:link w:val="af1"/>
    <w:rsid w:val="007145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45B3"/>
    <w:rPr>
      <w:sz w:val="28"/>
      <w:szCs w:val="28"/>
    </w:rPr>
  </w:style>
  <w:style w:type="character" w:customStyle="1" w:styleId="FontStyle26">
    <w:name w:val="Font Style26"/>
    <w:rsid w:val="007E0D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4B1FE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B1FE3"/>
    <w:pPr>
      <w:spacing w:line="326" w:lineRule="exact"/>
      <w:ind w:firstLine="283"/>
      <w:jc w:val="left"/>
    </w:pPr>
    <w:rPr>
      <w:sz w:val="24"/>
      <w:szCs w:val="24"/>
    </w:rPr>
  </w:style>
  <w:style w:type="character" w:styleId="af2">
    <w:name w:val="Hyperlink"/>
    <w:rsid w:val="00BA629D"/>
    <w:rPr>
      <w:color w:val="0000FF"/>
      <w:u w:val="single"/>
    </w:rPr>
  </w:style>
  <w:style w:type="paragraph" w:customStyle="1" w:styleId="Standard">
    <w:name w:val="Standard"/>
    <w:rsid w:val="00BF71A2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11">
    <w:name w:val="Название1"/>
    <w:basedOn w:val="Standard"/>
    <w:next w:val="Textbody"/>
    <w:rsid w:val="00F95D25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F95D25"/>
    <w:pPr>
      <w:jc w:val="center"/>
    </w:pPr>
    <w:rPr>
      <w:sz w:val="28"/>
    </w:rPr>
  </w:style>
  <w:style w:type="paragraph" w:customStyle="1" w:styleId="Textbodyindent">
    <w:name w:val="Text body indent"/>
    <w:basedOn w:val="Standard"/>
    <w:rsid w:val="00F95D25"/>
    <w:pPr>
      <w:ind w:left="5103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\Application%20Data\Microsoft\&#1064;&#1072;&#1073;&#1083;&#1086;&#1085;&#1099;\&#1044;&#1077;&#1083;&#1086;&#1087;&#1088;&#1086;&#1080;&#1079;&#1074;&#1086;&#1076;&#1089;&#1090;&#1074;&#1086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8BF3-A521-42AC-9607-903B6BFA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819</TotalTime>
  <Pages>5</Pages>
  <Words>951</Words>
  <Characters>7471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8406</CharactersWithSpaces>
  <SharedDoc>false</SharedDoc>
  <HLinks>
    <vt:vector size="78" baseType="variant">
      <vt:variant>
        <vt:i4>1245195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consultantplus://offline/ref=66AF5C8291C1D33602786B690EA160824254711C8B4807737E1A069B32BClBF</vt:lpwstr>
      </vt:variant>
      <vt:variant>
        <vt:lpwstr/>
      </vt:variant>
      <vt:variant>
        <vt:i4>5046365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1245271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consultantplus://offline/ref=66AF5C8291C1D33602786B690EA160824254731C814507737E1A069B32BClBF</vt:lpwstr>
      </vt:variant>
      <vt:variant>
        <vt:lpwstr/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7667819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4784137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consultantplus://offline/ref=66AF5C8291C1D3360278756418CD3E88415E2D158949082427455DC665C247398B432E07875A1BEDECE442BClCF</vt:lpwstr>
      </vt:variant>
      <vt:variant>
        <vt:lpwstr/>
      </vt:variant>
      <vt:variant>
        <vt:i4>1245267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consultantplus://offline/ref=66AF5C8291C1D33602786B690EA160824255731F804407737E1A069B32BClBF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4784210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consultantplus://offline/ref=66AF5C8291C1D3360278756418CD3E88415E2D158949082427455DC665C247398B432E07875A1BEDECE442BCl8F</vt:lpwstr>
      </vt:variant>
      <vt:variant>
        <vt:lpwstr/>
      </vt:variant>
      <vt:variant>
        <vt:i4>7667819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consultantplus://offline/ref=66AF5C8291C1D33602786B690EA16082425572198F4607737E1A069B32BClBF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consultantplus://offline/ref=66AF5C8291C1D33602786B690EA16082425473188D4907737E1A069B32BClBF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Татьяна Ивановна</dc:creator>
  <cp:keywords/>
  <cp:lastModifiedBy>Дело</cp:lastModifiedBy>
  <cp:revision>93</cp:revision>
  <cp:lastPrinted>2021-09-09T06:35:00Z</cp:lastPrinted>
  <dcterms:created xsi:type="dcterms:W3CDTF">2017-03-10T06:06:00Z</dcterms:created>
  <dcterms:modified xsi:type="dcterms:W3CDTF">2021-09-09T06:35:00Z</dcterms:modified>
</cp:coreProperties>
</file>