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BC" w:rsidRPr="00DB29B8" w:rsidRDefault="00351B00" w:rsidP="002A0D1D">
      <w:pPr>
        <w:tabs>
          <w:tab w:val="left" w:pos="1560"/>
        </w:tabs>
        <w:spacing w:before="360" w:after="1200"/>
        <w:jc w:val="left"/>
        <w:rPr>
          <w:rFonts w:ascii="Times New Roman" w:hAnsi="Times New Roman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-5715</wp:posOffset>
            </wp:positionV>
            <wp:extent cx="2932355" cy="1645285"/>
            <wp:effectExtent l="0" t="0" r="1905" b="0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55" cy="164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52D" w:rsidRPr="003D3773" w:rsidRDefault="0001436F" w:rsidP="00B35FA6">
      <w:pPr>
        <w:spacing w:line="276" w:lineRule="auto"/>
        <w:ind w:right="6"/>
        <w:jc w:val="left"/>
        <w:rPr>
          <w:rFonts w:ascii="Times New Roman" w:hAnsi="Times New Roman"/>
          <w:sz w:val="28"/>
          <w:szCs w:val="28"/>
        </w:rPr>
      </w:pPr>
      <w:r>
        <w:rPr>
          <w:rStyle w:val="2"/>
          <w:rFonts w:ascii="Liberation Serif" w:hAnsi="Liberation Serif" w:cs="Liberation Serif"/>
          <w:sz w:val="28"/>
          <w:szCs w:val="28"/>
        </w:rPr>
        <w:t>О</w:t>
      </w:r>
      <w:r w:rsidR="00B35FA6">
        <w:rPr>
          <w:rStyle w:val="2"/>
          <w:rFonts w:ascii="Liberation Serif" w:hAnsi="Liberation Serif" w:cs="Liberation Serif"/>
          <w:sz w:val="28"/>
          <w:szCs w:val="28"/>
        </w:rPr>
        <w:t>б участии в онлайн-встрече</w:t>
      </w:r>
      <w:r w:rsidR="00407F40" w:rsidRPr="00041E28">
        <w:rPr>
          <w:rFonts w:ascii="Times New Roman" w:hAnsi="Times New Roman"/>
          <w:sz w:val="28"/>
          <w:szCs w:val="28"/>
        </w:rPr>
        <w:br w:type="column"/>
      </w:r>
      <w:r w:rsidR="00B35FA6">
        <w:rPr>
          <w:rFonts w:ascii="Times New Roman" w:hAnsi="Times New Roman"/>
          <w:sz w:val="28"/>
          <w:szCs w:val="28"/>
        </w:rPr>
        <w:lastRenderedPageBreak/>
        <w:t>Главам МО</w:t>
      </w:r>
    </w:p>
    <w:tbl>
      <w:tblPr>
        <w:tblpPr w:leftFromText="181" w:rightFromText="181" w:bottomFromText="510" w:vertAnchor="page" w:horzAnchor="margin" w:tblpY="2995"/>
        <w:tblOverlap w:val="never"/>
        <w:tblW w:w="4820" w:type="dxa"/>
        <w:tblLayout w:type="fixed"/>
        <w:tblLook w:val="01E0" w:firstRow="1" w:lastRow="1" w:firstColumn="1" w:lastColumn="1" w:noHBand="0" w:noVBand="0"/>
      </w:tblPr>
      <w:tblGrid>
        <w:gridCol w:w="572"/>
        <w:gridCol w:w="1696"/>
        <w:gridCol w:w="426"/>
        <w:gridCol w:w="2126"/>
      </w:tblGrid>
      <w:tr w:rsidR="00BC04B2" w:rsidRPr="00BC04B2" w:rsidTr="00FC6EC6">
        <w:trPr>
          <w:trHeight w:val="142"/>
        </w:trPr>
        <w:tc>
          <w:tcPr>
            <w:tcW w:w="226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E7982" w:rsidRPr="009A07ED" w:rsidRDefault="009A07ED" w:rsidP="009A07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27.12.2021</w:t>
            </w:r>
            <w:bookmarkStart w:id="0" w:name="_GoBack"/>
            <w:bookmarkEnd w:id="0"/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E7982" w:rsidRPr="00BC04B2" w:rsidRDefault="003E7982" w:rsidP="002A0D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7982" w:rsidRPr="00BC04B2" w:rsidRDefault="009A07ED" w:rsidP="002A0D1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01-01-63/14580</w:t>
            </w:r>
          </w:p>
        </w:tc>
      </w:tr>
      <w:tr w:rsidR="003E7982" w:rsidRPr="00AA3AAC" w:rsidTr="00FC6EC6">
        <w:trPr>
          <w:trHeight w:hRule="exact" w:val="454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E7982" w:rsidRPr="00AA3AAC" w:rsidRDefault="003E7982" w:rsidP="002A0D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E7982" w:rsidRPr="00D00954" w:rsidRDefault="003E7982" w:rsidP="002A0D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E7982" w:rsidRPr="00AA3AAC" w:rsidRDefault="003E7982" w:rsidP="002A0D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E7982" w:rsidRPr="00AA3AAC" w:rsidRDefault="003E7982" w:rsidP="002A0D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07F40" w:rsidRPr="00041E28" w:rsidRDefault="00407F40" w:rsidP="002A0D1D">
      <w:pPr>
        <w:ind w:right="6"/>
        <w:rPr>
          <w:rFonts w:ascii="Times New Roman" w:hAnsi="Times New Roman"/>
          <w:sz w:val="28"/>
          <w:szCs w:val="28"/>
        </w:rPr>
        <w:sectPr w:rsidR="00407F40" w:rsidRPr="00041E28" w:rsidSect="002A0D1D"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/>
          <w:pgMar w:top="1134" w:right="567" w:bottom="1134" w:left="1418" w:header="709" w:footer="874" w:gutter="0"/>
          <w:cols w:num="2" w:space="708" w:equalWidth="0">
            <w:col w:w="4582" w:space="946"/>
            <w:col w:w="4392"/>
          </w:cols>
          <w:titlePg/>
          <w:docGrid w:linePitch="360"/>
        </w:sectPr>
      </w:pPr>
    </w:p>
    <w:p w:rsidR="008D49CE" w:rsidRDefault="008D49CE" w:rsidP="002A0D1D">
      <w:pPr>
        <w:jc w:val="center"/>
        <w:rPr>
          <w:rFonts w:ascii="Times New Roman" w:hAnsi="Times New Roman"/>
          <w:sz w:val="28"/>
          <w:szCs w:val="28"/>
        </w:rPr>
      </w:pPr>
    </w:p>
    <w:p w:rsidR="007A4582" w:rsidRPr="007A4582" w:rsidRDefault="007A4582" w:rsidP="00B35FA6">
      <w:pPr>
        <w:rPr>
          <w:rFonts w:ascii="Times New Roman" w:hAnsi="Times New Roman"/>
          <w:sz w:val="28"/>
          <w:szCs w:val="28"/>
        </w:rPr>
      </w:pPr>
      <w:r w:rsidRPr="008F3FE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3F2F50" w:rsidRDefault="003F2F50" w:rsidP="003F2F50">
      <w:pPr>
        <w:spacing w:line="276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942A8">
        <w:rPr>
          <w:rFonts w:ascii="Times New Roman" w:hAnsi="Times New Roman"/>
          <w:sz w:val="28"/>
          <w:szCs w:val="28"/>
        </w:rPr>
        <w:t>С 2022 г. в рамках гос</w:t>
      </w:r>
      <w:r>
        <w:rPr>
          <w:rFonts w:ascii="Times New Roman" w:hAnsi="Times New Roman"/>
          <w:sz w:val="28"/>
          <w:szCs w:val="28"/>
        </w:rPr>
        <w:t xml:space="preserve">ударственной </w:t>
      </w:r>
      <w:r w:rsidRPr="00B942A8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агропромышленного комплекса</w:t>
      </w:r>
      <w:r w:rsidRPr="00B942A8">
        <w:rPr>
          <w:rFonts w:ascii="Times New Roman" w:hAnsi="Times New Roman"/>
          <w:sz w:val="28"/>
          <w:szCs w:val="28"/>
        </w:rPr>
        <w:t xml:space="preserve"> малые формы хозяйствования смогут получ</w:t>
      </w:r>
      <w:r>
        <w:rPr>
          <w:rFonts w:ascii="Times New Roman" w:hAnsi="Times New Roman"/>
          <w:sz w:val="28"/>
          <w:szCs w:val="28"/>
        </w:rPr>
        <w:t>а</w:t>
      </w:r>
      <w:r w:rsidRPr="00B942A8">
        <w:rPr>
          <w:rFonts w:ascii="Times New Roman" w:hAnsi="Times New Roman"/>
          <w:sz w:val="28"/>
          <w:szCs w:val="28"/>
        </w:rPr>
        <w:t>ть грант «</w:t>
      </w:r>
      <w:proofErr w:type="spellStart"/>
      <w:r w:rsidRPr="00B942A8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942A8">
        <w:rPr>
          <w:rFonts w:ascii="Times New Roman" w:hAnsi="Times New Roman"/>
          <w:sz w:val="28"/>
          <w:szCs w:val="28"/>
        </w:rPr>
        <w:t xml:space="preserve">» размером до 10 </w:t>
      </w:r>
      <w:proofErr w:type="gramStart"/>
      <w:r w:rsidRPr="00B942A8">
        <w:rPr>
          <w:rFonts w:ascii="Times New Roman" w:hAnsi="Times New Roman"/>
          <w:sz w:val="28"/>
          <w:szCs w:val="28"/>
        </w:rPr>
        <w:t>млн</w:t>
      </w:r>
      <w:proofErr w:type="gramEnd"/>
      <w:r w:rsidRPr="00B942A8">
        <w:rPr>
          <w:rFonts w:ascii="Times New Roman" w:hAnsi="Times New Roman"/>
          <w:sz w:val="28"/>
          <w:szCs w:val="28"/>
        </w:rPr>
        <w:t xml:space="preserve"> рублей.</w:t>
      </w:r>
      <w:r w:rsidRPr="001A5E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F2F50" w:rsidRDefault="003F2F50" w:rsidP="003F2F5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270F">
        <w:rPr>
          <w:rFonts w:ascii="Times New Roman" w:hAnsi="Times New Roman"/>
          <w:sz w:val="28"/>
          <w:szCs w:val="28"/>
        </w:rPr>
        <w:t xml:space="preserve">28 декабря в 10:00 состоится прямой эфир с участием </w:t>
      </w:r>
      <w:proofErr w:type="gramStart"/>
      <w:r w:rsidRPr="0086270F">
        <w:rPr>
          <w:rFonts w:ascii="Times New Roman" w:hAnsi="Times New Roman"/>
          <w:sz w:val="28"/>
          <w:szCs w:val="28"/>
        </w:rPr>
        <w:t xml:space="preserve">заместителя руководителя Департамента развития сельских территорий Минсельхоза России </w:t>
      </w:r>
      <w:proofErr w:type="spellStart"/>
      <w:r w:rsidR="006B0B09">
        <w:rPr>
          <w:rFonts w:ascii="Times New Roman" w:hAnsi="Times New Roman"/>
          <w:sz w:val="28"/>
          <w:szCs w:val="28"/>
        </w:rPr>
        <w:t>Ренаты</w:t>
      </w:r>
      <w:proofErr w:type="spellEnd"/>
      <w:proofErr w:type="gramEnd"/>
      <w:r w:rsidR="006B0B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B09">
        <w:rPr>
          <w:rFonts w:ascii="Times New Roman" w:hAnsi="Times New Roman"/>
          <w:sz w:val="28"/>
          <w:szCs w:val="28"/>
        </w:rPr>
        <w:t>Хамзаевны</w:t>
      </w:r>
      <w:proofErr w:type="spellEnd"/>
      <w:r w:rsidR="006B0B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270F">
        <w:rPr>
          <w:rFonts w:ascii="Times New Roman" w:hAnsi="Times New Roman"/>
          <w:sz w:val="28"/>
          <w:szCs w:val="28"/>
        </w:rPr>
        <w:t>Бибарсовой</w:t>
      </w:r>
      <w:proofErr w:type="spellEnd"/>
      <w:r w:rsidRPr="0086270F">
        <w:rPr>
          <w:rFonts w:ascii="Times New Roman" w:hAnsi="Times New Roman"/>
          <w:sz w:val="28"/>
          <w:szCs w:val="28"/>
        </w:rPr>
        <w:t xml:space="preserve"> по вопросам нового гранта «</w:t>
      </w:r>
      <w:proofErr w:type="spellStart"/>
      <w:r w:rsidRPr="0086270F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8627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F2F50" w:rsidRDefault="003F2F50" w:rsidP="003F2F5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взаимодействия с субъектами </w:t>
      </w:r>
      <w:r w:rsidRPr="0086270F">
        <w:rPr>
          <w:rFonts w:ascii="Times New Roman" w:hAnsi="Times New Roman"/>
          <w:sz w:val="28"/>
          <w:szCs w:val="28"/>
        </w:rPr>
        <w:t>малого аграрного бизнеса</w:t>
      </w:r>
      <w:r>
        <w:rPr>
          <w:rFonts w:ascii="Times New Roman" w:hAnsi="Times New Roman"/>
          <w:sz w:val="28"/>
          <w:szCs w:val="28"/>
        </w:rPr>
        <w:t xml:space="preserve"> и привлечения к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поддержке сельхозпроизводителей, предлагаю принять участие во </w:t>
      </w:r>
      <w:r w:rsidRPr="0086270F">
        <w:rPr>
          <w:rFonts w:ascii="Times New Roman" w:hAnsi="Times New Roman"/>
          <w:sz w:val="28"/>
          <w:szCs w:val="28"/>
        </w:rPr>
        <w:t>встрече в онлайн формате.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70F">
        <w:rPr>
          <w:rFonts w:ascii="Times New Roman" w:hAnsi="Times New Roman"/>
          <w:sz w:val="28"/>
          <w:szCs w:val="28"/>
        </w:rPr>
        <w:t xml:space="preserve">Зарегистрироваться для получения ссылки на мероприятие и направить свои вопросы по теме встречи можно на </w:t>
      </w:r>
      <w:proofErr w:type="spellStart"/>
      <w:r w:rsidRPr="0086270F">
        <w:rPr>
          <w:rFonts w:ascii="Times New Roman" w:hAnsi="Times New Roman"/>
          <w:sz w:val="28"/>
          <w:szCs w:val="28"/>
        </w:rPr>
        <w:t>email</w:t>
      </w:r>
      <w:proofErr w:type="spellEnd"/>
      <w:r w:rsidRPr="0086270F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907E2">
          <w:rPr>
            <w:rStyle w:val="ac"/>
            <w:rFonts w:ascii="Times New Roman" w:hAnsi="Times New Roman"/>
            <w:sz w:val="28"/>
            <w:szCs w:val="28"/>
          </w:rPr>
          <w:t>sel.tour.rf@gmail.com</w:t>
        </w:r>
      </w:hyperlink>
      <w:r w:rsidRPr="0086270F">
        <w:rPr>
          <w:rFonts w:ascii="Times New Roman" w:hAnsi="Times New Roman"/>
          <w:sz w:val="28"/>
          <w:szCs w:val="28"/>
        </w:rPr>
        <w:t>.</w:t>
      </w:r>
    </w:p>
    <w:p w:rsidR="003F2F50" w:rsidRDefault="003F2F50" w:rsidP="003F2F5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6270F">
        <w:rPr>
          <w:rFonts w:ascii="Times New Roman" w:hAnsi="Times New Roman"/>
          <w:sz w:val="28"/>
          <w:szCs w:val="28"/>
        </w:rPr>
        <w:t xml:space="preserve">Для регистрации сообщите ФИО, наименование организации, должность, тел., </w:t>
      </w:r>
      <w:proofErr w:type="spellStart"/>
      <w:r w:rsidRPr="0086270F">
        <w:rPr>
          <w:rFonts w:ascii="Times New Roman" w:hAnsi="Times New Roman"/>
          <w:sz w:val="28"/>
          <w:szCs w:val="28"/>
        </w:rPr>
        <w:t>email</w:t>
      </w:r>
      <w:proofErr w:type="spellEnd"/>
      <w:r w:rsidRPr="0086270F">
        <w:rPr>
          <w:rFonts w:ascii="Times New Roman" w:hAnsi="Times New Roman"/>
          <w:sz w:val="28"/>
          <w:szCs w:val="28"/>
        </w:rPr>
        <w:t xml:space="preserve"> </w:t>
      </w:r>
      <w:r w:rsidRPr="00E3181A">
        <w:rPr>
          <w:rFonts w:ascii="Times New Roman" w:hAnsi="Times New Roman"/>
          <w:b/>
          <w:sz w:val="28"/>
          <w:szCs w:val="28"/>
        </w:rPr>
        <w:t>до 27 декабря включительно.</w:t>
      </w:r>
      <w:r w:rsidRPr="0086270F">
        <w:rPr>
          <w:rFonts w:ascii="Times New Roman" w:hAnsi="Times New Roman"/>
          <w:sz w:val="28"/>
          <w:szCs w:val="28"/>
        </w:rPr>
        <w:t xml:space="preserve"> Ссылка на подключение будет направлена накануне мероприятия на адрес электронной почты, указанный при регистрации.</w:t>
      </w:r>
    </w:p>
    <w:p w:rsidR="003F2F50" w:rsidRPr="00B942A8" w:rsidRDefault="003F2F50" w:rsidP="003F2F50">
      <w:pPr>
        <w:spacing w:after="24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86270F">
        <w:rPr>
          <w:rFonts w:ascii="Times New Roman" w:hAnsi="Times New Roman"/>
          <w:sz w:val="28"/>
          <w:szCs w:val="28"/>
          <w:shd w:val="clear" w:color="auto" w:fill="FFFFFF"/>
        </w:rPr>
        <w:t>остановление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Правительство РФ № 2309 от 16.12.2021 г. «О внесении изменений в некоторые акты Правительство Российской Федерации»</w:t>
      </w:r>
      <w:r w:rsidRPr="0086270F">
        <w:rPr>
          <w:rFonts w:ascii="Times New Roman" w:hAnsi="Times New Roman"/>
          <w:sz w:val="28"/>
          <w:szCs w:val="28"/>
          <w:shd w:val="clear" w:color="auto" w:fill="FFFFFF"/>
        </w:rPr>
        <w:t xml:space="preserve"> и правила предоставления и распределения субсидий из федерального бюджета бюджетам субъектов Российской Федерации на развитие сельского туризма опубликовано 22 декабря на сайте Правительства России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4200D" w:rsidRDefault="00F4200D" w:rsidP="0001436F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overflowPunct w:val="0"/>
        <w:autoSpaceDE w:val="0"/>
        <w:autoSpaceDN w:val="0"/>
        <w:spacing w:after="0" w:line="276" w:lineRule="auto"/>
        <w:ind w:left="0" w:firstLine="851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Приложение: на 1</w:t>
      </w:r>
      <w:r w:rsidR="00F15A20">
        <w:rPr>
          <w:rFonts w:ascii="Times New Roman" w:hAnsi="Times New Roman"/>
          <w:bCs/>
          <w:sz w:val="28"/>
          <w:szCs w:val="28"/>
        </w:rPr>
        <w:t xml:space="preserve">2 </w:t>
      </w:r>
      <w:r>
        <w:rPr>
          <w:rFonts w:ascii="Times New Roman" w:hAnsi="Times New Roman"/>
          <w:bCs/>
          <w:sz w:val="28"/>
          <w:szCs w:val="28"/>
        </w:rPr>
        <w:t>л. в 1 экз.</w:t>
      </w:r>
    </w:p>
    <w:p w:rsidR="0092551D" w:rsidRPr="0092551D" w:rsidRDefault="0092551D" w:rsidP="0092551D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1038" w:type="dxa"/>
        <w:tblInd w:w="-318" w:type="dxa"/>
        <w:tblLook w:val="00A0" w:firstRow="1" w:lastRow="0" w:firstColumn="1" w:lastColumn="0" w:noHBand="0" w:noVBand="0"/>
      </w:tblPr>
      <w:tblGrid>
        <w:gridCol w:w="11038"/>
      </w:tblGrid>
      <w:tr w:rsidR="00BC04B2" w:rsidRPr="00A50A07" w:rsidTr="00B7418D">
        <w:trPr>
          <w:trHeight w:val="647"/>
        </w:trPr>
        <w:tc>
          <w:tcPr>
            <w:tcW w:w="11038" w:type="dxa"/>
          </w:tcPr>
          <w:tbl>
            <w:tblPr>
              <w:tblStyle w:val="aa"/>
              <w:tblW w:w="10473" w:type="dxa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"/>
              <w:gridCol w:w="3407"/>
              <w:gridCol w:w="408"/>
              <w:gridCol w:w="2285"/>
              <w:gridCol w:w="408"/>
              <w:gridCol w:w="3299"/>
              <w:gridCol w:w="408"/>
            </w:tblGrid>
            <w:tr w:rsidR="00BC04B2" w:rsidRPr="00A50A07" w:rsidTr="002A0D1D">
              <w:trPr>
                <w:gridAfter w:val="1"/>
                <w:wAfter w:w="408" w:type="dxa"/>
              </w:trPr>
              <w:tc>
                <w:tcPr>
                  <w:tcW w:w="3665" w:type="dxa"/>
                  <w:gridSpan w:val="2"/>
                  <w:vAlign w:val="bottom"/>
                </w:tcPr>
                <w:p w:rsidR="009622DD" w:rsidRDefault="00376F47" w:rsidP="009622DD">
                  <w:pPr>
                    <w:suppressAutoHyphens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76F4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D3773" w:rsidRPr="003D377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9622DD" w:rsidRDefault="009622DD" w:rsidP="009622DD">
                  <w:pPr>
                    <w:suppressAutoHyphens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C6EC6" w:rsidRPr="00BC04B2" w:rsidRDefault="00A50A07" w:rsidP="00A50A07">
                  <w:pPr>
                    <w:suppressAutoHyphens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Г</w:t>
                  </w:r>
                  <w:r w:rsidR="003D3773">
                    <w:rPr>
                      <w:rFonts w:ascii="Times New Roman" w:hAnsi="Times New Roman"/>
                      <w:sz w:val="28"/>
                      <w:szCs w:val="28"/>
                    </w:rPr>
                    <w:t>убернатор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3D377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Свердловской области</w:t>
                  </w:r>
                </w:p>
              </w:tc>
              <w:tc>
                <w:tcPr>
                  <w:tcW w:w="2693" w:type="dxa"/>
                  <w:gridSpan w:val="2"/>
                  <w:vAlign w:val="bottom"/>
                </w:tcPr>
                <w:p w:rsidR="00FC6EC6" w:rsidRPr="00BC04B2" w:rsidRDefault="003F2F50" w:rsidP="002A0D1D">
                  <w:pPr>
                    <w:suppressAutoHyphens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0A0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%</w:t>
                  </w:r>
                  <w:r w:rsidRPr="005954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SIGN</w:t>
                  </w:r>
                  <w:r w:rsidRPr="00A50A0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_</w:t>
                  </w:r>
                  <w:r w:rsidRPr="005954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STAMP</w:t>
                  </w:r>
                  <w:r w:rsidRPr="00A50A0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3707" w:type="dxa"/>
                  <w:gridSpan w:val="2"/>
                  <w:vAlign w:val="bottom"/>
                </w:tcPr>
                <w:p w:rsidR="00FC6EC6" w:rsidRPr="00A50A07" w:rsidRDefault="00A50A07" w:rsidP="00A50A07">
                  <w:pPr>
                    <w:suppressAutoHyphens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="003D3773" w:rsidRPr="00A50A0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3D3773" w:rsidRPr="00A50A0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Ионин</w:t>
                  </w:r>
                </w:p>
              </w:tc>
            </w:tr>
            <w:tr w:rsidR="00BC04B2" w:rsidRPr="00A50A07" w:rsidTr="002A0D1D">
              <w:trPr>
                <w:gridBefore w:val="1"/>
                <w:wBefore w:w="258" w:type="dxa"/>
              </w:trPr>
              <w:tc>
                <w:tcPr>
                  <w:tcW w:w="3815" w:type="dxa"/>
                  <w:gridSpan w:val="2"/>
                </w:tcPr>
                <w:p w:rsidR="00FC6EC6" w:rsidRPr="00A50A07" w:rsidRDefault="00FC6EC6" w:rsidP="002A0D1D">
                  <w:pPr>
                    <w:suppressAutoHyphens/>
                    <w:jc w:val="lef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:rsidR="00FC6EC6" w:rsidRPr="00A50A07" w:rsidRDefault="00FC6EC6" w:rsidP="002A0D1D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07" w:type="dxa"/>
                  <w:gridSpan w:val="2"/>
                </w:tcPr>
                <w:p w:rsidR="00FC6EC6" w:rsidRPr="00A50A07" w:rsidRDefault="00FC6EC6" w:rsidP="002A0D1D">
                  <w:pPr>
                    <w:suppressAutoHyphens/>
                    <w:jc w:val="lef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FC6EC6" w:rsidRPr="00A50A07" w:rsidRDefault="00FC6EC6" w:rsidP="002A0D1D">
            <w:pPr>
              <w:suppressAutoHyphens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A4551" w:rsidRPr="00A50A07" w:rsidRDefault="00BA4551" w:rsidP="002A0D1D">
      <w:pPr>
        <w:rPr>
          <w:rFonts w:ascii="Times New Roman" w:hAnsi="Times New Roman"/>
          <w:sz w:val="28"/>
          <w:szCs w:val="28"/>
          <w:lang w:val="en-US" w:eastAsia="ru-RU"/>
        </w:rPr>
      </w:pPr>
    </w:p>
    <w:sectPr w:rsidR="00BA4551" w:rsidRPr="00A50A07" w:rsidSect="0092551D">
      <w:type w:val="continuous"/>
      <w:pgSz w:w="11906" w:h="16838"/>
      <w:pgMar w:top="1134" w:right="567" w:bottom="284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41" w:rsidRDefault="002F0A41">
      <w:r>
        <w:separator/>
      </w:r>
    </w:p>
  </w:endnote>
  <w:endnote w:type="continuationSeparator" w:id="0">
    <w:p w:rsidR="002F0A41" w:rsidRDefault="002F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BB" w:rsidRDefault="00991411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2B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BBB" w:rsidRDefault="00BA2BBB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BB" w:rsidRDefault="00BA2BBB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6F" w:rsidRPr="00EE1898" w:rsidRDefault="0001436F" w:rsidP="0001436F">
    <w:pPr>
      <w:pStyle w:val="a3"/>
      <w:rPr>
        <w:rFonts w:ascii="Times New Roman" w:hAnsi="Times New Roman"/>
        <w:sz w:val="20"/>
      </w:rPr>
    </w:pPr>
    <w:r w:rsidRPr="00EE1898">
      <w:rPr>
        <w:rFonts w:ascii="Times New Roman" w:hAnsi="Times New Roman"/>
        <w:sz w:val="20"/>
      </w:rPr>
      <w:t>Юлия Азатовна Фотеева</w:t>
    </w:r>
  </w:p>
  <w:p w:rsidR="0001436F" w:rsidRPr="00EE1898" w:rsidRDefault="0001436F" w:rsidP="0001436F">
    <w:pPr>
      <w:pStyle w:val="a3"/>
      <w:rPr>
        <w:rFonts w:ascii="Times New Roman" w:hAnsi="Times New Roman"/>
        <w:sz w:val="20"/>
      </w:rPr>
    </w:pPr>
    <w:r w:rsidRPr="00EE1898">
      <w:rPr>
        <w:rFonts w:ascii="Times New Roman" w:hAnsi="Times New Roman"/>
        <w:sz w:val="20"/>
      </w:rPr>
      <w:t>(343) 378-93-13</w:t>
    </w:r>
  </w:p>
  <w:p w:rsidR="00FC6EC6" w:rsidRPr="00EE1898" w:rsidRDefault="00FC6EC6" w:rsidP="0001436F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41" w:rsidRDefault="002F0A41">
      <w:r>
        <w:separator/>
      </w:r>
    </w:p>
  </w:footnote>
  <w:footnote w:type="continuationSeparator" w:id="0">
    <w:p w:rsidR="002F0A41" w:rsidRDefault="002F0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BB" w:rsidRPr="00E215B7" w:rsidRDefault="00991411" w:rsidP="00BA2BBB">
    <w:pPr>
      <w:pStyle w:val="a6"/>
      <w:jc w:val="center"/>
      <w:rPr>
        <w:rFonts w:ascii="Times New Roman" w:hAnsi="Times New Roman"/>
        <w:sz w:val="28"/>
        <w:szCs w:val="28"/>
      </w:rPr>
    </w:pPr>
    <w:r w:rsidRPr="00E215B7">
      <w:rPr>
        <w:rFonts w:ascii="Times New Roman" w:hAnsi="Times New Roman"/>
        <w:sz w:val="28"/>
        <w:szCs w:val="28"/>
      </w:rPr>
      <w:fldChar w:fldCharType="begin"/>
    </w:r>
    <w:r w:rsidR="000B2357" w:rsidRPr="00E215B7">
      <w:rPr>
        <w:rFonts w:ascii="Times New Roman" w:hAnsi="Times New Roman"/>
        <w:sz w:val="28"/>
        <w:szCs w:val="28"/>
      </w:rPr>
      <w:instrText xml:space="preserve"> PAGE   \* MERGEFORMAT </w:instrText>
    </w:r>
    <w:r w:rsidRPr="00E215B7">
      <w:rPr>
        <w:rFonts w:ascii="Times New Roman" w:hAnsi="Times New Roman"/>
        <w:sz w:val="28"/>
        <w:szCs w:val="28"/>
      </w:rPr>
      <w:fldChar w:fldCharType="separate"/>
    </w:r>
    <w:r w:rsidR="009A07ED">
      <w:rPr>
        <w:rFonts w:ascii="Times New Roman" w:hAnsi="Times New Roman"/>
        <w:noProof/>
        <w:sz w:val="28"/>
        <w:szCs w:val="28"/>
      </w:rPr>
      <w:t>2</w:t>
    </w:r>
    <w:r w:rsidRPr="00E215B7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0227"/>
    <w:rsid w:val="00002E03"/>
    <w:rsid w:val="00003DA5"/>
    <w:rsid w:val="00004118"/>
    <w:rsid w:val="0000776C"/>
    <w:rsid w:val="0001436F"/>
    <w:rsid w:val="00014963"/>
    <w:rsid w:val="00014BE3"/>
    <w:rsid w:val="0001733B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B0"/>
    <w:rsid w:val="00037442"/>
    <w:rsid w:val="0004123F"/>
    <w:rsid w:val="00041E28"/>
    <w:rsid w:val="000466B3"/>
    <w:rsid w:val="00051EFF"/>
    <w:rsid w:val="000523BC"/>
    <w:rsid w:val="000541A5"/>
    <w:rsid w:val="000547BB"/>
    <w:rsid w:val="000601F1"/>
    <w:rsid w:val="00061E53"/>
    <w:rsid w:val="00064E9C"/>
    <w:rsid w:val="000664E9"/>
    <w:rsid w:val="00067FCB"/>
    <w:rsid w:val="000706FA"/>
    <w:rsid w:val="000709E1"/>
    <w:rsid w:val="00071AC6"/>
    <w:rsid w:val="00071EAC"/>
    <w:rsid w:val="000728E6"/>
    <w:rsid w:val="00072DE1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2357"/>
    <w:rsid w:val="000B28AA"/>
    <w:rsid w:val="000C02FC"/>
    <w:rsid w:val="000C39AA"/>
    <w:rsid w:val="000C3F82"/>
    <w:rsid w:val="000C6F14"/>
    <w:rsid w:val="000D121F"/>
    <w:rsid w:val="000D2636"/>
    <w:rsid w:val="000D3E8A"/>
    <w:rsid w:val="000D627A"/>
    <w:rsid w:val="000E0480"/>
    <w:rsid w:val="000E75BF"/>
    <w:rsid w:val="000F31AB"/>
    <w:rsid w:val="000F366F"/>
    <w:rsid w:val="000F3964"/>
    <w:rsid w:val="000F4051"/>
    <w:rsid w:val="000F4597"/>
    <w:rsid w:val="000F52BB"/>
    <w:rsid w:val="00102EF3"/>
    <w:rsid w:val="001101EA"/>
    <w:rsid w:val="00112A92"/>
    <w:rsid w:val="001145E7"/>
    <w:rsid w:val="00114B8D"/>
    <w:rsid w:val="0011506E"/>
    <w:rsid w:val="00121566"/>
    <w:rsid w:val="00121B91"/>
    <w:rsid w:val="00127450"/>
    <w:rsid w:val="00127B1B"/>
    <w:rsid w:val="001301A8"/>
    <w:rsid w:val="00130523"/>
    <w:rsid w:val="00131FCB"/>
    <w:rsid w:val="00133F56"/>
    <w:rsid w:val="00137933"/>
    <w:rsid w:val="0014057D"/>
    <w:rsid w:val="00140F26"/>
    <w:rsid w:val="00141E4F"/>
    <w:rsid w:val="001518D8"/>
    <w:rsid w:val="00153033"/>
    <w:rsid w:val="001534C2"/>
    <w:rsid w:val="00154ABD"/>
    <w:rsid w:val="0016386C"/>
    <w:rsid w:val="00164180"/>
    <w:rsid w:val="001677B6"/>
    <w:rsid w:val="00170078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91A48"/>
    <w:rsid w:val="00192F43"/>
    <w:rsid w:val="00194FDE"/>
    <w:rsid w:val="00195ED8"/>
    <w:rsid w:val="001A4D87"/>
    <w:rsid w:val="001B1577"/>
    <w:rsid w:val="001B17E2"/>
    <w:rsid w:val="001B3715"/>
    <w:rsid w:val="001C289F"/>
    <w:rsid w:val="001C4479"/>
    <w:rsid w:val="001C4B5E"/>
    <w:rsid w:val="001C647F"/>
    <w:rsid w:val="001C6D60"/>
    <w:rsid w:val="001C79E6"/>
    <w:rsid w:val="001D0ED1"/>
    <w:rsid w:val="001D3C40"/>
    <w:rsid w:val="001D7C78"/>
    <w:rsid w:val="001E160C"/>
    <w:rsid w:val="001E3EDE"/>
    <w:rsid w:val="001E41AA"/>
    <w:rsid w:val="001E7D99"/>
    <w:rsid w:val="001F11E1"/>
    <w:rsid w:val="001F1254"/>
    <w:rsid w:val="001F18AD"/>
    <w:rsid w:val="001F1DD3"/>
    <w:rsid w:val="001F625C"/>
    <w:rsid w:val="00200346"/>
    <w:rsid w:val="00200D38"/>
    <w:rsid w:val="0020166A"/>
    <w:rsid w:val="00203E4C"/>
    <w:rsid w:val="0020650F"/>
    <w:rsid w:val="00211A0C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46A81"/>
    <w:rsid w:val="0025354F"/>
    <w:rsid w:val="00254946"/>
    <w:rsid w:val="002557FA"/>
    <w:rsid w:val="002602B0"/>
    <w:rsid w:val="00260888"/>
    <w:rsid w:val="00262DDA"/>
    <w:rsid w:val="0026525E"/>
    <w:rsid w:val="00265E49"/>
    <w:rsid w:val="002701B0"/>
    <w:rsid w:val="00271076"/>
    <w:rsid w:val="00271DBE"/>
    <w:rsid w:val="00273013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A0D1D"/>
    <w:rsid w:val="002A3AF5"/>
    <w:rsid w:val="002A497C"/>
    <w:rsid w:val="002A7288"/>
    <w:rsid w:val="002B4692"/>
    <w:rsid w:val="002B4971"/>
    <w:rsid w:val="002B5C5D"/>
    <w:rsid w:val="002B71BB"/>
    <w:rsid w:val="002C0632"/>
    <w:rsid w:val="002C0769"/>
    <w:rsid w:val="002C36E2"/>
    <w:rsid w:val="002C3DB5"/>
    <w:rsid w:val="002C44A1"/>
    <w:rsid w:val="002C46F3"/>
    <w:rsid w:val="002C5378"/>
    <w:rsid w:val="002C5D11"/>
    <w:rsid w:val="002D1020"/>
    <w:rsid w:val="002D5A62"/>
    <w:rsid w:val="002D609A"/>
    <w:rsid w:val="002E019E"/>
    <w:rsid w:val="002E1B37"/>
    <w:rsid w:val="002E231D"/>
    <w:rsid w:val="002E27D5"/>
    <w:rsid w:val="002E359C"/>
    <w:rsid w:val="002F0A41"/>
    <w:rsid w:val="002F226E"/>
    <w:rsid w:val="002F25DC"/>
    <w:rsid w:val="002F2C07"/>
    <w:rsid w:val="002F3FBC"/>
    <w:rsid w:val="00300320"/>
    <w:rsid w:val="00300582"/>
    <w:rsid w:val="003019DB"/>
    <w:rsid w:val="003024B0"/>
    <w:rsid w:val="00302F7C"/>
    <w:rsid w:val="003034CB"/>
    <w:rsid w:val="00304F07"/>
    <w:rsid w:val="0030678D"/>
    <w:rsid w:val="00307D04"/>
    <w:rsid w:val="00313038"/>
    <w:rsid w:val="0031536B"/>
    <w:rsid w:val="00321B60"/>
    <w:rsid w:val="003233C3"/>
    <w:rsid w:val="00330EB8"/>
    <w:rsid w:val="0033265F"/>
    <w:rsid w:val="00333942"/>
    <w:rsid w:val="00333A5D"/>
    <w:rsid w:val="00335F2D"/>
    <w:rsid w:val="00336F42"/>
    <w:rsid w:val="00337A9C"/>
    <w:rsid w:val="00343340"/>
    <w:rsid w:val="003434DD"/>
    <w:rsid w:val="00346532"/>
    <w:rsid w:val="00351B00"/>
    <w:rsid w:val="0035345E"/>
    <w:rsid w:val="00354A3B"/>
    <w:rsid w:val="00355321"/>
    <w:rsid w:val="00356AEE"/>
    <w:rsid w:val="00357A0D"/>
    <w:rsid w:val="00360F6C"/>
    <w:rsid w:val="003614D9"/>
    <w:rsid w:val="003618A8"/>
    <w:rsid w:val="0036537A"/>
    <w:rsid w:val="00366027"/>
    <w:rsid w:val="0036771C"/>
    <w:rsid w:val="0037249D"/>
    <w:rsid w:val="0037653D"/>
    <w:rsid w:val="00376701"/>
    <w:rsid w:val="00376F47"/>
    <w:rsid w:val="00380310"/>
    <w:rsid w:val="003805E7"/>
    <w:rsid w:val="00385207"/>
    <w:rsid w:val="00385C40"/>
    <w:rsid w:val="00390A44"/>
    <w:rsid w:val="003931A7"/>
    <w:rsid w:val="00395884"/>
    <w:rsid w:val="003973A1"/>
    <w:rsid w:val="00397FC2"/>
    <w:rsid w:val="003A2475"/>
    <w:rsid w:val="003A4CA3"/>
    <w:rsid w:val="003A6D21"/>
    <w:rsid w:val="003B0B36"/>
    <w:rsid w:val="003B0DF6"/>
    <w:rsid w:val="003B0E99"/>
    <w:rsid w:val="003B1D0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C6978"/>
    <w:rsid w:val="003D06FC"/>
    <w:rsid w:val="003D3773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5F0"/>
    <w:rsid w:val="003E4C4B"/>
    <w:rsid w:val="003E58D2"/>
    <w:rsid w:val="003E7970"/>
    <w:rsid w:val="003E7982"/>
    <w:rsid w:val="003F0139"/>
    <w:rsid w:val="003F2F50"/>
    <w:rsid w:val="003F31A1"/>
    <w:rsid w:val="003F41F5"/>
    <w:rsid w:val="003F5C08"/>
    <w:rsid w:val="003F62FF"/>
    <w:rsid w:val="003F64B3"/>
    <w:rsid w:val="00402176"/>
    <w:rsid w:val="00403586"/>
    <w:rsid w:val="00403659"/>
    <w:rsid w:val="00403748"/>
    <w:rsid w:val="004060EB"/>
    <w:rsid w:val="0040642E"/>
    <w:rsid w:val="00407F40"/>
    <w:rsid w:val="00413CA6"/>
    <w:rsid w:val="00415770"/>
    <w:rsid w:val="00417A53"/>
    <w:rsid w:val="00417A87"/>
    <w:rsid w:val="004224D9"/>
    <w:rsid w:val="00422C07"/>
    <w:rsid w:val="00422D95"/>
    <w:rsid w:val="004247E5"/>
    <w:rsid w:val="004260A7"/>
    <w:rsid w:val="004341FD"/>
    <w:rsid w:val="00436623"/>
    <w:rsid w:val="00437DAF"/>
    <w:rsid w:val="004413F4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60170"/>
    <w:rsid w:val="00460EC9"/>
    <w:rsid w:val="00465BB0"/>
    <w:rsid w:val="00467A52"/>
    <w:rsid w:val="00474315"/>
    <w:rsid w:val="004752E4"/>
    <w:rsid w:val="00475B93"/>
    <w:rsid w:val="00484FC5"/>
    <w:rsid w:val="00486250"/>
    <w:rsid w:val="00487AE8"/>
    <w:rsid w:val="00494220"/>
    <w:rsid w:val="00494354"/>
    <w:rsid w:val="00496933"/>
    <w:rsid w:val="004A1541"/>
    <w:rsid w:val="004A24D2"/>
    <w:rsid w:val="004A6D91"/>
    <w:rsid w:val="004A6EA2"/>
    <w:rsid w:val="004B0532"/>
    <w:rsid w:val="004B5909"/>
    <w:rsid w:val="004B6310"/>
    <w:rsid w:val="004B76E1"/>
    <w:rsid w:val="004C0DB8"/>
    <w:rsid w:val="004C1B2A"/>
    <w:rsid w:val="004D16A9"/>
    <w:rsid w:val="004D3818"/>
    <w:rsid w:val="004D468C"/>
    <w:rsid w:val="004D5105"/>
    <w:rsid w:val="004D7550"/>
    <w:rsid w:val="004E3396"/>
    <w:rsid w:val="004E385E"/>
    <w:rsid w:val="004E3A72"/>
    <w:rsid w:val="004E4F81"/>
    <w:rsid w:val="004E6F9E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C5C"/>
    <w:rsid w:val="00545972"/>
    <w:rsid w:val="00550878"/>
    <w:rsid w:val="00552737"/>
    <w:rsid w:val="00554979"/>
    <w:rsid w:val="00560082"/>
    <w:rsid w:val="00564C90"/>
    <w:rsid w:val="00566B58"/>
    <w:rsid w:val="00566E51"/>
    <w:rsid w:val="00570A49"/>
    <w:rsid w:val="005711ED"/>
    <w:rsid w:val="00571C1C"/>
    <w:rsid w:val="00572279"/>
    <w:rsid w:val="00573096"/>
    <w:rsid w:val="005734FA"/>
    <w:rsid w:val="00576401"/>
    <w:rsid w:val="005769B4"/>
    <w:rsid w:val="00581639"/>
    <w:rsid w:val="00581FE8"/>
    <w:rsid w:val="005820BD"/>
    <w:rsid w:val="00582829"/>
    <w:rsid w:val="00584AB6"/>
    <w:rsid w:val="00591041"/>
    <w:rsid w:val="00591738"/>
    <w:rsid w:val="00593113"/>
    <w:rsid w:val="00594C11"/>
    <w:rsid w:val="0059547C"/>
    <w:rsid w:val="0059710C"/>
    <w:rsid w:val="005A04D6"/>
    <w:rsid w:val="005A097A"/>
    <w:rsid w:val="005A0C3C"/>
    <w:rsid w:val="005A184D"/>
    <w:rsid w:val="005A34F1"/>
    <w:rsid w:val="005A7E50"/>
    <w:rsid w:val="005B2042"/>
    <w:rsid w:val="005B4234"/>
    <w:rsid w:val="005B4584"/>
    <w:rsid w:val="005B4C6B"/>
    <w:rsid w:val="005B7CA5"/>
    <w:rsid w:val="005C0EBB"/>
    <w:rsid w:val="005C2F97"/>
    <w:rsid w:val="005C36AD"/>
    <w:rsid w:val="005C3C6B"/>
    <w:rsid w:val="005C3F02"/>
    <w:rsid w:val="005C4D99"/>
    <w:rsid w:val="005C4FF6"/>
    <w:rsid w:val="005C5EDC"/>
    <w:rsid w:val="005C75DC"/>
    <w:rsid w:val="005D07D0"/>
    <w:rsid w:val="005D0C87"/>
    <w:rsid w:val="005D14E0"/>
    <w:rsid w:val="005D1715"/>
    <w:rsid w:val="005D46D8"/>
    <w:rsid w:val="005D5E59"/>
    <w:rsid w:val="005E1044"/>
    <w:rsid w:val="005E1896"/>
    <w:rsid w:val="005E3D1B"/>
    <w:rsid w:val="005E53D1"/>
    <w:rsid w:val="005E7C86"/>
    <w:rsid w:val="005E7E0B"/>
    <w:rsid w:val="005F22AE"/>
    <w:rsid w:val="005F4B84"/>
    <w:rsid w:val="005F78F9"/>
    <w:rsid w:val="006011E9"/>
    <w:rsid w:val="006038E2"/>
    <w:rsid w:val="006045C7"/>
    <w:rsid w:val="00605898"/>
    <w:rsid w:val="00605962"/>
    <w:rsid w:val="00612871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630C"/>
    <w:rsid w:val="00637B66"/>
    <w:rsid w:val="00640A64"/>
    <w:rsid w:val="00640C58"/>
    <w:rsid w:val="00641787"/>
    <w:rsid w:val="006429EE"/>
    <w:rsid w:val="006440B7"/>
    <w:rsid w:val="0064513B"/>
    <w:rsid w:val="00646EA3"/>
    <w:rsid w:val="00647543"/>
    <w:rsid w:val="00651AC4"/>
    <w:rsid w:val="0065603E"/>
    <w:rsid w:val="00656D99"/>
    <w:rsid w:val="0065727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91821"/>
    <w:rsid w:val="00691B82"/>
    <w:rsid w:val="00692B45"/>
    <w:rsid w:val="0069382B"/>
    <w:rsid w:val="0069406B"/>
    <w:rsid w:val="006951B6"/>
    <w:rsid w:val="00697FB7"/>
    <w:rsid w:val="006A0882"/>
    <w:rsid w:val="006A0BE1"/>
    <w:rsid w:val="006A3478"/>
    <w:rsid w:val="006A58C5"/>
    <w:rsid w:val="006B08E8"/>
    <w:rsid w:val="006B09A2"/>
    <w:rsid w:val="006B0B09"/>
    <w:rsid w:val="006B4CC6"/>
    <w:rsid w:val="006B580C"/>
    <w:rsid w:val="006B66A6"/>
    <w:rsid w:val="006D3889"/>
    <w:rsid w:val="006D3A44"/>
    <w:rsid w:val="006D4C8A"/>
    <w:rsid w:val="006D6D1D"/>
    <w:rsid w:val="006E1C45"/>
    <w:rsid w:val="006E346A"/>
    <w:rsid w:val="006E4953"/>
    <w:rsid w:val="006E4A78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660"/>
    <w:rsid w:val="0071407B"/>
    <w:rsid w:val="00715024"/>
    <w:rsid w:val="007212FD"/>
    <w:rsid w:val="007260F2"/>
    <w:rsid w:val="00727438"/>
    <w:rsid w:val="0073062D"/>
    <w:rsid w:val="00730E34"/>
    <w:rsid w:val="00731D63"/>
    <w:rsid w:val="00733B7F"/>
    <w:rsid w:val="007415EE"/>
    <w:rsid w:val="0074309F"/>
    <w:rsid w:val="007434C7"/>
    <w:rsid w:val="007507D1"/>
    <w:rsid w:val="0075156B"/>
    <w:rsid w:val="00752419"/>
    <w:rsid w:val="0075535E"/>
    <w:rsid w:val="00757083"/>
    <w:rsid w:val="007573D2"/>
    <w:rsid w:val="00761F49"/>
    <w:rsid w:val="00763B9A"/>
    <w:rsid w:val="00767559"/>
    <w:rsid w:val="00770AB9"/>
    <w:rsid w:val="00772740"/>
    <w:rsid w:val="0077344A"/>
    <w:rsid w:val="0077488C"/>
    <w:rsid w:val="00782C31"/>
    <w:rsid w:val="0078468E"/>
    <w:rsid w:val="00784BDA"/>
    <w:rsid w:val="00785B9E"/>
    <w:rsid w:val="00790D8C"/>
    <w:rsid w:val="00793D7A"/>
    <w:rsid w:val="00793FE2"/>
    <w:rsid w:val="007A091D"/>
    <w:rsid w:val="007A0AD0"/>
    <w:rsid w:val="007A15C0"/>
    <w:rsid w:val="007A279E"/>
    <w:rsid w:val="007A3273"/>
    <w:rsid w:val="007A4582"/>
    <w:rsid w:val="007A55C1"/>
    <w:rsid w:val="007A633A"/>
    <w:rsid w:val="007B0D67"/>
    <w:rsid w:val="007B1831"/>
    <w:rsid w:val="007B2AFD"/>
    <w:rsid w:val="007B4160"/>
    <w:rsid w:val="007B5824"/>
    <w:rsid w:val="007B62D9"/>
    <w:rsid w:val="007B6B28"/>
    <w:rsid w:val="007B7A09"/>
    <w:rsid w:val="007C07E1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308C"/>
    <w:rsid w:val="007E549A"/>
    <w:rsid w:val="007E5B90"/>
    <w:rsid w:val="007F0244"/>
    <w:rsid w:val="007F0695"/>
    <w:rsid w:val="007F640A"/>
    <w:rsid w:val="007F7B59"/>
    <w:rsid w:val="00800306"/>
    <w:rsid w:val="00802FB7"/>
    <w:rsid w:val="008031EC"/>
    <w:rsid w:val="00806DAF"/>
    <w:rsid w:val="008076E8"/>
    <w:rsid w:val="0081049F"/>
    <w:rsid w:val="00811511"/>
    <w:rsid w:val="008128A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043A"/>
    <w:rsid w:val="00832A0C"/>
    <w:rsid w:val="008344B9"/>
    <w:rsid w:val="008350A5"/>
    <w:rsid w:val="00835899"/>
    <w:rsid w:val="00835CB7"/>
    <w:rsid w:val="00835E90"/>
    <w:rsid w:val="00841D8C"/>
    <w:rsid w:val="0084265D"/>
    <w:rsid w:val="0084267D"/>
    <w:rsid w:val="00842E00"/>
    <w:rsid w:val="008443A9"/>
    <w:rsid w:val="0085011C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38"/>
    <w:rsid w:val="008671F0"/>
    <w:rsid w:val="008679D9"/>
    <w:rsid w:val="00870269"/>
    <w:rsid w:val="00870CEF"/>
    <w:rsid w:val="00872231"/>
    <w:rsid w:val="008749CC"/>
    <w:rsid w:val="008764A1"/>
    <w:rsid w:val="00877B59"/>
    <w:rsid w:val="00881C90"/>
    <w:rsid w:val="0088559A"/>
    <w:rsid w:val="0089060B"/>
    <w:rsid w:val="00892B4D"/>
    <w:rsid w:val="00893022"/>
    <w:rsid w:val="00894200"/>
    <w:rsid w:val="0089444A"/>
    <w:rsid w:val="00897EE0"/>
    <w:rsid w:val="008A4634"/>
    <w:rsid w:val="008A6039"/>
    <w:rsid w:val="008A71C5"/>
    <w:rsid w:val="008A7E97"/>
    <w:rsid w:val="008B021A"/>
    <w:rsid w:val="008B027B"/>
    <w:rsid w:val="008B266B"/>
    <w:rsid w:val="008B28EA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3E60"/>
    <w:rsid w:val="008D4444"/>
    <w:rsid w:val="008D49CE"/>
    <w:rsid w:val="008D5C0B"/>
    <w:rsid w:val="008E1811"/>
    <w:rsid w:val="008E293A"/>
    <w:rsid w:val="008E3318"/>
    <w:rsid w:val="008E5EB1"/>
    <w:rsid w:val="008F2300"/>
    <w:rsid w:val="008F3139"/>
    <w:rsid w:val="008F3FE6"/>
    <w:rsid w:val="008F4357"/>
    <w:rsid w:val="008F49D4"/>
    <w:rsid w:val="008F559F"/>
    <w:rsid w:val="008F58C0"/>
    <w:rsid w:val="00902AF3"/>
    <w:rsid w:val="00904CD8"/>
    <w:rsid w:val="00904D34"/>
    <w:rsid w:val="009056DB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551D"/>
    <w:rsid w:val="00926585"/>
    <w:rsid w:val="00927372"/>
    <w:rsid w:val="00927854"/>
    <w:rsid w:val="0093003B"/>
    <w:rsid w:val="00931FAF"/>
    <w:rsid w:val="0093707C"/>
    <w:rsid w:val="00937F33"/>
    <w:rsid w:val="00940FE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2DD"/>
    <w:rsid w:val="009629C3"/>
    <w:rsid w:val="00963691"/>
    <w:rsid w:val="00972A86"/>
    <w:rsid w:val="00980FF8"/>
    <w:rsid w:val="009810CD"/>
    <w:rsid w:val="009822AB"/>
    <w:rsid w:val="00984239"/>
    <w:rsid w:val="00984B08"/>
    <w:rsid w:val="009873DC"/>
    <w:rsid w:val="0099035F"/>
    <w:rsid w:val="00991411"/>
    <w:rsid w:val="0099287D"/>
    <w:rsid w:val="0099534E"/>
    <w:rsid w:val="00995BFB"/>
    <w:rsid w:val="00996383"/>
    <w:rsid w:val="0099703A"/>
    <w:rsid w:val="009975C2"/>
    <w:rsid w:val="00997D63"/>
    <w:rsid w:val="009A07ED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55C9"/>
    <w:rsid w:val="009E6841"/>
    <w:rsid w:val="009E75D5"/>
    <w:rsid w:val="009F0BED"/>
    <w:rsid w:val="009F4D35"/>
    <w:rsid w:val="00A000D3"/>
    <w:rsid w:val="00A00A11"/>
    <w:rsid w:val="00A018B7"/>
    <w:rsid w:val="00A0277D"/>
    <w:rsid w:val="00A10107"/>
    <w:rsid w:val="00A1025D"/>
    <w:rsid w:val="00A10937"/>
    <w:rsid w:val="00A115BC"/>
    <w:rsid w:val="00A12097"/>
    <w:rsid w:val="00A120CE"/>
    <w:rsid w:val="00A165B3"/>
    <w:rsid w:val="00A174BD"/>
    <w:rsid w:val="00A24D35"/>
    <w:rsid w:val="00A2568A"/>
    <w:rsid w:val="00A27560"/>
    <w:rsid w:val="00A30EA4"/>
    <w:rsid w:val="00A31892"/>
    <w:rsid w:val="00A338A8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50A07"/>
    <w:rsid w:val="00A5425B"/>
    <w:rsid w:val="00A5492E"/>
    <w:rsid w:val="00A56074"/>
    <w:rsid w:val="00A57719"/>
    <w:rsid w:val="00A57795"/>
    <w:rsid w:val="00A57A41"/>
    <w:rsid w:val="00A6118A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73C"/>
    <w:rsid w:val="00AB1227"/>
    <w:rsid w:val="00AB3015"/>
    <w:rsid w:val="00AB3883"/>
    <w:rsid w:val="00AB402F"/>
    <w:rsid w:val="00AB7502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839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494C"/>
    <w:rsid w:val="00B35FA6"/>
    <w:rsid w:val="00B36FD9"/>
    <w:rsid w:val="00B40B34"/>
    <w:rsid w:val="00B40B39"/>
    <w:rsid w:val="00B42E67"/>
    <w:rsid w:val="00B45E64"/>
    <w:rsid w:val="00B517BA"/>
    <w:rsid w:val="00B52992"/>
    <w:rsid w:val="00B555E3"/>
    <w:rsid w:val="00B63899"/>
    <w:rsid w:val="00B63AC8"/>
    <w:rsid w:val="00B6556B"/>
    <w:rsid w:val="00B66552"/>
    <w:rsid w:val="00B67885"/>
    <w:rsid w:val="00B726F8"/>
    <w:rsid w:val="00B72F25"/>
    <w:rsid w:val="00B73C58"/>
    <w:rsid w:val="00B7418D"/>
    <w:rsid w:val="00B75888"/>
    <w:rsid w:val="00B76FC7"/>
    <w:rsid w:val="00B8017F"/>
    <w:rsid w:val="00B809C2"/>
    <w:rsid w:val="00B81155"/>
    <w:rsid w:val="00B84E5A"/>
    <w:rsid w:val="00B85920"/>
    <w:rsid w:val="00B86F97"/>
    <w:rsid w:val="00B9005F"/>
    <w:rsid w:val="00B9649E"/>
    <w:rsid w:val="00B96AF5"/>
    <w:rsid w:val="00B96DEF"/>
    <w:rsid w:val="00BA0024"/>
    <w:rsid w:val="00BA0500"/>
    <w:rsid w:val="00BA17EA"/>
    <w:rsid w:val="00BA2BBB"/>
    <w:rsid w:val="00BA3E96"/>
    <w:rsid w:val="00BA4551"/>
    <w:rsid w:val="00BA5694"/>
    <w:rsid w:val="00BA67D2"/>
    <w:rsid w:val="00BB0EC4"/>
    <w:rsid w:val="00BB36D9"/>
    <w:rsid w:val="00BB68E7"/>
    <w:rsid w:val="00BC04B2"/>
    <w:rsid w:val="00BC1B58"/>
    <w:rsid w:val="00BC1DDF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6AD1"/>
    <w:rsid w:val="00BD7AA8"/>
    <w:rsid w:val="00BE5A0C"/>
    <w:rsid w:val="00BE5A6B"/>
    <w:rsid w:val="00BE7332"/>
    <w:rsid w:val="00BE7D8F"/>
    <w:rsid w:val="00BF07B5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4450A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65DE"/>
    <w:rsid w:val="00C66DA4"/>
    <w:rsid w:val="00C731D4"/>
    <w:rsid w:val="00C75483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4880"/>
    <w:rsid w:val="00C97AD8"/>
    <w:rsid w:val="00CA1268"/>
    <w:rsid w:val="00CA1F97"/>
    <w:rsid w:val="00CA2847"/>
    <w:rsid w:val="00CA38D4"/>
    <w:rsid w:val="00CA4159"/>
    <w:rsid w:val="00CA43A6"/>
    <w:rsid w:val="00CA675E"/>
    <w:rsid w:val="00CA6D2A"/>
    <w:rsid w:val="00CB1759"/>
    <w:rsid w:val="00CB1E10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524A"/>
    <w:rsid w:val="00CC5523"/>
    <w:rsid w:val="00CC5922"/>
    <w:rsid w:val="00CC5F9A"/>
    <w:rsid w:val="00CD0BBF"/>
    <w:rsid w:val="00CD1481"/>
    <w:rsid w:val="00CD1597"/>
    <w:rsid w:val="00CD6C7B"/>
    <w:rsid w:val="00CE5371"/>
    <w:rsid w:val="00CE5BEE"/>
    <w:rsid w:val="00CE6BEE"/>
    <w:rsid w:val="00CF1946"/>
    <w:rsid w:val="00CF3459"/>
    <w:rsid w:val="00D00954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6162D"/>
    <w:rsid w:val="00D6269B"/>
    <w:rsid w:val="00D663C4"/>
    <w:rsid w:val="00D67D85"/>
    <w:rsid w:val="00D70127"/>
    <w:rsid w:val="00D70379"/>
    <w:rsid w:val="00D71D85"/>
    <w:rsid w:val="00D73C59"/>
    <w:rsid w:val="00D73FF7"/>
    <w:rsid w:val="00D74E99"/>
    <w:rsid w:val="00D74F42"/>
    <w:rsid w:val="00D75432"/>
    <w:rsid w:val="00D75BEC"/>
    <w:rsid w:val="00D77188"/>
    <w:rsid w:val="00D77DFD"/>
    <w:rsid w:val="00D803EC"/>
    <w:rsid w:val="00D86977"/>
    <w:rsid w:val="00D86C70"/>
    <w:rsid w:val="00D9317D"/>
    <w:rsid w:val="00D9592C"/>
    <w:rsid w:val="00D96491"/>
    <w:rsid w:val="00DA18DB"/>
    <w:rsid w:val="00DA29CC"/>
    <w:rsid w:val="00DA3493"/>
    <w:rsid w:val="00DA3F15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062E"/>
    <w:rsid w:val="00DE33D2"/>
    <w:rsid w:val="00DE36DC"/>
    <w:rsid w:val="00DE5713"/>
    <w:rsid w:val="00DF016B"/>
    <w:rsid w:val="00DF0F99"/>
    <w:rsid w:val="00DF2979"/>
    <w:rsid w:val="00DF3382"/>
    <w:rsid w:val="00DF59FB"/>
    <w:rsid w:val="00DF7CEE"/>
    <w:rsid w:val="00E0029D"/>
    <w:rsid w:val="00E022D8"/>
    <w:rsid w:val="00E02EA7"/>
    <w:rsid w:val="00E06535"/>
    <w:rsid w:val="00E06BA1"/>
    <w:rsid w:val="00E06D78"/>
    <w:rsid w:val="00E10041"/>
    <w:rsid w:val="00E10804"/>
    <w:rsid w:val="00E11994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4195"/>
    <w:rsid w:val="00E260A6"/>
    <w:rsid w:val="00E2635E"/>
    <w:rsid w:val="00E269FC"/>
    <w:rsid w:val="00E27B72"/>
    <w:rsid w:val="00E30FF6"/>
    <w:rsid w:val="00E329E7"/>
    <w:rsid w:val="00E3574A"/>
    <w:rsid w:val="00E35C37"/>
    <w:rsid w:val="00E35C60"/>
    <w:rsid w:val="00E3670D"/>
    <w:rsid w:val="00E36DD7"/>
    <w:rsid w:val="00E41C55"/>
    <w:rsid w:val="00E44206"/>
    <w:rsid w:val="00E4491B"/>
    <w:rsid w:val="00E44CC2"/>
    <w:rsid w:val="00E47920"/>
    <w:rsid w:val="00E64F55"/>
    <w:rsid w:val="00E7113B"/>
    <w:rsid w:val="00E75C54"/>
    <w:rsid w:val="00E81700"/>
    <w:rsid w:val="00E8312A"/>
    <w:rsid w:val="00E83E6F"/>
    <w:rsid w:val="00E84F22"/>
    <w:rsid w:val="00E87D1D"/>
    <w:rsid w:val="00E910A8"/>
    <w:rsid w:val="00E91481"/>
    <w:rsid w:val="00E92750"/>
    <w:rsid w:val="00E95743"/>
    <w:rsid w:val="00E972DE"/>
    <w:rsid w:val="00EA0D72"/>
    <w:rsid w:val="00EA1FB5"/>
    <w:rsid w:val="00EA33B4"/>
    <w:rsid w:val="00EA3617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67B1"/>
    <w:rsid w:val="00ED7BE6"/>
    <w:rsid w:val="00EE1898"/>
    <w:rsid w:val="00EE540E"/>
    <w:rsid w:val="00EE5745"/>
    <w:rsid w:val="00EE5BDD"/>
    <w:rsid w:val="00EE6557"/>
    <w:rsid w:val="00EF01E1"/>
    <w:rsid w:val="00EF234E"/>
    <w:rsid w:val="00EF260C"/>
    <w:rsid w:val="00EF39AB"/>
    <w:rsid w:val="00EF3AF7"/>
    <w:rsid w:val="00EF4691"/>
    <w:rsid w:val="00EF5DE6"/>
    <w:rsid w:val="00EF6316"/>
    <w:rsid w:val="00F024FD"/>
    <w:rsid w:val="00F02C42"/>
    <w:rsid w:val="00F03C45"/>
    <w:rsid w:val="00F04B92"/>
    <w:rsid w:val="00F05040"/>
    <w:rsid w:val="00F05EEC"/>
    <w:rsid w:val="00F06085"/>
    <w:rsid w:val="00F065DC"/>
    <w:rsid w:val="00F1024F"/>
    <w:rsid w:val="00F15A20"/>
    <w:rsid w:val="00F16505"/>
    <w:rsid w:val="00F165FF"/>
    <w:rsid w:val="00F172E5"/>
    <w:rsid w:val="00F20845"/>
    <w:rsid w:val="00F21012"/>
    <w:rsid w:val="00F2291B"/>
    <w:rsid w:val="00F22D24"/>
    <w:rsid w:val="00F242C9"/>
    <w:rsid w:val="00F3060D"/>
    <w:rsid w:val="00F32C8C"/>
    <w:rsid w:val="00F34F35"/>
    <w:rsid w:val="00F35339"/>
    <w:rsid w:val="00F3590B"/>
    <w:rsid w:val="00F4200D"/>
    <w:rsid w:val="00F4257D"/>
    <w:rsid w:val="00F43694"/>
    <w:rsid w:val="00F50F92"/>
    <w:rsid w:val="00F5203B"/>
    <w:rsid w:val="00F531DB"/>
    <w:rsid w:val="00F55530"/>
    <w:rsid w:val="00F60318"/>
    <w:rsid w:val="00F61E5B"/>
    <w:rsid w:val="00F62168"/>
    <w:rsid w:val="00F63A2B"/>
    <w:rsid w:val="00F7069B"/>
    <w:rsid w:val="00F70FA1"/>
    <w:rsid w:val="00F7331D"/>
    <w:rsid w:val="00F75C7D"/>
    <w:rsid w:val="00F77602"/>
    <w:rsid w:val="00F828C5"/>
    <w:rsid w:val="00F83EEF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5994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6052"/>
    <w:rsid w:val="00FC6EC6"/>
    <w:rsid w:val="00FC7A1E"/>
    <w:rsid w:val="00FD053D"/>
    <w:rsid w:val="00FD253B"/>
    <w:rsid w:val="00FD3FDB"/>
    <w:rsid w:val="00FE291D"/>
    <w:rsid w:val="00FE2EBD"/>
    <w:rsid w:val="00FE5276"/>
    <w:rsid w:val="00FE6D97"/>
    <w:rsid w:val="00FF04CC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uiPriority w:val="99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rsid w:val="00BA2BBB"/>
    <w:rPr>
      <w:rFonts w:ascii="Arial" w:eastAsia="Times New Roman" w:hAnsi="Arial"/>
      <w:lang w:eastAsia="en-US"/>
    </w:rPr>
  </w:style>
  <w:style w:type="table" w:styleId="aa">
    <w:name w:val="Table Grid"/>
    <w:basedOn w:val="a1"/>
    <w:rsid w:val="00BA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0143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4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2">
    <w:name w:val="Основной шрифт абзаца2"/>
    <w:rsid w:val="0001436F"/>
  </w:style>
  <w:style w:type="character" w:styleId="ac">
    <w:name w:val="Hyperlink"/>
    <w:basedOn w:val="a0"/>
    <w:uiPriority w:val="99"/>
    <w:unhideWhenUsed/>
    <w:rsid w:val="00B35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uiPriority w:val="99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rsid w:val="00BA2BBB"/>
    <w:rPr>
      <w:rFonts w:ascii="Arial" w:eastAsia="Times New Roman" w:hAnsi="Arial"/>
      <w:lang w:eastAsia="en-US"/>
    </w:rPr>
  </w:style>
  <w:style w:type="table" w:styleId="aa">
    <w:name w:val="Table Grid"/>
    <w:basedOn w:val="a1"/>
    <w:rsid w:val="00BA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0143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4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2">
    <w:name w:val="Основной шрифт абзаца2"/>
    <w:rsid w:val="0001436F"/>
  </w:style>
  <w:style w:type="character" w:styleId="ac">
    <w:name w:val="Hyperlink"/>
    <w:basedOn w:val="a0"/>
    <w:uiPriority w:val="99"/>
    <w:unhideWhenUsed/>
    <w:rsid w:val="00B35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l.tour.rf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6CD6-A0CE-4F29-84E8-4581D832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KSK</cp:lastModifiedBy>
  <cp:revision>2</cp:revision>
  <cp:lastPrinted>2021-12-07T12:30:00Z</cp:lastPrinted>
  <dcterms:created xsi:type="dcterms:W3CDTF">2021-12-27T12:15:00Z</dcterms:created>
  <dcterms:modified xsi:type="dcterms:W3CDTF">2021-12-27T12:15:00Z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