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02" w:rsidRDefault="009A1E51" w:rsidP="00A32792">
      <w:pPr>
        <w:ind w:left="-295" w:firstLine="354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-154305</wp:posOffset>
            </wp:positionV>
            <wp:extent cx="581025" cy="695325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3802" w:rsidRDefault="008A3802" w:rsidP="004E1906">
      <w:pPr>
        <w:jc w:val="center"/>
        <w:rPr>
          <w:b/>
          <w:sz w:val="24"/>
        </w:rPr>
      </w:pPr>
    </w:p>
    <w:p w:rsidR="00C73E77" w:rsidRDefault="00C73E77" w:rsidP="004E1906">
      <w:pPr>
        <w:jc w:val="center"/>
        <w:rPr>
          <w:b/>
          <w:sz w:val="28"/>
          <w:szCs w:val="28"/>
        </w:rPr>
      </w:pPr>
    </w:p>
    <w:p w:rsidR="008A3802" w:rsidRPr="008A3802" w:rsidRDefault="008A3802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ГЛАВА</w:t>
      </w:r>
      <w:r w:rsidR="00543C70" w:rsidRPr="008A3802">
        <w:rPr>
          <w:b/>
          <w:sz w:val="28"/>
          <w:szCs w:val="28"/>
        </w:rPr>
        <w:t xml:space="preserve"> </w:t>
      </w:r>
    </w:p>
    <w:p w:rsidR="00543C70" w:rsidRPr="008A3802" w:rsidRDefault="00543C70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МУНИЦИПАЛЬНОГО ОБРАЗОВАНИЯ</w:t>
      </w:r>
    </w:p>
    <w:p w:rsidR="00543C70" w:rsidRPr="008A3802" w:rsidRDefault="00543C70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 xml:space="preserve">КРАСНОУФИМСКИЙ </w:t>
      </w:r>
      <w:r w:rsidR="00AF6C96" w:rsidRPr="008A3802">
        <w:rPr>
          <w:b/>
          <w:sz w:val="28"/>
          <w:szCs w:val="28"/>
        </w:rPr>
        <w:t>ОКРУГ</w:t>
      </w:r>
    </w:p>
    <w:p w:rsidR="008A3802" w:rsidRPr="00C73E77" w:rsidRDefault="008A3802" w:rsidP="004E1906">
      <w:pPr>
        <w:jc w:val="center"/>
        <w:rPr>
          <w:b/>
          <w:sz w:val="16"/>
          <w:szCs w:val="16"/>
        </w:rPr>
      </w:pPr>
    </w:p>
    <w:p w:rsidR="008A3802" w:rsidRDefault="008A3802" w:rsidP="004E1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3802" w:rsidRPr="000466D3" w:rsidRDefault="008A3802" w:rsidP="00A32792">
      <w:pPr>
        <w:ind w:left="-295" w:firstLine="354"/>
        <w:jc w:val="both"/>
        <w:rPr>
          <w:b/>
          <w:sz w:val="18"/>
          <w:szCs w:val="18"/>
        </w:rPr>
      </w:pPr>
    </w:p>
    <w:p w:rsidR="008A3802" w:rsidRDefault="00543C70" w:rsidP="004E1906">
      <w:pPr>
        <w:jc w:val="both"/>
        <w:rPr>
          <w:b/>
          <w:sz w:val="24"/>
        </w:rPr>
      </w:pPr>
      <w:r>
        <w:rPr>
          <w:b/>
          <w:sz w:val="28"/>
        </w:rPr>
        <w:t>от</w:t>
      </w:r>
      <w:r w:rsidR="0049697E">
        <w:rPr>
          <w:b/>
          <w:sz w:val="28"/>
        </w:rPr>
        <w:t xml:space="preserve"> </w:t>
      </w:r>
      <w:r w:rsidR="00275303">
        <w:rPr>
          <w:b/>
          <w:sz w:val="28"/>
        </w:rPr>
        <w:t>17</w:t>
      </w:r>
      <w:r w:rsidR="007529CF">
        <w:rPr>
          <w:b/>
          <w:sz w:val="28"/>
        </w:rPr>
        <w:t>.</w:t>
      </w:r>
      <w:r w:rsidR="00DE5A9F">
        <w:rPr>
          <w:b/>
          <w:sz w:val="28"/>
        </w:rPr>
        <w:t>01</w:t>
      </w:r>
      <w:r w:rsidR="00174C7A">
        <w:rPr>
          <w:b/>
          <w:sz w:val="28"/>
        </w:rPr>
        <w:t>.</w:t>
      </w:r>
      <w:r w:rsidR="00F3223A">
        <w:rPr>
          <w:b/>
          <w:sz w:val="28"/>
        </w:rPr>
        <w:t>20</w:t>
      </w:r>
      <w:r w:rsidR="0049697E">
        <w:rPr>
          <w:b/>
          <w:sz w:val="28"/>
        </w:rPr>
        <w:t>2</w:t>
      </w:r>
      <w:r w:rsidR="00DE5A9F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3F4F21">
        <w:rPr>
          <w:b/>
          <w:sz w:val="28"/>
        </w:rPr>
        <w:t xml:space="preserve"> </w:t>
      </w:r>
      <w:r w:rsidR="00240D0C">
        <w:rPr>
          <w:b/>
          <w:sz w:val="28"/>
        </w:rPr>
        <w:t xml:space="preserve">  №</w:t>
      </w:r>
      <w:r w:rsidR="004A7DC4">
        <w:rPr>
          <w:b/>
          <w:sz w:val="28"/>
        </w:rPr>
        <w:t xml:space="preserve"> </w:t>
      </w:r>
      <w:r w:rsidR="00275303">
        <w:rPr>
          <w:b/>
          <w:sz w:val="28"/>
        </w:rPr>
        <w:t>1</w:t>
      </w:r>
    </w:p>
    <w:p w:rsidR="00543C70" w:rsidRPr="00B93694" w:rsidRDefault="00543C70" w:rsidP="004E1906">
      <w:pPr>
        <w:jc w:val="both"/>
        <w:rPr>
          <w:b/>
          <w:sz w:val="28"/>
          <w:szCs w:val="28"/>
        </w:rPr>
      </w:pPr>
      <w:r w:rsidRPr="00B93694">
        <w:rPr>
          <w:b/>
          <w:sz w:val="28"/>
          <w:szCs w:val="28"/>
        </w:rPr>
        <w:t>г. Красноуфимск</w:t>
      </w:r>
    </w:p>
    <w:p w:rsidR="00543C70" w:rsidRDefault="00543C70" w:rsidP="004E1906"/>
    <w:tbl>
      <w:tblPr>
        <w:tblW w:w="0" w:type="auto"/>
        <w:tblLayout w:type="fixed"/>
        <w:tblLook w:val="0000"/>
      </w:tblPr>
      <w:tblGrid>
        <w:gridCol w:w="4786"/>
      </w:tblGrid>
      <w:tr w:rsidR="00543C70" w:rsidTr="00454287">
        <w:trPr>
          <w:trHeight w:val="986"/>
        </w:trPr>
        <w:tc>
          <w:tcPr>
            <w:tcW w:w="4786" w:type="dxa"/>
          </w:tcPr>
          <w:p w:rsidR="00543C70" w:rsidRPr="00B93694" w:rsidRDefault="00AE37B1" w:rsidP="00AF6D76">
            <w:pPr>
              <w:tabs>
                <w:tab w:val="left" w:pos="4570"/>
              </w:tabs>
              <w:ind w:right="85"/>
              <w:jc w:val="both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701AD">
              <w:rPr>
                <w:b/>
                <w:sz w:val="28"/>
                <w:szCs w:val="28"/>
              </w:rPr>
              <w:t>б</w:t>
            </w:r>
            <w:r w:rsidRPr="00AE37B1">
              <w:rPr>
                <w:b/>
                <w:sz w:val="28"/>
                <w:szCs w:val="28"/>
              </w:rPr>
              <w:t xml:space="preserve"> </w:t>
            </w:r>
            <w:r w:rsidR="00AF6D76">
              <w:rPr>
                <w:b/>
                <w:sz w:val="28"/>
              </w:rPr>
              <w:t>отмене</w:t>
            </w:r>
            <w:r w:rsidR="003701AD" w:rsidRPr="00AE37B1">
              <w:rPr>
                <w:b/>
                <w:sz w:val="28"/>
              </w:rPr>
              <w:t xml:space="preserve"> особого противопожарно</w:t>
            </w:r>
            <w:r w:rsidR="003701AD">
              <w:rPr>
                <w:b/>
                <w:sz w:val="28"/>
              </w:rPr>
              <w:t xml:space="preserve">го режима </w:t>
            </w:r>
            <w:r w:rsidR="00301903">
              <w:rPr>
                <w:b/>
                <w:sz w:val="28"/>
              </w:rPr>
              <w:t xml:space="preserve">на территории </w:t>
            </w:r>
            <w:r w:rsidR="003701AD">
              <w:rPr>
                <w:b/>
                <w:sz w:val="28"/>
                <w:szCs w:val="28"/>
              </w:rPr>
              <w:t>Муниципально</w:t>
            </w:r>
            <w:r w:rsidR="00FC71F7">
              <w:rPr>
                <w:b/>
                <w:sz w:val="28"/>
                <w:szCs w:val="28"/>
              </w:rPr>
              <w:t>го</w:t>
            </w:r>
            <w:r w:rsidR="003701AD">
              <w:rPr>
                <w:b/>
                <w:sz w:val="28"/>
                <w:szCs w:val="28"/>
              </w:rPr>
              <w:t xml:space="preserve"> образовани</w:t>
            </w:r>
            <w:r w:rsidR="00FC71F7">
              <w:rPr>
                <w:b/>
                <w:sz w:val="28"/>
                <w:szCs w:val="28"/>
              </w:rPr>
              <w:t>я</w:t>
            </w:r>
            <w:r w:rsidRPr="00AE37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7B1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Pr="00AE37B1">
              <w:rPr>
                <w:b/>
                <w:sz w:val="28"/>
                <w:szCs w:val="28"/>
              </w:rPr>
              <w:t xml:space="preserve"> округ</w:t>
            </w:r>
          </w:p>
        </w:tc>
      </w:tr>
    </w:tbl>
    <w:p w:rsidR="00AF1AFD" w:rsidRPr="000466D3" w:rsidRDefault="00AF1AFD" w:rsidP="004E1906">
      <w:pPr>
        <w:ind w:firstLine="709"/>
        <w:jc w:val="both"/>
        <w:rPr>
          <w:sz w:val="22"/>
          <w:szCs w:val="22"/>
        </w:rPr>
      </w:pPr>
    </w:p>
    <w:p w:rsidR="00F86F9F" w:rsidRPr="00C537B6" w:rsidRDefault="00E114B2" w:rsidP="00C73E77">
      <w:pPr>
        <w:ind w:firstLine="709"/>
        <w:jc w:val="both"/>
        <w:rPr>
          <w:sz w:val="28"/>
        </w:rPr>
      </w:pPr>
      <w:r w:rsidRPr="003F273D">
        <w:rPr>
          <w:sz w:val="28"/>
          <w:szCs w:val="28"/>
        </w:rPr>
        <w:t xml:space="preserve">В связи </w:t>
      </w:r>
      <w:r w:rsidR="00AF6D76">
        <w:rPr>
          <w:sz w:val="28"/>
          <w:szCs w:val="28"/>
        </w:rPr>
        <w:t>со стабилизацией</w:t>
      </w:r>
      <w:r w:rsidR="00AF6D76" w:rsidRPr="00AF6D76">
        <w:rPr>
          <w:sz w:val="28"/>
          <w:szCs w:val="28"/>
        </w:rPr>
        <w:t xml:space="preserve"> обстановки с пожарами </w:t>
      </w:r>
      <w:r w:rsidR="0049697E" w:rsidRPr="003F273D">
        <w:rPr>
          <w:sz w:val="28"/>
          <w:szCs w:val="28"/>
        </w:rPr>
        <w:t>в жилом секторе</w:t>
      </w:r>
      <w:r w:rsidRPr="003F273D">
        <w:rPr>
          <w:sz w:val="28"/>
          <w:szCs w:val="28"/>
        </w:rPr>
        <w:t xml:space="preserve"> </w:t>
      </w:r>
      <w:r w:rsidR="00C537B6" w:rsidRPr="003F273D">
        <w:rPr>
          <w:sz w:val="28"/>
          <w:szCs w:val="28"/>
        </w:rPr>
        <w:t>и</w:t>
      </w:r>
      <w:r w:rsidRPr="003F273D">
        <w:rPr>
          <w:sz w:val="28"/>
          <w:szCs w:val="28"/>
        </w:rPr>
        <w:t xml:space="preserve"> </w:t>
      </w:r>
      <w:r w:rsidR="00A570F1" w:rsidRPr="003F273D">
        <w:rPr>
          <w:sz w:val="28"/>
          <w:szCs w:val="28"/>
        </w:rPr>
        <w:t xml:space="preserve">прогнозируемым </w:t>
      </w:r>
      <w:r w:rsidR="009A1E51" w:rsidRPr="003F273D">
        <w:rPr>
          <w:sz w:val="28"/>
          <w:szCs w:val="28"/>
        </w:rPr>
        <w:t>у</w:t>
      </w:r>
      <w:r w:rsidR="00AF6D76">
        <w:rPr>
          <w:sz w:val="28"/>
          <w:szCs w:val="28"/>
        </w:rPr>
        <w:t>меньшением</w:t>
      </w:r>
      <w:r w:rsidR="009A1E51" w:rsidRPr="003F273D">
        <w:rPr>
          <w:sz w:val="28"/>
          <w:szCs w:val="28"/>
        </w:rPr>
        <w:t xml:space="preserve"> количества </w:t>
      </w:r>
      <w:r w:rsidR="00301903">
        <w:rPr>
          <w:sz w:val="28"/>
          <w:szCs w:val="28"/>
        </w:rPr>
        <w:t xml:space="preserve">техногенных </w:t>
      </w:r>
      <w:r w:rsidR="009A1E51" w:rsidRPr="003F273D">
        <w:rPr>
          <w:sz w:val="28"/>
          <w:szCs w:val="28"/>
        </w:rPr>
        <w:t>пожаров в населенных пунктах</w:t>
      </w:r>
      <w:r w:rsidR="00DE5A9F">
        <w:rPr>
          <w:sz w:val="28"/>
          <w:szCs w:val="28"/>
        </w:rPr>
        <w:t>,</w:t>
      </w:r>
      <w:r w:rsidR="00760FFF" w:rsidRPr="003F273D">
        <w:rPr>
          <w:sz w:val="28"/>
          <w:szCs w:val="28"/>
        </w:rPr>
        <w:t xml:space="preserve"> </w:t>
      </w:r>
      <w:r w:rsidR="00AF6D76">
        <w:rPr>
          <w:sz w:val="28"/>
          <w:szCs w:val="28"/>
        </w:rPr>
        <w:t xml:space="preserve">вызванных </w:t>
      </w:r>
      <w:r w:rsidR="003F273D" w:rsidRPr="003F273D">
        <w:rPr>
          <w:sz w:val="28"/>
          <w:szCs w:val="28"/>
        </w:rPr>
        <w:t>погодными условиями</w:t>
      </w:r>
      <w:r w:rsidR="009A1E51" w:rsidRPr="003F273D">
        <w:rPr>
          <w:sz w:val="28"/>
          <w:szCs w:val="28"/>
        </w:rPr>
        <w:t xml:space="preserve">, </w:t>
      </w:r>
      <w:r w:rsidRPr="003F273D">
        <w:rPr>
          <w:sz w:val="28"/>
          <w:szCs w:val="28"/>
        </w:rPr>
        <w:t>в</w:t>
      </w:r>
      <w:r w:rsidR="007333E9" w:rsidRPr="003F273D">
        <w:rPr>
          <w:sz w:val="28"/>
          <w:szCs w:val="28"/>
        </w:rPr>
        <w:t xml:space="preserve"> соответствии </w:t>
      </w:r>
      <w:r w:rsidR="00AF6D76">
        <w:rPr>
          <w:sz w:val="28"/>
          <w:szCs w:val="28"/>
        </w:rPr>
        <w:t>с</w:t>
      </w:r>
      <w:r w:rsidR="007333E9" w:rsidRPr="003F273D">
        <w:rPr>
          <w:sz w:val="28"/>
          <w:szCs w:val="28"/>
        </w:rPr>
        <w:t xml:space="preserve"> Федеральн</w:t>
      </w:r>
      <w:r w:rsidR="00AF6D76">
        <w:rPr>
          <w:sz w:val="28"/>
          <w:szCs w:val="28"/>
        </w:rPr>
        <w:t>ым законом</w:t>
      </w:r>
      <w:r w:rsidR="007333E9" w:rsidRPr="003F273D">
        <w:rPr>
          <w:sz w:val="28"/>
          <w:szCs w:val="28"/>
        </w:rPr>
        <w:t xml:space="preserve"> от 21.12.1994 года № 69-ФЗ «О пожарной безопасности», Федеральн</w:t>
      </w:r>
      <w:r w:rsidR="00AF6D76">
        <w:rPr>
          <w:sz w:val="28"/>
          <w:szCs w:val="28"/>
        </w:rPr>
        <w:t xml:space="preserve">ым </w:t>
      </w:r>
      <w:proofErr w:type="gramStart"/>
      <w:r w:rsidR="00AF6D76">
        <w:rPr>
          <w:sz w:val="28"/>
          <w:szCs w:val="28"/>
        </w:rPr>
        <w:t>законом</w:t>
      </w:r>
      <w:r w:rsidR="007333E9" w:rsidRPr="003F273D">
        <w:rPr>
          <w:sz w:val="28"/>
          <w:szCs w:val="28"/>
        </w:rPr>
        <w:t xml:space="preserve"> </w:t>
      </w:r>
      <w:r w:rsidR="007333E9" w:rsidRPr="00C537B6">
        <w:rPr>
          <w:sz w:val="28"/>
          <w:szCs w:val="28"/>
        </w:rPr>
        <w:t>от 22.07.2008 года № 123-ФЗ «Технический регламент о требованиях пожарной безопасности», с Федеральным законом от 06.10.2003 года № 131-ФЗ «Об общих принципах организации местного самоупра</w:t>
      </w:r>
      <w:r w:rsidR="00846B6B" w:rsidRPr="00C537B6">
        <w:rPr>
          <w:sz w:val="28"/>
          <w:szCs w:val="28"/>
        </w:rPr>
        <w:t>вления в Российской Федерации»</w:t>
      </w:r>
      <w:r w:rsidR="007333E9" w:rsidRPr="00C537B6">
        <w:rPr>
          <w:sz w:val="28"/>
          <w:szCs w:val="28"/>
        </w:rPr>
        <w:t xml:space="preserve">, </w:t>
      </w:r>
      <w:r w:rsidR="00301903">
        <w:rPr>
          <w:sz w:val="28"/>
          <w:szCs w:val="28"/>
        </w:rPr>
        <w:t xml:space="preserve">Постановлением Правительства Свердловской области от 29.04.2021 года № 253-ПП «Об установлении особого противопожарного режима на территории Свердловской области», </w:t>
      </w:r>
      <w:r w:rsidR="00F05D96" w:rsidRPr="00C537B6">
        <w:rPr>
          <w:sz w:val="28"/>
        </w:rPr>
        <w:t xml:space="preserve">руководствуясь ст. 26 Устава Муниципального образования </w:t>
      </w:r>
      <w:proofErr w:type="spellStart"/>
      <w:r w:rsidR="00F05D96" w:rsidRPr="00C537B6">
        <w:rPr>
          <w:sz w:val="28"/>
        </w:rPr>
        <w:t>Красноуфимский</w:t>
      </w:r>
      <w:proofErr w:type="spellEnd"/>
      <w:r w:rsidR="00F05D96" w:rsidRPr="00C537B6">
        <w:rPr>
          <w:sz w:val="28"/>
        </w:rPr>
        <w:t xml:space="preserve"> округ</w:t>
      </w:r>
      <w:proofErr w:type="gramEnd"/>
    </w:p>
    <w:p w:rsidR="008A3802" w:rsidRPr="006F0F23" w:rsidRDefault="008A3802" w:rsidP="00C73E77">
      <w:pPr>
        <w:ind w:left="-295" w:firstLine="354"/>
        <w:jc w:val="both"/>
        <w:rPr>
          <w:b/>
          <w:bCs/>
          <w:sz w:val="28"/>
          <w:szCs w:val="28"/>
        </w:rPr>
      </w:pPr>
    </w:p>
    <w:p w:rsidR="00F86F9F" w:rsidRDefault="00F86F9F" w:rsidP="00C73E77">
      <w:pPr>
        <w:ind w:left="-295" w:firstLine="354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Ю:</w:t>
      </w:r>
    </w:p>
    <w:p w:rsidR="00DC050E" w:rsidRPr="006F0F23" w:rsidRDefault="00DC050E" w:rsidP="00C73E77">
      <w:pPr>
        <w:ind w:firstLine="709"/>
        <w:jc w:val="both"/>
        <w:rPr>
          <w:sz w:val="28"/>
          <w:szCs w:val="28"/>
        </w:rPr>
      </w:pPr>
    </w:p>
    <w:p w:rsidR="00DC050E" w:rsidRDefault="00DC050E" w:rsidP="00C73E77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1.</w:t>
      </w:r>
      <w:r w:rsidR="00E114B2" w:rsidRPr="001950D7">
        <w:rPr>
          <w:sz w:val="28"/>
          <w:szCs w:val="28"/>
        </w:rPr>
        <w:t xml:space="preserve"> </w:t>
      </w:r>
      <w:r w:rsidR="00AF6D76">
        <w:rPr>
          <w:sz w:val="28"/>
          <w:szCs w:val="28"/>
        </w:rPr>
        <w:t>Отменить</w:t>
      </w:r>
      <w:r w:rsidRPr="001950D7">
        <w:rPr>
          <w:sz w:val="28"/>
          <w:szCs w:val="28"/>
        </w:rPr>
        <w:t xml:space="preserve"> </w:t>
      </w:r>
      <w:r w:rsidR="002314A8" w:rsidRPr="001950D7">
        <w:rPr>
          <w:sz w:val="28"/>
          <w:szCs w:val="28"/>
        </w:rPr>
        <w:t xml:space="preserve">на территории МО </w:t>
      </w:r>
      <w:proofErr w:type="spellStart"/>
      <w:r w:rsidR="002314A8" w:rsidRPr="001950D7">
        <w:rPr>
          <w:sz w:val="28"/>
          <w:szCs w:val="28"/>
        </w:rPr>
        <w:t>Красноуфимский</w:t>
      </w:r>
      <w:proofErr w:type="spellEnd"/>
      <w:r w:rsidR="002314A8" w:rsidRPr="001950D7">
        <w:rPr>
          <w:sz w:val="28"/>
          <w:szCs w:val="28"/>
        </w:rPr>
        <w:t xml:space="preserve"> округ </w:t>
      </w:r>
      <w:r w:rsidR="00712500" w:rsidRPr="00712500">
        <w:rPr>
          <w:sz w:val="28"/>
          <w:szCs w:val="28"/>
        </w:rPr>
        <w:t>особый пр</w:t>
      </w:r>
      <w:r w:rsidR="00712500">
        <w:rPr>
          <w:sz w:val="28"/>
          <w:szCs w:val="28"/>
        </w:rPr>
        <w:t>отивопожарный режим</w:t>
      </w:r>
      <w:r w:rsidR="00301903" w:rsidRPr="00712500">
        <w:rPr>
          <w:sz w:val="28"/>
          <w:szCs w:val="28"/>
        </w:rPr>
        <w:t>.</w:t>
      </w:r>
    </w:p>
    <w:p w:rsidR="00AF6D76" w:rsidRPr="001950D7" w:rsidRDefault="00AF6D76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главы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от </w:t>
      </w:r>
      <w:r w:rsidR="00275303">
        <w:rPr>
          <w:sz w:val="28"/>
          <w:szCs w:val="28"/>
        </w:rPr>
        <w:t>29.06.2021</w:t>
      </w:r>
      <w:bookmarkStart w:id="0" w:name="_GoBack"/>
      <w:bookmarkEnd w:id="0"/>
      <w:r w:rsidRPr="00AF6D76">
        <w:rPr>
          <w:sz w:val="28"/>
          <w:szCs w:val="28"/>
        </w:rPr>
        <w:t xml:space="preserve"> № 77</w:t>
      </w:r>
      <w:r w:rsidRPr="00AF6D76">
        <w:t xml:space="preserve"> </w:t>
      </w:r>
      <w:r>
        <w:t>«</w:t>
      </w:r>
      <w:r w:rsidRPr="00AF6D76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</w:t>
      </w:r>
      <w:r w:rsidRPr="00AF6D76">
        <w:rPr>
          <w:sz w:val="28"/>
          <w:szCs w:val="28"/>
        </w:rPr>
        <w:t xml:space="preserve">особого противопожарного режима на территории Муниципального образования </w:t>
      </w:r>
      <w:proofErr w:type="spellStart"/>
      <w:r w:rsidRPr="00AF6D76">
        <w:rPr>
          <w:sz w:val="28"/>
          <w:szCs w:val="28"/>
        </w:rPr>
        <w:t>Красноуфимский</w:t>
      </w:r>
      <w:proofErr w:type="spellEnd"/>
      <w:r w:rsidRPr="00AF6D7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 признать утратившим силу.</w:t>
      </w:r>
    </w:p>
    <w:p w:rsidR="003D63CB" w:rsidRDefault="00AF6D76" w:rsidP="00C73E77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C73E77">
        <w:rPr>
          <w:sz w:val="28"/>
        </w:rPr>
        <w:t xml:space="preserve">. </w:t>
      </w:r>
      <w:proofErr w:type="gramStart"/>
      <w:r w:rsidR="00BF5822" w:rsidRPr="00BF5822">
        <w:rPr>
          <w:sz w:val="28"/>
        </w:rPr>
        <w:t>Разместить</w:t>
      </w:r>
      <w:proofErr w:type="gramEnd"/>
      <w:r w:rsidR="00BF5822" w:rsidRPr="00BF5822">
        <w:rPr>
          <w:sz w:val="28"/>
        </w:rPr>
        <w:t xml:space="preserve"> настоящее постановление на сайте </w:t>
      </w:r>
      <w:r w:rsidR="00E53AC1">
        <w:rPr>
          <w:sz w:val="28"/>
        </w:rPr>
        <w:t>МО</w:t>
      </w:r>
      <w:r w:rsidR="00BF5822" w:rsidRPr="00BF5822">
        <w:rPr>
          <w:sz w:val="28"/>
        </w:rPr>
        <w:t xml:space="preserve"> </w:t>
      </w:r>
      <w:proofErr w:type="spellStart"/>
      <w:r w:rsidR="00BF5822" w:rsidRPr="00BF5822">
        <w:rPr>
          <w:sz w:val="28"/>
        </w:rPr>
        <w:t>Красноуфимский</w:t>
      </w:r>
      <w:proofErr w:type="spellEnd"/>
      <w:r w:rsidR="00BF5822" w:rsidRPr="00BF5822">
        <w:rPr>
          <w:sz w:val="28"/>
        </w:rPr>
        <w:t xml:space="preserve"> округ.</w:t>
      </w:r>
    </w:p>
    <w:p w:rsidR="00F86F9F" w:rsidRPr="004E1906" w:rsidRDefault="00AF6D76" w:rsidP="00C73E77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32792" w:rsidRPr="004E1906">
        <w:rPr>
          <w:sz w:val="28"/>
        </w:rPr>
        <w:t xml:space="preserve">. </w:t>
      </w:r>
      <w:proofErr w:type="gramStart"/>
      <w:r w:rsidR="00F86F9F" w:rsidRPr="004E1906">
        <w:rPr>
          <w:sz w:val="28"/>
        </w:rPr>
        <w:t>Кон</w:t>
      </w:r>
      <w:r w:rsidR="00A32792" w:rsidRPr="004E1906">
        <w:rPr>
          <w:sz w:val="28"/>
        </w:rPr>
        <w:t>трол</w:t>
      </w:r>
      <w:r w:rsidR="009A3D22" w:rsidRPr="004E1906">
        <w:rPr>
          <w:sz w:val="28"/>
        </w:rPr>
        <w:t>ь за</w:t>
      </w:r>
      <w:proofErr w:type="gramEnd"/>
      <w:r w:rsidR="009A3D22" w:rsidRPr="004E1906">
        <w:rPr>
          <w:sz w:val="28"/>
        </w:rPr>
        <w:t xml:space="preserve"> выполнением </w:t>
      </w:r>
      <w:r w:rsidR="00A32792" w:rsidRPr="004E1906">
        <w:rPr>
          <w:sz w:val="28"/>
        </w:rPr>
        <w:t xml:space="preserve">настоящего </w:t>
      </w:r>
      <w:r w:rsidR="00454287">
        <w:rPr>
          <w:sz w:val="28"/>
        </w:rPr>
        <w:t>п</w:t>
      </w:r>
      <w:r w:rsidR="00A32792" w:rsidRPr="004E1906">
        <w:rPr>
          <w:sz w:val="28"/>
        </w:rPr>
        <w:t>остановления</w:t>
      </w:r>
      <w:r w:rsidR="00F86F9F" w:rsidRPr="004E1906">
        <w:rPr>
          <w:sz w:val="28"/>
        </w:rPr>
        <w:t xml:space="preserve"> </w:t>
      </w:r>
      <w:r w:rsidR="006430F2" w:rsidRPr="004E1906">
        <w:rPr>
          <w:sz w:val="28"/>
        </w:rPr>
        <w:t>оставляю за собой.</w:t>
      </w:r>
      <w:r w:rsidR="00F86F9F" w:rsidRPr="004E1906">
        <w:rPr>
          <w:sz w:val="28"/>
        </w:rPr>
        <w:t xml:space="preserve"> </w:t>
      </w:r>
    </w:p>
    <w:p w:rsidR="00C73E77" w:rsidRDefault="00F3223A" w:rsidP="00F3223A">
      <w:pPr>
        <w:pStyle w:val="a5"/>
        <w:tabs>
          <w:tab w:val="left" w:pos="929"/>
        </w:tabs>
      </w:pPr>
      <w:r>
        <w:tab/>
      </w:r>
    </w:p>
    <w:p w:rsidR="001950D7" w:rsidRDefault="001950D7" w:rsidP="00F3223A">
      <w:pPr>
        <w:pStyle w:val="a5"/>
        <w:tabs>
          <w:tab w:val="left" w:pos="929"/>
        </w:tabs>
      </w:pPr>
    </w:p>
    <w:p w:rsidR="00A11FF9" w:rsidRPr="00EC5F35" w:rsidRDefault="00A11FF9" w:rsidP="00535FDD">
      <w:pPr>
        <w:pStyle w:val="a5"/>
        <w:ind w:left="-295" w:firstLine="354"/>
      </w:pPr>
      <w:r w:rsidRPr="00EC5F35">
        <w:t xml:space="preserve">Глава Муниципального образования </w:t>
      </w:r>
    </w:p>
    <w:p w:rsidR="00543C70" w:rsidRDefault="00A11FF9" w:rsidP="00E539AF">
      <w:pPr>
        <w:pStyle w:val="a5"/>
        <w:ind w:left="-295" w:firstLine="354"/>
      </w:pPr>
      <w:proofErr w:type="spellStart"/>
      <w:r w:rsidRPr="00EC5F35">
        <w:t>Красноуфимский</w:t>
      </w:r>
      <w:proofErr w:type="spellEnd"/>
      <w:r w:rsidRPr="00EC5F35">
        <w:t xml:space="preserve"> </w:t>
      </w:r>
      <w:r w:rsidR="00AF6C96" w:rsidRPr="00EC5F35">
        <w:t>округ</w:t>
      </w:r>
      <w:r w:rsidRPr="00EC5F35">
        <w:t xml:space="preserve">                                </w:t>
      </w:r>
      <w:r w:rsidR="004E1906" w:rsidRPr="00EC5F35">
        <w:t xml:space="preserve">  </w:t>
      </w:r>
      <w:r w:rsidRPr="00EC5F35">
        <w:t xml:space="preserve">  </w:t>
      </w:r>
      <w:r w:rsidR="007333E9">
        <w:t xml:space="preserve">      </w:t>
      </w:r>
      <w:r w:rsidRPr="00EC5F35">
        <w:t xml:space="preserve">                               </w:t>
      </w:r>
      <w:r w:rsidR="00454287">
        <w:t>О.В.</w:t>
      </w:r>
      <w:r w:rsidR="00ED61D2">
        <w:t xml:space="preserve"> </w:t>
      </w:r>
      <w:proofErr w:type="spellStart"/>
      <w:r w:rsidR="00454287">
        <w:t>Ряписов</w:t>
      </w:r>
      <w:proofErr w:type="spellEnd"/>
    </w:p>
    <w:p w:rsidR="000466D3" w:rsidRDefault="000466D3" w:rsidP="00DD1912">
      <w:pPr>
        <w:jc w:val="right"/>
        <w:rPr>
          <w:bCs/>
          <w:szCs w:val="24"/>
        </w:rPr>
      </w:pPr>
    </w:p>
    <w:sectPr w:rsidR="000466D3" w:rsidSect="00C73E77">
      <w:pgSz w:w="11906" w:h="16838" w:code="9"/>
      <w:pgMar w:top="993" w:right="737" w:bottom="737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E5" w:rsidRDefault="00CA63E5">
      <w:r>
        <w:separator/>
      </w:r>
    </w:p>
  </w:endnote>
  <w:endnote w:type="continuationSeparator" w:id="0">
    <w:p w:rsidR="00CA63E5" w:rsidRDefault="00CA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E5" w:rsidRDefault="00CA63E5">
      <w:r>
        <w:separator/>
      </w:r>
    </w:p>
  </w:footnote>
  <w:footnote w:type="continuationSeparator" w:id="0">
    <w:p w:rsidR="00CA63E5" w:rsidRDefault="00CA6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2C5"/>
    <w:multiLevelType w:val="multilevel"/>
    <w:tmpl w:val="702252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D744BF3"/>
    <w:multiLevelType w:val="singleLevel"/>
    <w:tmpl w:val="C94CDD1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3DF10219"/>
    <w:multiLevelType w:val="multilevel"/>
    <w:tmpl w:val="8FFEA9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51395046"/>
    <w:multiLevelType w:val="hybridMultilevel"/>
    <w:tmpl w:val="9F24A700"/>
    <w:lvl w:ilvl="0" w:tplc="0532C50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A0F6F"/>
    <w:multiLevelType w:val="multilevel"/>
    <w:tmpl w:val="24485E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8B58B0"/>
    <w:multiLevelType w:val="hybridMultilevel"/>
    <w:tmpl w:val="28ACA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B31"/>
    <w:rsid w:val="000067EB"/>
    <w:rsid w:val="00015B27"/>
    <w:rsid w:val="000466D3"/>
    <w:rsid w:val="0004675A"/>
    <w:rsid w:val="00077194"/>
    <w:rsid w:val="00083EA0"/>
    <w:rsid w:val="000A627B"/>
    <w:rsid w:val="000D3351"/>
    <w:rsid w:val="000D52D8"/>
    <w:rsid w:val="000E7EBD"/>
    <w:rsid w:val="00120CBE"/>
    <w:rsid w:val="00126510"/>
    <w:rsid w:val="001460E6"/>
    <w:rsid w:val="00155AC7"/>
    <w:rsid w:val="00164713"/>
    <w:rsid w:val="00172031"/>
    <w:rsid w:val="00174C7A"/>
    <w:rsid w:val="0018230B"/>
    <w:rsid w:val="001950D7"/>
    <w:rsid w:val="0019700A"/>
    <w:rsid w:val="001F76A2"/>
    <w:rsid w:val="00221AF2"/>
    <w:rsid w:val="00225F9B"/>
    <w:rsid w:val="002314A8"/>
    <w:rsid w:val="00240D0C"/>
    <w:rsid w:val="00261921"/>
    <w:rsid w:val="00275303"/>
    <w:rsid w:val="00276E08"/>
    <w:rsid w:val="0029238F"/>
    <w:rsid w:val="002B1199"/>
    <w:rsid w:val="002C0C45"/>
    <w:rsid w:val="002D1117"/>
    <w:rsid w:val="00301903"/>
    <w:rsid w:val="00311CD4"/>
    <w:rsid w:val="00314340"/>
    <w:rsid w:val="00332461"/>
    <w:rsid w:val="003701AD"/>
    <w:rsid w:val="0038560C"/>
    <w:rsid w:val="003A53AC"/>
    <w:rsid w:val="003D63CB"/>
    <w:rsid w:val="003F273D"/>
    <w:rsid w:val="003F2A27"/>
    <w:rsid w:val="003F4F21"/>
    <w:rsid w:val="004154DF"/>
    <w:rsid w:val="00431B13"/>
    <w:rsid w:val="00442746"/>
    <w:rsid w:val="00450311"/>
    <w:rsid w:val="00454287"/>
    <w:rsid w:val="0047613B"/>
    <w:rsid w:val="00481253"/>
    <w:rsid w:val="004908B4"/>
    <w:rsid w:val="0049697E"/>
    <w:rsid w:val="004A5EBD"/>
    <w:rsid w:val="004A7DC4"/>
    <w:rsid w:val="004D0EF2"/>
    <w:rsid w:val="004E1906"/>
    <w:rsid w:val="00506439"/>
    <w:rsid w:val="00515034"/>
    <w:rsid w:val="00516EE7"/>
    <w:rsid w:val="00535FDD"/>
    <w:rsid w:val="00543C70"/>
    <w:rsid w:val="00574A19"/>
    <w:rsid w:val="005A402E"/>
    <w:rsid w:val="005E4E37"/>
    <w:rsid w:val="005F1F54"/>
    <w:rsid w:val="005F6119"/>
    <w:rsid w:val="00603240"/>
    <w:rsid w:val="00603BD7"/>
    <w:rsid w:val="006046CD"/>
    <w:rsid w:val="00606BDB"/>
    <w:rsid w:val="00614BBE"/>
    <w:rsid w:val="006430F2"/>
    <w:rsid w:val="0065645B"/>
    <w:rsid w:val="0066192E"/>
    <w:rsid w:val="006A0823"/>
    <w:rsid w:val="006A7E72"/>
    <w:rsid w:val="006B3297"/>
    <w:rsid w:val="006B3871"/>
    <w:rsid w:val="006C5A93"/>
    <w:rsid w:val="006D3416"/>
    <w:rsid w:val="006E24AF"/>
    <w:rsid w:val="006E610A"/>
    <w:rsid w:val="006F02DB"/>
    <w:rsid w:val="006F0F23"/>
    <w:rsid w:val="006F3D21"/>
    <w:rsid w:val="007057B2"/>
    <w:rsid w:val="00712500"/>
    <w:rsid w:val="0071558B"/>
    <w:rsid w:val="00716B0D"/>
    <w:rsid w:val="00720411"/>
    <w:rsid w:val="007333E9"/>
    <w:rsid w:val="00741171"/>
    <w:rsid w:val="00742094"/>
    <w:rsid w:val="007529CF"/>
    <w:rsid w:val="00760FFF"/>
    <w:rsid w:val="007624B9"/>
    <w:rsid w:val="007A18B2"/>
    <w:rsid w:val="007A2B0C"/>
    <w:rsid w:val="007A4CAA"/>
    <w:rsid w:val="007A4DBC"/>
    <w:rsid w:val="007B0A12"/>
    <w:rsid w:val="007B5A04"/>
    <w:rsid w:val="007C3F6F"/>
    <w:rsid w:val="007E6EA5"/>
    <w:rsid w:val="00846B6B"/>
    <w:rsid w:val="00855774"/>
    <w:rsid w:val="00872025"/>
    <w:rsid w:val="00876F1F"/>
    <w:rsid w:val="0089194E"/>
    <w:rsid w:val="00895ACD"/>
    <w:rsid w:val="008A3802"/>
    <w:rsid w:val="008D1507"/>
    <w:rsid w:val="008F22F7"/>
    <w:rsid w:val="00913516"/>
    <w:rsid w:val="00927F29"/>
    <w:rsid w:val="00962A54"/>
    <w:rsid w:val="00966B21"/>
    <w:rsid w:val="009718AD"/>
    <w:rsid w:val="009826CF"/>
    <w:rsid w:val="009A1E51"/>
    <w:rsid w:val="009A3D22"/>
    <w:rsid w:val="009C48E8"/>
    <w:rsid w:val="009C51B0"/>
    <w:rsid w:val="009D022E"/>
    <w:rsid w:val="00A11FF9"/>
    <w:rsid w:val="00A20752"/>
    <w:rsid w:val="00A21299"/>
    <w:rsid w:val="00A32792"/>
    <w:rsid w:val="00A401D7"/>
    <w:rsid w:val="00A54F5B"/>
    <w:rsid w:val="00A570F1"/>
    <w:rsid w:val="00A6477D"/>
    <w:rsid w:val="00A80A38"/>
    <w:rsid w:val="00A85735"/>
    <w:rsid w:val="00AA46EF"/>
    <w:rsid w:val="00AB5FDF"/>
    <w:rsid w:val="00AC1DE0"/>
    <w:rsid w:val="00AC4A20"/>
    <w:rsid w:val="00AD53C7"/>
    <w:rsid w:val="00AD6BDD"/>
    <w:rsid w:val="00AE37B1"/>
    <w:rsid w:val="00AF1AFD"/>
    <w:rsid w:val="00AF6C96"/>
    <w:rsid w:val="00AF6D76"/>
    <w:rsid w:val="00B03710"/>
    <w:rsid w:val="00B06BB1"/>
    <w:rsid w:val="00B1215C"/>
    <w:rsid w:val="00B20255"/>
    <w:rsid w:val="00B3068B"/>
    <w:rsid w:val="00B30BBC"/>
    <w:rsid w:val="00B45AE0"/>
    <w:rsid w:val="00B61F55"/>
    <w:rsid w:val="00B61F6D"/>
    <w:rsid w:val="00B93694"/>
    <w:rsid w:val="00B94E2E"/>
    <w:rsid w:val="00BA276C"/>
    <w:rsid w:val="00BB0AB4"/>
    <w:rsid w:val="00BB372B"/>
    <w:rsid w:val="00BB4DF3"/>
    <w:rsid w:val="00BB59D2"/>
    <w:rsid w:val="00BB776C"/>
    <w:rsid w:val="00BD1E0B"/>
    <w:rsid w:val="00BD691D"/>
    <w:rsid w:val="00BD7948"/>
    <w:rsid w:val="00BE1A0F"/>
    <w:rsid w:val="00BF5822"/>
    <w:rsid w:val="00C0651B"/>
    <w:rsid w:val="00C331B6"/>
    <w:rsid w:val="00C4479C"/>
    <w:rsid w:val="00C537B6"/>
    <w:rsid w:val="00C537FE"/>
    <w:rsid w:val="00C60165"/>
    <w:rsid w:val="00C73E77"/>
    <w:rsid w:val="00C84DE3"/>
    <w:rsid w:val="00CA63E5"/>
    <w:rsid w:val="00CB6B31"/>
    <w:rsid w:val="00CC25DD"/>
    <w:rsid w:val="00CD4B22"/>
    <w:rsid w:val="00D018B0"/>
    <w:rsid w:val="00D166F6"/>
    <w:rsid w:val="00D168B9"/>
    <w:rsid w:val="00D2448E"/>
    <w:rsid w:val="00D64F45"/>
    <w:rsid w:val="00D75B87"/>
    <w:rsid w:val="00D85DE2"/>
    <w:rsid w:val="00DC0217"/>
    <w:rsid w:val="00DC050E"/>
    <w:rsid w:val="00DC384F"/>
    <w:rsid w:val="00DC62DE"/>
    <w:rsid w:val="00DD1912"/>
    <w:rsid w:val="00DE5A9F"/>
    <w:rsid w:val="00DF1C4F"/>
    <w:rsid w:val="00E0097D"/>
    <w:rsid w:val="00E114B2"/>
    <w:rsid w:val="00E423EE"/>
    <w:rsid w:val="00E539AF"/>
    <w:rsid w:val="00E53AC1"/>
    <w:rsid w:val="00E53BB6"/>
    <w:rsid w:val="00E74ED1"/>
    <w:rsid w:val="00E84C08"/>
    <w:rsid w:val="00E90ED8"/>
    <w:rsid w:val="00EB36BF"/>
    <w:rsid w:val="00EC0849"/>
    <w:rsid w:val="00EC329A"/>
    <w:rsid w:val="00EC5930"/>
    <w:rsid w:val="00EC5F35"/>
    <w:rsid w:val="00ED61D2"/>
    <w:rsid w:val="00EF0EAB"/>
    <w:rsid w:val="00EF50D5"/>
    <w:rsid w:val="00EF627C"/>
    <w:rsid w:val="00F05D96"/>
    <w:rsid w:val="00F3223A"/>
    <w:rsid w:val="00F407FE"/>
    <w:rsid w:val="00F528A2"/>
    <w:rsid w:val="00F86F9F"/>
    <w:rsid w:val="00F94DEE"/>
    <w:rsid w:val="00FC71F7"/>
    <w:rsid w:val="00FE24A5"/>
    <w:rsid w:val="00FF285A"/>
    <w:rsid w:val="00FF56E2"/>
    <w:rsid w:val="00FF64A3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0"/>
  </w:style>
  <w:style w:type="paragraph" w:styleId="1">
    <w:name w:val="heading 1"/>
    <w:basedOn w:val="a"/>
    <w:next w:val="a"/>
    <w:qFormat/>
    <w:rsid w:val="00D018B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18B0"/>
    <w:pPr>
      <w:jc w:val="center"/>
    </w:pPr>
    <w:rPr>
      <w:b/>
      <w:sz w:val="32"/>
    </w:rPr>
  </w:style>
  <w:style w:type="paragraph" w:styleId="a4">
    <w:name w:val="Subtitle"/>
    <w:basedOn w:val="a"/>
    <w:qFormat/>
    <w:rsid w:val="00D018B0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D018B0"/>
    <w:pPr>
      <w:jc w:val="both"/>
    </w:pPr>
    <w:rPr>
      <w:sz w:val="28"/>
    </w:rPr>
  </w:style>
  <w:style w:type="paragraph" w:styleId="a7">
    <w:name w:val="header"/>
    <w:basedOn w:val="a"/>
    <w:rsid w:val="00D018B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018B0"/>
  </w:style>
  <w:style w:type="paragraph" w:styleId="a9">
    <w:name w:val="Document Map"/>
    <w:basedOn w:val="a"/>
    <w:semiHidden/>
    <w:rsid w:val="00D018B0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D018B0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F86F9F"/>
    <w:pPr>
      <w:spacing w:after="120" w:line="480" w:lineRule="auto"/>
    </w:pPr>
  </w:style>
  <w:style w:type="paragraph" w:styleId="ab">
    <w:name w:val="Balloon Text"/>
    <w:basedOn w:val="a"/>
    <w:link w:val="ac"/>
    <w:rsid w:val="00CD4B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D4B2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ED61D2"/>
    <w:rPr>
      <w:sz w:val="28"/>
    </w:rPr>
  </w:style>
  <w:style w:type="character" w:customStyle="1" w:styleId="ad">
    <w:name w:val="Основной текст_"/>
    <w:link w:val="3"/>
    <w:locked/>
    <w:rsid w:val="00A85735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A85735"/>
    <w:pPr>
      <w:widowControl w:val="0"/>
      <w:shd w:val="clear" w:color="auto" w:fill="FFFFFF"/>
      <w:spacing w:after="240" w:line="307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4E6D-B181-4B74-BF31-2B36FE00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Pages>1</Pages>
  <Words>185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User</cp:lastModifiedBy>
  <cp:revision>5</cp:revision>
  <cp:lastPrinted>2022-01-17T11:13:00Z</cp:lastPrinted>
  <dcterms:created xsi:type="dcterms:W3CDTF">2021-09-24T03:57:00Z</dcterms:created>
  <dcterms:modified xsi:type="dcterms:W3CDTF">2022-01-17T11:16:00Z</dcterms:modified>
</cp:coreProperties>
</file>